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3C79" w14:textId="77777777" w:rsidR="00F23782" w:rsidRPr="004A70E5" w:rsidRDefault="00F23782" w:rsidP="00970C02">
      <w:pPr>
        <w:pStyle w:val="TOC1"/>
      </w:pPr>
      <w:r w:rsidRPr="004A70E5">
        <w:rPr>
          <w:noProof/>
        </w:rPr>
        <w:drawing>
          <wp:inline distT="0" distB="0" distL="0" distR="0" wp14:anchorId="4D80FEAD" wp14:editId="68B70DCF">
            <wp:extent cx="1254760" cy="826770"/>
            <wp:effectExtent l="0" t="0" r="2540" b="0"/>
            <wp:docPr id="1" name="Picture 1"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4760" cy="826770"/>
                    </a:xfrm>
                    <a:prstGeom prst="rect">
                      <a:avLst/>
                    </a:prstGeom>
                    <a:noFill/>
                    <a:ln>
                      <a:noFill/>
                    </a:ln>
                  </pic:spPr>
                </pic:pic>
              </a:graphicData>
            </a:graphic>
          </wp:inline>
        </w:drawing>
      </w:r>
    </w:p>
    <w:p w14:paraId="32F3C254" w14:textId="77777777" w:rsidR="00F23782" w:rsidRPr="004A70E5" w:rsidRDefault="00F23782" w:rsidP="00F23782">
      <w:pPr>
        <w:pStyle w:val="Heading8"/>
        <w:rPr>
          <w:szCs w:val="22"/>
        </w:rPr>
      </w:pPr>
    </w:p>
    <w:p w14:paraId="4C72D839" w14:textId="77777777" w:rsidR="00F23782" w:rsidRPr="004A70E5" w:rsidRDefault="00F23782" w:rsidP="00970C02">
      <w:pPr>
        <w:pStyle w:val="TOC1"/>
      </w:pPr>
    </w:p>
    <w:p w14:paraId="6CDDD606" w14:textId="2ABCC2BD" w:rsidR="00BF6B07" w:rsidRPr="00102D3A" w:rsidRDefault="00F23782" w:rsidP="00F23782">
      <w:pPr>
        <w:jc w:val="center"/>
        <w:rPr>
          <w:b/>
          <w:bCs/>
          <w:sz w:val="44"/>
          <w:szCs w:val="44"/>
        </w:rPr>
      </w:pPr>
      <w:r w:rsidRPr="00102D3A">
        <w:rPr>
          <w:bCs/>
          <w:sz w:val="44"/>
          <w:szCs w:val="44"/>
        </w:rPr>
        <w:t>RFP No:</w:t>
      </w:r>
      <w:r w:rsidR="00BF6B07" w:rsidRPr="00102D3A">
        <w:rPr>
          <w:b/>
          <w:bCs/>
          <w:sz w:val="44"/>
          <w:szCs w:val="44"/>
        </w:rPr>
        <w:t xml:space="preserve"> </w:t>
      </w:r>
      <w:r w:rsidR="00BF6B07" w:rsidRPr="00B4475F">
        <w:rPr>
          <w:sz w:val="44"/>
          <w:szCs w:val="44"/>
        </w:rPr>
        <w:fldChar w:fldCharType="begin"/>
      </w:r>
      <w:r w:rsidR="00BF6B07" w:rsidRPr="00B4475F">
        <w:rPr>
          <w:sz w:val="44"/>
          <w:szCs w:val="44"/>
        </w:rPr>
        <w:instrText xml:space="preserve"> ASK RFP "Enter the RFP Number" \* MERGEFORMAT </w:instrText>
      </w:r>
      <w:r w:rsidR="00BF6B07" w:rsidRPr="00B4475F">
        <w:rPr>
          <w:sz w:val="44"/>
          <w:szCs w:val="44"/>
        </w:rPr>
        <w:fldChar w:fldCharType="separate"/>
      </w:r>
      <w:bookmarkStart w:id="0" w:name="RFP"/>
      <w:r w:rsidR="002059BE" w:rsidRPr="00B4475F">
        <w:rPr>
          <w:sz w:val="44"/>
          <w:szCs w:val="44"/>
        </w:rPr>
        <w:t>3760</w:t>
      </w:r>
      <w:bookmarkEnd w:id="0"/>
      <w:r w:rsidR="00BF6B07" w:rsidRPr="00B4475F">
        <w:rPr>
          <w:sz w:val="44"/>
          <w:szCs w:val="44"/>
        </w:rPr>
        <w:fldChar w:fldCharType="end"/>
      </w:r>
      <w:r w:rsidR="00BF6B07" w:rsidRPr="00B4475F">
        <w:rPr>
          <w:sz w:val="44"/>
          <w:szCs w:val="44"/>
        </w:rPr>
        <w:fldChar w:fldCharType="begin"/>
      </w:r>
      <w:r w:rsidR="00BF6B07" w:rsidRPr="00B4475F">
        <w:rPr>
          <w:sz w:val="44"/>
          <w:szCs w:val="44"/>
        </w:rPr>
        <w:instrText xml:space="preserve"> REF RFP </w:instrText>
      </w:r>
      <w:r w:rsidR="00774B6E" w:rsidRPr="00B4475F">
        <w:rPr>
          <w:sz w:val="44"/>
          <w:szCs w:val="44"/>
        </w:rPr>
        <w:instrText xml:space="preserve"> \* MERGEFORMAT </w:instrText>
      </w:r>
      <w:r w:rsidR="00BF6B07" w:rsidRPr="00B4475F">
        <w:rPr>
          <w:sz w:val="44"/>
          <w:szCs w:val="44"/>
        </w:rPr>
        <w:fldChar w:fldCharType="separate"/>
      </w:r>
      <w:r w:rsidR="00970C02" w:rsidRPr="00B4475F">
        <w:rPr>
          <w:sz w:val="44"/>
          <w:szCs w:val="44"/>
        </w:rPr>
        <w:t>3760</w:t>
      </w:r>
      <w:r w:rsidR="00BF6B07" w:rsidRPr="00B4475F">
        <w:rPr>
          <w:sz w:val="44"/>
          <w:szCs w:val="44"/>
        </w:rPr>
        <w:fldChar w:fldCharType="end"/>
      </w:r>
    </w:p>
    <w:p w14:paraId="1568A3C9" w14:textId="77777777" w:rsidR="00BF6B07" w:rsidRPr="00102D3A" w:rsidRDefault="00BF6B07">
      <w:pPr>
        <w:pBdr>
          <w:bottom w:val="triple" w:sz="4" w:space="1" w:color="auto"/>
        </w:pBdr>
        <w:rPr>
          <w:szCs w:val="22"/>
        </w:rPr>
      </w:pPr>
    </w:p>
    <w:p w14:paraId="6A601661" w14:textId="77777777" w:rsidR="00BF6B07" w:rsidRPr="00521887" w:rsidRDefault="00BF6B07">
      <w:pPr>
        <w:rPr>
          <w:szCs w:val="22"/>
        </w:rPr>
      </w:pPr>
    </w:p>
    <w:p w14:paraId="03478892" w14:textId="53A0546A" w:rsidR="00BF6B07" w:rsidRPr="00521887" w:rsidRDefault="00BF6B07" w:rsidP="00BF6B07">
      <w:pPr>
        <w:jc w:val="both"/>
        <w:rPr>
          <w:szCs w:val="22"/>
        </w:rPr>
      </w:pPr>
      <w:r w:rsidRPr="00521887">
        <w:rPr>
          <w:szCs w:val="22"/>
        </w:rPr>
        <w:t xml:space="preserve">INVITATION:  </w:t>
      </w:r>
      <w:r w:rsidR="00AC730A">
        <w:rPr>
          <w:szCs w:val="22"/>
        </w:rPr>
        <w:t>P</w:t>
      </w:r>
      <w:r w:rsidRPr="00521887">
        <w:rPr>
          <w:szCs w:val="22"/>
        </w:rPr>
        <w:t xml:space="preserve">roposals, subject to the attached conditions, will be received at this office for the acquisition of the products/services described below for </w:t>
      </w:r>
      <w:r w:rsidRPr="00521887">
        <w:rPr>
          <w:szCs w:val="22"/>
        </w:rPr>
        <w:fldChar w:fldCharType="begin"/>
      </w:r>
      <w:r w:rsidRPr="00521887">
        <w:rPr>
          <w:szCs w:val="22"/>
        </w:rPr>
        <w:instrText xml:space="preserve"> ASK Agency "Enter the Agency Name (Ex. Mississippi Department of Health)" \* MERGEFORMAT </w:instrText>
      </w:r>
      <w:r w:rsidRPr="00521887">
        <w:rPr>
          <w:szCs w:val="22"/>
        </w:rPr>
        <w:fldChar w:fldCharType="separate"/>
      </w:r>
      <w:bookmarkStart w:id="1" w:name="Agency"/>
      <w:r w:rsidR="002F7273" w:rsidRPr="00521887">
        <w:rPr>
          <w:szCs w:val="22"/>
        </w:rPr>
        <w:t>Mississippi Department of Information Technology Services</w:t>
      </w:r>
      <w:bookmarkEnd w:id="1"/>
      <w:r w:rsidRPr="00521887">
        <w:rPr>
          <w:szCs w:val="22"/>
        </w:rPr>
        <w:fldChar w:fldCharType="end"/>
      </w:r>
      <w:r w:rsidRPr="00521887">
        <w:rPr>
          <w:szCs w:val="22"/>
        </w:rPr>
        <w:fldChar w:fldCharType="begin"/>
      </w:r>
      <w:r w:rsidRPr="00521887">
        <w:rPr>
          <w:szCs w:val="22"/>
        </w:rPr>
        <w:instrText xml:space="preserve"> REF Agency  \* CHARFORMAT</w:instrText>
      </w:r>
      <w:r w:rsidR="00C54C86" w:rsidRPr="00521887">
        <w:rPr>
          <w:szCs w:val="22"/>
        </w:rPr>
        <w:instrText xml:space="preserve"> </w:instrText>
      </w:r>
      <w:r w:rsidR="00774B6E" w:rsidRPr="00521887">
        <w:rPr>
          <w:szCs w:val="22"/>
        </w:rPr>
        <w:instrText xml:space="preserve"> \* MERGEFORMAT </w:instrText>
      </w:r>
      <w:r w:rsidRPr="00521887">
        <w:rPr>
          <w:szCs w:val="22"/>
        </w:rPr>
        <w:fldChar w:fldCharType="separate"/>
      </w:r>
      <w:r w:rsidR="00970C02" w:rsidRPr="00970C02">
        <w:rPr>
          <w:bCs/>
          <w:szCs w:val="22"/>
        </w:rPr>
        <w:t>Mississippi Department of Information Technology Services</w:t>
      </w:r>
      <w:r w:rsidRPr="00521887">
        <w:rPr>
          <w:szCs w:val="22"/>
        </w:rPr>
        <w:fldChar w:fldCharType="end"/>
      </w:r>
      <w:r w:rsidRPr="00521887">
        <w:rPr>
          <w:szCs w:val="22"/>
        </w:rPr>
        <w:fldChar w:fldCharType="begin"/>
      </w:r>
      <w:r w:rsidRPr="00521887">
        <w:rPr>
          <w:szCs w:val="22"/>
        </w:rPr>
        <w:instrText xml:space="preserve"> ASK ProjNum "Enter the Project Number (Ex. 35968)" </w:instrText>
      </w:r>
      <w:r w:rsidRPr="00521887">
        <w:rPr>
          <w:szCs w:val="22"/>
        </w:rPr>
        <w:fldChar w:fldCharType="separate"/>
      </w:r>
      <w:bookmarkStart w:id="2" w:name="ProjNum"/>
      <w:r w:rsidR="002F7273" w:rsidRPr="00521887">
        <w:rPr>
          <w:szCs w:val="22"/>
        </w:rPr>
        <w:t>IT Hardware EPL</w:t>
      </w:r>
      <w:bookmarkEnd w:id="2"/>
      <w:r w:rsidRPr="00521887">
        <w:rPr>
          <w:szCs w:val="22"/>
        </w:rPr>
        <w:fldChar w:fldCharType="end"/>
      </w:r>
      <w:r w:rsidRPr="00521887">
        <w:rPr>
          <w:szCs w:val="22"/>
        </w:rPr>
        <w:t>.</w:t>
      </w:r>
      <w:r w:rsidR="003B6E66">
        <w:rPr>
          <w:szCs w:val="22"/>
        </w:rPr>
        <w:t xml:space="preserve">  </w:t>
      </w:r>
      <w:r w:rsidR="007A002E">
        <w:rPr>
          <w:szCs w:val="22"/>
        </w:rPr>
        <w:t>The initial opening was June 12, 2014.  ITS will continue to accept p</w:t>
      </w:r>
      <w:r w:rsidR="003B6E66">
        <w:rPr>
          <w:szCs w:val="22"/>
        </w:rPr>
        <w:t>roposals as outlined in Section VIII:  IT Hardware Processes, Item 3 Project Schedule.</w:t>
      </w:r>
    </w:p>
    <w:p w14:paraId="6A4EE9C8" w14:textId="77777777" w:rsidR="00BF6B07" w:rsidRPr="00521887" w:rsidRDefault="00BF6B07">
      <w:pPr>
        <w:rPr>
          <w:szCs w:val="22"/>
        </w:rPr>
      </w:pPr>
    </w:p>
    <w:p w14:paraId="706B85F5" w14:textId="07E97E01" w:rsidR="00BF6B07" w:rsidRPr="00521887" w:rsidRDefault="00034A87">
      <w:pPr>
        <w:pBdr>
          <w:top w:val="double" w:sz="4" w:space="1" w:color="auto"/>
          <w:left w:val="double" w:sz="4" w:space="4" w:color="auto"/>
          <w:bottom w:val="double" w:sz="4" w:space="1" w:color="auto"/>
          <w:right w:val="double" w:sz="4" w:space="4" w:color="auto"/>
        </w:pBdr>
        <w:ind w:left="748" w:right="758"/>
        <w:rPr>
          <w:szCs w:val="22"/>
        </w:rPr>
      </w:pPr>
      <w:r>
        <w:rPr>
          <w:szCs w:val="22"/>
        </w:rPr>
        <w:t>Submissions offered for inclusion on the IT Hardware Express Products List (EPL) to be used in the acquisition of Windows-based desktop and mobile computers, displays, projectors, interactive whiteboards, servers, thin clients, storage,</w:t>
      </w:r>
      <w:r w:rsidR="00B8092F" w:rsidRPr="00521887">
        <w:rPr>
          <w:szCs w:val="22"/>
        </w:rPr>
        <w:t xml:space="preserve"> UPS, racks, switches, wireless components, video conferencing equipment, and related services for the State of Mississippi.</w:t>
      </w:r>
    </w:p>
    <w:p w14:paraId="67FEF2D9" w14:textId="77777777" w:rsidR="00BF6B07" w:rsidRPr="00521887" w:rsidRDefault="00BF6B07">
      <w:pPr>
        <w:pBdr>
          <w:bottom w:val="triple" w:sz="4" w:space="1" w:color="auto"/>
        </w:pBdr>
        <w:rPr>
          <w:szCs w:val="22"/>
        </w:rPr>
      </w:pPr>
    </w:p>
    <w:p w14:paraId="3AB76FEF" w14:textId="77777777" w:rsidR="00BF6B07" w:rsidRPr="00521887" w:rsidRDefault="00BF6B07" w:rsidP="00BF6B07">
      <w:pPr>
        <w:spacing w:before="60" w:after="60"/>
        <w:jc w:val="center"/>
        <w:rPr>
          <w:b/>
          <w:bCs/>
          <w:szCs w:val="22"/>
        </w:rPr>
      </w:pPr>
      <w:r w:rsidRPr="00521887">
        <w:rPr>
          <w:b/>
          <w:bCs/>
          <w:szCs w:val="22"/>
        </w:rPr>
        <w:t>The Vendor must submit proposals and direct inquiries to:</w:t>
      </w:r>
    </w:p>
    <w:p w14:paraId="2A4DFC64" w14:textId="01E55EED" w:rsidR="00BF6B07" w:rsidRPr="00521887" w:rsidRDefault="006C4CB5">
      <w:pPr>
        <w:pBdr>
          <w:top w:val="double" w:sz="4" w:space="1" w:color="auto"/>
          <w:left w:val="double" w:sz="4" w:space="4" w:color="auto"/>
          <w:bottom w:val="double" w:sz="4" w:space="1" w:color="auto"/>
          <w:right w:val="double" w:sz="4" w:space="4" w:color="auto"/>
        </w:pBdr>
        <w:ind w:left="748" w:right="758"/>
        <w:jc w:val="center"/>
        <w:rPr>
          <w:szCs w:val="22"/>
        </w:rPr>
      </w:pPr>
      <w:r w:rsidRPr="00521887">
        <w:rPr>
          <w:szCs w:val="22"/>
        </w:rPr>
        <w:t>EPL Team</w:t>
      </w:r>
    </w:p>
    <w:p w14:paraId="62803135" w14:textId="77777777" w:rsidR="00BF6B07" w:rsidRPr="00521887" w:rsidRDefault="00BF6B07">
      <w:pPr>
        <w:pBdr>
          <w:top w:val="double" w:sz="4" w:space="1" w:color="auto"/>
          <w:left w:val="double" w:sz="4" w:space="4" w:color="auto"/>
          <w:bottom w:val="double" w:sz="4" w:space="1" w:color="auto"/>
          <w:right w:val="double" w:sz="4" w:space="4" w:color="auto"/>
        </w:pBdr>
        <w:ind w:left="748" w:right="758"/>
        <w:jc w:val="center"/>
        <w:rPr>
          <w:szCs w:val="22"/>
        </w:rPr>
      </w:pPr>
      <w:r w:rsidRPr="00521887">
        <w:rPr>
          <w:szCs w:val="22"/>
        </w:rPr>
        <w:t>Information Technology Services</w:t>
      </w:r>
    </w:p>
    <w:p w14:paraId="6AECAC79" w14:textId="77777777" w:rsidR="00BF6B07" w:rsidRPr="00521887" w:rsidRDefault="001D52BF">
      <w:pPr>
        <w:pBdr>
          <w:top w:val="double" w:sz="4" w:space="1" w:color="auto"/>
          <w:left w:val="double" w:sz="4" w:space="4" w:color="auto"/>
          <w:bottom w:val="double" w:sz="4" w:space="1" w:color="auto"/>
          <w:right w:val="double" w:sz="4" w:space="4" w:color="auto"/>
        </w:pBdr>
        <w:ind w:left="748" w:right="758"/>
        <w:jc w:val="center"/>
        <w:rPr>
          <w:szCs w:val="22"/>
        </w:rPr>
      </w:pPr>
      <w:r w:rsidRPr="00521887">
        <w:rPr>
          <w:szCs w:val="22"/>
        </w:rPr>
        <w:t>3771 Eastwood Drive</w:t>
      </w:r>
    </w:p>
    <w:p w14:paraId="14A17F38" w14:textId="77777777" w:rsidR="00BF6B07" w:rsidRPr="00521887" w:rsidRDefault="00BF6B07">
      <w:pPr>
        <w:pBdr>
          <w:top w:val="double" w:sz="4" w:space="1" w:color="auto"/>
          <w:left w:val="double" w:sz="4" w:space="4" w:color="auto"/>
          <w:bottom w:val="double" w:sz="4" w:space="1" w:color="auto"/>
          <w:right w:val="double" w:sz="4" w:space="4" w:color="auto"/>
        </w:pBdr>
        <w:ind w:left="748" w:right="758"/>
        <w:jc w:val="center"/>
        <w:rPr>
          <w:szCs w:val="22"/>
        </w:rPr>
      </w:pPr>
      <w:r w:rsidRPr="00521887">
        <w:rPr>
          <w:szCs w:val="22"/>
        </w:rPr>
        <w:t xml:space="preserve">Jackson, MS </w:t>
      </w:r>
      <w:r w:rsidR="001D52BF" w:rsidRPr="00521887">
        <w:rPr>
          <w:szCs w:val="22"/>
        </w:rPr>
        <w:t>39211</w:t>
      </w:r>
    </w:p>
    <w:p w14:paraId="129A3222" w14:textId="1B27120E" w:rsidR="00BF6B07" w:rsidRPr="00521887" w:rsidRDefault="006C4CB5">
      <w:pPr>
        <w:pBdr>
          <w:top w:val="double" w:sz="4" w:space="1" w:color="auto"/>
          <w:left w:val="double" w:sz="4" w:space="4" w:color="auto"/>
          <w:bottom w:val="double" w:sz="4" w:space="1" w:color="auto"/>
          <w:right w:val="double" w:sz="4" w:space="4" w:color="auto"/>
        </w:pBdr>
        <w:ind w:left="748" w:right="758"/>
        <w:jc w:val="center"/>
        <w:rPr>
          <w:szCs w:val="22"/>
        </w:rPr>
      </w:pPr>
      <w:r w:rsidRPr="00521887">
        <w:rPr>
          <w:szCs w:val="22"/>
        </w:rPr>
        <w:t>(601) 432-8000</w:t>
      </w:r>
    </w:p>
    <w:p w14:paraId="4081EAF7" w14:textId="3BA32548" w:rsidR="00BF6B07" w:rsidRPr="00521887" w:rsidRDefault="006C4CB5">
      <w:pPr>
        <w:pBdr>
          <w:top w:val="double" w:sz="4" w:space="1" w:color="auto"/>
          <w:left w:val="double" w:sz="4" w:space="4" w:color="auto"/>
          <w:bottom w:val="double" w:sz="4" w:space="1" w:color="auto"/>
          <w:right w:val="double" w:sz="4" w:space="4" w:color="auto"/>
        </w:pBdr>
        <w:ind w:left="748" w:right="758"/>
        <w:jc w:val="center"/>
        <w:rPr>
          <w:szCs w:val="22"/>
        </w:rPr>
      </w:pPr>
      <w:r w:rsidRPr="00521887">
        <w:rPr>
          <w:szCs w:val="22"/>
        </w:rPr>
        <w:t>epl.team@its.ms.gov</w:t>
      </w:r>
      <w:r w:rsidR="00BF6B07" w:rsidRPr="00521887">
        <w:rPr>
          <w:szCs w:val="22"/>
        </w:rPr>
        <w:fldChar w:fldCharType="begin"/>
      </w:r>
      <w:r w:rsidR="00BF6B07" w:rsidRPr="00521887">
        <w:rPr>
          <w:szCs w:val="22"/>
        </w:rPr>
        <w:instrText xml:space="preserve"> ASK Email "Enter the first part of the Technology Consultant's email address (Ex. Tina.Wilkins)" \* MERGEFORMAT </w:instrText>
      </w:r>
      <w:r w:rsidR="00BF6B07" w:rsidRPr="00521887">
        <w:rPr>
          <w:szCs w:val="22"/>
        </w:rPr>
        <w:fldChar w:fldCharType="separate"/>
      </w:r>
      <w:bookmarkStart w:id="3" w:name="Email"/>
      <w:r w:rsidR="002F7273" w:rsidRPr="00521887">
        <w:rPr>
          <w:szCs w:val="22"/>
        </w:rPr>
        <w:t>kenny.wilson</w:t>
      </w:r>
      <w:bookmarkEnd w:id="3"/>
      <w:r w:rsidR="00BF6B07" w:rsidRPr="00521887">
        <w:rPr>
          <w:szCs w:val="22"/>
        </w:rPr>
        <w:fldChar w:fldCharType="end"/>
      </w:r>
    </w:p>
    <w:p w14:paraId="531FCA70" w14:textId="22E4A4D5" w:rsidR="00BF6B07" w:rsidRPr="00521887" w:rsidRDefault="00BF6B07" w:rsidP="00BF6B07">
      <w:pPr>
        <w:spacing w:before="120" w:after="120"/>
        <w:jc w:val="both"/>
        <w:rPr>
          <w:szCs w:val="22"/>
        </w:rPr>
      </w:pPr>
      <w:r w:rsidRPr="00521887">
        <w:rPr>
          <w:szCs w:val="22"/>
        </w:rPr>
        <w:t xml:space="preserve">To prevent opening by unauthorized individuals, the proposal must be sealed in </w:t>
      </w:r>
      <w:r w:rsidR="00B613C3">
        <w:rPr>
          <w:szCs w:val="22"/>
        </w:rPr>
        <w:t>an envelope/</w:t>
      </w:r>
      <w:r w:rsidRPr="00521887">
        <w:rPr>
          <w:szCs w:val="22"/>
        </w:rPr>
        <w:t>package.  The following must be clearly typed on a label affixed to the package in a clearly visible location:</w:t>
      </w:r>
    </w:p>
    <w:p w14:paraId="05A61A2F" w14:textId="77777777" w:rsidR="00BF6B07" w:rsidRPr="00521887"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szCs w:val="22"/>
        </w:rPr>
      </w:pPr>
      <w:r w:rsidRPr="00521887">
        <w:rPr>
          <w:szCs w:val="22"/>
        </w:rPr>
        <w:t>PROPOSAL, SUBMITTED IN RESPONSE TO</w:t>
      </w:r>
    </w:p>
    <w:p w14:paraId="50473B57" w14:textId="24F507C1" w:rsidR="00BF6B07" w:rsidRPr="00521887" w:rsidRDefault="00BF6B07">
      <w:pPr>
        <w:pBdr>
          <w:top w:val="double" w:sz="4" w:space="1" w:color="auto"/>
          <w:left w:val="double" w:sz="4" w:space="4" w:color="auto"/>
          <w:bottom w:val="double" w:sz="4" w:space="1" w:color="auto"/>
          <w:right w:val="double" w:sz="4" w:space="4" w:color="auto"/>
        </w:pBdr>
        <w:ind w:left="748" w:right="758"/>
        <w:jc w:val="center"/>
        <w:rPr>
          <w:szCs w:val="22"/>
        </w:rPr>
      </w:pPr>
      <w:r w:rsidRPr="00521887">
        <w:rPr>
          <w:szCs w:val="22"/>
        </w:rPr>
        <w:t>RFP N</w:t>
      </w:r>
      <w:r w:rsidR="00AC730A">
        <w:rPr>
          <w:szCs w:val="22"/>
        </w:rPr>
        <w:t>o</w:t>
      </w:r>
      <w:r w:rsidRPr="00521887">
        <w:rPr>
          <w:szCs w:val="22"/>
        </w:rPr>
        <w:t xml:space="preserve">. </w:t>
      </w:r>
      <w:r w:rsidRPr="00521887">
        <w:rPr>
          <w:iCs/>
          <w:szCs w:val="22"/>
        </w:rPr>
        <w:fldChar w:fldCharType="begin"/>
      </w:r>
      <w:r w:rsidRPr="00521887">
        <w:rPr>
          <w:iCs/>
          <w:szCs w:val="22"/>
        </w:rPr>
        <w:instrText xml:space="preserve"> REF RFP \* CHARFORMAT </w:instrText>
      </w:r>
      <w:r w:rsidR="00774B6E" w:rsidRPr="00521887">
        <w:rPr>
          <w:iCs/>
          <w:szCs w:val="22"/>
        </w:rPr>
        <w:instrText xml:space="preserve"> \* MERGEFORMAT </w:instrText>
      </w:r>
      <w:r w:rsidRPr="00521887">
        <w:rPr>
          <w:iCs/>
          <w:szCs w:val="22"/>
        </w:rPr>
        <w:fldChar w:fldCharType="separate"/>
      </w:r>
      <w:r w:rsidR="00970C02" w:rsidRPr="00970C02">
        <w:rPr>
          <w:bCs/>
          <w:iCs/>
          <w:szCs w:val="22"/>
        </w:rPr>
        <w:t>3760</w:t>
      </w:r>
      <w:r w:rsidRPr="00521887">
        <w:rPr>
          <w:iCs/>
          <w:szCs w:val="22"/>
        </w:rPr>
        <w:fldChar w:fldCharType="end"/>
      </w:r>
    </w:p>
    <w:p w14:paraId="6E6054D5" w14:textId="784F8DEF" w:rsidR="00BF6B07" w:rsidRPr="00521887" w:rsidRDefault="00BF6B07">
      <w:pPr>
        <w:pBdr>
          <w:top w:val="double" w:sz="4" w:space="1" w:color="auto"/>
          <w:left w:val="double" w:sz="4" w:space="4" w:color="auto"/>
          <w:bottom w:val="double" w:sz="4" w:space="1" w:color="auto"/>
          <w:right w:val="double" w:sz="4" w:space="4" w:color="auto"/>
        </w:pBdr>
        <w:ind w:left="748" w:right="758"/>
        <w:jc w:val="center"/>
        <w:rPr>
          <w:b/>
          <w:bCs/>
          <w:szCs w:val="22"/>
          <w:bdr w:val="double" w:sz="4" w:space="0" w:color="auto"/>
        </w:rPr>
      </w:pPr>
      <w:r w:rsidRPr="00521887">
        <w:rPr>
          <w:szCs w:val="22"/>
        </w:rPr>
        <w:t xml:space="preserve">ATTENTION:  </w:t>
      </w:r>
      <w:r w:rsidR="00C95531" w:rsidRPr="00521887">
        <w:rPr>
          <w:szCs w:val="22"/>
        </w:rPr>
        <w:t>EPL Team</w:t>
      </w:r>
    </w:p>
    <w:p w14:paraId="00A3738E" w14:textId="77777777" w:rsidR="00BF6B07" w:rsidRPr="00521887" w:rsidRDefault="00BF6B07" w:rsidP="00BF6B07">
      <w:pPr>
        <w:spacing w:before="300"/>
        <w:jc w:val="center"/>
        <w:rPr>
          <w:szCs w:val="22"/>
        </w:rPr>
      </w:pPr>
      <w:r w:rsidRPr="00521887">
        <w:rPr>
          <w:szCs w:val="22"/>
        </w:rPr>
        <w:t>___________________________________</w:t>
      </w:r>
    </w:p>
    <w:p w14:paraId="0DA06CD1" w14:textId="77777777" w:rsidR="00CB7282" w:rsidRPr="003560BD" w:rsidRDefault="00CB7282" w:rsidP="00CB7282">
      <w:pPr>
        <w:spacing w:before="60"/>
        <w:jc w:val="center"/>
        <w:rPr>
          <w:b/>
        </w:rPr>
      </w:pPr>
      <w:r>
        <w:rPr>
          <w:b/>
        </w:rPr>
        <w:t>David C. Johnson</w:t>
      </w:r>
    </w:p>
    <w:p w14:paraId="7D471611" w14:textId="77777777" w:rsidR="00BF6B07" w:rsidRPr="00521887" w:rsidRDefault="00BF6B07">
      <w:pPr>
        <w:jc w:val="center"/>
        <w:rPr>
          <w:b/>
          <w:bCs/>
          <w:szCs w:val="22"/>
        </w:rPr>
      </w:pPr>
      <w:r w:rsidRPr="00521887">
        <w:rPr>
          <w:b/>
          <w:bCs/>
          <w:szCs w:val="22"/>
        </w:rPr>
        <w:t>Executive Director, ITS</w:t>
      </w:r>
    </w:p>
    <w:p w14:paraId="2B2677C3" w14:textId="77777777" w:rsidR="00BF6B07" w:rsidRPr="00521887" w:rsidRDefault="00BF6B07">
      <w:pPr>
        <w:rPr>
          <w:b/>
          <w:bCs/>
          <w:szCs w:val="22"/>
        </w:rPr>
        <w:sectPr w:rsidR="00BF6B07" w:rsidRPr="00521887">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15D27BF2" w14:textId="77777777" w:rsidR="00BF6B07" w:rsidRPr="00521887" w:rsidRDefault="00BF6B07">
      <w:pPr>
        <w:jc w:val="center"/>
        <w:rPr>
          <w:b/>
          <w:bCs/>
          <w:szCs w:val="22"/>
        </w:rPr>
      </w:pPr>
      <w:r w:rsidRPr="00521887">
        <w:rPr>
          <w:b/>
          <w:bCs/>
          <w:szCs w:val="22"/>
        </w:rPr>
        <w:lastRenderedPageBreak/>
        <w:t xml:space="preserve">ITS </w:t>
      </w:r>
      <w:bookmarkStart w:id="4" w:name="_Toc491043809"/>
      <w:r w:rsidRPr="00521887">
        <w:rPr>
          <w:b/>
          <w:bCs/>
          <w:szCs w:val="22"/>
        </w:rPr>
        <w:t>RFP Response Checklist</w:t>
      </w:r>
      <w:bookmarkEnd w:id="4"/>
    </w:p>
    <w:p w14:paraId="46E9B7FF" w14:textId="77777777" w:rsidR="00BF6B07" w:rsidRPr="00521887" w:rsidRDefault="00052D66">
      <w:pPr>
        <w:rPr>
          <w:b/>
          <w:bCs/>
          <w:szCs w:val="22"/>
        </w:rPr>
      </w:pPr>
      <w:r w:rsidRPr="00521887">
        <w:rPr>
          <w:b/>
          <w:bCs/>
          <w:noProof/>
          <w:szCs w:val="22"/>
        </w:rPr>
        <mc:AlternateContent>
          <mc:Choice Requires="wps">
            <w:drawing>
              <wp:anchor distT="0" distB="0" distL="114300" distR="114300" simplePos="0" relativeHeight="251655680" behindDoc="0" locked="0" layoutInCell="1" allowOverlap="1" wp14:anchorId="5199ABAB" wp14:editId="2F45CEB8">
                <wp:simplePos x="0" y="0"/>
                <wp:positionH relativeFrom="column">
                  <wp:posOffset>10795</wp:posOffset>
                </wp:positionH>
                <wp:positionV relativeFrom="paragraph">
                  <wp:posOffset>98153</wp:posOffset>
                </wp:positionV>
                <wp:extent cx="5929085" cy="10341"/>
                <wp:effectExtent l="19050" t="19050" r="33655" b="2794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085" cy="10341"/>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18C8"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7.75pt" to="467.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" strokeweight="3pt">
                <v:stroke linestyle="thinThin"/>
              </v:line>
            </w:pict>
          </mc:Fallback>
        </mc:AlternateContent>
      </w:r>
    </w:p>
    <w:p w14:paraId="0F449D9D" w14:textId="77777777" w:rsidR="00BF6B07" w:rsidRPr="00521887" w:rsidRDefault="00BF6B07">
      <w:pPr>
        <w:jc w:val="center"/>
        <w:rPr>
          <w:b/>
          <w:bCs/>
          <w:szCs w:val="22"/>
        </w:rPr>
      </w:pPr>
    </w:p>
    <w:p w14:paraId="565F39B2" w14:textId="5C249BDF" w:rsidR="00BF6B07" w:rsidRPr="00521887" w:rsidRDefault="00333801" w:rsidP="00BF6B07">
      <w:pPr>
        <w:jc w:val="both"/>
        <w:rPr>
          <w:szCs w:val="22"/>
        </w:rPr>
      </w:pPr>
      <w:r w:rsidRPr="00521887">
        <w:rPr>
          <w:szCs w:val="22"/>
        </w:rPr>
        <w:t xml:space="preserve">The </w:t>
      </w:r>
      <w:r w:rsidRPr="00521887">
        <w:rPr>
          <w:i/>
          <w:iCs/>
          <w:szCs w:val="22"/>
        </w:rPr>
        <w:t>ITS RFP Response Checklist</w:t>
      </w:r>
      <w:r w:rsidRPr="00521887">
        <w:rPr>
          <w:szCs w:val="22"/>
        </w:rPr>
        <w:t xml:space="preserve"> details what each Vendor must include in their response</w:t>
      </w:r>
      <w:r w:rsidR="003969FF">
        <w:rPr>
          <w:szCs w:val="22"/>
        </w:rPr>
        <w:t xml:space="preserve"> to RFP 3760</w:t>
      </w:r>
      <w:r w:rsidRPr="00521887">
        <w:rPr>
          <w:szCs w:val="22"/>
        </w:rPr>
        <w:t>.</w:t>
      </w:r>
    </w:p>
    <w:p w14:paraId="1E353B35" w14:textId="77777777" w:rsidR="00BF6B07" w:rsidRPr="00521887" w:rsidRDefault="00BF6B07">
      <w:pPr>
        <w:rPr>
          <w:szCs w:val="22"/>
        </w:rPr>
      </w:pPr>
    </w:p>
    <w:p w14:paraId="7B2D160D" w14:textId="77777777" w:rsidR="00C51C0A" w:rsidRPr="00521887" w:rsidRDefault="00C51C0A">
      <w:pPr>
        <w:rPr>
          <w:szCs w:val="22"/>
        </w:rPr>
      </w:pPr>
      <w:r w:rsidRPr="00521887">
        <w:rPr>
          <w:szCs w:val="22"/>
        </w:rPr>
        <w:t>Manufacturer Only</w:t>
      </w:r>
    </w:p>
    <w:tbl>
      <w:tblPr>
        <w:tblW w:w="9558" w:type="dxa"/>
        <w:tblLook w:val="0000" w:firstRow="0" w:lastRow="0" w:firstColumn="0" w:lastColumn="0" w:noHBand="0" w:noVBand="0"/>
      </w:tblPr>
      <w:tblGrid>
        <w:gridCol w:w="1000"/>
        <w:gridCol w:w="8558"/>
      </w:tblGrid>
      <w:tr w:rsidR="00B223D5" w:rsidRPr="00D8577D" w14:paraId="5A16F143" w14:textId="77777777" w:rsidTr="00B4475F">
        <w:trPr>
          <w:trHeight w:val="360"/>
        </w:trPr>
        <w:tc>
          <w:tcPr>
            <w:tcW w:w="1000" w:type="dxa"/>
          </w:tcPr>
          <w:p w14:paraId="4EEF9F5D" w14:textId="709650CF" w:rsidR="00A56BAD" w:rsidRPr="00521887" w:rsidRDefault="00A56BAD" w:rsidP="00A56BAD">
            <w:pPr>
              <w:rPr>
                <w:szCs w:val="22"/>
              </w:rPr>
            </w:pPr>
            <w:r w:rsidRPr="00521887">
              <w:rPr>
                <w:szCs w:val="22"/>
              </w:rPr>
              <w:t>_____</w:t>
            </w:r>
          </w:p>
        </w:tc>
        <w:tc>
          <w:tcPr>
            <w:tcW w:w="8558" w:type="dxa"/>
            <w:vAlign w:val="bottom"/>
          </w:tcPr>
          <w:p w14:paraId="59C19B3C" w14:textId="1F8B1C47" w:rsidR="00A56BAD" w:rsidRPr="00521887" w:rsidDel="005D30FD" w:rsidRDefault="00A56BAD" w:rsidP="00A56BAD">
            <w:pPr>
              <w:widowControl/>
              <w:numPr>
                <w:ilvl w:val="0"/>
                <w:numId w:val="8"/>
              </w:numPr>
              <w:tabs>
                <w:tab w:val="clear" w:pos="720"/>
              </w:tabs>
              <w:autoSpaceDE/>
              <w:autoSpaceDN/>
              <w:adjustRightInd/>
              <w:ind w:left="792" w:hanging="540"/>
              <w:rPr>
                <w:szCs w:val="22"/>
              </w:rPr>
            </w:pPr>
            <w:r w:rsidRPr="00521887">
              <w:rPr>
                <w:iCs/>
                <w:szCs w:val="22"/>
              </w:rPr>
              <w:t xml:space="preserve">Vendor has paid the proposal submission fee per the directions in </w:t>
            </w:r>
            <w:r>
              <w:rPr>
                <w:i/>
                <w:szCs w:val="22"/>
              </w:rPr>
              <w:t>RFP Questionnaire</w:t>
            </w:r>
            <w:r w:rsidRPr="00521887">
              <w:rPr>
                <w:iCs/>
                <w:szCs w:val="22"/>
              </w:rPr>
              <w:t xml:space="preserve"> (Section VI), Item </w:t>
            </w:r>
            <w:r>
              <w:rPr>
                <w:iCs/>
                <w:szCs w:val="22"/>
              </w:rPr>
              <w:t>2</w:t>
            </w:r>
          </w:p>
        </w:tc>
      </w:tr>
      <w:tr w:rsidR="00B223D5" w:rsidRPr="00D8577D" w14:paraId="6BB225B1" w14:textId="77777777" w:rsidTr="00B4475F">
        <w:trPr>
          <w:trHeight w:val="360"/>
        </w:trPr>
        <w:tc>
          <w:tcPr>
            <w:tcW w:w="1000" w:type="dxa"/>
          </w:tcPr>
          <w:p w14:paraId="0BB3DA9A" w14:textId="77777777" w:rsidR="00A56BAD" w:rsidRPr="00521887" w:rsidRDefault="00A56BAD" w:rsidP="00A56BAD">
            <w:pPr>
              <w:rPr>
                <w:szCs w:val="22"/>
              </w:rPr>
            </w:pPr>
            <w:r w:rsidRPr="00521887">
              <w:rPr>
                <w:szCs w:val="22"/>
              </w:rPr>
              <w:t>_____</w:t>
            </w:r>
          </w:p>
        </w:tc>
        <w:tc>
          <w:tcPr>
            <w:tcW w:w="8558" w:type="dxa"/>
            <w:vAlign w:val="bottom"/>
          </w:tcPr>
          <w:p w14:paraId="62DA4C68" w14:textId="29157B9B" w:rsidR="00A56BAD" w:rsidRPr="00317884" w:rsidRDefault="00A56BAD" w:rsidP="00B4475F">
            <w:pPr>
              <w:widowControl/>
              <w:numPr>
                <w:ilvl w:val="0"/>
                <w:numId w:val="8"/>
              </w:numPr>
              <w:tabs>
                <w:tab w:val="clear" w:pos="720"/>
              </w:tabs>
              <w:autoSpaceDE/>
              <w:autoSpaceDN/>
              <w:adjustRightInd/>
              <w:ind w:left="792" w:hanging="540"/>
              <w:rPr>
                <w:szCs w:val="22"/>
              </w:rPr>
            </w:pPr>
            <w:r>
              <w:rPr>
                <w:szCs w:val="22"/>
              </w:rPr>
              <w:t>One USB flash drive that includes the Vendor’s complete proposal.  Label the USB with the Vendor name and RFP number.  Include the items listed below on the USB.</w:t>
            </w:r>
            <w:r w:rsidRPr="00521887">
              <w:rPr>
                <w:szCs w:val="22"/>
              </w:rPr>
              <w:t xml:space="preserve"> </w:t>
            </w:r>
          </w:p>
        </w:tc>
      </w:tr>
      <w:tr w:rsidR="00B223D5" w:rsidRPr="00D8577D" w14:paraId="06616588" w14:textId="77777777" w:rsidTr="00B4475F">
        <w:trPr>
          <w:trHeight w:val="360"/>
        </w:trPr>
        <w:tc>
          <w:tcPr>
            <w:tcW w:w="1000" w:type="dxa"/>
          </w:tcPr>
          <w:p w14:paraId="410AE41C" w14:textId="1A15CDB5" w:rsidR="00A56BAD" w:rsidRPr="00521887" w:rsidRDefault="00A56BAD" w:rsidP="00A56BAD">
            <w:pPr>
              <w:rPr>
                <w:szCs w:val="22"/>
              </w:rPr>
            </w:pPr>
            <w:r w:rsidRPr="00521887">
              <w:rPr>
                <w:szCs w:val="22"/>
              </w:rPr>
              <w:t>_____</w:t>
            </w:r>
          </w:p>
        </w:tc>
        <w:tc>
          <w:tcPr>
            <w:tcW w:w="8558" w:type="dxa"/>
            <w:vAlign w:val="bottom"/>
          </w:tcPr>
          <w:p w14:paraId="59DDE002" w14:textId="0CE49DA5" w:rsidR="00A56BAD" w:rsidRPr="00A56BAD" w:rsidDel="005D30FD" w:rsidRDefault="00A56BAD" w:rsidP="00B4475F">
            <w:pPr>
              <w:pStyle w:val="ListParagraph"/>
              <w:widowControl/>
              <w:numPr>
                <w:ilvl w:val="0"/>
                <w:numId w:val="27"/>
              </w:numPr>
              <w:autoSpaceDE/>
              <w:autoSpaceDN/>
              <w:adjustRightInd/>
              <w:ind w:left="1167"/>
              <w:rPr>
                <w:szCs w:val="22"/>
              </w:rPr>
            </w:pPr>
            <w:r w:rsidRPr="00A56BAD">
              <w:rPr>
                <w:szCs w:val="22"/>
              </w:rPr>
              <w:t xml:space="preserve">Response to </w:t>
            </w:r>
            <w:r w:rsidRPr="00A56BAD">
              <w:rPr>
                <w:i/>
                <w:iCs/>
                <w:szCs w:val="22"/>
              </w:rPr>
              <w:t>RFP Questionnaire</w:t>
            </w:r>
            <w:r w:rsidRPr="00A56BAD">
              <w:rPr>
                <w:szCs w:val="22"/>
              </w:rPr>
              <w:t xml:space="preserve"> (Section VI), Items 1, 2, and 3</w:t>
            </w:r>
          </w:p>
        </w:tc>
      </w:tr>
      <w:tr w:rsidR="00B223D5" w:rsidRPr="00D8577D" w14:paraId="2F66BC5C" w14:textId="77777777" w:rsidTr="00B4475F">
        <w:trPr>
          <w:trHeight w:val="360"/>
        </w:trPr>
        <w:tc>
          <w:tcPr>
            <w:tcW w:w="1000" w:type="dxa"/>
          </w:tcPr>
          <w:p w14:paraId="0C742CFB" w14:textId="7D7BB7B8" w:rsidR="00A56BAD" w:rsidRPr="00521887" w:rsidRDefault="00A56BAD" w:rsidP="00A56BAD">
            <w:pPr>
              <w:rPr>
                <w:szCs w:val="22"/>
              </w:rPr>
            </w:pPr>
            <w:r w:rsidRPr="00521887">
              <w:rPr>
                <w:szCs w:val="22"/>
              </w:rPr>
              <w:t>_____</w:t>
            </w:r>
          </w:p>
        </w:tc>
        <w:tc>
          <w:tcPr>
            <w:tcW w:w="8558" w:type="dxa"/>
            <w:vAlign w:val="bottom"/>
          </w:tcPr>
          <w:p w14:paraId="5FEE52E0" w14:textId="6A6F23BE" w:rsidR="00A56BAD" w:rsidRPr="00A56BAD" w:rsidRDefault="00A56BAD" w:rsidP="00A56BAD">
            <w:pPr>
              <w:pStyle w:val="ListParagraph"/>
              <w:widowControl/>
              <w:numPr>
                <w:ilvl w:val="0"/>
                <w:numId w:val="27"/>
              </w:numPr>
              <w:autoSpaceDE/>
              <w:autoSpaceDN/>
              <w:adjustRightInd/>
              <w:ind w:left="1167"/>
              <w:rPr>
                <w:szCs w:val="22"/>
              </w:rPr>
            </w:pPr>
            <w:r w:rsidRPr="00521887">
              <w:rPr>
                <w:iCs/>
                <w:szCs w:val="22"/>
              </w:rPr>
              <w:t xml:space="preserve">Point-by-point response to </w:t>
            </w:r>
            <w:r w:rsidRPr="00521887">
              <w:rPr>
                <w:i/>
                <w:iCs/>
                <w:szCs w:val="22"/>
              </w:rPr>
              <w:t>IT Hardware Processes</w:t>
            </w:r>
            <w:r w:rsidRPr="00521887">
              <w:rPr>
                <w:iCs/>
                <w:szCs w:val="22"/>
              </w:rPr>
              <w:t xml:space="preserve"> (Section VIII)</w:t>
            </w:r>
          </w:p>
        </w:tc>
      </w:tr>
      <w:tr w:rsidR="00B223D5" w:rsidRPr="00D8577D" w14:paraId="089C52BD" w14:textId="77777777" w:rsidTr="00B4475F">
        <w:trPr>
          <w:trHeight w:val="360"/>
        </w:trPr>
        <w:tc>
          <w:tcPr>
            <w:tcW w:w="1000" w:type="dxa"/>
          </w:tcPr>
          <w:p w14:paraId="3E76D240" w14:textId="7CA4613D" w:rsidR="00A56BAD" w:rsidRPr="00521887" w:rsidRDefault="00A56BAD" w:rsidP="00A56BAD">
            <w:pPr>
              <w:rPr>
                <w:szCs w:val="22"/>
              </w:rPr>
            </w:pPr>
            <w:r w:rsidRPr="00521887">
              <w:rPr>
                <w:szCs w:val="22"/>
              </w:rPr>
              <w:t>_____</w:t>
            </w:r>
          </w:p>
        </w:tc>
        <w:tc>
          <w:tcPr>
            <w:tcW w:w="8558" w:type="dxa"/>
            <w:vAlign w:val="bottom"/>
          </w:tcPr>
          <w:p w14:paraId="6F6CBA0A" w14:textId="44E3C477" w:rsidR="00A56BAD" w:rsidRPr="00521887" w:rsidRDefault="00A56BAD" w:rsidP="00A56BAD">
            <w:pPr>
              <w:pStyle w:val="ListParagraph"/>
              <w:widowControl/>
              <w:numPr>
                <w:ilvl w:val="0"/>
                <w:numId w:val="27"/>
              </w:numPr>
              <w:autoSpaceDE/>
              <w:autoSpaceDN/>
              <w:adjustRightInd/>
              <w:ind w:left="1167"/>
              <w:rPr>
                <w:iCs/>
                <w:szCs w:val="22"/>
              </w:rPr>
            </w:pPr>
            <w:r w:rsidRPr="00521887">
              <w:rPr>
                <w:iCs/>
                <w:szCs w:val="22"/>
              </w:rPr>
              <w:t xml:space="preserve">Point-by-point response to </w:t>
            </w:r>
            <w:r w:rsidRPr="00521887">
              <w:rPr>
                <w:i/>
                <w:iCs/>
                <w:szCs w:val="22"/>
              </w:rPr>
              <w:t>Manufacturer Information Submission</w:t>
            </w:r>
            <w:r w:rsidRPr="00521887">
              <w:rPr>
                <w:iCs/>
                <w:szCs w:val="22"/>
              </w:rPr>
              <w:t xml:space="preserve"> (Section XI)</w:t>
            </w:r>
          </w:p>
        </w:tc>
      </w:tr>
      <w:tr w:rsidR="00B223D5" w:rsidRPr="00D8577D" w14:paraId="23DB9A65" w14:textId="77777777" w:rsidTr="00B4475F">
        <w:tc>
          <w:tcPr>
            <w:tcW w:w="1000" w:type="dxa"/>
          </w:tcPr>
          <w:p w14:paraId="6DF87858" w14:textId="77777777" w:rsidR="00A56BAD" w:rsidRPr="00521887" w:rsidRDefault="00A56BAD" w:rsidP="00A56BAD">
            <w:pPr>
              <w:rPr>
                <w:szCs w:val="22"/>
              </w:rPr>
            </w:pPr>
            <w:r w:rsidRPr="00521887">
              <w:rPr>
                <w:szCs w:val="22"/>
              </w:rPr>
              <w:t>_____</w:t>
            </w:r>
          </w:p>
        </w:tc>
        <w:tc>
          <w:tcPr>
            <w:tcW w:w="8558" w:type="dxa"/>
            <w:vAlign w:val="bottom"/>
          </w:tcPr>
          <w:p w14:paraId="702DB091" w14:textId="48B912A9" w:rsidR="00A56BAD" w:rsidRPr="00521887" w:rsidRDefault="00E43734" w:rsidP="00B4475F">
            <w:pPr>
              <w:widowControl/>
              <w:numPr>
                <w:ilvl w:val="0"/>
                <w:numId w:val="8"/>
              </w:numPr>
              <w:tabs>
                <w:tab w:val="clear" w:pos="720"/>
              </w:tabs>
              <w:autoSpaceDE/>
              <w:autoSpaceDN/>
              <w:adjustRightInd/>
              <w:ind w:left="792" w:hanging="540"/>
              <w:rPr>
                <w:iCs/>
                <w:szCs w:val="22"/>
              </w:rPr>
            </w:pPr>
            <w:r>
              <w:rPr>
                <w:iCs/>
                <w:szCs w:val="22"/>
              </w:rPr>
              <w:t xml:space="preserve">Printout of </w:t>
            </w:r>
            <w:r>
              <w:rPr>
                <w:i/>
                <w:szCs w:val="22"/>
              </w:rPr>
              <w:t>Acknowledgement of Manufacturer Requirements</w:t>
            </w:r>
            <w:r>
              <w:rPr>
                <w:iCs/>
                <w:szCs w:val="22"/>
              </w:rPr>
              <w:t xml:space="preserve"> with original signature</w:t>
            </w:r>
            <w:r>
              <w:rPr>
                <w:i/>
                <w:szCs w:val="22"/>
              </w:rPr>
              <w:t xml:space="preserve"> (</w:t>
            </w:r>
            <w:r>
              <w:rPr>
                <w:iCs/>
                <w:szCs w:val="22"/>
              </w:rPr>
              <w:t>last page of Section XI).  Refer to directions in Section II, Item 5 regarding “original signatures”.</w:t>
            </w:r>
          </w:p>
        </w:tc>
      </w:tr>
    </w:tbl>
    <w:p w14:paraId="3ABEE7F0" w14:textId="77777777" w:rsidR="00C51C0A" w:rsidRPr="00521887" w:rsidRDefault="00C51C0A" w:rsidP="00C51C0A">
      <w:pPr>
        <w:rPr>
          <w:szCs w:val="22"/>
        </w:rPr>
      </w:pPr>
    </w:p>
    <w:p w14:paraId="48D4B475" w14:textId="77777777" w:rsidR="00073C5B" w:rsidRPr="00521887" w:rsidRDefault="00073C5B" w:rsidP="00C51C0A">
      <w:pPr>
        <w:rPr>
          <w:szCs w:val="22"/>
        </w:rPr>
      </w:pPr>
    </w:p>
    <w:p w14:paraId="231BD747" w14:textId="77777777" w:rsidR="00C51C0A" w:rsidRPr="00521887" w:rsidRDefault="00C51C0A" w:rsidP="00C51C0A">
      <w:pPr>
        <w:rPr>
          <w:szCs w:val="22"/>
        </w:rPr>
      </w:pPr>
      <w:r w:rsidRPr="00521887">
        <w:rPr>
          <w:szCs w:val="22"/>
        </w:rPr>
        <w:t>Seller Only</w:t>
      </w:r>
    </w:p>
    <w:tbl>
      <w:tblPr>
        <w:tblW w:w="9558" w:type="dxa"/>
        <w:tblLook w:val="0000" w:firstRow="0" w:lastRow="0" w:firstColumn="0" w:lastColumn="0" w:noHBand="0" w:noVBand="0"/>
      </w:tblPr>
      <w:tblGrid>
        <w:gridCol w:w="990"/>
        <w:gridCol w:w="8568"/>
      </w:tblGrid>
      <w:tr w:rsidR="00B223D5" w:rsidRPr="00D8577D" w14:paraId="7F4D432A" w14:textId="77777777" w:rsidTr="00B4475F">
        <w:trPr>
          <w:trHeight w:val="360"/>
        </w:trPr>
        <w:tc>
          <w:tcPr>
            <w:tcW w:w="990" w:type="dxa"/>
          </w:tcPr>
          <w:p w14:paraId="29531410" w14:textId="65A7A121" w:rsidR="00E43734" w:rsidRPr="00521887" w:rsidRDefault="00E43734" w:rsidP="00E43734">
            <w:pPr>
              <w:rPr>
                <w:szCs w:val="22"/>
              </w:rPr>
            </w:pPr>
            <w:r w:rsidRPr="00521887">
              <w:rPr>
                <w:szCs w:val="22"/>
              </w:rPr>
              <w:t>_____</w:t>
            </w:r>
          </w:p>
        </w:tc>
        <w:tc>
          <w:tcPr>
            <w:tcW w:w="8568" w:type="dxa"/>
            <w:vAlign w:val="bottom"/>
          </w:tcPr>
          <w:p w14:paraId="733581ED" w14:textId="27D68930" w:rsidR="00E43734" w:rsidRPr="00521887" w:rsidDel="005D30FD" w:rsidRDefault="00E43734" w:rsidP="00E43734">
            <w:pPr>
              <w:widowControl/>
              <w:numPr>
                <w:ilvl w:val="0"/>
                <w:numId w:val="15"/>
              </w:numPr>
              <w:tabs>
                <w:tab w:val="clear" w:pos="720"/>
              </w:tabs>
              <w:autoSpaceDE/>
              <w:autoSpaceDN/>
              <w:adjustRightInd/>
              <w:ind w:hanging="468"/>
              <w:rPr>
                <w:szCs w:val="22"/>
              </w:rPr>
            </w:pPr>
            <w:r w:rsidRPr="00521887">
              <w:rPr>
                <w:iCs/>
                <w:szCs w:val="22"/>
              </w:rPr>
              <w:t xml:space="preserve">Vendor has paid the proposal submission fee per the directions in </w:t>
            </w:r>
            <w:r>
              <w:rPr>
                <w:i/>
                <w:szCs w:val="22"/>
              </w:rPr>
              <w:t>RFP Questionnaire</w:t>
            </w:r>
            <w:r w:rsidRPr="00521887">
              <w:rPr>
                <w:iCs/>
                <w:szCs w:val="22"/>
              </w:rPr>
              <w:t xml:space="preserve"> (Section VI), Item </w:t>
            </w:r>
            <w:r>
              <w:rPr>
                <w:iCs/>
                <w:szCs w:val="22"/>
              </w:rPr>
              <w:t>2</w:t>
            </w:r>
          </w:p>
        </w:tc>
      </w:tr>
      <w:tr w:rsidR="00B223D5" w:rsidRPr="00D8577D" w14:paraId="07CFA5E2" w14:textId="77777777" w:rsidTr="00B4475F">
        <w:trPr>
          <w:trHeight w:val="360"/>
        </w:trPr>
        <w:tc>
          <w:tcPr>
            <w:tcW w:w="990" w:type="dxa"/>
          </w:tcPr>
          <w:p w14:paraId="7E1E9269" w14:textId="77777777" w:rsidR="00E43734" w:rsidRPr="00521887" w:rsidRDefault="00E43734" w:rsidP="00E43734">
            <w:pPr>
              <w:rPr>
                <w:szCs w:val="22"/>
              </w:rPr>
            </w:pPr>
            <w:r w:rsidRPr="00521887">
              <w:rPr>
                <w:szCs w:val="22"/>
              </w:rPr>
              <w:t>_____</w:t>
            </w:r>
          </w:p>
        </w:tc>
        <w:tc>
          <w:tcPr>
            <w:tcW w:w="8568" w:type="dxa"/>
            <w:vAlign w:val="bottom"/>
          </w:tcPr>
          <w:p w14:paraId="3C93A938" w14:textId="6845BCDB" w:rsidR="00E43734" w:rsidRPr="00521887" w:rsidRDefault="00E43734" w:rsidP="00B4475F">
            <w:pPr>
              <w:widowControl/>
              <w:numPr>
                <w:ilvl w:val="0"/>
                <w:numId w:val="15"/>
              </w:numPr>
              <w:tabs>
                <w:tab w:val="clear" w:pos="720"/>
              </w:tabs>
              <w:autoSpaceDE/>
              <w:autoSpaceDN/>
              <w:adjustRightInd/>
              <w:ind w:hanging="468"/>
              <w:rPr>
                <w:szCs w:val="22"/>
              </w:rPr>
            </w:pPr>
            <w:r>
              <w:rPr>
                <w:szCs w:val="22"/>
              </w:rPr>
              <w:t>One USB flash drive that includes the Vendor’s complete proposal.  Label the USB with the Vendor name and RFP number.  Include the items listed below on the USB.</w:t>
            </w:r>
          </w:p>
        </w:tc>
      </w:tr>
      <w:tr w:rsidR="00B223D5" w:rsidRPr="00D8577D" w14:paraId="391D86C3" w14:textId="77777777" w:rsidTr="00B4475F">
        <w:trPr>
          <w:trHeight w:val="360"/>
        </w:trPr>
        <w:tc>
          <w:tcPr>
            <w:tcW w:w="990" w:type="dxa"/>
          </w:tcPr>
          <w:p w14:paraId="7ED2D6CB" w14:textId="43F20919" w:rsidR="00424DF6" w:rsidRPr="00521887" w:rsidRDefault="00424DF6" w:rsidP="00E43734">
            <w:pPr>
              <w:rPr>
                <w:szCs w:val="22"/>
              </w:rPr>
            </w:pPr>
            <w:r w:rsidRPr="00521887">
              <w:rPr>
                <w:szCs w:val="22"/>
              </w:rPr>
              <w:t>_____</w:t>
            </w:r>
          </w:p>
        </w:tc>
        <w:tc>
          <w:tcPr>
            <w:tcW w:w="8568" w:type="dxa"/>
            <w:vAlign w:val="bottom"/>
          </w:tcPr>
          <w:p w14:paraId="79871BDC" w14:textId="26B50025" w:rsidR="00424DF6" w:rsidRPr="00521887" w:rsidDel="005D30FD" w:rsidRDefault="00424DF6" w:rsidP="00B4475F">
            <w:pPr>
              <w:widowControl/>
              <w:numPr>
                <w:ilvl w:val="1"/>
                <w:numId w:val="15"/>
              </w:numPr>
              <w:tabs>
                <w:tab w:val="clear" w:pos="1440"/>
              </w:tabs>
              <w:autoSpaceDE/>
              <w:autoSpaceDN/>
              <w:adjustRightInd/>
              <w:ind w:left="1167" w:hanging="450"/>
              <w:rPr>
                <w:szCs w:val="22"/>
              </w:rPr>
            </w:pPr>
            <w:r w:rsidRPr="00521887">
              <w:rPr>
                <w:i/>
                <w:iCs/>
                <w:szCs w:val="22"/>
              </w:rPr>
              <w:t>Submission Cover Sheet</w:t>
            </w:r>
            <w:r w:rsidRPr="00521887">
              <w:rPr>
                <w:iCs/>
                <w:szCs w:val="22"/>
              </w:rPr>
              <w:t>, signed and dated (Section I)</w:t>
            </w:r>
          </w:p>
        </w:tc>
      </w:tr>
      <w:tr w:rsidR="00B223D5" w:rsidRPr="00D8577D" w14:paraId="7091A06A" w14:textId="77777777" w:rsidTr="00B4475F">
        <w:trPr>
          <w:trHeight w:val="360"/>
        </w:trPr>
        <w:tc>
          <w:tcPr>
            <w:tcW w:w="990" w:type="dxa"/>
          </w:tcPr>
          <w:p w14:paraId="08A901EC" w14:textId="55D22EC1" w:rsidR="00424DF6" w:rsidRPr="00521887" w:rsidRDefault="00424DF6" w:rsidP="00E43734">
            <w:pPr>
              <w:rPr>
                <w:szCs w:val="22"/>
              </w:rPr>
            </w:pPr>
            <w:r w:rsidRPr="00521887">
              <w:rPr>
                <w:szCs w:val="22"/>
              </w:rPr>
              <w:t>_____</w:t>
            </w:r>
          </w:p>
        </w:tc>
        <w:tc>
          <w:tcPr>
            <w:tcW w:w="8568" w:type="dxa"/>
            <w:vAlign w:val="bottom"/>
          </w:tcPr>
          <w:p w14:paraId="56BB6525" w14:textId="28F45B3D" w:rsidR="00424DF6" w:rsidRPr="00521887" w:rsidDel="005D30FD" w:rsidRDefault="00424DF6" w:rsidP="00424DF6">
            <w:pPr>
              <w:widowControl/>
              <w:numPr>
                <w:ilvl w:val="1"/>
                <w:numId w:val="15"/>
              </w:numPr>
              <w:tabs>
                <w:tab w:val="clear" w:pos="1440"/>
              </w:tabs>
              <w:autoSpaceDE/>
              <w:autoSpaceDN/>
              <w:adjustRightInd/>
              <w:ind w:left="1167" w:hanging="450"/>
              <w:rPr>
                <w:szCs w:val="22"/>
              </w:rPr>
            </w:pPr>
            <w:r w:rsidRPr="00521887">
              <w:rPr>
                <w:i/>
                <w:iCs/>
                <w:szCs w:val="22"/>
              </w:rPr>
              <w:t>Proposal Exception Summary</w:t>
            </w:r>
            <w:r w:rsidRPr="00521887">
              <w:rPr>
                <w:iCs/>
                <w:szCs w:val="22"/>
              </w:rPr>
              <w:t>, if applicable (Section V)</w:t>
            </w:r>
          </w:p>
        </w:tc>
      </w:tr>
      <w:tr w:rsidR="00B223D5" w:rsidRPr="00D8577D" w14:paraId="7137AF31" w14:textId="77777777" w:rsidTr="00B4475F">
        <w:trPr>
          <w:trHeight w:val="360"/>
        </w:trPr>
        <w:tc>
          <w:tcPr>
            <w:tcW w:w="990" w:type="dxa"/>
          </w:tcPr>
          <w:p w14:paraId="3C511484" w14:textId="0482EF8E" w:rsidR="00424DF6" w:rsidRPr="00521887" w:rsidRDefault="00424DF6" w:rsidP="00E43734">
            <w:pPr>
              <w:rPr>
                <w:szCs w:val="22"/>
              </w:rPr>
            </w:pPr>
            <w:r w:rsidRPr="00521887">
              <w:rPr>
                <w:szCs w:val="22"/>
              </w:rPr>
              <w:t>_____</w:t>
            </w:r>
          </w:p>
        </w:tc>
        <w:tc>
          <w:tcPr>
            <w:tcW w:w="8568" w:type="dxa"/>
            <w:vAlign w:val="bottom"/>
          </w:tcPr>
          <w:p w14:paraId="0D8CEE6A" w14:textId="513FDB6A" w:rsidR="00424DF6" w:rsidRPr="00521887" w:rsidDel="005D30FD" w:rsidRDefault="00424DF6" w:rsidP="00424DF6">
            <w:pPr>
              <w:widowControl/>
              <w:numPr>
                <w:ilvl w:val="1"/>
                <w:numId w:val="15"/>
              </w:numPr>
              <w:tabs>
                <w:tab w:val="clear" w:pos="1440"/>
              </w:tabs>
              <w:autoSpaceDE/>
              <w:autoSpaceDN/>
              <w:adjustRightInd/>
              <w:ind w:left="1167" w:hanging="450"/>
              <w:rPr>
                <w:szCs w:val="22"/>
              </w:rPr>
            </w:pPr>
            <w:r w:rsidRPr="00521887">
              <w:rPr>
                <w:szCs w:val="22"/>
              </w:rPr>
              <w:t xml:space="preserve">Response to </w:t>
            </w:r>
            <w:r w:rsidRPr="00521887">
              <w:rPr>
                <w:i/>
                <w:iCs/>
                <w:szCs w:val="22"/>
              </w:rPr>
              <w:t>RFP Questionnaire</w:t>
            </w:r>
            <w:r w:rsidRPr="00521887">
              <w:rPr>
                <w:szCs w:val="22"/>
              </w:rPr>
              <w:t xml:space="preserve"> (Section VI)</w:t>
            </w:r>
          </w:p>
        </w:tc>
      </w:tr>
      <w:tr w:rsidR="00B223D5" w:rsidRPr="00D8577D" w14:paraId="2F38A666" w14:textId="77777777" w:rsidTr="00B4475F">
        <w:trPr>
          <w:trHeight w:val="360"/>
        </w:trPr>
        <w:tc>
          <w:tcPr>
            <w:tcW w:w="990" w:type="dxa"/>
          </w:tcPr>
          <w:p w14:paraId="1FB25EB0" w14:textId="7B7AB7F2" w:rsidR="00424DF6" w:rsidRPr="00521887" w:rsidRDefault="00424DF6" w:rsidP="00E43734">
            <w:pPr>
              <w:rPr>
                <w:szCs w:val="22"/>
              </w:rPr>
            </w:pPr>
            <w:r w:rsidRPr="00521887">
              <w:rPr>
                <w:szCs w:val="22"/>
              </w:rPr>
              <w:t>_____</w:t>
            </w:r>
          </w:p>
        </w:tc>
        <w:tc>
          <w:tcPr>
            <w:tcW w:w="8568" w:type="dxa"/>
            <w:vAlign w:val="bottom"/>
          </w:tcPr>
          <w:p w14:paraId="18E73E49" w14:textId="58A92651" w:rsidR="00424DF6" w:rsidRPr="00521887" w:rsidDel="005D30FD" w:rsidRDefault="00424DF6" w:rsidP="00424DF6">
            <w:pPr>
              <w:widowControl/>
              <w:numPr>
                <w:ilvl w:val="1"/>
                <w:numId w:val="15"/>
              </w:numPr>
              <w:tabs>
                <w:tab w:val="clear" w:pos="1440"/>
              </w:tabs>
              <w:autoSpaceDE/>
              <w:autoSpaceDN/>
              <w:adjustRightInd/>
              <w:ind w:left="1167" w:hanging="450"/>
              <w:rPr>
                <w:szCs w:val="22"/>
              </w:rPr>
            </w:pPr>
            <w:r w:rsidRPr="00B76185">
              <w:rPr>
                <w:iCs/>
                <w:szCs w:val="22"/>
              </w:rPr>
              <w:t xml:space="preserve">Point-by-point response to </w:t>
            </w:r>
            <w:r w:rsidRPr="00B76185">
              <w:rPr>
                <w:i/>
                <w:iCs/>
                <w:szCs w:val="22"/>
              </w:rPr>
              <w:t>IT Hardware Processes</w:t>
            </w:r>
            <w:r w:rsidRPr="00B76185">
              <w:rPr>
                <w:iCs/>
                <w:szCs w:val="22"/>
              </w:rPr>
              <w:t xml:space="preserve"> (Section VIII)</w:t>
            </w:r>
          </w:p>
        </w:tc>
      </w:tr>
      <w:tr w:rsidR="00B223D5" w:rsidRPr="00D8577D" w14:paraId="7DE6E0B4" w14:textId="77777777" w:rsidTr="00B4475F">
        <w:trPr>
          <w:trHeight w:val="360"/>
        </w:trPr>
        <w:tc>
          <w:tcPr>
            <w:tcW w:w="990" w:type="dxa"/>
          </w:tcPr>
          <w:p w14:paraId="5F5A57CF" w14:textId="0CD304B0" w:rsidR="00424DF6" w:rsidRPr="00521887" w:rsidRDefault="00424DF6" w:rsidP="00E43734">
            <w:pPr>
              <w:rPr>
                <w:szCs w:val="22"/>
              </w:rPr>
            </w:pPr>
            <w:r w:rsidRPr="00521887">
              <w:rPr>
                <w:szCs w:val="22"/>
              </w:rPr>
              <w:t>_____</w:t>
            </w:r>
          </w:p>
        </w:tc>
        <w:tc>
          <w:tcPr>
            <w:tcW w:w="8568" w:type="dxa"/>
            <w:vAlign w:val="bottom"/>
          </w:tcPr>
          <w:p w14:paraId="27E7788B" w14:textId="4DF2BCA8" w:rsidR="00424DF6" w:rsidRPr="00521887" w:rsidDel="005D30FD" w:rsidRDefault="00424DF6" w:rsidP="00424DF6">
            <w:pPr>
              <w:widowControl/>
              <w:numPr>
                <w:ilvl w:val="1"/>
                <w:numId w:val="15"/>
              </w:numPr>
              <w:tabs>
                <w:tab w:val="clear" w:pos="1440"/>
              </w:tabs>
              <w:autoSpaceDE/>
              <w:autoSpaceDN/>
              <w:adjustRightInd/>
              <w:ind w:left="1167" w:hanging="450"/>
              <w:rPr>
                <w:szCs w:val="22"/>
              </w:rPr>
            </w:pPr>
            <w:r>
              <w:rPr>
                <w:szCs w:val="22"/>
              </w:rPr>
              <w:t>T</w:t>
            </w:r>
            <w:r w:rsidRPr="00D8577D">
              <w:rPr>
                <w:szCs w:val="22"/>
              </w:rPr>
              <w:t xml:space="preserve">wo Excel files as detailed in </w:t>
            </w:r>
            <w:r w:rsidRPr="00D8577D">
              <w:rPr>
                <w:i/>
                <w:szCs w:val="22"/>
              </w:rPr>
              <w:t>Cost Information Submission for Sellers</w:t>
            </w:r>
            <w:r w:rsidRPr="00D8577D">
              <w:rPr>
                <w:szCs w:val="22"/>
              </w:rPr>
              <w:t xml:space="preserve"> (Section X)</w:t>
            </w:r>
          </w:p>
        </w:tc>
      </w:tr>
      <w:tr w:rsidR="00B223D5" w:rsidRPr="00D8577D" w14:paraId="7C55652E" w14:textId="77777777" w:rsidTr="00B4475F">
        <w:trPr>
          <w:trHeight w:val="360"/>
        </w:trPr>
        <w:tc>
          <w:tcPr>
            <w:tcW w:w="990" w:type="dxa"/>
          </w:tcPr>
          <w:p w14:paraId="7522C309" w14:textId="6CA848FB" w:rsidR="00424DF6" w:rsidRPr="00521887" w:rsidRDefault="00424DF6" w:rsidP="00E43734">
            <w:pPr>
              <w:rPr>
                <w:szCs w:val="22"/>
              </w:rPr>
            </w:pPr>
            <w:r w:rsidRPr="00521887">
              <w:rPr>
                <w:szCs w:val="22"/>
              </w:rPr>
              <w:t>_____</w:t>
            </w:r>
          </w:p>
        </w:tc>
        <w:tc>
          <w:tcPr>
            <w:tcW w:w="8568" w:type="dxa"/>
            <w:vAlign w:val="bottom"/>
          </w:tcPr>
          <w:p w14:paraId="51A116D8" w14:textId="613E586B" w:rsidR="00424DF6" w:rsidRPr="00521887" w:rsidDel="005D30FD" w:rsidRDefault="00424DF6" w:rsidP="00424DF6">
            <w:pPr>
              <w:widowControl/>
              <w:numPr>
                <w:ilvl w:val="1"/>
                <w:numId w:val="15"/>
              </w:numPr>
              <w:tabs>
                <w:tab w:val="clear" w:pos="1440"/>
              </w:tabs>
              <w:autoSpaceDE/>
              <w:autoSpaceDN/>
              <w:adjustRightInd/>
              <w:ind w:left="1167" w:hanging="450"/>
              <w:rPr>
                <w:szCs w:val="22"/>
              </w:rPr>
            </w:pPr>
            <w:r w:rsidRPr="00D8577D">
              <w:rPr>
                <w:szCs w:val="22"/>
              </w:rPr>
              <w:t xml:space="preserve">Point-by-point response to </w:t>
            </w:r>
            <w:r w:rsidRPr="00D8577D">
              <w:rPr>
                <w:i/>
                <w:szCs w:val="22"/>
              </w:rPr>
              <w:t>Seller Information Submission</w:t>
            </w:r>
            <w:r w:rsidRPr="00D8577D">
              <w:rPr>
                <w:szCs w:val="22"/>
              </w:rPr>
              <w:t xml:space="preserve"> (Section XIII)</w:t>
            </w:r>
          </w:p>
        </w:tc>
      </w:tr>
      <w:tr w:rsidR="00B223D5" w:rsidRPr="00D8577D" w14:paraId="43CC97FE" w14:textId="77777777" w:rsidTr="00B4475F">
        <w:trPr>
          <w:trHeight w:val="360"/>
        </w:trPr>
        <w:tc>
          <w:tcPr>
            <w:tcW w:w="990" w:type="dxa"/>
          </w:tcPr>
          <w:p w14:paraId="3876F3BB" w14:textId="3C2900E9" w:rsidR="00424DF6" w:rsidRPr="00521887" w:rsidRDefault="00424DF6" w:rsidP="00E43734">
            <w:pPr>
              <w:rPr>
                <w:szCs w:val="22"/>
              </w:rPr>
            </w:pPr>
            <w:r w:rsidRPr="00D8577D">
              <w:rPr>
                <w:szCs w:val="22"/>
              </w:rPr>
              <w:t>_____</w:t>
            </w:r>
          </w:p>
        </w:tc>
        <w:tc>
          <w:tcPr>
            <w:tcW w:w="8568" w:type="dxa"/>
            <w:vAlign w:val="bottom"/>
          </w:tcPr>
          <w:p w14:paraId="467117DD" w14:textId="6E36E390" w:rsidR="00424DF6" w:rsidRPr="00D8577D" w:rsidRDefault="00424DF6" w:rsidP="00424DF6">
            <w:pPr>
              <w:widowControl/>
              <w:numPr>
                <w:ilvl w:val="1"/>
                <w:numId w:val="15"/>
              </w:numPr>
              <w:tabs>
                <w:tab w:val="clear" w:pos="1440"/>
              </w:tabs>
              <w:autoSpaceDE/>
              <w:autoSpaceDN/>
              <w:adjustRightInd/>
              <w:ind w:left="1167" w:hanging="450"/>
              <w:rPr>
                <w:szCs w:val="22"/>
              </w:rPr>
            </w:pPr>
            <w:r w:rsidRPr="00D8577D">
              <w:rPr>
                <w:i/>
                <w:iCs/>
                <w:szCs w:val="22"/>
              </w:rPr>
              <w:t>References</w:t>
            </w:r>
            <w:r w:rsidRPr="00D8577D">
              <w:rPr>
                <w:szCs w:val="22"/>
              </w:rPr>
              <w:t xml:space="preserve"> (Section XIV)</w:t>
            </w:r>
          </w:p>
        </w:tc>
      </w:tr>
      <w:tr w:rsidR="00B223D5" w:rsidRPr="00203797" w14:paraId="41CDC3B5" w14:textId="77777777" w:rsidTr="00B4475F">
        <w:trPr>
          <w:trHeight w:val="576"/>
        </w:trPr>
        <w:tc>
          <w:tcPr>
            <w:tcW w:w="990" w:type="dxa"/>
          </w:tcPr>
          <w:p w14:paraId="79EBA60F" w14:textId="77777777" w:rsidR="00E43734" w:rsidRPr="00521887" w:rsidRDefault="00E43734" w:rsidP="00E43734">
            <w:pPr>
              <w:rPr>
                <w:szCs w:val="22"/>
              </w:rPr>
            </w:pPr>
            <w:r w:rsidRPr="00521887">
              <w:rPr>
                <w:szCs w:val="22"/>
              </w:rPr>
              <w:t>_____</w:t>
            </w:r>
          </w:p>
        </w:tc>
        <w:tc>
          <w:tcPr>
            <w:tcW w:w="8568" w:type="dxa"/>
            <w:vAlign w:val="bottom"/>
          </w:tcPr>
          <w:p w14:paraId="604E9598" w14:textId="0FA891BE" w:rsidR="00E43734" w:rsidRPr="00521887" w:rsidRDefault="00E43734" w:rsidP="00B4475F">
            <w:pPr>
              <w:widowControl/>
              <w:numPr>
                <w:ilvl w:val="0"/>
                <w:numId w:val="15"/>
              </w:numPr>
              <w:tabs>
                <w:tab w:val="clear" w:pos="720"/>
              </w:tabs>
              <w:autoSpaceDE/>
              <w:autoSpaceDN/>
              <w:adjustRightInd/>
              <w:ind w:hanging="468"/>
              <w:rPr>
                <w:i/>
                <w:iCs/>
                <w:szCs w:val="22"/>
              </w:rPr>
            </w:pPr>
            <w:r>
              <w:rPr>
                <w:iCs/>
                <w:szCs w:val="22"/>
              </w:rPr>
              <w:t xml:space="preserve">Printout of </w:t>
            </w:r>
            <w:r>
              <w:rPr>
                <w:i/>
                <w:szCs w:val="22"/>
              </w:rPr>
              <w:t>Submission Cover Sheet</w:t>
            </w:r>
            <w:r>
              <w:rPr>
                <w:iCs/>
                <w:szCs w:val="22"/>
              </w:rPr>
              <w:t xml:space="preserve"> with original signature (Section I).  Refer to directions in Section II, Item 5 regarding “original signatures”.</w:t>
            </w:r>
          </w:p>
        </w:tc>
      </w:tr>
    </w:tbl>
    <w:p w14:paraId="0DD9C847" w14:textId="77777777" w:rsidR="00073C5B" w:rsidRPr="00521887" w:rsidRDefault="00073C5B" w:rsidP="00BF6B07">
      <w:pPr>
        <w:jc w:val="both"/>
        <w:rPr>
          <w:szCs w:val="22"/>
        </w:rPr>
      </w:pPr>
    </w:p>
    <w:p w14:paraId="76E5173E" w14:textId="77777777" w:rsidR="0077049F" w:rsidRPr="00521887" w:rsidRDefault="00073C5B" w:rsidP="00BF6B07">
      <w:pPr>
        <w:jc w:val="both"/>
        <w:rPr>
          <w:szCs w:val="22"/>
        </w:rPr>
      </w:pPr>
      <w:r w:rsidRPr="00521887">
        <w:rPr>
          <w:szCs w:val="22"/>
        </w:rPr>
        <w:t xml:space="preserve">Manufacturers selling direct must supply all information noted for both </w:t>
      </w:r>
      <w:r w:rsidR="005E5EDA" w:rsidRPr="00521887">
        <w:rPr>
          <w:szCs w:val="22"/>
        </w:rPr>
        <w:t>M</w:t>
      </w:r>
      <w:r w:rsidRPr="00521887">
        <w:rPr>
          <w:szCs w:val="22"/>
        </w:rPr>
        <w:t xml:space="preserve">anufacturers </w:t>
      </w:r>
      <w:r w:rsidRPr="00521887">
        <w:rPr>
          <w:szCs w:val="22"/>
          <w:u w:val="single"/>
        </w:rPr>
        <w:t>and</w:t>
      </w:r>
      <w:r w:rsidR="0077049F" w:rsidRPr="00521887">
        <w:rPr>
          <w:szCs w:val="22"/>
        </w:rPr>
        <w:t xml:space="preserve"> </w:t>
      </w:r>
      <w:r w:rsidR="005E5EDA" w:rsidRPr="00521887">
        <w:rPr>
          <w:szCs w:val="22"/>
        </w:rPr>
        <w:t>Seller</w:t>
      </w:r>
      <w:r w:rsidR="0077049F" w:rsidRPr="00521887">
        <w:rPr>
          <w:szCs w:val="22"/>
        </w:rPr>
        <w:t>s.</w:t>
      </w:r>
    </w:p>
    <w:p w14:paraId="4DB9A25A" w14:textId="77777777" w:rsidR="0077049F" w:rsidRPr="00521887" w:rsidRDefault="0077049F" w:rsidP="00BF6B07">
      <w:pPr>
        <w:jc w:val="both"/>
        <w:rPr>
          <w:szCs w:val="22"/>
        </w:rPr>
      </w:pPr>
    </w:p>
    <w:p w14:paraId="65964836" w14:textId="77777777" w:rsidR="00073C5B" w:rsidRPr="00521887" w:rsidRDefault="0077049F" w:rsidP="00BF6B07">
      <w:pPr>
        <w:jc w:val="both"/>
        <w:rPr>
          <w:szCs w:val="22"/>
        </w:rPr>
      </w:pPr>
      <w:r w:rsidRPr="00521887">
        <w:rPr>
          <w:szCs w:val="22"/>
        </w:rPr>
        <w:t>Manufacturers selling direct will only pay the proposal submission fee once for this RFP.</w:t>
      </w:r>
    </w:p>
    <w:p w14:paraId="515D2093" w14:textId="77777777" w:rsidR="00073C5B" w:rsidRPr="00521887" w:rsidRDefault="00073C5B" w:rsidP="00BF6B07">
      <w:pPr>
        <w:jc w:val="both"/>
        <w:rPr>
          <w:szCs w:val="22"/>
        </w:rPr>
        <w:sectPr w:rsidR="00073C5B" w:rsidRPr="00521887"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7CB782E3" w14:textId="77777777" w:rsidR="00BF6B07" w:rsidRPr="00521887" w:rsidRDefault="00BF6B07">
      <w:pPr>
        <w:pStyle w:val="Title"/>
        <w:rPr>
          <w:sz w:val="22"/>
          <w:szCs w:val="22"/>
        </w:rPr>
      </w:pPr>
      <w:r w:rsidRPr="00521887">
        <w:rPr>
          <w:sz w:val="22"/>
          <w:szCs w:val="22"/>
        </w:rPr>
        <w:lastRenderedPageBreak/>
        <w:t>Table of Contents</w:t>
      </w:r>
    </w:p>
    <w:p w14:paraId="2725365A" w14:textId="77777777" w:rsidR="00BF6B07" w:rsidRPr="00521887" w:rsidRDefault="00BF6B07">
      <w:pPr>
        <w:pStyle w:val="Title"/>
        <w:pBdr>
          <w:bottom w:val="double" w:sz="4" w:space="1" w:color="auto"/>
        </w:pBdr>
        <w:rPr>
          <w:sz w:val="22"/>
          <w:szCs w:val="22"/>
        </w:rPr>
      </w:pPr>
    </w:p>
    <w:p w14:paraId="59A2E626" w14:textId="77777777" w:rsidR="00BF6B07" w:rsidRPr="00521887" w:rsidRDefault="00BF6B07" w:rsidP="000366B9">
      <w:pPr>
        <w:rPr>
          <w:szCs w:val="22"/>
        </w:rPr>
      </w:pPr>
    </w:p>
    <w:bookmarkStart w:id="5" w:name="_Toc49239621"/>
    <w:p w14:paraId="3B686B01" w14:textId="20861448" w:rsidR="00B4475F" w:rsidRDefault="00BF6B07" w:rsidP="00970C02">
      <w:pPr>
        <w:pStyle w:val="TOC1"/>
        <w:rPr>
          <w:rFonts w:asciiTheme="minorHAnsi" w:eastAsiaTheme="minorEastAsia" w:hAnsiTheme="minorHAnsi" w:cstheme="minorBidi"/>
          <w:noProof/>
          <w:szCs w:val="22"/>
        </w:rPr>
      </w:pPr>
      <w:r w:rsidRPr="00521887">
        <w:fldChar w:fldCharType="begin"/>
      </w:r>
      <w:r w:rsidRPr="00521887">
        <w:instrText xml:space="preserve"> TOC \h \z \t "Heading 1,1,Heading 2,2" </w:instrText>
      </w:r>
      <w:r w:rsidRPr="00521887">
        <w:fldChar w:fldCharType="separate"/>
      </w:r>
      <w:hyperlink w:anchor="_Toc135056309" w:history="1">
        <w:r w:rsidR="00B4475F" w:rsidRPr="00311148">
          <w:rPr>
            <w:rStyle w:val="Hyperlink"/>
            <w:noProof/>
          </w:rPr>
          <w:t>SECTION I</w:t>
        </w:r>
        <w:r w:rsidR="00B4475F">
          <w:rPr>
            <w:noProof/>
            <w:webHidden/>
          </w:rPr>
          <w:tab/>
        </w:r>
        <w:r w:rsidR="00B4475F">
          <w:rPr>
            <w:noProof/>
            <w:webHidden/>
          </w:rPr>
          <w:fldChar w:fldCharType="begin"/>
        </w:r>
        <w:r w:rsidR="00B4475F">
          <w:rPr>
            <w:noProof/>
            <w:webHidden/>
          </w:rPr>
          <w:instrText xml:space="preserve"> PAGEREF _Toc135056309 \h </w:instrText>
        </w:r>
        <w:r w:rsidR="00B4475F">
          <w:rPr>
            <w:noProof/>
            <w:webHidden/>
          </w:rPr>
        </w:r>
        <w:r w:rsidR="00B4475F">
          <w:rPr>
            <w:noProof/>
            <w:webHidden/>
          </w:rPr>
          <w:fldChar w:fldCharType="separate"/>
        </w:r>
        <w:r w:rsidR="00970C02">
          <w:rPr>
            <w:noProof/>
            <w:webHidden/>
          </w:rPr>
          <w:t>4</w:t>
        </w:r>
        <w:r w:rsidR="00B4475F">
          <w:rPr>
            <w:noProof/>
            <w:webHidden/>
          </w:rPr>
          <w:fldChar w:fldCharType="end"/>
        </w:r>
      </w:hyperlink>
    </w:p>
    <w:p w14:paraId="2FDDD863" w14:textId="65A922F4" w:rsidR="00B4475F" w:rsidRDefault="006A6C01" w:rsidP="001734DA">
      <w:pPr>
        <w:pStyle w:val="TOC2"/>
        <w:rPr>
          <w:rFonts w:asciiTheme="minorHAnsi" w:eastAsiaTheme="minorEastAsia" w:hAnsiTheme="minorHAnsi" w:cstheme="minorBidi"/>
          <w:noProof/>
          <w:szCs w:val="22"/>
        </w:rPr>
      </w:pPr>
      <w:hyperlink w:anchor="_Toc135056310" w:history="1">
        <w:r w:rsidR="00B4475F" w:rsidRPr="00311148">
          <w:rPr>
            <w:rStyle w:val="Hyperlink"/>
            <w:noProof/>
          </w:rPr>
          <w:t>SUBMISSION COVER SHEET &amp; CONFIGURATION SUMMARY</w:t>
        </w:r>
        <w:r w:rsidR="00B4475F">
          <w:rPr>
            <w:noProof/>
            <w:webHidden/>
          </w:rPr>
          <w:tab/>
        </w:r>
        <w:r w:rsidR="00B4475F">
          <w:rPr>
            <w:noProof/>
            <w:webHidden/>
          </w:rPr>
          <w:fldChar w:fldCharType="begin"/>
        </w:r>
        <w:r w:rsidR="00B4475F">
          <w:rPr>
            <w:noProof/>
            <w:webHidden/>
          </w:rPr>
          <w:instrText xml:space="preserve"> PAGEREF _Toc135056310 \h </w:instrText>
        </w:r>
        <w:r w:rsidR="00B4475F">
          <w:rPr>
            <w:noProof/>
            <w:webHidden/>
          </w:rPr>
        </w:r>
        <w:r w:rsidR="00B4475F">
          <w:rPr>
            <w:noProof/>
            <w:webHidden/>
          </w:rPr>
          <w:fldChar w:fldCharType="separate"/>
        </w:r>
        <w:r w:rsidR="00970C02">
          <w:rPr>
            <w:noProof/>
            <w:webHidden/>
          </w:rPr>
          <w:t>4</w:t>
        </w:r>
        <w:r w:rsidR="00B4475F">
          <w:rPr>
            <w:noProof/>
            <w:webHidden/>
          </w:rPr>
          <w:fldChar w:fldCharType="end"/>
        </w:r>
      </w:hyperlink>
    </w:p>
    <w:p w14:paraId="6CC30B54" w14:textId="6560130B" w:rsidR="00B4475F" w:rsidRDefault="006A6C01" w:rsidP="001734DA">
      <w:pPr>
        <w:pStyle w:val="TOC2"/>
        <w:rPr>
          <w:rFonts w:asciiTheme="minorHAnsi" w:eastAsiaTheme="minorEastAsia" w:hAnsiTheme="minorHAnsi" w:cstheme="minorBidi"/>
          <w:noProof/>
          <w:szCs w:val="22"/>
        </w:rPr>
      </w:pPr>
      <w:hyperlink w:anchor="_Toc135056311" w:history="1">
        <w:r w:rsidR="00B4475F" w:rsidRPr="00311148">
          <w:rPr>
            <w:rStyle w:val="Hyperlink"/>
            <w:noProof/>
          </w:rPr>
          <w:t>PROPOSAL BONDS</w:t>
        </w:r>
        <w:r w:rsidR="00B4475F">
          <w:rPr>
            <w:noProof/>
            <w:webHidden/>
          </w:rPr>
          <w:tab/>
        </w:r>
        <w:r w:rsidR="00B4475F">
          <w:rPr>
            <w:noProof/>
            <w:webHidden/>
          </w:rPr>
          <w:fldChar w:fldCharType="begin"/>
        </w:r>
        <w:r w:rsidR="00B4475F">
          <w:rPr>
            <w:noProof/>
            <w:webHidden/>
          </w:rPr>
          <w:instrText xml:space="preserve"> PAGEREF _Toc135056311 \h </w:instrText>
        </w:r>
        <w:r w:rsidR="00B4475F">
          <w:rPr>
            <w:noProof/>
            <w:webHidden/>
          </w:rPr>
        </w:r>
        <w:r w:rsidR="00B4475F">
          <w:rPr>
            <w:noProof/>
            <w:webHidden/>
          </w:rPr>
          <w:fldChar w:fldCharType="separate"/>
        </w:r>
        <w:r w:rsidR="00970C02">
          <w:rPr>
            <w:noProof/>
            <w:webHidden/>
          </w:rPr>
          <w:t>5</w:t>
        </w:r>
        <w:r w:rsidR="00B4475F">
          <w:rPr>
            <w:noProof/>
            <w:webHidden/>
          </w:rPr>
          <w:fldChar w:fldCharType="end"/>
        </w:r>
      </w:hyperlink>
    </w:p>
    <w:p w14:paraId="11968CA8" w14:textId="4E026066" w:rsidR="00B4475F" w:rsidRDefault="006A6C01" w:rsidP="00970C02">
      <w:pPr>
        <w:pStyle w:val="TOC1"/>
        <w:rPr>
          <w:rFonts w:asciiTheme="minorHAnsi" w:eastAsiaTheme="minorEastAsia" w:hAnsiTheme="minorHAnsi" w:cstheme="minorBidi"/>
          <w:noProof/>
          <w:szCs w:val="22"/>
        </w:rPr>
      </w:pPr>
      <w:hyperlink w:anchor="_Toc135056312" w:history="1">
        <w:r w:rsidR="00B4475F" w:rsidRPr="00311148">
          <w:rPr>
            <w:rStyle w:val="Hyperlink"/>
            <w:noProof/>
          </w:rPr>
          <w:t>SECTION II</w:t>
        </w:r>
        <w:r w:rsidR="00B4475F">
          <w:rPr>
            <w:noProof/>
            <w:webHidden/>
          </w:rPr>
          <w:tab/>
        </w:r>
        <w:r w:rsidR="00B4475F">
          <w:rPr>
            <w:noProof/>
            <w:webHidden/>
          </w:rPr>
          <w:fldChar w:fldCharType="begin"/>
        </w:r>
        <w:r w:rsidR="00B4475F">
          <w:rPr>
            <w:noProof/>
            <w:webHidden/>
          </w:rPr>
          <w:instrText xml:space="preserve"> PAGEREF _Toc135056312 \h </w:instrText>
        </w:r>
        <w:r w:rsidR="00B4475F">
          <w:rPr>
            <w:noProof/>
            <w:webHidden/>
          </w:rPr>
        </w:r>
        <w:r w:rsidR="00B4475F">
          <w:rPr>
            <w:noProof/>
            <w:webHidden/>
          </w:rPr>
          <w:fldChar w:fldCharType="separate"/>
        </w:r>
        <w:r w:rsidR="00970C02">
          <w:rPr>
            <w:noProof/>
            <w:webHidden/>
          </w:rPr>
          <w:t>6</w:t>
        </w:r>
        <w:r w:rsidR="00B4475F">
          <w:rPr>
            <w:noProof/>
            <w:webHidden/>
          </w:rPr>
          <w:fldChar w:fldCharType="end"/>
        </w:r>
      </w:hyperlink>
    </w:p>
    <w:p w14:paraId="579EB550" w14:textId="43C62AA1" w:rsidR="00B4475F" w:rsidRDefault="006A6C01" w:rsidP="001734DA">
      <w:pPr>
        <w:pStyle w:val="TOC2"/>
        <w:rPr>
          <w:rFonts w:asciiTheme="minorHAnsi" w:eastAsiaTheme="minorEastAsia" w:hAnsiTheme="minorHAnsi" w:cstheme="minorBidi"/>
          <w:noProof/>
          <w:szCs w:val="22"/>
        </w:rPr>
      </w:pPr>
      <w:hyperlink w:anchor="_Toc135056313" w:history="1">
        <w:r w:rsidR="00B4475F" w:rsidRPr="00311148">
          <w:rPr>
            <w:rStyle w:val="Hyperlink"/>
            <w:noProof/>
          </w:rPr>
          <w:t>PROPOSAL SUBMISSION REQUIREMENTS</w:t>
        </w:r>
        <w:r w:rsidR="00B4475F">
          <w:rPr>
            <w:noProof/>
            <w:webHidden/>
          </w:rPr>
          <w:tab/>
        </w:r>
        <w:r w:rsidR="00B4475F">
          <w:rPr>
            <w:noProof/>
            <w:webHidden/>
          </w:rPr>
          <w:fldChar w:fldCharType="begin"/>
        </w:r>
        <w:r w:rsidR="00B4475F">
          <w:rPr>
            <w:noProof/>
            <w:webHidden/>
          </w:rPr>
          <w:instrText xml:space="preserve"> PAGEREF _Toc135056313 \h </w:instrText>
        </w:r>
        <w:r w:rsidR="00B4475F">
          <w:rPr>
            <w:noProof/>
            <w:webHidden/>
          </w:rPr>
        </w:r>
        <w:r w:rsidR="00B4475F">
          <w:rPr>
            <w:noProof/>
            <w:webHidden/>
          </w:rPr>
          <w:fldChar w:fldCharType="separate"/>
        </w:r>
        <w:r w:rsidR="00970C02">
          <w:rPr>
            <w:noProof/>
            <w:webHidden/>
          </w:rPr>
          <w:t>6</w:t>
        </w:r>
        <w:r w:rsidR="00B4475F">
          <w:rPr>
            <w:noProof/>
            <w:webHidden/>
          </w:rPr>
          <w:fldChar w:fldCharType="end"/>
        </w:r>
      </w:hyperlink>
    </w:p>
    <w:p w14:paraId="7E9EA54F" w14:textId="4D545EAA" w:rsidR="00B4475F" w:rsidRDefault="006A6C01" w:rsidP="00970C02">
      <w:pPr>
        <w:pStyle w:val="TOC1"/>
        <w:rPr>
          <w:rFonts w:asciiTheme="minorHAnsi" w:eastAsiaTheme="minorEastAsia" w:hAnsiTheme="minorHAnsi" w:cstheme="minorBidi"/>
          <w:noProof/>
          <w:szCs w:val="22"/>
        </w:rPr>
      </w:pPr>
      <w:hyperlink w:anchor="_Toc135056314" w:history="1">
        <w:r w:rsidR="00B4475F" w:rsidRPr="00311148">
          <w:rPr>
            <w:rStyle w:val="Hyperlink"/>
            <w:noProof/>
          </w:rPr>
          <w:t>SECTION III</w:t>
        </w:r>
        <w:r w:rsidR="00B4475F">
          <w:rPr>
            <w:noProof/>
            <w:webHidden/>
          </w:rPr>
          <w:tab/>
        </w:r>
        <w:r w:rsidR="00B4475F">
          <w:rPr>
            <w:noProof/>
            <w:webHidden/>
          </w:rPr>
          <w:fldChar w:fldCharType="begin"/>
        </w:r>
        <w:r w:rsidR="00B4475F">
          <w:rPr>
            <w:noProof/>
            <w:webHidden/>
          </w:rPr>
          <w:instrText xml:space="preserve"> PAGEREF _Toc135056314 \h </w:instrText>
        </w:r>
        <w:r w:rsidR="00B4475F">
          <w:rPr>
            <w:noProof/>
            <w:webHidden/>
          </w:rPr>
        </w:r>
        <w:r w:rsidR="00B4475F">
          <w:rPr>
            <w:noProof/>
            <w:webHidden/>
          </w:rPr>
          <w:fldChar w:fldCharType="separate"/>
        </w:r>
        <w:r w:rsidR="00970C02">
          <w:rPr>
            <w:noProof/>
            <w:webHidden/>
          </w:rPr>
          <w:t>10</w:t>
        </w:r>
        <w:r w:rsidR="00B4475F">
          <w:rPr>
            <w:noProof/>
            <w:webHidden/>
          </w:rPr>
          <w:fldChar w:fldCharType="end"/>
        </w:r>
      </w:hyperlink>
    </w:p>
    <w:p w14:paraId="2738D371" w14:textId="493CA8D1" w:rsidR="00B4475F" w:rsidRDefault="006A6C01" w:rsidP="001734DA">
      <w:pPr>
        <w:pStyle w:val="TOC2"/>
        <w:rPr>
          <w:rFonts w:asciiTheme="minorHAnsi" w:eastAsiaTheme="minorEastAsia" w:hAnsiTheme="minorHAnsi" w:cstheme="minorBidi"/>
          <w:noProof/>
          <w:szCs w:val="22"/>
        </w:rPr>
      </w:pPr>
      <w:hyperlink w:anchor="_Toc135056315" w:history="1">
        <w:r w:rsidR="00B4475F" w:rsidRPr="00311148">
          <w:rPr>
            <w:rStyle w:val="Hyperlink"/>
            <w:noProof/>
          </w:rPr>
          <w:t>VENDOR INFORMATION</w:t>
        </w:r>
        <w:r w:rsidR="00B4475F">
          <w:rPr>
            <w:noProof/>
            <w:webHidden/>
          </w:rPr>
          <w:tab/>
        </w:r>
        <w:r w:rsidR="00B4475F">
          <w:rPr>
            <w:noProof/>
            <w:webHidden/>
          </w:rPr>
          <w:fldChar w:fldCharType="begin"/>
        </w:r>
        <w:r w:rsidR="00B4475F">
          <w:rPr>
            <w:noProof/>
            <w:webHidden/>
          </w:rPr>
          <w:instrText xml:space="preserve"> PAGEREF _Toc135056315 \h </w:instrText>
        </w:r>
        <w:r w:rsidR="00B4475F">
          <w:rPr>
            <w:noProof/>
            <w:webHidden/>
          </w:rPr>
        </w:r>
        <w:r w:rsidR="00B4475F">
          <w:rPr>
            <w:noProof/>
            <w:webHidden/>
          </w:rPr>
          <w:fldChar w:fldCharType="separate"/>
        </w:r>
        <w:r w:rsidR="00970C02">
          <w:rPr>
            <w:noProof/>
            <w:webHidden/>
          </w:rPr>
          <w:t>10</w:t>
        </w:r>
        <w:r w:rsidR="00B4475F">
          <w:rPr>
            <w:noProof/>
            <w:webHidden/>
          </w:rPr>
          <w:fldChar w:fldCharType="end"/>
        </w:r>
      </w:hyperlink>
    </w:p>
    <w:p w14:paraId="4A1466C0" w14:textId="29A4535A" w:rsidR="00B4475F" w:rsidRDefault="006A6C01" w:rsidP="00970C02">
      <w:pPr>
        <w:pStyle w:val="TOC1"/>
        <w:rPr>
          <w:rFonts w:asciiTheme="minorHAnsi" w:eastAsiaTheme="minorEastAsia" w:hAnsiTheme="minorHAnsi" w:cstheme="minorBidi"/>
          <w:noProof/>
          <w:szCs w:val="22"/>
        </w:rPr>
      </w:pPr>
      <w:hyperlink w:anchor="_Toc135056316" w:history="1">
        <w:r w:rsidR="00B4475F" w:rsidRPr="00311148">
          <w:rPr>
            <w:rStyle w:val="Hyperlink"/>
            <w:noProof/>
          </w:rPr>
          <w:t>SECTION IV</w:t>
        </w:r>
        <w:r w:rsidR="00B4475F">
          <w:rPr>
            <w:noProof/>
            <w:webHidden/>
          </w:rPr>
          <w:tab/>
        </w:r>
        <w:r w:rsidR="00B4475F">
          <w:rPr>
            <w:noProof/>
            <w:webHidden/>
          </w:rPr>
          <w:fldChar w:fldCharType="begin"/>
        </w:r>
        <w:r w:rsidR="00B4475F">
          <w:rPr>
            <w:noProof/>
            <w:webHidden/>
          </w:rPr>
          <w:instrText xml:space="preserve"> PAGEREF _Toc135056316 \h </w:instrText>
        </w:r>
        <w:r w:rsidR="00B4475F">
          <w:rPr>
            <w:noProof/>
            <w:webHidden/>
          </w:rPr>
        </w:r>
        <w:r w:rsidR="00B4475F">
          <w:rPr>
            <w:noProof/>
            <w:webHidden/>
          </w:rPr>
          <w:fldChar w:fldCharType="separate"/>
        </w:r>
        <w:r w:rsidR="00970C02">
          <w:rPr>
            <w:noProof/>
            <w:webHidden/>
          </w:rPr>
          <w:t>14</w:t>
        </w:r>
        <w:r w:rsidR="00B4475F">
          <w:rPr>
            <w:noProof/>
            <w:webHidden/>
          </w:rPr>
          <w:fldChar w:fldCharType="end"/>
        </w:r>
      </w:hyperlink>
    </w:p>
    <w:p w14:paraId="0BB69F48" w14:textId="48535586" w:rsidR="00B4475F" w:rsidRDefault="006A6C01" w:rsidP="001734DA">
      <w:pPr>
        <w:pStyle w:val="TOC2"/>
        <w:rPr>
          <w:rFonts w:asciiTheme="minorHAnsi" w:eastAsiaTheme="minorEastAsia" w:hAnsiTheme="minorHAnsi" w:cstheme="minorBidi"/>
          <w:noProof/>
          <w:szCs w:val="22"/>
        </w:rPr>
      </w:pPr>
      <w:hyperlink w:anchor="_Toc135056317" w:history="1">
        <w:r w:rsidR="00B4475F" w:rsidRPr="00311148">
          <w:rPr>
            <w:rStyle w:val="Hyperlink"/>
            <w:noProof/>
          </w:rPr>
          <w:t>LEGAL AND CONTRACTUAL INFORMATION</w:t>
        </w:r>
        <w:r w:rsidR="00B4475F">
          <w:rPr>
            <w:noProof/>
            <w:webHidden/>
          </w:rPr>
          <w:tab/>
        </w:r>
        <w:r w:rsidR="00B4475F">
          <w:rPr>
            <w:noProof/>
            <w:webHidden/>
          </w:rPr>
          <w:fldChar w:fldCharType="begin"/>
        </w:r>
        <w:r w:rsidR="00B4475F">
          <w:rPr>
            <w:noProof/>
            <w:webHidden/>
          </w:rPr>
          <w:instrText xml:space="preserve"> PAGEREF _Toc135056317 \h </w:instrText>
        </w:r>
        <w:r w:rsidR="00B4475F">
          <w:rPr>
            <w:noProof/>
            <w:webHidden/>
          </w:rPr>
        </w:r>
        <w:r w:rsidR="00B4475F">
          <w:rPr>
            <w:noProof/>
            <w:webHidden/>
          </w:rPr>
          <w:fldChar w:fldCharType="separate"/>
        </w:r>
        <w:r w:rsidR="00970C02">
          <w:rPr>
            <w:noProof/>
            <w:webHidden/>
          </w:rPr>
          <w:t>14</w:t>
        </w:r>
        <w:r w:rsidR="00B4475F">
          <w:rPr>
            <w:noProof/>
            <w:webHidden/>
          </w:rPr>
          <w:fldChar w:fldCharType="end"/>
        </w:r>
      </w:hyperlink>
    </w:p>
    <w:p w14:paraId="7809443A" w14:textId="1603F730" w:rsidR="00B4475F" w:rsidRDefault="006A6C01" w:rsidP="00970C02">
      <w:pPr>
        <w:pStyle w:val="TOC1"/>
        <w:rPr>
          <w:rFonts w:asciiTheme="minorHAnsi" w:eastAsiaTheme="minorEastAsia" w:hAnsiTheme="minorHAnsi" w:cstheme="minorBidi"/>
          <w:noProof/>
          <w:szCs w:val="22"/>
        </w:rPr>
      </w:pPr>
      <w:hyperlink w:anchor="_Toc135056318" w:history="1">
        <w:r w:rsidR="00B4475F" w:rsidRPr="00311148">
          <w:rPr>
            <w:rStyle w:val="Hyperlink"/>
            <w:noProof/>
          </w:rPr>
          <w:t>SECTION V</w:t>
        </w:r>
        <w:r w:rsidR="00B4475F">
          <w:rPr>
            <w:noProof/>
            <w:webHidden/>
          </w:rPr>
          <w:tab/>
        </w:r>
        <w:r w:rsidR="00B4475F">
          <w:rPr>
            <w:noProof/>
            <w:webHidden/>
          </w:rPr>
          <w:fldChar w:fldCharType="begin"/>
        </w:r>
        <w:r w:rsidR="00B4475F">
          <w:rPr>
            <w:noProof/>
            <w:webHidden/>
          </w:rPr>
          <w:instrText xml:space="preserve"> PAGEREF _Toc135056318 \h </w:instrText>
        </w:r>
        <w:r w:rsidR="00B4475F">
          <w:rPr>
            <w:noProof/>
            <w:webHidden/>
          </w:rPr>
        </w:r>
        <w:r w:rsidR="00B4475F">
          <w:rPr>
            <w:noProof/>
            <w:webHidden/>
          </w:rPr>
          <w:fldChar w:fldCharType="separate"/>
        </w:r>
        <w:r w:rsidR="00970C02">
          <w:rPr>
            <w:noProof/>
            <w:webHidden/>
          </w:rPr>
          <w:t>25</w:t>
        </w:r>
        <w:r w:rsidR="00B4475F">
          <w:rPr>
            <w:noProof/>
            <w:webHidden/>
          </w:rPr>
          <w:fldChar w:fldCharType="end"/>
        </w:r>
      </w:hyperlink>
    </w:p>
    <w:p w14:paraId="168B5252" w14:textId="641B8CCA" w:rsidR="00B4475F" w:rsidRDefault="006A6C01" w:rsidP="001734DA">
      <w:pPr>
        <w:pStyle w:val="TOC2"/>
        <w:rPr>
          <w:rFonts w:asciiTheme="minorHAnsi" w:eastAsiaTheme="minorEastAsia" w:hAnsiTheme="minorHAnsi" w:cstheme="minorBidi"/>
          <w:noProof/>
          <w:szCs w:val="22"/>
        </w:rPr>
      </w:pPr>
      <w:hyperlink w:anchor="_Toc135056319" w:history="1">
        <w:r w:rsidR="00B4475F" w:rsidRPr="00311148">
          <w:rPr>
            <w:rStyle w:val="Hyperlink"/>
            <w:noProof/>
          </w:rPr>
          <w:t>PROPOSAL EXCEPTIONS</w:t>
        </w:r>
        <w:r w:rsidR="00B4475F">
          <w:rPr>
            <w:noProof/>
            <w:webHidden/>
          </w:rPr>
          <w:tab/>
        </w:r>
        <w:r w:rsidR="00B4475F">
          <w:rPr>
            <w:noProof/>
            <w:webHidden/>
          </w:rPr>
          <w:fldChar w:fldCharType="begin"/>
        </w:r>
        <w:r w:rsidR="00B4475F">
          <w:rPr>
            <w:noProof/>
            <w:webHidden/>
          </w:rPr>
          <w:instrText xml:space="preserve"> PAGEREF _Toc135056319 \h </w:instrText>
        </w:r>
        <w:r w:rsidR="00B4475F">
          <w:rPr>
            <w:noProof/>
            <w:webHidden/>
          </w:rPr>
        </w:r>
        <w:r w:rsidR="00B4475F">
          <w:rPr>
            <w:noProof/>
            <w:webHidden/>
          </w:rPr>
          <w:fldChar w:fldCharType="separate"/>
        </w:r>
        <w:r w:rsidR="00970C02">
          <w:rPr>
            <w:noProof/>
            <w:webHidden/>
          </w:rPr>
          <w:t>25</w:t>
        </w:r>
        <w:r w:rsidR="00B4475F">
          <w:rPr>
            <w:noProof/>
            <w:webHidden/>
          </w:rPr>
          <w:fldChar w:fldCharType="end"/>
        </w:r>
      </w:hyperlink>
    </w:p>
    <w:p w14:paraId="79E1C0F8" w14:textId="497DF005" w:rsidR="00B4475F" w:rsidRDefault="006A6C01" w:rsidP="001734DA">
      <w:pPr>
        <w:pStyle w:val="TOC2"/>
        <w:rPr>
          <w:rFonts w:asciiTheme="minorHAnsi" w:eastAsiaTheme="minorEastAsia" w:hAnsiTheme="minorHAnsi" w:cstheme="minorBidi"/>
          <w:noProof/>
          <w:szCs w:val="22"/>
        </w:rPr>
      </w:pPr>
      <w:hyperlink w:anchor="_Toc135056320" w:history="1">
        <w:r w:rsidR="00B4475F" w:rsidRPr="00311148">
          <w:rPr>
            <w:rStyle w:val="Hyperlink"/>
            <w:noProof/>
          </w:rPr>
          <w:t>PROPOSAL EXCEPTION SUMMARY FORM</w:t>
        </w:r>
        <w:r w:rsidR="00B4475F">
          <w:rPr>
            <w:noProof/>
            <w:webHidden/>
          </w:rPr>
          <w:tab/>
        </w:r>
        <w:r w:rsidR="00B4475F">
          <w:rPr>
            <w:noProof/>
            <w:webHidden/>
          </w:rPr>
          <w:fldChar w:fldCharType="begin"/>
        </w:r>
        <w:r w:rsidR="00B4475F">
          <w:rPr>
            <w:noProof/>
            <w:webHidden/>
          </w:rPr>
          <w:instrText xml:space="preserve"> PAGEREF _Toc135056320 \h </w:instrText>
        </w:r>
        <w:r w:rsidR="00B4475F">
          <w:rPr>
            <w:noProof/>
            <w:webHidden/>
          </w:rPr>
        </w:r>
        <w:r w:rsidR="00B4475F">
          <w:rPr>
            <w:noProof/>
            <w:webHidden/>
          </w:rPr>
          <w:fldChar w:fldCharType="separate"/>
        </w:r>
        <w:r w:rsidR="00970C02">
          <w:rPr>
            <w:noProof/>
            <w:webHidden/>
          </w:rPr>
          <w:t>27</w:t>
        </w:r>
        <w:r w:rsidR="00B4475F">
          <w:rPr>
            <w:noProof/>
            <w:webHidden/>
          </w:rPr>
          <w:fldChar w:fldCharType="end"/>
        </w:r>
      </w:hyperlink>
    </w:p>
    <w:p w14:paraId="64B4D83D" w14:textId="300978C9" w:rsidR="00B4475F" w:rsidRDefault="006A6C01" w:rsidP="00970C02">
      <w:pPr>
        <w:pStyle w:val="TOC1"/>
        <w:rPr>
          <w:rFonts w:asciiTheme="minorHAnsi" w:eastAsiaTheme="minorEastAsia" w:hAnsiTheme="minorHAnsi" w:cstheme="minorBidi"/>
          <w:noProof/>
          <w:szCs w:val="22"/>
        </w:rPr>
      </w:pPr>
      <w:hyperlink w:anchor="_Toc135056321" w:history="1">
        <w:r w:rsidR="00B4475F" w:rsidRPr="00311148">
          <w:rPr>
            <w:rStyle w:val="Hyperlink"/>
            <w:noProof/>
          </w:rPr>
          <w:t>SECTION VI</w:t>
        </w:r>
        <w:r w:rsidR="00B4475F">
          <w:rPr>
            <w:noProof/>
            <w:webHidden/>
          </w:rPr>
          <w:tab/>
        </w:r>
        <w:r w:rsidR="00B4475F">
          <w:rPr>
            <w:noProof/>
            <w:webHidden/>
          </w:rPr>
          <w:fldChar w:fldCharType="begin"/>
        </w:r>
        <w:r w:rsidR="00B4475F">
          <w:rPr>
            <w:noProof/>
            <w:webHidden/>
          </w:rPr>
          <w:instrText xml:space="preserve"> PAGEREF _Toc135056321 \h </w:instrText>
        </w:r>
        <w:r w:rsidR="00B4475F">
          <w:rPr>
            <w:noProof/>
            <w:webHidden/>
          </w:rPr>
        </w:r>
        <w:r w:rsidR="00B4475F">
          <w:rPr>
            <w:noProof/>
            <w:webHidden/>
          </w:rPr>
          <w:fldChar w:fldCharType="separate"/>
        </w:r>
        <w:r w:rsidR="00970C02">
          <w:rPr>
            <w:noProof/>
            <w:webHidden/>
          </w:rPr>
          <w:t>28</w:t>
        </w:r>
        <w:r w:rsidR="00B4475F">
          <w:rPr>
            <w:noProof/>
            <w:webHidden/>
          </w:rPr>
          <w:fldChar w:fldCharType="end"/>
        </w:r>
      </w:hyperlink>
    </w:p>
    <w:p w14:paraId="08D8769A" w14:textId="14C13AB4" w:rsidR="00B4475F" w:rsidRDefault="006A6C01" w:rsidP="001734DA">
      <w:pPr>
        <w:pStyle w:val="TOC2"/>
        <w:rPr>
          <w:rFonts w:asciiTheme="minorHAnsi" w:eastAsiaTheme="minorEastAsia" w:hAnsiTheme="minorHAnsi" w:cstheme="minorBidi"/>
          <w:noProof/>
          <w:szCs w:val="22"/>
        </w:rPr>
      </w:pPr>
      <w:hyperlink w:anchor="_Toc135056322" w:history="1">
        <w:r w:rsidR="00B4475F" w:rsidRPr="00311148">
          <w:rPr>
            <w:rStyle w:val="Hyperlink"/>
            <w:noProof/>
          </w:rPr>
          <w:t>RFP QUESTIONNAIRE</w:t>
        </w:r>
        <w:r w:rsidR="00B4475F">
          <w:rPr>
            <w:noProof/>
            <w:webHidden/>
          </w:rPr>
          <w:tab/>
        </w:r>
        <w:r w:rsidR="00B4475F">
          <w:rPr>
            <w:noProof/>
            <w:webHidden/>
          </w:rPr>
          <w:fldChar w:fldCharType="begin"/>
        </w:r>
        <w:r w:rsidR="00B4475F">
          <w:rPr>
            <w:noProof/>
            <w:webHidden/>
          </w:rPr>
          <w:instrText xml:space="preserve"> PAGEREF _Toc135056322 \h </w:instrText>
        </w:r>
        <w:r w:rsidR="00B4475F">
          <w:rPr>
            <w:noProof/>
            <w:webHidden/>
          </w:rPr>
        </w:r>
        <w:r w:rsidR="00B4475F">
          <w:rPr>
            <w:noProof/>
            <w:webHidden/>
          </w:rPr>
          <w:fldChar w:fldCharType="separate"/>
        </w:r>
        <w:r w:rsidR="00970C02">
          <w:rPr>
            <w:noProof/>
            <w:webHidden/>
          </w:rPr>
          <w:t>28</w:t>
        </w:r>
        <w:r w:rsidR="00B4475F">
          <w:rPr>
            <w:noProof/>
            <w:webHidden/>
          </w:rPr>
          <w:fldChar w:fldCharType="end"/>
        </w:r>
      </w:hyperlink>
    </w:p>
    <w:p w14:paraId="734AAEA2" w14:textId="187C7BBC" w:rsidR="00B4475F" w:rsidRDefault="006A6C01" w:rsidP="00970C02">
      <w:pPr>
        <w:pStyle w:val="TOC1"/>
        <w:rPr>
          <w:rFonts w:asciiTheme="minorHAnsi" w:eastAsiaTheme="minorEastAsia" w:hAnsiTheme="minorHAnsi" w:cstheme="minorBidi"/>
          <w:noProof/>
          <w:szCs w:val="22"/>
        </w:rPr>
      </w:pPr>
      <w:hyperlink w:anchor="_Toc135056323" w:history="1">
        <w:r w:rsidR="00B4475F" w:rsidRPr="00311148">
          <w:rPr>
            <w:rStyle w:val="Hyperlink"/>
            <w:noProof/>
          </w:rPr>
          <w:t>SECTION VII</w:t>
        </w:r>
        <w:r w:rsidR="00B4475F">
          <w:rPr>
            <w:noProof/>
            <w:webHidden/>
          </w:rPr>
          <w:tab/>
        </w:r>
        <w:r w:rsidR="00B4475F">
          <w:rPr>
            <w:noProof/>
            <w:webHidden/>
          </w:rPr>
          <w:fldChar w:fldCharType="begin"/>
        </w:r>
        <w:r w:rsidR="00B4475F">
          <w:rPr>
            <w:noProof/>
            <w:webHidden/>
          </w:rPr>
          <w:instrText xml:space="preserve"> PAGEREF _Toc135056323 \h </w:instrText>
        </w:r>
        <w:r w:rsidR="00B4475F">
          <w:rPr>
            <w:noProof/>
            <w:webHidden/>
          </w:rPr>
        </w:r>
        <w:r w:rsidR="00B4475F">
          <w:rPr>
            <w:noProof/>
            <w:webHidden/>
          </w:rPr>
          <w:fldChar w:fldCharType="separate"/>
        </w:r>
        <w:r w:rsidR="00970C02">
          <w:rPr>
            <w:noProof/>
            <w:webHidden/>
          </w:rPr>
          <w:t>32</w:t>
        </w:r>
        <w:r w:rsidR="00B4475F">
          <w:rPr>
            <w:noProof/>
            <w:webHidden/>
          </w:rPr>
          <w:fldChar w:fldCharType="end"/>
        </w:r>
      </w:hyperlink>
    </w:p>
    <w:p w14:paraId="131A8201" w14:textId="6F305908" w:rsidR="00B4475F" w:rsidRDefault="006A6C01" w:rsidP="001734DA">
      <w:pPr>
        <w:pStyle w:val="TOC2"/>
        <w:rPr>
          <w:rFonts w:asciiTheme="minorHAnsi" w:eastAsiaTheme="minorEastAsia" w:hAnsiTheme="minorHAnsi" w:cstheme="minorBidi"/>
          <w:noProof/>
          <w:szCs w:val="22"/>
        </w:rPr>
      </w:pPr>
      <w:hyperlink w:anchor="_Toc135056324" w:history="1">
        <w:r w:rsidR="00B4475F" w:rsidRPr="00311148">
          <w:rPr>
            <w:rStyle w:val="Hyperlink"/>
            <w:noProof/>
          </w:rPr>
          <w:t>EXPRESS PRODUCTS LIST OVERVIEW</w:t>
        </w:r>
        <w:r w:rsidR="00B4475F">
          <w:rPr>
            <w:noProof/>
            <w:webHidden/>
          </w:rPr>
          <w:tab/>
        </w:r>
        <w:r w:rsidR="00B4475F">
          <w:rPr>
            <w:noProof/>
            <w:webHidden/>
          </w:rPr>
          <w:fldChar w:fldCharType="begin"/>
        </w:r>
        <w:r w:rsidR="00B4475F">
          <w:rPr>
            <w:noProof/>
            <w:webHidden/>
          </w:rPr>
          <w:instrText xml:space="preserve"> PAGEREF _Toc135056324 \h </w:instrText>
        </w:r>
        <w:r w:rsidR="00B4475F">
          <w:rPr>
            <w:noProof/>
            <w:webHidden/>
          </w:rPr>
        </w:r>
        <w:r w:rsidR="00B4475F">
          <w:rPr>
            <w:noProof/>
            <w:webHidden/>
          </w:rPr>
          <w:fldChar w:fldCharType="separate"/>
        </w:r>
        <w:r w:rsidR="00970C02">
          <w:rPr>
            <w:noProof/>
            <w:webHidden/>
          </w:rPr>
          <w:t>32</w:t>
        </w:r>
        <w:r w:rsidR="00B4475F">
          <w:rPr>
            <w:noProof/>
            <w:webHidden/>
          </w:rPr>
          <w:fldChar w:fldCharType="end"/>
        </w:r>
      </w:hyperlink>
    </w:p>
    <w:p w14:paraId="7AFA0B4B" w14:textId="6D968D06" w:rsidR="00B4475F" w:rsidRDefault="006A6C01" w:rsidP="00970C02">
      <w:pPr>
        <w:pStyle w:val="TOC1"/>
        <w:rPr>
          <w:rFonts w:asciiTheme="minorHAnsi" w:eastAsiaTheme="minorEastAsia" w:hAnsiTheme="minorHAnsi" w:cstheme="minorBidi"/>
          <w:noProof/>
          <w:szCs w:val="22"/>
        </w:rPr>
      </w:pPr>
      <w:hyperlink w:anchor="_Toc135056325" w:history="1">
        <w:r w:rsidR="00B4475F" w:rsidRPr="00311148">
          <w:rPr>
            <w:rStyle w:val="Hyperlink"/>
            <w:noProof/>
          </w:rPr>
          <w:t>SECTION VIII</w:t>
        </w:r>
        <w:r w:rsidR="00B4475F">
          <w:rPr>
            <w:noProof/>
            <w:webHidden/>
          </w:rPr>
          <w:tab/>
        </w:r>
        <w:r w:rsidR="00B4475F">
          <w:rPr>
            <w:noProof/>
            <w:webHidden/>
          </w:rPr>
          <w:fldChar w:fldCharType="begin"/>
        </w:r>
        <w:r w:rsidR="00B4475F">
          <w:rPr>
            <w:noProof/>
            <w:webHidden/>
          </w:rPr>
          <w:instrText xml:space="preserve"> PAGEREF _Toc135056325 \h </w:instrText>
        </w:r>
        <w:r w:rsidR="00B4475F">
          <w:rPr>
            <w:noProof/>
            <w:webHidden/>
          </w:rPr>
        </w:r>
        <w:r w:rsidR="00B4475F">
          <w:rPr>
            <w:noProof/>
            <w:webHidden/>
          </w:rPr>
          <w:fldChar w:fldCharType="separate"/>
        </w:r>
        <w:r w:rsidR="00970C02">
          <w:rPr>
            <w:noProof/>
            <w:webHidden/>
          </w:rPr>
          <w:t>35</w:t>
        </w:r>
        <w:r w:rsidR="00B4475F">
          <w:rPr>
            <w:noProof/>
            <w:webHidden/>
          </w:rPr>
          <w:fldChar w:fldCharType="end"/>
        </w:r>
      </w:hyperlink>
    </w:p>
    <w:p w14:paraId="65903F85" w14:textId="61B3FA47" w:rsidR="00B4475F" w:rsidRDefault="006A6C01" w:rsidP="001734DA">
      <w:pPr>
        <w:pStyle w:val="TOC2"/>
        <w:rPr>
          <w:rFonts w:asciiTheme="minorHAnsi" w:eastAsiaTheme="minorEastAsia" w:hAnsiTheme="minorHAnsi" w:cstheme="minorBidi"/>
          <w:noProof/>
          <w:szCs w:val="22"/>
        </w:rPr>
      </w:pPr>
      <w:hyperlink w:anchor="_Toc135056326" w:history="1">
        <w:r w:rsidR="00B4475F" w:rsidRPr="00311148">
          <w:rPr>
            <w:rStyle w:val="Hyperlink"/>
            <w:noProof/>
          </w:rPr>
          <w:t>IT HARDWARE PROCESSES</w:t>
        </w:r>
        <w:r w:rsidR="00B4475F">
          <w:rPr>
            <w:noProof/>
            <w:webHidden/>
          </w:rPr>
          <w:tab/>
        </w:r>
        <w:r w:rsidR="00B4475F">
          <w:rPr>
            <w:noProof/>
            <w:webHidden/>
          </w:rPr>
          <w:fldChar w:fldCharType="begin"/>
        </w:r>
        <w:r w:rsidR="00B4475F">
          <w:rPr>
            <w:noProof/>
            <w:webHidden/>
          </w:rPr>
          <w:instrText xml:space="preserve"> PAGEREF _Toc135056326 \h </w:instrText>
        </w:r>
        <w:r w:rsidR="00B4475F">
          <w:rPr>
            <w:noProof/>
            <w:webHidden/>
          </w:rPr>
        </w:r>
        <w:r w:rsidR="00B4475F">
          <w:rPr>
            <w:noProof/>
            <w:webHidden/>
          </w:rPr>
          <w:fldChar w:fldCharType="separate"/>
        </w:r>
        <w:r w:rsidR="00970C02">
          <w:rPr>
            <w:noProof/>
            <w:webHidden/>
          </w:rPr>
          <w:t>35</w:t>
        </w:r>
        <w:r w:rsidR="00B4475F">
          <w:rPr>
            <w:noProof/>
            <w:webHidden/>
          </w:rPr>
          <w:fldChar w:fldCharType="end"/>
        </w:r>
      </w:hyperlink>
    </w:p>
    <w:p w14:paraId="69E1B425" w14:textId="0E054A08" w:rsidR="00B4475F" w:rsidRDefault="006A6C01" w:rsidP="00970C02">
      <w:pPr>
        <w:pStyle w:val="TOC1"/>
        <w:rPr>
          <w:rFonts w:asciiTheme="minorHAnsi" w:eastAsiaTheme="minorEastAsia" w:hAnsiTheme="minorHAnsi" w:cstheme="minorBidi"/>
          <w:noProof/>
          <w:szCs w:val="22"/>
        </w:rPr>
      </w:pPr>
      <w:hyperlink w:anchor="_Toc135056327" w:history="1">
        <w:r w:rsidR="00B4475F" w:rsidRPr="00311148">
          <w:rPr>
            <w:rStyle w:val="Hyperlink"/>
            <w:noProof/>
          </w:rPr>
          <w:t>SECTION IX</w:t>
        </w:r>
        <w:r w:rsidR="00B4475F">
          <w:rPr>
            <w:noProof/>
            <w:webHidden/>
          </w:rPr>
          <w:tab/>
        </w:r>
        <w:r w:rsidR="00B4475F">
          <w:rPr>
            <w:noProof/>
            <w:webHidden/>
          </w:rPr>
          <w:fldChar w:fldCharType="begin"/>
        </w:r>
        <w:r w:rsidR="00B4475F">
          <w:rPr>
            <w:noProof/>
            <w:webHidden/>
          </w:rPr>
          <w:instrText xml:space="preserve"> PAGEREF _Toc135056327 \h </w:instrText>
        </w:r>
        <w:r w:rsidR="00B4475F">
          <w:rPr>
            <w:noProof/>
            <w:webHidden/>
          </w:rPr>
        </w:r>
        <w:r w:rsidR="00B4475F">
          <w:rPr>
            <w:noProof/>
            <w:webHidden/>
          </w:rPr>
          <w:fldChar w:fldCharType="separate"/>
        </w:r>
        <w:r w:rsidR="00970C02">
          <w:rPr>
            <w:noProof/>
            <w:webHidden/>
          </w:rPr>
          <w:t>50</w:t>
        </w:r>
        <w:r w:rsidR="00B4475F">
          <w:rPr>
            <w:noProof/>
            <w:webHidden/>
          </w:rPr>
          <w:fldChar w:fldCharType="end"/>
        </w:r>
      </w:hyperlink>
    </w:p>
    <w:p w14:paraId="12C8DFB0" w14:textId="20097E48" w:rsidR="00B4475F" w:rsidRDefault="006A6C01" w:rsidP="001734DA">
      <w:pPr>
        <w:pStyle w:val="TOC2"/>
        <w:rPr>
          <w:rFonts w:asciiTheme="minorHAnsi" w:eastAsiaTheme="minorEastAsia" w:hAnsiTheme="minorHAnsi" w:cstheme="minorBidi"/>
          <w:noProof/>
          <w:szCs w:val="22"/>
        </w:rPr>
      </w:pPr>
      <w:hyperlink w:anchor="_Toc135056328" w:history="1">
        <w:r w:rsidR="00B4475F" w:rsidRPr="00311148">
          <w:rPr>
            <w:rStyle w:val="Hyperlink"/>
            <w:noProof/>
          </w:rPr>
          <w:t>TECHNICAL SPECIFICATIONS</w:t>
        </w:r>
        <w:r w:rsidR="00B4475F">
          <w:rPr>
            <w:noProof/>
            <w:webHidden/>
          </w:rPr>
          <w:tab/>
        </w:r>
        <w:r w:rsidR="00B4475F">
          <w:rPr>
            <w:noProof/>
            <w:webHidden/>
          </w:rPr>
          <w:fldChar w:fldCharType="begin"/>
        </w:r>
        <w:r w:rsidR="00B4475F">
          <w:rPr>
            <w:noProof/>
            <w:webHidden/>
          </w:rPr>
          <w:instrText xml:space="preserve"> PAGEREF _Toc135056328 \h </w:instrText>
        </w:r>
        <w:r w:rsidR="00B4475F">
          <w:rPr>
            <w:noProof/>
            <w:webHidden/>
          </w:rPr>
        </w:r>
        <w:r w:rsidR="00B4475F">
          <w:rPr>
            <w:noProof/>
            <w:webHidden/>
          </w:rPr>
          <w:fldChar w:fldCharType="separate"/>
        </w:r>
        <w:r w:rsidR="00970C02">
          <w:rPr>
            <w:noProof/>
            <w:webHidden/>
          </w:rPr>
          <w:t>50</w:t>
        </w:r>
        <w:r w:rsidR="00B4475F">
          <w:rPr>
            <w:noProof/>
            <w:webHidden/>
          </w:rPr>
          <w:fldChar w:fldCharType="end"/>
        </w:r>
      </w:hyperlink>
    </w:p>
    <w:p w14:paraId="3F3A1A29" w14:textId="1FA6369F" w:rsidR="00B4475F" w:rsidRDefault="006A6C01" w:rsidP="00970C02">
      <w:pPr>
        <w:pStyle w:val="TOC1"/>
        <w:rPr>
          <w:rFonts w:asciiTheme="minorHAnsi" w:eastAsiaTheme="minorEastAsia" w:hAnsiTheme="minorHAnsi" w:cstheme="minorBidi"/>
          <w:noProof/>
          <w:szCs w:val="22"/>
        </w:rPr>
      </w:pPr>
      <w:hyperlink w:anchor="_Toc135056329" w:history="1">
        <w:r w:rsidR="00B4475F" w:rsidRPr="00311148">
          <w:rPr>
            <w:rStyle w:val="Hyperlink"/>
            <w:noProof/>
          </w:rPr>
          <w:t>SECTION X</w:t>
        </w:r>
        <w:r w:rsidR="00B4475F">
          <w:rPr>
            <w:noProof/>
            <w:webHidden/>
          </w:rPr>
          <w:tab/>
        </w:r>
        <w:r w:rsidR="00B4475F">
          <w:rPr>
            <w:noProof/>
            <w:webHidden/>
          </w:rPr>
          <w:fldChar w:fldCharType="begin"/>
        </w:r>
        <w:r w:rsidR="00B4475F">
          <w:rPr>
            <w:noProof/>
            <w:webHidden/>
          </w:rPr>
          <w:instrText xml:space="preserve"> PAGEREF _Toc135056329 \h </w:instrText>
        </w:r>
        <w:r w:rsidR="00B4475F">
          <w:rPr>
            <w:noProof/>
            <w:webHidden/>
          </w:rPr>
        </w:r>
        <w:r w:rsidR="00B4475F">
          <w:rPr>
            <w:noProof/>
            <w:webHidden/>
          </w:rPr>
          <w:fldChar w:fldCharType="separate"/>
        </w:r>
        <w:r w:rsidR="00970C02">
          <w:rPr>
            <w:noProof/>
            <w:webHidden/>
          </w:rPr>
          <w:t>71</w:t>
        </w:r>
        <w:r w:rsidR="00B4475F">
          <w:rPr>
            <w:noProof/>
            <w:webHidden/>
          </w:rPr>
          <w:fldChar w:fldCharType="end"/>
        </w:r>
      </w:hyperlink>
    </w:p>
    <w:p w14:paraId="330A6BB7" w14:textId="40EAF6FB" w:rsidR="00B4475F" w:rsidRDefault="006A6C01" w:rsidP="001734DA">
      <w:pPr>
        <w:pStyle w:val="TOC2"/>
        <w:rPr>
          <w:rFonts w:asciiTheme="minorHAnsi" w:eastAsiaTheme="minorEastAsia" w:hAnsiTheme="minorHAnsi" w:cstheme="minorBidi"/>
          <w:noProof/>
          <w:szCs w:val="22"/>
        </w:rPr>
      </w:pPr>
      <w:hyperlink w:anchor="_Toc135056330" w:history="1">
        <w:r w:rsidR="00B4475F" w:rsidRPr="00311148">
          <w:rPr>
            <w:rStyle w:val="Hyperlink"/>
            <w:noProof/>
          </w:rPr>
          <w:t>COST INFORMATION SUBMISSION FOR SELLERS</w:t>
        </w:r>
        <w:r w:rsidR="00B4475F">
          <w:rPr>
            <w:noProof/>
            <w:webHidden/>
          </w:rPr>
          <w:tab/>
        </w:r>
        <w:r w:rsidR="00B4475F">
          <w:rPr>
            <w:noProof/>
            <w:webHidden/>
          </w:rPr>
          <w:fldChar w:fldCharType="begin"/>
        </w:r>
        <w:r w:rsidR="00B4475F">
          <w:rPr>
            <w:noProof/>
            <w:webHidden/>
          </w:rPr>
          <w:instrText xml:space="preserve"> PAGEREF _Toc135056330 \h </w:instrText>
        </w:r>
        <w:r w:rsidR="00B4475F">
          <w:rPr>
            <w:noProof/>
            <w:webHidden/>
          </w:rPr>
        </w:r>
        <w:r w:rsidR="00B4475F">
          <w:rPr>
            <w:noProof/>
            <w:webHidden/>
          </w:rPr>
          <w:fldChar w:fldCharType="separate"/>
        </w:r>
        <w:r w:rsidR="00970C02">
          <w:rPr>
            <w:noProof/>
            <w:webHidden/>
          </w:rPr>
          <w:t>71</w:t>
        </w:r>
        <w:r w:rsidR="00B4475F">
          <w:rPr>
            <w:noProof/>
            <w:webHidden/>
          </w:rPr>
          <w:fldChar w:fldCharType="end"/>
        </w:r>
      </w:hyperlink>
    </w:p>
    <w:p w14:paraId="31D316A2" w14:textId="758A88D0" w:rsidR="00B4475F" w:rsidRDefault="006A6C01" w:rsidP="00970C02">
      <w:pPr>
        <w:pStyle w:val="TOC1"/>
        <w:rPr>
          <w:rFonts w:asciiTheme="minorHAnsi" w:eastAsiaTheme="minorEastAsia" w:hAnsiTheme="minorHAnsi" w:cstheme="minorBidi"/>
          <w:noProof/>
          <w:szCs w:val="22"/>
        </w:rPr>
      </w:pPr>
      <w:hyperlink w:anchor="_Toc135056331" w:history="1">
        <w:r w:rsidR="00B4475F" w:rsidRPr="00311148">
          <w:rPr>
            <w:rStyle w:val="Hyperlink"/>
            <w:noProof/>
          </w:rPr>
          <w:t>SECTION XI</w:t>
        </w:r>
        <w:r w:rsidR="00B4475F">
          <w:rPr>
            <w:noProof/>
            <w:webHidden/>
          </w:rPr>
          <w:tab/>
        </w:r>
        <w:r w:rsidR="00B4475F">
          <w:rPr>
            <w:noProof/>
            <w:webHidden/>
          </w:rPr>
          <w:fldChar w:fldCharType="begin"/>
        </w:r>
        <w:r w:rsidR="00B4475F">
          <w:rPr>
            <w:noProof/>
            <w:webHidden/>
          </w:rPr>
          <w:instrText xml:space="preserve"> PAGEREF _Toc135056331 \h </w:instrText>
        </w:r>
        <w:r w:rsidR="00B4475F">
          <w:rPr>
            <w:noProof/>
            <w:webHidden/>
          </w:rPr>
        </w:r>
        <w:r w:rsidR="00B4475F">
          <w:rPr>
            <w:noProof/>
            <w:webHidden/>
          </w:rPr>
          <w:fldChar w:fldCharType="separate"/>
        </w:r>
        <w:r w:rsidR="00970C02">
          <w:rPr>
            <w:noProof/>
            <w:webHidden/>
          </w:rPr>
          <w:t>72</w:t>
        </w:r>
        <w:r w:rsidR="00B4475F">
          <w:rPr>
            <w:noProof/>
            <w:webHidden/>
          </w:rPr>
          <w:fldChar w:fldCharType="end"/>
        </w:r>
      </w:hyperlink>
    </w:p>
    <w:p w14:paraId="0A1825D0" w14:textId="0EDBEDF0" w:rsidR="00B4475F" w:rsidRDefault="006A6C01" w:rsidP="001734DA">
      <w:pPr>
        <w:pStyle w:val="TOC2"/>
        <w:rPr>
          <w:rFonts w:asciiTheme="minorHAnsi" w:eastAsiaTheme="minorEastAsia" w:hAnsiTheme="minorHAnsi" w:cstheme="minorBidi"/>
          <w:noProof/>
          <w:szCs w:val="22"/>
        </w:rPr>
      </w:pPr>
      <w:hyperlink w:anchor="_Toc135056332" w:history="1">
        <w:r w:rsidR="00B4475F" w:rsidRPr="00311148">
          <w:rPr>
            <w:rStyle w:val="Hyperlink"/>
            <w:noProof/>
          </w:rPr>
          <w:t>MANUFACTURER INFORMATION SUBMISSION</w:t>
        </w:r>
        <w:r w:rsidR="00B4475F">
          <w:rPr>
            <w:noProof/>
            <w:webHidden/>
          </w:rPr>
          <w:tab/>
        </w:r>
        <w:r w:rsidR="00B4475F">
          <w:rPr>
            <w:noProof/>
            <w:webHidden/>
          </w:rPr>
          <w:fldChar w:fldCharType="begin"/>
        </w:r>
        <w:r w:rsidR="00B4475F">
          <w:rPr>
            <w:noProof/>
            <w:webHidden/>
          </w:rPr>
          <w:instrText xml:space="preserve"> PAGEREF _Toc135056332 \h </w:instrText>
        </w:r>
        <w:r w:rsidR="00B4475F">
          <w:rPr>
            <w:noProof/>
            <w:webHidden/>
          </w:rPr>
        </w:r>
        <w:r w:rsidR="00B4475F">
          <w:rPr>
            <w:noProof/>
            <w:webHidden/>
          </w:rPr>
          <w:fldChar w:fldCharType="separate"/>
        </w:r>
        <w:r w:rsidR="00970C02">
          <w:rPr>
            <w:noProof/>
            <w:webHidden/>
          </w:rPr>
          <w:t>72</w:t>
        </w:r>
        <w:r w:rsidR="00B4475F">
          <w:rPr>
            <w:noProof/>
            <w:webHidden/>
          </w:rPr>
          <w:fldChar w:fldCharType="end"/>
        </w:r>
      </w:hyperlink>
    </w:p>
    <w:p w14:paraId="5B6F51AF" w14:textId="133165DA" w:rsidR="00B4475F" w:rsidRDefault="006A6C01" w:rsidP="00970C02">
      <w:pPr>
        <w:pStyle w:val="TOC1"/>
        <w:rPr>
          <w:rFonts w:asciiTheme="minorHAnsi" w:eastAsiaTheme="minorEastAsia" w:hAnsiTheme="minorHAnsi" w:cstheme="minorBidi"/>
          <w:noProof/>
          <w:szCs w:val="22"/>
        </w:rPr>
      </w:pPr>
      <w:hyperlink w:anchor="_Toc135056333" w:history="1">
        <w:r w:rsidR="00B4475F" w:rsidRPr="00311148">
          <w:rPr>
            <w:rStyle w:val="Hyperlink"/>
            <w:noProof/>
          </w:rPr>
          <w:t>SECTION XII</w:t>
        </w:r>
        <w:r w:rsidR="00B4475F">
          <w:rPr>
            <w:noProof/>
            <w:webHidden/>
          </w:rPr>
          <w:tab/>
        </w:r>
        <w:r w:rsidR="00B4475F">
          <w:rPr>
            <w:noProof/>
            <w:webHidden/>
          </w:rPr>
          <w:fldChar w:fldCharType="begin"/>
        </w:r>
        <w:r w:rsidR="00B4475F">
          <w:rPr>
            <w:noProof/>
            <w:webHidden/>
          </w:rPr>
          <w:instrText xml:space="preserve"> PAGEREF _Toc135056333 \h </w:instrText>
        </w:r>
        <w:r w:rsidR="00B4475F">
          <w:rPr>
            <w:noProof/>
            <w:webHidden/>
          </w:rPr>
        </w:r>
        <w:r w:rsidR="00B4475F">
          <w:rPr>
            <w:noProof/>
            <w:webHidden/>
          </w:rPr>
          <w:fldChar w:fldCharType="separate"/>
        </w:r>
        <w:r w:rsidR="00970C02">
          <w:rPr>
            <w:noProof/>
            <w:webHidden/>
          </w:rPr>
          <w:t>82</w:t>
        </w:r>
        <w:r w:rsidR="00B4475F">
          <w:rPr>
            <w:noProof/>
            <w:webHidden/>
          </w:rPr>
          <w:fldChar w:fldCharType="end"/>
        </w:r>
      </w:hyperlink>
    </w:p>
    <w:p w14:paraId="589D9E75" w14:textId="1C5C1ABC" w:rsidR="00B4475F" w:rsidRDefault="006A6C01" w:rsidP="001734DA">
      <w:pPr>
        <w:pStyle w:val="TOC2"/>
        <w:rPr>
          <w:rFonts w:asciiTheme="minorHAnsi" w:eastAsiaTheme="minorEastAsia" w:hAnsiTheme="minorHAnsi" w:cstheme="minorBidi"/>
          <w:noProof/>
          <w:szCs w:val="22"/>
        </w:rPr>
      </w:pPr>
      <w:hyperlink w:anchor="_Toc135056334" w:history="1">
        <w:r w:rsidR="00B4475F" w:rsidRPr="00311148">
          <w:rPr>
            <w:rStyle w:val="Hyperlink"/>
            <w:noProof/>
          </w:rPr>
          <w:t>MARKETING/SALES REPORT</w:t>
        </w:r>
        <w:r w:rsidR="00B4475F">
          <w:rPr>
            <w:noProof/>
            <w:webHidden/>
          </w:rPr>
          <w:tab/>
        </w:r>
        <w:r w:rsidR="00B4475F">
          <w:rPr>
            <w:noProof/>
            <w:webHidden/>
          </w:rPr>
          <w:fldChar w:fldCharType="begin"/>
        </w:r>
        <w:r w:rsidR="00B4475F">
          <w:rPr>
            <w:noProof/>
            <w:webHidden/>
          </w:rPr>
          <w:instrText xml:space="preserve"> PAGEREF _Toc135056334 \h </w:instrText>
        </w:r>
        <w:r w:rsidR="00B4475F">
          <w:rPr>
            <w:noProof/>
            <w:webHidden/>
          </w:rPr>
        </w:r>
        <w:r w:rsidR="00B4475F">
          <w:rPr>
            <w:noProof/>
            <w:webHidden/>
          </w:rPr>
          <w:fldChar w:fldCharType="separate"/>
        </w:r>
        <w:r w:rsidR="00970C02">
          <w:rPr>
            <w:noProof/>
            <w:webHidden/>
          </w:rPr>
          <w:t>82</w:t>
        </w:r>
        <w:r w:rsidR="00B4475F">
          <w:rPr>
            <w:noProof/>
            <w:webHidden/>
          </w:rPr>
          <w:fldChar w:fldCharType="end"/>
        </w:r>
      </w:hyperlink>
    </w:p>
    <w:p w14:paraId="31D4E052" w14:textId="359CB3B6" w:rsidR="00B4475F" w:rsidRDefault="006A6C01" w:rsidP="00970C02">
      <w:pPr>
        <w:pStyle w:val="TOC1"/>
        <w:rPr>
          <w:rFonts w:asciiTheme="minorHAnsi" w:eastAsiaTheme="minorEastAsia" w:hAnsiTheme="minorHAnsi" w:cstheme="minorBidi"/>
          <w:noProof/>
          <w:szCs w:val="22"/>
        </w:rPr>
      </w:pPr>
      <w:hyperlink w:anchor="_Toc135056335" w:history="1">
        <w:r w:rsidR="00B4475F" w:rsidRPr="00311148">
          <w:rPr>
            <w:rStyle w:val="Hyperlink"/>
            <w:noProof/>
          </w:rPr>
          <w:t>SECTION XIII</w:t>
        </w:r>
        <w:r w:rsidR="00B4475F">
          <w:rPr>
            <w:noProof/>
            <w:webHidden/>
          </w:rPr>
          <w:tab/>
        </w:r>
        <w:r w:rsidR="00B4475F">
          <w:rPr>
            <w:noProof/>
            <w:webHidden/>
          </w:rPr>
          <w:fldChar w:fldCharType="begin"/>
        </w:r>
        <w:r w:rsidR="00B4475F">
          <w:rPr>
            <w:noProof/>
            <w:webHidden/>
          </w:rPr>
          <w:instrText xml:space="preserve"> PAGEREF _Toc135056335 \h </w:instrText>
        </w:r>
        <w:r w:rsidR="00B4475F">
          <w:rPr>
            <w:noProof/>
            <w:webHidden/>
          </w:rPr>
        </w:r>
        <w:r w:rsidR="00B4475F">
          <w:rPr>
            <w:noProof/>
            <w:webHidden/>
          </w:rPr>
          <w:fldChar w:fldCharType="separate"/>
        </w:r>
        <w:r w:rsidR="00970C02">
          <w:rPr>
            <w:noProof/>
            <w:webHidden/>
          </w:rPr>
          <w:t>87</w:t>
        </w:r>
        <w:r w:rsidR="00B4475F">
          <w:rPr>
            <w:noProof/>
            <w:webHidden/>
          </w:rPr>
          <w:fldChar w:fldCharType="end"/>
        </w:r>
      </w:hyperlink>
    </w:p>
    <w:p w14:paraId="4EAE8041" w14:textId="4268F85B" w:rsidR="00B4475F" w:rsidRDefault="006A6C01" w:rsidP="001734DA">
      <w:pPr>
        <w:pStyle w:val="TOC2"/>
        <w:rPr>
          <w:rFonts w:asciiTheme="minorHAnsi" w:eastAsiaTheme="minorEastAsia" w:hAnsiTheme="minorHAnsi" w:cstheme="minorBidi"/>
          <w:noProof/>
          <w:szCs w:val="22"/>
        </w:rPr>
      </w:pPr>
      <w:hyperlink w:anchor="_Toc135056336" w:history="1">
        <w:r w:rsidR="00B4475F" w:rsidRPr="00311148">
          <w:rPr>
            <w:rStyle w:val="Hyperlink"/>
            <w:noProof/>
          </w:rPr>
          <w:t>SELLER INFORMATION SUBMISSION</w:t>
        </w:r>
        <w:r w:rsidR="00B4475F">
          <w:rPr>
            <w:noProof/>
            <w:webHidden/>
          </w:rPr>
          <w:tab/>
        </w:r>
        <w:r w:rsidR="00B4475F">
          <w:rPr>
            <w:noProof/>
            <w:webHidden/>
          </w:rPr>
          <w:fldChar w:fldCharType="begin"/>
        </w:r>
        <w:r w:rsidR="00B4475F">
          <w:rPr>
            <w:noProof/>
            <w:webHidden/>
          </w:rPr>
          <w:instrText xml:space="preserve"> PAGEREF _Toc135056336 \h </w:instrText>
        </w:r>
        <w:r w:rsidR="00B4475F">
          <w:rPr>
            <w:noProof/>
            <w:webHidden/>
          </w:rPr>
        </w:r>
        <w:r w:rsidR="00B4475F">
          <w:rPr>
            <w:noProof/>
            <w:webHidden/>
          </w:rPr>
          <w:fldChar w:fldCharType="separate"/>
        </w:r>
        <w:r w:rsidR="00970C02">
          <w:rPr>
            <w:noProof/>
            <w:webHidden/>
          </w:rPr>
          <w:t>87</w:t>
        </w:r>
        <w:r w:rsidR="00B4475F">
          <w:rPr>
            <w:noProof/>
            <w:webHidden/>
          </w:rPr>
          <w:fldChar w:fldCharType="end"/>
        </w:r>
      </w:hyperlink>
    </w:p>
    <w:p w14:paraId="177B2EFC" w14:textId="0FEF53C1" w:rsidR="00B4475F" w:rsidRDefault="006A6C01" w:rsidP="00970C02">
      <w:pPr>
        <w:pStyle w:val="TOC1"/>
        <w:rPr>
          <w:rFonts w:asciiTheme="minorHAnsi" w:eastAsiaTheme="minorEastAsia" w:hAnsiTheme="minorHAnsi" w:cstheme="minorBidi"/>
          <w:noProof/>
          <w:szCs w:val="22"/>
        </w:rPr>
      </w:pPr>
      <w:hyperlink w:anchor="_Toc135056337" w:history="1">
        <w:r w:rsidR="00B4475F" w:rsidRPr="00311148">
          <w:rPr>
            <w:rStyle w:val="Hyperlink"/>
            <w:noProof/>
          </w:rPr>
          <w:t>SECTION XIV</w:t>
        </w:r>
        <w:r w:rsidR="00B4475F">
          <w:rPr>
            <w:noProof/>
            <w:webHidden/>
          </w:rPr>
          <w:tab/>
        </w:r>
        <w:r w:rsidR="00B4475F">
          <w:rPr>
            <w:noProof/>
            <w:webHidden/>
          </w:rPr>
          <w:fldChar w:fldCharType="begin"/>
        </w:r>
        <w:r w:rsidR="00B4475F">
          <w:rPr>
            <w:noProof/>
            <w:webHidden/>
          </w:rPr>
          <w:instrText xml:space="preserve"> PAGEREF _Toc135056337 \h </w:instrText>
        </w:r>
        <w:r w:rsidR="00B4475F">
          <w:rPr>
            <w:noProof/>
            <w:webHidden/>
          </w:rPr>
        </w:r>
        <w:r w:rsidR="00B4475F">
          <w:rPr>
            <w:noProof/>
            <w:webHidden/>
          </w:rPr>
          <w:fldChar w:fldCharType="separate"/>
        </w:r>
        <w:r w:rsidR="00970C02">
          <w:rPr>
            <w:noProof/>
            <w:webHidden/>
          </w:rPr>
          <w:t>91</w:t>
        </w:r>
        <w:r w:rsidR="00B4475F">
          <w:rPr>
            <w:noProof/>
            <w:webHidden/>
          </w:rPr>
          <w:fldChar w:fldCharType="end"/>
        </w:r>
      </w:hyperlink>
    </w:p>
    <w:p w14:paraId="6BC62634" w14:textId="460B8C0A" w:rsidR="00B4475F" w:rsidRDefault="006A6C01" w:rsidP="001734DA">
      <w:pPr>
        <w:pStyle w:val="TOC2"/>
        <w:rPr>
          <w:rFonts w:asciiTheme="minorHAnsi" w:eastAsiaTheme="minorEastAsia" w:hAnsiTheme="minorHAnsi" w:cstheme="minorBidi"/>
          <w:noProof/>
          <w:szCs w:val="22"/>
        </w:rPr>
      </w:pPr>
      <w:hyperlink w:anchor="_Toc135056338" w:history="1">
        <w:r w:rsidR="00B4475F" w:rsidRPr="00311148">
          <w:rPr>
            <w:rStyle w:val="Hyperlink"/>
            <w:noProof/>
          </w:rPr>
          <w:t>REFERENCES</w:t>
        </w:r>
        <w:r w:rsidR="00B4475F">
          <w:rPr>
            <w:noProof/>
            <w:webHidden/>
          </w:rPr>
          <w:tab/>
        </w:r>
        <w:r w:rsidR="00B4475F">
          <w:rPr>
            <w:noProof/>
            <w:webHidden/>
          </w:rPr>
          <w:fldChar w:fldCharType="begin"/>
        </w:r>
        <w:r w:rsidR="00B4475F">
          <w:rPr>
            <w:noProof/>
            <w:webHidden/>
          </w:rPr>
          <w:instrText xml:space="preserve"> PAGEREF _Toc135056338 \h </w:instrText>
        </w:r>
        <w:r w:rsidR="00B4475F">
          <w:rPr>
            <w:noProof/>
            <w:webHidden/>
          </w:rPr>
        </w:r>
        <w:r w:rsidR="00B4475F">
          <w:rPr>
            <w:noProof/>
            <w:webHidden/>
          </w:rPr>
          <w:fldChar w:fldCharType="separate"/>
        </w:r>
        <w:r w:rsidR="00970C02">
          <w:rPr>
            <w:noProof/>
            <w:webHidden/>
          </w:rPr>
          <w:t>91</w:t>
        </w:r>
        <w:r w:rsidR="00B4475F">
          <w:rPr>
            <w:noProof/>
            <w:webHidden/>
          </w:rPr>
          <w:fldChar w:fldCharType="end"/>
        </w:r>
      </w:hyperlink>
    </w:p>
    <w:p w14:paraId="2BB47C9F" w14:textId="07631261" w:rsidR="00B4475F" w:rsidRDefault="006A6C01" w:rsidP="001734DA">
      <w:pPr>
        <w:pStyle w:val="TOC2"/>
        <w:rPr>
          <w:rFonts w:asciiTheme="minorHAnsi" w:eastAsiaTheme="minorEastAsia" w:hAnsiTheme="minorHAnsi" w:cstheme="minorBidi"/>
          <w:noProof/>
          <w:szCs w:val="22"/>
        </w:rPr>
      </w:pPr>
      <w:hyperlink w:anchor="_Toc135056339" w:history="1">
        <w:r w:rsidR="00B4475F" w:rsidRPr="00311148">
          <w:rPr>
            <w:rStyle w:val="Hyperlink"/>
            <w:noProof/>
          </w:rPr>
          <w:t>REFERENCE FORM</w:t>
        </w:r>
        <w:r w:rsidR="00B4475F">
          <w:rPr>
            <w:noProof/>
            <w:webHidden/>
          </w:rPr>
          <w:tab/>
        </w:r>
        <w:r w:rsidR="00B4475F">
          <w:rPr>
            <w:noProof/>
            <w:webHidden/>
          </w:rPr>
          <w:fldChar w:fldCharType="begin"/>
        </w:r>
        <w:r w:rsidR="00B4475F">
          <w:rPr>
            <w:noProof/>
            <w:webHidden/>
          </w:rPr>
          <w:instrText xml:space="preserve"> PAGEREF _Toc135056339 \h </w:instrText>
        </w:r>
        <w:r w:rsidR="00B4475F">
          <w:rPr>
            <w:noProof/>
            <w:webHidden/>
          </w:rPr>
        </w:r>
        <w:r w:rsidR="00B4475F">
          <w:rPr>
            <w:noProof/>
            <w:webHidden/>
          </w:rPr>
          <w:fldChar w:fldCharType="separate"/>
        </w:r>
        <w:r w:rsidR="00970C02">
          <w:rPr>
            <w:noProof/>
            <w:webHidden/>
          </w:rPr>
          <w:t>93</w:t>
        </w:r>
        <w:r w:rsidR="00B4475F">
          <w:rPr>
            <w:noProof/>
            <w:webHidden/>
          </w:rPr>
          <w:fldChar w:fldCharType="end"/>
        </w:r>
      </w:hyperlink>
    </w:p>
    <w:p w14:paraId="461DB09C" w14:textId="5C47C053" w:rsidR="00B4475F" w:rsidRDefault="006A6C01" w:rsidP="001734DA">
      <w:pPr>
        <w:pStyle w:val="TOC2"/>
        <w:rPr>
          <w:rFonts w:asciiTheme="minorHAnsi" w:eastAsiaTheme="minorEastAsia" w:hAnsiTheme="minorHAnsi" w:cstheme="minorBidi"/>
          <w:noProof/>
          <w:szCs w:val="22"/>
        </w:rPr>
      </w:pPr>
      <w:hyperlink w:anchor="_Toc135056340" w:history="1">
        <w:r w:rsidR="00B4475F" w:rsidRPr="00311148">
          <w:rPr>
            <w:rStyle w:val="Hyperlink"/>
            <w:noProof/>
          </w:rPr>
          <w:t>SUBCONTRACTOR REFERENCE FORM</w:t>
        </w:r>
        <w:r w:rsidR="00B4475F">
          <w:rPr>
            <w:noProof/>
            <w:webHidden/>
          </w:rPr>
          <w:tab/>
        </w:r>
        <w:r w:rsidR="00B4475F">
          <w:rPr>
            <w:noProof/>
            <w:webHidden/>
          </w:rPr>
          <w:fldChar w:fldCharType="begin"/>
        </w:r>
        <w:r w:rsidR="00B4475F">
          <w:rPr>
            <w:noProof/>
            <w:webHidden/>
          </w:rPr>
          <w:instrText xml:space="preserve"> PAGEREF _Toc135056340 \h </w:instrText>
        </w:r>
        <w:r w:rsidR="00B4475F">
          <w:rPr>
            <w:noProof/>
            <w:webHidden/>
          </w:rPr>
        </w:r>
        <w:r w:rsidR="00B4475F">
          <w:rPr>
            <w:noProof/>
            <w:webHidden/>
          </w:rPr>
          <w:fldChar w:fldCharType="separate"/>
        </w:r>
        <w:r w:rsidR="00970C02">
          <w:rPr>
            <w:noProof/>
            <w:webHidden/>
          </w:rPr>
          <w:t>94</w:t>
        </w:r>
        <w:r w:rsidR="00B4475F">
          <w:rPr>
            <w:noProof/>
            <w:webHidden/>
          </w:rPr>
          <w:fldChar w:fldCharType="end"/>
        </w:r>
      </w:hyperlink>
    </w:p>
    <w:p w14:paraId="7C0D2A22" w14:textId="659DF548" w:rsidR="00B4475F" w:rsidRDefault="006A6C01" w:rsidP="00970C02">
      <w:pPr>
        <w:pStyle w:val="TOC1"/>
        <w:rPr>
          <w:rFonts w:asciiTheme="minorHAnsi" w:eastAsiaTheme="minorEastAsia" w:hAnsiTheme="minorHAnsi" w:cstheme="minorBidi"/>
          <w:noProof/>
          <w:szCs w:val="22"/>
        </w:rPr>
      </w:pPr>
      <w:hyperlink w:anchor="_Toc135056341" w:history="1">
        <w:r w:rsidR="00B4475F" w:rsidRPr="00311148">
          <w:rPr>
            <w:rStyle w:val="Hyperlink"/>
            <w:noProof/>
          </w:rPr>
          <w:t>EXHIBIT A</w:t>
        </w:r>
        <w:r w:rsidR="00B4475F">
          <w:rPr>
            <w:noProof/>
            <w:webHidden/>
          </w:rPr>
          <w:tab/>
        </w:r>
        <w:r w:rsidR="00B4475F">
          <w:rPr>
            <w:noProof/>
            <w:webHidden/>
          </w:rPr>
          <w:fldChar w:fldCharType="begin"/>
        </w:r>
        <w:r w:rsidR="00B4475F">
          <w:rPr>
            <w:noProof/>
            <w:webHidden/>
          </w:rPr>
          <w:instrText xml:space="preserve"> PAGEREF _Toc135056341 \h </w:instrText>
        </w:r>
        <w:r w:rsidR="00B4475F">
          <w:rPr>
            <w:noProof/>
            <w:webHidden/>
          </w:rPr>
        </w:r>
        <w:r w:rsidR="00B4475F">
          <w:rPr>
            <w:noProof/>
            <w:webHidden/>
          </w:rPr>
          <w:fldChar w:fldCharType="separate"/>
        </w:r>
        <w:r w:rsidR="00970C02">
          <w:rPr>
            <w:noProof/>
            <w:webHidden/>
          </w:rPr>
          <w:t>95</w:t>
        </w:r>
        <w:r w:rsidR="00B4475F">
          <w:rPr>
            <w:noProof/>
            <w:webHidden/>
          </w:rPr>
          <w:fldChar w:fldCharType="end"/>
        </w:r>
      </w:hyperlink>
    </w:p>
    <w:p w14:paraId="201655E9" w14:textId="2B202B6D" w:rsidR="00B4475F" w:rsidRDefault="006A6C01" w:rsidP="001734DA">
      <w:pPr>
        <w:pStyle w:val="TOC2"/>
        <w:rPr>
          <w:rFonts w:asciiTheme="minorHAnsi" w:eastAsiaTheme="minorEastAsia" w:hAnsiTheme="minorHAnsi" w:cstheme="minorBidi"/>
          <w:noProof/>
          <w:szCs w:val="22"/>
        </w:rPr>
      </w:pPr>
      <w:hyperlink w:anchor="_Toc135056342" w:history="1">
        <w:r w:rsidR="00B4475F" w:rsidRPr="00311148">
          <w:rPr>
            <w:rStyle w:val="Hyperlink"/>
            <w:noProof/>
          </w:rPr>
          <w:t>EPL PURCHASE AGREEMENT</w:t>
        </w:r>
        <w:r w:rsidR="00B4475F">
          <w:rPr>
            <w:noProof/>
            <w:webHidden/>
          </w:rPr>
          <w:tab/>
        </w:r>
        <w:r w:rsidR="00B4475F">
          <w:rPr>
            <w:noProof/>
            <w:webHidden/>
          </w:rPr>
          <w:fldChar w:fldCharType="begin"/>
        </w:r>
        <w:r w:rsidR="00B4475F">
          <w:rPr>
            <w:noProof/>
            <w:webHidden/>
          </w:rPr>
          <w:instrText xml:space="preserve"> PAGEREF _Toc135056342 \h </w:instrText>
        </w:r>
        <w:r w:rsidR="00B4475F">
          <w:rPr>
            <w:noProof/>
            <w:webHidden/>
          </w:rPr>
        </w:r>
        <w:r w:rsidR="00B4475F">
          <w:rPr>
            <w:noProof/>
            <w:webHidden/>
          </w:rPr>
          <w:fldChar w:fldCharType="separate"/>
        </w:r>
        <w:r w:rsidR="00970C02">
          <w:rPr>
            <w:noProof/>
            <w:webHidden/>
          </w:rPr>
          <w:t>95</w:t>
        </w:r>
        <w:r w:rsidR="00B4475F">
          <w:rPr>
            <w:noProof/>
            <w:webHidden/>
          </w:rPr>
          <w:fldChar w:fldCharType="end"/>
        </w:r>
      </w:hyperlink>
    </w:p>
    <w:p w14:paraId="703BDDE3" w14:textId="77777777" w:rsidR="00BF6B07" w:rsidRPr="00521887" w:rsidRDefault="00BF6B07" w:rsidP="00B4475F">
      <w:pPr>
        <w:jc w:val="both"/>
        <w:rPr>
          <w:szCs w:val="22"/>
        </w:rPr>
        <w:sectPr w:rsidR="00BF6B07" w:rsidRPr="00521887" w:rsidSect="00BF6B07">
          <w:headerReference w:type="first" r:id="rId16"/>
          <w:pgSz w:w="12240" w:h="15840"/>
          <w:pgMar w:top="1440" w:right="1440" w:bottom="1440" w:left="1440" w:header="720" w:footer="720" w:gutter="0"/>
          <w:pgNumType w:start="3"/>
          <w:cols w:space="720"/>
          <w:noEndnote/>
          <w:titlePg/>
          <w:docGrid w:linePitch="254"/>
        </w:sectPr>
      </w:pPr>
      <w:r w:rsidRPr="00521887">
        <w:rPr>
          <w:szCs w:val="22"/>
        </w:rPr>
        <w:fldChar w:fldCharType="end"/>
      </w:r>
    </w:p>
    <w:p w14:paraId="43BC4E57" w14:textId="77777777" w:rsidR="00BF6B07" w:rsidRPr="00521887" w:rsidRDefault="00BF6B07">
      <w:pPr>
        <w:rPr>
          <w:szCs w:val="22"/>
        </w:rPr>
        <w:sectPr w:rsidR="00BF6B07" w:rsidRPr="00521887">
          <w:headerReference w:type="default" r:id="rId17"/>
          <w:type w:val="continuous"/>
          <w:pgSz w:w="12240" w:h="15840"/>
          <w:pgMar w:top="1440" w:right="1440" w:bottom="1440" w:left="1440" w:header="720" w:footer="720" w:gutter="0"/>
          <w:cols w:space="720"/>
          <w:noEndnote/>
          <w:docGrid w:linePitch="254"/>
        </w:sectPr>
      </w:pPr>
    </w:p>
    <w:p w14:paraId="2A1649A1" w14:textId="485A64AB" w:rsidR="00BF6B07" w:rsidRPr="00521887" w:rsidRDefault="00BF6B07">
      <w:pPr>
        <w:pStyle w:val="Heading1"/>
        <w:rPr>
          <w:szCs w:val="22"/>
        </w:rPr>
      </w:pPr>
      <w:bookmarkStart w:id="6" w:name="_Toc135056241"/>
      <w:bookmarkStart w:id="7" w:name="_Toc135056309"/>
      <w:r w:rsidRPr="00521887">
        <w:rPr>
          <w:szCs w:val="22"/>
        </w:rPr>
        <w:lastRenderedPageBreak/>
        <w:t>SECTION I</w:t>
      </w:r>
      <w:bookmarkEnd w:id="5"/>
      <w:bookmarkEnd w:id="6"/>
      <w:bookmarkEnd w:id="7"/>
    </w:p>
    <w:p w14:paraId="34138027" w14:textId="77777777" w:rsidR="00BF6B07" w:rsidRPr="00521887" w:rsidRDefault="00BF6B07">
      <w:pPr>
        <w:pStyle w:val="Heading2"/>
        <w:rPr>
          <w:szCs w:val="22"/>
        </w:rPr>
      </w:pPr>
      <w:bookmarkStart w:id="8" w:name="_Toc135056310"/>
      <w:r w:rsidRPr="00521887">
        <w:rPr>
          <w:szCs w:val="22"/>
        </w:rPr>
        <w:t>SUBMISSION COVER SHEET &amp; CONFIGURATION SUMMARY</w:t>
      </w:r>
      <w:bookmarkEnd w:id="8"/>
    </w:p>
    <w:p w14:paraId="6B2829C3" w14:textId="77777777" w:rsidR="00BF6B07" w:rsidRPr="00521887" w:rsidRDefault="00BF6B07">
      <w:pPr>
        <w:rPr>
          <w:szCs w:val="22"/>
        </w:rPr>
      </w:pPr>
    </w:p>
    <w:p w14:paraId="7ED7169F" w14:textId="77777777" w:rsidR="00BF6B07" w:rsidRPr="00521887" w:rsidRDefault="00BF6B07" w:rsidP="00BF6B07">
      <w:pPr>
        <w:jc w:val="both"/>
        <w:rPr>
          <w:szCs w:val="22"/>
        </w:rPr>
      </w:pPr>
      <w:r w:rsidRPr="00521887">
        <w:rPr>
          <w:szCs w:val="22"/>
        </w:rPr>
        <w:t>Provide the following information regarding the person responsible for the completion of your proposal.  This person should also be the person the Mississippi Department of Information Technology Services, (</w:t>
      </w:r>
      <w:r w:rsidRPr="00B4475F">
        <w:rPr>
          <w:szCs w:val="22"/>
        </w:rPr>
        <w:t>ITS</w:t>
      </w:r>
      <w:r w:rsidRPr="00521887">
        <w:rPr>
          <w:szCs w:val="22"/>
        </w:rPr>
        <w:t>), should contact for questions and/or clarifications.</w:t>
      </w:r>
    </w:p>
    <w:p w14:paraId="1C8BCA79" w14:textId="77777777" w:rsidR="00BF6B07" w:rsidRPr="00521887" w:rsidRDefault="00BF6B07">
      <w:pPr>
        <w:rPr>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30"/>
        <w:gridCol w:w="3553"/>
        <w:gridCol w:w="1122"/>
        <w:gridCol w:w="3553"/>
      </w:tblGrid>
      <w:tr w:rsidR="00BF6B07" w:rsidRPr="00521887" w14:paraId="248F6F66" w14:textId="77777777">
        <w:tc>
          <w:tcPr>
            <w:tcW w:w="1230" w:type="dxa"/>
            <w:tcBorders>
              <w:top w:val="nil"/>
              <w:bottom w:val="nil"/>
            </w:tcBorders>
          </w:tcPr>
          <w:p w14:paraId="39E34F69" w14:textId="77777777" w:rsidR="00BF6B07" w:rsidRPr="00521887" w:rsidRDefault="00BF6B07">
            <w:pPr>
              <w:rPr>
                <w:szCs w:val="22"/>
              </w:rPr>
            </w:pPr>
            <w:r w:rsidRPr="00521887">
              <w:rPr>
                <w:szCs w:val="22"/>
              </w:rPr>
              <w:t>Name</w:t>
            </w:r>
          </w:p>
        </w:tc>
        <w:tc>
          <w:tcPr>
            <w:tcW w:w="3553" w:type="dxa"/>
            <w:tcBorders>
              <w:top w:val="nil"/>
              <w:bottom w:val="single" w:sz="4" w:space="0" w:color="auto"/>
            </w:tcBorders>
          </w:tcPr>
          <w:p w14:paraId="606A459C" w14:textId="77777777" w:rsidR="00BF6B07" w:rsidRPr="00521887" w:rsidRDefault="00BF6B07">
            <w:pPr>
              <w:rPr>
                <w:szCs w:val="22"/>
              </w:rPr>
            </w:pPr>
          </w:p>
        </w:tc>
        <w:tc>
          <w:tcPr>
            <w:tcW w:w="1122" w:type="dxa"/>
            <w:tcBorders>
              <w:top w:val="nil"/>
              <w:bottom w:val="nil"/>
            </w:tcBorders>
          </w:tcPr>
          <w:p w14:paraId="67FD6309" w14:textId="77777777" w:rsidR="00BF6B07" w:rsidRPr="00521887" w:rsidRDefault="00BF6B07">
            <w:pPr>
              <w:rPr>
                <w:szCs w:val="22"/>
              </w:rPr>
            </w:pPr>
            <w:r w:rsidRPr="00521887">
              <w:rPr>
                <w:szCs w:val="22"/>
              </w:rPr>
              <w:t>Phone #</w:t>
            </w:r>
          </w:p>
        </w:tc>
        <w:tc>
          <w:tcPr>
            <w:tcW w:w="3553" w:type="dxa"/>
            <w:tcBorders>
              <w:top w:val="nil"/>
              <w:bottom w:val="single" w:sz="4" w:space="0" w:color="auto"/>
              <w:right w:val="nil"/>
            </w:tcBorders>
          </w:tcPr>
          <w:p w14:paraId="7ECD49A6" w14:textId="77777777" w:rsidR="00BF6B07" w:rsidRPr="00521887" w:rsidRDefault="00BF6B07">
            <w:pPr>
              <w:rPr>
                <w:szCs w:val="22"/>
              </w:rPr>
            </w:pPr>
          </w:p>
        </w:tc>
      </w:tr>
      <w:tr w:rsidR="00BF6B07" w:rsidRPr="00521887" w14:paraId="605FBD60" w14:textId="77777777">
        <w:tc>
          <w:tcPr>
            <w:tcW w:w="1230" w:type="dxa"/>
            <w:tcBorders>
              <w:top w:val="nil"/>
              <w:bottom w:val="nil"/>
            </w:tcBorders>
          </w:tcPr>
          <w:p w14:paraId="2DB16CE7" w14:textId="77777777" w:rsidR="00BF6B07" w:rsidRPr="00521887" w:rsidRDefault="00BF6B07">
            <w:pPr>
              <w:rPr>
                <w:szCs w:val="22"/>
              </w:rPr>
            </w:pPr>
            <w:r w:rsidRPr="00521887">
              <w:rPr>
                <w:szCs w:val="22"/>
              </w:rPr>
              <w:t>Address</w:t>
            </w:r>
          </w:p>
        </w:tc>
        <w:tc>
          <w:tcPr>
            <w:tcW w:w="3553" w:type="dxa"/>
            <w:tcBorders>
              <w:top w:val="single" w:sz="4" w:space="0" w:color="auto"/>
            </w:tcBorders>
          </w:tcPr>
          <w:p w14:paraId="0AABB363" w14:textId="77777777" w:rsidR="00BF6B07" w:rsidRPr="00521887" w:rsidRDefault="00BF6B07">
            <w:pPr>
              <w:rPr>
                <w:szCs w:val="22"/>
              </w:rPr>
            </w:pPr>
          </w:p>
        </w:tc>
        <w:tc>
          <w:tcPr>
            <w:tcW w:w="1122" w:type="dxa"/>
            <w:tcBorders>
              <w:top w:val="nil"/>
              <w:bottom w:val="nil"/>
            </w:tcBorders>
          </w:tcPr>
          <w:p w14:paraId="780D8BCB" w14:textId="77777777" w:rsidR="00BF6B07" w:rsidRPr="00521887" w:rsidRDefault="00BF6B07">
            <w:pPr>
              <w:rPr>
                <w:szCs w:val="22"/>
              </w:rPr>
            </w:pPr>
            <w:r w:rsidRPr="00521887">
              <w:rPr>
                <w:szCs w:val="22"/>
              </w:rPr>
              <w:t>Fax #</w:t>
            </w:r>
          </w:p>
        </w:tc>
        <w:tc>
          <w:tcPr>
            <w:tcW w:w="3553" w:type="dxa"/>
            <w:tcBorders>
              <w:top w:val="single" w:sz="4" w:space="0" w:color="auto"/>
              <w:bottom w:val="single" w:sz="4" w:space="0" w:color="auto"/>
              <w:right w:val="nil"/>
            </w:tcBorders>
          </w:tcPr>
          <w:p w14:paraId="3AB8D8BE" w14:textId="77777777" w:rsidR="00BF6B07" w:rsidRPr="00521887" w:rsidRDefault="00BF6B07">
            <w:pPr>
              <w:rPr>
                <w:szCs w:val="22"/>
              </w:rPr>
            </w:pPr>
          </w:p>
        </w:tc>
      </w:tr>
      <w:tr w:rsidR="00BF6B07" w:rsidRPr="00521887" w14:paraId="06540472" w14:textId="77777777">
        <w:tc>
          <w:tcPr>
            <w:tcW w:w="1230" w:type="dxa"/>
            <w:tcBorders>
              <w:top w:val="nil"/>
              <w:bottom w:val="nil"/>
            </w:tcBorders>
          </w:tcPr>
          <w:p w14:paraId="53F0E93C" w14:textId="77777777" w:rsidR="00BF6B07" w:rsidRPr="00521887" w:rsidRDefault="00BF6B07">
            <w:pPr>
              <w:rPr>
                <w:szCs w:val="22"/>
              </w:rPr>
            </w:pPr>
          </w:p>
        </w:tc>
        <w:tc>
          <w:tcPr>
            <w:tcW w:w="3553" w:type="dxa"/>
          </w:tcPr>
          <w:p w14:paraId="5C308913" w14:textId="77777777" w:rsidR="00BF6B07" w:rsidRPr="00521887" w:rsidRDefault="00BF6B07">
            <w:pPr>
              <w:rPr>
                <w:szCs w:val="22"/>
              </w:rPr>
            </w:pPr>
          </w:p>
        </w:tc>
        <w:tc>
          <w:tcPr>
            <w:tcW w:w="1122" w:type="dxa"/>
            <w:tcBorders>
              <w:top w:val="nil"/>
              <w:bottom w:val="nil"/>
            </w:tcBorders>
          </w:tcPr>
          <w:p w14:paraId="4D07756B" w14:textId="77777777" w:rsidR="00BF6B07" w:rsidRPr="00521887" w:rsidRDefault="00BF6B07">
            <w:pPr>
              <w:rPr>
                <w:szCs w:val="22"/>
              </w:rPr>
            </w:pPr>
            <w:r w:rsidRPr="00521887">
              <w:rPr>
                <w:szCs w:val="22"/>
              </w:rPr>
              <w:t>E-mail</w:t>
            </w:r>
          </w:p>
        </w:tc>
        <w:tc>
          <w:tcPr>
            <w:tcW w:w="3553" w:type="dxa"/>
            <w:tcBorders>
              <w:top w:val="single" w:sz="4" w:space="0" w:color="auto"/>
              <w:bottom w:val="single" w:sz="4" w:space="0" w:color="auto"/>
              <w:right w:val="nil"/>
            </w:tcBorders>
          </w:tcPr>
          <w:p w14:paraId="323069B5" w14:textId="77777777" w:rsidR="00BF6B07" w:rsidRPr="00521887" w:rsidRDefault="00BF6B07">
            <w:pPr>
              <w:rPr>
                <w:szCs w:val="22"/>
              </w:rPr>
            </w:pPr>
          </w:p>
        </w:tc>
      </w:tr>
    </w:tbl>
    <w:p w14:paraId="603B4C06" w14:textId="77777777" w:rsidR="00BF6B07" w:rsidRPr="00521887" w:rsidRDefault="00BF6B07">
      <w:pPr>
        <w:rPr>
          <w:szCs w:val="22"/>
        </w:rPr>
      </w:pPr>
    </w:p>
    <w:p w14:paraId="5DE06E60" w14:textId="0199A579" w:rsidR="00BF6B07" w:rsidRPr="00521887" w:rsidRDefault="00BF6B07" w:rsidP="00BF6B07">
      <w:pPr>
        <w:jc w:val="both"/>
        <w:rPr>
          <w:szCs w:val="22"/>
        </w:rPr>
      </w:pPr>
      <w:r w:rsidRPr="00521887">
        <w:rPr>
          <w:szCs w:val="22"/>
        </w:rPr>
        <w:t xml:space="preserve">Subject to acceptance by </w:t>
      </w:r>
      <w:r w:rsidRPr="00366C87">
        <w:rPr>
          <w:szCs w:val="22"/>
        </w:rPr>
        <w:t>ITS</w:t>
      </w:r>
      <w:r w:rsidRPr="00521887">
        <w:rPr>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521887">
        <w:rPr>
          <w:i/>
          <w:szCs w:val="22"/>
        </w:rPr>
        <w:t>Proposal Exception Summary Form</w:t>
      </w:r>
      <w:r w:rsidRPr="00521887">
        <w:rPr>
          <w:szCs w:val="22"/>
        </w:rPr>
        <w:t xml:space="preserve"> is included, the Vendor is indicating that he takes no exceptions. This acknowledgement also contractually obligates </w:t>
      </w:r>
      <w:proofErr w:type="gramStart"/>
      <w:r w:rsidRPr="00521887">
        <w:rPr>
          <w:szCs w:val="22"/>
        </w:rPr>
        <w:t>any and all</w:t>
      </w:r>
      <w:proofErr w:type="gramEnd"/>
      <w:r w:rsidRPr="00521887">
        <w:rPr>
          <w:szCs w:val="22"/>
        </w:rPr>
        <w:t xml:space="preserve">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360"/>
        <w:gridCol w:w="2160"/>
      </w:tblGrid>
      <w:tr w:rsidR="00FB4D8C" w14:paraId="6F816861" w14:textId="77777777" w:rsidTr="00350F20">
        <w:tc>
          <w:tcPr>
            <w:tcW w:w="4950" w:type="dxa"/>
            <w:tcBorders>
              <w:bottom w:val="single" w:sz="4" w:space="0" w:color="auto"/>
            </w:tcBorders>
          </w:tcPr>
          <w:p w14:paraId="598FACAC" w14:textId="77777777" w:rsidR="00FB4D8C" w:rsidRDefault="00FB4D8C" w:rsidP="00350F20">
            <w:pPr>
              <w:spacing w:before="300"/>
            </w:pPr>
          </w:p>
        </w:tc>
        <w:tc>
          <w:tcPr>
            <w:tcW w:w="360" w:type="dxa"/>
          </w:tcPr>
          <w:p w14:paraId="77E01E32" w14:textId="77777777" w:rsidR="00FB4D8C" w:rsidRDefault="00FB4D8C" w:rsidP="00350F20">
            <w:pPr>
              <w:spacing w:before="300"/>
            </w:pPr>
          </w:p>
        </w:tc>
        <w:tc>
          <w:tcPr>
            <w:tcW w:w="2160" w:type="dxa"/>
            <w:tcBorders>
              <w:bottom w:val="single" w:sz="4" w:space="0" w:color="auto"/>
            </w:tcBorders>
          </w:tcPr>
          <w:p w14:paraId="6BF34A97" w14:textId="77777777" w:rsidR="00FB4D8C" w:rsidRDefault="00FB4D8C" w:rsidP="00350F20">
            <w:pPr>
              <w:spacing w:before="300"/>
              <w:ind w:left="-114" w:right="-108"/>
            </w:pPr>
          </w:p>
        </w:tc>
      </w:tr>
      <w:tr w:rsidR="00FB4D8C" w14:paraId="501291AD" w14:textId="77777777" w:rsidTr="00350F20">
        <w:tc>
          <w:tcPr>
            <w:tcW w:w="4950" w:type="dxa"/>
            <w:tcBorders>
              <w:top w:val="single" w:sz="4" w:space="0" w:color="auto"/>
            </w:tcBorders>
          </w:tcPr>
          <w:p w14:paraId="528E563C" w14:textId="77777777" w:rsidR="00FB4D8C" w:rsidRDefault="00FB4D8C" w:rsidP="00350F20">
            <w:pPr>
              <w:ind w:left="-110"/>
            </w:pPr>
            <w:r>
              <w:t>Original Signature of Officer in Bind of Company</w:t>
            </w:r>
          </w:p>
        </w:tc>
        <w:tc>
          <w:tcPr>
            <w:tcW w:w="360" w:type="dxa"/>
          </w:tcPr>
          <w:p w14:paraId="398F2585" w14:textId="77777777" w:rsidR="00FB4D8C" w:rsidRDefault="00FB4D8C" w:rsidP="00350F20"/>
        </w:tc>
        <w:tc>
          <w:tcPr>
            <w:tcW w:w="2160" w:type="dxa"/>
            <w:tcBorders>
              <w:top w:val="single" w:sz="4" w:space="0" w:color="auto"/>
            </w:tcBorders>
          </w:tcPr>
          <w:p w14:paraId="439F4478" w14:textId="77777777" w:rsidR="00FB4D8C" w:rsidRDefault="00FB4D8C" w:rsidP="00350F20">
            <w:pPr>
              <w:ind w:left="-114"/>
            </w:pPr>
            <w:r>
              <w:t>Date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4519"/>
      </w:tblGrid>
      <w:tr w:rsidR="00BF6B07" w:rsidRPr="00521887" w14:paraId="253B6478" w14:textId="77777777" w:rsidTr="00970C02">
        <w:tc>
          <w:tcPr>
            <w:tcW w:w="2808" w:type="dxa"/>
            <w:tcBorders>
              <w:top w:val="nil"/>
              <w:left w:val="nil"/>
              <w:bottom w:val="nil"/>
              <w:right w:val="nil"/>
            </w:tcBorders>
          </w:tcPr>
          <w:p w14:paraId="5C938F42" w14:textId="77777777" w:rsidR="00BF6B07" w:rsidRPr="00521887" w:rsidRDefault="00BF6B07" w:rsidP="00970C02">
            <w:pPr>
              <w:spacing w:before="120"/>
              <w:rPr>
                <w:szCs w:val="22"/>
              </w:rPr>
            </w:pPr>
            <w:r w:rsidRPr="00521887">
              <w:rPr>
                <w:szCs w:val="22"/>
              </w:rPr>
              <w:t>Name (typed or printed)</w:t>
            </w:r>
          </w:p>
        </w:tc>
        <w:tc>
          <w:tcPr>
            <w:tcW w:w="4519" w:type="dxa"/>
            <w:tcBorders>
              <w:top w:val="nil"/>
              <w:left w:val="nil"/>
              <w:bottom w:val="single" w:sz="4" w:space="0" w:color="auto"/>
              <w:right w:val="nil"/>
            </w:tcBorders>
          </w:tcPr>
          <w:p w14:paraId="23EBB996" w14:textId="77777777" w:rsidR="00BF6B07" w:rsidRPr="00521887" w:rsidRDefault="00BF6B07">
            <w:pPr>
              <w:rPr>
                <w:szCs w:val="22"/>
              </w:rPr>
            </w:pPr>
          </w:p>
        </w:tc>
      </w:tr>
      <w:tr w:rsidR="00BF6B07" w:rsidRPr="00521887" w14:paraId="6A062E92" w14:textId="77777777" w:rsidTr="00970C02">
        <w:tc>
          <w:tcPr>
            <w:tcW w:w="2808" w:type="dxa"/>
            <w:tcBorders>
              <w:top w:val="nil"/>
              <w:left w:val="nil"/>
              <w:bottom w:val="nil"/>
              <w:right w:val="nil"/>
            </w:tcBorders>
          </w:tcPr>
          <w:p w14:paraId="728A132D" w14:textId="77777777" w:rsidR="00BF6B07" w:rsidRPr="00521887" w:rsidRDefault="00BF6B07">
            <w:pPr>
              <w:rPr>
                <w:szCs w:val="22"/>
              </w:rPr>
            </w:pPr>
            <w:r w:rsidRPr="00521887">
              <w:rPr>
                <w:szCs w:val="22"/>
              </w:rPr>
              <w:t>Title</w:t>
            </w:r>
          </w:p>
        </w:tc>
        <w:tc>
          <w:tcPr>
            <w:tcW w:w="4519" w:type="dxa"/>
            <w:tcBorders>
              <w:top w:val="single" w:sz="4" w:space="0" w:color="auto"/>
              <w:left w:val="nil"/>
              <w:bottom w:val="single" w:sz="4" w:space="0" w:color="auto"/>
              <w:right w:val="nil"/>
            </w:tcBorders>
          </w:tcPr>
          <w:p w14:paraId="360E9F68" w14:textId="77777777" w:rsidR="00BF6B07" w:rsidRPr="00521887" w:rsidRDefault="00BF6B07">
            <w:pPr>
              <w:rPr>
                <w:szCs w:val="22"/>
              </w:rPr>
            </w:pPr>
          </w:p>
        </w:tc>
      </w:tr>
      <w:tr w:rsidR="00BF6B07" w:rsidRPr="00521887" w14:paraId="3ACC85C2" w14:textId="77777777" w:rsidTr="00970C02">
        <w:tc>
          <w:tcPr>
            <w:tcW w:w="2808" w:type="dxa"/>
            <w:tcBorders>
              <w:top w:val="nil"/>
              <w:left w:val="nil"/>
              <w:bottom w:val="nil"/>
              <w:right w:val="nil"/>
            </w:tcBorders>
          </w:tcPr>
          <w:p w14:paraId="0A35966C" w14:textId="77777777" w:rsidR="00BF6B07" w:rsidRPr="00521887" w:rsidRDefault="00BF6B07">
            <w:pPr>
              <w:rPr>
                <w:szCs w:val="22"/>
              </w:rPr>
            </w:pPr>
            <w:r w:rsidRPr="00521887">
              <w:rPr>
                <w:szCs w:val="22"/>
              </w:rPr>
              <w:t>Company name</w:t>
            </w:r>
          </w:p>
        </w:tc>
        <w:tc>
          <w:tcPr>
            <w:tcW w:w="4519" w:type="dxa"/>
            <w:tcBorders>
              <w:top w:val="single" w:sz="4" w:space="0" w:color="auto"/>
              <w:left w:val="nil"/>
              <w:bottom w:val="single" w:sz="4" w:space="0" w:color="auto"/>
              <w:right w:val="nil"/>
            </w:tcBorders>
          </w:tcPr>
          <w:p w14:paraId="44D8589E" w14:textId="77777777" w:rsidR="00BF6B07" w:rsidRPr="00521887" w:rsidRDefault="00BF6B07">
            <w:pPr>
              <w:rPr>
                <w:szCs w:val="22"/>
              </w:rPr>
            </w:pPr>
          </w:p>
        </w:tc>
      </w:tr>
      <w:tr w:rsidR="00BF6B07" w:rsidRPr="00521887" w14:paraId="19C9A16F" w14:textId="77777777" w:rsidTr="00970C02">
        <w:tc>
          <w:tcPr>
            <w:tcW w:w="2808" w:type="dxa"/>
            <w:tcBorders>
              <w:top w:val="nil"/>
              <w:left w:val="nil"/>
              <w:bottom w:val="nil"/>
              <w:right w:val="nil"/>
            </w:tcBorders>
          </w:tcPr>
          <w:p w14:paraId="53342D94" w14:textId="77777777" w:rsidR="00BF6B07" w:rsidRPr="00521887" w:rsidRDefault="00BF6B07">
            <w:pPr>
              <w:rPr>
                <w:szCs w:val="22"/>
              </w:rPr>
            </w:pPr>
            <w:r w:rsidRPr="00521887">
              <w:rPr>
                <w:szCs w:val="22"/>
              </w:rPr>
              <w:t>Physical address</w:t>
            </w:r>
          </w:p>
        </w:tc>
        <w:tc>
          <w:tcPr>
            <w:tcW w:w="4519" w:type="dxa"/>
            <w:tcBorders>
              <w:top w:val="single" w:sz="4" w:space="0" w:color="auto"/>
              <w:left w:val="nil"/>
              <w:bottom w:val="single" w:sz="4" w:space="0" w:color="auto"/>
              <w:right w:val="nil"/>
            </w:tcBorders>
          </w:tcPr>
          <w:p w14:paraId="13C57942" w14:textId="77777777" w:rsidR="00BF6B07" w:rsidRPr="00521887" w:rsidRDefault="00BF6B07">
            <w:pPr>
              <w:rPr>
                <w:szCs w:val="22"/>
                <w:highlight w:val="yellow"/>
              </w:rPr>
            </w:pPr>
          </w:p>
        </w:tc>
      </w:tr>
      <w:tr w:rsidR="00BF6B07" w:rsidRPr="00521887" w14:paraId="1BEB52A5" w14:textId="77777777" w:rsidTr="00970C02">
        <w:tc>
          <w:tcPr>
            <w:tcW w:w="2808" w:type="dxa"/>
            <w:tcBorders>
              <w:top w:val="nil"/>
              <w:left w:val="nil"/>
              <w:bottom w:val="nil"/>
              <w:right w:val="nil"/>
            </w:tcBorders>
          </w:tcPr>
          <w:p w14:paraId="6742EB99" w14:textId="77777777" w:rsidR="00BF6B07" w:rsidRPr="00521887" w:rsidRDefault="00BF6B07">
            <w:pPr>
              <w:rPr>
                <w:szCs w:val="22"/>
                <w:highlight w:val="yellow"/>
              </w:rPr>
            </w:pPr>
          </w:p>
        </w:tc>
        <w:tc>
          <w:tcPr>
            <w:tcW w:w="4519" w:type="dxa"/>
            <w:tcBorders>
              <w:top w:val="single" w:sz="4" w:space="0" w:color="auto"/>
              <w:left w:val="nil"/>
              <w:bottom w:val="single" w:sz="4" w:space="0" w:color="auto"/>
              <w:right w:val="nil"/>
            </w:tcBorders>
          </w:tcPr>
          <w:p w14:paraId="0D554957" w14:textId="77777777" w:rsidR="00BF6B07" w:rsidRPr="00521887" w:rsidRDefault="00BF6B07">
            <w:pPr>
              <w:rPr>
                <w:szCs w:val="22"/>
                <w:highlight w:val="yellow"/>
              </w:rPr>
            </w:pPr>
          </w:p>
        </w:tc>
      </w:tr>
      <w:tr w:rsidR="00BF6B07" w:rsidRPr="00521887" w14:paraId="79962AD2" w14:textId="77777777" w:rsidTr="00970C02">
        <w:tc>
          <w:tcPr>
            <w:tcW w:w="2808" w:type="dxa"/>
            <w:tcBorders>
              <w:top w:val="nil"/>
              <w:left w:val="nil"/>
              <w:bottom w:val="nil"/>
              <w:right w:val="nil"/>
            </w:tcBorders>
          </w:tcPr>
          <w:p w14:paraId="2DCE34B9" w14:textId="77777777" w:rsidR="00BF6B07" w:rsidRPr="00521887" w:rsidRDefault="00BF6B07">
            <w:pPr>
              <w:rPr>
                <w:szCs w:val="22"/>
                <w:highlight w:val="yellow"/>
              </w:rPr>
            </w:pPr>
            <w:r w:rsidRPr="00521887">
              <w:rPr>
                <w:szCs w:val="22"/>
              </w:rPr>
              <w:t>State of Incorporation</w:t>
            </w:r>
          </w:p>
        </w:tc>
        <w:tc>
          <w:tcPr>
            <w:tcW w:w="4519" w:type="dxa"/>
            <w:tcBorders>
              <w:top w:val="single" w:sz="4" w:space="0" w:color="auto"/>
              <w:left w:val="nil"/>
              <w:bottom w:val="single" w:sz="4" w:space="0" w:color="auto"/>
              <w:right w:val="nil"/>
            </w:tcBorders>
          </w:tcPr>
          <w:p w14:paraId="5AC95A33" w14:textId="77777777" w:rsidR="00BF6B07" w:rsidRPr="00521887" w:rsidRDefault="00BF6B07">
            <w:pPr>
              <w:rPr>
                <w:szCs w:val="22"/>
                <w:highlight w:val="yellow"/>
              </w:rPr>
            </w:pPr>
          </w:p>
        </w:tc>
      </w:tr>
    </w:tbl>
    <w:p w14:paraId="10F5A165" w14:textId="77777777" w:rsidR="00BF6B07" w:rsidRPr="00521887" w:rsidRDefault="00BF6B07">
      <w:pPr>
        <w:pBdr>
          <w:bottom w:val="triple" w:sz="4" w:space="1" w:color="auto"/>
        </w:pBdr>
        <w:rPr>
          <w:szCs w:val="22"/>
        </w:rPr>
      </w:pPr>
    </w:p>
    <w:p w14:paraId="3A3D50C5" w14:textId="77777777" w:rsidR="00BF6B07" w:rsidRPr="00521887" w:rsidRDefault="00BF6B07">
      <w:pPr>
        <w:rPr>
          <w:szCs w:val="22"/>
        </w:rPr>
      </w:pPr>
    </w:p>
    <w:p w14:paraId="5D506E6E" w14:textId="77777777" w:rsidR="00BF6B07" w:rsidRPr="00521887" w:rsidRDefault="00BF6B07">
      <w:pPr>
        <w:pStyle w:val="Heading8"/>
        <w:rPr>
          <w:szCs w:val="22"/>
        </w:rPr>
      </w:pPr>
      <w:r w:rsidRPr="00521887">
        <w:rPr>
          <w:szCs w:val="22"/>
        </w:rPr>
        <w:t>CONFIGURATION SUMMARY</w:t>
      </w:r>
    </w:p>
    <w:p w14:paraId="71A95C22" w14:textId="77777777" w:rsidR="00BF6B07" w:rsidRPr="00521887" w:rsidRDefault="00BF6B07">
      <w:pPr>
        <w:jc w:val="center"/>
        <w:rPr>
          <w:szCs w:val="22"/>
        </w:rPr>
      </w:pPr>
    </w:p>
    <w:p w14:paraId="09406CF5" w14:textId="5332F37D" w:rsidR="00BF6B07" w:rsidRPr="00521887" w:rsidRDefault="00052D66" w:rsidP="00BF6B07">
      <w:pPr>
        <w:jc w:val="both"/>
        <w:rPr>
          <w:szCs w:val="22"/>
        </w:rPr>
      </w:pPr>
      <w:r w:rsidRPr="00521887">
        <w:rPr>
          <w:noProof/>
          <w:szCs w:val="22"/>
        </w:rPr>
        <mc:AlternateContent>
          <mc:Choice Requires="wps">
            <w:drawing>
              <wp:anchor distT="0" distB="0" distL="114300" distR="114300" simplePos="0" relativeHeight="251663872" behindDoc="0" locked="0" layoutInCell="1" allowOverlap="1" wp14:anchorId="4A32AE14" wp14:editId="241839EB">
                <wp:simplePos x="0" y="0"/>
                <wp:positionH relativeFrom="column">
                  <wp:posOffset>118745</wp:posOffset>
                </wp:positionH>
                <wp:positionV relativeFrom="paragraph">
                  <wp:posOffset>470535</wp:posOffset>
                </wp:positionV>
                <wp:extent cx="5699760" cy="1209675"/>
                <wp:effectExtent l="13970" t="13335" r="10795" b="571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2AF0F8E0" w14:textId="77777777" w:rsidR="005E7A09" w:rsidRPr="00C27622" w:rsidRDefault="005E7A09">
                            <w:pPr>
                              <w:rPr>
                                <w:szCs w:val="22"/>
                              </w:rPr>
                            </w:pPr>
                            <w:r w:rsidRPr="00C27622">
                              <w:rPr>
                                <w:szCs w:val="22"/>
                              </w:rPr>
                              <w:t>This RFP does not require the Vendor to provide a configuration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2AE14"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">
                <v:textbox>
                  <w:txbxContent>
                    <w:p w14:paraId="2AF0F8E0" w14:textId="77777777" w:rsidR="005E7A09" w:rsidRPr="00C27622" w:rsidRDefault="005E7A09">
                      <w:pPr>
                        <w:rPr>
                          <w:szCs w:val="22"/>
                        </w:rPr>
                      </w:pPr>
                      <w:r w:rsidRPr="00C27622">
                        <w:rPr>
                          <w:szCs w:val="22"/>
                        </w:rPr>
                        <w:t>This RFP does not require the Vendor to provide a configuration summary.</w:t>
                      </w:r>
                    </w:p>
                  </w:txbxContent>
                </v:textbox>
                <w10:wrap type="square"/>
              </v:shape>
            </w:pict>
          </mc:Fallback>
        </mc:AlternateContent>
      </w:r>
      <w:r w:rsidR="00BF6B07" w:rsidRPr="00521887">
        <w:rPr>
          <w:szCs w:val="22"/>
        </w:rPr>
        <w:t>The Vendor must provide a summary of the main components of products/services offered in this proposal using 100 words or less.</w:t>
      </w:r>
    </w:p>
    <w:p w14:paraId="07A09600" w14:textId="77777777" w:rsidR="00BF6B07" w:rsidRPr="00521887" w:rsidRDefault="00BF6B07">
      <w:pPr>
        <w:rPr>
          <w:szCs w:val="22"/>
        </w:rPr>
      </w:pPr>
      <w:bookmarkStart w:id="9" w:name="_Toc49239622"/>
    </w:p>
    <w:p w14:paraId="36A72ACF" w14:textId="77777777" w:rsidR="00BF6B07" w:rsidRPr="00521887" w:rsidRDefault="00BF6B07">
      <w:pPr>
        <w:pStyle w:val="Heading2"/>
        <w:rPr>
          <w:szCs w:val="22"/>
        </w:rPr>
      </w:pPr>
      <w:r w:rsidRPr="00521887">
        <w:rPr>
          <w:szCs w:val="22"/>
        </w:rPr>
        <w:br w:type="page"/>
      </w:r>
      <w:bookmarkStart w:id="10" w:name="_Toc135056311"/>
      <w:r w:rsidRPr="00521887">
        <w:rPr>
          <w:szCs w:val="22"/>
        </w:rPr>
        <w:lastRenderedPageBreak/>
        <w:t>PROPOSAL BONDS</w:t>
      </w:r>
      <w:bookmarkEnd w:id="10"/>
    </w:p>
    <w:p w14:paraId="46221281" w14:textId="77777777" w:rsidR="00BF6B07" w:rsidRPr="00521887" w:rsidRDefault="00BF6B07">
      <w:pPr>
        <w:rPr>
          <w:szCs w:val="22"/>
        </w:rPr>
      </w:pPr>
    </w:p>
    <w:p w14:paraId="242CA765" w14:textId="77777777" w:rsidR="001528E8" w:rsidRPr="0053604E" w:rsidRDefault="001528E8" w:rsidP="00970C02">
      <w:pPr>
        <w:pStyle w:val="StyleTOC112pt"/>
      </w:pPr>
      <w:r w:rsidRPr="0053604E">
        <w:t>A Proposal Bond is not required for this procurement.</w:t>
      </w:r>
    </w:p>
    <w:p w14:paraId="601EA0EF" w14:textId="77777777" w:rsidR="001528E8" w:rsidRPr="00521887" w:rsidRDefault="001528E8" w:rsidP="00970C02">
      <w:pPr>
        <w:pStyle w:val="StyleTOC112pt"/>
        <w:sectPr w:rsidR="001528E8" w:rsidRPr="00521887"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521887">
        <w:t xml:space="preserve"> </w:t>
      </w:r>
    </w:p>
    <w:p w14:paraId="1210E976" w14:textId="77777777" w:rsidR="00BF6B07" w:rsidRPr="00521887" w:rsidRDefault="00BF6B07">
      <w:pPr>
        <w:pStyle w:val="Heading1"/>
        <w:rPr>
          <w:szCs w:val="22"/>
        </w:rPr>
      </w:pPr>
      <w:bookmarkStart w:id="11" w:name="_Toc135056312"/>
      <w:r w:rsidRPr="00521887">
        <w:rPr>
          <w:szCs w:val="22"/>
        </w:rPr>
        <w:lastRenderedPageBreak/>
        <w:t>SECTION II</w:t>
      </w:r>
      <w:bookmarkEnd w:id="9"/>
      <w:bookmarkEnd w:id="11"/>
    </w:p>
    <w:p w14:paraId="2DD91847" w14:textId="77777777" w:rsidR="00BF6B07" w:rsidRPr="00521887" w:rsidRDefault="00BF6B07">
      <w:pPr>
        <w:pStyle w:val="Heading2"/>
        <w:rPr>
          <w:szCs w:val="22"/>
        </w:rPr>
      </w:pPr>
      <w:bookmarkStart w:id="12" w:name="_Toc135056313"/>
      <w:r w:rsidRPr="00521887">
        <w:rPr>
          <w:szCs w:val="22"/>
        </w:rPr>
        <w:t>PROPOSAL SUBMISSION REQUIREMENTS</w:t>
      </w:r>
      <w:bookmarkEnd w:id="12"/>
    </w:p>
    <w:p w14:paraId="7C852F69" w14:textId="77777777" w:rsidR="00BF6B07" w:rsidRPr="00521887" w:rsidRDefault="00BF6B07">
      <w:pPr>
        <w:rPr>
          <w:szCs w:val="22"/>
        </w:rPr>
      </w:pPr>
    </w:p>
    <w:p w14:paraId="1C78C443" w14:textId="7855D10E" w:rsidR="00BF6B07" w:rsidRPr="00521887" w:rsidRDefault="00BF6B07" w:rsidP="00BF6B07">
      <w:pPr>
        <w:jc w:val="both"/>
        <w:rPr>
          <w:szCs w:val="22"/>
        </w:rPr>
      </w:pPr>
      <w:r w:rsidRPr="00521887">
        <w:rPr>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66C87">
        <w:rPr>
          <w:szCs w:val="22"/>
        </w:rPr>
        <w:t>ITS</w:t>
      </w:r>
      <w:r w:rsidRPr="00521887">
        <w:rPr>
          <w:szCs w:val="22"/>
        </w:rPr>
        <w:t xml:space="preserve"> should not assume that the requirements are the same, as changes may have been made.</w:t>
      </w:r>
      <w:r w:rsidR="009A1D81" w:rsidRPr="00521887">
        <w:rPr>
          <w:szCs w:val="22"/>
        </w:rPr>
        <w:t xml:space="preserve">  All parties, </w:t>
      </w:r>
      <w:proofErr w:type="gramStart"/>
      <w:r w:rsidR="009A1D81" w:rsidRPr="00521887">
        <w:rPr>
          <w:szCs w:val="22"/>
        </w:rPr>
        <w:t>manufacturers</w:t>
      </w:r>
      <w:proofErr w:type="gramEnd"/>
      <w:r w:rsidR="009A1D81" w:rsidRPr="00521887">
        <w:rPr>
          <w:szCs w:val="22"/>
        </w:rPr>
        <w:t xml:space="preserve"> and sellers, must submit a response to the RFP.</w:t>
      </w:r>
    </w:p>
    <w:p w14:paraId="600DEE38" w14:textId="77777777" w:rsidR="00BF6B07" w:rsidRPr="00521887" w:rsidRDefault="00BF6B07" w:rsidP="00BF6B07">
      <w:pPr>
        <w:pStyle w:val="Level1"/>
        <w:jc w:val="both"/>
        <w:rPr>
          <w:sz w:val="22"/>
          <w:szCs w:val="22"/>
        </w:rPr>
      </w:pPr>
      <w:bookmarkStart w:id="13" w:name="_Toc49239623"/>
      <w:r w:rsidRPr="00521887">
        <w:rPr>
          <w:sz w:val="22"/>
          <w:szCs w:val="22"/>
        </w:rPr>
        <w:t>Failure to follow any instruction within this RFP may, at the State’s sole discretion, result in the disqualification of the Vendor’s proposal.</w:t>
      </w:r>
      <w:bookmarkStart w:id="14" w:name="_Toc49239624"/>
      <w:bookmarkEnd w:id="13"/>
    </w:p>
    <w:p w14:paraId="1178B6CF" w14:textId="77777777" w:rsidR="00BF6B07" w:rsidRPr="00521887" w:rsidRDefault="00BF6B07" w:rsidP="00BF6B07">
      <w:pPr>
        <w:pStyle w:val="Level1"/>
        <w:jc w:val="both"/>
        <w:rPr>
          <w:sz w:val="22"/>
          <w:szCs w:val="22"/>
        </w:rPr>
      </w:pPr>
      <w:r w:rsidRPr="00521887">
        <w:rPr>
          <w:sz w:val="22"/>
          <w:szCs w:val="22"/>
        </w:rPr>
        <w:t>The State has no obligation to locate or acknowledge any information in the Vendor’s proposal that is not presented under the appropriate outline according to these instructions and in the proper location.</w:t>
      </w:r>
      <w:bookmarkEnd w:id="14"/>
    </w:p>
    <w:p w14:paraId="5F09DC38" w14:textId="77777777" w:rsidR="00BF6B07" w:rsidRPr="00521887" w:rsidRDefault="00BF6B07" w:rsidP="00BF6B07">
      <w:pPr>
        <w:pStyle w:val="Level1"/>
        <w:jc w:val="both"/>
        <w:rPr>
          <w:sz w:val="22"/>
          <w:szCs w:val="22"/>
        </w:rPr>
      </w:pPr>
      <w:bookmarkStart w:id="15" w:name="_Toc49239626"/>
      <w:r w:rsidRPr="00521887">
        <w:rPr>
          <w:sz w:val="22"/>
          <w:szCs w:val="22"/>
        </w:rPr>
        <w:t xml:space="preserve">The Vendor’s proposal must be received, in writing, by the office of </w:t>
      </w:r>
      <w:r w:rsidRPr="00366C87">
        <w:rPr>
          <w:sz w:val="22"/>
          <w:szCs w:val="22"/>
        </w:rPr>
        <w:t>ITS</w:t>
      </w:r>
      <w:r w:rsidRPr="00521887">
        <w:rPr>
          <w:sz w:val="22"/>
          <w:szCs w:val="22"/>
        </w:rPr>
        <w:t xml:space="preserve"> by the date and time specified.  </w:t>
      </w:r>
      <w:r w:rsidRPr="00366C87">
        <w:rPr>
          <w:sz w:val="22"/>
          <w:szCs w:val="22"/>
        </w:rPr>
        <w:t>ITS</w:t>
      </w:r>
      <w:r w:rsidRPr="00521887">
        <w:rPr>
          <w:sz w:val="22"/>
          <w:szCs w:val="22"/>
        </w:rPr>
        <w:t xml:space="preserve"> is not responsible for any delays in delivery or expenses for the development or delivery of proposals.  Any proposal received after proposal opening time will be returned unopened.</w:t>
      </w:r>
      <w:bookmarkEnd w:id="15"/>
      <w:r w:rsidR="00167BF9" w:rsidRPr="00521887">
        <w:rPr>
          <w:sz w:val="22"/>
          <w:szCs w:val="22"/>
        </w:rPr>
        <w:t xml:space="preserve">  Any proposal received with insufficient postage will be returned unopened.</w:t>
      </w:r>
    </w:p>
    <w:p w14:paraId="185232F4" w14:textId="77777777" w:rsidR="00BF6B07" w:rsidRPr="00521887" w:rsidRDefault="00BF6B07" w:rsidP="00BF6B07">
      <w:pPr>
        <w:pStyle w:val="Level1"/>
        <w:jc w:val="both"/>
        <w:rPr>
          <w:sz w:val="22"/>
          <w:szCs w:val="22"/>
        </w:rPr>
      </w:pPr>
      <w:bookmarkStart w:id="16" w:name="_Toc49239627"/>
      <w:r w:rsidRPr="00521887">
        <w:rPr>
          <w:sz w:val="22"/>
          <w:szCs w:val="22"/>
        </w:rPr>
        <w:t>Proposals or alterations by fax, e-mail, or phone will not be accepted.</w:t>
      </w:r>
      <w:bookmarkEnd w:id="16"/>
    </w:p>
    <w:p w14:paraId="24796F9E" w14:textId="4D59EFB4" w:rsidR="00BF6B07" w:rsidRPr="00521887" w:rsidRDefault="00BF6B07" w:rsidP="00BF6B07">
      <w:pPr>
        <w:pStyle w:val="Level1"/>
        <w:jc w:val="both"/>
        <w:rPr>
          <w:sz w:val="22"/>
          <w:szCs w:val="22"/>
        </w:rPr>
      </w:pPr>
      <w:bookmarkStart w:id="17" w:name="_Toc49239629"/>
      <w:r w:rsidRPr="00521887">
        <w:rPr>
          <w:sz w:val="22"/>
          <w:szCs w:val="22"/>
        </w:rPr>
        <w:t xml:space="preserve">Original signatures </w:t>
      </w:r>
      <w:r w:rsidR="00AD73B5">
        <w:rPr>
          <w:sz w:val="22"/>
          <w:szCs w:val="22"/>
        </w:rPr>
        <w:t xml:space="preserve">in blue ink </w:t>
      </w:r>
      <w:r w:rsidRPr="00521887">
        <w:rPr>
          <w:sz w:val="22"/>
          <w:szCs w:val="22"/>
        </w:rPr>
        <w:t xml:space="preserve">are required on the </w:t>
      </w:r>
      <w:r w:rsidRPr="00B4475F">
        <w:rPr>
          <w:i/>
          <w:iCs/>
          <w:sz w:val="22"/>
          <w:szCs w:val="22"/>
        </w:rPr>
        <w:t>Submission Cover Sheet and Configuration Summary</w:t>
      </w:r>
      <w:r w:rsidR="001F7108">
        <w:rPr>
          <w:sz w:val="22"/>
          <w:szCs w:val="22"/>
        </w:rPr>
        <w:t xml:space="preserve"> and the </w:t>
      </w:r>
      <w:r w:rsidR="001F7108">
        <w:rPr>
          <w:i/>
          <w:iCs/>
          <w:sz w:val="22"/>
          <w:szCs w:val="22"/>
          <w:u w:val="single"/>
        </w:rPr>
        <w:t>Acknowledgement of Manufacturer Requirements,</w:t>
      </w:r>
      <w:r w:rsidR="001F7108">
        <w:rPr>
          <w:sz w:val="22"/>
          <w:szCs w:val="22"/>
          <w:u w:val="single"/>
        </w:rPr>
        <w:t xml:space="preserve"> as applicable</w:t>
      </w:r>
      <w:r w:rsidRPr="00521887">
        <w:rPr>
          <w:sz w:val="22"/>
          <w:szCs w:val="22"/>
        </w:rPr>
        <w:t xml:space="preserve">. </w:t>
      </w:r>
      <w:bookmarkEnd w:id="17"/>
    </w:p>
    <w:p w14:paraId="61BBC3FB" w14:textId="77777777" w:rsidR="00BF6B07" w:rsidRPr="00521887" w:rsidRDefault="00BF6B07" w:rsidP="00BF6B07">
      <w:pPr>
        <w:pStyle w:val="Level1"/>
        <w:jc w:val="both"/>
        <w:rPr>
          <w:sz w:val="22"/>
          <w:szCs w:val="22"/>
        </w:rPr>
      </w:pPr>
      <w:bookmarkStart w:id="18" w:name="_Toc49239630"/>
      <w:r w:rsidRPr="00366C87">
        <w:rPr>
          <w:sz w:val="22"/>
          <w:szCs w:val="22"/>
        </w:rPr>
        <w:t>ITS</w:t>
      </w:r>
      <w:r w:rsidRPr="00521887">
        <w:rPr>
          <w:sz w:val="22"/>
          <w:szCs w:val="22"/>
        </w:rPr>
        <w:t xml:space="preserve"> reserves the right to reject any proposals, including those with exceptions, prior to and at any time during negotiations.</w:t>
      </w:r>
      <w:bookmarkEnd w:id="18"/>
    </w:p>
    <w:p w14:paraId="7B5A6E3D" w14:textId="77777777" w:rsidR="00BF6B07" w:rsidRPr="00521887" w:rsidRDefault="00BF6B07" w:rsidP="00BF6B07">
      <w:pPr>
        <w:pStyle w:val="Level1"/>
        <w:jc w:val="both"/>
        <w:rPr>
          <w:sz w:val="22"/>
          <w:szCs w:val="22"/>
        </w:rPr>
      </w:pPr>
      <w:bookmarkStart w:id="19" w:name="_Toc49239631"/>
      <w:r w:rsidRPr="00366C87">
        <w:rPr>
          <w:sz w:val="22"/>
          <w:szCs w:val="22"/>
        </w:rPr>
        <w:t>ITS</w:t>
      </w:r>
      <w:r w:rsidRPr="00521887">
        <w:rPr>
          <w:sz w:val="22"/>
          <w:szCs w:val="22"/>
        </w:rPr>
        <w:t xml:space="preserve"> reserves the right to waive any defect or irregularity in any proposal procedure.</w:t>
      </w:r>
      <w:bookmarkEnd w:id="19"/>
    </w:p>
    <w:p w14:paraId="5744163E" w14:textId="77777777" w:rsidR="00E6789D" w:rsidRPr="00521887" w:rsidRDefault="00BF6B07" w:rsidP="00BF6B07">
      <w:pPr>
        <w:pStyle w:val="Level1"/>
        <w:jc w:val="both"/>
        <w:rPr>
          <w:sz w:val="22"/>
          <w:szCs w:val="22"/>
        </w:rPr>
      </w:pPr>
      <w:bookmarkStart w:id="20" w:name="_Toc49239632"/>
      <w:r w:rsidRPr="00521887">
        <w:rPr>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66C87">
        <w:rPr>
          <w:sz w:val="22"/>
          <w:szCs w:val="22"/>
        </w:rPr>
        <w:t>ITS</w:t>
      </w:r>
      <w:r w:rsidRPr="00521887">
        <w:rPr>
          <w:sz w:val="22"/>
          <w:szCs w:val="22"/>
        </w:rPr>
        <w:t xml:space="preserve"> is the official version and will supersede any conflicting RFP language submitted by the Vendor.</w:t>
      </w:r>
      <w:bookmarkStart w:id="21" w:name="_Toc49239633"/>
      <w:bookmarkEnd w:id="20"/>
    </w:p>
    <w:p w14:paraId="6A161A91" w14:textId="77777777" w:rsidR="00BF6B07" w:rsidRPr="00521887" w:rsidRDefault="00BF6B07" w:rsidP="00BF6B07">
      <w:pPr>
        <w:pStyle w:val="Level1"/>
        <w:jc w:val="both"/>
        <w:rPr>
          <w:sz w:val="22"/>
          <w:szCs w:val="22"/>
        </w:rPr>
      </w:pPr>
      <w:r w:rsidRPr="00521887">
        <w:rPr>
          <w:sz w:val="22"/>
          <w:szCs w:val="22"/>
        </w:rPr>
        <w:t>The Vendor must conform to the following standards in the preparation of the Vendor’s proposal:</w:t>
      </w:r>
      <w:bookmarkEnd w:id="21"/>
    </w:p>
    <w:p w14:paraId="6D0628E8" w14:textId="4CDACF26" w:rsidR="00BF6B07" w:rsidRPr="0053604E" w:rsidRDefault="00BF6B07" w:rsidP="008D4B75">
      <w:pPr>
        <w:pStyle w:val="Level2"/>
      </w:pPr>
      <w:r w:rsidRPr="0053604E">
        <w:t>The Vendor is required to submit one response</w:t>
      </w:r>
      <w:r w:rsidR="00693C25">
        <w:t xml:space="preserve"> of the complete proposal</w:t>
      </w:r>
      <w:r w:rsidRPr="0053604E">
        <w:t xml:space="preserve">, including all sections and exhibits, </w:t>
      </w:r>
      <w:r w:rsidR="00693C25">
        <w:t>on a USB flash drive.  Vendor’s documents must be submitted in Microsoft Office 2010 or higher format and/or PDF format, as appropriate.  If PDF format is submitted, the file must be searchable</w:t>
      </w:r>
      <w:r w:rsidRPr="0053604E">
        <w:t>.</w:t>
      </w:r>
    </w:p>
    <w:p w14:paraId="205C2C44" w14:textId="08093040" w:rsidR="00BF6B07" w:rsidRPr="0053604E" w:rsidRDefault="00BF6B07" w:rsidP="008D4B75">
      <w:pPr>
        <w:pStyle w:val="Level2"/>
      </w:pPr>
      <w:bookmarkStart w:id="22" w:name="_Toc49239635"/>
      <w:r w:rsidRPr="0053604E">
        <w:lastRenderedPageBreak/>
        <w:t xml:space="preserve">To prevent opening by unauthorized individuals, the proposal must be sealed in </w:t>
      </w:r>
      <w:r w:rsidR="00693C25">
        <w:t xml:space="preserve">a </w:t>
      </w:r>
      <w:r w:rsidRPr="0053604E">
        <w:t>package</w:t>
      </w:r>
      <w:r w:rsidR="00693C25">
        <w:t>/envelope</w:t>
      </w:r>
      <w:r w:rsidRPr="0053604E">
        <w:t>.  A label containing the information on the RFP cover page must be clearly typed and affixed to the package in a clearly visible location.</w:t>
      </w:r>
    </w:p>
    <w:p w14:paraId="0B1AFA68" w14:textId="45B4B0A4" w:rsidR="00BF6B07" w:rsidRPr="0053604E" w:rsidRDefault="00BF6B07" w:rsidP="008D4B75">
      <w:pPr>
        <w:pStyle w:val="Level2"/>
      </w:pPr>
      <w:r w:rsidRPr="0053604E">
        <w:t>Number each page of the proposal.</w:t>
      </w:r>
      <w:bookmarkEnd w:id="22"/>
    </w:p>
    <w:p w14:paraId="2505291F" w14:textId="76EEAEE9" w:rsidR="00BF6B07" w:rsidRPr="0053604E" w:rsidRDefault="00BF6B07" w:rsidP="008D4B75">
      <w:pPr>
        <w:pStyle w:val="Level2"/>
      </w:pPr>
      <w:bookmarkStart w:id="23" w:name="_Toc49239636"/>
      <w:r w:rsidRPr="0053604E">
        <w:t>Respond to the sections and exhibits in the same order as this RFP.</w:t>
      </w:r>
      <w:bookmarkEnd w:id="23"/>
    </w:p>
    <w:p w14:paraId="52074CB9" w14:textId="2C442C7D" w:rsidR="00BF6B07" w:rsidRPr="0053604E" w:rsidRDefault="00BF6B07" w:rsidP="008D4B75">
      <w:pPr>
        <w:pStyle w:val="Level2"/>
      </w:pPr>
      <w:bookmarkStart w:id="24" w:name="_Toc49239637"/>
      <w:r w:rsidRPr="0053604E">
        <w:t xml:space="preserve">Label </w:t>
      </w:r>
      <w:r w:rsidR="00693C25">
        <w:t>the file names of</w:t>
      </w:r>
      <w:r w:rsidRPr="0053604E">
        <w:t xml:space="preserve"> each section and exhibit, using the corresponding headings from the RFP.</w:t>
      </w:r>
      <w:bookmarkEnd w:id="24"/>
    </w:p>
    <w:p w14:paraId="7D173377" w14:textId="701094F0" w:rsidR="00BF6B07" w:rsidRPr="0053604E" w:rsidRDefault="00BF6B07" w:rsidP="008D4B75">
      <w:pPr>
        <w:pStyle w:val="Level2"/>
      </w:pPr>
      <w:bookmarkStart w:id="25" w:name="_Toc49239641"/>
      <w:r w:rsidRPr="0053604E">
        <w:t xml:space="preserve">If the Vendor does not agree with any item in any section, then the Vendor must list the item on the </w:t>
      </w:r>
      <w:r w:rsidRPr="0053604E">
        <w:rPr>
          <w:i/>
        </w:rPr>
        <w:t>Proposal Exception Summary Form</w:t>
      </w:r>
      <w:r w:rsidRPr="0053604E">
        <w:t>.  (See Section V for additional instructions regarding Vendor exceptions.)</w:t>
      </w:r>
      <w:bookmarkEnd w:id="25"/>
    </w:p>
    <w:p w14:paraId="7E1E4966" w14:textId="7A01BF97" w:rsidR="00BF6B07" w:rsidRPr="0053604E" w:rsidRDefault="00BF6B07" w:rsidP="008D4B75">
      <w:pPr>
        <w:pStyle w:val="Level2"/>
      </w:pPr>
      <w:bookmarkStart w:id="26" w:name="_Toc49239642"/>
      <w:r w:rsidRPr="0053604E">
        <w:t>Occasionally, an outline point in an attachment requests information which is not applicable to the products/services proposed.  If the Vendor is certain the point does not apply to the given RFP, the Vendor should respond with “NOT APPLICABLE.”</w:t>
      </w:r>
      <w:bookmarkEnd w:id="26"/>
    </w:p>
    <w:p w14:paraId="6AF2C0EB" w14:textId="2CC0CCD6" w:rsidR="00BF6B07" w:rsidRPr="0053604E" w:rsidRDefault="00BF6B07" w:rsidP="008D4B75">
      <w:pPr>
        <w:pStyle w:val="Level2"/>
      </w:pPr>
      <w:bookmarkStart w:id="27" w:name="_Toc49239643"/>
      <w:r w:rsidRPr="0053604E">
        <w:t xml:space="preserve">Where an outline point asks a question or requests information, the Vendor must respond with the </w:t>
      </w:r>
      <w:r w:rsidRPr="0053604E">
        <w:rPr>
          <w:u w:val="single"/>
        </w:rPr>
        <w:t>specific</w:t>
      </w:r>
      <w:r w:rsidRPr="0053604E">
        <w:t xml:space="preserve"> answer or information requested.</w:t>
      </w:r>
      <w:bookmarkEnd w:id="27"/>
    </w:p>
    <w:p w14:paraId="7DDFE2BD" w14:textId="49E43A65" w:rsidR="00BF6B07" w:rsidRPr="0053604E" w:rsidRDefault="00BF6B07" w:rsidP="008D4B75">
      <w:pPr>
        <w:pStyle w:val="Level2"/>
      </w:pPr>
      <w:bookmarkStart w:id="28" w:name="_Toc49239644"/>
      <w:r w:rsidRPr="0053604E">
        <w:t>When an outline point/attachment is a statement provided for the Vendor’s information only, the Vendor need only read that point</w:t>
      </w:r>
      <w:bookmarkEnd w:id="28"/>
      <w:r w:rsidRPr="0053604E">
        <w:t xml:space="preserve">.  The Vendor acknowledges having read and accepting, or taking exception to, all sections by signing the </w:t>
      </w:r>
      <w:r w:rsidRPr="0053604E">
        <w:rPr>
          <w:i/>
        </w:rPr>
        <w:t>Submission Cover Sheet</w:t>
      </w:r>
      <w:r w:rsidRPr="0053604E">
        <w:t xml:space="preserve"> and providing a </w:t>
      </w:r>
      <w:r w:rsidRPr="0053604E">
        <w:rPr>
          <w:i/>
        </w:rPr>
        <w:t>Proposal Exception Summary Form</w:t>
      </w:r>
      <w:r w:rsidRPr="0053604E">
        <w:t xml:space="preserve">.  </w:t>
      </w:r>
    </w:p>
    <w:p w14:paraId="110A781B" w14:textId="15E76B27" w:rsidR="00BF6B07" w:rsidRPr="0053604E" w:rsidRDefault="00BF6B07" w:rsidP="008D4B75">
      <w:pPr>
        <w:pStyle w:val="Level2"/>
      </w:pPr>
      <w:bookmarkStart w:id="29" w:name="_Toc49239645"/>
      <w:r w:rsidRPr="0053604E">
        <w:t>Where a minimum requirement has been identified, respond by stating the item (e.g., device name/model number, guaranteed response time) proposed and how it will meet the specifications.</w:t>
      </w:r>
      <w:bookmarkEnd w:id="29"/>
    </w:p>
    <w:p w14:paraId="59AE58A2" w14:textId="6DB74DF2" w:rsidR="00BF6B07" w:rsidRPr="0053604E" w:rsidRDefault="00BF6B07" w:rsidP="008D4B75">
      <w:pPr>
        <w:pStyle w:val="Level2"/>
      </w:pPr>
      <w:bookmarkStart w:id="30" w:name="_Toc49239647"/>
      <w:r w:rsidRPr="0053604E">
        <w:t xml:space="preserve">The Vendor must fully respond to </w:t>
      </w:r>
      <w:r w:rsidRPr="0053604E">
        <w:rPr>
          <w:u w:val="single"/>
        </w:rPr>
        <w:t>each</w:t>
      </w:r>
      <w:r w:rsidRPr="0053604E">
        <w:t xml:space="preserve"> requirement within the </w:t>
      </w:r>
      <w:r w:rsidRPr="0053604E">
        <w:rPr>
          <w:i/>
          <w:iCs/>
        </w:rPr>
        <w:t>Technical Specifications</w:t>
      </w:r>
      <w:r w:rsidRPr="0053604E">
        <w:t xml:space="preserve"> by fully describing the manner and degree by which the proposal meets or exceeds said requirements.</w:t>
      </w:r>
      <w:bookmarkEnd w:id="30"/>
    </w:p>
    <w:p w14:paraId="108B1ADE" w14:textId="0DC9DC18" w:rsidR="00BF6B07" w:rsidRPr="00521887" w:rsidRDefault="00BF6B07" w:rsidP="00BF6B07">
      <w:pPr>
        <w:pStyle w:val="Level1"/>
        <w:jc w:val="both"/>
        <w:rPr>
          <w:sz w:val="22"/>
          <w:szCs w:val="22"/>
        </w:rPr>
      </w:pPr>
      <w:bookmarkStart w:id="31" w:name="_Toc49239648"/>
      <w:r w:rsidRPr="00521887">
        <w:rPr>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521887">
        <w:rPr>
          <w:b/>
          <w:bCs/>
          <w:sz w:val="22"/>
          <w:szCs w:val="22"/>
        </w:rPr>
        <w:t>Omissions, errors, misrepresentations, or inadequate details in the Vendor’s cost proposal may be grounds for rejection of the Vendor’s proposal.  Costs that are not clearly identified will be borne by the Vendor.</w:t>
      </w:r>
      <w:r w:rsidRPr="00521887">
        <w:rPr>
          <w:sz w:val="22"/>
          <w:szCs w:val="22"/>
        </w:rPr>
        <w:t xml:space="preserve"> The Vendor must complete the </w:t>
      </w:r>
      <w:r w:rsidRPr="00521887">
        <w:rPr>
          <w:i/>
          <w:iCs/>
          <w:sz w:val="22"/>
          <w:szCs w:val="22"/>
        </w:rPr>
        <w:t>Cost Information Submission</w:t>
      </w:r>
      <w:r w:rsidRPr="00521887">
        <w:rPr>
          <w:sz w:val="22"/>
          <w:szCs w:val="22"/>
        </w:rPr>
        <w:t xml:space="preserve"> in this RFP, which outlines the minimum requirements for providing cost information.  The Vendor should supply supporting details as described in the </w:t>
      </w:r>
      <w:r w:rsidRPr="00521887">
        <w:rPr>
          <w:i/>
          <w:iCs/>
          <w:sz w:val="22"/>
          <w:szCs w:val="22"/>
        </w:rPr>
        <w:t>Cost Information Submission</w:t>
      </w:r>
      <w:r w:rsidRPr="00521887">
        <w:rPr>
          <w:sz w:val="22"/>
          <w:szCs w:val="22"/>
        </w:rPr>
        <w:t>.</w:t>
      </w:r>
      <w:bookmarkEnd w:id="31"/>
    </w:p>
    <w:p w14:paraId="41F8C708" w14:textId="1BAD9795" w:rsidR="009A1D81" w:rsidRPr="00521887" w:rsidRDefault="009A1D81" w:rsidP="00E445EE">
      <w:pPr>
        <w:pStyle w:val="Level1"/>
        <w:numPr>
          <w:ilvl w:val="0"/>
          <w:numId w:val="0"/>
        </w:numPr>
        <w:ind w:left="720"/>
        <w:jc w:val="both"/>
        <w:rPr>
          <w:sz w:val="22"/>
          <w:szCs w:val="22"/>
        </w:rPr>
      </w:pPr>
      <w:r w:rsidRPr="00521887">
        <w:rPr>
          <w:sz w:val="22"/>
          <w:szCs w:val="22"/>
        </w:rPr>
        <w:t>The manufacturer group will be eligible for activation once all three (3) components of the response are valid:  RFP response, website, and price list.  Manufacturers are not required to have the website and price list ready at the time of proposal submission.</w:t>
      </w:r>
    </w:p>
    <w:p w14:paraId="43926C39" w14:textId="77777777" w:rsidR="00BF6B07" w:rsidRPr="00521887" w:rsidRDefault="00BF6B07" w:rsidP="00BF6B07">
      <w:pPr>
        <w:pStyle w:val="Level1"/>
        <w:jc w:val="both"/>
        <w:rPr>
          <w:sz w:val="22"/>
          <w:szCs w:val="22"/>
        </w:rPr>
      </w:pPr>
      <w:bookmarkStart w:id="32" w:name="_Toc49239649"/>
      <w:r w:rsidRPr="00366C87">
        <w:rPr>
          <w:sz w:val="22"/>
          <w:szCs w:val="22"/>
        </w:rPr>
        <w:lastRenderedPageBreak/>
        <w:t>ITS</w:t>
      </w:r>
      <w:r w:rsidRPr="00521887">
        <w:rPr>
          <w:sz w:val="22"/>
          <w:szCs w:val="22"/>
        </w:rPr>
        <w:t xml:space="preserve"> reserves the right to request additional information or clarification of a </w:t>
      </w:r>
      <w:proofErr w:type="gramStart"/>
      <w:r w:rsidRPr="00521887">
        <w:rPr>
          <w:sz w:val="22"/>
          <w:szCs w:val="22"/>
        </w:rPr>
        <w:t>Vendor’s</w:t>
      </w:r>
      <w:proofErr w:type="gramEnd"/>
      <w:r w:rsidRPr="00521887">
        <w:rPr>
          <w:sz w:val="22"/>
          <w:szCs w:val="22"/>
        </w:rPr>
        <w:t xml:space="preserve"> proposal.  The Vendor’s cooperation during the evaluation process in providing </w:t>
      </w:r>
      <w:r w:rsidRPr="00366C87">
        <w:rPr>
          <w:sz w:val="22"/>
          <w:szCs w:val="22"/>
        </w:rPr>
        <w:t>ITS</w:t>
      </w:r>
      <w:r w:rsidRPr="00521887">
        <w:rPr>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2"/>
    </w:p>
    <w:p w14:paraId="634E9BAD" w14:textId="77777777" w:rsidR="00BF6B07" w:rsidRPr="00521887" w:rsidRDefault="00BF6B07" w:rsidP="00BF6B07">
      <w:pPr>
        <w:pStyle w:val="Level1"/>
        <w:jc w:val="both"/>
        <w:rPr>
          <w:sz w:val="22"/>
          <w:szCs w:val="22"/>
        </w:rPr>
      </w:pPr>
      <w:bookmarkStart w:id="33" w:name="_Toc49239650"/>
      <w:r w:rsidRPr="00521887">
        <w:rPr>
          <w:sz w:val="22"/>
          <w:szCs w:val="22"/>
        </w:rPr>
        <w:t xml:space="preserve">Unsolicited clarifications and updates submitted after the deadline for proposals will be accepted or rejected at the sole discretion of </w:t>
      </w:r>
      <w:r w:rsidRPr="00366C87">
        <w:rPr>
          <w:sz w:val="22"/>
          <w:szCs w:val="22"/>
        </w:rPr>
        <w:t>ITS</w:t>
      </w:r>
      <w:r w:rsidRPr="00521887">
        <w:rPr>
          <w:sz w:val="22"/>
          <w:szCs w:val="22"/>
        </w:rPr>
        <w:t>.</w:t>
      </w:r>
      <w:bookmarkEnd w:id="33"/>
    </w:p>
    <w:p w14:paraId="59B714F0" w14:textId="77777777" w:rsidR="00BF6B07" w:rsidRPr="00521887" w:rsidRDefault="00BF6B07" w:rsidP="00BF6B07">
      <w:pPr>
        <w:pStyle w:val="Level1"/>
        <w:jc w:val="both"/>
        <w:rPr>
          <w:sz w:val="22"/>
          <w:szCs w:val="22"/>
        </w:rPr>
      </w:pPr>
      <w:bookmarkStart w:id="34" w:name="_Toc49239651"/>
      <w:r w:rsidRPr="00521887">
        <w:rPr>
          <w:sz w:val="22"/>
          <w:szCs w:val="22"/>
        </w:rPr>
        <w:t>Unsolicited clarifications in the evaluation and selection of lowest and best proposal will be considered only if all the following conditions are met:</w:t>
      </w:r>
      <w:bookmarkEnd w:id="34"/>
    </w:p>
    <w:p w14:paraId="5FAB13E7" w14:textId="77777777" w:rsidR="00BF6B07" w:rsidRPr="00F8031E" w:rsidRDefault="00BF6B07" w:rsidP="008D4B75">
      <w:pPr>
        <w:pStyle w:val="Level2"/>
      </w:pPr>
      <w:r w:rsidRPr="00F8031E">
        <w:t>A clarification to a proposal that includes a newly announced product line or service with equal or additional capability to be provided at or less than the proposed price will be considered.</w:t>
      </w:r>
    </w:p>
    <w:p w14:paraId="41276128" w14:textId="77777777" w:rsidR="00BF6B07" w:rsidRPr="00F8031E" w:rsidRDefault="00BF6B07" w:rsidP="008D4B75">
      <w:pPr>
        <w:pStyle w:val="Level2"/>
      </w:pPr>
      <w:r w:rsidRPr="00F8031E">
        <w:t>Information provided must be in effect nationally and have been formally and publicly announced through a news medium that the Vendor normally uses to convey customer information.</w:t>
      </w:r>
    </w:p>
    <w:p w14:paraId="1EC70603" w14:textId="77777777" w:rsidR="00BF6B07" w:rsidRPr="00F8031E" w:rsidRDefault="00BF6B07" w:rsidP="008D4B75">
      <w:pPr>
        <w:pStyle w:val="Level2"/>
      </w:pPr>
      <w:r w:rsidRPr="00F8031E">
        <w:t>Clarifications must be received early enough in the evaluation process to allow adequate time for re-evaluation.</w:t>
      </w:r>
    </w:p>
    <w:p w14:paraId="543E69B2" w14:textId="77777777" w:rsidR="00BF6B07" w:rsidRPr="00F8031E" w:rsidRDefault="00BF6B07" w:rsidP="008D4B75">
      <w:pPr>
        <w:pStyle w:val="Level2"/>
      </w:pPr>
      <w:r w:rsidRPr="00F8031E">
        <w:t>The Vendor must follow procedures outlined herein for submitting updates and clarifications.</w:t>
      </w:r>
    </w:p>
    <w:p w14:paraId="7969ABE0" w14:textId="77777777" w:rsidR="00BF6B07" w:rsidRPr="00F8031E" w:rsidRDefault="00BF6B07" w:rsidP="008D4B75">
      <w:pPr>
        <w:pStyle w:val="Level2"/>
      </w:pPr>
      <w:r w:rsidRPr="00F8031E">
        <w:t>The Vendor must submit a statement outlining the circumstances for the clarification.</w:t>
      </w:r>
    </w:p>
    <w:p w14:paraId="65F3A4E3" w14:textId="7F152D24" w:rsidR="00BF6B07" w:rsidRPr="00F8031E" w:rsidRDefault="00BF6B07" w:rsidP="008D4B75">
      <w:pPr>
        <w:pStyle w:val="Level2"/>
      </w:pPr>
      <w:r w:rsidRPr="00F8031E">
        <w:t xml:space="preserve">The Vendor must submit </w:t>
      </w:r>
      <w:r w:rsidR="00693C25">
        <w:t>unsolicited</w:t>
      </w:r>
      <w:r w:rsidRPr="00F8031E">
        <w:t xml:space="preserve"> clarification</w:t>
      </w:r>
      <w:r w:rsidR="00693C25">
        <w:t>s via USB in the same manner as detailed in Item 9 above</w:t>
      </w:r>
      <w:r w:rsidRPr="00F8031E">
        <w:t>.</w:t>
      </w:r>
    </w:p>
    <w:p w14:paraId="4F0983B0" w14:textId="77777777" w:rsidR="00BF6B07" w:rsidRPr="00F8031E" w:rsidRDefault="00BF6B07" w:rsidP="008D4B75">
      <w:pPr>
        <w:pStyle w:val="Level2"/>
      </w:pPr>
      <w:r w:rsidRPr="00F8031E">
        <w:t>The Vendor must be specific about which part of the original proposal is being changed by the clarification (i.e., must include exact RFP reference to section and outline point).</w:t>
      </w:r>
    </w:p>
    <w:p w14:paraId="3B0DCE01" w14:textId="69A54F86" w:rsidR="00BF6B07" w:rsidRPr="00521887" w:rsidRDefault="00BF6B07" w:rsidP="00BF6B07">
      <w:pPr>
        <w:pStyle w:val="Level1"/>
        <w:jc w:val="both"/>
        <w:rPr>
          <w:sz w:val="22"/>
          <w:szCs w:val="22"/>
        </w:rPr>
      </w:pPr>
      <w:bookmarkStart w:id="35" w:name="_Toc49239652"/>
      <w:r w:rsidRPr="00521887">
        <w:rPr>
          <w:b/>
          <w:sz w:val="22"/>
          <w:szCs w:val="22"/>
        </w:rPr>
        <w:t>Communications with State</w:t>
      </w:r>
      <w:bookmarkEnd w:id="35"/>
    </w:p>
    <w:p w14:paraId="1BA4D8C1"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 xml:space="preserve">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w:t>
      </w:r>
      <w:r w:rsidR="00CD4466" w:rsidRPr="00366C87">
        <w:rPr>
          <w:bCs/>
          <w:sz w:val="22"/>
          <w:szCs w:val="22"/>
        </w:rPr>
        <w:t>ITS</w:t>
      </w:r>
      <w:r w:rsidRPr="00521887">
        <w:rPr>
          <w:sz w:val="22"/>
          <w:szCs w:val="22"/>
        </w:rPr>
        <w:t xml:space="preserve"> web site.  Vendors failing to comply with this requirement will be subject to disqualification.</w:t>
      </w:r>
    </w:p>
    <w:p w14:paraId="1E1C162B" w14:textId="6A7C738D" w:rsidR="00BF6B07" w:rsidRPr="00A9313D" w:rsidRDefault="00BF6B07" w:rsidP="008D4B75">
      <w:pPr>
        <w:pStyle w:val="Level2"/>
        <w:rPr>
          <w:color w:val="000000"/>
        </w:rPr>
      </w:pPr>
      <w:r w:rsidRPr="00A9313D">
        <w:lastRenderedPageBreak/>
        <w:t xml:space="preserve">The State’s contact for the selection process </w:t>
      </w:r>
      <w:r w:rsidR="003969FF">
        <w:t>is</w:t>
      </w:r>
      <w:r w:rsidRPr="00A9313D">
        <w:t>:</w:t>
      </w:r>
      <w:r w:rsidR="00C61362" w:rsidRPr="00A9313D">
        <w:t xml:space="preserve">  </w:t>
      </w:r>
      <w:r w:rsidR="00E050D5" w:rsidRPr="00A9313D">
        <w:t>The EPL Team</w:t>
      </w:r>
      <w:r w:rsidR="00C61362" w:rsidRPr="00A9313D">
        <w:t xml:space="preserve">, 3771 Eastwood Drive, Jackson, MS  39211, </w:t>
      </w:r>
      <w:r w:rsidR="00E050D5" w:rsidRPr="00A9313D">
        <w:t xml:space="preserve">601-432-8000, </w:t>
      </w:r>
      <w:hyperlink r:id="rId20" w:history="1">
        <w:r w:rsidR="00E050D5" w:rsidRPr="00A9313D">
          <w:rPr>
            <w:rStyle w:val="Hyperlink"/>
          </w:rPr>
          <w:t>epl.team@its.ms.gov</w:t>
        </w:r>
      </w:hyperlink>
      <w:r w:rsidRPr="00A9313D">
        <w:t>.</w:t>
      </w:r>
    </w:p>
    <w:p w14:paraId="368B2FFC" w14:textId="77777777" w:rsidR="00BF6B07" w:rsidRPr="00A9313D" w:rsidRDefault="00BF6B07" w:rsidP="008D4B75">
      <w:pPr>
        <w:pStyle w:val="Level2"/>
      </w:pPr>
      <w:r w:rsidRPr="00A9313D">
        <w:t>Vendor may consult with State representatives identified in 1</w:t>
      </w:r>
      <w:r w:rsidR="007C5E59" w:rsidRPr="00A9313D">
        <w:t>4</w:t>
      </w:r>
      <w:r w:rsidRPr="00A9313D">
        <w:t>.1 above in response to State-initiated inquiries.  Vendor may consult with State representatives during scheduled oral presentations and demonstrations excluding site visits.</w:t>
      </w:r>
    </w:p>
    <w:p w14:paraId="14BCB183" w14:textId="77777777" w:rsidR="00BF6B07" w:rsidRPr="00A9313D" w:rsidRDefault="00BF6B07" w:rsidP="008D4B75">
      <w:pPr>
        <w:pStyle w:val="Level2"/>
        <w:sectPr w:rsidR="00BF6B07" w:rsidRPr="00A9313D">
          <w:headerReference w:type="default" r:id="rId21"/>
          <w:pgSz w:w="12240" w:h="15840"/>
          <w:pgMar w:top="1440" w:right="1440" w:bottom="1440" w:left="1440" w:header="720" w:footer="720" w:gutter="0"/>
          <w:cols w:space="720"/>
          <w:noEndnote/>
          <w:docGrid w:linePitch="254"/>
        </w:sectPr>
      </w:pPr>
    </w:p>
    <w:p w14:paraId="25F2B5B3" w14:textId="655BB3F9" w:rsidR="00BF6B07" w:rsidRPr="00521887" w:rsidRDefault="00BF6B07">
      <w:pPr>
        <w:pStyle w:val="Heading1"/>
        <w:rPr>
          <w:szCs w:val="22"/>
        </w:rPr>
      </w:pPr>
      <w:bookmarkStart w:id="36" w:name="_Toc49239653"/>
      <w:bookmarkStart w:id="37" w:name="_Toc135056314"/>
      <w:r w:rsidRPr="00521887">
        <w:rPr>
          <w:szCs w:val="22"/>
        </w:rPr>
        <w:lastRenderedPageBreak/>
        <w:t>SECTION III</w:t>
      </w:r>
      <w:bookmarkEnd w:id="36"/>
      <w:bookmarkEnd w:id="37"/>
    </w:p>
    <w:p w14:paraId="6B3155F6" w14:textId="77777777" w:rsidR="00BF6B07" w:rsidRPr="00521887" w:rsidRDefault="00BF6B07">
      <w:pPr>
        <w:pStyle w:val="Heading2"/>
        <w:rPr>
          <w:szCs w:val="22"/>
        </w:rPr>
      </w:pPr>
      <w:bookmarkStart w:id="38" w:name="_Toc135056315"/>
      <w:r w:rsidRPr="00521887">
        <w:rPr>
          <w:szCs w:val="22"/>
        </w:rPr>
        <w:t>VENDOR INFORMATION</w:t>
      </w:r>
      <w:bookmarkEnd w:id="38"/>
    </w:p>
    <w:p w14:paraId="5EBBB893" w14:textId="77777777" w:rsidR="00BF6B07" w:rsidRPr="00521887" w:rsidRDefault="00BF6B07">
      <w:pPr>
        <w:rPr>
          <w:szCs w:val="22"/>
        </w:rPr>
      </w:pPr>
    </w:p>
    <w:p w14:paraId="62A4C321" w14:textId="77777777" w:rsidR="00BF6B07" w:rsidRPr="00521887" w:rsidRDefault="00BF6B07" w:rsidP="00BF6B07">
      <w:pPr>
        <w:jc w:val="both"/>
        <w:rPr>
          <w:szCs w:val="22"/>
        </w:rPr>
      </w:pPr>
      <w:r w:rsidRPr="00521887">
        <w:rPr>
          <w:szCs w:val="22"/>
        </w:rPr>
        <w:t>The objective of the Vendor Information section of this RFP is to provide Vendors with information required to respond to the RFP successfully.</w:t>
      </w:r>
    </w:p>
    <w:p w14:paraId="65DEC01F" w14:textId="77777777" w:rsidR="00BF6B07" w:rsidRPr="00521887" w:rsidRDefault="00BF6B07" w:rsidP="00BF6B07">
      <w:pPr>
        <w:pStyle w:val="Level1"/>
        <w:numPr>
          <w:ilvl w:val="0"/>
          <w:numId w:val="2"/>
        </w:numPr>
        <w:jc w:val="both"/>
        <w:rPr>
          <w:sz w:val="22"/>
          <w:szCs w:val="22"/>
        </w:rPr>
      </w:pPr>
      <w:bookmarkStart w:id="39" w:name="_Toc49239654"/>
      <w:r w:rsidRPr="00521887">
        <w:rPr>
          <w:b/>
          <w:sz w:val="22"/>
          <w:szCs w:val="22"/>
        </w:rPr>
        <w:t>Interchangeable Designations</w:t>
      </w:r>
      <w:bookmarkEnd w:id="39"/>
    </w:p>
    <w:p w14:paraId="2D7D5E1F"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w:t>
      </w:r>
      <w:r w:rsidR="00B40945" w:rsidRPr="00366C87">
        <w:rPr>
          <w:bCs/>
          <w:sz w:val="22"/>
          <w:szCs w:val="22"/>
        </w:rPr>
        <w:t>ITS</w:t>
      </w:r>
      <w:r w:rsidRPr="00521887">
        <w:rPr>
          <w:sz w:val="22"/>
          <w:szCs w:val="22"/>
        </w:rPr>
        <w:t xml:space="preserve">”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w:t>
      </w:r>
      <w:r w:rsidR="00CD4466" w:rsidRPr="00366C87">
        <w:rPr>
          <w:bCs/>
          <w:sz w:val="22"/>
          <w:szCs w:val="22"/>
        </w:rPr>
        <w:t>ITS</w:t>
      </w:r>
      <w:r w:rsidRPr="00521887">
        <w:rPr>
          <w:sz w:val="22"/>
          <w:szCs w:val="22"/>
        </w:rPr>
        <w:t xml:space="preserve"> is issuing the RFP.</w:t>
      </w:r>
    </w:p>
    <w:p w14:paraId="3D90A494" w14:textId="77777777" w:rsidR="00BF6B07" w:rsidRPr="00521887" w:rsidRDefault="00BF6B07" w:rsidP="00BF6B07">
      <w:pPr>
        <w:pStyle w:val="Level1"/>
        <w:numPr>
          <w:ilvl w:val="0"/>
          <w:numId w:val="2"/>
        </w:numPr>
        <w:jc w:val="both"/>
        <w:rPr>
          <w:sz w:val="22"/>
          <w:szCs w:val="22"/>
        </w:rPr>
      </w:pPr>
      <w:bookmarkStart w:id="40" w:name="_Toc49239655"/>
      <w:r w:rsidRPr="00521887">
        <w:rPr>
          <w:b/>
          <w:bCs/>
          <w:sz w:val="22"/>
          <w:szCs w:val="22"/>
        </w:rPr>
        <w:t>Vendor’s Responsibility to Examine RFP</w:t>
      </w:r>
      <w:bookmarkEnd w:id="40"/>
    </w:p>
    <w:p w14:paraId="71068905"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Vendors must examine all documents, forms, specifications, standard provisions, and instructions.</w:t>
      </w:r>
    </w:p>
    <w:p w14:paraId="22C37B0E" w14:textId="77777777" w:rsidR="00BF6B07" w:rsidRPr="00521887" w:rsidRDefault="00BF6B07" w:rsidP="00BF6B07">
      <w:pPr>
        <w:pStyle w:val="Level1"/>
        <w:jc w:val="both"/>
        <w:rPr>
          <w:sz w:val="22"/>
          <w:szCs w:val="22"/>
        </w:rPr>
      </w:pPr>
      <w:bookmarkStart w:id="41" w:name="_Toc49239657"/>
      <w:r w:rsidRPr="00521887">
        <w:rPr>
          <w:b/>
          <w:bCs/>
          <w:sz w:val="22"/>
          <w:szCs w:val="22"/>
        </w:rPr>
        <w:t>Proposal as Property of State</w:t>
      </w:r>
      <w:bookmarkEnd w:id="41"/>
    </w:p>
    <w:p w14:paraId="405493D7"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All written proposal material becomes the property of the State of Mississippi.</w:t>
      </w:r>
    </w:p>
    <w:p w14:paraId="07B86B16" w14:textId="77777777" w:rsidR="00BF6B07" w:rsidRPr="00521887" w:rsidRDefault="00BF6B07" w:rsidP="00BF6B07">
      <w:pPr>
        <w:pStyle w:val="Level1"/>
        <w:jc w:val="both"/>
        <w:rPr>
          <w:b/>
          <w:bCs/>
          <w:sz w:val="22"/>
          <w:szCs w:val="22"/>
        </w:rPr>
      </w:pPr>
      <w:r w:rsidRPr="00521887">
        <w:rPr>
          <w:b/>
          <w:bCs/>
          <w:sz w:val="22"/>
          <w:szCs w:val="22"/>
        </w:rPr>
        <w:t>Written Amendment to RFP</w:t>
      </w:r>
    </w:p>
    <w:p w14:paraId="48F0E583" w14:textId="6A71A8A0" w:rsidR="00D273A0" w:rsidRPr="00521887" w:rsidRDefault="00BF6B07" w:rsidP="002B590C">
      <w:pPr>
        <w:pStyle w:val="Level1"/>
        <w:numPr>
          <w:ilvl w:val="0"/>
          <w:numId w:val="0"/>
        </w:numPr>
        <w:spacing w:before="0"/>
        <w:ind w:left="720"/>
        <w:jc w:val="both"/>
        <w:rPr>
          <w:color w:val="000000"/>
          <w:sz w:val="22"/>
          <w:szCs w:val="22"/>
        </w:rPr>
      </w:pPr>
      <w:r w:rsidRPr="00521887">
        <w:rPr>
          <w:sz w:val="22"/>
          <w:szCs w:val="22"/>
        </w:rPr>
        <w:t xml:space="preserve">Any interpretation of an </w:t>
      </w:r>
      <w:r w:rsidRPr="00366C87">
        <w:rPr>
          <w:sz w:val="22"/>
          <w:szCs w:val="22"/>
        </w:rPr>
        <w:t>ITS</w:t>
      </w:r>
      <w:r w:rsidRPr="00521887">
        <w:rPr>
          <w:b/>
          <w:bCs/>
          <w:sz w:val="22"/>
          <w:szCs w:val="22"/>
        </w:rPr>
        <w:t xml:space="preserve"> </w:t>
      </w:r>
      <w:r w:rsidRPr="00521887">
        <w:rPr>
          <w:sz w:val="22"/>
          <w:szCs w:val="22"/>
        </w:rPr>
        <w:t xml:space="preserve">RFP will be made by written amendment only.  The State will not be responsible for any other explanation of this RFP.  A copy of any amendment will be posted on the </w:t>
      </w:r>
      <w:r w:rsidRPr="00366C87">
        <w:rPr>
          <w:sz w:val="22"/>
          <w:szCs w:val="22"/>
        </w:rPr>
        <w:t>ITS</w:t>
      </w:r>
      <w:r w:rsidRPr="00521887">
        <w:rPr>
          <w:sz w:val="22"/>
          <w:szCs w:val="22"/>
        </w:rPr>
        <w:t xml:space="preserve"> website, </w:t>
      </w:r>
      <w:r w:rsidRPr="00521887">
        <w:rPr>
          <w:color w:val="000000"/>
          <w:sz w:val="22"/>
          <w:szCs w:val="22"/>
        </w:rPr>
        <w:t xml:space="preserve">together with the associated RFP specification.  Vendors are required to check the </w:t>
      </w:r>
      <w:r w:rsidRPr="00366C87">
        <w:rPr>
          <w:color w:val="000000"/>
          <w:sz w:val="22"/>
          <w:szCs w:val="22"/>
        </w:rPr>
        <w:t>ITS</w:t>
      </w:r>
      <w:r w:rsidRPr="00521887">
        <w:rPr>
          <w:color w:val="000000"/>
          <w:sz w:val="22"/>
          <w:szCs w:val="22"/>
        </w:rPr>
        <w:t xml:space="preserve"> website periodically for RFP amendments at:</w:t>
      </w:r>
    </w:p>
    <w:p w14:paraId="5CA1A71C" w14:textId="77777777" w:rsidR="00D273A0" w:rsidRPr="00521887" w:rsidRDefault="00D273A0" w:rsidP="002B590C">
      <w:pPr>
        <w:pStyle w:val="Level1"/>
        <w:numPr>
          <w:ilvl w:val="0"/>
          <w:numId w:val="0"/>
        </w:numPr>
        <w:spacing w:before="0"/>
        <w:ind w:left="720"/>
        <w:jc w:val="both"/>
        <w:rPr>
          <w:color w:val="000000"/>
          <w:sz w:val="22"/>
          <w:szCs w:val="22"/>
        </w:rPr>
      </w:pPr>
    </w:p>
    <w:p w14:paraId="4094B2D1" w14:textId="1FCC7C31" w:rsidR="00BF6B07" w:rsidRPr="00A9313D" w:rsidRDefault="006A6C01" w:rsidP="002B590C">
      <w:pPr>
        <w:pStyle w:val="Level1"/>
        <w:numPr>
          <w:ilvl w:val="0"/>
          <w:numId w:val="0"/>
        </w:numPr>
        <w:spacing w:before="0"/>
        <w:ind w:left="720"/>
        <w:jc w:val="both"/>
        <w:rPr>
          <w:sz w:val="22"/>
          <w:szCs w:val="22"/>
        </w:rPr>
      </w:pPr>
      <w:hyperlink r:id="rId22" w:history="1">
        <w:r w:rsidR="00476B24">
          <w:rPr>
            <w:rStyle w:val="Hyperlink"/>
            <w:sz w:val="22"/>
            <w:szCs w:val="22"/>
          </w:rPr>
          <w:t>https://www.its.ms.gov/procurement/rfps-and-sole-sources</w:t>
        </w:r>
      </w:hyperlink>
      <w:r w:rsidR="00D273A0" w:rsidRPr="00A9313D">
        <w:rPr>
          <w:sz w:val="22"/>
          <w:szCs w:val="22"/>
        </w:rPr>
        <w:t xml:space="preserve"> </w:t>
      </w:r>
    </w:p>
    <w:p w14:paraId="239CC702" w14:textId="77777777" w:rsidR="00BF6B07" w:rsidRPr="00521887" w:rsidRDefault="00BF6B07" w:rsidP="00BF6B07">
      <w:pPr>
        <w:ind w:left="720"/>
        <w:jc w:val="both"/>
        <w:rPr>
          <w:color w:val="000000"/>
          <w:szCs w:val="22"/>
        </w:rPr>
      </w:pPr>
    </w:p>
    <w:p w14:paraId="508B4B5A" w14:textId="5F262470" w:rsidR="00BF6B07" w:rsidRPr="00521887" w:rsidRDefault="00903D02" w:rsidP="00BF6B07">
      <w:pPr>
        <w:ind w:left="720"/>
        <w:jc w:val="both"/>
        <w:rPr>
          <w:szCs w:val="22"/>
        </w:rPr>
      </w:pPr>
      <w:r w:rsidRPr="00521887">
        <w:rPr>
          <w:szCs w:val="22"/>
        </w:rPr>
        <w:t xml:space="preserve">If you are </w:t>
      </w:r>
      <w:r w:rsidR="00BF6B07" w:rsidRPr="00521887">
        <w:rPr>
          <w:szCs w:val="22"/>
        </w:rPr>
        <w:t xml:space="preserve">unable to access the </w:t>
      </w:r>
      <w:r w:rsidR="00BF6B07" w:rsidRPr="00366C87">
        <w:rPr>
          <w:szCs w:val="22"/>
        </w:rPr>
        <w:t>ITS</w:t>
      </w:r>
      <w:r w:rsidR="00BF6B07" w:rsidRPr="00521887">
        <w:rPr>
          <w:szCs w:val="22"/>
        </w:rPr>
        <w:t xml:space="preserve"> website, you may contact the </w:t>
      </w:r>
      <w:r w:rsidR="00BF6B07" w:rsidRPr="00366C87">
        <w:rPr>
          <w:szCs w:val="22"/>
        </w:rPr>
        <w:t>ITS</w:t>
      </w:r>
      <w:r w:rsidR="00BF6B07" w:rsidRPr="00521887">
        <w:rPr>
          <w:szCs w:val="22"/>
        </w:rPr>
        <w:t xml:space="preserve"> technology consultant listed on page one of this RFP and request a copy.</w:t>
      </w:r>
    </w:p>
    <w:p w14:paraId="0AD69B4F" w14:textId="77777777" w:rsidR="00BF6B07" w:rsidRPr="00521887" w:rsidRDefault="00BF6B07" w:rsidP="00BF6B07">
      <w:pPr>
        <w:pStyle w:val="Level1"/>
        <w:jc w:val="both"/>
        <w:rPr>
          <w:sz w:val="22"/>
          <w:szCs w:val="22"/>
        </w:rPr>
      </w:pPr>
      <w:bookmarkStart w:id="42" w:name="_Toc49239659"/>
      <w:r w:rsidRPr="00521887">
        <w:rPr>
          <w:b/>
          <w:bCs/>
          <w:sz w:val="22"/>
          <w:szCs w:val="22"/>
        </w:rPr>
        <w:t>Oral Communications Not Binding</w:t>
      </w:r>
      <w:bookmarkEnd w:id="42"/>
    </w:p>
    <w:p w14:paraId="6610D07B"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 xml:space="preserve">Only transactions which are in writing from </w:t>
      </w:r>
      <w:r w:rsidRPr="00366C87">
        <w:rPr>
          <w:sz w:val="22"/>
          <w:szCs w:val="22"/>
        </w:rPr>
        <w:t>ITS</w:t>
      </w:r>
      <w:r w:rsidRPr="00521887">
        <w:rPr>
          <w:sz w:val="22"/>
          <w:szCs w:val="22"/>
        </w:rPr>
        <w:t xml:space="preserve"> may be considered official.  No negotiations, decisions, or actions shall be executed by any Vendor </w:t>
      </w:r>
      <w:proofErr w:type="gramStart"/>
      <w:r w:rsidRPr="00521887">
        <w:rPr>
          <w:sz w:val="22"/>
          <w:szCs w:val="22"/>
        </w:rPr>
        <w:t>as a result of</w:t>
      </w:r>
      <w:proofErr w:type="gramEnd"/>
      <w:r w:rsidRPr="00521887">
        <w:rPr>
          <w:sz w:val="22"/>
          <w:szCs w:val="22"/>
        </w:rPr>
        <w:t xml:space="preserve"> any discussions with any State employee.</w:t>
      </w:r>
    </w:p>
    <w:p w14:paraId="2E1AF406" w14:textId="77777777" w:rsidR="00BF6B07" w:rsidRPr="00521887" w:rsidRDefault="00BF6B07" w:rsidP="00BF6B07">
      <w:pPr>
        <w:pStyle w:val="Level1"/>
        <w:jc w:val="both"/>
        <w:rPr>
          <w:sz w:val="22"/>
          <w:szCs w:val="22"/>
        </w:rPr>
      </w:pPr>
      <w:bookmarkStart w:id="43" w:name="_Toc49239660"/>
      <w:r w:rsidRPr="00521887">
        <w:rPr>
          <w:b/>
          <w:bCs/>
          <w:sz w:val="22"/>
          <w:szCs w:val="22"/>
        </w:rPr>
        <w:t>Vendor’s Responsibility for Delivery</w:t>
      </w:r>
      <w:bookmarkEnd w:id="43"/>
    </w:p>
    <w:p w14:paraId="5B104EE3"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1BAF49F6" w14:textId="77777777" w:rsidR="00BF6B07" w:rsidRPr="00521887" w:rsidRDefault="00BF6B07" w:rsidP="00BF6B07">
      <w:pPr>
        <w:pStyle w:val="Level1"/>
        <w:jc w:val="both"/>
        <w:rPr>
          <w:sz w:val="22"/>
          <w:szCs w:val="22"/>
        </w:rPr>
      </w:pPr>
      <w:bookmarkStart w:id="44" w:name="_Toc49239661"/>
      <w:r w:rsidRPr="00521887">
        <w:rPr>
          <w:b/>
          <w:bCs/>
          <w:sz w:val="22"/>
          <w:szCs w:val="22"/>
        </w:rPr>
        <w:t>Evaluation Criteria</w:t>
      </w:r>
      <w:bookmarkEnd w:id="44"/>
    </w:p>
    <w:p w14:paraId="2EB520A2"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 xml:space="preserve">The State's intent in issuing this RFP is to award a contract to the lowest and best responsive Vendor who meets specifications, considering price and other factors.  </w:t>
      </w:r>
      <w:r w:rsidRPr="00521887">
        <w:rPr>
          <w:color w:val="000000"/>
          <w:sz w:val="22"/>
          <w:szCs w:val="22"/>
        </w:rPr>
        <w:t xml:space="preserve">The </w:t>
      </w:r>
      <w:r w:rsidRPr="00521887">
        <w:rPr>
          <w:color w:val="000000"/>
          <w:sz w:val="22"/>
          <w:szCs w:val="22"/>
        </w:rPr>
        <w:lastRenderedPageBreak/>
        <w:t>Vendor’s past performance, cooperation, and ability to provide service and training are general factors that will be weighed in the selection process.</w:t>
      </w:r>
      <w:r w:rsidRPr="00521887">
        <w:rPr>
          <w:sz w:val="22"/>
          <w:szCs w:val="22"/>
        </w:rPr>
        <w:t xml:space="preserve">  More specific information concerning evaluation criteria is presented in </w:t>
      </w:r>
      <w:r w:rsidRPr="00521887">
        <w:rPr>
          <w:i/>
          <w:iCs/>
          <w:sz w:val="22"/>
          <w:szCs w:val="22"/>
        </w:rPr>
        <w:t>Technical Specifications</w:t>
      </w:r>
      <w:r w:rsidRPr="00521887">
        <w:rPr>
          <w:sz w:val="22"/>
          <w:szCs w:val="22"/>
        </w:rPr>
        <w:t>.</w:t>
      </w:r>
    </w:p>
    <w:p w14:paraId="75B1BE84" w14:textId="77777777" w:rsidR="00BF6B07" w:rsidRPr="00521887" w:rsidRDefault="00BF6B07" w:rsidP="00BF6B07">
      <w:pPr>
        <w:pStyle w:val="Level1"/>
        <w:jc w:val="both"/>
        <w:rPr>
          <w:sz w:val="22"/>
          <w:szCs w:val="22"/>
        </w:rPr>
      </w:pPr>
      <w:bookmarkStart w:id="45" w:name="_Toc49239662"/>
      <w:r w:rsidRPr="00521887">
        <w:rPr>
          <w:b/>
          <w:bCs/>
          <w:sz w:val="22"/>
          <w:szCs w:val="22"/>
        </w:rPr>
        <w:t>Multiple Awards</w:t>
      </w:r>
      <w:bookmarkEnd w:id="45"/>
    </w:p>
    <w:p w14:paraId="3EE6BBB9" w14:textId="77777777" w:rsidR="00BF6B07" w:rsidRPr="00521887" w:rsidRDefault="00BF6B07" w:rsidP="002B590C">
      <w:pPr>
        <w:pStyle w:val="Level1"/>
        <w:numPr>
          <w:ilvl w:val="0"/>
          <w:numId w:val="0"/>
        </w:numPr>
        <w:spacing w:before="0"/>
        <w:ind w:left="749"/>
        <w:jc w:val="both"/>
        <w:rPr>
          <w:sz w:val="22"/>
          <w:szCs w:val="22"/>
        </w:rPr>
      </w:pPr>
      <w:r w:rsidRPr="00366C87">
        <w:rPr>
          <w:sz w:val="22"/>
          <w:szCs w:val="22"/>
        </w:rPr>
        <w:t>ITS</w:t>
      </w:r>
      <w:r w:rsidRPr="00521887">
        <w:rPr>
          <w:sz w:val="22"/>
          <w:szCs w:val="22"/>
        </w:rPr>
        <w:t xml:space="preserve"> reserves the right to make multiple awards.</w:t>
      </w:r>
    </w:p>
    <w:p w14:paraId="34BC8618" w14:textId="77777777" w:rsidR="00BF6B07" w:rsidRPr="00521887" w:rsidRDefault="00BF6B07" w:rsidP="00BF6B07">
      <w:pPr>
        <w:pStyle w:val="Level1"/>
        <w:jc w:val="both"/>
        <w:rPr>
          <w:sz w:val="22"/>
          <w:szCs w:val="22"/>
        </w:rPr>
      </w:pPr>
      <w:bookmarkStart w:id="46" w:name="_Toc49239663"/>
      <w:r w:rsidRPr="00521887">
        <w:rPr>
          <w:b/>
          <w:bCs/>
          <w:sz w:val="22"/>
          <w:szCs w:val="22"/>
        </w:rPr>
        <w:t>Right to Award in Whole or Part</w:t>
      </w:r>
      <w:bookmarkEnd w:id="46"/>
    </w:p>
    <w:p w14:paraId="3F71110C" w14:textId="77777777" w:rsidR="00BF6B07" w:rsidRPr="00521887" w:rsidRDefault="00BF6B07" w:rsidP="002B590C">
      <w:pPr>
        <w:pStyle w:val="Level1"/>
        <w:numPr>
          <w:ilvl w:val="0"/>
          <w:numId w:val="0"/>
        </w:numPr>
        <w:spacing w:before="0"/>
        <w:ind w:left="749"/>
        <w:jc w:val="both"/>
        <w:rPr>
          <w:sz w:val="22"/>
          <w:szCs w:val="22"/>
        </w:rPr>
      </w:pPr>
      <w:r w:rsidRPr="00366C87">
        <w:rPr>
          <w:sz w:val="22"/>
          <w:szCs w:val="22"/>
        </w:rPr>
        <w:t>ITS</w:t>
      </w:r>
      <w:r w:rsidRPr="00521887">
        <w:rPr>
          <w:sz w:val="22"/>
          <w:szCs w:val="22"/>
        </w:rPr>
        <w:t xml:space="preserve"> reserves the right to approve an award by individual items or in total, whichever is deemed to be in the best interest of the State of Mississippi.</w:t>
      </w:r>
    </w:p>
    <w:p w14:paraId="6FA7DA64" w14:textId="77777777" w:rsidR="00BF6B07" w:rsidRPr="00521887" w:rsidRDefault="00BF6B07" w:rsidP="00BF6B07">
      <w:pPr>
        <w:pStyle w:val="Level1"/>
        <w:jc w:val="both"/>
        <w:rPr>
          <w:sz w:val="22"/>
          <w:szCs w:val="22"/>
        </w:rPr>
      </w:pPr>
      <w:bookmarkStart w:id="47" w:name="_Toc49239664"/>
      <w:r w:rsidRPr="00521887">
        <w:rPr>
          <w:b/>
          <w:bCs/>
          <w:sz w:val="22"/>
          <w:szCs w:val="22"/>
        </w:rPr>
        <w:t>Right to Use Proposals in Future Projects</w:t>
      </w:r>
      <w:bookmarkEnd w:id="47"/>
    </w:p>
    <w:p w14:paraId="157210C9"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 xml:space="preserve">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w:t>
      </w:r>
      <w:proofErr w:type="gramStart"/>
      <w:r w:rsidRPr="00521887">
        <w:rPr>
          <w:sz w:val="22"/>
          <w:szCs w:val="22"/>
        </w:rPr>
        <w:t>Vendor’s</w:t>
      </w:r>
      <w:proofErr w:type="gramEnd"/>
      <w:r w:rsidRPr="00521887">
        <w:rPr>
          <w:sz w:val="22"/>
          <w:szCs w:val="22"/>
        </w:rPr>
        <w:t xml:space="preserve"> proposal for future projects is solely at the discretion of the State and requires the agreement of the proposing Vendor.  The State’s decision to reuse an awarded proposal will be based upon such criteria as</w:t>
      </w:r>
      <w:proofErr w:type="gramStart"/>
      <w:r w:rsidRPr="00521887">
        <w:rPr>
          <w:sz w:val="22"/>
          <w:szCs w:val="22"/>
        </w:rPr>
        <w:t>:  (</w:t>
      </w:r>
      <w:proofErr w:type="gramEnd"/>
      <w:r w:rsidRPr="00521887">
        <w:rPr>
          <w:sz w:val="22"/>
          <w:szCs w:val="22"/>
        </w:rPr>
        <w:t>1) the customer’s business requirements; (2) elapsed time since the award of the original project; and/or (3) research on changes in the Vendor, market, and technical environments since the initial award.</w:t>
      </w:r>
    </w:p>
    <w:p w14:paraId="53FABC92" w14:textId="77777777" w:rsidR="00BF6B07" w:rsidRPr="00521887" w:rsidRDefault="00BF6B07" w:rsidP="00BF6B07">
      <w:pPr>
        <w:pStyle w:val="Level1"/>
        <w:jc w:val="both"/>
        <w:rPr>
          <w:sz w:val="22"/>
          <w:szCs w:val="22"/>
        </w:rPr>
      </w:pPr>
      <w:bookmarkStart w:id="48" w:name="_Toc49239665"/>
      <w:r w:rsidRPr="00521887">
        <w:rPr>
          <w:b/>
          <w:bCs/>
          <w:sz w:val="22"/>
          <w:szCs w:val="22"/>
        </w:rPr>
        <w:t>Price Changes During Award or Renewal Period</w:t>
      </w:r>
      <w:bookmarkEnd w:id="48"/>
    </w:p>
    <w:p w14:paraId="552106CD"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A price increase will not be accepted during the award period or the renewal period, unless stipulated in the contract.  However, the State will always take advantage of price decreases.</w:t>
      </w:r>
    </w:p>
    <w:p w14:paraId="6F0ED789" w14:textId="77777777" w:rsidR="00BF6B07" w:rsidRPr="00521887" w:rsidRDefault="00BF6B07" w:rsidP="00BF6B07">
      <w:pPr>
        <w:pStyle w:val="Level1"/>
        <w:jc w:val="both"/>
        <w:rPr>
          <w:sz w:val="22"/>
          <w:szCs w:val="22"/>
        </w:rPr>
      </w:pPr>
      <w:bookmarkStart w:id="49" w:name="_Toc49239668"/>
      <w:r w:rsidRPr="00521887">
        <w:rPr>
          <w:b/>
          <w:bCs/>
          <w:sz w:val="22"/>
          <w:szCs w:val="22"/>
        </w:rPr>
        <w:t>Right to Request Information</w:t>
      </w:r>
      <w:bookmarkEnd w:id="49"/>
    </w:p>
    <w:p w14:paraId="276FA6A5"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 xml:space="preserve">The State reserves the right to request information relative to a </w:t>
      </w:r>
      <w:proofErr w:type="gramStart"/>
      <w:r w:rsidRPr="00521887">
        <w:rPr>
          <w:sz w:val="22"/>
          <w:szCs w:val="22"/>
        </w:rPr>
        <w:t>Vendor’s</w:t>
      </w:r>
      <w:proofErr w:type="gramEnd"/>
      <w:r w:rsidRPr="00521887">
        <w:rPr>
          <w:sz w:val="22"/>
          <w:szCs w:val="22"/>
        </w:rPr>
        <w:t xml:space="preserve">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0158D5CC" w14:textId="77777777" w:rsidR="00BF6B07" w:rsidRPr="00521887" w:rsidRDefault="00BF6B07" w:rsidP="00BF6B07">
      <w:pPr>
        <w:pStyle w:val="Level1"/>
        <w:jc w:val="both"/>
        <w:rPr>
          <w:sz w:val="22"/>
          <w:szCs w:val="22"/>
        </w:rPr>
      </w:pPr>
      <w:bookmarkStart w:id="50" w:name="_Toc49239669"/>
      <w:r w:rsidRPr="00521887">
        <w:rPr>
          <w:b/>
          <w:bCs/>
          <w:sz w:val="22"/>
          <w:szCs w:val="22"/>
        </w:rPr>
        <w:t>Vendor Personnel</w:t>
      </w:r>
      <w:bookmarkEnd w:id="50"/>
    </w:p>
    <w:p w14:paraId="480E9C05" w14:textId="77777777" w:rsidR="00BF6B07" w:rsidRPr="00521887" w:rsidRDefault="00BF6B07" w:rsidP="002B590C">
      <w:pPr>
        <w:pStyle w:val="Level1"/>
        <w:numPr>
          <w:ilvl w:val="0"/>
          <w:numId w:val="0"/>
        </w:numPr>
        <w:spacing w:before="0"/>
        <w:ind w:left="749"/>
        <w:jc w:val="both"/>
        <w:rPr>
          <w:sz w:val="22"/>
          <w:szCs w:val="22"/>
        </w:rPr>
      </w:pPr>
      <w:r w:rsidRPr="00521887">
        <w:rPr>
          <w:sz w:val="22"/>
          <w:szCs w:val="22"/>
        </w:rPr>
        <w:t xml:space="preserve">For RFPs including professional services specifications, the Vendor will be required to provide and/or certify the following for </w:t>
      </w:r>
      <w:proofErr w:type="gramStart"/>
      <w:r w:rsidRPr="00521887">
        <w:rPr>
          <w:sz w:val="22"/>
          <w:szCs w:val="22"/>
        </w:rPr>
        <w:t>each individual</w:t>
      </w:r>
      <w:proofErr w:type="gramEnd"/>
      <w:r w:rsidRPr="00521887">
        <w:rPr>
          <w:sz w:val="22"/>
          <w:szCs w:val="22"/>
        </w:rPr>
        <w:t xml:space="preserve"> included in the Vendor’s proposal:</w:t>
      </w:r>
    </w:p>
    <w:p w14:paraId="73844C66" w14:textId="77777777" w:rsidR="00BF6B07" w:rsidRPr="00A9313D" w:rsidRDefault="00BF6B07" w:rsidP="008D4B75">
      <w:pPr>
        <w:pStyle w:val="Level2"/>
        <w:rPr>
          <w:color w:val="000000"/>
        </w:rPr>
      </w:pPr>
      <w:r w:rsidRPr="00A9313D">
        <w:t>A direct telephone number at which the individual may be contacted for a telephone interview.  The State will pay toll charges in the continental United States.  The Vendor must arrange a toll-free number for all other calls.</w:t>
      </w:r>
    </w:p>
    <w:p w14:paraId="3573CF87" w14:textId="77777777" w:rsidR="00BF6B07" w:rsidRPr="00A9313D" w:rsidRDefault="00BF6B07" w:rsidP="008D4B75">
      <w:pPr>
        <w:pStyle w:val="Level2"/>
      </w:pPr>
      <w:r w:rsidRPr="00A9313D">
        <w:lastRenderedPageBreak/>
        <w:t>That, if onsite interviews are required, the individual can be at the specified location in Mississippi within the timeframe specified.  All costs associated with onsite interviews will be the responsibility of the Vendor.</w:t>
      </w:r>
    </w:p>
    <w:p w14:paraId="36ED4C3B" w14:textId="5550B674" w:rsidR="00BF6B07" w:rsidRPr="00A9313D" w:rsidRDefault="00BF6B07" w:rsidP="008D4B75">
      <w:pPr>
        <w:pStyle w:val="Level2"/>
      </w:pPr>
      <w:r w:rsidRPr="00A9313D">
        <w:t>That the individual is proficient in spoken and written English</w:t>
      </w:r>
      <w:r w:rsidR="00476B24">
        <w:t>.</w:t>
      </w:r>
    </w:p>
    <w:p w14:paraId="48923346" w14:textId="147461DA" w:rsidR="00BF6B07" w:rsidRPr="00A9313D" w:rsidRDefault="00BF6B07" w:rsidP="008D4B75">
      <w:pPr>
        <w:pStyle w:val="Level2"/>
      </w:pPr>
      <w:r w:rsidRPr="00A9313D">
        <w:t xml:space="preserve">That the individual is a U.S. citizen or that the individual meets and will maintain employment eligibility requirements in compliance with all </w:t>
      </w:r>
      <w:r w:rsidR="00476B24">
        <w:t>United States Citizenship and Immigration Services (USCIS)</w:t>
      </w:r>
      <w:r w:rsidR="00476B24" w:rsidRPr="00A9313D">
        <w:t xml:space="preserve"> </w:t>
      </w:r>
      <w:r w:rsidRPr="00A9313D">
        <w:t>regulations.  The Vendor must provide evidence of identification and employment eligibility prior to the award of a contract that includes any personnel who are not U. S. citizens.</w:t>
      </w:r>
    </w:p>
    <w:p w14:paraId="2BC5D4FB" w14:textId="4FDA9647" w:rsidR="00BF6B07" w:rsidRPr="00A9313D" w:rsidRDefault="00BF6B07" w:rsidP="008D4B75">
      <w:pPr>
        <w:pStyle w:val="Level2"/>
      </w:pPr>
      <w:r w:rsidRPr="00A9313D">
        <w:t xml:space="preserve">That the personnel assigned to a project will remain a part of the project throughout the duration of the contract </w:t>
      </w:r>
      <w:proofErr w:type="gramStart"/>
      <w:r w:rsidRPr="00A9313D">
        <w:t>as long as</w:t>
      </w:r>
      <w:proofErr w:type="gramEnd"/>
      <w:r w:rsidRPr="00A9313D">
        <w:t xml:space="preserve"> the personnel are employed by the Vendor, unless replaced by the Vendor at the request of the State.  This requirement includes the responsibility for ensuring all non-citizens maintain current </w:t>
      </w:r>
      <w:r w:rsidR="00476B24">
        <w:t>USCIS</w:t>
      </w:r>
      <w:r w:rsidR="00476B24" w:rsidRPr="00A9313D">
        <w:t xml:space="preserve"> </w:t>
      </w:r>
      <w:r w:rsidRPr="00A9313D">
        <w:t>eligibility throughout the duration of the contract.</w:t>
      </w:r>
    </w:p>
    <w:p w14:paraId="5F885EC6" w14:textId="75EC8CE9" w:rsidR="00BF6B07" w:rsidRPr="00521887" w:rsidRDefault="00BF6B07" w:rsidP="00BF6B07">
      <w:pPr>
        <w:pStyle w:val="Level1"/>
        <w:jc w:val="both"/>
        <w:rPr>
          <w:sz w:val="22"/>
          <w:szCs w:val="22"/>
        </w:rPr>
      </w:pPr>
      <w:bookmarkStart w:id="51" w:name="_Toc49239670"/>
      <w:r w:rsidRPr="00521887">
        <w:rPr>
          <w:b/>
          <w:bCs/>
          <w:sz w:val="22"/>
          <w:szCs w:val="22"/>
        </w:rPr>
        <w:t>Vendor Imposed Constraints</w:t>
      </w:r>
      <w:bookmarkEnd w:id="51"/>
    </w:p>
    <w:p w14:paraId="0DA8B79C" w14:textId="77777777" w:rsidR="00BF6B07" w:rsidRPr="00521887" w:rsidRDefault="00BF6B07" w:rsidP="009976BB">
      <w:pPr>
        <w:pStyle w:val="Level1"/>
        <w:numPr>
          <w:ilvl w:val="0"/>
          <w:numId w:val="0"/>
        </w:numPr>
        <w:spacing w:before="0"/>
        <w:ind w:left="749"/>
        <w:jc w:val="both"/>
        <w:rPr>
          <w:sz w:val="22"/>
          <w:szCs w:val="22"/>
        </w:rPr>
      </w:pPr>
      <w:r w:rsidRPr="00521887">
        <w:rPr>
          <w:sz w:val="22"/>
          <w:szCs w:val="22"/>
        </w:rPr>
        <w:t xml:space="preserve">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t>
      </w:r>
      <w:proofErr w:type="gramStart"/>
      <w:r w:rsidRPr="00521887">
        <w:rPr>
          <w:sz w:val="22"/>
          <w:szCs w:val="22"/>
        </w:rPr>
        <w:t>web-hosting</w:t>
      </w:r>
      <w:proofErr w:type="gramEnd"/>
      <w:r w:rsidRPr="00521887">
        <w:rPr>
          <w:sz w:val="22"/>
          <w:szCs w:val="22"/>
        </w:rPr>
        <w:t xml:space="preserve">,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w:t>
      </w:r>
      <w:proofErr w:type="gramStart"/>
      <w:r w:rsidRPr="00521887">
        <w:rPr>
          <w:sz w:val="22"/>
          <w:szCs w:val="22"/>
        </w:rPr>
        <w:t>in order to</w:t>
      </w:r>
      <w:proofErr w:type="gramEnd"/>
      <w:r w:rsidRPr="00521887">
        <w:rPr>
          <w:sz w:val="22"/>
          <w:szCs w:val="22"/>
        </w:rPr>
        <w:t xml:space="preserve"> decide to what degree they may impact the State’s ability to conduct business for this project.  These considerations will be incorporated accordingly into the proposal evaluation and selection process.  The understanding reached between the Vendor and the State </w:t>
      </w:r>
      <w:proofErr w:type="gramStart"/>
      <w:r w:rsidRPr="00521887">
        <w:rPr>
          <w:sz w:val="22"/>
          <w:szCs w:val="22"/>
        </w:rPr>
        <w:t>with regard to</w:t>
      </w:r>
      <w:proofErr w:type="gramEnd"/>
      <w:r w:rsidRPr="00521887">
        <w:rPr>
          <w:sz w:val="22"/>
          <w:szCs w:val="22"/>
        </w:rPr>
        <w:t xml:space="preserve"> this business relationship precludes the Vendor from imposing any subsequent limitations of this type in future project undertakings by the State.</w:t>
      </w:r>
    </w:p>
    <w:p w14:paraId="1C98A1CF" w14:textId="77777777" w:rsidR="00BF6B07" w:rsidRPr="00521887" w:rsidRDefault="00BF6B07" w:rsidP="00BF6B07">
      <w:pPr>
        <w:pStyle w:val="Level1"/>
        <w:jc w:val="both"/>
        <w:rPr>
          <w:sz w:val="22"/>
          <w:szCs w:val="22"/>
        </w:rPr>
      </w:pPr>
      <w:bookmarkStart w:id="52" w:name="_Toc49239671"/>
      <w:r w:rsidRPr="00521887">
        <w:rPr>
          <w:b/>
          <w:bCs/>
          <w:sz w:val="22"/>
          <w:szCs w:val="22"/>
        </w:rPr>
        <w:t>Best and Final Offer</w:t>
      </w:r>
      <w:bookmarkEnd w:id="52"/>
    </w:p>
    <w:p w14:paraId="26843647" w14:textId="7B97C75F" w:rsidR="00BF6B07" w:rsidRPr="00521887" w:rsidRDefault="00BF6B07" w:rsidP="009976BB">
      <w:pPr>
        <w:pStyle w:val="Level1"/>
        <w:numPr>
          <w:ilvl w:val="0"/>
          <w:numId w:val="0"/>
        </w:numPr>
        <w:spacing w:before="0"/>
        <w:ind w:left="749"/>
        <w:jc w:val="both"/>
        <w:rPr>
          <w:sz w:val="22"/>
          <w:szCs w:val="22"/>
        </w:rPr>
      </w:pPr>
      <w:r w:rsidRPr="00521887">
        <w:rPr>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w:t>
      </w:r>
      <w:r w:rsidRPr="00521887">
        <w:rPr>
          <w:sz w:val="22"/>
          <w:szCs w:val="22"/>
        </w:rPr>
        <w:lastRenderedPageBreak/>
        <w:t xml:space="preserve">specifications should it be deemed necessary </w:t>
      </w:r>
      <w:proofErr w:type="gramStart"/>
      <w:r w:rsidRPr="00521887">
        <w:rPr>
          <w:sz w:val="22"/>
          <w:szCs w:val="22"/>
        </w:rPr>
        <w:t>in order to</w:t>
      </w:r>
      <w:proofErr w:type="gramEnd"/>
      <w:r w:rsidRPr="00521887">
        <w:rPr>
          <w:sz w:val="22"/>
          <w:szCs w:val="22"/>
        </w:rPr>
        <w:t xml:space="preserve"> improve the opportunity for attaining Best Value scenarios from among the remaining competing Vendors.  All BAFO proceedings will be uniformly conducted, in writing and subject to solicitation by the State and receipt from the Vendors under a precise schedule.</w:t>
      </w:r>
    </w:p>
    <w:p w14:paraId="3922FE7C" w14:textId="77777777" w:rsidR="00BF6B07" w:rsidRPr="00521887" w:rsidRDefault="00BF6B07" w:rsidP="00BF6B07">
      <w:pPr>
        <w:pStyle w:val="Level1"/>
        <w:jc w:val="both"/>
        <w:rPr>
          <w:sz w:val="22"/>
          <w:szCs w:val="22"/>
        </w:rPr>
      </w:pPr>
      <w:bookmarkStart w:id="53" w:name="_Toc49239672"/>
      <w:r w:rsidRPr="00521887">
        <w:rPr>
          <w:b/>
          <w:bCs/>
          <w:sz w:val="22"/>
          <w:szCs w:val="22"/>
        </w:rPr>
        <w:t>Restriction on Advertising</w:t>
      </w:r>
      <w:bookmarkEnd w:id="53"/>
    </w:p>
    <w:p w14:paraId="0E89B9D6" w14:textId="77777777" w:rsidR="00BF6B07" w:rsidRPr="00521887" w:rsidRDefault="00BF6B07" w:rsidP="009976BB">
      <w:pPr>
        <w:pStyle w:val="Level1"/>
        <w:numPr>
          <w:ilvl w:val="0"/>
          <w:numId w:val="0"/>
        </w:numPr>
        <w:spacing w:before="0"/>
        <w:ind w:left="749"/>
        <w:jc w:val="both"/>
        <w:rPr>
          <w:sz w:val="22"/>
          <w:szCs w:val="22"/>
        </w:rPr>
      </w:pPr>
      <w:r w:rsidRPr="00521887">
        <w:rPr>
          <w:bCs/>
          <w:sz w:val="22"/>
          <w:szCs w:val="22"/>
        </w:rPr>
        <w:t>The Vendor must recei</w:t>
      </w:r>
      <w:r w:rsidRPr="00521887">
        <w:rPr>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54AAF19A" w14:textId="77777777" w:rsidR="00BF6B07" w:rsidRPr="00521887" w:rsidRDefault="00BF6B07" w:rsidP="00BF6B07">
      <w:pPr>
        <w:pStyle w:val="Level1"/>
        <w:jc w:val="both"/>
        <w:rPr>
          <w:sz w:val="22"/>
          <w:szCs w:val="22"/>
        </w:rPr>
      </w:pPr>
      <w:bookmarkStart w:id="54" w:name="_Toc49239673"/>
      <w:r w:rsidRPr="00521887">
        <w:rPr>
          <w:b/>
          <w:bCs/>
          <w:sz w:val="22"/>
          <w:szCs w:val="22"/>
        </w:rPr>
        <w:t>Rights Reserved to Use Existing Product Contracts</w:t>
      </w:r>
      <w:bookmarkEnd w:id="54"/>
    </w:p>
    <w:p w14:paraId="3D0376E3" w14:textId="77777777" w:rsidR="00BF6B07" w:rsidRPr="00521887" w:rsidRDefault="00BF6B07" w:rsidP="009976BB">
      <w:pPr>
        <w:pStyle w:val="Level1"/>
        <w:numPr>
          <w:ilvl w:val="0"/>
          <w:numId w:val="0"/>
        </w:numPr>
        <w:spacing w:before="0"/>
        <w:ind w:left="749"/>
        <w:jc w:val="both"/>
        <w:rPr>
          <w:sz w:val="22"/>
          <w:szCs w:val="22"/>
        </w:rPr>
      </w:pPr>
      <w:r w:rsidRPr="00521887">
        <w:rPr>
          <w:sz w:val="22"/>
          <w:szCs w:val="22"/>
        </w:rPr>
        <w:t xml:space="preserve">The State reserves the right on turnkey projects to secure certain products from other existing </w:t>
      </w:r>
      <w:r w:rsidRPr="001D0111">
        <w:rPr>
          <w:sz w:val="22"/>
          <w:szCs w:val="22"/>
        </w:rPr>
        <w:t>ITS</w:t>
      </w:r>
      <w:r w:rsidRPr="00521887">
        <w:rPr>
          <w:b/>
          <w:bCs/>
          <w:sz w:val="22"/>
          <w:szCs w:val="22"/>
        </w:rPr>
        <w:t xml:space="preserve"> </w:t>
      </w:r>
      <w:r w:rsidRPr="00521887">
        <w:rPr>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48F4C96B" w14:textId="77777777" w:rsidR="00BF6B07" w:rsidRPr="00521887" w:rsidRDefault="00BF6B07" w:rsidP="00BF6B07">
      <w:pPr>
        <w:pStyle w:val="Level1"/>
        <w:jc w:val="both"/>
        <w:rPr>
          <w:sz w:val="22"/>
          <w:szCs w:val="22"/>
        </w:rPr>
      </w:pPr>
      <w:bookmarkStart w:id="55" w:name="_Toc49239674"/>
      <w:r w:rsidRPr="00521887">
        <w:rPr>
          <w:b/>
          <w:bCs/>
          <w:sz w:val="22"/>
          <w:szCs w:val="22"/>
        </w:rPr>
        <w:t>Additional Information to be Included</w:t>
      </w:r>
      <w:bookmarkEnd w:id="55"/>
    </w:p>
    <w:p w14:paraId="71DFD75F" w14:textId="77777777" w:rsidR="00BF6B07" w:rsidRPr="00521887" w:rsidRDefault="00BF6B07" w:rsidP="009976BB">
      <w:pPr>
        <w:pStyle w:val="Level1"/>
        <w:numPr>
          <w:ilvl w:val="0"/>
          <w:numId w:val="0"/>
        </w:numPr>
        <w:spacing w:before="0"/>
        <w:ind w:left="749"/>
        <w:jc w:val="both"/>
        <w:rPr>
          <w:sz w:val="22"/>
          <w:szCs w:val="22"/>
        </w:rPr>
      </w:pPr>
      <w:r w:rsidRPr="00521887">
        <w:rPr>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33565EFC" w14:textId="77777777" w:rsidR="00BF6B07" w:rsidRPr="00521887" w:rsidRDefault="00BF6B07" w:rsidP="00BF6B07">
      <w:pPr>
        <w:pStyle w:val="Level1"/>
        <w:jc w:val="both"/>
        <w:rPr>
          <w:sz w:val="22"/>
          <w:szCs w:val="22"/>
        </w:rPr>
      </w:pPr>
      <w:bookmarkStart w:id="56" w:name="_Toc49239675"/>
      <w:r w:rsidRPr="00521887">
        <w:rPr>
          <w:b/>
          <w:bCs/>
          <w:sz w:val="22"/>
          <w:szCs w:val="22"/>
        </w:rPr>
        <w:t>Valid Contract Required to Begin Work</w:t>
      </w:r>
      <w:bookmarkEnd w:id="56"/>
    </w:p>
    <w:p w14:paraId="1386AC9C" w14:textId="77777777" w:rsidR="00BF6B07" w:rsidRPr="00521887" w:rsidRDefault="00BF6B07" w:rsidP="009976BB">
      <w:pPr>
        <w:pStyle w:val="Level1"/>
        <w:numPr>
          <w:ilvl w:val="0"/>
          <w:numId w:val="0"/>
        </w:numPr>
        <w:spacing w:before="0"/>
        <w:ind w:left="749"/>
        <w:jc w:val="both"/>
        <w:rPr>
          <w:sz w:val="22"/>
          <w:szCs w:val="22"/>
        </w:rPr>
      </w:pPr>
      <w:r w:rsidRPr="00521887">
        <w:rPr>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098A5F4" w14:textId="77777777" w:rsidR="00BF6B07" w:rsidRPr="00521887" w:rsidRDefault="00BF6B07">
      <w:pPr>
        <w:pStyle w:val="Body"/>
        <w:rPr>
          <w:szCs w:val="22"/>
        </w:rPr>
      </w:pPr>
    </w:p>
    <w:p w14:paraId="6B234DD7" w14:textId="77777777" w:rsidR="00BF6B07" w:rsidRPr="00521887" w:rsidRDefault="00BF6B07">
      <w:pPr>
        <w:pStyle w:val="Body"/>
        <w:rPr>
          <w:szCs w:val="22"/>
        </w:rPr>
        <w:sectPr w:rsidR="00BF6B07" w:rsidRPr="00521887" w:rsidSect="00BF6B07">
          <w:headerReference w:type="default" r:id="rId23"/>
          <w:pgSz w:w="12240" w:h="15840"/>
          <w:pgMar w:top="1440" w:right="1440" w:bottom="1440" w:left="1496" w:header="720" w:footer="720" w:gutter="0"/>
          <w:cols w:space="720"/>
          <w:noEndnote/>
          <w:docGrid w:linePitch="254"/>
        </w:sectPr>
      </w:pPr>
    </w:p>
    <w:p w14:paraId="446E26E5" w14:textId="77777777" w:rsidR="00BF6B07" w:rsidRPr="00521887" w:rsidRDefault="00BF6B07">
      <w:pPr>
        <w:pStyle w:val="Heading1"/>
        <w:rPr>
          <w:szCs w:val="22"/>
        </w:rPr>
      </w:pPr>
      <w:bookmarkStart w:id="57" w:name="_Toc49239676"/>
      <w:bookmarkStart w:id="58" w:name="_Toc135056316"/>
      <w:r w:rsidRPr="00521887">
        <w:rPr>
          <w:szCs w:val="22"/>
        </w:rPr>
        <w:lastRenderedPageBreak/>
        <w:t>SECTION IV</w:t>
      </w:r>
      <w:bookmarkEnd w:id="57"/>
      <w:bookmarkEnd w:id="58"/>
    </w:p>
    <w:p w14:paraId="50D6E759" w14:textId="77777777" w:rsidR="00BF6B07" w:rsidRPr="00521887" w:rsidRDefault="00BF6B07">
      <w:pPr>
        <w:pStyle w:val="Heading2"/>
        <w:rPr>
          <w:szCs w:val="22"/>
        </w:rPr>
      </w:pPr>
      <w:bookmarkStart w:id="59" w:name="_Toc135056317"/>
      <w:r w:rsidRPr="00521887">
        <w:rPr>
          <w:szCs w:val="22"/>
        </w:rPr>
        <w:t>LEGAL AND CONTRACTUAL INFORMATION</w:t>
      </w:r>
      <w:bookmarkEnd w:id="59"/>
    </w:p>
    <w:p w14:paraId="5F761819" w14:textId="77777777" w:rsidR="00BF6B07" w:rsidRPr="00521887" w:rsidRDefault="00BF6B07">
      <w:pPr>
        <w:rPr>
          <w:szCs w:val="22"/>
        </w:rPr>
      </w:pPr>
    </w:p>
    <w:p w14:paraId="50875DF5" w14:textId="77777777" w:rsidR="00BF6B07" w:rsidRPr="00521887" w:rsidRDefault="00BF6B07" w:rsidP="00BF6B07">
      <w:pPr>
        <w:jc w:val="both"/>
        <w:rPr>
          <w:szCs w:val="22"/>
        </w:rPr>
      </w:pPr>
      <w:r w:rsidRPr="00521887">
        <w:rPr>
          <w:szCs w:val="22"/>
        </w:rPr>
        <w:t xml:space="preserve">The objective of the </w:t>
      </w:r>
      <w:r w:rsidRPr="00521887">
        <w:rPr>
          <w:i/>
          <w:szCs w:val="22"/>
        </w:rPr>
        <w:t>Legal and Contractual Information</w:t>
      </w:r>
      <w:r w:rsidRPr="00521887">
        <w:rPr>
          <w:szCs w:val="22"/>
        </w:rPr>
        <w:t xml:space="preserve"> section is to provide Vendors with information required to complete a contract or agreement with </w:t>
      </w:r>
      <w:r w:rsidRPr="001D0111">
        <w:rPr>
          <w:szCs w:val="22"/>
        </w:rPr>
        <w:t>ITS</w:t>
      </w:r>
      <w:r w:rsidRPr="00521887">
        <w:rPr>
          <w:szCs w:val="22"/>
        </w:rPr>
        <w:t xml:space="preserve"> successfully.</w:t>
      </w:r>
    </w:p>
    <w:p w14:paraId="742C68E7" w14:textId="77777777" w:rsidR="00BF6B07" w:rsidRPr="00521887" w:rsidRDefault="00BF6B07" w:rsidP="00BF6B07">
      <w:pPr>
        <w:pStyle w:val="Level1"/>
        <w:numPr>
          <w:ilvl w:val="0"/>
          <w:numId w:val="3"/>
        </w:numPr>
        <w:jc w:val="both"/>
        <w:rPr>
          <w:sz w:val="22"/>
          <w:szCs w:val="22"/>
        </w:rPr>
      </w:pPr>
      <w:bookmarkStart w:id="60" w:name="_Toc49239680"/>
      <w:r w:rsidRPr="00521887">
        <w:rPr>
          <w:b/>
          <w:bCs/>
          <w:sz w:val="22"/>
          <w:szCs w:val="22"/>
        </w:rPr>
        <w:t>Acknowledgment Precludes Later Exception</w:t>
      </w:r>
      <w:bookmarkEnd w:id="60"/>
    </w:p>
    <w:p w14:paraId="66C14B25" w14:textId="77777777" w:rsidR="00BF6B07" w:rsidRPr="00521887" w:rsidRDefault="00BF6B07" w:rsidP="009976BB">
      <w:pPr>
        <w:pStyle w:val="Level1"/>
        <w:numPr>
          <w:ilvl w:val="0"/>
          <w:numId w:val="0"/>
        </w:numPr>
        <w:spacing w:before="0"/>
        <w:ind w:left="749"/>
        <w:jc w:val="both"/>
        <w:rPr>
          <w:sz w:val="22"/>
          <w:szCs w:val="22"/>
        </w:rPr>
      </w:pPr>
      <w:r w:rsidRPr="00521887">
        <w:rPr>
          <w:sz w:val="22"/>
          <w:szCs w:val="22"/>
        </w:rPr>
        <w:t xml:space="preserve">By signing the </w:t>
      </w:r>
      <w:r w:rsidRPr="00521887">
        <w:rPr>
          <w:i/>
          <w:sz w:val="22"/>
          <w:szCs w:val="22"/>
        </w:rPr>
        <w:t>Submission Cover Sheet</w:t>
      </w:r>
      <w:r w:rsidRPr="00521887">
        <w:rPr>
          <w:sz w:val="22"/>
          <w:szCs w:val="22"/>
        </w:rPr>
        <w:t xml:space="preserve">, the Vendor is contractually obligated to comply with all items in this RFP, including the </w:t>
      </w:r>
      <w:r w:rsidRPr="00521887">
        <w:rPr>
          <w:i/>
          <w:sz w:val="22"/>
          <w:szCs w:val="22"/>
        </w:rPr>
        <w:t>Standard Contract</w:t>
      </w:r>
      <w:r w:rsidRPr="00521887">
        <w:rPr>
          <w:sz w:val="22"/>
          <w:szCs w:val="22"/>
        </w:rPr>
        <w:t xml:space="preserve"> in Exhibit A if included herein, except those specifically listed as exceptions on the </w:t>
      </w:r>
      <w:r w:rsidRPr="00521887">
        <w:rPr>
          <w:i/>
          <w:sz w:val="22"/>
          <w:szCs w:val="22"/>
        </w:rPr>
        <w:t>Proposal Exception Summary Form</w:t>
      </w:r>
      <w:r w:rsidRPr="00521887">
        <w:rPr>
          <w:color w:val="000000"/>
          <w:sz w:val="22"/>
          <w:szCs w:val="22"/>
        </w:rPr>
        <w:t xml:space="preserve">. </w:t>
      </w:r>
      <w:r w:rsidRPr="00521887">
        <w:rPr>
          <w:sz w:val="22"/>
          <w:szCs w:val="22"/>
        </w:rPr>
        <w:t xml:space="preserve"> If no </w:t>
      </w:r>
      <w:r w:rsidRPr="00521887">
        <w:rPr>
          <w:i/>
          <w:sz w:val="22"/>
          <w:szCs w:val="22"/>
        </w:rPr>
        <w:t>Proposal Exception Summary Form</w:t>
      </w:r>
      <w:r w:rsidRPr="00521887">
        <w:rPr>
          <w:sz w:val="22"/>
          <w:szCs w:val="22"/>
        </w:rPr>
        <w:t xml:space="preserve"> is included, the Vendor is indicating that he takes no exceptions.  Vendors who respond to this RFP by signing the </w:t>
      </w:r>
      <w:r w:rsidRPr="00521887">
        <w:rPr>
          <w:i/>
          <w:sz w:val="22"/>
          <w:szCs w:val="22"/>
        </w:rPr>
        <w:t>Submission Cover Sheet</w:t>
      </w:r>
      <w:r w:rsidRPr="00521887">
        <w:rPr>
          <w:sz w:val="22"/>
          <w:szCs w:val="22"/>
        </w:rPr>
        <w:t xml:space="preserve"> may not later take exception to any item in the RFP during contract negotiations.</w:t>
      </w:r>
      <w:r w:rsidRPr="00521887">
        <w:rPr>
          <w:color w:val="000000"/>
          <w:sz w:val="22"/>
          <w:szCs w:val="22"/>
        </w:rPr>
        <w:t xml:space="preserve">  This acknowledgement also contractually obligates </w:t>
      </w:r>
      <w:proofErr w:type="gramStart"/>
      <w:r w:rsidRPr="00521887">
        <w:rPr>
          <w:color w:val="000000"/>
          <w:sz w:val="22"/>
          <w:szCs w:val="22"/>
        </w:rPr>
        <w:t>any and all</w:t>
      </w:r>
      <w:proofErr w:type="gramEnd"/>
      <w:r w:rsidRPr="00521887">
        <w:rPr>
          <w:color w:val="000000"/>
          <w:sz w:val="22"/>
          <w:szCs w:val="22"/>
        </w:rPr>
        <w:t xml:space="preserve"> subcontractors that may be proposed.  No exceptions by subcontractors or separate terms and conditions will be entertained after the fact</w:t>
      </w:r>
      <w:r w:rsidRPr="00521887">
        <w:rPr>
          <w:sz w:val="22"/>
          <w:szCs w:val="22"/>
        </w:rPr>
        <w:t>.</w:t>
      </w:r>
    </w:p>
    <w:p w14:paraId="206CB391" w14:textId="77777777" w:rsidR="00BF6B07" w:rsidRPr="00521887" w:rsidRDefault="00BF6B07" w:rsidP="00BF6B07">
      <w:pPr>
        <w:pStyle w:val="Level1"/>
        <w:jc w:val="both"/>
        <w:rPr>
          <w:sz w:val="22"/>
          <w:szCs w:val="22"/>
        </w:rPr>
      </w:pPr>
      <w:bookmarkStart w:id="61" w:name="_Toc49239679"/>
      <w:r w:rsidRPr="00521887">
        <w:rPr>
          <w:b/>
          <w:bCs/>
          <w:sz w:val="22"/>
          <w:szCs w:val="22"/>
        </w:rPr>
        <w:t>Failure to Respond as Prescribed</w:t>
      </w:r>
      <w:bookmarkEnd w:id="61"/>
    </w:p>
    <w:p w14:paraId="05319573" w14:textId="77777777" w:rsidR="00BF6B07" w:rsidRPr="0053604E" w:rsidRDefault="00BF6B07" w:rsidP="009976BB">
      <w:pPr>
        <w:pStyle w:val="Level1"/>
        <w:numPr>
          <w:ilvl w:val="0"/>
          <w:numId w:val="0"/>
        </w:numPr>
        <w:spacing w:before="0"/>
        <w:ind w:left="749"/>
        <w:jc w:val="both"/>
        <w:rPr>
          <w:sz w:val="22"/>
          <w:szCs w:val="22"/>
        </w:rPr>
      </w:pPr>
      <w:r w:rsidRPr="00521887">
        <w:rPr>
          <w:sz w:val="22"/>
          <w:szCs w:val="22"/>
        </w:rPr>
        <w:t xml:space="preserve">Failure to respond as described in Section II: </w:t>
      </w:r>
      <w:r w:rsidRPr="00521887">
        <w:rPr>
          <w:i/>
          <w:iCs/>
          <w:sz w:val="22"/>
          <w:szCs w:val="22"/>
        </w:rPr>
        <w:t>Proposal Submission Requirements</w:t>
      </w:r>
      <w:r w:rsidRPr="00521887">
        <w:rPr>
          <w:sz w:val="22"/>
          <w:szCs w:val="22"/>
        </w:rPr>
        <w:t xml:space="preserve"> to any item in the sections and exhibits of this RFP, including the </w:t>
      </w:r>
      <w:r w:rsidRPr="00521887">
        <w:rPr>
          <w:i/>
          <w:sz w:val="22"/>
          <w:szCs w:val="22"/>
        </w:rPr>
        <w:t>Standard Contract</w:t>
      </w:r>
      <w:r w:rsidRPr="00521887">
        <w:rPr>
          <w:sz w:val="22"/>
          <w:szCs w:val="22"/>
        </w:rPr>
        <w:t xml:space="preserve"> attached as Exhibit A, if applicable, shall contractually obligate the Vendor to comply with that item.</w:t>
      </w:r>
    </w:p>
    <w:p w14:paraId="5A3F1319" w14:textId="77777777" w:rsidR="00BF6B07" w:rsidRPr="0053604E" w:rsidRDefault="00BF6B07" w:rsidP="00BF6B07">
      <w:pPr>
        <w:pStyle w:val="Level1"/>
        <w:jc w:val="both"/>
        <w:rPr>
          <w:sz w:val="22"/>
          <w:szCs w:val="22"/>
        </w:rPr>
      </w:pPr>
      <w:bookmarkStart w:id="62" w:name="_Toc49239695"/>
      <w:r w:rsidRPr="0053604E">
        <w:rPr>
          <w:b/>
          <w:bCs/>
          <w:sz w:val="22"/>
          <w:szCs w:val="22"/>
        </w:rPr>
        <w:t>Contract Documents</w:t>
      </w:r>
      <w:bookmarkEnd w:id="62"/>
    </w:p>
    <w:p w14:paraId="40CC9A5F" w14:textId="77777777" w:rsidR="00BF6B07" w:rsidRPr="00521887" w:rsidRDefault="00BF6B07" w:rsidP="009976BB">
      <w:pPr>
        <w:pStyle w:val="Level1"/>
        <w:numPr>
          <w:ilvl w:val="0"/>
          <w:numId w:val="0"/>
        </w:numPr>
        <w:spacing w:before="0"/>
        <w:ind w:left="749"/>
        <w:jc w:val="both"/>
        <w:rPr>
          <w:sz w:val="22"/>
          <w:szCs w:val="22"/>
        </w:rPr>
      </w:pPr>
      <w:r w:rsidRPr="001D0111">
        <w:rPr>
          <w:sz w:val="22"/>
          <w:szCs w:val="22"/>
        </w:rPr>
        <w:t>ITS</w:t>
      </w:r>
      <w:r w:rsidRPr="00521887">
        <w:rPr>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1D0111">
        <w:rPr>
          <w:sz w:val="22"/>
          <w:szCs w:val="22"/>
        </w:rPr>
        <w:t>ITS</w:t>
      </w:r>
      <w:r w:rsidRPr="00521887">
        <w:rPr>
          <w:sz w:val="22"/>
          <w:szCs w:val="22"/>
        </w:rPr>
        <w:t xml:space="preserve"> and the Vendor:</w:t>
      </w:r>
    </w:p>
    <w:p w14:paraId="044B04C2" w14:textId="77777777" w:rsidR="00BF6B07" w:rsidRPr="004A70E5" w:rsidRDefault="00BF6B07" w:rsidP="008D4B75">
      <w:pPr>
        <w:pStyle w:val="Level2"/>
      </w:pPr>
      <w:r w:rsidRPr="004A70E5">
        <w:t xml:space="preserve">The Proposal Exception Summary Form as accepted by </w:t>
      </w:r>
      <w:proofErr w:type="gramStart"/>
      <w:r w:rsidRPr="001D0111">
        <w:t>ITS</w:t>
      </w:r>
      <w:r w:rsidRPr="004A70E5">
        <w:t>;</w:t>
      </w:r>
      <w:proofErr w:type="gramEnd"/>
    </w:p>
    <w:p w14:paraId="4D023C93" w14:textId="77777777" w:rsidR="00BF6B07" w:rsidRPr="004A70E5" w:rsidRDefault="00BF6B07" w:rsidP="008D4B75">
      <w:pPr>
        <w:pStyle w:val="Level2"/>
      </w:pPr>
      <w:r w:rsidRPr="004A70E5">
        <w:t xml:space="preserve">Contracts which have been signed by the Vendor and </w:t>
      </w:r>
      <w:proofErr w:type="gramStart"/>
      <w:r w:rsidRPr="001D0111">
        <w:t>ITS</w:t>
      </w:r>
      <w:r w:rsidRPr="004A70E5">
        <w:t>;</w:t>
      </w:r>
      <w:proofErr w:type="gramEnd"/>
    </w:p>
    <w:p w14:paraId="69DAB2C9" w14:textId="77777777" w:rsidR="00BF6B07" w:rsidRPr="004A70E5" w:rsidRDefault="00BF6B07" w:rsidP="008D4B75">
      <w:pPr>
        <w:pStyle w:val="Level2"/>
      </w:pPr>
      <w:r w:rsidRPr="001D0111">
        <w:t>ITS’</w:t>
      </w:r>
      <w:r w:rsidRPr="004A70E5">
        <w:t xml:space="preserve"> Request for Proposal, including all </w:t>
      </w:r>
      <w:proofErr w:type="gramStart"/>
      <w:r w:rsidRPr="004A70E5">
        <w:t>addenda;</w:t>
      </w:r>
      <w:proofErr w:type="gramEnd"/>
    </w:p>
    <w:p w14:paraId="0609ABA1" w14:textId="77777777" w:rsidR="00BF6B07" w:rsidRPr="004A70E5" w:rsidRDefault="00BF6B07" w:rsidP="008D4B75">
      <w:pPr>
        <w:pStyle w:val="Level2"/>
      </w:pPr>
      <w:r w:rsidRPr="004A70E5">
        <w:t xml:space="preserve">Official written correspondence from </w:t>
      </w:r>
      <w:r w:rsidRPr="001D0111">
        <w:t>ITS</w:t>
      </w:r>
      <w:r w:rsidRPr="004A70E5">
        <w:t xml:space="preserve"> to the </w:t>
      </w:r>
      <w:proofErr w:type="gramStart"/>
      <w:r w:rsidRPr="004A70E5">
        <w:t>Vendor;</w:t>
      </w:r>
      <w:proofErr w:type="gramEnd"/>
    </w:p>
    <w:p w14:paraId="3C09F477" w14:textId="77777777" w:rsidR="00BF6B07" w:rsidRPr="004A70E5" w:rsidRDefault="00BF6B07" w:rsidP="008D4B75">
      <w:pPr>
        <w:pStyle w:val="Level2"/>
      </w:pPr>
      <w:r w:rsidRPr="004A70E5">
        <w:t xml:space="preserve">Official written correspondence from the Vendor to </w:t>
      </w:r>
      <w:r w:rsidRPr="001D0111">
        <w:t>ITS</w:t>
      </w:r>
      <w:r w:rsidRPr="004A70E5">
        <w:t xml:space="preserve"> when clarifying the Vendor’s proposal; and</w:t>
      </w:r>
    </w:p>
    <w:p w14:paraId="64F43CD0" w14:textId="77777777" w:rsidR="00BF6B07" w:rsidRPr="004A70E5" w:rsidRDefault="00BF6B07" w:rsidP="008D4B75">
      <w:pPr>
        <w:pStyle w:val="Level2"/>
      </w:pPr>
      <w:r w:rsidRPr="004A70E5">
        <w:t xml:space="preserve">The Vendor’s proposal response to the </w:t>
      </w:r>
      <w:r w:rsidRPr="001D0111">
        <w:t>ITS</w:t>
      </w:r>
      <w:r w:rsidRPr="004A70E5">
        <w:rPr>
          <w:b/>
          <w:bCs/>
        </w:rPr>
        <w:t xml:space="preserve"> </w:t>
      </w:r>
      <w:r w:rsidRPr="004A70E5">
        <w:t>RFP.</w:t>
      </w:r>
    </w:p>
    <w:p w14:paraId="08CDF1A0" w14:textId="6CE1962D" w:rsidR="00BF6B07" w:rsidRPr="00521887" w:rsidRDefault="00BF6B07" w:rsidP="00BF6B07">
      <w:pPr>
        <w:pStyle w:val="Level1"/>
        <w:jc w:val="both"/>
        <w:rPr>
          <w:sz w:val="22"/>
          <w:szCs w:val="22"/>
        </w:rPr>
      </w:pPr>
      <w:bookmarkStart w:id="63" w:name="_Toc49239696"/>
      <w:r w:rsidRPr="00521887">
        <w:rPr>
          <w:b/>
          <w:bCs/>
          <w:sz w:val="22"/>
          <w:szCs w:val="22"/>
        </w:rPr>
        <w:t>Order of Precedence</w:t>
      </w:r>
      <w:bookmarkEnd w:id="63"/>
    </w:p>
    <w:p w14:paraId="5FBB367A" w14:textId="34A92877" w:rsidR="00BF6B07" w:rsidRPr="00521887" w:rsidRDefault="00BF6B07" w:rsidP="009976BB">
      <w:pPr>
        <w:pStyle w:val="Level1"/>
        <w:numPr>
          <w:ilvl w:val="0"/>
          <w:numId w:val="0"/>
        </w:numPr>
        <w:spacing w:before="0"/>
        <w:ind w:left="749"/>
        <w:jc w:val="both"/>
        <w:rPr>
          <w:sz w:val="22"/>
          <w:szCs w:val="22"/>
        </w:rPr>
      </w:pPr>
      <w:r w:rsidRPr="00521887">
        <w:rPr>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1D0111">
        <w:rPr>
          <w:sz w:val="22"/>
          <w:szCs w:val="22"/>
        </w:rPr>
        <w:t>ITS</w:t>
      </w:r>
      <w:r w:rsidRPr="00521887">
        <w:rPr>
          <w:sz w:val="22"/>
          <w:szCs w:val="22"/>
        </w:rPr>
        <w:t xml:space="preserve"> and the winning Vendor.</w:t>
      </w:r>
      <w:r w:rsidR="0045041C">
        <w:rPr>
          <w:sz w:val="22"/>
          <w:szCs w:val="22"/>
        </w:rPr>
        <w:t xml:space="preserve"> </w:t>
      </w:r>
    </w:p>
    <w:p w14:paraId="2C25DEBB" w14:textId="7102A8E8" w:rsidR="00BF6B07" w:rsidRPr="00521887" w:rsidRDefault="0028566D" w:rsidP="00BF6B07">
      <w:pPr>
        <w:pStyle w:val="Level1"/>
        <w:jc w:val="both"/>
        <w:rPr>
          <w:sz w:val="22"/>
          <w:szCs w:val="22"/>
        </w:rPr>
      </w:pPr>
      <w:bookmarkStart w:id="64" w:name="_Toc49239697"/>
      <w:r w:rsidRPr="00521887">
        <w:rPr>
          <w:b/>
          <w:bCs/>
          <w:sz w:val="22"/>
          <w:szCs w:val="22"/>
        </w:rPr>
        <w:br w:type="page"/>
      </w:r>
      <w:r w:rsidR="00BF6B07" w:rsidRPr="00521887">
        <w:rPr>
          <w:b/>
          <w:bCs/>
          <w:sz w:val="22"/>
          <w:szCs w:val="22"/>
        </w:rPr>
        <w:lastRenderedPageBreak/>
        <w:t>Additional Contract Provisions</w:t>
      </w:r>
      <w:bookmarkEnd w:id="64"/>
    </w:p>
    <w:p w14:paraId="43DE81CD" w14:textId="77777777" w:rsidR="00BF6B07" w:rsidRPr="00521887" w:rsidRDefault="00BF6B07" w:rsidP="009976BB">
      <w:pPr>
        <w:pStyle w:val="Level1"/>
        <w:numPr>
          <w:ilvl w:val="0"/>
          <w:numId w:val="0"/>
        </w:numPr>
        <w:spacing w:before="0"/>
        <w:ind w:left="749"/>
        <w:jc w:val="both"/>
        <w:rPr>
          <w:sz w:val="22"/>
          <w:szCs w:val="22"/>
        </w:rPr>
      </w:pPr>
      <w:r w:rsidRPr="00521887">
        <w:rPr>
          <w:sz w:val="22"/>
          <w:szCs w:val="22"/>
        </w:rPr>
        <w:t xml:space="preserve">The contract will also include such additional provisions, which are not inconsistent or incompatible with the material terms of this RFP, as may be agreed upon by the parties.  </w:t>
      </w:r>
      <w:proofErr w:type="gramStart"/>
      <w:r w:rsidRPr="00521887">
        <w:rPr>
          <w:sz w:val="22"/>
          <w:szCs w:val="22"/>
        </w:rPr>
        <w:t>All of</w:t>
      </w:r>
      <w:proofErr w:type="gramEnd"/>
      <w:r w:rsidRPr="00521887">
        <w:rPr>
          <w:sz w:val="22"/>
          <w:szCs w:val="22"/>
        </w:rPr>
        <w:t xml:space="preserve"> the foregoing shall be in such form and substance as prescribed by the State.</w:t>
      </w:r>
    </w:p>
    <w:p w14:paraId="4A267575" w14:textId="77777777" w:rsidR="00BF6B07" w:rsidRPr="00521887" w:rsidRDefault="00BF6B07" w:rsidP="00BF6B07">
      <w:pPr>
        <w:pStyle w:val="Level1"/>
        <w:jc w:val="both"/>
        <w:rPr>
          <w:sz w:val="22"/>
          <w:szCs w:val="22"/>
        </w:rPr>
      </w:pPr>
      <w:bookmarkStart w:id="65" w:name="_Toc49239698"/>
      <w:r w:rsidRPr="00521887">
        <w:rPr>
          <w:b/>
          <w:bCs/>
          <w:sz w:val="22"/>
          <w:szCs w:val="22"/>
        </w:rPr>
        <w:t>Contracting Agent by Law</w:t>
      </w:r>
      <w:bookmarkEnd w:id="65"/>
    </w:p>
    <w:p w14:paraId="4074D721" w14:textId="0FC3F079" w:rsidR="00BF6B07" w:rsidRPr="00521887" w:rsidRDefault="00BF6B07" w:rsidP="009976BB">
      <w:pPr>
        <w:pStyle w:val="Level1"/>
        <w:numPr>
          <w:ilvl w:val="0"/>
          <w:numId w:val="0"/>
        </w:numPr>
        <w:spacing w:before="0"/>
        <w:ind w:left="749"/>
        <w:jc w:val="both"/>
        <w:rPr>
          <w:sz w:val="22"/>
          <w:szCs w:val="22"/>
        </w:rPr>
      </w:pPr>
      <w:r w:rsidRPr="00521887">
        <w:rPr>
          <w:sz w:val="22"/>
          <w:szCs w:val="22"/>
        </w:rPr>
        <w:t xml:space="preserve">The Executive Director of </w:t>
      </w:r>
      <w:r w:rsidRPr="001D0111">
        <w:rPr>
          <w:sz w:val="22"/>
          <w:szCs w:val="22"/>
        </w:rPr>
        <w:t>ITS</w:t>
      </w:r>
      <w:r w:rsidRPr="00521887">
        <w:rPr>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1D0111">
        <w:rPr>
          <w:sz w:val="22"/>
          <w:szCs w:val="22"/>
        </w:rPr>
        <w:t>ITS</w:t>
      </w:r>
      <w:r w:rsidRPr="00521887">
        <w:rPr>
          <w:sz w:val="22"/>
          <w:szCs w:val="22"/>
        </w:rPr>
        <w:t xml:space="preserve"> is issuing this RFP on behalf of the procuring agency or institution.  </w:t>
      </w:r>
      <w:r w:rsidRPr="001D0111">
        <w:rPr>
          <w:sz w:val="22"/>
          <w:szCs w:val="22"/>
        </w:rPr>
        <w:t>ITS</w:t>
      </w:r>
      <w:r w:rsidRPr="00521887">
        <w:rPr>
          <w:sz w:val="22"/>
          <w:szCs w:val="22"/>
        </w:rPr>
        <w:t xml:space="preserve"> and the procuring agency or institution are sometimes collectively referred to within this RFP as "State"</w:t>
      </w:r>
      <w:r w:rsidR="0045041C">
        <w:rPr>
          <w:sz w:val="22"/>
          <w:szCs w:val="22"/>
        </w:rPr>
        <w:t>.</w:t>
      </w:r>
    </w:p>
    <w:p w14:paraId="5D6DEDB8" w14:textId="6AECFACA" w:rsidR="00BF6B07" w:rsidRPr="00521887" w:rsidRDefault="00BF6B07" w:rsidP="00BF6B07">
      <w:pPr>
        <w:pStyle w:val="Level1"/>
        <w:jc w:val="both"/>
        <w:rPr>
          <w:sz w:val="22"/>
          <w:szCs w:val="22"/>
        </w:rPr>
      </w:pPr>
      <w:bookmarkStart w:id="66" w:name="_Toc49239699"/>
      <w:r w:rsidRPr="00521887">
        <w:rPr>
          <w:b/>
          <w:bCs/>
          <w:sz w:val="22"/>
          <w:szCs w:val="22"/>
        </w:rPr>
        <w:t>Legal Provisions</w:t>
      </w:r>
      <w:bookmarkEnd w:id="66"/>
    </w:p>
    <w:p w14:paraId="5D4598CA" w14:textId="77777777" w:rsidR="00BF6B07" w:rsidRPr="004A70E5" w:rsidRDefault="00BF6B07" w:rsidP="008D4B75">
      <w:pPr>
        <w:pStyle w:val="Level2"/>
      </w:pPr>
      <w:r w:rsidRPr="004A70E5">
        <w:t>The State of Mississippi is self-insured; all requirements for the purchase of casualty or liability insurance are deleted.</w:t>
      </w:r>
    </w:p>
    <w:p w14:paraId="52035B44" w14:textId="77777777" w:rsidR="00BF6B07" w:rsidRPr="004A70E5" w:rsidRDefault="00BF6B07" w:rsidP="008D4B75">
      <w:pPr>
        <w:pStyle w:val="Level2"/>
      </w:pPr>
      <w:r w:rsidRPr="004A70E5">
        <w:t>Any provisions disclaiming implied warranties shall be null and void.  See Mississippi Code Annotated Sections 11-7-18 and 75-2-719(4).  The Vendor shall not disclaim the implied warranties of merchantability and fitness for a particular purpose.</w:t>
      </w:r>
    </w:p>
    <w:p w14:paraId="65D13065" w14:textId="77777777" w:rsidR="00BF6B07" w:rsidRPr="004A70E5" w:rsidRDefault="00BF6B07" w:rsidP="008D4B75">
      <w:pPr>
        <w:pStyle w:val="Level2"/>
      </w:pPr>
      <w:r w:rsidRPr="004A70E5">
        <w:t>The Vendor shall have no limitation on liability for claims related to the following items:</w:t>
      </w:r>
    </w:p>
    <w:p w14:paraId="253A73BA" w14:textId="77777777" w:rsidR="00BF6B07" w:rsidRPr="00521887" w:rsidRDefault="00BF6B07" w:rsidP="00BF6B07">
      <w:pPr>
        <w:pStyle w:val="Level3"/>
        <w:jc w:val="both"/>
        <w:rPr>
          <w:sz w:val="22"/>
          <w:szCs w:val="22"/>
        </w:rPr>
      </w:pPr>
      <w:r w:rsidRPr="00521887">
        <w:rPr>
          <w:sz w:val="22"/>
          <w:szCs w:val="22"/>
        </w:rPr>
        <w:t xml:space="preserve">Infringement </w:t>
      </w:r>
      <w:proofErr w:type="gramStart"/>
      <w:r w:rsidRPr="00521887">
        <w:rPr>
          <w:sz w:val="22"/>
          <w:szCs w:val="22"/>
        </w:rPr>
        <w:t>issues;</w:t>
      </w:r>
      <w:proofErr w:type="gramEnd"/>
    </w:p>
    <w:p w14:paraId="4E7662AA" w14:textId="77777777" w:rsidR="00BF6B07" w:rsidRPr="00521887" w:rsidRDefault="00BF6B07" w:rsidP="00BF6B07">
      <w:pPr>
        <w:pStyle w:val="Level3"/>
        <w:jc w:val="both"/>
        <w:rPr>
          <w:sz w:val="22"/>
          <w:szCs w:val="22"/>
        </w:rPr>
      </w:pPr>
      <w:r w:rsidRPr="00521887">
        <w:rPr>
          <w:sz w:val="22"/>
          <w:szCs w:val="22"/>
        </w:rPr>
        <w:t xml:space="preserve">Bodily </w:t>
      </w:r>
      <w:proofErr w:type="gramStart"/>
      <w:r w:rsidRPr="00521887">
        <w:rPr>
          <w:sz w:val="22"/>
          <w:szCs w:val="22"/>
        </w:rPr>
        <w:t>injury;</w:t>
      </w:r>
      <w:proofErr w:type="gramEnd"/>
    </w:p>
    <w:p w14:paraId="2EB3E129" w14:textId="77777777" w:rsidR="00BF6B07" w:rsidRPr="00521887" w:rsidRDefault="00BF6B07" w:rsidP="00BF6B07">
      <w:pPr>
        <w:pStyle w:val="Level3"/>
        <w:jc w:val="both"/>
        <w:rPr>
          <w:sz w:val="22"/>
          <w:szCs w:val="22"/>
        </w:rPr>
      </w:pPr>
      <w:proofErr w:type="gramStart"/>
      <w:r w:rsidRPr="00521887">
        <w:rPr>
          <w:sz w:val="22"/>
          <w:szCs w:val="22"/>
        </w:rPr>
        <w:t>Death;</w:t>
      </w:r>
      <w:proofErr w:type="gramEnd"/>
    </w:p>
    <w:p w14:paraId="45D1ADB9" w14:textId="77777777" w:rsidR="00BF6B07" w:rsidRPr="00521887" w:rsidRDefault="00BF6B07" w:rsidP="00BF6B07">
      <w:pPr>
        <w:pStyle w:val="Level3"/>
        <w:jc w:val="both"/>
        <w:rPr>
          <w:sz w:val="22"/>
          <w:szCs w:val="22"/>
        </w:rPr>
      </w:pPr>
      <w:r w:rsidRPr="00521887">
        <w:rPr>
          <w:sz w:val="22"/>
          <w:szCs w:val="22"/>
        </w:rPr>
        <w:t>Physical damage to tangible personal and/or real property; and/or</w:t>
      </w:r>
    </w:p>
    <w:p w14:paraId="18026528" w14:textId="77777777" w:rsidR="00BF6B07" w:rsidRPr="00521887" w:rsidRDefault="00BF6B07" w:rsidP="00BF6B07">
      <w:pPr>
        <w:pStyle w:val="Level3"/>
        <w:ind w:left="2880" w:hanging="1080"/>
        <w:jc w:val="both"/>
        <w:rPr>
          <w:sz w:val="22"/>
          <w:szCs w:val="22"/>
        </w:rPr>
      </w:pPr>
      <w:r w:rsidRPr="00521887">
        <w:rPr>
          <w:sz w:val="22"/>
          <w:szCs w:val="22"/>
        </w:rPr>
        <w:t xml:space="preserve">The intentional and willful misconduct or negligent acts of the Vendor and/or Vendor’s employees or subcontractors. </w:t>
      </w:r>
    </w:p>
    <w:p w14:paraId="2EEF65EE" w14:textId="77777777" w:rsidR="00BF6B07" w:rsidRPr="004A70E5" w:rsidRDefault="00BF6B07" w:rsidP="008D4B75">
      <w:pPr>
        <w:pStyle w:val="Level2"/>
      </w:pPr>
      <w:r w:rsidRPr="004A70E5">
        <w:t>All requirements that the State pay interest (other than in connection with lease-purchase contracts not exceeding five years) are deleted.</w:t>
      </w:r>
    </w:p>
    <w:p w14:paraId="3126305B" w14:textId="77777777" w:rsidR="00BF6B07" w:rsidRPr="004A70E5" w:rsidRDefault="00BF6B07" w:rsidP="008D4B75">
      <w:pPr>
        <w:pStyle w:val="Level2"/>
      </w:pPr>
      <w:r w:rsidRPr="004A70E5">
        <w:t>Any contract negotiated under this RFP will be governed by and construed according to the laws of the State of Mississippi.  Venue for the resolution of any dispute shall be Jackson, Hinds County, Mississippi.</w:t>
      </w:r>
    </w:p>
    <w:p w14:paraId="2119E52F" w14:textId="77777777" w:rsidR="00BF6B07" w:rsidRPr="004A70E5" w:rsidRDefault="00BF6B07" w:rsidP="008D4B75">
      <w:pPr>
        <w:pStyle w:val="Level2"/>
      </w:pPr>
      <w:r w:rsidRPr="004A70E5">
        <w:t>Any contract negotiated under this RFP is cancelable in the event the funding authority does not appropriate funds.  Notice requirements to Vendor cannot exceed sixty (60) days.</w:t>
      </w:r>
    </w:p>
    <w:p w14:paraId="7979F28B" w14:textId="77777777" w:rsidR="00BF6B07" w:rsidRPr="004A70E5" w:rsidRDefault="00BF6B07" w:rsidP="008D4B75">
      <w:pPr>
        <w:pStyle w:val="Level2"/>
      </w:pPr>
      <w:r w:rsidRPr="004A70E5">
        <w:lastRenderedPageBreak/>
        <w:t xml:space="preserve">The State of Mississippi does not waive its sovereign immunities or defenses as provided by law by </w:t>
      </w:r>
      <w:proofErr w:type="gramStart"/>
      <w:r w:rsidRPr="004A70E5">
        <w:t>entering into</w:t>
      </w:r>
      <w:proofErr w:type="gramEnd"/>
      <w:r w:rsidRPr="004A70E5">
        <w:t xml:space="preserve"> this contract with the Vendor, Vendor agents, subcontractors, or assignees.</w:t>
      </w:r>
    </w:p>
    <w:p w14:paraId="565AC0B8" w14:textId="77777777" w:rsidR="00BF6B07" w:rsidRPr="004A70E5" w:rsidRDefault="00BF6B07" w:rsidP="008D4B75">
      <w:pPr>
        <w:pStyle w:val="Level2"/>
      </w:pPr>
      <w:r w:rsidRPr="004A70E5">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72A0475B" w14:textId="77777777" w:rsidR="00BF6B07" w:rsidRPr="004A70E5" w:rsidRDefault="00BF6B07" w:rsidP="008D4B75">
      <w:pPr>
        <w:pStyle w:val="Level2"/>
      </w:pPr>
      <w:r w:rsidRPr="004A70E5">
        <w:t>The State shall not pay any attorney's fees, prejudgment interest or the cost of legal action to or for the Vendor.</w:t>
      </w:r>
    </w:p>
    <w:p w14:paraId="09DE5936" w14:textId="76F23426" w:rsidR="00BF6B07" w:rsidRPr="00521887" w:rsidRDefault="00BF6B07" w:rsidP="00BF6B07">
      <w:pPr>
        <w:pStyle w:val="Level1"/>
        <w:jc w:val="both"/>
        <w:rPr>
          <w:color w:val="000000"/>
          <w:sz w:val="22"/>
          <w:szCs w:val="22"/>
        </w:rPr>
      </w:pPr>
      <w:bookmarkStart w:id="67" w:name="_Toc49239700"/>
      <w:r w:rsidRPr="00521887">
        <w:rPr>
          <w:b/>
          <w:bCs/>
          <w:color w:val="000000"/>
          <w:sz w:val="22"/>
          <w:szCs w:val="22"/>
        </w:rPr>
        <w:t>Approved Contract</w:t>
      </w:r>
      <w:bookmarkEnd w:id="67"/>
    </w:p>
    <w:p w14:paraId="32111681" w14:textId="77777777" w:rsidR="00BF6B07" w:rsidRPr="004A70E5" w:rsidRDefault="00BF6B07" w:rsidP="008D4B75">
      <w:pPr>
        <w:pStyle w:val="Level2"/>
      </w:pPr>
      <w:r w:rsidRPr="004A70E5">
        <w:t xml:space="preserve">Award of Contract - A contract </w:t>
      </w:r>
      <w:proofErr w:type="gramStart"/>
      <w:r w:rsidRPr="004A70E5">
        <w:t>is considered to be</w:t>
      </w:r>
      <w:proofErr w:type="gramEnd"/>
      <w:r w:rsidRPr="004A70E5">
        <w:t xml:space="preserve"> awarded to a proposer once the proposer’s offering has been approved as lowest and best proposal through:</w:t>
      </w:r>
    </w:p>
    <w:p w14:paraId="54991AF2" w14:textId="77777777" w:rsidR="00BF6B07" w:rsidRPr="00521887" w:rsidRDefault="00BF6B07" w:rsidP="00BF6B07">
      <w:pPr>
        <w:pStyle w:val="Level3"/>
        <w:ind w:left="2880" w:hanging="1080"/>
        <w:jc w:val="both"/>
        <w:rPr>
          <w:sz w:val="22"/>
          <w:szCs w:val="22"/>
        </w:rPr>
      </w:pPr>
      <w:r w:rsidRPr="00521887">
        <w:rPr>
          <w:sz w:val="22"/>
          <w:szCs w:val="22"/>
        </w:rPr>
        <w:t xml:space="preserve">Written notification made to proposers on </w:t>
      </w:r>
      <w:r w:rsidRPr="001D0111">
        <w:rPr>
          <w:sz w:val="22"/>
          <w:szCs w:val="22"/>
        </w:rPr>
        <w:t>ITS</w:t>
      </w:r>
      <w:r w:rsidRPr="00521887">
        <w:rPr>
          <w:sz w:val="22"/>
          <w:szCs w:val="22"/>
        </w:rPr>
        <w:t xml:space="preserve"> letterhead, or</w:t>
      </w:r>
    </w:p>
    <w:p w14:paraId="10AB85B7" w14:textId="77777777" w:rsidR="00BF6B07" w:rsidRPr="00521887" w:rsidRDefault="00BF6B07" w:rsidP="00BF6B07">
      <w:pPr>
        <w:pStyle w:val="Level3"/>
        <w:ind w:left="2880" w:hanging="1080"/>
        <w:jc w:val="both"/>
        <w:rPr>
          <w:sz w:val="22"/>
          <w:szCs w:val="22"/>
        </w:rPr>
      </w:pPr>
      <w:r w:rsidRPr="00521887">
        <w:rPr>
          <w:sz w:val="22"/>
          <w:szCs w:val="22"/>
        </w:rPr>
        <w:t xml:space="preserve">Notification posted to the </w:t>
      </w:r>
      <w:r w:rsidRPr="001D0111">
        <w:rPr>
          <w:sz w:val="22"/>
          <w:szCs w:val="22"/>
        </w:rPr>
        <w:t>ITS</w:t>
      </w:r>
      <w:r w:rsidRPr="00521887">
        <w:rPr>
          <w:sz w:val="22"/>
          <w:szCs w:val="22"/>
        </w:rPr>
        <w:t xml:space="preserve"> website for the project, or</w:t>
      </w:r>
    </w:p>
    <w:p w14:paraId="1F35821E" w14:textId="77777777" w:rsidR="00BF6B07" w:rsidRPr="00521887" w:rsidRDefault="00BF6B07" w:rsidP="00BF6B07">
      <w:pPr>
        <w:pStyle w:val="Level3"/>
        <w:ind w:left="2880" w:hanging="1080"/>
        <w:jc w:val="both"/>
        <w:rPr>
          <w:sz w:val="22"/>
          <w:szCs w:val="22"/>
        </w:rPr>
      </w:pPr>
      <w:r w:rsidRPr="00521887">
        <w:rPr>
          <w:sz w:val="22"/>
          <w:szCs w:val="22"/>
        </w:rPr>
        <w:t>CP-1 authorization executed for the project, or</w:t>
      </w:r>
    </w:p>
    <w:p w14:paraId="62CD7B0F" w14:textId="77777777" w:rsidR="00BF6B07" w:rsidRPr="00521887" w:rsidRDefault="00BF6B07" w:rsidP="00BF6B07">
      <w:pPr>
        <w:pStyle w:val="Level3"/>
        <w:ind w:left="2880" w:hanging="1080"/>
        <w:jc w:val="both"/>
        <w:rPr>
          <w:sz w:val="22"/>
          <w:szCs w:val="22"/>
        </w:rPr>
      </w:pPr>
      <w:r w:rsidRPr="00521887">
        <w:rPr>
          <w:sz w:val="22"/>
          <w:szCs w:val="22"/>
        </w:rPr>
        <w:t xml:space="preserve">The </w:t>
      </w:r>
      <w:r w:rsidRPr="001D0111">
        <w:rPr>
          <w:sz w:val="22"/>
          <w:szCs w:val="22"/>
        </w:rPr>
        <w:t>ITS</w:t>
      </w:r>
      <w:r w:rsidRPr="00521887">
        <w:rPr>
          <w:sz w:val="22"/>
          <w:szCs w:val="22"/>
        </w:rPr>
        <w:t xml:space="preserve"> Board’s approval of same during an open session of the Board.</w:t>
      </w:r>
    </w:p>
    <w:p w14:paraId="7FF6D732" w14:textId="77777777" w:rsidR="00BF6B07" w:rsidRPr="00521887" w:rsidRDefault="00BF6B07" w:rsidP="008D4B75">
      <w:pPr>
        <w:pStyle w:val="Level2"/>
      </w:pPr>
      <w:r w:rsidRPr="001D0111">
        <w:t>ITS</w:t>
      </w:r>
      <w:r w:rsidRPr="00521887">
        <w:t xml:space="preserve"> statute specifies whether </w:t>
      </w:r>
      <w:r w:rsidRPr="001D0111">
        <w:t>ITS</w:t>
      </w:r>
      <w:r w:rsidRPr="00521887">
        <w:t xml:space="preserve"> Director approval or </w:t>
      </w:r>
      <w:r w:rsidRPr="001D0111">
        <w:t>ITS</w:t>
      </w:r>
      <w:r w:rsidRPr="00521887">
        <w:t xml:space="preserve"> Board approval is applicable for a given project, depending on the total lifecycle cost of the contract.</w:t>
      </w:r>
    </w:p>
    <w:p w14:paraId="3BAA96D2" w14:textId="77777777" w:rsidR="00BF6B07" w:rsidRPr="00521887" w:rsidRDefault="00BF6B07" w:rsidP="008D4B75">
      <w:pPr>
        <w:pStyle w:val="Level2"/>
      </w:pPr>
      <w:r w:rsidRPr="00521887">
        <w:t xml:space="preserve">A contract is not deemed final until five (5) working days after either the award of contract or post procurement review, as stipulated in the </w:t>
      </w:r>
      <w:r w:rsidRPr="001D0111">
        <w:rPr>
          <w:bCs/>
        </w:rPr>
        <w:t>ITS</w:t>
      </w:r>
      <w:r w:rsidRPr="00521887">
        <w:t xml:space="preserve"> Protest Procedure and Policy.  In the event of a valid protest, the State may, at its sole discretion, continue the procurement or stay the procurement in accordance with the </w:t>
      </w:r>
      <w:r w:rsidRPr="001D0111">
        <w:rPr>
          <w:bCs/>
        </w:rPr>
        <w:t>ITS</w:t>
      </w:r>
      <w:r w:rsidRPr="00521887">
        <w:t xml:space="preserve"> Protest Procedure and Policy. If the procurement is stayed, the contract is not deemed final until the protest is resolved.</w:t>
      </w:r>
    </w:p>
    <w:p w14:paraId="1A68C14B" w14:textId="3F15364A" w:rsidR="00BF6B07" w:rsidRPr="00521887" w:rsidRDefault="00BF6B07" w:rsidP="00BF6B07">
      <w:pPr>
        <w:pStyle w:val="Level1"/>
        <w:jc w:val="both"/>
        <w:rPr>
          <w:sz w:val="22"/>
          <w:szCs w:val="22"/>
        </w:rPr>
      </w:pPr>
      <w:bookmarkStart w:id="68" w:name="_Toc49239701"/>
      <w:r w:rsidRPr="00521887">
        <w:rPr>
          <w:b/>
          <w:bCs/>
          <w:sz w:val="22"/>
          <w:szCs w:val="22"/>
        </w:rPr>
        <w:t>Contract Validity</w:t>
      </w:r>
      <w:bookmarkEnd w:id="68"/>
    </w:p>
    <w:p w14:paraId="3FCC2D44" w14:textId="77777777" w:rsidR="00BF6B07" w:rsidRPr="00521887" w:rsidRDefault="00BF6B07" w:rsidP="00FF5525">
      <w:pPr>
        <w:pStyle w:val="Level1"/>
        <w:numPr>
          <w:ilvl w:val="0"/>
          <w:numId w:val="0"/>
        </w:numPr>
        <w:spacing w:before="0"/>
        <w:ind w:left="749"/>
        <w:jc w:val="both"/>
        <w:rPr>
          <w:sz w:val="22"/>
          <w:szCs w:val="22"/>
        </w:rPr>
      </w:pPr>
      <w:r w:rsidRPr="00521887">
        <w:rPr>
          <w:sz w:val="22"/>
          <w:szCs w:val="22"/>
        </w:rPr>
        <w:t xml:space="preserve">All contracts are valid only if signed by the Executive Director of </w:t>
      </w:r>
      <w:r w:rsidRPr="001D0111">
        <w:rPr>
          <w:sz w:val="22"/>
          <w:szCs w:val="22"/>
        </w:rPr>
        <w:t>ITS</w:t>
      </w:r>
      <w:r w:rsidRPr="00521887">
        <w:rPr>
          <w:sz w:val="22"/>
          <w:szCs w:val="22"/>
        </w:rPr>
        <w:t>.</w:t>
      </w:r>
    </w:p>
    <w:p w14:paraId="16F16D6F" w14:textId="77777777" w:rsidR="00BF6B07" w:rsidRPr="00521887" w:rsidRDefault="00BF6B07" w:rsidP="00BF6B07">
      <w:pPr>
        <w:pStyle w:val="Level1"/>
        <w:jc w:val="both"/>
        <w:rPr>
          <w:sz w:val="22"/>
          <w:szCs w:val="22"/>
        </w:rPr>
      </w:pPr>
      <w:bookmarkStart w:id="69" w:name="_Toc49239702"/>
      <w:r w:rsidRPr="00521887">
        <w:rPr>
          <w:b/>
          <w:bCs/>
          <w:sz w:val="22"/>
          <w:szCs w:val="22"/>
        </w:rPr>
        <w:t>Order of Contract Execution</w:t>
      </w:r>
      <w:bookmarkEnd w:id="69"/>
    </w:p>
    <w:p w14:paraId="47000C19" w14:textId="77777777" w:rsidR="00BF6B07" w:rsidRPr="00521887" w:rsidRDefault="00BF6B07" w:rsidP="00FF5525">
      <w:pPr>
        <w:pStyle w:val="Level1"/>
        <w:numPr>
          <w:ilvl w:val="0"/>
          <w:numId w:val="0"/>
        </w:numPr>
        <w:spacing w:before="0"/>
        <w:ind w:left="749"/>
        <w:jc w:val="both"/>
        <w:rPr>
          <w:sz w:val="22"/>
          <w:szCs w:val="22"/>
        </w:rPr>
      </w:pPr>
      <w:r w:rsidRPr="00521887">
        <w:rPr>
          <w:sz w:val="22"/>
          <w:szCs w:val="22"/>
        </w:rPr>
        <w:t xml:space="preserve">Vendors will be required to sign contracts and to initial all contract changes before the Executive Director of </w:t>
      </w:r>
      <w:r w:rsidRPr="001D0111">
        <w:rPr>
          <w:sz w:val="22"/>
          <w:szCs w:val="22"/>
        </w:rPr>
        <w:t>ITS</w:t>
      </w:r>
      <w:r w:rsidRPr="00521887">
        <w:rPr>
          <w:sz w:val="22"/>
          <w:szCs w:val="22"/>
        </w:rPr>
        <w:t xml:space="preserve"> signs.</w:t>
      </w:r>
    </w:p>
    <w:p w14:paraId="67DCED93" w14:textId="77777777" w:rsidR="00BF6B07" w:rsidRPr="00521887" w:rsidRDefault="00D467C2" w:rsidP="00BF6B07">
      <w:pPr>
        <w:pStyle w:val="Level1"/>
        <w:jc w:val="both"/>
        <w:rPr>
          <w:sz w:val="22"/>
          <w:szCs w:val="22"/>
        </w:rPr>
      </w:pPr>
      <w:bookmarkStart w:id="70" w:name="_Toc49239703"/>
      <w:r w:rsidRPr="00521887">
        <w:rPr>
          <w:b/>
          <w:bCs/>
          <w:sz w:val="22"/>
          <w:szCs w:val="22"/>
        </w:rPr>
        <w:br w:type="page"/>
      </w:r>
      <w:r w:rsidR="00BF6B07" w:rsidRPr="00521887">
        <w:rPr>
          <w:b/>
          <w:bCs/>
          <w:sz w:val="22"/>
          <w:szCs w:val="22"/>
        </w:rPr>
        <w:lastRenderedPageBreak/>
        <w:t>Availability of Funds</w:t>
      </w:r>
      <w:bookmarkEnd w:id="70"/>
    </w:p>
    <w:p w14:paraId="21932015" w14:textId="77777777" w:rsidR="00BF6B07" w:rsidRPr="00521887" w:rsidRDefault="00BF6B07" w:rsidP="00FF5525">
      <w:pPr>
        <w:pStyle w:val="Level1"/>
        <w:numPr>
          <w:ilvl w:val="0"/>
          <w:numId w:val="0"/>
        </w:numPr>
        <w:spacing w:before="0"/>
        <w:ind w:left="749"/>
        <w:jc w:val="both"/>
        <w:rPr>
          <w:sz w:val="22"/>
          <w:szCs w:val="22"/>
        </w:rPr>
      </w:pPr>
      <w:r w:rsidRPr="00521887">
        <w:rPr>
          <w:sz w:val="22"/>
          <w:szCs w:val="22"/>
        </w:rPr>
        <w:t>All contracts are subject to availability of funds of the acquiring State entity and are contingent upon receipt by the winning Vendor of a purchase order from the acquiring State entity.</w:t>
      </w:r>
    </w:p>
    <w:p w14:paraId="24428CE3" w14:textId="77777777" w:rsidR="00BF6B07" w:rsidRPr="00521887" w:rsidRDefault="00BF6B07" w:rsidP="00BF6B07">
      <w:pPr>
        <w:pStyle w:val="Level1"/>
        <w:jc w:val="both"/>
        <w:rPr>
          <w:sz w:val="22"/>
          <w:szCs w:val="22"/>
        </w:rPr>
      </w:pPr>
      <w:bookmarkStart w:id="71" w:name="_Toc49239704"/>
      <w:r w:rsidRPr="00521887">
        <w:rPr>
          <w:b/>
          <w:bCs/>
          <w:sz w:val="22"/>
          <w:szCs w:val="22"/>
        </w:rPr>
        <w:t>CP-1 Requirement</w:t>
      </w:r>
      <w:bookmarkEnd w:id="71"/>
    </w:p>
    <w:p w14:paraId="2823B057" w14:textId="77777777" w:rsidR="00BF6B07" w:rsidRPr="00521887" w:rsidRDefault="00BF6B07" w:rsidP="00FF5525">
      <w:pPr>
        <w:pStyle w:val="Level1"/>
        <w:numPr>
          <w:ilvl w:val="0"/>
          <w:numId w:val="0"/>
        </w:numPr>
        <w:spacing w:before="0"/>
        <w:ind w:left="749"/>
        <w:jc w:val="both"/>
        <w:rPr>
          <w:sz w:val="22"/>
          <w:szCs w:val="22"/>
        </w:rPr>
      </w:pPr>
      <w:r w:rsidRPr="00521887">
        <w:rPr>
          <w:sz w:val="22"/>
          <w:szCs w:val="22"/>
        </w:rPr>
        <w:t xml:space="preserve">All purchase orders issued for goods and services acquired from the awarded Vendor under this RFP must be encoded by the Customer agency with a CP-1 approval number assigned by </w:t>
      </w:r>
      <w:r w:rsidRPr="001D0111">
        <w:rPr>
          <w:sz w:val="22"/>
          <w:szCs w:val="22"/>
        </w:rPr>
        <w:t>ITS</w:t>
      </w:r>
      <w:r w:rsidRPr="00521887">
        <w:rPr>
          <w:sz w:val="22"/>
          <w:szCs w:val="22"/>
        </w:rPr>
        <w:t>.  This requirement does not apply to acquisitions that by policy have been delegated to State entities.</w:t>
      </w:r>
    </w:p>
    <w:p w14:paraId="7C30C534" w14:textId="77777777" w:rsidR="00BF6B07" w:rsidRPr="00521887" w:rsidRDefault="00BF6B07" w:rsidP="00BF6B07">
      <w:pPr>
        <w:pStyle w:val="Level1"/>
        <w:jc w:val="both"/>
        <w:rPr>
          <w:sz w:val="22"/>
          <w:szCs w:val="22"/>
        </w:rPr>
      </w:pPr>
      <w:r w:rsidRPr="00521887">
        <w:rPr>
          <w:b/>
          <w:bCs/>
          <w:sz w:val="22"/>
          <w:szCs w:val="22"/>
        </w:rPr>
        <w:t>Requirement for Electronic Payment and Invoicing</w:t>
      </w:r>
    </w:p>
    <w:p w14:paraId="760A66A8" w14:textId="47CE4FBC" w:rsidR="00BF6B07" w:rsidRPr="00521887" w:rsidRDefault="00BF6B07" w:rsidP="008D4B75">
      <w:pPr>
        <w:pStyle w:val="Level2"/>
      </w:pPr>
      <w:r w:rsidRPr="00521887">
        <w:t xml:space="preserve">Payments to the awarded Vendor for all goods and services acquired under this RFP by state agencies that make payments through the </w:t>
      </w:r>
      <w:r w:rsidR="00DD1ED7">
        <w:t xml:space="preserve">Mississippi State Government’s Enterprise Resource Planning (ERP) solution </w:t>
      </w:r>
      <w:r w:rsidR="00583F9A" w:rsidRPr="00521887">
        <w:t xml:space="preserve">(“MAGIC”) </w:t>
      </w:r>
      <w:r w:rsidRPr="00521887">
        <w:t xml:space="preserve">will be made electronically, via deposit to the bank account of the Vendor’s choice.  The awarded Vendor must enroll and be activated in </w:t>
      </w:r>
      <w:proofErr w:type="spellStart"/>
      <w:r w:rsidRPr="00521887">
        <w:t>PayMode</w:t>
      </w:r>
      <w:proofErr w:type="spellEnd"/>
      <w:r w:rsidRPr="00521887">
        <w:t xml:space="preserve">™, the State’s current vehicle for sending and receiving electronic payments, prior to receiving any payments from state agencies.  There is no charge for a Vendor to enroll or receive payments via </w:t>
      </w:r>
      <w:proofErr w:type="spellStart"/>
      <w:r w:rsidRPr="00521887">
        <w:t>PayMode</w:t>
      </w:r>
      <w:proofErr w:type="spellEnd"/>
      <w:r w:rsidRPr="00521887">
        <w:t xml:space="preserve">.  For additional information on </w:t>
      </w:r>
      <w:proofErr w:type="spellStart"/>
      <w:r w:rsidRPr="00521887">
        <w:t>PayMode</w:t>
      </w:r>
      <w:proofErr w:type="spellEnd"/>
      <w:r w:rsidRPr="00521887">
        <w:t xml:space="preserve">, including registration instructions, Vendors should visit the following website: </w:t>
      </w:r>
      <w:hyperlink r:id="rId24" w:history="1">
        <w:r w:rsidRPr="00521887">
          <w:rPr>
            <w:rStyle w:val="Hyperlink"/>
          </w:rPr>
          <w:t>http://portal.paymode.com/ms/</w:t>
        </w:r>
      </w:hyperlink>
      <w:r w:rsidRPr="00521887">
        <w:t xml:space="preserve">.  Vendors may also request assistance from the Mississippi Management and Reporting System (MMRS) Call Center regarding </w:t>
      </w:r>
      <w:proofErr w:type="spellStart"/>
      <w:r w:rsidRPr="00521887">
        <w:t>PayMode</w:t>
      </w:r>
      <w:proofErr w:type="spellEnd"/>
      <w:r w:rsidRPr="00521887">
        <w:t xml:space="preserve"> registration by contacting </w:t>
      </w:r>
      <w:hyperlink r:id="rId25" w:history="1">
        <w:r w:rsidR="00FA3172">
          <w:rPr>
            <w:rStyle w:val="Hyperlink"/>
          </w:rPr>
          <w:t>mash@dfa.ms.gov</w:t>
        </w:r>
      </w:hyperlink>
      <w:r w:rsidRPr="00521887">
        <w:t>.</w:t>
      </w:r>
    </w:p>
    <w:p w14:paraId="08112429" w14:textId="342BEE5E" w:rsidR="00BF6B07" w:rsidRPr="00521887" w:rsidRDefault="00BF6B07" w:rsidP="008D4B75">
      <w:pPr>
        <w:pStyle w:val="Level2"/>
      </w:pPr>
      <w:r w:rsidRPr="00521887">
        <w:t>For state agencies that make payments through</w:t>
      </w:r>
      <w:r w:rsidR="000A5456">
        <w:t xml:space="preserve"> </w:t>
      </w:r>
      <w:r w:rsidR="00583F9A" w:rsidRPr="00521887">
        <w:t>MAGIC</w:t>
      </w:r>
      <w:r w:rsidRPr="00521887">
        <w:t>, the awarded Vendor</w:t>
      </w:r>
      <w:r w:rsidR="00212064" w:rsidRPr="00521887">
        <w:t xml:space="preserve"> is </w:t>
      </w:r>
      <w:r w:rsidRPr="00521887">
        <w:t xml:space="preserve">required to submit electronically all invoices for goods and services acquired under this RFP, along with appropriate supporting documentation, as directed by the State.    </w:t>
      </w:r>
    </w:p>
    <w:p w14:paraId="14A4E661" w14:textId="0A0DB2F5" w:rsidR="00BF6B07" w:rsidRPr="00521887" w:rsidRDefault="00BF6B07" w:rsidP="008D4B75">
      <w:pPr>
        <w:pStyle w:val="Level2"/>
      </w:pPr>
      <w:r w:rsidRPr="00521887">
        <w:t xml:space="preserve">Items 13.1 and 13.2 only apply to state agencies that make payments through </w:t>
      </w:r>
      <w:r w:rsidR="00583F9A" w:rsidRPr="00521887">
        <w:t>MAGIC</w:t>
      </w:r>
      <w:r w:rsidRPr="00521887">
        <w:t>.  Payments and invoices for all other entities will conform to their standard methods of payment to contractors.</w:t>
      </w:r>
    </w:p>
    <w:p w14:paraId="1526D488" w14:textId="21109446" w:rsidR="00BF6B07" w:rsidRPr="00521887" w:rsidRDefault="00BF6B07" w:rsidP="00BF6B07">
      <w:pPr>
        <w:pStyle w:val="Level1"/>
        <w:jc w:val="both"/>
        <w:rPr>
          <w:sz w:val="22"/>
          <w:szCs w:val="22"/>
        </w:rPr>
      </w:pPr>
      <w:bookmarkStart w:id="72" w:name="_Toc49239705"/>
      <w:r w:rsidRPr="00521887">
        <w:rPr>
          <w:b/>
          <w:bCs/>
          <w:sz w:val="22"/>
          <w:szCs w:val="22"/>
        </w:rPr>
        <w:t>Time For Negotiations</w:t>
      </w:r>
      <w:bookmarkEnd w:id="72"/>
    </w:p>
    <w:p w14:paraId="0DB42F37" w14:textId="77777777" w:rsidR="00BF6B07" w:rsidRPr="00913ED9" w:rsidRDefault="00BF6B07" w:rsidP="008D4B75">
      <w:pPr>
        <w:pStyle w:val="Level2"/>
      </w:pPr>
      <w:r w:rsidRPr="00521887">
        <w:t xml:space="preserve">All contractual issues must be successfully negotiated within fifteen (15) working </w:t>
      </w:r>
      <w:r w:rsidRPr="00521887">
        <w:rPr>
          <w:color w:val="000000"/>
        </w:rPr>
        <w:t xml:space="preserve">days from the Vendor’s initial receipt of the project contract from </w:t>
      </w:r>
      <w:proofErr w:type="gramStart"/>
      <w:r w:rsidRPr="001D0111">
        <w:rPr>
          <w:color w:val="000000"/>
        </w:rPr>
        <w:t>ITS</w:t>
      </w:r>
      <w:r w:rsidRPr="00521887">
        <w:rPr>
          <w:b/>
          <w:bCs/>
          <w:color w:val="000000"/>
        </w:rPr>
        <w:t>,</w:t>
      </w:r>
      <w:r w:rsidRPr="00521887">
        <w:t xml:space="preserve"> unless</w:t>
      </w:r>
      <w:proofErr w:type="gramEnd"/>
      <w:r w:rsidRPr="00521887">
        <w:t xml:space="preserve"> </w:t>
      </w:r>
      <w:r w:rsidRPr="001D0111">
        <w:t>ITS</w:t>
      </w:r>
      <w:r w:rsidRPr="00521887">
        <w:t xml:space="preserve"> consents to extend the period.  Failure to complete negotiations within the stated </w:t>
      </w:r>
      <w:proofErr w:type="gramStart"/>
      <w:r w:rsidRPr="00521887">
        <w:t>time period</w:t>
      </w:r>
      <w:proofErr w:type="gramEnd"/>
      <w:r w:rsidRPr="00521887">
        <w:t xml:space="preserve"> constitutes grounds for rejection of the Vendor’s response to this RFP.  </w:t>
      </w:r>
      <w:r w:rsidRPr="001D0111">
        <w:t>ITS</w:t>
      </w:r>
      <w:r w:rsidRPr="00521887">
        <w:t xml:space="preserve"> may withdraw the proposal award and begin negotiations with the next ranked Vendor immediately or pursue any other </w:t>
      </w:r>
      <w:r w:rsidRPr="00913ED9">
        <w:t>option.</w:t>
      </w:r>
    </w:p>
    <w:p w14:paraId="5484013C" w14:textId="77777777" w:rsidR="00BF6B07" w:rsidRPr="00913ED9" w:rsidRDefault="00BF6B07" w:rsidP="008D4B75">
      <w:pPr>
        <w:pStyle w:val="Level2"/>
      </w:pPr>
      <w:r w:rsidRPr="00913ED9">
        <w:t xml:space="preserve">Negotiations shall be limited to items to which the Vendor has noted as exceptions on their Proposal Exception Summary Form, as well as any new items that the State may require.  All contract changes requested by the </w:t>
      </w:r>
      <w:r w:rsidRPr="00913ED9">
        <w:lastRenderedPageBreak/>
        <w:t xml:space="preserve">Vendor related to such exceptions noted in Vendor’s proposal shall be submitted three (3) working days prior to scheduled </w:t>
      </w:r>
      <w:proofErr w:type="gramStart"/>
      <w:r w:rsidRPr="00913ED9">
        <w:t>negotiations, unless</w:t>
      </w:r>
      <w:proofErr w:type="gramEnd"/>
      <w:r w:rsidRPr="00913ED9">
        <w:t xml:space="preserve"> </w:t>
      </w:r>
      <w:r w:rsidRPr="001D0111">
        <w:t>ITS</w:t>
      </w:r>
      <w:r w:rsidRPr="00913ED9">
        <w:t xml:space="preserve"> consents to a different period. </w:t>
      </w:r>
    </w:p>
    <w:p w14:paraId="673033BC" w14:textId="546F3FDA" w:rsidR="00BF6B07" w:rsidRPr="00913ED9" w:rsidRDefault="00BF6B07" w:rsidP="00BF6B07">
      <w:pPr>
        <w:pStyle w:val="Level1"/>
        <w:jc w:val="both"/>
        <w:rPr>
          <w:sz w:val="22"/>
          <w:szCs w:val="22"/>
        </w:rPr>
      </w:pPr>
      <w:bookmarkStart w:id="73" w:name="_Toc49239706"/>
      <w:r w:rsidRPr="00913ED9">
        <w:rPr>
          <w:b/>
          <w:bCs/>
          <w:sz w:val="22"/>
          <w:szCs w:val="22"/>
        </w:rPr>
        <w:t>Prime Contractor</w:t>
      </w:r>
      <w:bookmarkEnd w:id="73"/>
    </w:p>
    <w:p w14:paraId="3F3DA470" w14:textId="77777777" w:rsidR="00BF6B07" w:rsidRPr="00913ED9" w:rsidRDefault="00BF6B07" w:rsidP="00FF5525">
      <w:pPr>
        <w:pStyle w:val="Level1"/>
        <w:numPr>
          <w:ilvl w:val="0"/>
          <w:numId w:val="0"/>
        </w:numPr>
        <w:spacing w:before="0"/>
        <w:ind w:left="749"/>
        <w:jc w:val="both"/>
        <w:rPr>
          <w:sz w:val="22"/>
          <w:szCs w:val="22"/>
        </w:rPr>
      </w:pPr>
      <w:r w:rsidRPr="00913ED9">
        <w:rPr>
          <w:sz w:val="22"/>
          <w:szCs w:val="22"/>
        </w:rPr>
        <w:t>The selected Vendor will be designated the prime contractor in the proposal, and as such, shall be solely responsible for all products/services offered in the proposal and for the fulfillment of the contract with the State.</w:t>
      </w:r>
    </w:p>
    <w:p w14:paraId="3ADA412B" w14:textId="77777777" w:rsidR="00BF6B07" w:rsidRPr="00913ED9" w:rsidRDefault="00BF6B07" w:rsidP="00BF6B07">
      <w:pPr>
        <w:pStyle w:val="Level1"/>
        <w:jc w:val="both"/>
        <w:rPr>
          <w:sz w:val="22"/>
          <w:szCs w:val="22"/>
        </w:rPr>
      </w:pPr>
      <w:bookmarkStart w:id="74" w:name="_Toc49239707"/>
      <w:r w:rsidRPr="00913ED9">
        <w:rPr>
          <w:b/>
          <w:bCs/>
          <w:sz w:val="22"/>
          <w:szCs w:val="22"/>
        </w:rPr>
        <w:t>Sole Point of Contact</w:t>
      </w:r>
      <w:bookmarkEnd w:id="74"/>
    </w:p>
    <w:p w14:paraId="6202D859" w14:textId="77777777" w:rsidR="00BF6B07" w:rsidRPr="00913ED9" w:rsidRDefault="00BF6B07" w:rsidP="00FF5525">
      <w:pPr>
        <w:pStyle w:val="Level1"/>
        <w:numPr>
          <w:ilvl w:val="0"/>
          <w:numId w:val="0"/>
        </w:numPr>
        <w:spacing w:before="0"/>
        <w:ind w:left="749"/>
        <w:jc w:val="both"/>
        <w:rPr>
          <w:sz w:val="22"/>
          <w:szCs w:val="22"/>
        </w:rPr>
      </w:pPr>
      <w:r w:rsidRPr="001D0111">
        <w:rPr>
          <w:sz w:val="22"/>
          <w:szCs w:val="22"/>
        </w:rPr>
        <w:t>ITS</w:t>
      </w:r>
      <w:r w:rsidRPr="00913ED9">
        <w:rPr>
          <w:sz w:val="22"/>
          <w:szCs w:val="22"/>
        </w:rPr>
        <w:t xml:space="preserve"> will consider the selected Vendor to be the sole point of contact </w:t>
      </w:r>
      <w:proofErr w:type="gramStart"/>
      <w:r w:rsidRPr="00913ED9">
        <w:rPr>
          <w:sz w:val="22"/>
          <w:szCs w:val="22"/>
        </w:rPr>
        <w:t>with regard to</w:t>
      </w:r>
      <w:proofErr w:type="gramEnd"/>
      <w:r w:rsidRPr="00913ED9">
        <w:rPr>
          <w:sz w:val="22"/>
          <w:szCs w:val="22"/>
        </w:rPr>
        <w:t xml:space="preserve"> contractual matters, including payment of any and all charges resulting from the contract.</w:t>
      </w:r>
    </w:p>
    <w:p w14:paraId="2232C459" w14:textId="146460E5" w:rsidR="00BF6B07" w:rsidRPr="00913ED9" w:rsidRDefault="00BF6B07" w:rsidP="008D4B75">
      <w:pPr>
        <w:pStyle w:val="Level2"/>
      </w:pPr>
      <w:r w:rsidRPr="00913ED9">
        <w:t xml:space="preserve">The Vendor must acknowledge and agree that in matters of proposals, clarifications, negotiations, </w:t>
      </w:r>
      <w:r w:rsidR="00FA3172" w:rsidRPr="00913ED9">
        <w:t>contracts,</w:t>
      </w:r>
      <w:r w:rsidRPr="00913ED9">
        <w:t xml:space="preserve">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10A34108" w14:textId="77777777" w:rsidR="00BF6B07" w:rsidRPr="00913ED9" w:rsidRDefault="00BF6B07" w:rsidP="008D4B75">
      <w:pPr>
        <w:pStyle w:val="Level2"/>
      </w:pPr>
      <w:r w:rsidRPr="00913ED9">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62029A4F" w14:textId="77777777" w:rsidR="00BF6B07" w:rsidRPr="00913ED9" w:rsidRDefault="00BF6B07" w:rsidP="008D4B75">
      <w:pPr>
        <w:pStyle w:val="Level2"/>
      </w:pPr>
      <w:r w:rsidRPr="00913ED9">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18E6B0B4" w14:textId="3070E4C7" w:rsidR="00BF6B07" w:rsidRPr="00913ED9" w:rsidRDefault="00D467C2" w:rsidP="00BF6B07">
      <w:pPr>
        <w:pStyle w:val="Level1"/>
        <w:jc w:val="both"/>
        <w:rPr>
          <w:sz w:val="22"/>
          <w:szCs w:val="22"/>
        </w:rPr>
      </w:pPr>
      <w:bookmarkStart w:id="75" w:name="_Toc49239708"/>
      <w:r w:rsidRPr="00913ED9">
        <w:rPr>
          <w:b/>
          <w:bCs/>
          <w:sz w:val="22"/>
          <w:szCs w:val="22"/>
        </w:rPr>
        <w:br w:type="page"/>
      </w:r>
      <w:r w:rsidR="00BF6B07" w:rsidRPr="00913ED9">
        <w:rPr>
          <w:b/>
          <w:bCs/>
          <w:sz w:val="22"/>
          <w:szCs w:val="22"/>
        </w:rPr>
        <w:lastRenderedPageBreak/>
        <w:t>ITS</w:t>
      </w:r>
      <w:r w:rsidR="00BF6B07" w:rsidRPr="00913ED9">
        <w:rPr>
          <w:sz w:val="22"/>
          <w:szCs w:val="22"/>
        </w:rPr>
        <w:t xml:space="preserve"> </w:t>
      </w:r>
      <w:r w:rsidR="00BF6B07" w:rsidRPr="00913ED9">
        <w:rPr>
          <w:b/>
          <w:bCs/>
          <w:sz w:val="22"/>
          <w:szCs w:val="22"/>
        </w:rPr>
        <w:t>Approval</w:t>
      </w:r>
      <w:r w:rsidR="00BF6B07" w:rsidRPr="00913ED9">
        <w:rPr>
          <w:sz w:val="22"/>
          <w:szCs w:val="22"/>
        </w:rPr>
        <w:t xml:space="preserve"> </w:t>
      </w:r>
      <w:r w:rsidR="00BF6B07" w:rsidRPr="00913ED9">
        <w:rPr>
          <w:b/>
          <w:bCs/>
          <w:sz w:val="22"/>
          <w:szCs w:val="22"/>
        </w:rPr>
        <w:t>of Subcontractor Required</w:t>
      </w:r>
      <w:bookmarkEnd w:id="75"/>
    </w:p>
    <w:p w14:paraId="6515A15C"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 xml:space="preserve">Unless provided in the contract, the Vendor shall not contract with any other party for furnishing any of the contracted work or services without the consent, guidance, and written approval of the State.  </w:t>
      </w:r>
      <w:r w:rsidRPr="001D0111">
        <w:rPr>
          <w:sz w:val="22"/>
          <w:szCs w:val="22"/>
        </w:rPr>
        <w:t>ITS</w:t>
      </w:r>
      <w:r w:rsidRPr="00913ED9">
        <w:rPr>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09DC3A90" w14:textId="77777777" w:rsidR="00BF6B07" w:rsidRPr="00913ED9" w:rsidRDefault="00BF6B07" w:rsidP="00BF6B07">
      <w:pPr>
        <w:pStyle w:val="Level1"/>
        <w:jc w:val="both"/>
        <w:rPr>
          <w:sz w:val="22"/>
          <w:szCs w:val="22"/>
        </w:rPr>
      </w:pPr>
      <w:bookmarkStart w:id="76" w:name="_Toc49239709"/>
      <w:r w:rsidRPr="00913ED9">
        <w:rPr>
          <w:b/>
          <w:bCs/>
          <w:sz w:val="22"/>
          <w:szCs w:val="22"/>
        </w:rPr>
        <w:t>Inclusion of Subcontract Agreements</w:t>
      </w:r>
      <w:bookmarkEnd w:id="76"/>
    </w:p>
    <w:p w14:paraId="60BF6E9E"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Copies of any agreements to be executed between the Vendor and any subcontractors must be included in the Vendor’s proposal.</w:t>
      </w:r>
    </w:p>
    <w:p w14:paraId="2B03881B" w14:textId="77777777" w:rsidR="00BF6B07" w:rsidRPr="00913ED9" w:rsidRDefault="00BF6B07" w:rsidP="00BF6B07">
      <w:pPr>
        <w:pStyle w:val="Level1"/>
        <w:jc w:val="both"/>
        <w:rPr>
          <w:sz w:val="22"/>
          <w:szCs w:val="22"/>
        </w:rPr>
      </w:pPr>
      <w:bookmarkStart w:id="77" w:name="_Toc49239710"/>
      <w:r w:rsidRPr="00913ED9">
        <w:rPr>
          <w:b/>
          <w:bCs/>
          <w:sz w:val="22"/>
          <w:szCs w:val="22"/>
        </w:rPr>
        <w:t>Negotiations with Subcontractor</w:t>
      </w:r>
      <w:bookmarkEnd w:id="77"/>
    </w:p>
    <w:p w14:paraId="41892C14" w14:textId="77777777" w:rsidR="00BF6B07" w:rsidRPr="00913ED9" w:rsidRDefault="00BF6B07" w:rsidP="00DD0731">
      <w:pPr>
        <w:pStyle w:val="Level1"/>
        <w:numPr>
          <w:ilvl w:val="0"/>
          <w:numId w:val="0"/>
        </w:numPr>
        <w:spacing w:before="0"/>
        <w:ind w:left="749"/>
        <w:jc w:val="both"/>
        <w:rPr>
          <w:sz w:val="22"/>
          <w:szCs w:val="22"/>
        </w:rPr>
      </w:pPr>
      <w:proofErr w:type="gramStart"/>
      <w:r w:rsidRPr="00913ED9">
        <w:rPr>
          <w:sz w:val="22"/>
          <w:szCs w:val="22"/>
        </w:rPr>
        <w:t>In order to</w:t>
      </w:r>
      <w:proofErr w:type="gramEnd"/>
      <w:r w:rsidRPr="00913ED9">
        <w:rPr>
          <w:sz w:val="22"/>
          <w:szCs w:val="22"/>
        </w:rPr>
        <w:t xml:space="preserve"> protect the State’s interest, </w:t>
      </w:r>
      <w:r w:rsidRPr="001D0111">
        <w:rPr>
          <w:sz w:val="22"/>
          <w:szCs w:val="22"/>
        </w:rPr>
        <w:t>ITS</w:t>
      </w:r>
      <w:r w:rsidRPr="00913ED9">
        <w:rPr>
          <w:sz w:val="22"/>
          <w:szCs w:val="22"/>
        </w:rPr>
        <w:t xml:space="preserve"> reserves the right to attempt to resolve the contractual disagreements that may arise between the Vendor and its subcontractor after award of the contract.</w:t>
      </w:r>
    </w:p>
    <w:p w14:paraId="466CE4EA" w14:textId="77777777" w:rsidR="00BF6B07" w:rsidRPr="00913ED9" w:rsidRDefault="00BF6B07" w:rsidP="00BF6B07">
      <w:pPr>
        <w:pStyle w:val="Level1"/>
        <w:jc w:val="both"/>
        <w:rPr>
          <w:sz w:val="22"/>
          <w:szCs w:val="22"/>
        </w:rPr>
      </w:pPr>
      <w:bookmarkStart w:id="78" w:name="_Toc49239711"/>
      <w:r w:rsidRPr="00913ED9">
        <w:rPr>
          <w:b/>
          <w:bCs/>
          <w:sz w:val="22"/>
          <w:szCs w:val="22"/>
        </w:rPr>
        <w:t>References to Vendor to Include Subcontractor</w:t>
      </w:r>
      <w:bookmarkEnd w:id="78"/>
    </w:p>
    <w:p w14:paraId="5A96C331"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All references in the RFP to “Vendor” shall be construed to encompass both the</w:t>
      </w:r>
      <w:bookmarkStart w:id="79" w:name="_Toc49239714"/>
      <w:r w:rsidRPr="00913ED9">
        <w:rPr>
          <w:sz w:val="22"/>
          <w:szCs w:val="22"/>
        </w:rPr>
        <w:t xml:space="preserve"> Vendor and its subcontractors.</w:t>
      </w:r>
    </w:p>
    <w:p w14:paraId="64CB1500" w14:textId="77777777" w:rsidR="00BF6B07" w:rsidRPr="00913ED9" w:rsidRDefault="00BF6B07" w:rsidP="00BF6B07">
      <w:pPr>
        <w:pStyle w:val="Level1"/>
        <w:jc w:val="both"/>
        <w:rPr>
          <w:sz w:val="22"/>
          <w:szCs w:val="22"/>
        </w:rPr>
      </w:pPr>
      <w:bookmarkStart w:id="80" w:name="_Toc49239715"/>
      <w:bookmarkEnd w:id="79"/>
      <w:r w:rsidRPr="00913ED9">
        <w:rPr>
          <w:b/>
          <w:bCs/>
          <w:sz w:val="22"/>
          <w:szCs w:val="22"/>
        </w:rPr>
        <w:t>Outstanding Vendor Obligations</w:t>
      </w:r>
      <w:bookmarkEnd w:id="80"/>
    </w:p>
    <w:p w14:paraId="5DF197E9" w14:textId="77777777" w:rsidR="00BF6B07" w:rsidRPr="00913ED9" w:rsidRDefault="00BF6B07" w:rsidP="008D4B75">
      <w:pPr>
        <w:pStyle w:val="Level2"/>
      </w:pPr>
      <w:r w:rsidRPr="00913ED9">
        <w:t xml:space="preserve">Any Vendor who presently owes the State of Mississippi money pursuant to any contract for which </w:t>
      </w:r>
      <w:r w:rsidRPr="001D0111">
        <w:rPr>
          <w:bCs/>
        </w:rPr>
        <w:t>ITS</w:t>
      </w:r>
      <w:r w:rsidRPr="00913ED9">
        <w:t xml:space="preserve"> is the contracting agent and who has received written notification from </w:t>
      </w:r>
      <w:r w:rsidRPr="001D0111">
        <w:rPr>
          <w:bCs/>
        </w:rPr>
        <w:t>ITS</w:t>
      </w:r>
      <w:r w:rsidRPr="00913ED9">
        <w:t xml:space="preserve"> regarding the monies owed, must submit, with the proposal, a certified check in the amount due and owing </w:t>
      </w:r>
      <w:proofErr w:type="gramStart"/>
      <w:r w:rsidRPr="00913ED9">
        <w:t>in order for</w:t>
      </w:r>
      <w:proofErr w:type="gramEnd"/>
      <w:r w:rsidRPr="00913ED9">
        <w:t xml:space="preserve"> the proposal in response to this RFP to be considered. </w:t>
      </w:r>
      <w:r w:rsidRPr="00913ED9">
        <w:rPr>
          <w:color w:val="000000"/>
        </w:rPr>
        <w:t xml:space="preserve">For a Vendor currently in bankruptcy as of the RFP submission date, this requirement is met, if and only if, </w:t>
      </w:r>
      <w:r w:rsidRPr="001D0111">
        <w:rPr>
          <w:color w:val="000000"/>
        </w:rPr>
        <w:t>ITS</w:t>
      </w:r>
      <w:r w:rsidRPr="00913ED9">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185DA99A" w14:textId="77777777" w:rsidR="00BF6B07" w:rsidRPr="00913ED9" w:rsidRDefault="00BF6B07" w:rsidP="008D4B75">
      <w:pPr>
        <w:pStyle w:val="Level2"/>
      </w:pPr>
      <w:r w:rsidRPr="00913ED9">
        <w:t xml:space="preserve">Any Vendor who is presently in default on existing contracts for which </w:t>
      </w:r>
      <w:r w:rsidRPr="001D0111">
        <w:rPr>
          <w:bCs/>
        </w:rPr>
        <w:t>ITS</w:t>
      </w:r>
      <w:r w:rsidRPr="00913ED9">
        <w:t xml:space="preserve"> is the contracting agent, or who otherwise is delinquent in the performance of any such contracted obligations, is in the sole judgment of the State required to make arrangement for fulfilling outstanding obligations to the satisfaction of the State </w:t>
      </w:r>
      <w:proofErr w:type="gramStart"/>
      <w:r w:rsidRPr="00913ED9">
        <w:t>in order for</w:t>
      </w:r>
      <w:proofErr w:type="gramEnd"/>
      <w:r w:rsidRPr="00913ED9">
        <w:t xml:space="preserve"> the proposal to be considered.</w:t>
      </w:r>
    </w:p>
    <w:p w14:paraId="5C403842" w14:textId="77777777" w:rsidR="00BF6B07" w:rsidRPr="00913ED9" w:rsidRDefault="00BF6B07" w:rsidP="008D4B75">
      <w:pPr>
        <w:pStyle w:val="Level2"/>
      </w:pPr>
      <w:r w:rsidRPr="00913ED9">
        <w:t xml:space="preserve">The State, at its sole discretion, may reject the proposal of a Vendor with any significant outstanding financial or other obligations to the State or who is in bankruptcy at the time of proposal submission. </w:t>
      </w:r>
    </w:p>
    <w:p w14:paraId="26BB2879" w14:textId="762ECD0D" w:rsidR="00BF6B07" w:rsidRPr="00913ED9" w:rsidRDefault="00D467C2" w:rsidP="00BF6B07">
      <w:pPr>
        <w:pStyle w:val="Level1"/>
        <w:jc w:val="both"/>
        <w:rPr>
          <w:sz w:val="22"/>
          <w:szCs w:val="22"/>
        </w:rPr>
      </w:pPr>
      <w:bookmarkStart w:id="81" w:name="_Toc49239716"/>
      <w:r w:rsidRPr="00913ED9">
        <w:rPr>
          <w:b/>
          <w:bCs/>
          <w:sz w:val="22"/>
          <w:szCs w:val="22"/>
        </w:rPr>
        <w:br w:type="page"/>
      </w:r>
      <w:r w:rsidR="00BF6B07" w:rsidRPr="00913ED9">
        <w:rPr>
          <w:b/>
          <w:bCs/>
          <w:sz w:val="22"/>
          <w:szCs w:val="22"/>
        </w:rPr>
        <w:lastRenderedPageBreak/>
        <w:t>Equipment Condition</w:t>
      </w:r>
      <w:bookmarkEnd w:id="81"/>
    </w:p>
    <w:p w14:paraId="750C8464" w14:textId="77777777" w:rsidR="00BF6B07" w:rsidRPr="00913ED9" w:rsidRDefault="00BF6B07" w:rsidP="00DD0731">
      <w:pPr>
        <w:pStyle w:val="Level1"/>
        <w:numPr>
          <w:ilvl w:val="0"/>
          <w:numId w:val="0"/>
        </w:numPr>
        <w:spacing w:before="0"/>
        <w:ind w:left="749"/>
        <w:jc w:val="both"/>
        <w:rPr>
          <w:sz w:val="22"/>
          <w:szCs w:val="22"/>
        </w:rPr>
      </w:pPr>
      <w:r w:rsidRPr="00913ED9">
        <w:rPr>
          <w:bCs/>
          <w:sz w:val="22"/>
          <w:szCs w:val="22"/>
        </w:rPr>
        <w:t xml:space="preserve">For all RFPs requiring equipment, </w:t>
      </w:r>
      <w:r w:rsidRPr="00913ED9">
        <w:rPr>
          <w:sz w:val="22"/>
          <w:szCs w:val="22"/>
        </w:rPr>
        <w:t xml:space="preserve">the Vendor must furnish only new equipment in response to </w:t>
      </w:r>
      <w:r w:rsidRPr="001D0111">
        <w:rPr>
          <w:sz w:val="22"/>
          <w:szCs w:val="22"/>
        </w:rPr>
        <w:t>ITS</w:t>
      </w:r>
      <w:r w:rsidRPr="00913ED9">
        <w:rPr>
          <w:sz w:val="22"/>
          <w:szCs w:val="22"/>
        </w:rPr>
        <w:t xml:space="preserve"> specifications, unless an explicit requirement for used equipment is otherwise specified.</w:t>
      </w:r>
    </w:p>
    <w:p w14:paraId="7C3FF9BE" w14:textId="77777777" w:rsidR="00BF6B07" w:rsidRPr="00913ED9" w:rsidRDefault="00BF6B07" w:rsidP="00BF6B07">
      <w:pPr>
        <w:pStyle w:val="Level1"/>
        <w:jc w:val="both"/>
        <w:rPr>
          <w:sz w:val="22"/>
          <w:szCs w:val="22"/>
        </w:rPr>
      </w:pPr>
      <w:bookmarkStart w:id="82" w:name="_Toc49239717"/>
      <w:r w:rsidRPr="00913ED9">
        <w:rPr>
          <w:b/>
          <w:bCs/>
          <w:sz w:val="22"/>
          <w:szCs w:val="22"/>
        </w:rPr>
        <w:t>Delivery Intervals</w:t>
      </w:r>
      <w:bookmarkEnd w:id="82"/>
    </w:p>
    <w:p w14:paraId="3D5CF352"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 xml:space="preserve">The Vendor’s proposal must specify, in the </w:t>
      </w:r>
      <w:r w:rsidRPr="00913ED9">
        <w:rPr>
          <w:i/>
          <w:iCs/>
          <w:sz w:val="22"/>
          <w:szCs w:val="22"/>
        </w:rPr>
        <w:t>Cost Information Submission</w:t>
      </w:r>
      <w:r w:rsidRPr="00913ED9">
        <w:rPr>
          <w:sz w:val="22"/>
          <w:szCs w:val="22"/>
        </w:rPr>
        <w:t xml:space="preserve"> and in response to any specific instructions in the </w:t>
      </w:r>
      <w:r w:rsidRPr="00913ED9">
        <w:rPr>
          <w:i/>
          <w:iCs/>
          <w:sz w:val="22"/>
          <w:szCs w:val="22"/>
        </w:rPr>
        <w:t>Technical Specifications</w:t>
      </w:r>
      <w:r w:rsidRPr="00913ED9">
        <w:rPr>
          <w:sz w:val="22"/>
          <w:szCs w:val="22"/>
        </w:rPr>
        <w:t>, delivery and installation intervals after receipt of order.</w:t>
      </w:r>
    </w:p>
    <w:p w14:paraId="31EF7006" w14:textId="77777777" w:rsidR="00BF6B07" w:rsidRPr="00913ED9" w:rsidRDefault="00BF6B07" w:rsidP="00BF6B07">
      <w:pPr>
        <w:pStyle w:val="Level1"/>
        <w:jc w:val="both"/>
        <w:rPr>
          <w:sz w:val="22"/>
          <w:szCs w:val="22"/>
        </w:rPr>
      </w:pPr>
      <w:bookmarkStart w:id="83" w:name="_Toc49239718"/>
      <w:r w:rsidRPr="00913ED9">
        <w:rPr>
          <w:b/>
          <w:bCs/>
          <w:sz w:val="22"/>
          <w:szCs w:val="22"/>
        </w:rPr>
        <w:t>Pricing Guarantee</w:t>
      </w:r>
      <w:bookmarkEnd w:id="83"/>
    </w:p>
    <w:p w14:paraId="49A96AD9"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 xml:space="preserve">The Vendor must explicitly state, in the </w:t>
      </w:r>
      <w:r w:rsidRPr="00913ED9">
        <w:rPr>
          <w:i/>
          <w:iCs/>
          <w:sz w:val="22"/>
          <w:szCs w:val="22"/>
        </w:rPr>
        <w:t>Cost Information Submission</w:t>
      </w:r>
      <w:r w:rsidRPr="00913ED9">
        <w:rPr>
          <w:sz w:val="22"/>
          <w:szCs w:val="22"/>
        </w:rPr>
        <w:t xml:space="preserve"> and in response to any specific instructions in the </w:t>
      </w:r>
      <w:r w:rsidRPr="00913ED9">
        <w:rPr>
          <w:i/>
          <w:iCs/>
          <w:sz w:val="22"/>
          <w:szCs w:val="22"/>
        </w:rPr>
        <w:t>Technical Specifications</w:t>
      </w:r>
      <w:r w:rsidRPr="00913ED9">
        <w:rPr>
          <w:sz w:val="22"/>
          <w:szCs w:val="22"/>
        </w:rPr>
        <w:t xml:space="preserve">, how long the proposal will remain valid.  Unless stated to the contrary in </w:t>
      </w:r>
      <w:r w:rsidRPr="00913ED9">
        <w:rPr>
          <w:bCs/>
          <w:sz w:val="22"/>
          <w:szCs w:val="22"/>
        </w:rPr>
        <w:t xml:space="preserve">the </w:t>
      </w:r>
      <w:r w:rsidRPr="00913ED9">
        <w:rPr>
          <w:bCs/>
          <w:i/>
          <w:sz w:val="22"/>
          <w:szCs w:val="22"/>
        </w:rPr>
        <w:t>Technical Specifications</w:t>
      </w:r>
      <w:r w:rsidRPr="00913ED9">
        <w:rPr>
          <w:sz w:val="22"/>
          <w:szCs w:val="22"/>
        </w:rPr>
        <w:t>, pricing must be guaranteed for a minimum of ninety (90) days.</w:t>
      </w:r>
    </w:p>
    <w:p w14:paraId="0374EA6A" w14:textId="77777777" w:rsidR="00BF6B07" w:rsidRPr="00913ED9" w:rsidRDefault="00BF6B07" w:rsidP="00BF6B07">
      <w:pPr>
        <w:pStyle w:val="Level1"/>
        <w:jc w:val="both"/>
        <w:rPr>
          <w:sz w:val="22"/>
          <w:szCs w:val="22"/>
        </w:rPr>
      </w:pPr>
      <w:r w:rsidRPr="00913ED9">
        <w:rPr>
          <w:b/>
          <w:bCs/>
          <w:sz w:val="22"/>
          <w:szCs w:val="22"/>
        </w:rPr>
        <w:t>Shipping Charges</w:t>
      </w:r>
    </w:p>
    <w:p w14:paraId="3751A758"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528DB5B5" w14:textId="77777777" w:rsidR="005B6DF1" w:rsidRPr="00913ED9" w:rsidRDefault="005B6DF1" w:rsidP="005B6DF1">
      <w:pPr>
        <w:pStyle w:val="Level1"/>
        <w:jc w:val="both"/>
        <w:rPr>
          <w:sz w:val="22"/>
          <w:szCs w:val="22"/>
        </w:rPr>
      </w:pPr>
      <w:r w:rsidRPr="00913ED9">
        <w:rPr>
          <w:b/>
          <w:bCs/>
          <w:sz w:val="22"/>
          <w:szCs w:val="22"/>
        </w:rPr>
        <w:t xml:space="preserve">Amortization Schedule </w:t>
      </w:r>
    </w:p>
    <w:p w14:paraId="2180B952" w14:textId="77777777" w:rsidR="00BF6B07" w:rsidRPr="00913ED9" w:rsidRDefault="00BF6B07" w:rsidP="003560BD">
      <w:pPr>
        <w:pStyle w:val="Level1"/>
        <w:numPr>
          <w:ilvl w:val="0"/>
          <w:numId w:val="0"/>
        </w:numPr>
        <w:spacing w:before="0"/>
        <w:ind w:left="749"/>
        <w:jc w:val="both"/>
        <w:rPr>
          <w:sz w:val="22"/>
          <w:szCs w:val="22"/>
        </w:rPr>
      </w:pPr>
      <w:r w:rsidRPr="00913ED9">
        <w:rPr>
          <w:bCs/>
          <w:sz w:val="22"/>
          <w:szCs w:val="22"/>
        </w:rPr>
        <w:t xml:space="preserve">For all RFPs requiring equipment, </w:t>
      </w:r>
      <w:r w:rsidRPr="00913ED9">
        <w:rPr>
          <w:sz w:val="22"/>
          <w:szCs w:val="22"/>
        </w:rPr>
        <w:t>contracts involving the payment of interest must include an amortization schedule clearly documenting the amount of interest payable over the term of the contract.</w:t>
      </w:r>
    </w:p>
    <w:p w14:paraId="62524D16" w14:textId="77777777" w:rsidR="00BF6B07" w:rsidRPr="00913ED9" w:rsidRDefault="00BF6B07" w:rsidP="00BF6B07">
      <w:pPr>
        <w:pStyle w:val="Level1"/>
        <w:jc w:val="both"/>
        <w:rPr>
          <w:sz w:val="22"/>
          <w:szCs w:val="22"/>
        </w:rPr>
      </w:pPr>
      <w:bookmarkStart w:id="84" w:name="_Toc49239723"/>
      <w:r w:rsidRPr="00913ED9">
        <w:rPr>
          <w:b/>
          <w:bCs/>
          <w:sz w:val="22"/>
          <w:szCs w:val="22"/>
        </w:rPr>
        <w:t>Americans</w:t>
      </w:r>
      <w:r w:rsidRPr="00913ED9">
        <w:rPr>
          <w:sz w:val="22"/>
          <w:szCs w:val="22"/>
        </w:rPr>
        <w:t xml:space="preserve"> </w:t>
      </w:r>
      <w:r w:rsidRPr="00913ED9">
        <w:rPr>
          <w:b/>
          <w:bCs/>
          <w:sz w:val="22"/>
          <w:szCs w:val="22"/>
        </w:rPr>
        <w:t>with Disabilities Act Compliance for Web Development and Portal</w:t>
      </w:r>
      <w:r w:rsidRPr="00913ED9">
        <w:rPr>
          <w:sz w:val="22"/>
          <w:szCs w:val="22"/>
        </w:rPr>
        <w:t xml:space="preserve"> </w:t>
      </w:r>
      <w:r w:rsidRPr="00913ED9">
        <w:rPr>
          <w:b/>
          <w:bCs/>
          <w:sz w:val="22"/>
          <w:szCs w:val="22"/>
        </w:rPr>
        <w:t>Related</w:t>
      </w:r>
      <w:r w:rsidRPr="00913ED9">
        <w:rPr>
          <w:sz w:val="22"/>
          <w:szCs w:val="22"/>
        </w:rPr>
        <w:t xml:space="preserve"> </w:t>
      </w:r>
      <w:r w:rsidRPr="00913ED9">
        <w:rPr>
          <w:b/>
          <w:bCs/>
          <w:sz w:val="22"/>
          <w:szCs w:val="22"/>
        </w:rPr>
        <w:t>Services</w:t>
      </w:r>
      <w:bookmarkEnd w:id="84"/>
    </w:p>
    <w:p w14:paraId="0A643E14"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42AE4D1F" w14:textId="77777777" w:rsidR="00BF6B07" w:rsidRPr="00913ED9" w:rsidRDefault="00BF6B07" w:rsidP="00BF6B07">
      <w:pPr>
        <w:pStyle w:val="Level1"/>
        <w:jc w:val="both"/>
        <w:rPr>
          <w:sz w:val="22"/>
          <w:szCs w:val="22"/>
        </w:rPr>
      </w:pPr>
      <w:bookmarkStart w:id="85" w:name="_Toc49239725"/>
      <w:r w:rsidRPr="00913ED9">
        <w:rPr>
          <w:b/>
          <w:bCs/>
          <w:sz w:val="22"/>
          <w:szCs w:val="22"/>
        </w:rPr>
        <w:t>Ownership of Developed Software</w:t>
      </w:r>
      <w:bookmarkEnd w:id="85"/>
    </w:p>
    <w:p w14:paraId="33D17F85" w14:textId="77777777" w:rsidR="00BF6B07" w:rsidRPr="00913ED9" w:rsidRDefault="00BF6B07" w:rsidP="008D4B75">
      <w:pPr>
        <w:pStyle w:val="Level2"/>
      </w:pPr>
      <w:r w:rsidRPr="00913ED9">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0715E251" w14:textId="77777777" w:rsidR="00BF6B07" w:rsidRPr="00913ED9" w:rsidRDefault="00BF6B07" w:rsidP="008D4B75">
      <w:pPr>
        <w:pStyle w:val="Level2"/>
      </w:pPr>
      <w:r w:rsidRPr="00913ED9">
        <w:t>The State may be willing to grant the Vendor a nonexclusive license to use the State’s software subject to devising acceptable terms and license fees.  This requirement is a matter of State Law, and not negotiable.</w:t>
      </w:r>
    </w:p>
    <w:p w14:paraId="6D97FE76" w14:textId="69E5F560" w:rsidR="00BF6B07" w:rsidRPr="00913ED9" w:rsidRDefault="00BF6B07" w:rsidP="00BF6B07">
      <w:pPr>
        <w:pStyle w:val="Level1"/>
        <w:jc w:val="both"/>
        <w:rPr>
          <w:sz w:val="22"/>
          <w:szCs w:val="22"/>
        </w:rPr>
      </w:pPr>
      <w:bookmarkStart w:id="86" w:name="_Toc49239726"/>
      <w:r w:rsidRPr="00913ED9">
        <w:rPr>
          <w:b/>
          <w:bCs/>
          <w:sz w:val="22"/>
          <w:szCs w:val="22"/>
        </w:rPr>
        <w:t xml:space="preserve">Ownership of </w:t>
      </w:r>
      <w:r w:rsidR="00FA3172" w:rsidRPr="00913ED9">
        <w:rPr>
          <w:b/>
          <w:bCs/>
          <w:sz w:val="22"/>
          <w:szCs w:val="22"/>
        </w:rPr>
        <w:t>Custom-Tailored</w:t>
      </w:r>
      <w:r w:rsidRPr="00913ED9">
        <w:rPr>
          <w:b/>
          <w:bCs/>
          <w:sz w:val="22"/>
          <w:szCs w:val="22"/>
        </w:rPr>
        <w:t xml:space="preserve"> Software</w:t>
      </w:r>
      <w:bookmarkEnd w:id="86"/>
    </w:p>
    <w:p w14:paraId="7B09E82E"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 xml:space="preserve">In installations where the Vendor’s intellectual property is modified and custom-tailored to meet the needs of the State, the Vendor must offer the State an application license </w:t>
      </w:r>
      <w:r w:rsidRPr="00913ED9">
        <w:rPr>
          <w:sz w:val="22"/>
          <w:szCs w:val="22"/>
        </w:rPr>
        <w:lastRenderedPageBreak/>
        <w:t>entitling the State to use, and/or alter the software without restriction.  These requirements apply to source code, object code and documentation.</w:t>
      </w:r>
    </w:p>
    <w:p w14:paraId="461D1B88" w14:textId="77777777" w:rsidR="00BF6B07" w:rsidRPr="00913ED9" w:rsidRDefault="00BF6B07" w:rsidP="00BF6B07">
      <w:pPr>
        <w:pStyle w:val="Level1"/>
        <w:jc w:val="both"/>
        <w:rPr>
          <w:sz w:val="22"/>
          <w:szCs w:val="22"/>
        </w:rPr>
      </w:pPr>
      <w:bookmarkStart w:id="87" w:name="_Toc49239727"/>
      <w:r w:rsidRPr="00913ED9">
        <w:rPr>
          <w:b/>
          <w:bCs/>
          <w:sz w:val="22"/>
          <w:szCs w:val="22"/>
        </w:rPr>
        <w:t>Terms of</w:t>
      </w:r>
      <w:r w:rsidRPr="00913ED9">
        <w:rPr>
          <w:sz w:val="22"/>
          <w:szCs w:val="22"/>
        </w:rPr>
        <w:t xml:space="preserve"> </w:t>
      </w:r>
      <w:r w:rsidRPr="00913ED9">
        <w:rPr>
          <w:b/>
          <w:bCs/>
          <w:sz w:val="22"/>
          <w:szCs w:val="22"/>
        </w:rPr>
        <w:t>Software</w:t>
      </w:r>
      <w:r w:rsidRPr="00913ED9">
        <w:rPr>
          <w:sz w:val="22"/>
          <w:szCs w:val="22"/>
        </w:rPr>
        <w:t xml:space="preserve"> </w:t>
      </w:r>
      <w:r w:rsidRPr="00913ED9">
        <w:rPr>
          <w:b/>
          <w:bCs/>
          <w:sz w:val="22"/>
          <w:szCs w:val="22"/>
        </w:rPr>
        <w:t>License</w:t>
      </w:r>
      <w:bookmarkEnd w:id="87"/>
      <w:r w:rsidRPr="00913ED9">
        <w:rPr>
          <w:sz w:val="22"/>
          <w:szCs w:val="22"/>
        </w:rPr>
        <w:t xml:space="preserve"> </w:t>
      </w:r>
    </w:p>
    <w:p w14:paraId="65B5FCC2"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The Vendor acknowledges and agrees that the term of all software licenses provided to the State shall be perpetual unless stated otherwise in the Vendor’s proposal.</w:t>
      </w:r>
    </w:p>
    <w:p w14:paraId="11AE7BD7" w14:textId="77777777" w:rsidR="00BF6B07" w:rsidRPr="00913ED9" w:rsidRDefault="00BF6B07" w:rsidP="00BF6B07">
      <w:pPr>
        <w:pStyle w:val="Level1"/>
        <w:jc w:val="both"/>
        <w:rPr>
          <w:sz w:val="22"/>
          <w:szCs w:val="22"/>
        </w:rPr>
      </w:pPr>
      <w:bookmarkStart w:id="88" w:name="_Toc49239728"/>
      <w:r w:rsidRPr="00913ED9">
        <w:rPr>
          <w:b/>
          <w:bCs/>
          <w:sz w:val="22"/>
          <w:szCs w:val="22"/>
        </w:rPr>
        <w:t>The</w:t>
      </w:r>
      <w:r w:rsidRPr="00913ED9">
        <w:rPr>
          <w:sz w:val="22"/>
          <w:szCs w:val="22"/>
        </w:rPr>
        <w:t xml:space="preserve"> </w:t>
      </w:r>
      <w:r w:rsidRPr="00913ED9">
        <w:rPr>
          <w:b/>
          <w:bCs/>
          <w:sz w:val="22"/>
          <w:szCs w:val="22"/>
        </w:rPr>
        <w:t>State is Licensee of Record</w:t>
      </w:r>
      <w:bookmarkEnd w:id="88"/>
    </w:p>
    <w:p w14:paraId="6DD1A704" w14:textId="77777777" w:rsidR="00BF6B07" w:rsidRPr="00913ED9" w:rsidRDefault="00BF6B07" w:rsidP="00DD0731">
      <w:pPr>
        <w:pStyle w:val="Level1"/>
        <w:numPr>
          <w:ilvl w:val="0"/>
          <w:numId w:val="0"/>
        </w:numPr>
        <w:spacing w:before="0"/>
        <w:ind w:left="749"/>
        <w:jc w:val="both"/>
        <w:rPr>
          <w:sz w:val="22"/>
          <w:szCs w:val="22"/>
        </w:rPr>
      </w:pPr>
      <w:r w:rsidRPr="00913ED9">
        <w:rPr>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1F014256" w14:textId="77777777" w:rsidR="00BF6B07" w:rsidRPr="00913ED9" w:rsidRDefault="00AF3CA2" w:rsidP="00BF6B07">
      <w:pPr>
        <w:pStyle w:val="Level1"/>
        <w:jc w:val="both"/>
        <w:rPr>
          <w:sz w:val="22"/>
          <w:szCs w:val="22"/>
        </w:rPr>
      </w:pPr>
      <w:r w:rsidRPr="00913ED9">
        <w:rPr>
          <w:b/>
          <w:bCs/>
          <w:sz w:val="22"/>
          <w:szCs w:val="22"/>
        </w:rPr>
        <w:t>Compliance with Enterprise Security Policy</w:t>
      </w:r>
    </w:p>
    <w:p w14:paraId="6E54B692" w14:textId="7117F104" w:rsidR="00AF3CA2" w:rsidRPr="00DF37F5" w:rsidRDefault="00AF3CA2" w:rsidP="00DD1ED7">
      <w:pPr>
        <w:pStyle w:val="Level1"/>
        <w:numPr>
          <w:ilvl w:val="0"/>
          <w:numId w:val="0"/>
        </w:numPr>
        <w:spacing w:before="0"/>
        <w:ind w:left="749"/>
        <w:jc w:val="both"/>
        <w:rPr>
          <w:sz w:val="22"/>
          <w:szCs w:val="22"/>
        </w:rPr>
      </w:pPr>
      <w:r w:rsidRPr="00913ED9">
        <w:rPr>
          <w:rFonts w:eastAsia="Calibri"/>
          <w:sz w:val="22"/>
          <w:szCs w:val="22"/>
        </w:rPr>
        <w:t xml:space="preserve">Any solution </w:t>
      </w:r>
      <w:r w:rsidR="00DD1ED7">
        <w:rPr>
          <w:rFonts w:eastAsia="Calibri"/>
          <w:sz w:val="22"/>
          <w:szCs w:val="22"/>
        </w:rPr>
        <w:t xml:space="preserve">or service </w:t>
      </w:r>
      <w:r w:rsidRPr="00913ED9">
        <w:rPr>
          <w:rFonts w:eastAsia="Calibri"/>
          <w:sz w:val="22"/>
          <w:szCs w:val="22"/>
        </w:rPr>
        <w:t xml:space="preserve">proposed in response to this RFP must </w:t>
      </w:r>
      <w:proofErr w:type="gramStart"/>
      <w:r w:rsidRPr="00913ED9">
        <w:rPr>
          <w:rFonts w:eastAsia="Calibri"/>
          <w:sz w:val="22"/>
          <w:szCs w:val="22"/>
        </w:rPr>
        <w:t>be in compliance with</w:t>
      </w:r>
      <w:proofErr w:type="gramEnd"/>
      <w:r w:rsidRPr="00913ED9">
        <w:rPr>
          <w:rFonts w:eastAsia="Calibri"/>
          <w:sz w:val="22"/>
          <w:szCs w:val="22"/>
        </w:rPr>
        <w:t xml:space="preserve"> the State of Mississippi’s Enterprise Security Policy.  The Enterprise Security Policy is based on industry-standard best practices, policy, and guidelines and </w:t>
      </w:r>
      <w:r w:rsidR="00DD1ED7">
        <w:rPr>
          <w:rFonts w:eastAsia="Calibri"/>
          <w:sz w:val="22"/>
          <w:szCs w:val="22"/>
        </w:rPr>
        <w:t>is established to safeguard the State’s information technology (IT) assets from unauthorized use, access, disclosure, modification, or destruction.</w:t>
      </w:r>
      <w:r w:rsidRPr="00913ED9">
        <w:rPr>
          <w:rFonts w:eastAsia="Calibri"/>
          <w:sz w:val="22"/>
          <w:szCs w:val="22"/>
        </w:rPr>
        <w:t xml:space="preserve"> Given that information security is an evolving technology practice, the State reserves the right to introduce new policy during the term of the contract resulting from this RFP and require the Vendor to </w:t>
      </w:r>
      <w:r w:rsidR="00DD1ED7">
        <w:rPr>
          <w:rFonts w:eastAsia="Calibri"/>
          <w:sz w:val="22"/>
          <w:szCs w:val="22"/>
        </w:rPr>
        <w:t>ensure the solution or service complies</w:t>
      </w:r>
      <w:r w:rsidR="00DD1ED7" w:rsidRPr="00913ED9">
        <w:rPr>
          <w:rFonts w:eastAsia="Calibri"/>
          <w:sz w:val="22"/>
          <w:szCs w:val="22"/>
        </w:rPr>
        <w:t xml:space="preserve"> </w:t>
      </w:r>
      <w:r w:rsidRPr="00913ED9">
        <w:rPr>
          <w:rFonts w:eastAsia="Calibri"/>
          <w:sz w:val="22"/>
          <w:szCs w:val="22"/>
        </w:rPr>
        <w:t>with same in the event the industry introduces more secure, robust solutions or practices that facilitate a more secure posture for the State of Mississippi.</w:t>
      </w:r>
      <w:r w:rsidR="00DD1ED7">
        <w:rPr>
          <w:rFonts w:eastAsia="Calibri"/>
          <w:sz w:val="22"/>
          <w:szCs w:val="22"/>
        </w:rPr>
        <w:t xml:space="preserve">  Vendors wanting to view the Enterprise Security Policy should contact the Technology Consultant listed on the cover page of this RFP.</w:t>
      </w:r>
    </w:p>
    <w:p w14:paraId="2FDD9D8D" w14:textId="4F32FF11" w:rsidR="001E0CCB" w:rsidRDefault="001E0CCB" w:rsidP="00BF6B07">
      <w:pPr>
        <w:pStyle w:val="Level1"/>
        <w:jc w:val="both"/>
        <w:rPr>
          <w:b/>
          <w:sz w:val="22"/>
          <w:szCs w:val="22"/>
        </w:rPr>
      </w:pPr>
      <w:bookmarkStart w:id="89" w:name="_Toc49239730"/>
      <w:r>
        <w:rPr>
          <w:b/>
          <w:sz w:val="22"/>
          <w:szCs w:val="22"/>
        </w:rPr>
        <w:t>Compliance with Enterprise Cloud and Offsite Hosting Security Policy</w:t>
      </w:r>
    </w:p>
    <w:p w14:paraId="727009E9" w14:textId="291C269F" w:rsidR="001E0CCB" w:rsidRPr="00B4475F" w:rsidRDefault="001E0CCB" w:rsidP="00B4475F">
      <w:pPr>
        <w:pStyle w:val="Level1"/>
        <w:numPr>
          <w:ilvl w:val="0"/>
          <w:numId w:val="0"/>
        </w:numPr>
        <w:spacing w:before="0"/>
        <w:ind w:left="720"/>
        <w:jc w:val="both"/>
        <w:rPr>
          <w:bCs/>
          <w:sz w:val="22"/>
          <w:szCs w:val="22"/>
        </w:rPr>
      </w:pPr>
      <w:r>
        <w:rPr>
          <w:bCs/>
          <w:sz w:val="22"/>
          <w:szCs w:val="22"/>
        </w:rPr>
        <w:t xml:space="preserve">Any cloud or vendor-hosted solution proposed in response to this RFP must </w:t>
      </w:r>
      <w:proofErr w:type="gramStart"/>
      <w:r>
        <w:rPr>
          <w:bCs/>
          <w:sz w:val="22"/>
          <w:szCs w:val="22"/>
        </w:rPr>
        <w:t>be in compliance with</w:t>
      </w:r>
      <w:proofErr w:type="gramEnd"/>
      <w:r>
        <w:rPr>
          <w:bCs/>
          <w:sz w:val="22"/>
          <w:szCs w:val="22"/>
        </w:rPr>
        <w:t xml:space="preserve">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w:t>
      </w:r>
      <w:r w:rsidR="00F607B4">
        <w:rPr>
          <w:bCs/>
          <w:sz w:val="22"/>
          <w:szCs w:val="22"/>
        </w:rPr>
        <w:t xml:space="preserve"> Security Policy should contact the Technology Consultant listed on the cover page of this RFP.</w:t>
      </w:r>
    </w:p>
    <w:p w14:paraId="42ECDE59" w14:textId="365D2EEA" w:rsidR="00BF6B07" w:rsidRPr="00913ED9" w:rsidRDefault="00F92D52" w:rsidP="00BF6B07">
      <w:pPr>
        <w:pStyle w:val="Level1"/>
        <w:jc w:val="both"/>
        <w:rPr>
          <w:b/>
          <w:sz w:val="22"/>
          <w:szCs w:val="22"/>
        </w:rPr>
      </w:pPr>
      <w:r w:rsidRPr="00913ED9">
        <w:rPr>
          <w:b/>
          <w:sz w:val="22"/>
          <w:szCs w:val="22"/>
        </w:rPr>
        <w:t>N</w:t>
      </w:r>
      <w:r w:rsidR="00BF6B07" w:rsidRPr="00913ED9">
        <w:rPr>
          <w:b/>
          <w:bCs/>
          <w:sz w:val="22"/>
          <w:szCs w:val="22"/>
        </w:rPr>
        <w:t>egotiating with Next-Ranked Vendor</w:t>
      </w:r>
      <w:bookmarkEnd w:id="89"/>
    </w:p>
    <w:p w14:paraId="141AD7F9" w14:textId="77777777" w:rsidR="00BF6B07" w:rsidRPr="00913ED9" w:rsidRDefault="00BF6B07" w:rsidP="005A7A5C">
      <w:pPr>
        <w:pStyle w:val="Level1"/>
        <w:numPr>
          <w:ilvl w:val="0"/>
          <w:numId w:val="0"/>
        </w:numPr>
        <w:spacing w:before="0"/>
        <w:ind w:left="749"/>
        <w:jc w:val="both"/>
        <w:rPr>
          <w:sz w:val="22"/>
          <w:szCs w:val="22"/>
        </w:rPr>
      </w:pPr>
      <w:r w:rsidRPr="00913ED9">
        <w:rPr>
          <w:sz w:val="22"/>
          <w:szCs w:val="22"/>
        </w:rPr>
        <w:t>Should the State cease doing business with any Vendor selected via this RFP process, for any reason, the State reserves the right to initiate negotiations with the next ranked Vendor.</w:t>
      </w:r>
    </w:p>
    <w:p w14:paraId="64DC248D" w14:textId="77777777" w:rsidR="00BF6B07" w:rsidRPr="00913ED9" w:rsidRDefault="00BF6B07" w:rsidP="00BF6B07">
      <w:pPr>
        <w:pStyle w:val="Level1"/>
        <w:jc w:val="both"/>
        <w:rPr>
          <w:bCs/>
          <w:sz w:val="22"/>
          <w:szCs w:val="22"/>
        </w:rPr>
      </w:pPr>
      <w:bookmarkStart w:id="90" w:name="_Toc49239731"/>
      <w:r w:rsidRPr="00913ED9">
        <w:rPr>
          <w:b/>
          <w:bCs/>
          <w:sz w:val="22"/>
          <w:szCs w:val="22"/>
        </w:rPr>
        <w:t>Disclosure of Proposal Information</w:t>
      </w:r>
      <w:bookmarkEnd w:id="90"/>
    </w:p>
    <w:p w14:paraId="6C731ECB" w14:textId="77777777" w:rsidR="001448EE" w:rsidRPr="00913ED9" w:rsidRDefault="00BF6B07" w:rsidP="005A7A5C">
      <w:pPr>
        <w:pStyle w:val="Level1"/>
        <w:numPr>
          <w:ilvl w:val="0"/>
          <w:numId w:val="0"/>
        </w:numPr>
        <w:spacing w:before="0"/>
        <w:ind w:left="749"/>
        <w:jc w:val="both"/>
        <w:rPr>
          <w:sz w:val="22"/>
          <w:szCs w:val="22"/>
        </w:rPr>
      </w:pPr>
      <w:r w:rsidRPr="00913ED9">
        <w:rPr>
          <w:sz w:val="22"/>
          <w:szCs w:val="22"/>
        </w:rPr>
        <w:t>Vendors should be aware that any information in a proposal may be subject to disclosure or reproduction under the Mississippi Public Records Act of 1983, defined in Section 25-61-1 et seq. of the Mississippi Code Annotated.</w:t>
      </w:r>
      <w:r w:rsidRPr="00913ED9">
        <w:rPr>
          <w:b/>
          <w:bCs/>
          <w:sz w:val="22"/>
          <w:szCs w:val="22"/>
        </w:rPr>
        <w:t xml:space="preserve">  </w:t>
      </w:r>
      <w:r w:rsidRPr="00913ED9">
        <w:rPr>
          <w:sz w:val="22"/>
          <w:szCs w:val="22"/>
        </w:rPr>
        <w:t xml:space="preserve">All disclosures of proposal information will be made in compliance with the </w:t>
      </w:r>
      <w:r w:rsidRPr="001D0111">
        <w:rPr>
          <w:sz w:val="22"/>
          <w:szCs w:val="22"/>
        </w:rPr>
        <w:t>ITS</w:t>
      </w:r>
      <w:r w:rsidRPr="00913ED9">
        <w:rPr>
          <w:sz w:val="22"/>
          <w:szCs w:val="22"/>
        </w:rPr>
        <w:t xml:space="preserve"> Public Records Procedures established in accordance with the Mississippi Public Records Act.  The </w:t>
      </w:r>
      <w:r w:rsidRPr="001D0111">
        <w:rPr>
          <w:bCs/>
          <w:sz w:val="22"/>
          <w:szCs w:val="22"/>
        </w:rPr>
        <w:t>ITS</w:t>
      </w:r>
      <w:r w:rsidRPr="00913ED9">
        <w:rPr>
          <w:sz w:val="22"/>
          <w:szCs w:val="22"/>
        </w:rPr>
        <w:t xml:space="preserve"> Public </w:t>
      </w:r>
      <w:r w:rsidRPr="00913ED9">
        <w:rPr>
          <w:sz w:val="22"/>
          <w:szCs w:val="22"/>
        </w:rPr>
        <w:lastRenderedPageBreak/>
        <w:t xml:space="preserve">Records Procedures are available in Section 019-010 of the </w:t>
      </w:r>
      <w:r w:rsidRPr="001D0111">
        <w:rPr>
          <w:sz w:val="22"/>
          <w:szCs w:val="22"/>
        </w:rPr>
        <w:t>ITS</w:t>
      </w:r>
      <w:r w:rsidRPr="00913ED9">
        <w:rPr>
          <w:sz w:val="22"/>
          <w:szCs w:val="22"/>
        </w:rPr>
        <w:t xml:space="preserve"> Procurement Handbook, on the </w:t>
      </w:r>
      <w:r w:rsidRPr="001D0111">
        <w:rPr>
          <w:sz w:val="22"/>
          <w:szCs w:val="22"/>
        </w:rPr>
        <w:t>ITS</w:t>
      </w:r>
      <w:r w:rsidRPr="00913ED9">
        <w:rPr>
          <w:sz w:val="22"/>
          <w:szCs w:val="22"/>
        </w:rPr>
        <w:t xml:space="preserve"> Internet site</w:t>
      </w:r>
      <w:r w:rsidR="009E4557" w:rsidRPr="00913ED9">
        <w:rPr>
          <w:sz w:val="22"/>
          <w:szCs w:val="22"/>
        </w:rPr>
        <w:t>.  See Rule 210.2: 019-010 in</w:t>
      </w:r>
      <w:r w:rsidRPr="00913ED9">
        <w:rPr>
          <w:sz w:val="22"/>
          <w:szCs w:val="22"/>
        </w:rPr>
        <w:t xml:space="preserve"> </w:t>
      </w:r>
    </w:p>
    <w:p w14:paraId="17714F54" w14:textId="77777777" w:rsidR="001448EE" w:rsidRPr="00DF37F5" w:rsidRDefault="001448EE" w:rsidP="005A7A5C">
      <w:pPr>
        <w:pStyle w:val="Level1"/>
        <w:numPr>
          <w:ilvl w:val="0"/>
          <w:numId w:val="0"/>
        </w:numPr>
        <w:spacing w:before="0"/>
        <w:ind w:left="749"/>
        <w:jc w:val="both"/>
        <w:rPr>
          <w:sz w:val="22"/>
          <w:szCs w:val="22"/>
        </w:rPr>
      </w:pPr>
    </w:p>
    <w:p w14:paraId="70FD0D79" w14:textId="77777777" w:rsidR="009E4557" w:rsidRPr="00913ED9" w:rsidRDefault="006A6C01" w:rsidP="005A7A5C">
      <w:pPr>
        <w:pStyle w:val="Level1"/>
        <w:numPr>
          <w:ilvl w:val="0"/>
          <w:numId w:val="0"/>
        </w:numPr>
        <w:spacing w:before="0"/>
        <w:ind w:left="749"/>
        <w:jc w:val="both"/>
        <w:rPr>
          <w:sz w:val="22"/>
          <w:szCs w:val="22"/>
        </w:rPr>
      </w:pPr>
      <w:hyperlink r:id="rId26" w:history="1">
        <w:r w:rsidR="009E4557" w:rsidRPr="00DF37F5">
          <w:rPr>
            <w:rStyle w:val="Hyperlink"/>
            <w:sz w:val="22"/>
            <w:szCs w:val="22"/>
          </w:rPr>
          <w:t>http://www.its.ms.gov/Procurement/Documents/ISS%20Procurement%20Manual.pdf</w:t>
        </w:r>
      </w:hyperlink>
      <w:r w:rsidR="001448EE" w:rsidRPr="00913ED9">
        <w:rPr>
          <w:sz w:val="22"/>
          <w:szCs w:val="22"/>
        </w:rPr>
        <w:t xml:space="preserve"> </w:t>
      </w:r>
    </w:p>
    <w:p w14:paraId="36FAD17F" w14:textId="200911D7" w:rsidR="00BF6B07" w:rsidRPr="00913ED9" w:rsidRDefault="00BF6B07" w:rsidP="005A7A5C">
      <w:pPr>
        <w:pStyle w:val="Level1"/>
        <w:numPr>
          <w:ilvl w:val="0"/>
          <w:numId w:val="0"/>
        </w:numPr>
        <w:spacing w:before="0"/>
        <w:ind w:left="749"/>
        <w:jc w:val="both"/>
        <w:rPr>
          <w:bCs/>
          <w:sz w:val="22"/>
          <w:szCs w:val="22"/>
        </w:rPr>
      </w:pPr>
      <w:r w:rsidRPr="00913ED9">
        <w:rPr>
          <w:bCs/>
          <w:sz w:val="22"/>
          <w:szCs w:val="22"/>
        </w:rPr>
        <w:t xml:space="preserve">or from </w:t>
      </w:r>
      <w:r w:rsidRPr="001D0111">
        <w:rPr>
          <w:sz w:val="22"/>
          <w:szCs w:val="22"/>
        </w:rPr>
        <w:t>ITS</w:t>
      </w:r>
      <w:r w:rsidRPr="00913ED9">
        <w:rPr>
          <w:bCs/>
          <w:sz w:val="22"/>
          <w:szCs w:val="22"/>
        </w:rPr>
        <w:t xml:space="preserve"> upon request.</w:t>
      </w:r>
    </w:p>
    <w:p w14:paraId="4F43B666" w14:textId="77777777" w:rsidR="00BF6B07" w:rsidRPr="00913ED9" w:rsidRDefault="00BF6B07" w:rsidP="00BF6B07">
      <w:pPr>
        <w:pStyle w:val="Body"/>
        <w:jc w:val="both"/>
        <w:rPr>
          <w:b/>
          <w:bCs/>
          <w:szCs w:val="22"/>
        </w:rPr>
      </w:pPr>
    </w:p>
    <w:p w14:paraId="73B948E9" w14:textId="2DA2D2E2" w:rsidR="00BF6B07" w:rsidRPr="00913ED9" w:rsidRDefault="00BF6B07" w:rsidP="00BF6B07">
      <w:pPr>
        <w:pStyle w:val="Body"/>
        <w:jc w:val="both"/>
        <w:rPr>
          <w:szCs w:val="22"/>
        </w:rPr>
      </w:pPr>
      <w:r w:rsidRPr="00913ED9">
        <w:rPr>
          <w:bCs/>
          <w:szCs w:val="22"/>
        </w:rPr>
        <w:t>As outli</w:t>
      </w:r>
      <w:r w:rsidRPr="00913ED9">
        <w:rPr>
          <w:szCs w:val="22"/>
        </w:rPr>
        <w:t xml:space="preserve">ned in the </w:t>
      </w:r>
      <w:proofErr w:type="gramStart"/>
      <w:r w:rsidRPr="00913ED9">
        <w:rPr>
          <w:szCs w:val="22"/>
        </w:rPr>
        <w:t>Third Party</w:t>
      </w:r>
      <w:proofErr w:type="gramEnd"/>
      <w:r w:rsidRPr="00913ED9">
        <w:rPr>
          <w:szCs w:val="22"/>
        </w:rPr>
        <w:t xml:space="preserve"> Information section of the </w:t>
      </w:r>
      <w:r w:rsidRPr="001D0111">
        <w:rPr>
          <w:bCs/>
          <w:szCs w:val="22"/>
        </w:rPr>
        <w:t>ITS</w:t>
      </w:r>
      <w:r w:rsidRPr="00913ED9">
        <w:rPr>
          <w:szCs w:val="22"/>
        </w:rPr>
        <w:t xml:space="preserve"> Public Records Procedures, </w:t>
      </w:r>
      <w:r w:rsidRPr="001D0111">
        <w:rPr>
          <w:szCs w:val="22"/>
        </w:rPr>
        <w:t>ITS</w:t>
      </w:r>
      <w:r w:rsidRPr="00913ED9">
        <w:rPr>
          <w:b/>
          <w:bCs/>
          <w:szCs w:val="22"/>
        </w:rPr>
        <w:t xml:space="preserve"> </w:t>
      </w:r>
      <w:r w:rsidRPr="00913ED9">
        <w:rPr>
          <w:szCs w:val="22"/>
        </w:rPr>
        <w:t xml:space="preserve">will give written notice to any affected Vendor of a request to view or reproduce the Vendor’s proposal or portion thereof.  </w:t>
      </w:r>
      <w:r w:rsidRPr="001D0111">
        <w:rPr>
          <w:szCs w:val="22"/>
        </w:rPr>
        <w:t>ITS</w:t>
      </w:r>
      <w:r w:rsidRPr="00913ED9">
        <w:rPr>
          <w:szCs w:val="22"/>
        </w:rPr>
        <w:t xml:space="preserve"> will not,</w:t>
      </w:r>
      <w:r w:rsidRPr="00913ED9">
        <w:rPr>
          <w:b/>
          <w:bCs/>
          <w:szCs w:val="22"/>
        </w:rPr>
        <w:t xml:space="preserve"> </w:t>
      </w:r>
      <w:r w:rsidRPr="00913ED9">
        <w:rPr>
          <w:bCs/>
          <w:szCs w:val="22"/>
        </w:rPr>
        <w:t>h</w:t>
      </w:r>
      <w:r w:rsidRPr="00913ED9">
        <w:rPr>
          <w:szCs w:val="22"/>
        </w:rPr>
        <w:t>owever, give such notice with respect to summary information prepared in con</w:t>
      </w:r>
      <w:r w:rsidRPr="00913ED9">
        <w:rPr>
          <w:bCs/>
          <w:szCs w:val="22"/>
        </w:rPr>
        <w:t>nec</w:t>
      </w:r>
      <w:r w:rsidRPr="00913ED9">
        <w:rPr>
          <w:szCs w:val="22"/>
        </w:rPr>
        <w:t xml:space="preserve">tion with the State’s review or evaluation of a </w:t>
      </w:r>
      <w:proofErr w:type="gramStart"/>
      <w:r w:rsidRPr="00913ED9">
        <w:rPr>
          <w:szCs w:val="22"/>
        </w:rPr>
        <w:t>Vendor’s</w:t>
      </w:r>
      <w:proofErr w:type="gramEnd"/>
      <w:r w:rsidRPr="00913ED9">
        <w:rPr>
          <w:szCs w:val="22"/>
        </w:rPr>
        <w:t xml:space="preserve"> proposal, including, but not limited to, written presentations to the </w:t>
      </w:r>
      <w:r w:rsidRPr="001D0111">
        <w:rPr>
          <w:bCs/>
          <w:szCs w:val="22"/>
        </w:rPr>
        <w:t>ITS</w:t>
      </w:r>
      <w:r w:rsidRPr="00913ED9">
        <w:rPr>
          <w:szCs w:val="22"/>
        </w:rPr>
        <w:t xml:space="preserve"> Board or other approving bodies, and/o</w:t>
      </w:r>
      <w:r w:rsidRPr="00913ED9">
        <w:rPr>
          <w:bCs/>
          <w:szCs w:val="22"/>
        </w:rPr>
        <w:t>r s</w:t>
      </w:r>
      <w:r w:rsidRPr="00913ED9">
        <w:rPr>
          <w:szCs w:val="22"/>
        </w:rPr>
        <w:t>imilar written documentation p</w:t>
      </w:r>
      <w:r w:rsidRPr="00913ED9">
        <w:rPr>
          <w:bCs/>
          <w:szCs w:val="22"/>
        </w:rPr>
        <w:t>rep</w:t>
      </w:r>
      <w:r w:rsidRPr="00913ED9">
        <w:rPr>
          <w:szCs w:val="22"/>
        </w:rPr>
        <w:t xml:space="preserve">ared for the project file.  In addition, </w:t>
      </w:r>
      <w:r w:rsidRPr="001D0111">
        <w:rPr>
          <w:bCs/>
          <w:szCs w:val="22"/>
        </w:rPr>
        <w:t>ITS</w:t>
      </w:r>
      <w:r w:rsidRPr="00913ED9">
        <w:rPr>
          <w:szCs w:val="22"/>
        </w:rPr>
        <w:t xml:space="preserve"> will not provide third-party notice for requests for any contract executed </w:t>
      </w:r>
      <w:proofErr w:type="gramStart"/>
      <w:r w:rsidRPr="00913ED9">
        <w:rPr>
          <w:szCs w:val="22"/>
        </w:rPr>
        <w:t>as a result of</w:t>
      </w:r>
      <w:proofErr w:type="gramEnd"/>
      <w:r w:rsidRPr="00913ED9">
        <w:rPr>
          <w:szCs w:val="22"/>
        </w:rPr>
        <w:t xml:space="preserve"> this RFP.</w:t>
      </w:r>
    </w:p>
    <w:p w14:paraId="262EF507" w14:textId="77777777" w:rsidR="00BF6B07" w:rsidRPr="00913ED9" w:rsidRDefault="00BF6B07" w:rsidP="00BF6B07">
      <w:pPr>
        <w:pStyle w:val="Body"/>
        <w:jc w:val="both"/>
        <w:rPr>
          <w:szCs w:val="22"/>
        </w:rPr>
      </w:pPr>
    </w:p>
    <w:p w14:paraId="727AD40C" w14:textId="77777777" w:rsidR="00BF6B07" w:rsidRPr="00913ED9" w:rsidRDefault="00BF6B07" w:rsidP="00BF6B07">
      <w:pPr>
        <w:pStyle w:val="Body"/>
        <w:jc w:val="both"/>
        <w:rPr>
          <w:szCs w:val="22"/>
        </w:rPr>
      </w:pPr>
      <w:r w:rsidRPr="00913ED9">
        <w:rPr>
          <w:szCs w:val="22"/>
        </w:rPr>
        <w:t xml:space="preserve">Summary information and contract terms, as defined above, become the property of </w:t>
      </w:r>
      <w:r w:rsidRPr="001D0111">
        <w:rPr>
          <w:szCs w:val="22"/>
        </w:rPr>
        <w:t>ITS</w:t>
      </w:r>
      <w:r w:rsidRPr="00913ED9">
        <w:rPr>
          <w:szCs w:val="22"/>
        </w:rPr>
        <w:t>, who has the right to reproduce or distribute this information without notification.</w:t>
      </w:r>
    </w:p>
    <w:p w14:paraId="6D25CDA3" w14:textId="77777777" w:rsidR="00BF6B07" w:rsidRPr="00913ED9" w:rsidRDefault="00BF6B07" w:rsidP="00BF6B07">
      <w:pPr>
        <w:pStyle w:val="Body"/>
        <w:jc w:val="both"/>
        <w:rPr>
          <w:szCs w:val="22"/>
        </w:rPr>
      </w:pPr>
    </w:p>
    <w:p w14:paraId="5E4EDB07" w14:textId="5A80E7CA" w:rsidR="00BF6B07" w:rsidRPr="00913ED9" w:rsidRDefault="00BF6B07" w:rsidP="00BF6B07">
      <w:pPr>
        <w:pStyle w:val="Body"/>
        <w:jc w:val="both"/>
        <w:rPr>
          <w:szCs w:val="22"/>
        </w:rPr>
      </w:pPr>
      <w:r w:rsidRPr="00913ED9">
        <w:rPr>
          <w:szCs w:val="22"/>
        </w:rPr>
        <w:t xml:space="preserve">Vendors should further be aware that requests for disclosure of proposal information are sometimes received by </w:t>
      </w:r>
      <w:r w:rsidRPr="001D0111">
        <w:rPr>
          <w:bCs/>
          <w:szCs w:val="22"/>
        </w:rPr>
        <w:t>ITS</w:t>
      </w:r>
      <w:r w:rsidRPr="00913ED9">
        <w:rPr>
          <w:szCs w:val="22"/>
        </w:rPr>
        <w:t xml:space="preserve"> significantly after the proposal opening date.  </w:t>
      </w:r>
      <w:r w:rsidRPr="001D0111">
        <w:rPr>
          <w:bCs/>
          <w:szCs w:val="22"/>
        </w:rPr>
        <w:t>ITS</w:t>
      </w:r>
      <w:r w:rsidRPr="00913ED9">
        <w:rPr>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14:paraId="12357C47" w14:textId="77777777" w:rsidR="00BF6B07" w:rsidRPr="00913ED9" w:rsidRDefault="00BF6B07" w:rsidP="00BF6B07">
      <w:pPr>
        <w:pStyle w:val="Level1"/>
        <w:jc w:val="both"/>
        <w:rPr>
          <w:sz w:val="22"/>
          <w:szCs w:val="22"/>
        </w:rPr>
      </w:pPr>
      <w:bookmarkStart w:id="91" w:name="_Toc49239735"/>
      <w:bookmarkStart w:id="92" w:name="_Toc49239732"/>
      <w:r w:rsidRPr="00913ED9">
        <w:rPr>
          <w:b/>
          <w:bCs/>
          <w:sz w:val="22"/>
          <w:szCs w:val="22"/>
        </w:rPr>
        <w:t>Risk Factors to be Assessed</w:t>
      </w:r>
      <w:bookmarkEnd w:id="91"/>
    </w:p>
    <w:p w14:paraId="28ED7661" w14:textId="77777777" w:rsidR="00BF6B07" w:rsidRPr="00913ED9" w:rsidRDefault="00BF6B07" w:rsidP="005A7A5C">
      <w:pPr>
        <w:pStyle w:val="Level1"/>
        <w:numPr>
          <w:ilvl w:val="0"/>
          <w:numId w:val="0"/>
        </w:numPr>
        <w:spacing w:before="0"/>
        <w:ind w:left="749"/>
        <w:jc w:val="both"/>
        <w:rPr>
          <w:sz w:val="22"/>
          <w:szCs w:val="22"/>
        </w:rPr>
      </w:pPr>
      <w:r w:rsidRPr="00913ED9">
        <w:rPr>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w:t>
      </w:r>
      <w:proofErr w:type="gramStart"/>
      <w:r w:rsidRPr="00913ED9">
        <w:rPr>
          <w:sz w:val="22"/>
          <w:szCs w:val="22"/>
        </w:rPr>
        <w:t>all of</w:t>
      </w:r>
      <w:proofErr w:type="gramEnd"/>
      <w:r w:rsidRPr="00913ED9">
        <w:rPr>
          <w:sz w:val="22"/>
          <w:szCs w:val="22"/>
        </w:rPr>
        <w:t xml:space="preserve"> the above terms and conditions into the customer agreement.</w:t>
      </w:r>
    </w:p>
    <w:p w14:paraId="38E31EC3" w14:textId="77777777" w:rsidR="00BF6B07" w:rsidRPr="00913ED9" w:rsidRDefault="00BF6B07" w:rsidP="00BF6B07">
      <w:pPr>
        <w:pStyle w:val="Level1"/>
        <w:jc w:val="both"/>
        <w:rPr>
          <w:sz w:val="22"/>
          <w:szCs w:val="22"/>
        </w:rPr>
      </w:pPr>
      <w:r w:rsidRPr="00913ED9">
        <w:rPr>
          <w:b/>
          <w:bCs/>
          <w:sz w:val="22"/>
          <w:szCs w:val="22"/>
        </w:rPr>
        <w:t>Proposal Bond</w:t>
      </w:r>
      <w:bookmarkEnd w:id="92"/>
    </w:p>
    <w:p w14:paraId="7C1FE92A" w14:textId="77777777" w:rsidR="00BF6B07" w:rsidRPr="00913ED9" w:rsidRDefault="00972832" w:rsidP="005A7A5C">
      <w:pPr>
        <w:pStyle w:val="Level1"/>
        <w:numPr>
          <w:ilvl w:val="0"/>
          <w:numId w:val="0"/>
        </w:numPr>
        <w:spacing w:before="0"/>
        <w:ind w:left="749"/>
        <w:jc w:val="both"/>
        <w:rPr>
          <w:sz w:val="22"/>
          <w:szCs w:val="22"/>
        </w:rPr>
      </w:pPr>
      <w:r w:rsidRPr="00913ED9">
        <w:rPr>
          <w:sz w:val="22"/>
          <w:szCs w:val="22"/>
        </w:rPr>
        <w:t xml:space="preserve">The Vendor </w:t>
      </w:r>
      <w:r w:rsidR="00BF6B07" w:rsidRPr="00913ED9">
        <w:rPr>
          <w:sz w:val="22"/>
          <w:szCs w:val="22"/>
        </w:rPr>
        <w:t>is not required to include a proposal bond with its RFP proposal</w:t>
      </w:r>
      <w:r w:rsidR="00EF78D8" w:rsidRPr="00913ED9">
        <w:rPr>
          <w:sz w:val="22"/>
          <w:szCs w:val="22"/>
        </w:rPr>
        <w:t>.</w:t>
      </w:r>
      <w:r w:rsidR="00BF6B07" w:rsidRPr="00913ED9">
        <w:rPr>
          <w:sz w:val="22"/>
          <w:szCs w:val="22"/>
        </w:rPr>
        <w:t xml:space="preserve"> </w:t>
      </w:r>
    </w:p>
    <w:p w14:paraId="6F40F7A7" w14:textId="77777777" w:rsidR="00BF6B07" w:rsidRPr="00913ED9" w:rsidRDefault="00BF6B07" w:rsidP="00BF6B07">
      <w:pPr>
        <w:pStyle w:val="Level1"/>
        <w:jc w:val="both"/>
        <w:rPr>
          <w:b/>
          <w:sz w:val="22"/>
          <w:szCs w:val="22"/>
        </w:rPr>
      </w:pPr>
      <w:bookmarkStart w:id="93" w:name="_Toc49239736"/>
      <w:r w:rsidRPr="00913ED9">
        <w:rPr>
          <w:b/>
          <w:bCs/>
          <w:sz w:val="22"/>
          <w:szCs w:val="22"/>
        </w:rPr>
        <w:t>Performance Bond/Irrevocable Bank Letter of Credit</w:t>
      </w:r>
      <w:bookmarkEnd w:id="93"/>
      <w:r w:rsidRPr="00913ED9">
        <w:rPr>
          <w:b/>
          <w:bCs/>
          <w:sz w:val="22"/>
          <w:szCs w:val="22"/>
        </w:rPr>
        <w:t xml:space="preserve"> </w:t>
      </w:r>
    </w:p>
    <w:p w14:paraId="2A69A433" w14:textId="77777777" w:rsidR="00BF6B07" w:rsidRPr="00913ED9" w:rsidRDefault="00BF6B07" w:rsidP="00EF78D8">
      <w:pPr>
        <w:pStyle w:val="Level1"/>
        <w:numPr>
          <w:ilvl w:val="0"/>
          <w:numId w:val="0"/>
        </w:numPr>
        <w:spacing w:before="0"/>
        <w:ind w:left="720"/>
        <w:jc w:val="both"/>
        <w:rPr>
          <w:sz w:val="22"/>
          <w:szCs w:val="22"/>
        </w:rPr>
      </w:pPr>
      <w:r w:rsidRPr="00913ED9">
        <w:rPr>
          <w:sz w:val="22"/>
          <w:szCs w:val="22"/>
        </w:rPr>
        <w:t>The Vendor is not required to</w:t>
      </w:r>
      <w:r w:rsidR="00EF78D8" w:rsidRPr="00913ED9">
        <w:rPr>
          <w:sz w:val="22"/>
          <w:szCs w:val="22"/>
        </w:rPr>
        <w:t xml:space="preserve"> </w:t>
      </w:r>
      <w:r w:rsidRPr="00913ED9">
        <w:rPr>
          <w:sz w:val="22"/>
          <w:szCs w:val="22"/>
        </w:rPr>
        <w:t xml:space="preserve">include the price of a performance bond or irrevocable bank letter of credit with </w:t>
      </w:r>
      <w:r w:rsidR="00EB1B13" w:rsidRPr="00913ED9">
        <w:rPr>
          <w:sz w:val="22"/>
          <w:szCs w:val="22"/>
        </w:rPr>
        <w:t>its</w:t>
      </w:r>
      <w:r w:rsidRPr="00913ED9">
        <w:rPr>
          <w:sz w:val="22"/>
          <w:szCs w:val="22"/>
        </w:rPr>
        <w:t xml:space="preserve"> RFP proposal. </w:t>
      </w:r>
    </w:p>
    <w:p w14:paraId="31CD0CF9" w14:textId="77777777" w:rsidR="00BF6B07" w:rsidRPr="00913ED9" w:rsidRDefault="00BF6B07" w:rsidP="00BF6B07">
      <w:pPr>
        <w:pStyle w:val="Level1"/>
        <w:jc w:val="both"/>
        <w:rPr>
          <w:sz w:val="22"/>
          <w:szCs w:val="22"/>
        </w:rPr>
      </w:pPr>
      <w:r w:rsidRPr="00913ED9">
        <w:rPr>
          <w:b/>
          <w:bCs/>
          <w:sz w:val="22"/>
          <w:szCs w:val="22"/>
        </w:rPr>
        <w:t>Responsibility for Behavior of Vendor Employees/Subcontractors</w:t>
      </w:r>
    </w:p>
    <w:p w14:paraId="22777B22" w14:textId="77777777" w:rsidR="00BF6B07" w:rsidRPr="00913ED9" w:rsidRDefault="00BF6B07" w:rsidP="005A7A5C">
      <w:pPr>
        <w:pStyle w:val="Level1"/>
        <w:numPr>
          <w:ilvl w:val="0"/>
          <w:numId w:val="0"/>
        </w:numPr>
        <w:spacing w:before="0"/>
        <w:ind w:left="749"/>
        <w:jc w:val="both"/>
        <w:rPr>
          <w:sz w:val="22"/>
          <w:szCs w:val="22"/>
        </w:rPr>
      </w:pPr>
      <w:r w:rsidRPr="00913ED9">
        <w:rPr>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5CBB968D" w14:textId="77777777" w:rsidR="00BF6B07" w:rsidRPr="00913ED9" w:rsidRDefault="00BF6B07" w:rsidP="00BF6B07">
      <w:pPr>
        <w:pStyle w:val="Level1"/>
        <w:jc w:val="both"/>
        <w:rPr>
          <w:sz w:val="22"/>
          <w:szCs w:val="22"/>
        </w:rPr>
      </w:pPr>
      <w:bookmarkStart w:id="94" w:name="_Toc49239733"/>
      <w:bookmarkStart w:id="95" w:name="_Toc49239753"/>
      <w:bookmarkStart w:id="96" w:name="_Toc49239738"/>
      <w:r w:rsidRPr="00913ED9">
        <w:rPr>
          <w:b/>
          <w:bCs/>
          <w:sz w:val="22"/>
          <w:szCs w:val="22"/>
        </w:rPr>
        <w:lastRenderedPageBreak/>
        <w:t>Protests</w:t>
      </w:r>
      <w:bookmarkEnd w:id="94"/>
    </w:p>
    <w:p w14:paraId="238B78D7" w14:textId="77777777" w:rsidR="009E4557" w:rsidRPr="00913ED9" w:rsidRDefault="00BF6B07" w:rsidP="009E4557">
      <w:pPr>
        <w:pStyle w:val="Level1"/>
        <w:numPr>
          <w:ilvl w:val="0"/>
          <w:numId w:val="0"/>
        </w:numPr>
        <w:spacing w:before="0"/>
        <w:ind w:left="749"/>
        <w:jc w:val="both"/>
        <w:rPr>
          <w:sz w:val="22"/>
          <w:szCs w:val="22"/>
        </w:rPr>
      </w:pPr>
      <w:r w:rsidRPr="00913ED9">
        <w:rPr>
          <w:sz w:val="22"/>
          <w:szCs w:val="22"/>
        </w:rPr>
        <w:t xml:space="preserve">The Executive Director of </w:t>
      </w:r>
      <w:r w:rsidRPr="001D0111">
        <w:rPr>
          <w:sz w:val="22"/>
          <w:szCs w:val="22"/>
        </w:rPr>
        <w:t>ITS</w:t>
      </w:r>
      <w:r w:rsidRPr="00913ED9">
        <w:rPr>
          <w:sz w:val="22"/>
          <w:szCs w:val="22"/>
        </w:rPr>
        <w:t xml:space="preserve"> and/or the Board Members of </w:t>
      </w:r>
      <w:r w:rsidRPr="001D0111">
        <w:rPr>
          <w:sz w:val="22"/>
          <w:szCs w:val="22"/>
        </w:rPr>
        <w:t>ITS</w:t>
      </w:r>
      <w:r w:rsidRPr="00913ED9">
        <w:rPr>
          <w:sz w:val="22"/>
          <w:szCs w:val="22"/>
        </w:rPr>
        <w:t xml:space="preserve"> or their designees shall have the authority to resolve Ven</w:t>
      </w:r>
      <w:r w:rsidRPr="00913ED9">
        <w:rPr>
          <w:bCs/>
          <w:sz w:val="22"/>
          <w:szCs w:val="22"/>
        </w:rPr>
        <w:t>dor protests in connection with th</w:t>
      </w:r>
      <w:r w:rsidRPr="00913ED9">
        <w:rPr>
          <w:sz w:val="22"/>
          <w:szCs w:val="22"/>
        </w:rPr>
        <w:t xml:space="preserve">e selection for award of a contract.  Copies of the protest procedures are available on the </w:t>
      </w:r>
      <w:r w:rsidRPr="001D0111">
        <w:rPr>
          <w:sz w:val="22"/>
          <w:szCs w:val="22"/>
        </w:rPr>
        <w:t>ITS</w:t>
      </w:r>
      <w:r w:rsidRPr="00913ED9">
        <w:rPr>
          <w:sz w:val="22"/>
          <w:szCs w:val="22"/>
        </w:rPr>
        <w:t xml:space="preserve"> Internet site - </w:t>
      </w:r>
      <w:r w:rsidRPr="001D0111">
        <w:rPr>
          <w:sz w:val="22"/>
          <w:szCs w:val="22"/>
        </w:rPr>
        <w:t>ITS</w:t>
      </w:r>
      <w:r w:rsidRPr="00913ED9">
        <w:rPr>
          <w:sz w:val="22"/>
          <w:szCs w:val="22"/>
        </w:rPr>
        <w:t xml:space="preserve"> Protest Procedure and Policy, Section 019-020, </w:t>
      </w:r>
      <w:r w:rsidRPr="001D0111">
        <w:rPr>
          <w:sz w:val="22"/>
          <w:szCs w:val="22"/>
        </w:rPr>
        <w:t>ITS</w:t>
      </w:r>
      <w:r w:rsidRPr="00913ED9">
        <w:rPr>
          <w:sz w:val="22"/>
          <w:szCs w:val="22"/>
        </w:rPr>
        <w:t xml:space="preserve"> Procurement Handbook</w:t>
      </w:r>
      <w:r w:rsidR="009E4557" w:rsidRPr="00913ED9">
        <w:rPr>
          <w:sz w:val="22"/>
          <w:szCs w:val="22"/>
        </w:rPr>
        <w:t xml:space="preserve">.  See Rule 210.3: 019-020 in </w:t>
      </w:r>
    </w:p>
    <w:p w14:paraId="38A78CE0" w14:textId="77777777" w:rsidR="009E4557" w:rsidRPr="00DF37F5" w:rsidRDefault="009E4557" w:rsidP="009E4557">
      <w:pPr>
        <w:pStyle w:val="Level1"/>
        <w:numPr>
          <w:ilvl w:val="0"/>
          <w:numId w:val="0"/>
        </w:numPr>
        <w:spacing w:before="0"/>
        <w:ind w:left="749"/>
        <w:jc w:val="both"/>
        <w:rPr>
          <w:sz w:val="22"/>
          <w:szCs w:val="22"/>
        </w:rPr>
      </w:pPr>
    </w:p>
    <w:p w14:paraId="0ED42CC5" w14:textId="77777777" w:rsidR="009E4557" w:rsidRPr="00913ED9" w:rsidRDefault="006A6C01" w:rsidP="009E4557">
      <w:pPr>
        <w:pStyle w:val="Level1"/>
        <w:numPr>
          <w:ilvl w:val="0"/>
          <w:numId w:val="0"/>
        </w:numPr>
        <w:spacing w:before="0"/>
        <w:ind w:left="749"/>
        <w:jc w:val="both"/>
        <w:rPr>
          <w:bCs/>
          <w:sz w:val="22"/>
          <w:szCs w:val="22"/>
        </w:rPr>
      </w:pPr>
      <w:hyperlink r:id="rId27" w:history="1">
        <w:r w:rsidR="009E4557" w:rsidRPr="00DF37F5">
          <w:rPr>
            <w:rStyle w:val="Hyperlink"/>
            <w:sz w:val="22"/>
            <w:szCs w:val="22"/>
          </w:rPr>
          <w:t>http://www.its.ms.gov/Procurement/Documents/ISS%20Procurement%20Manual.pdf</w:t>
        </w:r>
      </w:hyperlink>
      <w:r w:rsidR="00BF6B07" w:rsidRPr="00913ED9">
        <w:rPr>
          <w:sz w:val="22"/>
          <w:szCs w:val="22"/>
        </w:rPr>
        <w:t xml:space="preserve"> </w:t>
      </w:r>
    </w:p>
    <w:p w14:paraId="7CC6284D" w14:textId="1E49195C" w:rsidR="00BF6B07" w:rsidRPr="00913ED9" w:rsidRDefault="00BF6B07" w:rsidP="005A7A5C">
      <w:pPr>
        <w:pStyle w:val="Level1"/>
        <w:numPr>
          <w:ilvl w:val="0"/>
          <w:numId w:val="0"/>
        </w:numPr>
        <w:spacing w:before="0"/>
        <w:ind w:left="749"/>
        <w:jc w:val="both"/>
        <w:rPr>
          <w:sz w:val="22"/>
          <w:szCs w:val="22"/>
        </w:rPr>
      </w:pPr>
      <w:r w:rsidRPr="00913ED9">
        <w:rPr>
          <w:bCs/>
          <w:sz w:val="22"/>
          <w:szCs w:val="22"/>
        </w:rPr>
        <w:t xml:space="preserve">or from </w:t>
      </w:r>
      <w:r w:rsidRPr="001D0111">
        <w:rPr>
          <w:sz w:val="22"/>
          <w:szCs w:val="22"/>
        </w:rPr>
        <w:t>ITS</w:t>
      </w:r>
      <w:r w:rsidRPr="00913ED9">
        <w:rPr>
          <w:sz w:val="22"/>
          <w:szCs w:val="22"/>
        </w:rPr>
        <w:t xml:space="preserve"> upon re</w:t>
      </w:r>
      <w:r w:rsidR="00270E12">
        <w:rPr>
          <w:sz w:val="22"/>
          <w:szCs w:val="22"/>
        </w:rPr>
        <w:t>q</w:t>
      </w:r>
      <w:r w:rsidRPr="00913ED9">
        <w:rPr>
          <w:sz w:val="22"/>
          <w:szCs w:val="22"/>
        </w:rPr>
        <w:t>uest.</w:t>
      </w:r>
    </w:p>
    <w:p w14:paraId="59050EA7" w14:textId="77777777" w:rsidR="00BF6B07" w:rsidRPr="00913ED9" w:rsidRDefault="00BF6B07" w:rsidP="00BF6B07">
      <w:pPr>
        <w:pStyle w:val="Level1"/>
        <w:jc w:val="both"/>
        <w:rPr>
          <w:sz w:val="22"/>
          <w:szCs w:val="22"/>
        </w:rPr>
      </w:pPr>
      <w:bookmarkStart w:id="97" w:name="_Toc49239734"/>
      <w:r w:rsidRPr="00913ED9">
        <w:rPr>
          <w:b/>
          <w:bCs/>
          <w:sz w:val="22"/>
          <w:szCs w:val="22"/>
        </w:rPr>
        <w:t>Protest Bond</w:t>
      </w:r>
      <w:bookmarkEnd w:id="97"/>
    </w:p>
    <w:p w14:paraId="32100019" w14:textId="3609FA3A" w:rsidR="00BF6B07" w:rsidRPr="00913ED9" w:rsidRDefault="00BF6B07" w:rsidP="005A7A5C">
      <w:pPr>
        <w:pStyle w:val="Level1"/>
        <w:numPr>
          <w:ilvl w:val="0"/>
          <w:numId w:val="0"/>
        </w:numPr>
        <w:spacing w:before="0"/>
        <w:ind w:left="749"/>
        <w:jc w:val="both"/>
        <w:rPr>
          <w:sz w:val="22"/>
          <w:szCs w:val="22"/>
        </w:rPr>
      </w:pPr>
      <w:r w:rsidRPr="00913ED9">
        <w:rPr>
          <w:sz w:val="22"/>
          <w:szCs w:val="22"/>
        </w:rPr>
        <w:t>Potential Vendors may protes</w:t>
      </w:r>
      <w:r w:rsidRPr="00913ED9">
        <w:rPr>
          <w:bCs/>
          <w:sz w:val="22"/>
          <w:szCs w:val="22"/>
        </w:rPr>
        <w:t>t a</w:t>
      </w:r>
      <w:r w:rsidRPr="00913ED9">
        <w:rPr>
          <w:sz w:val="22"/>
          <w:szCs w:val="22"/>
        </w:rPr>
        <w:t>ny of the specifications of this RFP on the belief that the specification is unlawful, unduly restrictive, or unjustifiably restraining to competition.  Any such protest must be in writ</w:t>
      </w:r>
      <w:r w:rsidRPr="00913ED9">
        <w:rPr>
          <w:bCs/>
          <w:sz w:val="22"/>
          <w:szCs w:val="22"/>
        </w:rPr>
        <w:t>ing</w:t>
      </w:r>
      <w:r w:rsidRPr="00913ED9">
        <w:rPr>
          <w:sz w:val="22"/>
          <w:szCs w:val="22"/>
        </w:rPr>
        <w:t xml:space="preserve"> and submitted to</w:t>
      </w:r>
      <w:r w:rsidRPr="00913ED9">
        <w:rPr>
          <w:bCs/>
          <w:sz w:val="22"/>
          <w:szCs w:val="22"/>
        </w:rPr>
        <w:t xml:space="preserve"> th</w:t>
      </w:r>
      <w:r w:rsidRPr="00913ED9">
        <w:rPr>
          <w:sz w:val="22"/>
          <w:szCs w:val="22"/>
        </w:rPr>
        <w:t xml:space="preserve">e </w:t>
      </w:r>
      <w:r w:rsidRPr="001D0111">
        <w:rPr>
          <w:sz w:val="22"/>
          <w:szCs w:val="22"/>
        </w:rPr>
        <w:t>ITS</w:t>
      </w:r>
      <w:r w:rsidRPr="00913ED9">
        <w:rPr>
          <w:sz w:val="22"/>
          <w:szCs w:val="22"/>
        </w:rPr>
        <w:t xml:space="preserve"> Executive Director along with the appropri</w:t>
      </w:r>
      <w:r w:rsidRPr="00913ED9">
        <w:rPr>
          <w:bCs/>
          <w:sz w:val="22"/>
          <w:szCs w:val="22"/>
        </w:rPr>
        <w:t>ate</w:t>
      </w:r>
      <w:r w:rsidRPr="00913ED9">
        <w:rPr>
          <w:sz w:val="22"/>
          <w:szCs w:val="22"/>
        </w:rPr>
        <w:t xml:space="preserve"> protest bond within five (5) working days of the Official Release of the RFP, as defined in the </w:t>
      </w:r>
      <w:r w:rsidRPr="001D0111">
        <w:rPr>
          <w:sz w:val="22"/>
          <w:szCs w:val="22"/>
        </w:rPr>
        <w:t>ITS</w:t>
      </w:r>
      <w:r w:rsidRPr="00913ED9">
        <w:rPr>
          <w:sz w:val="22"/>
          <w:szCs w:val="22"/>
        </w:rPr>
        <w:t xml:space="preserve"> Protest Procedure and Policy. The outside of the</w:t>
      </w:r>
      <w:r w:rsidRPr="00913ED9">
        <w:rPr>
          <w:b/>
          <w:bCs/>
          <w:sz w:val="22"/>
          <w:szCs w:val="22"/>
        </w:rPr>
        <w:t xml:space="preserve"> </w:t>
      </w:r>
      <w:r w:rsidRPr="00913ED9">
        <w:rPr>
          <w:bCs/>
          <w:sz w:val="22"/>
          <w:szCs w:val="22"/>
        </w:rPr>
        <w:t>en</w:t>
      </w:r>
      <w:r w:rsidRPr="00913ED9">
        <w:rPr>
          <w:sz w:val="22"/>
          <w:szCs w:val="22"/>
        </w:rPr>
        <w:t xml:space="preserve">velope must be marked “Protest” and must specify RFP number </w:t>
      </w:r>
      <w:r w:rsidRPr="00913ED9">
        <w:rPr>
          <w:sz w:val="22"/>
          <w:szCs w:val="22"/>
        </w:rPr>
        <w:fldChar w:fldCharType="begin"/>
      </w:r>
      <w:r w:rsidRPr="00913ED9">
        <w:rPr>
          <w:sz w:val="22"/>
          <w:szCs w:val="22"/>
        </w:rPr>
        <w:instrText xml:space="preserve"> REF RFP \*CHARFORMAT </w:instrText>
      </w:r>
      <w:r w:rsidR="00774B6E" w:rsidRPr="00913ED9">
        <w:rPr>
          <w:sz w:val="22"/>
          <w:szCs w:val="22"/>
        </w:rPr>
        <w:instrText xml:space="preserve"> \* MERGEFORMAT </w:instrText>
      </w:r>
      <w:r w:rsidRPr="00913ED9">
        <w:rPr>
          <w:sz w:val="22"/>
          <w:szCs w:val="22"/>
        </w:rPr>
        <w:fldChar w:fldCharType="separate"/>
      </w:r>
      <w:r w:rsidR="00970C02" w:rsidRPr="00970C02">
        <w:rPr>
          <w:bCs/>
          <w:sz w:val="22"/>
          <w:szCs w:val="22"/>
        </w:rPr>
        <w:t>3760</w:t>
      </w:r>
      <w:r w:rsidRPr="00913ED9">
        <w:rPr>
          <w:sz w:val="22"/>
          <w:szCs w:val="22"/>
        </w:rPr>
        <w:fldChar w:fldCharType="end"/>
      </w:r>
      <w:r w:rsidRPr="00913ED9">
        <w:rPr>
          <w:sz w:val="22"/>
          <w:szCs w:val="22"/>
        </w:rPr>
        <w:t>.</w:t>
      </w:r>
    </w:p>
    <w:p w14:paraId="2AE09A59" w14:textId="77777777" w:rsidR="00BF6B07" w:rsidRPr="00913ED9" w:rsidRDefault="00BF6B07" w:rsidP="00BF6B07">
      <w:pPr>
        <w:pStyle w:val="Level1"/>
        <w:numPr>
          <w:ilvl w:val="0"/>
          <w:numId w:val="0"/>
        </w:numPr>
        <w:ind w:left="748"/>
        <w:jc w:val="both"/>
        <w:rPr>
          <w:sz w:val="22"/>
          <w:szCs w:val="22"/>
        </w:rPr>
      </w:pPr>
      <w:r w:rsidRPr="00913ED9">
        <w:rPr>
          <w:sz w:val="22"/>
          <w:szCs w:val="22"/>
        </w:rPr>
        <w:t xml:space="preserve">As a condition precedent to filing any protest related to this procurement, the Vendor must procure, submit to the </w:t>
      </w:r>
      <w:r w:rsidRPr="001D0111">
        <w:rPr>
          <w:sz w:val="22"/>
          <w:szCs w:val="22"/>
        </w:rPr>
        <w:t>ITS</w:t>
      </w:r>
      <w:r w:rsidRPr="00913ED9">
        <w:rPr>
          <w:sz w:val="22"/>
          <w:szCs w:val="22"/>
        </w:rPr>
        <w:t xml:space="preserve"> Executive Director with its written protest, and </w:t>
      </w:r>
      <w:proofErr w:type="gramStart"/>
      <w:r w:rsidRPr="00913ED9">
        <w:rPr>
          <w:sz w:val="22"/>
          <w:szCs w:val="22"/>
        </w:rPr>
        <w:t>maintain in effect at all times</w:t>
      </w:r>
      <w:proofErr w:type="gramEnd"/>
      <w:r w:rsidRPr="00913ED9">
        <w:rPr>
          <w:sz w:val="22"/>
          <w:szCs w:val="22"/>
        </w:rPr>
        <w:t xml:space="preserve"> during the course of the protest or appeal thereof, a protest bond in </w:t>
      </w:r>
      <w:r w:rsidRPr="00913ED9">
        <w:rPr>
          <w:color w:val="000000"/>
          <w:sz w:val="22"/>
          <w:szCs w:val="22"/>
        </w:rPr>
        <w:t>the full amount of the total estimated project lifecycle cost or</w:t>
      </w:r>
      <w:r w:rsidR="00C32F25" w:rsidRPr="00913ED9">
        <w:rPr>
          <w:color w:val="000000"/>
          <w:sz w:val="22"/>
          <w:szCs w:val="22"/>
        </w:rPr>
        <w:t xml:space="preserve"> </w:t>
      </w:r>
      <w:r w:rsidR="00EF78D8" w:rsidRPr="00913ED9">
        <w:rPr>
          <w:color w:val="000000"/>
          <w:sz w:val="22"/>
          <w:szCs w:val="22"/>
        </w:rPr>
        <w:t xml:space="preserve">$250,000.00, </w:t>
      </w:r>
      <w:r w:rsidRPr="00913ED9">
        <w:rPr>
          <w:color w:val="000000"/>
          <w:sz w:val="22"/>
          <w:szCs w:val="22"/>
        </w:rPr>
        <w:t xml:space="preserve">whichever is less.  The total estimated project lifecycle cost will be the amount used by </w:t>
      </w:r>
      <w:r w:rsidRPr="001D0111">
        <w:rPr>
          <w:color w:val="000000"/>
          <w:sz w:val="22"/>
          <w:szCs w:val="22"/>
        </w:rPr>
        <w:t>ITS</w:t>
      </w:r>
      <w:r w:rsidRPr="00913ED9">
        <w:rPr>
          <w:b/>
          <w:bCs/>
          <w:color w:val="000000"/>
          <w:sz w:val="22"/>
          <w:szCs w:val="22"/>
        </w:rPr>
        <w:t xml:space="preserve"> </w:t>
      </w:r>
      <w:r w:rsidRPr="00913ED9">
        <w:rPr>
          <w:color w:val="000000"/>
          <w:sz w:val="22"/>
          <w:szCs w:val="22"/>
        </w:rPr>
        <w:t>in the computation of cost points, as the low cost in the denominator of the cos</w:t>
      </w:r>
      <w:r w:rsidRPr="00913ED9">
        <w:rPr>
          <w:bCs/>
          <w:color w:val="000000"/>
          <w:sz w:val="22"/>
          <w:szCs w:val="22"/>
        </w:rPr>
        <w:t>t evaluation formula.</w:t>
      </w:r>
      <w:r w:rsidRPr="00913ED9">
        <w:rPr>
          <w:bCs/>
          <w:sz w:val="22"/>
          <w:szCs w:val="22"/>
        </w:rPr>
        <w:t xml:space="preserve">  The bond shall be accompanied by a duly</w:t>
      </w:r>
      <w:r w:rsidRPr="00913ED9">
        <w:rPr>
          <w:b/>
          <w:bCs/>
          <w:sz w:val="22"/>
          <w:szCs w:val="22"/>
        </w:rPr>
        <w:t xml:space="preserve"> </w:t>
      </w:r>
      <w:r w:rsidRPr="00913ED9">
        <w:rPr>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w:t>
      </w:r>
      <w:proofErr w:type="gramStart"/>
      <w:r w:rsidRPr="00913ED9">
        <w:rPr>
          <w:sz w:val="22"/>
          <w:szCs w:val="22"/>
        </w:rPr>
        <w:t>in the event that</w:t>
      </w:r>
      <w:proofErr w:type="gramEnd"/>
      <w:r w:rsidRPr="00913ED9">
        <w:rPr>
          <w:sz w:val="22"/>
          <w:szCs w:val="22"/>
        </w:rPr>
        <w:t xml:space="preserve">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1D0111">
        <w:rPr>
          <w:sz w:val="22"/>
          <w:szCs w:val="22"/>
        </w:rPr>
        <w:t>ITS</w:t>
      </w:r>
      <w:r w:rsidRPr="00913ED9">
        <w:rPr>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058E04F4" w14:textId="77777777" w:rsidR="00BF6B07" w:rsidRPr="00913ED9" w:rsidRDefault="00BF6B07" w:rsidP="00BF6B07">
      <w:pPr>
        <w:pStyle w:val="Level1"/>
        <w:numPr>
          <w:ilvl w:val="0"/>
          <w:numId w:val="0"/>
        </w:numPr>
        <w:ind w:left="748"/>
        <w:jc w:val="both"/>
        <w:rPr>
          <w:sz w:val="22"/>
          <w:szCs w:val="22"/>
        </w:rPr>
      </w:pPr>
      <w:r w:rsidRPr="00913ED9">
        <w:rPr>
          <w:sz w:val="22"/>
          <w:szCs w:val="22"/>
        </w:rPr>
        <w:t xml:space="preserve">Should the written protest submitted by the Vendor fail to comply with the content requirements of </w:t>
      </w:r>
      <w:r w:rsidRPr="001D0111">
        <w:rPr>
          <w:sz w:val="22"/>
          <w:szCs w:val="22"/>
        </w:rPr>
        <w:t>ITS’</w:t>
      </w:r>
      <w:r w:rsidRPr="00913ED9">
        <w:rPr>
          <w:sz w:val="22"/>
          <w:szCs w:val="22"/>
        </w:rPr>
        <w:t xml:space="preserve"> protest procedure and policy, fail to be submitted within the prescribed time limits, or fail to have the appropriate protest bond accompany it, the protest will be summarily dismissed by the </w:t>
      </w:r>
      <w:r w:rsidRPr="001D0111">
        <w:rPr>
          <w:sz w:val="22"/>
          <w:szCs w:val="22"/>
        </w:rPr>
        <w:t>ITS</w:t>
      </w:r>
      <w:r w:rsidRPr="00913ED9">
        <w:rPr>
          <w:sz w:val="22"/>
          <w:szCs w:val="22"/>
        </w:rPr>
        <w:t xml:space="preserve"> Executive Director.</w:t>
      </w:r>
    </w:p>
    <w:p w14:paraId="3460B618" w14:textId="77777777" w:rsidR="00BF6B07" w:rsidRPr="00913ED9" w:rsidRDefault="00BF6B07" w:rsidP="00BF6B07">
      <w:pPr>
        <w:pStyle w:val="Level1"/>
        <w:jc w:val="both"/>
        <w:rPr>
          <w:b/>
          <w:sz w:val="22"/>
          <w:szCs w:val="22"/>
        </w:rPr>
      </w:pPr>
      <w:r w:rsidRPr="00913ED9">
        <w:rPr>
          <w:b/>
          <w:sz w:val="22"/>
          <w:szCs w:val="22"/>
        </w:rPr>
        <w:t>Mississippi Employment Protection Act</w:t>
      </w:r>
    </w:p>
    <w:p w14:paraId="7D368C0F" w14:textId="2BFDB240" w:rsidR="00BF6B07" w:rsidRPr="00913ED9" w:rsidRDefault="00BF6B07" w:rsidP="005A7A5C">
      <w:pPr>
        <w:ind w:left="720" w:hanging="720"/>
        <w:jc w:val="both"/>
        <w:rPr>
          <w:szCs w:val="22"/>
        </w:rPr>
      </w:pPr>
      <w:r w:rsidRPr="00913ED9">
        <w:rPr>
          <w:b/>
          <w:szCs w:val="22"/>
        </w:rPr>
        <w:tab/>
      </w:r>
      <w:r w:rsidRPr="00913ED9">
        <w:rPr>
          <w:szCs w:val="22"/>
        </w:rPr>
        <w:t xml:space="preserve">Effective July 1, 2008, Vendor acknowledges that if awarded, it will ensure its </w:t>
      </w:r>
      <w:r w:rsidR="007629B4" w:rsidRPr="00913ED9">
        <w:rPr>
          <w:color w:val="000000"/>
          <w:szCs w:val="22"/>
        </w:rPr>
        <w:t xml:space="preserve">compliance with the Mississippi Employment Protection </w:t>
      </w:r>
      <w:r w:rsidR="007629B4" w:rsidRPr="00913ED9">
        <w:rPr>
          <w:szCs w:val="22"/>
        </w:rPr>
        <w:t>Act, Section 71-11-1, et seq. of the Mississippi Code Annotated (Supp2008</w:t>
      </w:r>
      <w:proofErr w:type="gramStart"/>
      <w:r w:rsidR="007629B4" w:rsidRPr="00913ED9">
        <w:rPr>
          <w:szCs w:val="22"/>
        </w:rPr>
        <w:t>), and</w:t>
      </w:r>
      <w:proofErr w:type="gramEnd"/>
      <w:r w:rsidR="007629B4" w:rsidRPr="00913ED9">
        <w:rPr>
          <w:szCs w:val="22"/>
        </w:rPr>
        <w:t xml:space="preserve"> </w:t>
      </w:r>
      <w:r w:rsidR="007629B4" w:rsidRPr="00913ED9">
        <w:rPr>
          <w:color w:val="000000"/>
          <w:szCs w:val="22"/>
        </w:rPr>
        <w:t xml:space="preserve">will register and participate in the status verification system for all newly hired employees. </w:t>
      </w:r>
      <w:r w:rsidRPr="00913ED9">
        <w:rPr>
          <w:szCs w:val="22"/>
        </w:rPr>
        <w:t xml:space="preserve">The term “employee” as used </w:t>
      </w:r>
      <w:r w:rsidRPr="00913ED9">
        <w:rPr>
          <w:szCs w:val="22"/>
        </w:rPr>
        <w:lastRenderedPageBreak/>
        <w:t>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7D0504">
        <w:rPr>
          <w:szCs w:val="22"/>
        </w:rPr>
        <w:t xml:space="preserve"> and approval of the Social Security Administration or Department of Homeland Security, where required</w:t>
      </w:r>
      <w:r w:rsidRPr="00913ED9">
        <w:rPr>
          <w:szCs w:val="22"/>
        </w:rPr>
        <w:t>, to provide a copy of each such verification to the State.</w:t>
      </w:r>
    </w:p>
    <w:p w14:paraId="30A81762" w14:textId="77777777" w:rsidR="00BF6B07" w:rsidRPr="00913ED9" w:rsidRDefault="00BF6B07" w:rsidP="00BF6B07">
      <w:pPr>
        <w:ind w:left="720" w:hanging="720"/>
        <w:jc w:val="both"/>
        <w:rPr>
          <w:szCs w:val="22"/>
        </w:rPr>
      </w:pPr>
    </w:p>
    <w:p w14:paraId="3B95CEDD" w14:textId="77777777" w:rsidR="00BF6B07" w:rsidRPr="00913ED9" w:rsidRDefault="00BF6B07" w:rsidP="00BF6B07">
      <w:pPr>
        <w:ind w:left="720"/>
        <w:jc w:val="both"/>
        <w:rPr>
          <w:szCs w:val="22"/>
        </w:rPr>
      </w:pPr>
      <w:r w:rsidRPr="00913ED9">
        <w:rPr>
          <w:szCs w:val="22"/>
        </w:rPr>
        <w:t xml:space="preserve">Vendor acknowledges and certifies that any person assigned to perform services hereunder meets the employment eligibility requirements of all immigration laws of the State of Mississippi. </w:t>
      </w:r>
    </w:p>
    <w:p w14:paraId="7D2DB9F7" w14:textId="77777777" w:rsidR="00BF6B07" w:rsidRPr="00913ED9" w:rsidRDefault="00BF6B07" w:rsidP="00BF6B07">
      <w:pPr>
        <w:ind w:left="720"/>
        <w:jc w:val="both"/>
        <w:rPr>
          <w:szCs w:val="22"/>
        </w:rPr>
      </w:pPr>
    </w:p>
    <w:p w14:paraId="5E443615" w14:textId="77777777" w:rsidR="00BF6B07" w:rsidRPr="00913ED9" w:rsidRDefault="00BF6B07" w:rsidP="00BF6B07">
      <w:pPr>
        <w:ind w:left="720"/>
        <w:jc w:val="both"/>
        <w:rPr>
          <w:szCs w:val="22"/>
        </w:rPr>
      </w:pPr>
      <w:r w:rsidRPr="00913ED9">
        <w:rPr>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79DBBF7B" w14:textId="77777777" w:rsidR="00BF6B07" w:rsidRPr="00913ED9" w:rsidRDefault="00BF6B07" w:rsidP="00BF6B07">
      <w:pPr>
        <w:ind w:left="720"/>
        <w:rPr>
          <w:szCs w:val="22"/>
        </w:rPr>
      </w:pPr>
    </w:p>
    <w:p w14:paraId="7E4DDB8C" w14:textId="77777777" w:rsidR="00BF6B07" w:rsidRPr="00913ED9" w:rsidRDefault="00BF6B07" w:rsidP="00BF6B07">
      <w:pPr>
        <w:pStyle w:val="Level1"/>
        <w:numPr>
          <w:ilvl w:val="0"/>
          <w:numId w:val="0"/>
        </w:numPr>
        <w:rPr>
          <w:b/>
          <w:sz w:val="22"/>
          <w:szCs w:val="22"/>
        </w:rPr>
      </w:pPr>
    </w:p>
    <w:p w14:paraId="0BEC9275" w14:textId="77777777" w:rsidR="00BF6B07" w:rsidRPr="00913ED9" w:rsidRDefault="00BF6B07">
      <w:pPr>
        <w:pStyle w:val="Body"/>
        <w:rPr>
          <w:szCs w:val="22"/>
        </w:rPr>
      </w:pPr>
    </w:p>
    <w:p w14:paraId="0DBB4B14" w14:textId="77777777" w:rsidR="00BF6B07" w:rsidRPr="00913ED9" w:rsidRDefault="00BF6B07">
      <w:pPr>
        <w:pStyle w:val="Body"/>
        <w:ind w:left="0"/>
        <w:rPr>
          <w:szCs w:val="22"/>
        </w:rPr>
        <w:sectPr w:rsidR="00BF6B07" w:rsidRPr="00913ED9">
          <w:headerReference w:type="default" r:id="rId28"/>
          <w:pgSz w:w="12240" w:h="15840"/>
          <w:pgMar w:top="1440" w:right="1440" w:bottom="1440" w:left="1440" w:header="720" w:footer="720" w:gutter="0"/>
          <w:cols w:space="720"/>
          <w:noEndnote/>
          <w:docGrid w:linePitch="254"/>
        </w:sectPr>
      </w:pPr>
    </w:p>
    <w:p w14:paraId="653BF70F" w14:textId="77777777" w:rsidR="00BF6B07" w:rsidRPr="00521887" w:rsidRDefault="00BF6B07">
      <w:pPr>
        <w:pStyle w:val="Heading1"/>
        <w:rPr>
          <w:szCs w:val="22"/>
        </w:rPr>
      </w:pPr>
      <w:bookmarkStart w:id="98" w:name="_Toc135056318"/>
      <w:r w:rsidRPr="00521887">
        <w:rPr>
          <w:szCs w:val="22"/>
        </w:rPr>
        <w:lastRenderedPageBreak/>
        <w:t>SECTION V</w:t>
      </w:r>
      <w:bookmarkEnd w:id="95"/>
      <w:bookmarkEnd w:id="98"/>
    </w:p>
    <w:p w14:paraId="4881EE83" w14:textId="77777777" w:rsidR="00BF6B07" w:rsidRPr="00521887" w:rsidRDefault="00BF6B07">
      <w:pPr>
        <w:pStyle w:val="Heading2"/>
        <w:rPr>
          <w:szCs w:val="22"/>
          <w:highlight w:val="yellow"/>
        </w:rPr>
      </w:pPr>
      <w:bookmarkStart w:id="99" w:name="_Toc46889880"/>
      <w:bookmarkStart w:id="100" w:name="_Toc135056319"/>
      <w:r w:rsidRPr="00521887">
        <w:rPr>
          <w:szCs w:val="22"/>
        </w:rPr>
        <w:t>PROPOSAL EXCEPTIONS</w:t>
      </w:r>
      <w:bookmarkEnd w:id="99"/>
      <w:bookmarkEnd w:id="100"/>
      <w:r w:rsidRPr="00521887">
        <w:rPr>
          <w:szCs w:val="22"/>
        </w:rPr>
        <w:t xml:space="preserve"> </w:t>
      </w:r>
    </w:p>
    <w:p w14:paraId="3BA7FF4B" w14:textId="77777777" w:rsidR="00BF6B07" w:rsidRPr="00521887" w:rsidRDefault="00BF6B07" w:rsidP="00BF6B07">
      <w:pPr>
        <w:pStyle w:val="Level1"/>
        <w:numPr>
          <w:ilvl w:val="0"/>
          <w:numId w:val="0"/>
        </w:numPr>
        <w:jc w:val="both"/>
        <w:rPr>
          <w:sz w:val="22"/>
          <w:szCs w:val="22"/>
        </w:rPr>
      </w:pPr>
      <w:bookmarkStart w:id="101" w:name="_Toc49239754"/>
      <w:r w:rsidRPr="00521887">
        <w:rPr>
          <w:sz w:val="22"/>
          <w:szCs w:val="22"/>
        </w:rPr>
        <w:t xml:space="preserve">Please return the </w:t>
      </w:r>
      <w:r w:rsidRPr="00521887">
        <w:rPr>
          <w:i/>
          <w:sz w:val="22"/>
          <w:szCs w:val="22"/>
        </w:rPr>
        <w:t>Proposal Exception Summary Form</w:t>
      </w:r>
      <w:r w:rsidRPr="00521887">
        <w:rPr>
          <w:sz w:val="22"/>
          <w:szCs w:val="22"/>
        </w:rPr>
        <w:t xml:space="preserve"> at the end of this section with all exceptions to items in any Section of this RFP listed and clearly explained or state “No Exceptions Taken.”  If no </w:t>
      </w:r>
      <w:r w:rsidRPr="00521887">
        <w:rPr>
          <w:i/>
          <w:sz w:val="22"/>
          <w:szCs w:val="22"/>
        </w:rPr>
        <w:t>Proposal Exception Summary Form</w:t>
      </w:r>
      <w:r w:rsidRPr="00521887">
        <w:rPr>
          <w:sz w:val="22"/>
          <w:szCs w:val="22"/>
        </w:rPr>
        <w:t xml:space="preserve"> is included, the Vendor is indicating that he takes no exceptions to any item in this RFP document.</w:t>
      </w:r>
    </w:p>
    <w:p w14:paraId="36F9A2B5" w14:textId="77777777" w:rsidR="00BF6B07" w:rsidRPr="00521887" w:rsidRDefault="00BF6B07" w:rsidP="001E5CAC">
      <w:pPr>
        <w:pStyle w:val="Level1"/>
        <w:numPr>
          <w:ilvl w:val="0"/>
          <w:numId w:val="7"/>
        </w:numPr>
        <w:jc w:val="both"/>
        <w:rPr>
          <w:sz w:val="22"/>
          <w:szCs w:val="22"/>
        </w:rPr>
      </w:pPr>
      <w:bookmarkStart w:id="102" w:name="_Toc49239755"/>
      <w:bookmarkEnd w:id="101"/>
      <w:r w:rsidRPr="00521887">
        <w:rPr>
          <w:sz w:val="22"/>
          <w:szCs w:val="22"/>
        </w:rPr>
        <w:t xml:space="preserve">Unless specifically disallowed on any specification herein, the Vendor may take exception to any point within this RFP, including a specification denoted </w:t>
      </w:r>
      <w:proofErr w:type="gramStart"/>
      <w:r w:rsidRPr="00521887">
        <w:rPr>
          <w:sz w:val="22"/>
          <w:szCs w:val="22"/>
        </w:rPr>
        <w:t>with ”shall</w:t>
      </w:r>
      <w:proofErr w:type="gramEnd"/>
      <w:r w:rsidRPr="00521887">
        <w:rPr>
          <w:sz w:val="22"/>
          <w:szCs w:val="22"/>
        </w:rPr>
        <w:t>” or “must,” as long as the following are true:</w:t>
      </w:r>
      <w:bookmarkStart w:id="103" w:name="_Toc49239756"/>
      <w:bookmarkEnd w:id="102"/>
    </w:p>
    <w:p w14:paraId="21E3D804" w14:textId="77777777" w:rsidR="00BF6B07" w:rsidRPr="00521887" w:rsidRDefault="00BF6B07" w:rsidP="008D4B75">
      <w:pPr>
        <w:pStyle w:val="Level2"/>
      </w:pPr>
      <w:r w:rsidRPr="00521887">
        <w:t xml:space="preserve">The specification is not a matter of State </w:t>
      </w:r>
      <w:proofErr w:type="gramStart"/>
      <w:r w:rsidRPr="00521887">
        <w:t>law;</w:t>
      </w:r>
      <w:bookmarkStart w:id="104" w:name="_Toc49239757"/>
      <w:bookmarkEnd w:id="103"/>
      <w:proofErr w:type="gramEnd"/>
    </w:p>
    <w:p w14:paraId="3CE2D843" w14:textId="77777777" w:rsidR="00BF6B07" w:rsidRPr="00521887" w:rsidRDefault="00BF6B07" w:rsidP="008D4B75">
      <w:pPr>
        <w:pStyle w:val="Level2"/>
      </w:pPr>
      <w:r w:rsidRPr="00521887">
        <w:t xml:space="preserve">The proposal still meets the intent of the </w:t>
      </w:r>
      <w:proofErr w:type="gramStart"/>
      <w:r w:rsidRPr="00521887">
        <w:t>RFP;</w:t>
      </w:r>
      <w:bookmarkStart w:id="105" w:name="_Toc49239758"/>
      <w:bookmarkEnd w:id="104"/>
      <w:proofErr w:type="gramEnd"/>
    </w:p>
    <w:bookmarkEnd w:id="105"/>
    <w:p w14:paraId="658F4EC4" w14:textId="77777777" w:rsidR="00BF6B07" w:rsidRPr="00521887" w:rsidRDefault="00BF6B07" w:rsidP="008D4B75">
      <w:pPr>
        <w:pStyle w:val="Level2"/>
      </w:pPr>
      <w:r w:rsidRPr="00521887">
        <w:t xml:space="preserve">A </w:t>
      </w:r>
      <w:r w:rsidRPr="00521887">
        <w:rPr>
          <w:i/>
        </w:rPr>
        <w:t>Proposal Exception Summary Form</w:t>
      </w:r>
      <w:r w:rsidRPr="00521887">
        <w:t xml:space="preserve"> is included with Vendor’s proposal; and</w:t>
      </w:r>
    </w:p>
    <w:p w14:paraId="45CD9988" w14:textId="77777777" w:rsidR="00BF6B07" w:rsidRPr="00521887" w:rsidRDefault="00BF6B07" w:rsidP="008D4B75">
      <w:pPr>
        <w:pStyle w:val="Level2"/>
      </w:pPr>
      <w:r w:rsidRPr="00521887">
        <w:t xml:space="preserve">The exception is clearly explained, along with any alternative or substitution the Vendor proposes to address the intent of the specification, on the Proposal </w:t>
      </w:r>
      <w:r w:rsidRPr="00521887">
        <w:rPr>
          <w:i/>
        </w:rPr>
        <w:t>Exception Summary Form</w:t>
      </w:r>
      <w:r w:rsidRPr="00521887">
        <w:t>.</w:t>
      </w:r>
      <w:bookmarkStart w:id="106" w:name="_Toc49239760"/>
    </w:p>
    <w:p w14:paraId="7B87D88F" w14:textId="77777777" w:rsidR="00BF6B07" w:rsidRPr="00521887" w:rsidRDefault="00BF6B07" w:rsidP="00BF6B07">
      <w:pPr>
        <w:pStyle w:val="Level1"/>
        <w:numPr>
          <w:ilvl w:val="0"/>
          <w:numId w:val="5"/>
        </w:numPr>
        <w:jc w:val="both"/>
        <w:rPr>
          <w:sz w:val="22"/>
          <w:szCs w:val="22"/>
        </w:rPr>
      </w:pPr>
      <w:r w:rsidRPr="00521887">
        <w:rPr>
          <w:sz w:val="22"/>
          <w:szCs w:val="22"/>
        </w:rPr>
        <w:t xml:space="preserve">The Vendor has no liability to provide items to which an exception has been taken.  </w:t>
      </w:r>
      <w:r w:rsidRPr="001D0111">
        <w:rPr>
          <w:sz w:val="22"/>
          <w:szCs w:val="22"/>
        </w:rPr>
        <w:t>ITS</w:t>
      </w:r>
      <w:r w:rsidRPr="00521887">
        <w:rPr>
          <w:sz w:val="22"/>
          <w:szCs w:val="22"/>
        </w:rPr>
        <w:t xml:space="preserve"> has no obligation to accept any exception.  During </w:t>
      </w:r>
      <w:r w:rsidRPr="00521887">
        <w:rPr>
          <w:color w:val="000000"/>
          <w:sz w:val="22"/>
          <w:szCs w:val="22"/>
        </w:rPr>
        <w:t>the proposal evaluation and/or</w:t>
      </w:r>
      <w:r w:rsidRPr="00521887">
        <w:rPr>
          <w:sz w:val="22"/>
          <w:szCs w:val="22"/>
        </w:rPr>
        <w:t xml:space="preserve"> contract negotiation process, the Vendor and </w:t>
      </w:r>
      <w:r w:rsidRPr="001D0111">
        <w:rPr>
          <w:sz w:val="22"/>
          <w:szCs w:val="22"/>
        </w:rPr>
        <w:t>ITS</w:t>
      </w:r>
      <w:r w:rsidRPr="00521887">
        <w:rPr>
          <w:sz w:val="22"/>
          <w:szCs w:val="22"/>
        </w:rPr>
        <w:t xml:space="preserve"> will discuss each exception and take one of the following actions:</w:t>
      </w:r>
      <w:bookmarkStart w:id="107" w:name="_Toc49239761"/>
      <w:bookmarkEnd w:id="106"/>
    </w:p>
    <w:p w14:paraId="258BE435" w14:textId="77777777" w:rsidR="00BF6B07" w:rsidRPr="00521887" w:rsidRDefault="00BF6B07" w:rsidP="008D4B75">
      <w:pPr>
        <w:pStyle w:val="Level2"/>
      </w:pPr>
      <w:r w:rsidRPr="00521887">
        <w:t xml:space="preserve">The Vendor will withdraw the exception and meet the specification in the manner </w:t>
      </w:r>
      <w:proofErr w:type="gramStart"/>
      <w:r w:rsidRPr="00521887">
        <w:t>prescribed;</w:t>
      </w:r>
      <w:bookmarkStart w:id="108" w:name="_Toc49239762"/>
      <w:bookmarkEnd w:id="107"/>
      <w:proofErr w:type="gramEnd"/>
    </w:p>
    <w:p w14:paraId="02BE7B48" w14:textId="77777777" w:rsidR="00BF6B07" w:rsidRPr="00521887" w:rsidRDefault="00BF6B07" w:rsidP="008D4B75">
      <w:pPr>
        <w:pStyle w:val="Level2"/>
      </w:pPr>
      <w:r w:rsidRPr="001D0111">
        <w:t>ITS</w:t>
      </w:r>
      <w:r w:rsidRPr="00521887">
        <w:t xml:space="preserve"> will determine that the exception neither poses significant risk to the project nor undermines the intent of the RFP and will accept the </w:t>
      </w:r>
      <w:proofErr w:type="gramStart"/>
      <w:r w:rsidRPr="00521887">
        <w:t>exception;</w:t>
      </w:r>
      <w:bookmarkStart w:id="109" w:name="_Toc49239763"/>
      <w:bookmarkEnd w:id="108"/>
      <w:proofErr w:type="gramEnd"/>
    </w:p>
    <w:p w14:paraId="608C2B35" w14:textId="77777777" w:rsidR="00BF6B07" w:rsidRPr="00521887" w:rsidRDefault="00BF6B07" w:rsidP="008D4B75">
      <w:pPr>
        <w:pStyle w:val="Level2"/>
      </w:pPr>
      <w:r w:rsidRPr="001D0111">
        <w:t>ITS</w:t>
      </w:r>
      <w:r w:rsidRPr="00521887">
        <w:t xml:space="preserve"> and the Vendor will agree on compromise language dealing with the exception and will insert same into the contract;</w:t>
      </w:r>
      <w:bookmarkEnd w:id="109"/>
      <w:r w:rsidRPr="00521887">
        <w:t xml:space="preserve"> </w:t>
      </w:r>
      <w:bookmarkStart w:id="110" w:name="_Toc49239764"/>
      <w:r w:rsidRPr="00521887">
        <w:t>or</w:t>
      </w:r>
    </w:p>
    <w:p w14:paraId="7C6276FB" w14:textId="77777777" w:rsidR="00BF6B07" w:rsidRPr="00521887" w:rsidRDefault="00BF6B07" w:rsidP="008D4B75">
      <w:pPr>
        <w:pStyle w:val="Level2"/>
      </w:pPr>
      <w:r w:rsidRPr="00521887">
        <w:t xml:space="preserve">None of the above actions is possible, and </w:t>
      </w:r>
      <w:r w:rsidRPr="001D0111">
        <w:t>ITS</w:t>
      </w:r>
      <w:r w:rsidRPr="00521887">
        <w:t xml:space="preserve"> either disqualifies the Vendor’s proposal or withdraws the award and proceeds to the next ranked Vendor.</w:t>
      </w:r>
      <w:bookmarkStart w:id="111" w:name="_Toc49239765"/>
      <w:bookmarkEnd w:id="110"/>
    </w:p>
    <w:p w14:paraId="687B6D26" w14:textId="77777777" w:rsidR="00BF6B07" w:rsidRPr="00521887" w:rsidRDefault="00BF6B07" w:rsidP="00BF6B07">
      <w:pPr>
        <w:pStyle w:val="Level1"/>
        <w:numPr>
          <w:ilvl w:val="0"/>
          <w:numId w:val="2"/>
        </w:numPr>
        <w:jc w:val="both"/>
        <w:rPr>
          <w:sz w:val="22"/>
          <w:szCs w:val="22"/>
        </w:rPr>
      </w:pPr>
      <w:bookmarkStart w:id="112" w:name="_Toc49239766"/>
      <w:bookmarkEnd w:id="111"/>
      <w:r w:rsidRPr="00521887">
        <w:rPr>
          <w:sz w:val="22"/>
          <w:szCs w:val="22"/>
        </w:rPr>
        <w:t xml:space="preserve">Should </w:t>
      </w:r>
      <w:r w:rsidRPr="001D0111">
        <w:rPr>
          <w:sz w:val="22"/>
          <w:szCs w:val="22"/>
        </w:rPr>
        <w:t>ITS</w:t>
      </w:r>
      <w:r w:rsidRPr="00521887">
        <w:rPr>
          <w:sz w:val="22"/>
          <w:szCs w:val="22"/>
        </w:rPr>
        <w:t xml:space="preserve"> and the Vendor reach a successful agreement, </w:t>
      </w:r>
      <w:r w:rsidRPr="001D0111">
        <w:rPr>
          <w:sz w:val="22"/>
          <w:szCs w:val="22"/>
        </w:rPr>
        <w:t>ITS</w:t>
      </w:r>
      <w:r w:rsidRPr="00521887">
        <w:rPr>
          <w:sz w:val="22"/>
          <w:szCs w:val="22"/>
        </w:rPr>
        <w:t xml:space="preserve"> will sign adjacent to each exception which is being accepted or submit a formal written response to the </w:t>
      </w:r>
      <w:r w:rsidRPr="00521887">
        <w:rPr>
          <w:i/>
          <w:sz w:val="22"/>
          <w:szCs w:val="22"/>
        </w:rPr>
        <w:t>Proposal Exception Summary</w:t>
      </w:r>
      <w:r w:rsidRPr="00521887">
        <w:rPr>
          <w:sz w:val="22"/>
          <w:szCs w:val="22"/>
        </w:rPr>
        <w:t xml:space="preserve"> responding to each of the Vendor’s exceptions.  The </w:t>
      </w:r>
      <w:r w:rsidRPr="00521887">
        <w:rPr>
          <w:i/>
          <w:sz w:val="22"/>
          <w:szCs w:val="22"/>
        </w:rPr>
        <w:t>Proposal Exception Summary</w:t>
      </w:r>
      <w:r w:rsidRPr="00521887">
        <w:rPr>
          <w:sz w:val="22"/>
          <w:szCs w:val="22"/>
        </w:rPr>
        <w:t xml:space="preserve">, with those exceptions approved by </w:t>
      </w:r>
      <w:r w:rsidRPr="001D0111">
        <w:rPr>
          <w:sz w:val="22"/>
          <w:szCs w:val="22"/>
        </w:rPr>
        <w:t>ITS</w:t>
      </w:r>
      <w:r w:rsidRPr="00521887">
        <w:rPr>
          <w:sz w:val="22"/>
          <w:szCs w:val="22"/>
        </w:rPr>
        <w:t>, will become a part of any contract on acquisitions made under this RFP.</w:t>
      </w:r>
    </w:p>
    <w:p w14:paraId="62172F48" w14:textId="77777777" w:rsidR="00BF6B07" w:rsidRPr="00521887" w:rsidRDefault="00BF6B07" w:rsidP="00BF6B07">
      <w:pPr>
        <w:pStyle w:val="Level1"/>
        <w:numPr>
          <w:ilvl w:val="0"/>
          <w:numId w:val="5"/>
        </w:numPr>
        <w:jc w:val="both"/>
        <w:rPr>
          <w:sz w:val="22"/>
          <w:szCs w:val="22"/>
        </w:rPr>
      </w:pPr>
      <w:r w:rsidRPr="00521887">
        <w:rPr>
          <w:sz w:val="22"/>
          <w:szCs w:val="22"/>
        </w:rPr>
        <w:t>An exception will be accepted or rejected at the sole discretion of the State.</w:t>
      </w:r>
      <w:bookmarkEnd w:id="112"/>
    </w:p>
    <w:p w14:paraId="2E7DCD40" w14:textId="339F66A4" w:rsidR="00BF6B07" w:rsidRPr="00521887" w:rsidRDefault="00BF6B07" w:rsidP="00BF6B07">
      <w:pPr>
        <w:pStyle w:val="Level1"/>
        <w:jc w:val="both"/>
        <w:rPr>
          <w:sz w:val="22"/>
          <w:szCs w:val="22"/>
        </w:rPr>
      </w:pPr>
      <w:r w:rsidRPr="00521887">
        <w:rPr>
          <w:sz w:val="22"/>
          <w:szCs w:val="22"/>
        </w:rPr>
        <w:t xml:space="preserve">The State desires to award this RFP to a Vendor or Vendors with whom there is a high probability of establishing a mutually agreeable contract, substantially within the </w:t>
      </w:r>
      <w:r w:rsidRPr="00521887">
        <w:rPr>
          <w:sz w:val="22"/>
          <w:szCs w:val="22"/>
        </w:rPr>
        <w:lastRenderedPageBreak/>
        <w:t xml:space="preserve">standard terms and conditions of the State's RFP, including the </w:t>
      </w:r>
      <w:r w:rsidR="00EF78D8" w:rsidRPr="00521887">
        <w:rPr>
          <w:i/>
          <w:sz w:val="22"/>
          <w:szCs w:val="22"/>
        </w:rPr>
        <w:t>EPL Purchase Agreement</w:t>
      </w:r>
      <w:r w:rsidRPr="00521887">
        <w:rPr>
          <w:sz w:val="22"/>
          <w:szCs w:val="22"/>
        </w:rPr>
        <w:t xml:space="preserve"> in Exhibit A, 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2B37DFE6" w14:textId="05D09714" w:rsidR="00BF6B07" w:rsidRDefault="00BF6B07" w:rsidP="00BF6B07">
      <w:pPr>
        <w:pStyle w:val="Level1"/>
        <w:numPr>
          <w:ilvl w:val="0"/>
          <w:numId w:val="5"/>
        </w:numPr>
        <w:jc w:val="both"/>
        <w:rPr>
          <w:sz w:val="22"/>
          <w:szCs w:val="22"/>
        </w:rPr>
      </w:pPr>
      <w:bookmarkStart w:id="113" w:name="_Toc49239767"/>
      <w:r w:rsidRPr="00521887">
        <w:rPr>
          <w:sz w:val="22"/>
          <w:szCs w:val="22"/>
        </w:rPr>
        <w:t xml:space="preserve">For Vendors who have successfully negotiated a contract with </w:t>
      </w:r>
      <w:r w:rsidRPr="001D0111">
        <w:rPr>
          <w:bCs/>
          <w:sz w:val="22"/>
          <w:szCs w:val="22"/>
        </w:rPr>
        <w:t>ITS</w:t>
      </w:r>
      <w:r w:rsidRPr="00521887">
        <w:rPr>
          <w:sz w:val="22"/>
          <w:szCs w:val="22"/>
        </w:rPr>
        <w:t xml:space="preserve"> in the past, </w:t>
      </w:r>
      <w:r w:rsidRPr="001D0111">
        <w:rPr>
          <w:sz w:val="22"/>
          <w:szCs w:val="22"/>
        </w:rPr>
        <w:t>ITS</w:t>
      </w:r>
      <w:r w:rsidRPr="00521887">
        <w:rPr>
          <w:sz w:val="22"/>
          <w:szCs w:val="22"/>
        </w:rPr>
        <w:t xml:space="preserve"> requests that, prior to taking any exceptions to this RFP, the individual(s) preparing this proposal first confer with other individuals who have previously submitted proposals to </w:t>
      </w:r>
      <w:r w:rsidRPr="001D0111">
        <w:rPr>
          <w:sz w:val="22"/>
          <w:szCs w:val="22"/>
        </w:rPr>
        <w:t>ITS</w:t>
      </w:r>
      <w:r w:rsidRPr="00521887">
        <w:rPr>
          <w:sz w:val="22"/>
          <w:szCs w:val="22"/>
        </w:rPr>
        <w:t xml:space="preserve"> or participated in contract negotiations with </w:t>
      </w:r>
      <w:r w:rsidRPr="001D0111">
        <w:rPr>
          <w:sz w:val="22"/>
          <w:szCs w:val="22"/>
        </w:rPr>
        <w:t>ITS</w:t>
      </w:r>
      <w:r w:rsidRPr="00521887">
        <w:rPr>
          <w:sz w:val="22"/>
          <w:szCs w:val="22"/>
        </w:rPr>
        <w:t xml:space="preserve"> on behalf of their company, to ensure the Vendor is consistent in the items to which it takes exception.</w:t>
      </w:r>
      <w:bookmarkEnd w:id="113"/>
    </w:p>
    <w:p w14:paraId="2E40954F" w14:textId="59D5E7D8" w:rsidR="00834D8B" w:rsidRPr="00521887" w:rsidRDefault="00834D8B" w:rsidP="00BF6B07">
      <w:pPr>
        <w:pStyle w:val="Level1"/>
        <w:numPr>
          <w:ilvl w:val="0"/>
          <w:numId w:val="5"/>
        </w:numPr>
        <w:jc w:val="both"/>
        <w:rPr>
          <w:sz w:val="22"/>
          <w:szCs w:val="22"/>
        </w:rPr>
      </w:pPr>
      <w:r>
        <w:rPr>
          <w:sz w:val="22"/>
          <w:szCs w:val="22"/>
        </w:rPr>
        <w:t xml:space="preserve">Vendor may </w:t>
      </w:r>
      <w:r>
        <w:rPr>
          <w:sz w:val="22"/>
          <w:szCs w:val="22"/>
          <w:u w:val="single"/>
        </w:rPr>
        <w:t>not</w:t>
      </w:r>
      <w:r>
        <w:rPr>
          <w:sz w:val="22"/>
          <w:szCs w:val="22"/>
        </w:rPr>
        <w:t xml:space="preserve"> take exceptions to the Exhibit A, </w:t>
      </w:r>
      <w:r>
        <w:rPr>
          <w:i/>
          <w:iCs/>
          <w:sz w:val="22"/>
          <w:szCs w:val="22"/>
        </w:rPr>
        <w:t>EPL Purchase Agreement</w:t>
      </w:r>
      <w:r>
        <w:rPr>
          <w:sz w:val="22"/>
          <w:szCs w:val="22"/>
        </w:rPr>
        <w:t xml:space="preserve">.  Refer to </w:t>
      </w:r>
      <w:r w:rsidR="003D158C">
        <w:rPr>
          <w:sz w:val="22"/>
          <w:szCs w:val="22"/>
        </w:rPr>
        <w:t>that exhibit</w:t>
      </w:r>
      <w:r w:rsidR="00B223D5">
        <w:rPr>
          <w:sz w:val="22"/>
          <w:szCs w:val="22"/>
        </w:rPr>
        <w:t xml:space="preserve"> </w:t>
      </w:r>
      <w:r>
        <w:rPr>
          <w:sz w:val="22"/>
          <w:szCs w:val="22"/>
        </w:rPr>
        <w:t>for more details.</w:t>
      </w:r>
    </w:p>
    <w:p w14:paraId="1995579E" w14:textId="77777777" w:rsidR="00BF6B07" w:rsidRPr="00521887" w:rsidRDefault="00BF6B07" w:rsidP="00BF6B07">
      <w:pPr>
        <w:pStyle w:val="Level1"/>
        <w:numPr>
          <w:ilvl w:val="0"/>
          <w:numId w:val="0"/>
        </w:numPr>
        <w:jc w:val="both"/>
        <w:rPr>
          <w:sz w:val="22"/>
          <w:szCs w:val="22"/>
        </w:rPr>
      </w:pPr>
      <w:r w:rsidRPr="00521887">
        <w:rPr>
          <w:sz w:val="22"/>
          <w:szCs w:val="22"/>
        </w:rPr>
        <w:br w:type="page"/>
      </w:r>
    </w:p>
    <w:p w14:paraId="114F12CE" w14:textId="77777777" w:rsidR="00BF6B07" w:rsidRPr="00521887" w:rsidRDefault="00BF6B07">
      <w:pPr>
        <w:pStyle w:val="Heading2"/>
        <w:rPr>
          <w:szCs w:val="22"/>
        </w:rPr>
      </w:pPr>
      <w:bookmarkStart w:id="114" w:name="_Toc135056320"/>
      <w:r w:rsidRPr="00521887">
        <w:rPr>
          <w:szCs w:val="22"/>
        </w:rPr>
        <w:lastRenderedPageBreak/>
        <w:t>PROPOSAL EXCEPTION SUMMARY FORM</w:t>
      </w:r>
      <w:bookmarkEnd w:id="114"/>
    </w:p>
    <w:p w14:paraId="21912A7A" w14:textId="77777777" w:rsidR="00BF6B07" w:rsidRPr="00521887" w:rsidRDefault="00BF6B07" w:rsidP="00BF6B07">
      <w:pPr>
        <w:rPr>
          <w:b/>
          <w:szCs w:val="22"/>
        </w:rPr>
      </w:pPr>
    </w:p>
    <w:p w14:paraId="5917424A" w14:textId="77777777" w:rsidR="00BF6B07" w:rsidRPr="00521887" w:rsidRDefault="00BF6B07" w:rsidP="0031008D">
      <w:pPr>
        <w:jc w:val="both"/>
        <w:rPr>
          <w:b/>
          <w:szCs w:val="22"/>
          <w:highlight w:val="yellow"/>
        </w:rPr>
      </w:pPr>
      <w:r w:rsidRPr="00521887">
        <w:rPr>
          <w:b/>
          <w:szCs w:val="22"/>
        </w:rPr>
        <w:t>List and clearly explain any exceptions, for all RFP Sections and Exhibits, in the table below.</w:t>
      </w:r>
    </w:p>
    <w:p w14:paraId="61687F7C" w14:textId="77777777" w:rsidR="00BF6B07" w:rsidRPr="00521887" w:rsidRDefault="00BF6B07">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8"/>
        <w:gridCol w:w="2805"/>
        <w:gridCol w:w="2394"/>
        <w:gridCol w:w="2394"/>
      </w:tblGrid>
      <w:tr w:rsidR="00BF6B07" w:rsidRPr="00521887" w14:paraId="06F0A00B" w14:textId="77777777">
        <w:tc>
          <w:tcPr>
            <w:tcW w:w="1978" w:type="dxa"/>
          </w:tcPr>
          <w:p w14:paraId="00EF9CD4" w14:textId="77777777" w:rsidR="00BF6B07" w:rsidRPr="00521887" w:rsidRDefault="00BF6B07">
            <w:pPr>
              <w:rPr>
                <w:szCs w:val="22"/>
              </w:rPr>
            </w:pPr>
            <w:r w:rsidRPr="001D0111">
              <w:rPr>
                <w:szCs w:val="22"/>
              </w:rPr>
              <w:t>ITS</w:t>
            </w:r>
            <w:r w:rsidRPr="00521887">
              <w:rPr>
                <w:szCs w:val="22"/>
              </w:rPr>
              <w:t xml:space="preserve"> RFP Reference</w:t>
            </w:r>
          </w:p>
        </w:tc>
        <w:tc>
          <w:tcPr>
            <w:tcW w:w="2805" w:type="dxa"/>
          </w:tcPr>
          <w:p w14:paraId="03603042" w14:textId="77777777" w:rsidR="00BF6B07" w:rsidRPr="00521887" w:rsidRDefault="00BF6B07">
            <w:pPr>
              <w:rPr>
                <w:szCs w:val="22"/>
              </w:rPr>
            </w:pPr>
            <w:r w:rsidRPr="00521887">
              <w:rPr>
                <w:szCs w:val="22"/>
              </w:rPr>
              <w:t>Vendor Proposal Reference</w:t>
            </w:r>
          </w:p>
        </w:tc>
        <w:tc>
          <w:tcPr>
            <w:tcW w:w="2394" w:type="dxa"/>
          </w:tcPr>
          <w:p w14:paraId="1C281325" w14:textId="77777777" w:rsidR="00BF6B07" w:rsidRPr="00521887" w:rsidRDefault="00BF6B07">
            <w:pPr>
              <w:rPr>
                <w:szCs w:val="22"/>
              </w:rPr>
            </w:pPr>
            <w:r w:rsidRPr="00521887">
              <w:rPr>
                <w:szCs w:val="22"/>
              </w:rPr>
              <w:t>Brief Explanation of Exception</w:t>
            </w:r>
          </w:p>
        </w:tc>
        <w:tc>
          <w:tcPr>
            <w:tcW w:w="2394" w:type="dxa"/>
          </w:tcPr>
          <w:p w14:paraId="48733622" w14:textId="05317CC5" w:rsidR="00BF6B07" w:rsidRPr="00521887" w:rsidRDefault="00BF6B07">
            <w:pPr>
              <w:rPr>
                <w:szCs w:val="22"/>
              </w:rPr>
            </w:pPr>
            <w:r w:rsidRPr="001D0111">
              <w:rPr>
                <w:szCs w:val="22"/>
              </w:rPr>
              <w:t>ITS</w:t>
            </w:r>
            <w:r w:rsidRPr="00521887">
              <w:rPr>
                <w:szCs w:val="22"/>
              </w:rPr>
              <w:t xml:space="preserve"> Acceptance </w:t>
            </w:r>
          </w:p>
        </w:tc>
      </w:tr>
      <w:tr w:rsidR="00BF6B07" w:rsidRPr="00521887" w14:paraId="3A1020C4" w14:textId="77777777">
        <w:tc>
          <w:tcPr>
            <w:tcW w:w="1978" w:type="dxa"/>
          </w:tcPr>
          <w:p w14:paraId="58386E28" w14:textId="77777777" w:rsidR="00BF6B07" w:rsidRPr="00521887" w:rsidRDefault="00BF6B07">
            <w:pPr>
              <w:rPr>
                <w:szCs w:val="22"/>
              </w:rPr>
            </w:pPr>
            <w:r w:rsidRPr="00521887">
              <w:rPr>
                <w:szCs w:val="22"/>
              </w:rPr>
              <w:t>(Reference specific outline point to which exception is taken)</w:t>
            </w:r>
          </w:p>
        </w:tc>
        <w:tc>
          <w:tcPr>
            <w:tcW w:w="2805" w:type="dxa"/>
          </w:tcPr>
          <w:p w14:paraId="07E6DC29" w14:textId="77777777" w:rsidR="00BF6B07" w:rsidRPr="00521887" w:rsidRDefault="00BF6B07">
            <w:pPr>
              <w:rPr>
                <w:szCs w:val="22"/>
              </w:rPr>
            </w:pPr>
            <w:r w:rsidRPr="00521887">
              <w:rPr>
                <w:szCs w:val="22"/>
              </w:rPr>
              <w:t>(Page, section, items in Vendor’s proposal where exception is explained)</w:t>
            </w:r>
          </w:p>
        </w:tc>
        <w:tc>
          <w:tcPr>
            <w:tcW w:w="2394" w:type="dxa"/>
          </w:tcPr>
          <w:p w14:paraId="3E98CC63" w14:textId="77777777" w:rsidR="00BF6B07" w:rsidRPr="00521887" w:rsidRDefault="00BF6B07">
            <w:pPr>
              <w:rPr>
                <w:szCs w:val="22"/>
              </w:rPr>
            </w:pPr>
            <w:r w:rsidRPr="00521887">
              <w:rPr>
                <w:szCs w:val="22"/>
              </w:rPr>
              <w:t>(Short description of exception being made)</w:t>
            </w:r>
          </w:p>
        </w:tc>
        <w:tc>
          <w:tcPr>
            <w:tcW w:w="2394" w:type="dxa"/>
          </w:tcPr>
          <w:p w14:paraId="06E5D459" w14:textId="4B51EBF2" w:rsidR="00BF6B07" w:rsidRPr="00521887" w:rsidRDefault="0045041C">
            <w:pPr>
              <w:rPr>
                <w:szCs w:val="22"/>
              </w:rPr>
            </w:pPr>
            <w:r w:rsidRPr="00521887">
              <w:rPr>
                <w:szCs w:val="22"/>
              </w:rPr>
              <w:t>(</w:t>
            </w:r>
            <w:r>
              <w:rPr>
                <w:szCs w:val="22"/>
              </w:rPr>
              <w:t xml:space="preserve">ITS </w:t>
            </w:r>
            <w:r w:rsidRPr="00521887">
              <w:rPr>
                <w:szCs w:val="22"/>
              </w:rPr>
              <w:t>sign here only if accepted)</w:t>
            </w:r>
          </w:p>
        </w:tc>
      </w:tr>
      <w:tr w:rsidR="00BF6B07" w:rsidRPr="00521887" w14:paraId="671EE0F8" w14:textId="77777777">
        <w:tc>
          <w:tcPr>
            <w:tcW w:w="1978" w:type="dxa"/>
          </w:tcPr>
          <w:p w14:paraId="17C5CF28" w14:textId="77777777" w:rsidR="00BF6B07" w:rsidRPr="00521887" w:rsidRDefault="00290FFF" w:rsidP="00290FFF">
            <w:pPr>
              <w:rPr>
                <w:szCs w:val="22"/>
              </w:rPr>
            </w:pPr>
            <w:r w:rsidRPr="00521887">
              <w:rPr>
                <w:szCs w:val="22"/>
              </w:rPr>
              <w:t>1.</w:t>
            </w:r>
          </w:p>
        </w:tc>
        <w:tc>
          <w:tcPr>
            <w:tcW w:w="2805" w:type="dxa"/>
          </w:tcPr>
          <w:p w14:paraId="1AA8DDBE" w14:textId="77777777" w:rsidR="00BF6B07" w:rsidRPr="00521887" w:rsidRDefault="00BF6B07">
            <w:pPr>
              <w:rPr>
                <w:szCs w:val="22"/>
              </w:rPr>
            </w:pPr>
          </w:p>
        </w:tc>
        <w:tc>
          <w:tcPr>
            <w:tcW w:w="2394" w:type="dxa"/>
          </w:tcPr>
          <w:p w14:paraId="5B4F7BF1" w14:textId="77777777" w:rsidR="00BF6B07" w:rsidRPr="00521887" w:rsidRDefault="00BF6B07">
            <w:pPr>
              <w:rPr>
                <w:szCs w:val="22"/>
              </w:rPr>
            </w:pPr>
          </w:p>
        </w:tc>
        <w:tc>
          <w:tcPr>
            <w:tcW w:w="2394" w:type="dxa"/>
          </w:tcPr>
          <w:p w14:paraId="1352B60E" w14:textId="77777777" w:rsidR="00BF6B07" w:rsidRPr="00521887" w:rsidRDefault="00BF6B07">
            <w:pPr>
              <w:rPr>
                <w:szCs w:val="22"/>
              </w:rPr>
            </w:pPr>
          </w:p>
        </w:tc>
      </w:tr>
      <w:tr w:rsidR="00BF6B07" w:rsidRPr="00521887" w14:paraId="53FB685E" w14:textId="77777777">
        <w:tc>
          <w:tcPr>
            <w:tcW w:w="1978" w:type="dxa"/>
          </w:tcPr>
          <w:p w14:paraId="26A9788A" w14:textId="77777777" w:rsidR="00BF6B07" w:rsidRPr="00521887" w:rsidRDefault="00290FFF">
            <w:pPr>
              <w:rPr>
                <w:szCs w:val="22"/>
              </w:rPr>
            </w:pPr>
            <w:r w:rsidRPr="00521887">
              <w:rPr>
                <w:szCs w:val="22"/>
              </w:rPr>
              <w:t>2.</w:t>
            </w:r>
          </w:p>
        </w:tc>
        <w:tc>
          <w:tcPr>
            <w:tcW w:w="2805" w:type="dxa"/>
          </w:tcPr>
          <w:p w14:paraId="4E8215EE" w14:textId="77777777" w:rsidR="00BF6B07" w:rsidRPr="00521887" w:rsidRDefault="00BF6B07">
            <w:pPr>
              <w:rPr>
                <w:szCs w:val="22"/>
              </w:rPr>
            </w:pPr>
          </w:p>
        </w:tc>
        <w:tc>
          <w:tcPr>
            <w:tcW w:w="2394" w:type="dxa"/>
          </w:tcPr>
          <w:p w14:paraId="6F903675" w14:textId="77777777" w:rsidR="00BF6B07" w:rsidRPr="00521887" w:rsidRDefault="00BF6B07">
            <w:pPr>
              <w:rPr>
                <w:szCs w:val="22"/>
              </w:rPr>
            </w:pPr>
          </w:p>
        </w:tc>
        <w:tc>
          <w:tcPr>
            <w:tcW w:w="2394" w:type="dxa"/>
          </w:tcPr>
          <w:p w14:paraId="0A860F08" w14:textId="77777777" w:rsidR="00BF6B07" w:rsidRPr="00521887" w:rsidRDefault="00BF6B07">
            <w:pPr>
              <w:rPr>
                <w:szCs w:val="22"/>
              </w:rPr>
            </w:pPr>
          </w:p>
        </w:tc>
      </w:tr>
      <w:tr w:rsidR="00BF6B07" w:rsidRPr="00521887" w14:paraId="53785BE9" w14:textId="77777777">
        <w:tc>
          <w:tcPr>
            <w:tcW w:w="1978" w:type="dxa"/>
          </w:tcPr>
          <w:p w14:paraId="6EDFBC68" w14:textId="77777777" w:rsidR="00BF6B07" w:rsidRPr="00521887" w:rsidRDefault="00290FFF">
            <w:pPr>
              <w:rPr>
                <w:szCs w:val="22"/>
              </w:rPr>
            </w:pPr>
            <w:r w:rsidRPr="00521887">
              <w:rPr>
                <w:szCs w:val="22"/>
              </w:rPr>
              <w:t>3.</w:t>
            </w:r>
          </w:p>
        </w:tc>
        <w:tc>
          <w:tcPr>
            <w:tcW w:w="2805" w:type="dxa"/>
          </w:tcPr>
          <w:p w14:paraId="184BCEF4" w14:textId="77777777" w:rsidR="00BF6B07" w:rsidRPr="00521887" w:rsidRDefault="00BF6B07">
            <w:pPr>
              <w:rPr>
                <w:szCs w:val="22"/>
              </w:rPr>
            </w:pPr>
          </w:p>
        </w:tc>
        <w:tc>
          <w:tcPr>
            <w:tcW w:w="2394" w:type="dxa"/>
          </w:tcPr>
          <w:p w14:paraId="2F4F3325" w14:textId="77777777" w:rsidR="00BF6B07" w:rsidRPr="00521887" w:rsidRDefault="00BF6B07">
            <w:pPr>
              <w:rPr>
                <w:szCs w:val="22"/>
              </w:rPr>
            </w:pPr>
          </w:p>
        </w:tc>
        <w:tc>
          <w:tcPr>
            <w:tcW w:w="2394" w:type="dxa"/>
          </w:tcPr>
          <w:p w14:paraId="0C69D761" w14:textId="77777777" w:rsidR="00BF6B07" w:rsidRPr="00521887" w:rsidRDefault="00BF6B07">
            <w:pPr>
              <w:rPr>
                <w:szCs w:val="22"/>
              </w:rPr>
            </w:pPr>
          </w:p>
        </w:tc>
      </w:tr>
      <w:tr w:rsidR="00BF6B07" w:rsidRPr="00521887" w14:paraId="6FF0302E" w14:textId="77777777">
        <w:tc>
          <w:tcPr>
            <w:tcW w:w="1978" w:type="dxa"/>
          </w:tcPr>
          <w:p w14:paraId="4B6AD1E9" w14:textId="77777777" w:rsidR="00BF6B07" w:rsidRPr="00521887" w:rsidRDefault="00290FFF">
            <w:pPr>
              <w:rPr>
                <w:szCs w:val="22"/>
              </w:rPr>
            </w:pPr>
            <w:r w:rsidRPr="00521887">
              <w:rPr>
                <w:szCs w:val="22"/>
              </w:rPr>
              <w:t>4.</w:t>
            </w:r>
          </w:p>
        </w:tc>
        <w:tc>
          <w:tcPr>
            <w:tcW w:w="2805" w:type="dxa"/>
          </w:tcPr>
          <w:p w14:paraId="5C03B06F" w14:textId="77777777" w:rsidR="00BF6B07" w:rsidRPr="00521887" w:rsidRDefault="00BF6B07">
            <w:pPr>
              <w:rPr>
                <w:szCs w:val="22"/>
              </w:rPr>
            </w:pPr>
          </w:p>
        </w:tc>
        <w:tc>
          <w:tcPr>
            <w:tcW w:w="2394" w:type="dxa"/>
          </w:tcPr>
          <w:p w14:paraId="14947588" w14:textId="77777777" w:rsidR="00BF6B07" w:rsidRPr="00521887" w:rsidRDefault="00BF6B07">
            <w:pPr>
              <w:rPr>
                <w:szCs w:val="22"/>
              </w:rPr>
            </w:pPr>
          </w:p>
        </w:tc>
        <w:tc>
          <w:tcPr>
            <w:tcW w:w="2394" w:type="dxa"/>
          </w:tcPr>
          <w:p w14:paraId="1E6DA8C4" w14:textId="77777777" w:rsidR="00BF6B07" w:rsidRPr="00521887" w:rsidRDefault="00BF6B07">
            <w:pPr>
              <w:rPr>
                <w:szCs w:val="22"/>
              </w:rPr>
            </w:pPr>
          </w:p>
        </w:tc>
      </w:tr>
      <w:tr w:rsidR="00290FFF" w:rsidRPr="00521887" w14:paraId="3EBB0C47" w14:textId="77777777">
        <w:tc>
          <w:tcPr>
            <w:tcW w:w="1978" w:type="dxa"/>
          </w:tcPr>
          <w:p w14:paraId="6C7551C4" w14:textId="77777777" w:rsidR="00290FFF" w:rsidRPr="00521887" w:rsidRDefault="00290FFF">
            <w:pPr>
              <w:rPr>
                <w:szCs w:val="22"/>
              </w:rPr>
            </w:pPr>
            <w:r w:rsidRPr="00521887">
              <w:rPr>
                <w:szCs w:val="22"/>
              </w:rPr>
              <w:t>5.</w:t>
            </w:r>
          </w:p>
        </w:tc>
        <w:tc>
          <w:tcPr>
            <w:tcW w:w="2805" w:type="dxa"/>
          </w:tcPr>
          <w:p w14:paraId="6BCEAC2F" w14:textId="77777777" w:rsidR="00290FFF" w:rsidRPr="00521887" w:rsidRDefault="00290FFF">
            <w:pPr>
              <w:rPr>
                <w:szCs w:val="22"/>
              </w:rPr>
            </w:pPr>
          </w:p>
        </w:tc>
        <w:tc>
          <w:tcPr>
            <w:tcW w:w="2394" w:type="dxa"/>
          </w:tcPr>
          <w:p w14:paraId="72B07B23" w14:textId="77777777" w:rsidR="00290FFF" w:rsidRPr="00521887" w:rsidRDefault="00290FFF">
            <w:pPr>
              <w:rPr>
                <w:szCs w:val="22"/>
              </w:rPr>
            </w:pPr>
          </w:p>
        </w:tc>
        <w:tc>
          <w:tcPr>
            <w:tcW w:w="2394" w:type="dxa"/>
          </w:tcPr>
          <w:p w14:paraId="7770D57D" w14:textId="77777777" w:rsidR="00290FFF" w:rsidRPr="00521887" w:rsidRDefault="00290FFF">
            <w:pPr>
              <w:rPr>
                <w:szCs w:val="22"/>
              </w:rPr>
            </w:pPr>
          </w:p>
        </w:tc>
      </w:tr>
      <w:tr w:rsidR="00290FFF" w:rsidRPr="00521887" w14:paraId="08DA9C1F" w14:textId="77777777">
        <w:tc>
          <w:tcPr>
            <w:tcW w:w="1978" w:type="dxa"/>
          </w:tcPr>
          <w:p w14:paraId="28D2E0FA" w14:textId="77777777" w:rsidR="00290FFF" w:rsidRPr="00521887" w:rsidRDefault="00290FFF">
            <w:pPr>
              <w:rPr>
                <w:szCs w:val="22"/>
              </w:rPr>
            </w:pPr>
            <w:r w:rsidRPr="00521887">
              <w:rPr>
                <w:szCs w:val="22"/>
              </w:rPr>
              <w:t>6.</w:t>
            </w:r>
          </w:p>
        </w:tc>
        <w:tc>
          <w:tcPr>
            <w:tcW w:w="2805" w:type="dxa"/>
          </w:tcPr>
          <w:p w14:paraId="3D0DA0DA" w14:textId="77777777" w:rsidR="00290FFF" w:rsidRPr="00521887" w:rsidRDefault="00290FFF">
            <w:pPr>
              <w:rPr>
                <w:szCs w:val="22"/>
              </w:rPr>
            </w:pPr>
          </w:p>
        </w:tc>
        <w:tc>
          <w:tcPr>
            <w:tcW w:w="2394" w:type="dxa"/>
          </w:tcPr>
          <w:p w14:paraId="4EE0905B" w14:textId="77777777" w:rsidR="00290FFF" w:rsidRPr="00521887" w:rsidRDefault="00290FFF">
            <w:pPr>
              <w:rPr>
                <w:szCs w:val="22"/>
              </w:rPr>
            </w:pPr>
          </w:p>
        </w:tc>
        <w:tc>
          <w:tcPr>
            <w:tcW w:w="2394" w:type="dxa"/>
          </w:tcPr>
          <w:p w14:paraId="180EBFA3" w14:textId="77777777" w:rsidR="00290FFF" w:rsidRPr="00521887" w:rsidRDefault="00290FFF">
            <w:pPr>
              <w:rPr>
                <w:szCs w:val="22"/>
              </w:rPr>
            </w:pPr>
          </w:p>
        </w:tc>
      </w:tr>
      <w:tr w:rsidR="00290FFF" w:rsidRPr="00521887" w14:paraId="2DE50F5E" w14:textId="77777777">
        <w:tc>
          <w:tcPr>
            <w:tcW w:w="1978" w:type="dxa"/>
          </w:tcPr>
          <w:p w14:paraId="45A404D0" w14:textId="77777777" w:rsidR="00290FFF" w:rsidRPr="00521887" w:rsidRDefault="00290FFF">
            <w:pPr>
              <w:rPr>
                <w:szCs w:val="22"/>
              </w:rPr>
            </w:pPr>
            <w:r w:rsidRPr="00521887">
              <w:rPr>
                <w:szCs w:val="22"/>
              </w:rPr>
              <w:t>7.</w:t>
            </w:r>
          </w:p>
        </w:tc>
        <w:tc>
          <w:tcPr>
            <w:tcW w:w="2805" w:type="dxa"/>
          </w:tcPr>
          <w:p w14:paraId="40597834" w14:textId="77777777" w:rsidR="00290FFF" w:rsidRPr="00521887" w:rsidRDefault="00290FFF">
            <w:pPr>
              <w:rPr>
                <w:szCs w:val="22"/>
              </w:rPr>
            </w:pPr>
          </w:p>
        </w:tc>
        <w:tc>
          <w:tcPr>
            <w:tcW w:w="2394" w:type="dxa"/>
          </w:tcPr>
          <w:p w14:paraId="43653829" w14:textId="77777777" w:rsidR="00290FFF" w:rsidRPr="00521887" w:rsidRDefault="00290FFF">
            <w:pPr>
              <w:rPr>
                <w:szCs w:val="22"/>
              </w:rPr>
            </w:pPr>
          </w:p>
        </w:tc>
        <w:tc>
          <w:tcPr>
            <w:tcW w:w="2394" w:type="dxa"/>
          </w:tcPr>
          <w:p w14:paraId="1D284B7F" w14:textId="77777777" w:rsidR="00290FFF" w:rsidRPr="00521887" w:rsidRDefault="00290FFF">
            <w:pPr>
              <w:rPr>
                <w:szCs w:val="22"/>
              </w:rPr>
            </w:pPr>
          </w:p>
        </w:tc>
      </w:tr>
    </w:tbl>
    <w:p w14:paraId="478B66E2" w14:textId="77777777" w:rsidR="00BF6B07" w:rsidRPr="00521887" w:rsidRDefault="00BF6B07">
      <w:pPr>
        <w:rPr>
          <w:szCs w:val="22"/>
        </w:rPr>
      </w:pPr>
    </w:p>
    <w:p w14:paraId="49F6CEDB" w14:textId="77777777" w:rsidR="00BF6B07" w:rsidRPr="00521887" w:rsidRDefault="00BF6B07">
      <w:pPr>
        <w:rPr>
          <w:szCs w:val="22"/>
        </w:rPr>
        <w:sectPr w:rsidR="00BF6B07" w:rsidRPr="00521887">
          <w:headerReference w:type="default" r:id="rId29"/>
          <w:pgSz w:w="12240" w:h="15840"/>
          <w:pgMar w:top="1440" w:right="1440" w:bottom="1440" w:left="1440" w:header="720" w:footer="720" w:gutter="0"/>
          <w:cols w:space="720"/>
          <w:noEndnote/>
          <w:docGrid w:linePitch="254"/>
        </w:sectPr>
      </w:pPr>
    </w:p>
    <w:p w14:paraId="1C6A90D6" w14:textId="77777777" w:rsidR="00BF6B07" w:rsidRPr="00521887" w:rsidRDefault="00BF6B07">
      <w:pPr>
        <w:pStyle w:val="Heading1"/>
        <w:rPr>
          <w:szCs w:val="22"/>
        </w:rPr>
        <w:sectPr w:rsidR="00BF6B07" w:rsidRPr="00521887">
          <w:headerReference w:type="default" r:id="rId30"/>
          <w:type w:val="continuous"/>
          <w:pgSz w:w="12240" w:h="15840" w:code="1"/>
          <w:pgMar w:top="1440" w:right="1440" w:bottom="1440" w:left="1440" w:header="720" w:footer="720" w:gutter="0"/>
          <w:cols w:space="720"/>
          <w:noEndnote/>
          <w:docGrid w:linePitch="254"/>
        </w:sectPr>
      </w:pPr>
    </w:p>
    <w:p w14:paraId="3F431D16" w14:textId="3A3E2BE9" w:rsidR="00BF6B07" w:rsidRPr="00521887" w:rsidRDefault="00BF6B07">
      <w:pPr>
        <w:pStyle w:val="Heading1"/>
        <w:rPr>
          <w:szCs w:val="22"/>
        </w:rPr>
      </w:pPr>
      <w:bookmarkStart w:id="115" w:name="_Toc135056321"/>
      <w:r w:rsidRPr="00521887">
        <w:rPr>
          <w:szCs w:val="22"/>
        </w:rPr>
        <w:lastRenderedPageBreak/>
        <w:t>SECTION V</w:t>
      </w:r>
      <w:bookmarkEnd w:id="96"/>
      <w:r w:rsidRPr="00521887">
        <w:rPr>
          <w:szCs w:val="22"/>
        </w:rPr>
        <w:t>I</w:t>
      </w:r>
      <w:bookmarkEnd w:id="115"/>
    </w:p>
    <w:p w14:paraId="0CBFA971" w14:textId="77777777" w:rsidR="00BF6B07" w:rsidRPr="00521887" w:rsidRDefault="00BF6B07">
      <w:pPr>
        <w:pStyle w:val="Heading2"/>
        <w:rPr>
          <w:szCs w:val="22"/>
        </w:rPr>
      </w:pPr>
      <w:bookmarkStart w:id="116" w:name="_Toc135056322"/>
      <w:r w:rsidRPr="00521887">
        <w:rPr>
          <w:szCs w:val="22"/>
        </w:rPr>
        <w:t>RFP QUESTIONNAIRE</w:t>
      </w:r>
      <w:bookmarkEnd w:id="116"/>
    </w:p>
    <w:p w14:paraId="2FD3FC5D" w14:textId="77777777" w:rsidR="00BF6B07" w:rsidRPr="00521887" w:rsidRDefault="00BF6B07">
      <w:pPr>
        <w:pStyle w:val="Body"/>
        <w:ind w:left="0"/>
        <w:rPr>
          <w:b/>
          <w:bCs/>
          <w:szCs w:val="22"/>
        </w:rPr>
      </w:pPr>
    </w:p>
    <w:p w14:paraId="72854AFB" w14:textId="77777777" w:rsidR="00BF6B07" w:rsidRPr="00521887" w:rsidRDefault="00BF6B07" w:rsidP="007E7ECF">
      <w:pPr>
        <w:jc w:val="both"/>
        <w:rPr>
          <w:szCs w:val="22"/>
        </w:rPr>
      </w:pPr>
      <w:bookmarkStart w:id="117" w:name="_Toc49239739"/>
      <w:r w:rsidRPr="00521887">
        <w:rPr>
          <w:szCs w:val="22"/>
        </w:rPr>
        <w:t>Please answer each question or provide the information as requested in this section.</w:t>
      </w:r>
    </w:p>
    <w:p w14:paraId="77014B34" w14:textId="742DEBD8" w:rsidR="00634CC0" w:rsidRPr="00B4475F" w:rsidRDefault="00727D4A" w:rsidP="00634CC0">
      <w:pPr>
        <w:pStyle w:val="Level1"/>
        <w:numPr>
          <w:ilvl w:val="0"/>
          <w:numId w:val="26"/>
        </w:numPr>
        <w:jc w:val="both"/>
        <w:rPr>
          <w:sz w:val="22"/>
          <w:szCs w:val="22"/>
        </w:rPr>
      </w:pPr>
      <w:r w:rsidRPr="00634CC0">
        <w:rPr>
          <w:b/>
          <w:sz w:val="22"/>
          <w:szCs w:val="22"/>
        </w:rPr>
        <w:t>Web Amendments</w:t>
      </w:r>
    </w:p>
    <w:p w14:paraId="7FA849E2" w14:textId="77777777" w:rsidR="00634CC0" w:rsidRPr="00B4475F" w:rsidRDefault="00634CC0" w:rsidP="00B4475F">
      <w:pPr>
        <w:pStyle w:val="Level1"/>
        <w:numPr>
          <w:ilvl w:val="0"/>
          <w:numId w:val="0"/>
        </w:numPr>
        <w:spacing w:before="0"/>
        <w:ind w:left="720"/>
        <w:jc w:val="both"/>
        <w:rPr>
          <w:sz w:val="22"/>
          <w:szCs w:val="22"/>
        </w:rPr>
      </w:pPr>
      <w:r w:rsidRPr="00B4475F">
        <w:rPr>
          <w:sz w:val="22"/>
          <w:szCs w:val="22"/>
        </w:rPr>
        <w:t xml:space="preserve">As stated in Section III, </w:t>
      </w:r>
      <w:r w:rsidRPr="00B4475F">
        <w:rPr>
          <w:bCs/>
          <w:sz w:val="22"/>
          <w:szCs w:val="22"/>
        </w:rPr>
        <w:t>ITS</w:t>
      </w:r>
      <w:r w:rsidRPr="00B4475F">
        <w:rPr>
          <w:sz w:val="22"/>
          <w:szCs w:val="22"/>
        </w:rPr>
        <w:t xml:space="preserve"> will use the </w:t>
      </w:r>
      <w:r w:rsidRPr="00B4475F">
        <w:rPr>
          <w:bCs/>
          <w:sz w:val="22"/>
          <w:szCs w:val="22"/>
        </w:rPr>
        <w:t>ITS</w:t>
      </w:r>
      <w:r w:rsidRPr="00B4475F">
        <w:rPr>
          <w:sz w:val="22"/>
          <w:szCs w:val="22"/>
        </w:rPr>
        <w:t xml:space="preserve"> website to post amendments regarding RFPs at:</w:t>
      </w:r>
    </w:p>
    <w:p w14:paraId="4CBDEC69" w14:textId="5D75D5FD" w:rsidR="00634CC0" w:rsidRPr="00B4475F" w:rsidRDefault="006A6C01" w:rsidP="00B4475F">
      <w:pPr>
        <w:pStyle w:val="Level1"/>
        <w:numPr>
          <w:ilvl w:val="0"/>
          <w:numId w:val="0"/>
        </w:numPr>
        <w:ind w:left="720"/>
        <w:jc w:val="both"/>
        <w:rPr>
          <w:sz w:val="22"/>
          <w:szCs w:val="22"/>
        </w:rPr>
      </w:pPr>
      <w:hyperlink r:id="rId31" w:history="1">
        <w:r w:rsidR="00634CC0" w:rsidRPr="00B4475F">
          <w:rPr>
            <w:rStyle w:val="Hyperlink"/>
            <w:sz w:val="22"/>
            <w:szCs w:val="22"/>
          </w:rPr>
          <w:t>https://www.its.ms.gov/procurement/rfps-and-sole-sources</w:t>
        </w:r>
      </w:hyperlink>
      <w:r w:rsidR="00634CC0" w:rsidRPr="00B4475F">
        <w:rPr>
          <w:sz w:val="22"/>
          <w:szCs w:val="22"/>
        </w:rPr>
        <w:t xml:space="preserve"> </w:t>
      </w:r>
    </w:p>
    <w:p w14:paraId="20BDBC06" w14:textId="2D3C1905" w:rsidR="00634CC0" w:rsidRDefault="00634CC0">
      <w:pPr>
        <w:pStyle w:val="Level1"/>
        <w:numPr>
          <w:ilvl w:val="0"/>
          <w:numId w:val="0"/>
        </w:numPr>
        <w:ind w:left="720"/>
        <w:jc w:val="both"/>
        <w:rPr>
          <w:color w:val="000000"/>
          <w:sz w:val="22"/>
          <w:szCs w:val="22"/>
        </w:rPr>
      </w:pPr>
      <w:r w:rsidRPr="00B4475F">
        <w:rPr>
          <w:sz w:val="22"/>
          <w:szCs w:val="22"/>
        </w:rPr>
        <w:t xml:space="preserve">Does the Vendor certify that they have reviewed a copy of the </w:t>
      </w:r>
      <w:r w:rsidRPr="00B4475F">
        <w:rPr>
          <w:bCs/>
          <w:sz w:val="22"/>
          <w:szCs w:val="22"/>
        </w:rPr>
        <w:t>ITS</w:t>
      </w:r>
      <w:r w:rsidRPr="00B4475F">
        <w:rPr>
          <w:sz w:val="22"/>
          <w:szCs w:val="22"/>
        </w:rPr>
        <w:t xml:space="preserve"> amendments for RFPs as above stated?  </w:t>
      </w:r>
      <w:r w:rsidRPr="00B4475F">
        <w:rPr>
          <w:sz w:val="22"/>
          <w:szCs w:val="22"/>
          <w:u w:val="single"/>
        </w:rPr>
        <w:t>(A yes or no answer is required.)</w:t>
      </w:r>
      <w:r w:rsidRPr="00B4475F">
        <w:rPr>
          <w:color w:val="000000"/>
          <w:sz w:val="22"/>
          <w:szCs w:val="22"/>
        </w:rPr>
        <w:tab/>
      </w:r>
    </w:p>
    <w:p w14:paraId="561323C0" w14:textId="7DE30483" w:rsidR="00054836" w:rsidRPr="00BC7A24" w:rsidRDefault="00054836" w:rsidP="00054836">
      <w:pPr>
        <w:pStyle w:val="Level1"/>
        <w:rPr>
          <w:b/>
          <w:bCs/>
          <w:color w:val="000000"/>
          <w:sz w:val="22"/>
          <w:szCs w:val="22"/>
        </w:rPr>
      </w:pPr>
      <w:r>
        <w:rPr>
          <w:b/>
          <w:bCs/>
          <w:sz w:val="22"/>
          <w:szCs w:val="22"/>
        </w:rPr>
        <w:t>Vendor Registration Number</w:t>
      </w:r>
    </w:p>
    <w:p w14:paraId="374F6F17" w14:textId="267DCA6E" w:rsidR="00054836" w:rsidRPr="00521887" w:rsidRDefault="00054836" w:rsidP="00054836">
      <w:pPr>
        <w:pStyle w:val="Level1"/>
        <w:numPr>
          <w:ilvl w:val="0"/>
          <w:numId w:val="0"/>
        </w:numPr>
        <w:spacing w:before="0"/>
        <w:ind w:left="749"/>
        <w:jc w:val="both"/>
        <w:rPr>
          <w:color w:val="000000"/>
          <w:sz w:val="22"/>
          <w:szCs w:val="22"/>
        </w:rPr>
      </w:pPr>
      <w:r>
        <w:rPr>
          <w:bCs/>
          <w:sz w:val="22"/>
          <w:szCs w:val="22"/>
        </w:rPr>
        <w:t>Below are the directions to register for the IT Hardware RFP.  Your response will not be validated without the registration number.</w:t>
      </w:r>
    </w:p>
    <w:p w14:paraId="7D65A63C" w14:textId="487070EE" w:rsidR="00054836" w:rsidRPr="00521887" w:rsidRDefault="00054836" w:rsidP="008D4B75">
      <w:pPr>
        <w:pStyle w:val="Level2"/>
        <w:rPr>
          <w:color w:val="000000"/>
        </w:rPr>
      </w:pPr>
      <w:r>
        <w:t>ITS is charging a fee for Vendors to participate in the EPL RFP process.  This fee will cover the cost of validating and processing the Vendor’s RFP response.  ITS has partnered with Mississippi Interactive, LLC DBA NIC Mississippi (NIC) to develop and maintain a registration application.</w:t>
      </w:r>
    </w:p>
    <w:p w14:paraId="3FA746AE" w14:textId="69DB4B52" w:rsidR="00054836" w:rsidRPr="00B4475F" w:rsidRDefault="00054836" w:rsidP="008D4B75">
      <w:pPr>
        <w:pStyle w:val="Level2"/>
      </w:pPr>
      <w:r>
        <w:t>The Vendor will pay a proposal processing fee of $150.00 plus associated eGovernment fees for the RFP response.  The Vendor will have two payment options.  Associated total charges are outlined below</w:t>
      </w:r>
      <w:r w:rsidRPr="00521887">
        <w:rPr>
          <w:color w:val="000000"/>
        </w:rPr>
        <w:t>.</w:t>
      </w:r>
    </w:p>
    <w:p w14:paraId="0E1E0C3E" w14:textId="77777777" w:rsidR="00054836" w:rsidRDefault="00054836" w:rsidP="00054836">
      <w:pPr>
        <w:pStyle w:val="Level3"/>
        <w:ind w:left="2880" w:hanging="1080"/>
        <w:jc w:val="both"/>
        <w:rPr>
          <w:sz w:val="22"/>
          <w:szCs w:val="22"/>
        </w:rPr>
      </w:pPr>
      <w:r>
        <w:rPr>
          <w:sz w:val="22"/>
          <w:szCs w:val="22"/>
        </w:rPr>
        <w:t>$155.34 for each credit card transaction (VISA, MasterCard, American Express, or Discover)</w:t>
      </w:r>
    </w:p>
    <w:p w14:paraId="3E7EB11D" w14:textId="5C243495" w:rsidR="00054836" w:rsidRDefault="00054836" w:rsidP="00054836">
      <w:pPr>
        <w:pStyle w:val="Level3"/>
        <w:ind w:left="2880" w:hanging="1080"/>
        <w:jc w:val="both"/>
        <w:rPr>
          <w:sz w:val="22"/>
          <w:szCs w:val="22"/>
        </w:rPr>
      </w:pPr>
      <w:r>
        <w:rPr>
          <w:sz w:val="22"/>
          <w:szCs w:val="22"/>
        </w:rPr>
        <w:t>$151.25 for each ACH/</w:t>
      </w:r>
      <w:proofErr w:type="spellStart"/>
      <w:r>
        <w:rPr>
          <w:sz w:val="22"/>
          <w:szCs w:val="22"/>
        </w:rPr>
        <w:t>eCheck</w:t>
      </w:r>
      <w:proofErr w:type="spellEnd"/>
      <w:r>
        <w:rPr>
          <w:sz w:val="22"/>
          <w:szCs w:val="22"/>
        </w:rPr>
        <w:t xml:space="preserve"> transaction</w:t>
      </w:r>
    </w:p>
    <w:p w14:paraId="4CCFEAA7" w14:textId="1D7E0420" w:rsidR="00054836" w:rsidRDefault="00572561" w:rsidP="008D4B75">
      <w:pPr>
        <w:pStyle w:val="Level2"/>
      </w:pPr>
      <w:r>
        <w:t>Provided below is an outline of the steps for the registration process.</w:t>
      </w:r>
    </w:p>
    <w:p w14:paraId="3614B2B8" w14:textId="77777777" w:rsidR="000F471C" w:rsidRDefault="000F471C" w:rsidP="000F471C">
      <w:pPr>
        <w:pStyle w:val="Level3"/>
        <w:ind w:left="2880" w:hanging="1080"/>
        <w:jc w:val="both"/>
        <w:rPr>
          <w:sz w:val="22"/>
          <w:szCs w:val="22"/>
        </w:rPr>
      </w:pPr>
      <w:r>
        <w:rPr>
          <w:sz w:val="22"/>
          <w:szCs w:val="22"/>
        </w:rPr>
        <w:t>Go to the EPL RFP Vendor Registration application located at the following address:</w:t>
      </w:r>
    </w:p>
    <w:p w14:paraId="5318FE68" w14:textId="77777777" w:rsidR="000F471C" w:rsidRDefault="000F471C" w:rsidP="000F471C">
      <w:pPr>
        <w:pStyle w:val="Level3"/>
        <w:ind w:left="2880" w:hanging="1080"/>
        <w:jc w:val="both"/>
        <w:rPr>
          <w:sz w:val="22"/>
          <w:szCs w:val="22"/>
        </w:rPr>
      </w:pPr>
      <w:r>
        <w:rPr>
          <w:sz w:val="22"/>
          <w:szCs w:val="22"/>
        </w:rPr>
        <w:t>The Vendor will be prompted to provide contact information.</w:t>
      </w:r>
    </w:p>
    <w:p w14:paraId="00E4B327" w14:textId="77777777" w:rsidR="000F471C" w:rsidRDefault="000F471C" w:rsidP="000F471C">
      <w:pPr>
        <w:pStyle w:val="Level3"/>
        <w:ind w:left="2880" w:hanging="1080"/>
        <w:jc w:val="both"/>
        <w:rPr>
          <w:sz w:val="22"/>
          <w:szCs w:val="22"/>
        </w:rPr>
      </w:pPr>
      <w:r>
        <w:rPr>
          <w:sz w:val="22"/>
          <w:szCs w:val="22"/>
        </w:rPr>
        <w:t xml:space="preserve">The Vendor will be directed to a “disclaimer” </w:t>
      </w:r>
      <w:proofErr w:type="gramStart"/>
      <w:r>
        <w:rPr>
          <w:sz w:val="22"/>
          <w:szCs w:val="22"/>
        </w:rPr>
        <w:t>page, once</w:t>
      </w:r>
      <w:proofErr w:type="gramEnd"/>
      <w:r>
        <w:rPr>
          <w:sz w:val="22"/>
          <w:szCs w:val="22"/>
        </w:rPr>
        <w:t xml:space="preserve"> all contact information has been successfully provided.  The following message will be displayed.</w:t>
      </w:r>
    </w:p>
    <w:p w14:paraId="60B98AB3" w14:textId="77777777" w:rsidR="000F471C" w:rsidRDefault="000F471C" w:rsidP="000F471C">
      <w:pPr>
        <w:pStyle w:val="Level3"/>
        <w:numPr>
          <w:ilvl w:val="0"/>
          <w:numId w:val="0"/>
        </w:numPr>
        <w:ind w:left="2880"/>
        <w:jc w:val="both"/>
        <w:rPr>
          <w:sz w:val="22"/>
          <w:szCs w:val="22"/>
        </w:rPr>
      </w:pPr>
      <w:r>
        <w:rPr>
          <w:sz w:val="22"/>
          <w:szCs w:val="22"/>
        </w:rPr>
        <w:t xml:space="preserve">“In order to make payment and complete your registration, you will be redirected to the Mississippi Enterprise Payment System.  You will be guided through the payment process and then be returned here to receive your payment confirmation and any additional requirements that may apply.  By using this payment system, you attest that you are the account holder or have the written authority </w:t>
      </w:r>
      <w:r>
        <w:rPr>
          <w:sz w:val="22"/>
          <w:szCs w:val="22"/>
        </w:rPr>
        <w:lastRenderedPageBreak/>
        <w:t>to use said account for the purpose of completing the financial obligations and that sufficient funds are available.”</w:t>
      </w:r>
    </w:p>
    <w:p w14:paraId="490AE353" w14:textId="77777777" w:rsidR="000F471C" w:rsidRDefault="000F471C" w:rsidP="000F471C">
      <w:pPr>
        <w:pStyle w:val="Level3"/>
        <w:ind w:left="2880" w:hanging="1080"/>
        <w:jc w:val="both"/>
        <w:rPr>
          <w:sz w:val="22"/>
          <w:szCs w:val="22"/>
        </w:rPr>
      </w:pPr>
      <w:r>
        <w:rPr>
          <w:sz w:val="22"/>
          <w:szCs w:val="22"/>
        </w:rPr>
        <w:t xml:space="preserve">Next, the Vendor will be sent to NIC’s common checkout page (CCP).  A “Transaction Summary” will be </w:t>
      </w:r>
      <w:proofErr w:type="gramStart"/>
      <w:r>
        <w:rPr>
          <w:sz w:val="22"/>
          <w:szCs w:val="22"/>
        </w:rPr>
        <w:t>displayed</w:t>
      </w:r>
      <w:proofErr w:type="gramEnd"/>
      <w:r>
        <w:rPr>
          <w:sz w:val="22"/>
          <w:szCs w:val="22"/>
        </w:rPr>
        <w:t xml:space="preserve"> and the Vendor will be prompted to select their method of payment (credit/ACH) and then complete the payment process.</w:t>
      </w:r>
    </w:p>
    <w:p w14:paraId="41BFB47B" w14:textId="7DF81EC5" w:rsidR="000F471C" w:rsidRDefault="000F471C" w:rsidP="000F471C">
      <w:pPr>
        <w:pStyle w:val="Level3"/>
        <w:ind w:left="2880" w:hanging="1080"/>
        <w:jc w:val="both"/>
        <w:rPr>
          <w:sz w:val="22"/>
          <w:szCs w:val="22"/>
        </w:rPr>
      </w:pPr>
      <w:r>
        <w:rPr>
          <w:sz w:val="22"/>
          <w:szCs w:val="22"/>
        </w:rPr>
        <w:t>After the payment has been successfully transmitted, a receipt confirmation will be generated for the Vendor’s records.  This receipt will also be e-mailed to the Vendor at the e-mail address provided in the CCP.</w:t>
      </w:r>
    </w:p>
    <w:p w14:paraId="32C16314" w14:textId="0AC14333" w:rsidR="000F471C" w:rsidRDefault="000F471C" w:rsidP="000F471C">
      <w:pPr>
        <w:pStyle w:val="Level3"/>
        <w:ind w:left="2880" w:hanging="1080"/>
        <w:jc w:val="both"/>
        <w:rPr>
          <w:sz w:val="22"/>
          <w:szCs w:val="22"/>
        </w:rPr>
      </w:pPr>
      <w:r w:rsidRPr="000F471C">
        <w:rPr>
          <w:sz w:val="22"/>
          <w:szCs w:val="22"/>
        </w:rPr>
        <w:t>The Vendor’s registration number will be listed on the “receipt” page.  It will be in the following format</w:t>
      </w:r>
      <w:proofErr w:type="gramStart"/>
      <w:r w:rsidRPr="000F471C">
        <w:rPr>
          <w:sz w:val="22"/>
          <w:szCs w:val="22"/>
        </w:rPr>
        <w:t>:  “</w:t>
      </w:r>
      <w:proofErr w:type="gramEnd"/>
      <w:r w:rsidRPr="000F471C">
        <w:rPr>
          <w:sz w:val="22"/>
          <w:szCs w:val="22"/>
        </w:rPr>
        <w:t>3760-###”</w:t>
      </w:r>
      <w:r>
        <w:rPr>
          <w:sz w:val="22"/>
          <w:szCs w:val="22"/>
        </w:rPr>
        <w:t>.</w:t>
      </w:r>
    </w:p>
    <w:p w14:paraId="200E2A4E" w14:textId="77777777" w:rsidR="005E5112" w:rsidRDefault="005E5112" w:rsidP="008D4B75">
      <w:pPr>
        <w:pStyle w:val="Level2"/>
      </w:pPr>
      <w:r>
        <w:t>It is the Vendor’s responsibility to check if their company has already registered.  ITS is not responsible for duplicate payments.</w:t>
      </w:r>
    </w:p>
    <w:p w14:paraId="5A79C5CE" w14:textId="77777777" w:rsidR="005E5112" w:rsidRDefault="005E5112" w:rsidP="008D4B75">
      <w:pPr>
        <w:pStyle w:val="Level2"/>
      </w:pPr>
      <w:r>
        <w:t xml:space="preserve">The registration fee is non-refundable.  No refunds will be issued if a </w:t>
      </w:r>
      <w:proofErr w:type="gramStart"/>
      <w:r>
        <w:t>Vendor</w:t>
      </w:r>
      <w:proofErr w:type="gramEnd"/>
      <w:r>
        <w:t xml:space="preserve"> registers but does not submit their response(s).</w:t>
      </w:r>
    </w:p>
    <w:p w14:paraId="3F1D2658" w14:textId="0CA65704" w:rsidR="00054836" w:rsidRPr="00521887" w:rsidRDefault="005E5112" w:rsidP="008D4B75">
      <w:pPr>
        <w:pStyle w:val="Level2"/>
      </w:pPr>
      <w:r>
        <w:t xml:space="preserve">Vendor’s Registration Number for IT Hardware RFP No. 3760:  </w:t>
      </w:r>
      <w:r w:rsidRPr="00BC7A24">
        <w:rPr>
          <w:u w:val="single"/>
        </w:rPr>
        <w:tab/>
      </w:r>
    </w:p>
    <w:p w14:paraId="06B7C478" w14:textId="21233842" w:rsidR="00C8338D" w:rsidRPr="00B4475F" w:rsidRDefault="00C8338D" w:rsidP="00B4475F">
      <w:pPr>
        <w:pStyle w:val="Level1"/>
        <w:numPr>
          <w:ilvl w:val="0"/>
          <w:numId w:val="26"/>
        </w:numPr>
        <w:jc w:val="both"/>
        <w:rPr>
          <w:sz w:val="22"/>
          <w:szCs w:val="22"/>
        </w:rPr>
      </w:pPr>
      <w:r w:rsidRPr="00B4475F">
        <w:rPr>
          <w:b/>
          <w:bCs/>
          <w:sz w:val="22"/>
          <w:szCs w:val="22"/>
        </w:rPr>
        <w:t>Mississippi’s Accountability System for Government Information and Collaboration (MAGIC) Information for State of Mississippi Vendor File</w:t>
      </w:r>
    </w:p>
    <w:p w14:paraId="52F8E95D" w14:textId="77777777" w:rsidR="00C8338D" w:rsidRPr="00564B76" w:rsidRDefault="00C8338D" w:rsidP="008D4B75">
      <w:pPr>
        <w:pStyle w:val="Level2"/>
        <w:rPr>
          <w:u w:val="single"/>
        </w:rPr>
      </w:pPr>
      <w:r w:rsidRPr="002C553F">
        <w:rPr>
          <w:b/>
          <w:bCs/>
        </w:rPr>
        <w:t>MAGIC Vendor Code:</w:t>
      </w:r>
      <w:r w:rsidRPr="003560BD">
        <w:t xml:space="preserve"> Any Vendor who has not previously done business with the State and has not been assigned a </w:t>
      </w:r>
      <w:r>
        <w:t xml:space="preserve">MAGIC </w:t>
      </w:r>
      <w:r w:rsidRPr="003560BD">
        <w:t>Vendor code should</w:t>
      </w:r>
      <w:r>
        <w:t xml:space="preserve"> visit the following link to register:</w:t>
      </w:r>
    </w:p>
    <w:p w14:paraId="321D7059" w14:textId="77777777" w:rsidR="00C8338D" w:rsidRPr="00BC73AB" w:rsidRDefault="006A6C01" w:rsidP="00B4475F">
      <w:pPr>
        <w:spacing w:before="240"/>
        <w:ind w:left="1800"/>
        <w:jc w:val="both"/>
        <w:rPr>
          <w:color w:val="1F497D"/>
        </w:rPr>
      </w:pPr>
      <w:hyperlink r:id="rId32" w:history="1">
        <w:r w:rsidR="00C8338D">
          <w:rPr>
            <w:rStyle w:val="Hyperlink"/>
          </w:rPr>
          <w:t>https://www.dfa.ms.gov/vendors</w:t>
        </w:r>
      </w:hyperlink>
    </w:p>
    <w:p w14:paraId="2E6BDED3" w14:textId="77777777" w:rsidR="00C8338D" w:rsidRDefault="00C8338D" w:rsidP="008D4B75">
      <w:pPr>
        <w:pStyle w:val="Level2"/>
        <w:numPr>
          <w:ilvl w:val="0"/>
          <w:numId w:val="0"/>
        </w:numPr>
        <w:ind w:left="1800"/>
      </w:pPr>
      <w:r>
        <w:t>Vendors who have previously done business with the State may obtain their MAGIC Vendor code and all Vendors may access additional Vendor information at the link above.</w:t>
      </w:r>
    </w:p>
    <w:p w14:paraId="7B500BFB" w14:textId="77777777" w:rsidR="00C8338D" w:rsidRPr="00B000F1" w:rsidRDefault="00C8338D" w:rsidP="008D4B75">
      <w:pPr>
        <w:pStyle w:val="Level2"/>
        <w:numPr>
          <w:ilvl w:val="0"/>
          <w:numId w:val="0"/>
        </w:numPr>
        <w:ind w:left="1800"/>
      </w:pPr>
      <w:r>
        <w:t xml:space="preserve">All </w:t>
      </w:r>
      <w:r w:rsidRPr="004A080B">
        <w:t xml:space="preserve">Vendors </w:t>
      </w:r>
      <w:r>
        <w:t xml:space="preserve">must </w:t>
      </w:r>
      <w:r w:rsidRPr="00E1262C">
        <w:t xml:space="preserve">furnish ITS with their </w:t>
      </w:r>
      <w:r>
        <w:t xml:space="preserve">10-digit </w:t>
      </w:r>
      <w:r w:rsidRPr="00E1262C">
        <w:t>MAGIC Vendor code</w:t>
      </w:r>
      <w:r>
        <w:t xml:space="preserve"> (begins with the number 3)</w:t>
      </w:r>
      <w:r w:rsidRPr="00E1262C">
        <w:t>.</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320"/>
      </w:tblGrid>
      <w:tr w:rsidR="00C8338D" w:rsidRPr="00B000F1" w14:paraId="31CBC1DA" w14:textId="77777777" w:rsidTr="00B4475F">
        <w:tc>
          <w:tcPr>
            <w:tcW w:w="3060" w:type="dxa"/>
          </w:tcPr>
          <w:p w14:paraId="48E89963" w14:textId="616901A6" w:rsidR="00C8338D" w:rsidRPr="00B4475F" w:rsidRDefault="00C8338D" w:rsidP="0014034A">
            <w:pPr>
              <w:pStyle w:val="Level1"/>
              <w:numPr>
                <w:ilvl w:val="0"/>
                <w:numId w:val="0"/>
              </w:numPr>
              <w:ind w:right="-24"/>
              <w:jc w:val="right"/>
              <w:rPr>
                <w:sz w:val="22"/>
                <w:szCs w:val="22"/>
              </w:rPr>
            </w:pPr>
            <w:r w:rsidRPr="00B4475F">
              <w:rPr>
                <w:sz w:val="22"/>
                <w:szCs w:val="22"/>
              </w:rPr>
              <w:t>MAGIC</w:t>
            </w:r>
            <w:r w:rsidR="0014034A">
              <w:rPr>
                <w:sz w:val="22"/>
                <w:szCs w:val="22"/>
              </w:rPr>
              <w:t xml:space="preserve"> </w:t>
            </w:r>
            <w:r w:rsidRPr="00B4475F">
              <w:rPr>
                <w:sz w:val="22"/>
                <w:szCs w:val="22"/>
              </w:rPr>
              <w:t>Vendor Code:</w:t>
            </w:r>
          </w:p>
        </w:tc>
        <w:tc>
          <w:tcPr>
            <w:tcW w:w="4320" w:type="dxa"/>
            <w:tcBorders>
              <w:bottom w:val="single" w:sz="4" w:space="0" w:color="auto"/>
            </w:tcBorders>
          </w:tcPr>
          <w:p w14:paraId="1E5158E3" w14:textId="77777777" w:rsidR="00C8338D" w:rsidRPr="00B000F1" w:rsidRDefault="00C8338D" w:rsidP="00B4475F">
            <w:pPr>
              <w:pStyle w:val="Level1"/>
              <w:numPr>
                <w:ilvl w:val="0"/>
                <w:numId w:val="0"/>
              </w:numPr>
              <w:ind w:left="1800"/>
              <w:jc w:val="both"/>
            </w:pPr>
          </w:p>
        </w:tc>
      </w:tr>
    </w:tbl>
    <w:p w14:paraId="1D33560C" w14:textId="38474F71" w:rsidR="0034169C" w:rsidRPr="00970C02" w:rsidRDefault="0034169C" w:rsidP="00B4475F">
      <w:pPr>
        <w:pStyle w:val="Level1"/>
        <w:numPr>
          <w:ilvl w:val="0"/>
          <w:numId w:val="0"/>
        </w:numPr>
        <w:ind w:left="720"/>
        <w:rPr>
          <w:b/>
          <w:bCs/>
          <w:sz w:val="22"/>
          <w:szCs w:val="18"/>
          <w:u w:val="single"/>
        </w:rPr>
      </w:pPr>
      <w:r w:rsidRPr="00970C02">
        <w:rPr>
          <w:b/>
          <w:bCs/>
          <w:sz w:val="22"/>
          <w:szCs w:val="18"/>
          <w:u w:val="single"/>
        </w:rPr>
        <w:t>The remaining items within this section are for the Seller only</w:t>
      </w:r>
    </w:p>
    <w:p w14:paraId="2701D480" w14:textId="77777777" w:rsidR="00E92BEB" w:rsidRDefault="00225FEF" w:rsidP="008D4B75">
      <w:pPr>
        <w:pStyle w:val="Level2"/>
      </w:pPr>
      <w:r w:rsidRPr="00225FEF">
        <w:rPr>
          <w:b/>
          <w:bCs/>
        </w:rPr>
        <w:t>Vendor Self-Certification Form:</w:t>
      </w:r>
      <w:r w:rsidRPr="003560BD">
        <w:t xml:space="preserve"> The State of Mississippi, </w:t>
      </w:r>
      <w:proofErr w:type="gramStart"/>
      <w:r w:rsidRPr="003560BD">
        <w:t>in an effort to</w:t>
      </w:r>
      <w:proofErr w:type="gramEnd"/>
      <w:r w:rsidRPr="003560BD">
        <w:t xml:space="preserve"> capture participation by minority Vendors, asks that each Vendor review the State of Mississippi Minority Vendor Self Certification Form. </w:t>
      </w:r>
      <w:r>
        <w:t xml:space="preserve"> </w:t>
      </w:r>
      <w:r w:rsidRPr="003560BD">
        <w:t xml:space="preserve">This information is for tracking/reporting purposes </w:t>
      </w:r>
      <w:proofErr w:type="gramStart"/>
      <w:r w:rsidRPr="003560BD">
        <w:t>only, and</w:t>
      </w:r>
      <w:proofErr w:type="gramEnd"/>
      <w:r w:rsidRPr="003560BD">
        <w:t xml:space="preserve"> will not be used in determining which Vendor will be chosen for the project.  Any Vendor who can claim status as a Minority Business Enterprise or a Woman Business Enterprise in </w:t>
      </w:r>
      <w:r w:rsidRPr="003560BD">
        <w:lastRenderedPageBreak/>
        <w:t xml:space="preserve">accordance with the definitions on this form and who has not previously submitted a form to the State of Mississippi should submit the completed form with the proposal. </w:t>
      </w:r>
      <w:r>
        <w:t xml:space="preserve"> </w:t>
      </w:r>
      <w:r w:rsidRPr="003560BD">
        <w:t>A copy of the Minority Vendor Self-Certification Form can be obtained at:</w:t>
      </w:r>
    </w:p>
    <w:p w14:paraId="6E144853" w14:textId="6B29DFA8" w:rsidR="00153BD3" w:rsidRDefault="006A6C01" w:rsidP="008D4B75">
      <w:pPr>
        <w:pStyle w:val="Level2"/>
        <w:numPr>
          <w:ilvl w:val="0"/>
          <w:numId w:val="0"/>
        </w:numPr>
        <w:ind w:left="1800"/>
      </w:pPr>
      <w:hyperlink r:id="rId33" w:history="1">
        <w:r w:rsidR="00A3742F" w:rsidRPr="00A3742F">
          <w:rPr>
            <w:rStyle w:val="Hyperlink"/>
          </w:rPr>
          <w:t>https://mississippi.org/services/minority/</w:t>
        </w:r>
      </w:hyperlink>
    </w:p>
    <w:p w14:paraId="6EECABA6" w14:textId="1BF8A179" w:rsidR="00153BD3" w:rsidRDefault="00225FEF" w:rsidP="008D4B75">
      <w:pPr>
        <w:pStyle w:val="Level2"/>
        <w:numPr>
          <w:ilvl w:val="0"/>
          <w:numId w:val="0"/>
        </w:numPr>
        <w:ind w:left="1800"/>
      </w:pPr>
      <w:r>
        <w:t xml:space="preserve">Please direct any questions about minority certification in Mississippi to the Minority Business Enterprise Division of the Mississippi Development Authority by telephone at (601) 359-3448 or via email at </w:t>
      </w:r>
      <w:hyperlink r:id="rId34" w:history="1">
        <w:r w:rsidR="001734DA" w:rsidRPr="0095079F">
          <w:rPr>
            <w:rStyle w:val="Hyperlink"/>
          </w:rPr>
          <w:t>minority@mississippi.org</w:t>
        </w:r>
      </w:hyperlink>
      <w:r w:rsidR="001734DA">
        <w:t xml:space="preserve">. </w:t>
      </w:r>
    </w:p>
    <w:p w14:paraId="7430E42E" w14:textId="04C012AA" w:rsidR="00225FEF" w:rsidRDefault="00225FEF" w:rsidP="008D4B75">
      <w:pPr>
        <w:pStyle w:val="Level2"/>
      </w:pPr>
      <w:r>
        <w:t>If Vendor is claiming status as a Minority Business Enterprise or Woman Business Enterprise, the Vendor must include a copy of their Minority Vendor Self-Certification Form with their RFP response.</w:t>
      </w:r>
    </w:p>
    <w:p w14:paraId="5D4A4365" w14:textId="77777777" w:rsidR="00BF6B07" w:rsidRPr="00C81C74" w:rsidRDefault="00BF6B07" w:rsidP="007E7ECF">
      <w:pPr>
        <w:pStyle w:val="Level1"/>
        <w:jc w:val="both"/>
        <w:rPr>
          <w:color w:val="000000"/>
          <w:sz w:val="22"/>
          <w:szCs w:val="22"/>
        </w:rPr>
      </w:pPr>
      <w:bookmarkStart w:id="118" w:name="_Toc49239745"/>
      <w:bookmarkEnd w:id="117"/>
      <w:r w:rsidRPr="00521887">
        <w:rPr>
          <w:b/>
          <w:bCs/>
          <w:sz w:val="22"/>
          <w:szCs w:val="22"/>
        </w:rPr>
        <w:t xml:space="preserve">Certification of Authority to Sell </w:t>
      </w:r>
    </w:p>
    <w:p w14:paraId="050869F0" w14:textId="77777777" w:rsidR="00BF6B07" w:rsidRPr="00521887" w:rsidRDefault="00BF6B07" w:rsidP="007E7ECF">
      <w:pPr>
        <w:pStyle w:val="Level1"/>
        <w:numPr>
          <w:ilvl w:val="0"/>
          <w:numId w:val="0"/>
        </w:numPr>
        <w:spacing w:before="0"/>
        <w:ind w:left="749"/>
        <w:jc w:val="both"/>
        <w:rPr>
          <w:color w:val="000000"/>
          <w:sz w:val="22"/>
          <w:szCs w:val="22"/>
        </w:rPr>
      </w:pPr>
      <w:r w:rsidRPr="00521887">
        <w:rPr>
          <w:sz w:val="22"/>
          <w:szCs w:val="22"/>
        </w:rPr>
        <w:t xml:space="preserve">The Vendor must certify Vendor is a seller in good standing, authorized to sell </w:t>
      </w:r>
      <w:r w:rsidRPr="00521887">
        <w:rPr>
          <w:color w:val="000000"/>
          <w:sz w:val="22"/>
          <w:szCs w:val="22"/>
        </w:rPr>
        <w:t>and able to deliver all items and related services proposed in the State of Mississippi in the time frame specified.</w:t>
      </w:r>
      <w:bookmarkStart w:id="119" w:name="_Toc49239747"/>
      <w:bookmarkEnd w:id="118"/>
      <w:r w:rsidRPr="00521887">
        <w:rPr>
          <w:color w:val="000000"/>
          <w:sz w:val="22"/>
          <w:szCs w:val="22"/>
        </w:rPr>
        <w:t xml:space="preserve">  Does the Vendor make these certifications?  </w:t>
      </w:r>
      <w:r w:rsidRPr="00521887">
        <w:rPr>
          <w:sz w:val="22"/>
          <w:szCs w:val="22"/>
          <w:u w:val="single"/>
        </w:rPr>
        <w:t xml:space="preserve">(A yes or no answer is </w:t>
      </w:r>
      <w:r w:rsidRPr="00521887">
        <w:rPr>
          <w:color w:val="000000"/>
          <w:sz w:val="22"/>
          <w:szCs w:val="22"/>
          <w:u w:val="single"/>
        </w:rPr>
        <w:t>required.)</w:t>
      </w:r>
    </w:p>
    <w:p w14:paraId="30D74B94" w14:textId="5FACBE70" w:rsidR="000366B9" w:rsidRPr="00C81C74" w:rsidRDefault="000366B9" w:rsidP="000366B9">
      <w:pPr>
        <w:pStyle w:val="Level1"/>
        <w:jc w:val="both"/>
        <w:rPr>
          <w:color w:val="000000"/>
          <w:sz w:val="22"/>
          <w:szCs w:val="22"/>
        </w:rPr>
      </w:pPr>
      <w:r w:rsidRPr="00946179">
        <w:rPr>
          <w:b/>
          <w:bCs/>
          <w:sz w:val="22"/>
          <w:szCs w:val="22"/>
        </w:rPr>
        <w:t>Compliance with National Defense Authorization Act</w:t>
      </w:r>
    </w:p>
    <w:p w14:paraId="686A131C" w14:textId="529F918E" w:rsidR="00C81C74" w:rsidRPr="00B4475F" w:rsidRDefault="005F2134" w:rsidP="00B4475F">
      <w:pPr>
        <w:pStyle w:val="Level1"/>
        <w:numPr>
          <w:ilvl w:val="0"/>
          <w:numId w:val="0"/>
        </w:numPr>
        <w:spacing w:before="0"/>
        <w:ind w:left="720"/>
        <w:jc w:val="both"/>
        <w:rPr>
          <w:b/>
          <w:bCs/>
          <w:color w:val="000000"/>
          <w:sz w:val="22"/>
          <w:szCs w:val="22"/>
        </w:rPr>
      </w:pPr>
      <w:r>
        <w:rPr>
          <w:sz w:val="22"/>
          <w:szCs w:val="22"/>
        </w:rPr>
        <w:t>Does t</w:t>
      </w:r>
      <w:r w:rsidR="00C81C74" w:rsidRPr="00D16E01">
        <w:rPr>
          <w:sz w:val="22"/>
          <w:szCs w:val="22"/>
        </w:rPr>
        <w:t xml:space="preserve">he Vendor </w:t>
      </w:r>
      <w:r>
        <w:rPr>
          <w:sz w:val="22"/>
          <w:szCs w:val="22"/>
        </w:rPr>
        <w:t>agree to only provide</w:t>
      </w:r>
      <w:r w:rsidR="00C81C74" w:rsidRPr="00D16E01">
        <w:rPr>
          <w:sz w:val="22"/>
          <w:szCs w:val="22"/>
        </w:rPr>
        <w:t xml:space="preserve"> equipment </w:t>
      </w:r>
      <w:r>
        <w:rPr>
          <w:sz w:val="22"/>
          <w:szCs w:val="22"/>
        </w:rPr>
        <w:t>that is</w:t>
      </w:r>
      <w:r w:rsidR="00C81C74" w:rsidRPr="00D16E01">
        <w:rPr>
          <w:sz w:val="22"/>
          <w:szCs w:val="22"/>
        </w:rPr>
        <w:t xml:space="preserve"> complian</w:t>
      </w:r>
      <w:r>
        <w:rPr>
          <w:sz w:val="22"/>
          <w:szCs w:val="22"/>
        </w:rPr>
        <w:t>t</w:t>
      </w:r>
      <w:r w:rsidR="00C81C74" w:rsidRPr="00D16E01">
        <w:rPr>
          <w:sz w:val="22"/>
          <w:szCs w:val="22"/>
        </w:rPr>
        <w:t xml:space="preserve"> with the National Defense Authorization Act, Section 889</w:t>
      </w:r>
      <w:r>
        <w:rPr>
          <w:sz w:val="22"/>
          <w:szCs w:val="22"/>
        </w:rPr>
        <w:t xml:space="preserve"> for the time frame specified?</w:t>
      </w:r>
    </w:p>
    <w:p w14:paraId="2ED4D369" w14:textId="243590CD" w:rsidR="00BF6B07" w:rsidRPr="00B4475F" w:rsidRDefault="00BF6B07" w:rsidP="00B4475F">
      <w:pPr>
        <w:pStyle w:val="Level1"/>
        <w:numPr>
          <w:ilvl w:val="0"/>
          <w:numId w:val="1"/>
        </w:numPr>
        <w:rPr>
          <w:b/>
          <w:bCs/>
          <w:color w:val="000000"/>
          <w:sz w:val="22"/>
          <w:szCs w:val="22"/>
        </w:rPr>
      </w:pPr>
      <w:r w:rsidRPr="00B4475F">
        <w:rPr>
          <w:b/>
          <w:bCs/>
          <w:sz w:val="22"/>
          <w:szCs w:val="22"/>
        </w:rPr>
        <w:t>Certification of No Conflict of Interest</w:t>
      </w:r>
    </w:p>
    <w:p w14:paraId="35BF37F7" w14:textId="77777777" w:rsidR="00BF6B07" w:rsidRPr="00521887" w:rsidRDefault="00BF6B07" w:rsidP="007E7ECF">
      <w:pPr>
        <w:pStyle w:val="Level1"/>
        <w:numPr>
          <w:ilvl w:val="0"/>
          <w:numId w:val="0"/>
        </w:numPr>
        <w:spacing w:before="0"/>
        <w:ind w:left="749"/>
        <w:jc w:val="both"/>
        <w:rPr>
          <w:color w:val="000000"/>
          <w:sz w:val="22"/>
          <w:szCs w:val="22"/>
        </w:rPr>
      </w:pPr>
      <w:r w:rsidRPr="00521887">
        <w:rPr>
          <w:sz w:val="22"/>
          <w:szCs w:val="22"/>
        </w:rPr>
        <w:t>Mississippi law clearly forbids a direct or indirect conflict of interest of a company or its employees in selling to the State. The Vendor must answer and/or provide the following:</w:t>
      </w:r>
      <w:bookmarkStart w:id="120" w:name="_Toc49239748"/>
      <w:bookmarkEnd w:id="119"/>
    </w:p>
    <w:p w14:paraId="03D2C9E3" w14:textId="557D165C" w:rsidR="00BF6B07" w:rsidRPr="00521887" w:rsidRDefault="00BF6B07" w:rsidP="008D4B75">
      <w:pPr>
        <w:pStyle w:val="Level2"/>
        <w:rPr>
          <w:color w:val="000000"/>
        </w:rPr>
      </w:pPr>
      <w:r w:rsidRPr="00521887">
        <w:t xml:space="preserve">Does there exist any possible conflict of interest in the sale of items to any institution within </w:t>
      </w:r>
      <w:r w:rsidRPr="001D0111">
        <w:t>ITS</w:t>
      </w:r>
      <w:r w:rsidRPr="00521887">
        <w:rPr>
          <w:b/>
          <w:bCs/>
        </w:rPr>
        <w:t xml:space="preserve"> </w:t>
      </w:r>
      <w:r w:rsidRPr="00521887">
        <w:t xml:space="preserve">jurisdiction or to any governing authority? </w:t>
      </w:r>
      <w:r w:rsidRPr="00521887">
        <w:rPr>
          <w:u w:val="single"/>
        </w:rPr>
        <w:t xml:space="preserve">(A yes or no answer is </w:t>
      </w:r>
      <w:r w:rsidRPr="00521887">
        <w:rPr>
          <w:color w:val="000000"/>
          <w:u w:val="single"/>
        </w:rPr>
        <w:t>required.)</w:t>
      </w:r>
      <w:bookmarkEnd w:id="120"/>
    </w:p>
    <w:p w14:paraId="4897C40F" w14:textId="2EFB9249" w:rsidR="00BF6B07" w:rsidRPr="00521887" w:rsidRDefault="00BF6B07" w:rsidP="008D4B75">
      <w:pPr>
        <w:pStyle w:val="Level2"/>
      </w:pPr>
      <w:bookmarkStart w:id="121" w:name="_Toc49239749"/>
      <w:r w:rsidRPr="00521887">
        <w:t xml:space="preserve">If the possibility of a conflict does exist, provide a list of those institutions and the nature of the conflict on a separate </w:t>
      </w:r>
      <w:proofErr w:type="gramStart"/>
      <w:r w:rsidRPr="00521887">
        <w:t>page</w:t>
      </w:r>
      <w:proofErr w:type="gramEnd"/>
      <w:r w:rsidRPr="00521887">
        <w:t xml:space="preserve"> and include it in your proposal. The Vendor </w:t>
      </w:r>
      <w:r w:rsidRPr="00521887">
        <w:rPr>
          <w:color w:val="000000"/>
        </w:rPr>
        <w:t>may be precluded from selling to those institutions where a conflict of interest may exist.</w:t>
      </w:r>
      <w:bookmarkEnd w:id="121"/>
    </w:p>
    <w:p w14:paraId="01494EF1" w14:textId="2CBB470F" w:rsidR="00BF6B07" w:rsidRPr="00521887" w:rsidRDefault="00BF6B07" w:rsidP="007E7ECF">
      <w:pPr>
        <w:pStyle w:val="Level1"/>
        <w:jc w:val="both"/>
        <w:rPr>
          <w:color w:val="000000"/>
          <w:sz w:val="22"/>
          <w:szCs w:val="22"/>
        </w:rPr>
      </w:pPr>
      <w:bookmarkStart w:id="122" w:name="_Toc49239750"/>
      <w:r w:rsidRPr="00521887">
        <w:rPr>
          <w:b/>
          <w:bCs/>
          <w:sz w:val="22"/>
          <w:szCs w:val="22"/>
        </w:rPr>
        <w:t>Pending Legal Actions</w:t>
      </w:r>
      <w:bookmarkEnd w:id="122"/>
    </w:p>
    <w:p w14:paraId="74661EB5" w14:textId="6B5B0403" w:rsidR="00BF6B07" w:rsidRPr="00B4475F" w:rsidRDefault="00BF6B07" w:rsidP="008D4B75">
      <w:pPr>
        <w:pStyle w:val="Level2"/>
        <w:rPr>
          <w:color w:val="000000"/>
        </w:rPr>
      </w:pPr>
      <w:r w:rsidRPr="00521887">
        <w:t xml:space="preserve">Are there any lawsuits or other legal proceedings against the Vendor that pertain to any of the software, hardware, or other materials and/or services which are a part of the Vendor’s proposal?  </w:t>
      </w:r>
      <w:r w:rsidRPr="00521887">
        <w:rPr>
          <w:color w:val="000000"/>
          <w:u w:val="single"/>
        </w:rPr>
        <w:t>(A yes or no answer is required.)</w:t>
      </w:r>
    </w:p>
    <w:p w14:paraId="1DB5C786" w14:textId="4ACD11FD" w:rsidR="008E3632" w:rsidRPr="00521887" w:rsidRDefault="008E3632" w:rsidP="008D4B75">
      <w:pPr>
        <w:pStyle w:val="Level2"/>
        <w:rPr>
          <w:color w:val="000000"/>
        </w:rPr>
      </w:pPr>
      <w:r>
        <w:t>Are there any criminal or civil proceedings (federal or state) pending against the Vendor or its principals or employees that pertain to any public procurement within the State of Mississippi or elsewhere?  (A yes or no answer is required.)</w:t>
      </w:r>
    </w:p>
    <w:p w14:paraId="0CB4F793" w14:textId="628E06BB" w:rsidR="00BF6B07" w:rsidRDefault="00BF6B07" w:rsidP="008D4B75">
      <w:pPr>
        <w:pStyle w:val="Level2"/>
      </w:pPr>
      <w:bookmarkStart w:id="123" w:name="_Toc49239751"/>
      <w:r w:rsidRPr="00521887">
        <w:lastRenderedPageBreak/>
        <w:t xml:space="preserve">If </w:t>
      </w:r>
      <w:r w:rsidR="008E3632">
        <w:t>your answer to either of the above is “yes”,</w:t>
      </w:r>
      <w:r w:rsidRPr="00521887">
        <w:t xml:space="preserve"> provide a copy of same and state with specificity the </w:t>
      </w:r>
      <w:proofErr w:type="gramStart"/>
      <w:r w:rsidRPr="00521887">
        <w:t>current status</w:t>
      </w:r>
      <w:proofErr w:type="gramEnd"/>
      <w:r w:rsidRPr="00521887">
        <w:t xml:space="preserve"> of the proceedings.</w:t>
      </w:r>
      <w:bookmarkEnd w:id="123"/>
    </w:p>
    <w:p w14:paraId="1A8CB95B" w14:textId="7E64A66B" w:rsidR="008E3632" w:rsidRPr="00521887" w:rsidRDefault="008E3632" w:rsidP="008D4B75">
      <w:pPr>
        <w:pStyle w:val="Level2"/>
      </w:pPr>
      <w:r>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p>
    <w:p w14:paraId="158A7E20" w14:textId="77777777" w:rsidR="00BF6B07" w:rsidRPr="00521887" w:rsidRDefault="00BF6B07" w:rsidP="007E7ECF">
      <w:pPr>
        <w:pStyle w:val="Level1"/>
        <w:jc w:val="both"/>
        <w:rPr>
          <w:sz w:val="22"/>
          <w:szCs w:val="22"/>
        </w:rPr>
      </w:pPr>
      <w:r w:rsidRPr="00521887">
        <w:rPr>
          <w:b/>
          <w:bCs/>
          <w:sz w:val="22"/>
          <w:szCs w:val="22"/>
        </w:rPr>
        <w:t xml:space="preserve">Non-Disclosure of Social Security Numbers </w:t>
      </w:r>
    </w:p>
    <w:p w14:paraId="7D153C2E" w14:textId="491F0739" w:rsidR="00BF6B07" w:rsidRPr="00521887" w:rsidRDefault="00BF6B07" w:rsidP="007E7ECF">
      <w:pPr>
        <w:pStyle w:val="Level1"/>
        <w:numPr>
          <w:ilvl w:val="0"/>
          <w:numId w:val="0"/>
        </w:numPr>
        <w:spacing w:before="0"/>
        <w:ind w:left="749"/>
        <w:jc w:val="both"/>
        <w:rPr>
          <w:sz w:val="22"/>
          <w:szCs w:val="22"/>
        </w:rPr>
      </w:pPr>
      <w:r w:rsidRPr="00521887">
        <w:rPr>
          <w:sz w:val="22"/>
          <w:szCs w:val="22"/>
        </w:rPr>
        <w:t xml:space="preserve">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w:t>
      </w:r>
      <w:r w:rsidRPr="00B4475F">
        <w:rPr>
          <w:sz w:val="22"/>
          <w:szCs w:val="22"/>
        </w:rPr>
        <w:t>This acknowledgement is required by Section 25-1-111 of the Mississippi Code Annotated.</w:t>
      </w:r>
    </w:p>
    <w:p w14:paraId="3BDF8532" w14:textId="77777777" w:rsidR="003A6E3C" w:rsidRPr="00521887" w:rsidRDefault="003A6E3C" w:rsidP="007E7ECF">
      <w:pPr>
        <w:pStyle w:val="Level1"/>
        <w:keepNext/>
        <w:jc w:val="both"/>
        <w:rPr>
          <w:b/>
          <w:sz w:val="22"/>
          <w:szCs w:val="22"/>
        </w:rPr>
      </w:pPr>
      <w:r w:rsidRPr="00521887">
        <w:rPr>
          <w:b/>
          <w:sz w:val="22"/>
          <w:szCs w:val="22"/>
        </w:rPr>
        <w:t>Value-add vs Mail-order Designation</w:t>
      </w:r>
    </w:p>
    <w:p w14:paraId="090594ED" w14:textId="77777777" w:rsidR="003A6E3C" w:rsidRPr="00521887" w:rsidRDefault="003A6E3C" w:rsidP="007E7ECF">
      <w:pPr>
        <w:pStyle w:val="Level1"/>
        <w:numPr>
          <w:ilvl w:val="0"/>
          <w:numId w:val="0"/>
        </w:numPr>
        <w:spacing w:before="0"/>
        <w:ind w:left="720"/>
        <w:jc w:val="both"/>
        <w:rPr>
          <w:sz w:val="22"/>
          <w:szCs w:val="22"/>
        </w:rPr>
      </w:pPr>
      <w:r w:rsidRPr="00521887">
        <w:rPr>
          <w:sz w:val="22"/>
          <w:szCs w:val="22"/>
        </w:rPr>
        <w:t xml:space="preserve">Indicate below whether </w:t>
      </w:r>
      <w:r w:rsidR="009511FF" w:rsidRPr="00521887">
        <w:rPr>
          <w:sz w:val="22"/>
          <w:szCs w:val="22"/>
        </w:rPr>
        <w:t>Seller</w:t>
      </w:r>
      <w:r w:rsidRPr="00521887">
        <w:rPr>
          <w:sz w:val="22"/>
          <w:szCs w:val="22"/>
        </w:rPr>
        <w:t xml:space="preserve"> qualifies itself as a “Value-add” </w:t>
      </w:r>
      <w:r w:rsidR="005E5EDA" w:rsidRPr="00521887">
        <w:rPr>
          <w:sz w:val="22"/>
          <w:szCs w:val="22"/>
        </w:rPr>
        <w:t>S</w:t>
      </w:r>
      <w:r w:rsidRPr="00521887">
        <w:rPr>
          <w:sz w:val="22"/>
          <w:szCs w:val="22"/>
        </w:rPr>
        <w:t xml:space="preserve">eller or “Mail-order” </w:t>
      </w:r>
      <w:r w:rsidR="005E5EDA" w:rsidRPr="00521887">
        <w:rPr>
          <w:sz w:val="22"/>
          <w:szCs w:val="22"/>
        </w:rPr>
        <w:t>S</w:t>
      </w:r>
      <w:r w:rsidRPr="00521887">
        <w:rPr>
          <w:sz w:val="22"/>
          <w:szCs w:val="22"/>
        </w:rPr>
        <w:t xml:space="preserve">eller based on the qualifications defined in Section VIII:  </w:t>
      </w:r>
      <w:r w:rsidRPr="00521887">
        <w:rPr>
          <w:i/>
          <w:sz w:val="22"/>
          <w:szCs w:val="22"/>
        </w:rPr>
        <w:t>IT Hardware Processes</w:t>
      </w:r>
      <w:r w:rsidRPr="00521887">
        <w:rPr>
          <w:sz w:val="22"/>
          <w:szCs w:val="22"/>
        </w:rPr>
        <w:t>.</w:t>
      </w:r>
    </w:p>
    <w:p w14:paraId="362EFFB2" w14:textId="77777777" w:rsidR="003A6E3C" w:rsidRPr="00521887" w:rsidRDefault="003A6E3C" w:rsidP="007E7ECF">
      <w:pPr>
        <w:pStyle w:val="Level1"/>
        <w:numPr>
          <w:ilvl w:val="0"/>
          <w:numId w:val="0"/>
        </w:numPr>
        <w:ind w:left="720"/>
        <w:jc w:val="both"/>
        <w:rPr>
          <w:sz w:val="22"/>
          <w:szCs w:val="22"/>
        </w:rPr>
      </w:pPr>
      <w:r w:rsidRPr="00521887">
        <w:rPr>
          <w:sz w:val="22"/>
          <w:szCs w:val="22"/>
        </w:rPr>
        <w:t>_______ Value-add Seller</w:t>
      </w:r>
    </w:p>
    <w:p w14:paraId="441420F6" w14:textId="77777777" w:rsidR="003A6E3C" w:rsidRPr="00521887" w:rsidRDefault="003A6E3C" w:rsidP="007E7ECF">
      <w:pPr>
        <w:pStyle w:val="Level1"/>
        <w:numPr>
          <w:ilvl w:val="0"/>
          <w:numId w:val="0"/>
        </w:numPr>
        <w:ind w:left="720"/>
        <w:jc w:val="both"/>
        <w:rPr>
          <w:sz w:val="22"/>
          <w:szCs w:val="22"/>
        </w:rPr>
      </w:pPr>
      <w:r w:rsidRPr="00521887">
        <w:rPr>
          <w:sz w:val="22"/>
          <w:szCs w:val="22"/>
        </w:rPr>
        <w:t>_______ Mail-order Seller</w:t>
      </w:r>
    </w:p>
    <w:p w14:paraId="53415A47" w14:textId="77777777" w:rsidR="003A6E3C" w:rsidRPr="00521887" w:rsidRDefault="003A6E3C" w:rsidP="007E7ECF">
      <w:pPr>
        <w:pStyle w:val="Level1"/>
        <w:jc w:val="both"/>
        <w:rPr>
          <w:b/>
          <w:sz w:val="22"/>
          <w:szCs w:val="22"/>
        </w:rPr>
      </w:pPr>
      <w:r w:rsidRPr="00521887">
        <w:rPr>
          <w:b/>
          <w:sz w:val="22"/>
          <w:szCs w:val="22"/>
        </w:rPr>
        <w:t>Reseller Groups:  Questions for Sellers</w:t>
      </w:r>
    </w:p>
    <w:p w14:paraId="0D3138A0" w14:textId="77777777" w:rsidR="003A6E3C" w:rsidRPr="00521887" w:rsidRDefault="003A6E3C" w:rsidP="008D4B75">
      <w:pPr>
        <w:pStyle w:val="Level2"/>
      </w:pPr>
      <w:r w:rsidRPr="00521887">
        <w:rPr>
          <w:u w:val="single"/>
        </w:rPr>
        <w:t xml:space="preserve">List the Reseller Groups </w:t>
      </w:r>
      <w:r w:rsidR="00683696" w:rsidRPr="00521887">
        <w:rPr>
          <w:u w:val="single"/>
        </w:rPr>
        <w:t>in which you expect to participate</w:t>
      </w:r>
      <w:r w:rsidR="00683696" w:rsidRPr="00521887">
        <w:t xml:space="preserve">.  </w:t>
      </w:r>
      <w:r w:rsidR="00683696" w:rsidRPr="001D0111">
        <w:rPr>
          <w:bCs/>
        </w:rPr>
        <w:t>ITS</w:t>
      </w:r>
      <w:r w:rsidR="00683696" w:rsidRPr="00521887">
        <w:t xml:space="preserve"> will verify the </w:t>
      </w:r>
      <w:r w:rsidR="009511FF" w:rsidRPr="00521887">
        <w:t>Seller</w:t>
      </w:r>
      <w:r w:rsidR="00683696" w:rsidRPr="00521887">
        <w:t xml:space="preserve">’s group membership with the </w:t>
      </w:r>
      <w:r w:rsidR="009511FF" w:rsidRPr="00521887">
        <w:t>Manufacturer</w:t>
      </w:r>
      <w:r w:rsidRPr="00521887">
        <w:t>.</w:t>
      </w:r>
    </w:p>
    <w:p w14:paraId="56AAE0F9" w14:textId="25454B13" w:rsidR="002912FA" w:rsidRDefault="003A6E3C" w:rsidP="008D4B75">
      <w:pPr>
        <w:pStyle w:val="Level2"/>
      </w:pPr>
      <w:r w:rsidRPr="00521887">
        <w:t xml:space="preserve">Include any confirmation documentation from the </w:t>
      </w:r>
      <w:r w:rsidR="009511FF" w:rsidRPr="00521887">
        <w:t>Manufacturer</w:t>
      </w:r>
      <w:r w:rsidRPr="00521887">
        <w:t xml:space="preserve"> if available.</w:t>
      </w:r>
      <w:r w:rsidR="00B57261" w:rsidRPr="00521887">
        <w:t xml:space="preserve">  Documentation may be in the form of an e-mail or letter from the </w:t>
      </w:r>
      <w:r w:rsidR="009511FF" w:rsidRPr="00521887">
        <w:t>Manufacturer</w:t>
      </w:r>
      <w:r w:rsidR="00B57261" w:rsidRPr="00521887">
        <w:t xml:space="preserve"> authorizing you to be part of their group.  The documentation should mention the IT Hardware EPL </w:t>
      </w:r>
      <w:r w:rsidR="005E5EDA" w:rsidRPr="00521887">
        <w:t>R</w:t>
      </w:r>
      <w:r w:rsidR="00B57261" w:rsidRPr="00521887">
        <w:t xml:space="preserve">eseller </w:t>
      </w:r>
      <w:r w:rsidR="005E5EDA" w:rsidRPr="00521887">
        <w:t>G</w:t>
      </w:r>
      <w:r w:rsidR="00B57261" w:rsidRPr="00521887">
        <w:t xml:space="preserve">roup.  Documentation showing that you are an authorized reseller for the </w:t>
      </w:r>
      <w:r w:rsidR="009511FF" w:rsidRPr="00521887">
        <w:t>Manufacturer</w:t>
      </w:r>
      <w:r w:rsidR="00B57261" w:rsidRPr="00521887">
        <w:t xml:space="preserve"> does not provide authorization to be in the group.</w:t>
      </w:r>
    </w:p>
    <w:p w14:paraId="46486739" w14:textId="25687EA5" w:rsidR="001E5CAC" w:rsidRPr="00061924" w:rsidRDefault="00B57261" w:rsidP="008D4B75">
      <w:pPr>
        <w:pStyle w:val="Level2"/>
        <w:rPr>
          <w:color w:val="000000"/>
        </w:rPr>
      </w:pPr>
      <w:r w:rsidRPr="002912FA">
        <w:t xml:space="preserve">The </w:t>
      </w:r>
      <w:r w:rsidR="009511FF" w:rsidRPr="002912FA">
        <w:t>Seller</w:t>
      </w:r>
      <w:r w:rsidRPr="002912FA">
        <w:t xml:space="preserve"> is expected to contact the </w:t>
      </w:r>
      <w:r w:rsidR="009511FF" w:rsidRPr="002912FA">
        <w:t>Manufacturer</w:t>
      </w:r>
      <w:r w:rsidRPr="002912FA">
        <w:t xml:space="preserve"> of the group to verify membership.  </w:t>
      </w:r>
      <w:r w:rsidRPr="002912FA">
        <w:rPr>
          <w:u w:val="single"/>
        </w:rPr>
        <w:t xml:space="preserve">Do not list </w:t>
      </w:r>
      <w:r w:rsidR="009511FF" w:rsidRPr="002912FA">
        <w:rPr>
          <w:u w:val="single"/>
        </w:rPr>
        <w:t>Manufacturer</w:t>
      </w:r>
      <w:r w:rsidRPr="002912FA">
        <w:rPr>
          <w:u w:val="single"/>
        </w:rPr>
        <w:t>s without contacting them first.</w:t>
      </w:r>
      <w:r w:rsidRPr="002912FA">
        <w:t xml:space="preserve">  </w:t>
      </w:r>
      <w:r w:rsidR="00AE059A" w:rsidRPr="002912FA">
        <w:t xml:space="preserve">If your manufacturer representative is not familiar with the EPL, send an e-mail to </w:t>
      </w:r>
      <w:hyperlink r:id="rId35" w:history="1">
        <w:r w:rsidR="00AE059A" w:rsidRPr="002912FA">
          <w:rPr>
            <w:rStyle w:val="Hyperlink"/>
          </w:rPr>
          <w:t>epl.team@its.ms.gov</w:t>
        </w:r>
      </w:hyperlink>
      <w:r w:rsidR="00AE059A" w:rsidRPr="002912FA">
        <w:t xml:space="preserve"> for the EPL Team’s contact for the respective manufacturer</w:t>
      </w:r>
      <w:r w:rsidRPr="002912FA">
        <w:t>.  Be sure to let them know if you are requesting “Value-add” status or “Mail-order” status.</w:t>
      </w:r>
    </w:p>
    <w:p w14:paraId="08C85385" w14:textId="63FEF893" w:rsidR="008E276E" w:rsidRDefault="008E276E" w:rsidP="008E276E">
      <w:pPr>
        <w:pStyle w:val="Level1"/>
        <w:jc w:val="both"/>
        <w:rPr>
          <w:b/>
          <w:sz w:val="22"/>
          <w:szCs w:val="22"/>
        </w:rPr>
      </w:pPr>
      <w:r>
        <w:rPr>
          <w:b/>
          <w:sz w:val="22"/>
          <w:szCs w:val="22"/>
        </w:rPr>
        <w:t>Taxpayer Identification Number</w:t>
      </w:r>
    </w:p>
    <w:p w14:paraId="4849DB44" w14:textId="1C4EFC47" w:rsidR="008E276E" w:rsidRDefault="008E276E" w:rsidP="00B4475F">
      <w:pPr>
        <w:pStyle w:val="Level1"/>
        <w:numPr>
          <w:ilvl w:val="0"/>
          <w:numId w:val="0"/>
        </w:numPr>
        <w:spacing w:before="0"/>
        <w:ind w:left="720"/>
        <w:jc w:val="both"/>
        <w:rPr>
          <w:color w:val="000000"/>
          <w:szCs w:val="22"/>
        </w:rPr>
      </w:pPr>
      <w:r>
        <w:rPr>
          <w:bCs/>
          <w:sz w:val="22"/>
          <w:szCs w:val="22"/>
        </w:rPr>
        <w:t>Vendor must specify their taxpayer identification number.</w:t>
      </w:r>
    </w:p>
    <w:p w14:paraId="1A4D3417" w14:textId="133729B9" w:rsidR="008E276E" w:rsidRPr="00521887" w:rsidRDefault="008E276E" w:rsidP="007E7ECF">
      <w:pPr>
        <w:widowControl/>
        <w:tabs>
          <w:tab w:val="left" w:pos="720"/>
        </w:tabs>
        <w:spacing w:before="240"/>
        <w:ind w:left="720" w:hanging="720"/>
        <w:jc w:val="both"/>
        <w:rPr>
          <w:color w:val="000000"/>
          <w:szCs w:val="22"/>
        </w:rPr>
        <w:sectPr w:rsidR="008E276E" w:rsidRPr="00521887">
          <w:headerReference w:type="default" r:id="rId36"/>
          <w:pgSz w:w="12240" w:h="15840" w:code="1"/>
          <w:pgMar w:top="1440" w:right="1440" w:bottom="1440" w:left="1440" w:header="720" w:footer="720" w:gutter="0"/>
          <w:cols w:space="720"/>
          <w:noEndnote/>
          <w:docGrid w:linePitch="254"/>
        </w:sectPr>
      </w:pPr>
    </w:p>
    <w:p w14:paraId="1ED40A78" w14:textId="77777777" w:rsidR="001E5CAC" w:rsidRPr="00521887" w:rsidRDefault="001E5CAC" w:rsidP="001E5CAC">
      <w:pPr>
        <w:pStyle w:val="Heading1"/>
        <w:rPr>
          <w:szCs w:val="22"/>
        </w:rPr>
      </w:pPr>
      <w:bookmarkStart w:id="124" w:name="_Toc135056323"/>
      <w:r w:rsidRPr="00521887">
        <w:rPr>
          <w:szCs w:val="22"/>
        </w:rPr>
        <w:lastRenderedPageBreak/>
        <w:t>SECTION VII</w:t>
      </w:r>
      <w:bookmarkEnd w:id="124"/>
    </w:p>
    <w:p w14:paraId="47A270F4" w14:textId="77777777" w:rsidR="001E5CAC" w:rsidRPr="00521887" w:rsidRDefault="000A5450" w:rsidP="001E5CAC">
      <w:pPr>
        <w:pStyle w:val="Heading2"/>
        <w:rPr>
          <w:szCs w:val="22"/>
        </w:rPr>
      </w:pPr>
      <w:bookmarkStart w:id="125" w:name="_Toc135056324"/>
      <w:r w:rsidRPr="00521887">
        <w:rPr>
          <w:szCs w:val="22"/>
        </w:rPr>
        <w:t xml:space="preserve">EXPRESS PRODUCTS </w:t>
      </w:r>
      <w:r w:rsidR="001E5CAC" w:rsidRPr="00521887">
        <w:rPr>
          <w:szCs w:val="22"/>
        </w:rPr>
        <w:t>L</w:t>
      </w:r>
      <w:r w:rsidRPr="00521887">
        <w:rPr>
          <w:szCs w:val="22"/>
        </w:rPr>
        <w:t>IST</w:t>
      </w:r>
      <w:r w:rsidR="001E5CAC" w:rsidRPr="00521887">
        <w:rPr>
          <w:szCs w:val="22"/>
        </w:rPr>
        <w:t xml:space="preserve"> OVERVIEW</w:t>
      </w:r>
      <w:bookmarkEnd w:id="125"/>
    </w:p>
    <w:p w14:paraId="3DD40A2F" w14:textId="77777777" w:rsidR="001E5CAC" w:rsidRPr="00521887" w:rsidRDefault="001E5CAC" w:rsidP="001E5CAC">
      <w:pPr>
        <w:pStyle w:val="Heading1"/>
        <w:rPr>
          <w:szCs w:val="22"/>
        </w:rPr>
      </w:pPr>
    </w:p>
    <w:p w14:paraId="0A977E73" w14:textId="77777777" w:rsidR="001E5CAC" w:rsidRPr="00521887" w:rsidRDefault="00B4406B" w:rsidP="001E5CAC">
      <w:pPr>
        <w:pStyle w:val="Level1"/>
        <w:numPr>
          <w:ilvl w:val="0"/>
          <w:numId w:val="9"/>
        </w:numPr>
        <w:jc w:val="both"/>
        <w:rPr>
          <w:b/>
          <w:sz w:val="22"/>
          <w:szCs w:val="22"/>
        </w:rPr>
      </w:pPr>
      <w:r w:rsidRPr="00521887">
        <w:rPr>
          <w:b/>
          <w:sz w:val="22"/>
          <w:szCs w:val="22"/>
        </w:rPr>
        <w:t>E</w:t>
      </w:r>
      <w:r w:rsidR="000A5450" w:rsidRPr="00521887">
        <w:rPr>
          <w:b/>
          <w:sz w:val="22"/>
          <w:szCs w:val="22"/>
        </w:rPr>
        <w:t xml:space="preserve">xpress </w:t>
      </w:r>
      <w:r w:rsidRPr="00521887">
        <w:rPr>
          <w:b/>
          <w:sz w:val="22"/>
          <w:szCs w:val="22"/>
        </w:rPr>
        <w:t>P</w:t>
      </w:r>
      <w:r w:rsidR="000A5450" w:rsidRPr="00521887">
        <w:rPr>
          <w:b/>
          <w:sz w:val="22"/>
          <w:szCs w:val="22"/>
        </w:rPr>
        <w:t xml:space="preserve">roducts </w:t>
      </w:r>
      <w:r w:rsidRPr="00521887">
        <w:rPr>
          <w:b/>
          <w:sz w:val="22"/>
          <w:szCs w:val="22"/>
        </w:rPr>
        <w:t>L</w:t>
      </w:r>
      <w:r w:rsidR="000A5450" w:rsidRPr="00521887">
        <w:rPr>
          <w:b/>
          <w:sz w:val="22"/>
          <w:szCs w:val="22"/>
        </w:rPr>
        <w:t>ist</w:t>
      </w:r>
      <w:r w:rsidRPr="00521887">
        <w:rPr>
          <w:b/>
          <w:sz w:val="22"/>
          <w:szCs w:val="22"/>
        </w:rPr>
        <w:t xml:space="preserve"> Information</w:t>
      </w:r>
    </w:p>
    <w:p w14:paraId="70DABF4A" w14:textId="34CF3777" w:rsidR="00B4406B" w:rsidRPr="00521887" w:rsidRDefault="000A5450" w:rsidP="008D4B75">
      <w:pPr>
        <w:pStyle w:val="Level2"/>
      </w:pPr>
      <w:r w:rsidRPr="00521887">
        <w:t>Responses to this RFP will be used to produc</w:t>
      </w:r>
      <w:r w:rsidR="00886F21" w:rsidRPr="00521887">
        <w:t>e</w:t>
      </w:r>
      <w:r w:rsidRPr="00521887">
        <w:t xml:space="preserve"> an Express Products List (EPL) that provides </w:t>
      </w:r>
      <w:r w:rsidRPr="001D0111">
        <w:rPr>
          <w:bCs/>
        </w:rPr>
        <w:t>ITS</w:t>
      </w:r>
      <w:r w:rsidRPr="00521887">
        <w:t xml:space="preserve"> </w:t>
      </w:r>
      <w:r w:rsidR="005E5EDA" w:rsidRPr="00521887">
        <w:t>customer</w:t>
      </w:r>
      <w:r w:rsidRPr="00521887">
        <w:t>s and staff with an economical, flexible mechanism to acquire frequently</w:t>
      </w:r>
      <w:r w:rsidR="00C205B1">
        <w:t xml:space="preserve"> </w:t>
      </w:r>
      <w:r w:rsidRPr="00521887">
        <w:t xml:space="preserve">requested </w:t>
      </w:r>
      <w:r w:rsidR="00C205B1">
        <w:t xml:space="preserve">and </w:t>
      </w:r>
      <w:r w:rsidRPr="00521887">
        <w:t>routin</w:t>
      </w:r>
      <w:r w:rsidR="00886F21" w:rsidRPr="00521887">
        <w:t>e</w:t>
      </w:r>
      <w:r w:rsidRPr="00521887">
        <w:t xml:space="preserve"> items in full compliance with all purchasing requirement</w:t>
      </w:r>
      <w:r w:rsidR="00A52367">
        <w:t>s</w:t>
      </w:r>
      <w:r w:rsidRPr="00521887">
        <w:t>.</w:t>
      </w:r>
    </w:p>
    <w:p w14:paraId="5452B6FB" w14:textId="0C8F9A90" w:rsidR="006905DE" w:rsidRPr="00521887" w:rsidRDefault="006905DE" w:rsidP="008D4B75">
      <w:pPr>
        <w:pStyle w:val="Level2"/>
      </w:pPr>
      <w:r w:rsidRPr="00521887">
        <w:t xml:space="preserve">The current version of the EPL to be published from this RFP is available for review on the </w:t>
      </w:r>
      <w:r w:rsidRPr="001D0111">
        <w:rPr>
          <w:bCs/>
        </w:rPr>
        <w:t>ITS</w:t>
      </w:r>
      <w:r w:rsidRPr="00521887">
        <w:t xml:space="preserve"> website </w:t>
      </w:r>
      <w:r>
        <w:t>(</w:t>
      </w:r>
      <w:hyperlink r:id="rId37" w:history="1">
        <w:r w:rsidRPr="00261971">
          <w:rPr>
            <w:rStyle w:val="Hyperlink"/>
          </w:rPr>
          <w:t>http://www.its.ms.gov</w:t>
        </w:r>
      </w:hyperlink>
      <w:r>
        <w:t>) by selecting “Express Products List” from the Procurement tab then choosing either of the links for the “IT Hardware EPL Interactive"</w:t>
      </w:r>
      <w:r w:rsidR="00C83099">
        <w:t>.</w:t>
      </w:r>
    </w:p>
    <w:p w14:paraId="1292890B" w14:textId="77777777" w:rsidR="00B4406B" w:rsidRPr="00521887" w:rsidRDefault="00B4406B" w:rsidP="008D4B75">
      <w:pPr>
        <w:pStyle w:val="Level2"/>
      </w:pPr>
      <w:r w:rsidRPr="00521887">
        <w:t xml:space="preserve">The </w:t>
      </w:r>
      <w:r w:rsidR="00DC2C35" w:rsidRPr="00521887">
        <w:t xml:space="preserve">EPL has a specified dollar limit up to which customers may make purchases from the EPL without coming through </w:t>
      </w:r>
      <w:r w:rsidR="00DC2C35" w:rsidRPr="001D0111">
        <w:rPr>
          <w:bCs/>
        </w:rPr>
        <w:t>ITS</w:t>
      </w:r>
      <w:r w:rsidR="00DC2C35" w:rsidRPr="00521887">
        <w:t xml:space="preserve"> for approval.</w:t>
      </w:r>
    </w:p>
    <w:p w14:paraId="1AA02B36" w14:textId="77777777" w:rsidR="00B4406B" w:rsidRPr="00521887" w:rsidRDefault="00B4406B" w:rsidP="008D4B75">
      <w:pPr>
        <w:pStyle w:val="Level2"/>
      </w:pPr>
      <w:r w:rsidRPr="001D0111">
        <w:rPr>
          <w:bCs/>
        </w:rPr>
        <w:t>ITS</w:t>
      </w:r>
      <w:r w:rsidRPr="00521887">
        <w:t xml:space="preserve"> </w:t>
      </w:r>
      <w:r w:rsidR="00DC2C35" w:rsidRPr="00521887">
        <w:t xml:space="preserve">EPL customers include state agencies and institutions of higher learning which are under </w:t>
      </w:r>
      <w:r w:rsidR="00DC2C35" w:rsidRPr="001D0111">
        <w:rPr>
          <w:bCs/>
        </w:rPr>
        <w:t>ITS</w:t>
      </w:r>
      <w:r w:rsidR="00DC2C35" w:rsidRPr="00521887">
        <w:t xml:space="preserve"> purview</w:t>
      </w:r>
      <w:r w:rsidR="00E4286E" w:rsidRPr="00521887">
        <w:t>.  Also included are</w:t>
      </w:r>
      <w:r w:rsidR="00DC2C35" w:rsidRPr="00521887">
        <w:t xml:space="preserve"> local government </w:t>
      </w:r>
      <w:r w:rsidR="00E4286E" w:rsidRPr="00521887">
        <w:t xml:space="preserve">and public educational </w:t>
      </w:r>
      <w:r w:rsidR="00DC2C35" w:rsidRPr="00521887">
        <w:t>entities such as c</w:t>
      </w:r>
      <w:r w:rsidR="00E4286E" w:rsidRPr="00521887">
        <w:t xml:space="preserve">ities, counties, local school districts, and community colleges all of which are not under </w:t>
      </w:r>
      <w:r w:rsidR="00E4286E" w:rsidRPr="001D0111">
        <w:rPr>
          <w:bCs/>
        </w:rPr>
        <w:t>ITS</w:t>
      </w:r>
      <w:r w:rsidR="00E4286E" w:rsidRPr="00521887">
        <w:t xml:space="preserve"> purview.</w:t>
      </w:r>
    </w:p>
    <w:p w14:paraId="0DA683A6" w14:textId="72F43983" w:rsidR="000E1566" w:rsidRPr="00521887" w:rsidRDefault="00DC2C35" w:rsidP="00B4406B">
      <w:pPr>
        <w:pStyle w:val="Level3"/>
        <w:tabs>
          <w:tab w:val="clear" w:pos="1800"/>
          <w:tab w:val="num" w:pos="2880"/>
        </w:tabs>
        <w:ind w:left="2880" w:hanging="1080"/>
        <w:jc w:val="both"/>
        <w:rPr>
          <w:sz w:val="22"/>
          <w:szCs w:val="22"/>
        </w:rPr>
      </w:pPr>
      <w:r w:rsidRPr="00521887">
        <w:rPr>
          <w:sz w:val="22"/>
          <w:szCs w:val="22"/>
        </w:rPr>
        <w:t xml:space="preserve">All EPL customers may make routine purchases from the EPL up to the specified dollar limits under </w:t>
      </w:r>
      <w:r w:rsidRPr="00521887">
        <w:rPr>
          <w:b/>
          <w:sz w:val="22"/>
          <w:szCs w:val="22"/>
        </w:rPr>
        <w:t>Procurement Instruments:  Express Products Lists (EPLs)</w:t>
      </w:r>
      <w:r w:rsidRPr="00521887">
        <w:rPr>
          <w:sz w:val="22"/>
          <w:szCs w:val="22"/>
        </w:rPr>
        <w:t xml:space="preserve"> as defined in the </w:t>
      </w:r>
      <w:r w:rsidRPr="001D0111">
        <w:rPr>
          <w:bCs/>
          <w:sz w:val="22"/>
          <w:szCs w:val="22"/>
        </w:rPr>
        <w:t>ITS</w:t>
      </w:r>
      <w:r w:rsidRPr="00521887">
        <w:rPr>
          <w:sz w:val="22"/>
          <w:szCs w:val="22"/>
        </w:rPr>
        <w:t xml:space="preserve"> Procurement Handbook</w:t>
      </w:r>
      <w:r w:rsidR="000E1566" w:rsidRPr="00521887">
        <w:rPr>
          <w:sz w:val="22"/>
          <w:szCs w:val="22"/>
        </w:rPr>
        <w:t>.  See Rule 206.2: 011-030</w:t>
      </w:r>
      <w:r w:rsidR="00EB5BF8">
        <w:rPr>
          <w:sz w:val="22"/>
          <w:szCs w:val="22"/>
        </w:rPr>
        <w:t xml:space="preserve">. </w:t>
      </w:r>
    </w:p>
    <w:p w14:paraId="13BEE337" w14:textId="71064200" w:rsidR="00B4406B" w:rsidRPr="00521887" w:rsidRDefault="00B4406B" w:rsidP="00B4475F">
      <w:pPr>
        <w:pStyle w:val="Level3"/>
        <w:numPr>
          <w:ilvl w:val="2"/>
          <w:numId w:val="1"/>
        </w:numPr>
        <w:tabs>
          <w:tab w:val="clear" w:pos="1800"/>
          <w:tab w:val="num" w:pos="2880"/>
        </w:tabs>
        <w:ind w:left="2880" w:hanging="1080"/>
        <w:jc w:val="both"/>
        <w:rPr>
          <w:sz w:val="22"/>
          <w:szCs w:val="22"/>
        </w:rPr>
      </w:pPr>
      <w:r w:rsidRPr="00521887">
        <w:rPr>
          <w:sz w:val="22"/>
          <w:szCs w:val="22"/>
        </w:rPr>
        <w:t>EPL</w:t>
      </w:r>
      <w:r w:rsidR="00DC2C35" w:rsidRPr="00521887">
        <w:rPr>
          <w:sz w:val="22"/>
          <w:szCs w:val="22"/>
        </w:rPr>
        <w:t xml:space="preserve"> customers may be authorized to make planned purchases from the EPL over the specified dollar limits in line with their current technology plan under the </w:t>
      </w:r>
      <w:r w:rsidR="00DC2C35" w:rsidRPr="00521887">
        <w:rPr>
          <w:b/>
          <w:sz w:val="22"/>
          <w:szCs w:val="22"/>
        </w:rPr>
        <w:t>Planned Purchases Procedure</w:t>
      </w:r>
      <w:r w:rsidR="00DC2C35" w:rsidRPr="00521887">
        <w:rPr>
          <w:sz w:val="22"/>
          <w:szCs w:val="22"/>
        </w:rPr>
        <w:t xml:space="preserve"> as defined in the </w:t>
      </w:r>
      <w:r w:rsidR="00DC2C35" w:rsidRPr="001D0111">
        <w:rPr>
          <w:bCs/>
          <w:szCs w:val="22"/>
        </w:rPr>
        <w:t>ITS</w:t>
      </w:r>
      <w:r w:rsidR="00DC2C35" w:rsidRPr="00521887">
        <w:rPr>
          <w:sz w:val="22"/>
          <w:szCs w:val="22"/>
        </w:rPr>
        <w:t xml:space="preserve"> Procurement Handbook</w:t>
      </w:r>
      <w:r w:rsidR="000E1566" w:rsidRPr="00521887">
        <w:rPr>
          <w:sz w:val="22"/>
          <w:szCs w:val="22"/>
        </w:rPr>
        <w:t xml:space="preserve">. </w:t>
      </w:r>
      <w:r w:rsidR="00DC2C35" w:rsidRPr="00521887">
        <w:rPr>
          <w:sz w:val="22"/>
          <w:szCs w:val="22"/>
        </w:rPr>
        <w:t xml:space="preserve"> </w:t>
      </w:r>
      <w:r w:rsidR="000E1566" w:rsidRPr="00521887">
        <w:rPr>
          <w:sz w:val="22"/>
          <w:szCs w:val="22"/>
        </w:rPr>
        <w:t>See Rule 207.7: 013-080</w:t>
      </w:r>
      <w:r w:rsidR="00DC2C35" w:rsidRPr="00521887">
        <w:rPr>
          <w:sz w:val="22"/>
          <w:szCs w:val="22"/>
        </w:rPr>
        <w:t>.</w:t>
      </w:r>
    </w:p>
    <w:p w14:paraId="316AF019" w14:textId="3198A1CF" w:rsidR="00EB5BF8" w:rsidRDefault="00EB5BF8" w:rsidP="00B4406B">
      <w:pPr>
        <w:pStyle w:val="Level3"/>
        <w:tabs>
          <w:tab w:val="clear" w:pos="1800"/>
          <w:tab w:val="num" w:pos="2880"/>
        </w:tabs>
        <w:ind w:left="2880" w:hanging="1080"/>
        <w:jc w:val="both"/>
        <w:rPr>
          <w:sz w:val="22"/>
          <w:szCs w:val="22"/>
        </w:rPr>
      </w:pPr>
      <w:r>
        <w:rPr>
          <w:sz w:val="22"/>
          <w:szCs w:val="22"/>
        </w:rPr>
        <w:t>Specific sections of the Procurement Handbook are referenced above.  The Handbook may be found in the Publications section of the ITS website (</w:t>
      </w:r>
      <w:hyperlink r:id="rId38" w:history="1">
        <w:r w:rsidRPr="00261971">
          <w:rPr>
            <w:rStyle w:val="Hyperlink"/>
            <w:sz w:val="22"/>
            <w:szCs w:val="22"/>
          </w:rPr>
          <w:t>http://www.its.ms.gov</w:t>
        </w:r>
      </w:hyperlink>
      <w:r>
        <w:rPr>
          <w:sz w:val="22"/>
          <w:szCs w:val="22"/>
        </w:rPr>
        <w:t xml:space="preserve">). </w:t>
      </w:r>
    </w:p>
    <w:p w14:paraId="1D1F7532" w14:textId="0D69DDB4" w:rsidR="00B4406B" w:rsidRPr="00521887" w:rsidRDefault="00B4406B" w:rsidP="00B4406B">
      <w:pPr>
        <w:pStyle w:val="Level3"/>
        <w:tabs>
          <w:tab w:val="clear" w:pos="1800"/>
          <w:tab w:val="num" w:pos="2880"/>
        </w:tabs>
        <w:ind w:left="2880" w:hanging="1080"/>
        <w:jc w:val="both"/>
        <w:rPr>
          <w:sz w:val="22"/>
          <w:szCs w:val="22"/>
        </w:rPr>
      </w:pPr>
      <w:r w:rsidRPr="00521887">
        <w:rPr>
          <w:sz w:val="22"/>
          <w:szCs w:val="22"/>
        </w:rPr>
        <w:t>All EPL</w:t>
      </w:r>
      <w:r w:rsidR="00DC2C35" w:rsidRPr="00521887">
        <w:rPr>
          <w:sz w:val="22"/>
          <w:szCs w:val="22"/>
        </w:rPr>
        <w:t xml:space="preserve"> customers may make purchases from the EPL over the specified dollar limits only by coming through </w:t>
      </w:r>
      <w:r w:rsidR="00DC2C35" w:rsidRPr="001D0111">
        <w:rPr>
          <w:bCs/>
          <w:sz w:val="22"/>
          <w:szCs w:val="22"/>
        </w:rPr>
        <w:t>ITS</w:t>
      </w:r>
      <w:r w:rsidR="00DC2C35" w:rsidRPr="00521887">
        <w:rPr>
          <w:sz w:val="22"/>
          <w:szCs w:val="22"/>
        </w:rPr>
        <w:t xml:space="preserve"> for approval.</w:t>
      </w:r>
    </w:p>
    <w:p w14:paraId="5ADFCC30" w14:textId="77777777" w:rsidR="00B4406B" w:rsidRPr="00521887" w:rsidRDefault="00B4406B" w:rsidP="00B4406B">
      <w:pPr>
        <w:pStyle w:val="Level3"/>
        <w:tabs>
          <w:tab w:val="clear" w:pos="1800"/>
          <w:tab w:val="num" w:pos="2880"/>
        </w:tabs>
        <w:ind w:left="2880" w:hanging="1080"/>
        <w:jc w:val="both"/>
        <w:rPr>
          <w:sz w:val="22"/>
          <w:szCs w:val="22"/>
        </w:rPr>
      </w:pPr>
      <w:r w:rsidRPr="001D0111">
        <w:rPr>
          <w:bCs/>
          <w:sz w:val="22"/>
          <w:szCs w:val="22"/>
        </w:rPr>
        <w:t>ITS</w:t>
      </w:r>
      <w:r w:rsidRPr="00521887">
        <w:rPr>
          <w:sz w:val="22"/>
          <w:szCs w:val="22"/>
        </w:rPr>
        <w:t xml:space="preserve"> customers</w:t>
      </w:r>
      <w:r w:rsidR="00DC2C35" w:rsidRPr="00521887">
        <w:rPr>
          <w:sz w:val="22"/>
          <w:szCs w:val="22"/>
        </w:rPr>
        <w:t xml:space="preserve"> are not required to use EPLs for their purchases.</w:t>
      </w:r>
    </w:p>
    <w:p w14:paraId="56A94326" w14:textId="5A821D5D" w:rsidR="00B4406B" w:rsidRPr="00521887" w:rsidRDefault="00B4406B" w:rsidP="008D4B75">
      <w:pPr>
        <w:pStyle w:val="Level2"/>
      </w:pPr>
      <w:r w:rsidRPr="00521887">
        <w:t>It is</w:t>
      </w:r>
      <w:r w:rsidR="00DC2C35" w:rsidRPr="00521887">
        <w:t xml:space="preserve"> a goal of the EPL to make lists of quality products in defined categories available to </w:t>
      </w:r>
      <w:r w:rsidR="00F23782" w:rsidRPr="00521887">
        <w:t>State</w:t>
      </w:r>
      <w:r w:rsidR="00DC2C35" w:rsidRPr="00521887">
        <w:t xml:space="preserve"> customers from reputable sources at the best possible pricing</w:t>
      </w:r>
      <w:r w:rsidR="009A1D81" w:rsidRPr="00521887">
        <w:t>.  Leasing is not an option under this EPL</w:t>
      </w:r>
      <w:r w:rsidR="00DC2C35" w:rsidRPr="00521887">
        <w:t>.</w:t>
      </w:r>
    </w:p>
    <w:p w14:paraId="3681F05B" w14:textId="77777777" w:rsidR="00B4406B" w:rsidRPr="00521887" w:rsidRDefault="00B4406B" w:rsidP="008D4B75">
      <w:pPr>
        <w:pStyle w:val="Level2"/>
      </w:pPr>
      <w:r w:rsidRPr="00521887">
        <w:t>Pricing</w:t>
      </w:r>
      <w:r w:rsidR="00DC2C35" w:rsidRPr="00521887">
        <w:t xml:space="preserve"> is a major concern of </w:t>
      </w:r>
      <w:r w:rsidR="00DC2C35" w:rsidRPr="001D0111">
        <w:rPr>
          <w:bCs/>
        </w:rPr>
        <w:t>ITS</w:t>
      </w:r>
      <w:r w:rsidR="00DC2C35" w:rsidRPr="00521887">
        <w:t>.  Therefore</w:t>
      </w:r>
      <w:r w:rsidR="00886F21" w:rsidRPr="00521887">
        <w:t>,</w:t>
      </w:r>
      <w:r w:rsidR="00DC2C35" w:rsidRPr="00521887">
        <w:t xml:space="preserve"> Vendors must submit their pricing structure comparable to national pricing trends, the GSA, other </w:t>
      </w:r>
      <w:r w:rsidR="00DC2C35" w:rsidRPr="00521887">
        <w:lastRenderedPageBreak/>
        <w:t>statewide contracts, or other prominent pricing benchmark in terms of volume discounts.</w:t>
      </w:r>
    </w:p>
    <w:p w14:paraId="31EEADF3" w14:textId="77777777" w:rsidR="00B4406B" w:rsidRPr="00521887" w:rsidRDefault="00B4406B" w:rsidP="008D4B75">
      <w:pPr>
        <w:pStyle w:val="Level2"/>
      </w:pPr>
      <w:r w:rsidRPr="00521887">
        <w:t>Submission</w:t>
      </w:r>
      <w:r w:rsidR="00DC2C35" w:rsidRPr="00521887">
        <w:t xml:space="preserve"> of an RFP proposal will not automatically qualify Vendor’s products for placement on the EPL.  </w:t>
      </w:r>
      <w:r w:rsidR="00CD4466" w:rsidRPr="001D0111">
        <w:rPr>
          <w:bCs/>
        </w:rPr>
        <w:t>ITS</w:t>
      </w:r>
      <w:r w:rsidR="00DC2C35" w:rsidRPr="00521887">
        <w:t xml:space="preserve"> performs an evaluation of EPL offerings before placing the lowest and best offerings on the published EPL.</w:t>
      </w:r>
    </w:p>
    <w:p w14:paraId="2C94036B" w14:textId="77777777" w:rsidR="00B4406B" w:rsidRPr="00521887" w:rsidRDefault="00B4406B" w:rsidP="008D4B75">
      <w:pPr>
        <w:pStyle w:val="Level2"/>
      </w:pPr>
      <w:r w:rsidRPr="00521887">
        <w:t>Each</w:t>
      </w:r>
      <w:r w:rsidR="00DC2C35" w:rsidRPr="00521887">
        <w:t xml:space="preserve"> EPL is unique to </w:t>
      </w:r>
      <w:r w:rsidR="00DC2C35" w:rsidRPr="001D0111">
        <w:rPr>
          <w:bCs/>
        </w:rPr>
        <w:t>ITS</w:t>
      </w:r>
      <w:r w:rsidR="00DC2C35" w:rsidRPr="00521887">
        <w:t xml:space="preserve">, administered under </w:t>
      </w:r>
      <w:r w:rsidR="00DC2C35" w:rsidRPr="001D0111">
        <w:rPr>
          <w:bCs/>
        </w:rPr>
        <w:t>ITS</w:t>
      </w:r>
      <w:r w:rsidR="00DC2C35" w:rsidRPr="00521887">
        <w:t xml:space="preserve"> policies and procedures, and not to be construed to apply or operate in any other manner by either </w:t>
      </w:r>
      <w:r w:rsidR="009511FF" w:rsidRPr="00521887">
        <w:t>V</w:t>
      </w:r>
      <w:r w:rsidR="00DC2C35" w:rsidRPr="00521887">
        <w:t>endors or governmental/educational entities.</w:t>
      </w:r>
    </w:p>
    <w:p w14:paraId="4553E5EE" w14:textId="77777777" w:rsidR="00B4406B" w:rsidRPr="00521887" w:rsidRDefault="00B4406B" w:rsidP="008D4B75">
      <w:pPr>
        <w:pStyle w:val="Level2"/>
      </w:pPr>
      <w:r w:rsidRPr="00521887">
        <w:t>I</w:t>
      </w:r>
      <w:r w:rsidR="00886F21" w:rsidRPr="00521887">
        <w:t>t</w:t>
      </w:r>
      <w:r w:rsidRPr="00521887">
        <w:t xml:space="preserve"> is</w:t>
      </w:r>
      <w:r w:rsidR="00DC2C35" w:rsidRPr="00521887">
        <w:t xml:space="preserve"> the intent of </w:t>
      </w:r>
      <w:r w:rsidR="00DC2C35" w:rsidRPr="001D0111">
        <w:rPr>
          <w:bCs/>
        </w:rPr>
        <w:t>ITS</w:t>
      </w:r>
      <w:r w:rsidR="00DC2C35" w:rsidRPr="00521887">
        <w:t xml:space="preserve"> that an EPL is a multi-award list.  However, </w:t>
      </w:r>
      <w:r w:rsidR="00DC2C35" w:rsidRPr="001D0111">
        <w:rPr>
          <w:bCs/>
        </w:rPr>
        <w:t>ITS</w:t>
      </w:r>
      <w:r w:rsidR="00DC2C35" w:rsidRPr="00521887">
        <w:t xml:space="preserve"> reserves the right to make a single-award EPL.</w:t>
      </w:r>
    </w:p>
    <w:p w14:paraId="3EA8AEEE" w14:textId="77777777" w:rsidR="00B4406B" w:rsidRPr="00521887" w:rsidRDefault="00B4406B" w:rsidP="008D4B75">
      <w:pPr>
        <w:pStyle w:val="Level2"/>
      </w:pPr>
      <w:r w:rsidRPr="00521887">
        <w:t>By</w:t>
      </w:r>
      <w:r w:rsidR="001623CC" w:rsidRPr="00521887">
        <w:t xml:space="preserve"> submitting a proposal for consideration and inclusion on the EPL, a Vendor is professing a willingness to provide customer service to </w:t>
      </w:r>
      <w:r w:rsidR="001623CC" w:rsidRPr="00521887">
        <w:rPr>
          <w:u w:val="single"/>
        </w:rPr>
        <w:t>any</w:t>
      </w:r>
      <w:r w:rsidR="001623CC" w:rsidRPr="00521887">
        <w:t xml:space="preserve"> customer from the State of Mississippi qualified to use the EPL.  As a condition for remaining on the EPL, Vendor must be willing to support our customers with timely telephone responses to their calls for information regarding the products and pricing proposed by your company, including but not limited to timely provision of “written quotes”.</w:t>
      </w:r>
    </w:p>
    <w:p w14:paraId="684BC7A3" w14:textId="77777777" w:rsidR="00B4406B" w:rsidRPr="00521887" w:rsidRDefault="00B4406B" w:rsidP="008D4B75">
      <w:pPr>
        <w:pStyle w:val="Level2"/>
      </w:pPr>
      <w:r w:rsidRPr="00521887">
        <w:t>Any</w:t>
      </w:r>
      <w:r w:rsidR="001623CC" w:rsidRPr="00521887">
        <w:t xml:space="preserve"> Vendor violating EPL policy may be removed for one or more EPL cycles and a bond may be required with Vendor’s next proposal submittal.</w:t>
      </w:r>
    </w:p>
    <w:p w14:paraId="3E3696A0" w14:textId="77777777" w:rsidR="00B4406B" w:rsidRPr="00521887" w:rsidRDefault="00B4406B" w:rsidP="00B4406B">
      <w:pPr>
        <w:pStyle w:val="Level1"/>
        <w:jc w:val="both"/>
        <w:rPr>
          <w:b/>
          <w:sz w:val="22"/>
          <w:szCs w:val="22"/>
        </w:rPr>
      </w:pPr>
      <w:r w:rsidRPr="00521887">
        <w:rPr>
          <w:b/>
          <w:sz w:val="22"/>
          <w:szCs w:val="22"/>
        </w:rPr>
        <w:t>Format of Proposal</w:t>
      </w:r>
    </w:p>
    <w:p w14:paraId="4F3D4CDE" w14:textId="77777777" w:rsidR="00B4406B" w:rsidRPr="00521887" w:rsidRDefault="00B4406B" w:rsidP="00B4406B">
      <w:pPr>
        <w:pStyle w:val="Level1"/>
        <w:numPr>
          <w:ilvl w:val="0"/>
          <w:numId w:val="0"/>
        </w:numPr>
        <w:spacing w:before="0"/>
        <w:ind w:left="720"/>
        <w:jc w:val="both"/>
        <w:rPr>
          <w:sz w:val="22"/>
          <w:szCs w:val="22"/>
        </w:rPr>
      </w:pPr>
      <w:r w:rsidRPr="00521887">
        <w:rPr>
          <w:sz w:val="22"/>
          <w:szCs w:val="22"/>
        </w:rPr>
        <w:t>Respond</w:t>
      </w:r>
      <w:r w:rsidR="00817D59" w:rsidRPr="00521887">
        <w:rPr>
          <w:sz w:val="22"/>
          <w:szCs w:val="22"/>
        </w:rPr>
        <w:t xml:space="preserve"> to the sections and exhibits, using the “RFP Response Checklist” at the front of this RFP as your guide.</w:t>
      </w:r>
    </w:p>
    <w:p w14:paraId="7DBACB31" w14:textId="77777777" w:rsidR="00B4406B" w:rsidRPr="00521887" w:rsidRDefault="00B4406B" w:rsidP="00B4406B">
      <w:pPr>
        <w:pStyle w:val="Level1"/>
        <w:jc w:val="both"/>
        <w:rPr>
          <w:b/>
          <w:sz w:val="22"/>
          <w:szCs w:val="22"/>
        </w:rPr>
      </w:pPr>
      <w:r w:rsidRPr="00521887">
        <w:rPr>
          <w:b/>
          <w:sz w:val="22"/>
          <w:szCs w:val="22"/>
        </w:rPr>
        <w:t>Right to Use EPL Proposals as General RFPs</w:t>
      </w:r>
    </w:p>
    <w:p w14:paraId="0212223F" w14:textId="77777777" w:rsidR="00B4406B" w:rsidRPr="00521887" w:rsidRDefault="00B4406B" w:rsidP="00B4406B">
      <w:pPr>
        <w:pStyle w:val="Level1"/>
        <w:numPr>
          <w:ilvl w:val="0"/>
          <w:numId w:val="0"/>
        </w:numPr>
        <w:spacing w:before="0"/>
        <w:ind w:left="720"/>
        <w:jc w:val="both"/>
        <w:rPr>
          <w:sz w:val="22"/>
          <w:szCs w:val="22"/>
        </w:rPr>
      </w:pPr>
      <w:r w:rsidRPr="001D0111">
        <w:rPr>
          <w:bCs/>
          <w:sz w:val="22"/>
          <w:szCs w:val="22"/>
        </w:rPr>
        <w:t>ITS</w:t>
      </w:r>
      <w:r w:rsidRPr="00521887">
        <w:rPr>
          <w:sz w:val="22"/>
          <w:szCs w:val="22"/>
        </w:rPr>
        <w:t xml:space="preserve"> uses EPL</w:t>
      </w:r>
      <w:r w:rsidR="00A0133E" w:rsidRPr="00521887">
        <w:rPr>
          <w:sz w:val="22"/>
          <w:szCs w:val="22"/>
        </w:rPr>
        <w:t xml:space="preserve"> products in combination with General RFPs in many routine procurements.  </w:t>
      </w:r>
      <w:r w:rsidR="00A0133E" w:rsidRPr="001D0111">
        <w:rPr>
          <w:bCs/>
          <w:sz w:val="22"/>
          <w:szCs w:val="22"/>
        </w:rPr>
        <w:t>ITS</w:t>
      </w:r>
      <w:r w:rsidR="00A0133E" w:rsidRPr="00521887">
        <w:rPr>
          <w:sz w:val="22"/>
          <w:szCs w:val="22"/>
        </w:rPr>
        <w:t xml:space="preserve"> reserves the right to use the Vendor’s EPL response in the same capacity as a General RFP.  A General RFP is an unpublished collection of Vendors’ proposals for </w:t>
      </w:r>
      <w:proofErr w:type="gramStart"/>
      <w:r w:rsidR="00A0133E" w:rsidRPr="00521887">
        <w:rPr>
          <w:sz w:val="22"/>
          <w:szCs w:val="22"/>
        </w:rPr>
        <w:t>particular types</w:t>
      </w:r>
      <w:proofErr w:type="gramEnd"/>
      <w:r w:rsidR="00A0133E" w:rsidRPr="00521887">
        <w:rPr>
          <w:sz w:val="22"/>
          <w:szCs w:val="22"/>
        </w:rPr>
        <w:t xml:space="preserve"> of products or services used internally by </w:t>
      </w:r>
      <w:r w:rsidR="00A0133E" w:rsidRPr="001D0111">
        <w:rPr>
          <w:bCs/>
          <w:sz w:val="22"/>
          <w:szCs w:val="22"/>
        </w:rPr>
        <w:t>ITS</w:t>
      </w:r>
      <w:r w:rsidR="00A0133E" w:rsidRPr="00521887">
        <w:rPr>
          <w:sz w:val="22"/>
          <w:szCs w:val="22"/>
        </w:rPr>
        <w:t xml:space="preserve"> to solicit configurations and pricing through the Letter of Configuration (LOC) process on a project-by-project basis.</w:t>
      </w:r>
    </w:p>
    <w:p w14:paraId="0CB87FB7" w14:textId="77777777" w:rsidR="00B4406B" w:rsidRPr="00521887" w:rsidRDefault="00B4406B" w:rsidP="00B4406B">
      <w:pPr>
        <w:pStyle w:val="Level1"/>
        <w:jc w:val="both"/>
        <w:rPr>
          <w:b/>
          <w:sz w:val="22"/>
          <w:szCs w:val="22"/>
        </w:rPr>
      </w:pPr>
      <w:r w:rsidRPr="00521887">
        <w:rPr>
          <w:b/>
          <w:sz w:val="22"/>
          <w:szCs w:val="22"/>
        </w:rPr>
        <w:t>Price Changes During Award or Renewal Period</w:t>
      </w:r>
    </w:p>
    <w:p w14:paraId="1D084522" w14:textId="77777777" w:rsidR="00B4406B" w:rsidRPr="00521887" w:rsidRDefault="00B4406B" w:rsidP="00A0133E">
      <w:pPr>
        <w:pStyle w:val="Level1"/>
        <w:numPr>
          <w:ilvl w:val="0"/>
          <w:numId w:val="0"/>
        </w:numPr>
        <w:spacing w:before="0"/>
        <w:ind w:left="720"/>
        <w:jc w:val="both"/>
        <w:rPr>
          <w:sz w:val="22"/>
          <w:szCs w:val="22"/>
        </w:rPr>
      </w:pPr>
      <w:r w:rsidRPr="00521887">
        <w:rPr>
          <w:sz w:val="22"/>
          <w:szCs w:val="22"/>
        </w:rPr>
        <w:t>All pricing</w:t>
      </w:r>
      <w:r w:rsidR="00A0133E" w:rsidRPr="00521887">
        <w:rPr>
          <w:sz w:val="22"/>
          <w:szCs w:val="22"/>
        </w:rPr>
        <w:t xml:space="preserve"> proposed should be your best proposal pricing.  These costs are not-to-exceed costs.  Vendor is required to pass any price decreases on to the customer.  Vendor is also encouraged to provide quantity discounts to customers on EPL offerings should large quantities be purchased from the EPL.</w:t>
      </w:r>
    </w:p>
    <w:p w14:paraId="6150F5EB" w14:textId="77777777" w:rsidR="00B4406B" w:rsidRPr="00521887" w:rsidRDefault="00B4406B" w:rsidP="00B4406B">
      <w:pPr>
        <w:pStyle w:val="Level1"/>
        <w:jc w:val="both"/>
        <w:rPr>
          <w:b/>
          <w:sz w:val="22"/>
          <w:szCs w:val="22"/>
        </w:rPr>
      </w:pPr>
      <w:r w:rsidRPr="00521887">
        <w:rPr>
          <w:b/>
          <w:sz w:val="22"/>
          <w:szCs w:val="22"/>
        </w:rPr>
        <w:t>Restriction on Advertising</w:t>
      </w:r>
    </w:p>
    <w:p w14:paraId="79F71B63" w14:textId="77777777" w:rsidR="00B4406B" w:rsidRPr="00521887" w:rsidRDefault="00B4406B" w:rsidP="00B4406B">
      <w:pPr>
        <w:pStyle w:val="Level1"/>
        <w:numPr>
          <w:ilvl w:val="0"/>
          <w:numId w:val="0"/>
        </w:numPr>
        <w:spacing w:before="0"/>
        <w:ind w:left="720"/>
        <w:jc w:val="both"/>
        <w:rPr>
          <w:sz w:val="22"/>
          <w:szCs w:val="22"/>
        </w:rPr>
      </w:pPr>
      <w:r w:rsidRPr="00521887">
        <w:rPr>
          <w:sz w:val="22"/>
          <w:szCs w:val="22"/>
        </w:rPr>
        <w:t>The Vendor</w:t>
      </w:r>
      <w:r w:rsidR="00C04752" w:rsidRPr="00521887">
        <w:rPr>
          <w:sz w:val="22"/>
          <w:szCs w:val="22"/>
        </w:rPr>
        <w:t xml:space="preserve"> must receive written approval from </w:t>
      </w:r>
      <w:r w:rsidR="00C04752" w:rsidRPr="001D0111">
        <w:rPr>
          <w:bCs/>
          <w:sz w:val="22"/>
          <w:szCs w:val="22"/>
        </w:rPr>
        <w:t>ITS</w:t>
      </w:r>
      <w:r w:rsidR="00C04752" w:rsidRPr="00521887">
        <w:rPr>
          <w:sz w:val="22"/>
          <w:szCs w:val="22"/>
        </w:rPr>
        <w:t xml:space="preserve"> before advertising or referencing the award of a contract or the services being provided.  The Vendor must agree not to refer to awards in commercial advertising in such a manner as to state or imply that the firm or its services are endorsed or preferred by the State of Mississippi.  The following guidelines pertain specifically to the use of EPLs.</w:t>
      </w:r>
    </w:p>
    <w:p w14:paraId="17E29369" w14:textId="77777777" w:rsidR="00B4406B" w:rsidRPr="00521887" w:rsidRDefault="00B4406B" w:rsidP="008D4B75">
      <w:pPr>
        <w:pStyle w:val="Level2"/>
      </w:pPr>
      <w:r w:rsidRPr="00521887">
        <w:lastRenderedPageBreak/>
        <w:t>Acceptable</w:t>
      </w:r>
      <w:r w:rsidR="00C04752" w:rsidRPr="00521887">
        <w:t xml:space="preserve"> guidelines for marketing EPL products include:</w:t>
      </w:r>
    </w:p>
    <w:p w14:paraId="6A3DF317" w14:textId="77777777" w:rsidR="00B4406B" w:rsidRPr="00521887" w:rsidRDefault="00B4406B" w:rsidP="00B4406B">
      <w:pPr>
        <w:pStyle w:val="Level3"/>
        <w:tabs>
          <w:tab w:val="clear" w:pos="1800"/>
          <w:tab w:val="num" w:pos="2880"/>
        </w:tabs>
        <w:ind w:left="2880" w:hanging="1080"/>
        <w:jc w:val="both"/>
        <w:rPr>
          <w:sz w:val="22"/>
          <w:szCs w:val="22"/>
        </w:rPr>
      </w:pPr>
      <w:r w:rsidRPr="00521887">
        <w:rPr>
          <w:sz w:val="22"/>
          <w:szCs w:val="22"/>
        </w:rPr>
        <w:t>Vendor’s</w:t>
      </w:r>
      <w:r w:rsidR="00C04752" w:rsidRPr="00521887">
        <w:rPr>
          <w:sz w:val="22"/>
          <w:szCs w:val="22"/>
        </w:rPr>
        <w:t xml:space="preserve"> reference of any EPL should include a description of the EPL, the EPL RFP number, and the expiration date for that EPL.  EPLs go out of date and </w:t>
      </w:r>
      <w:r w:rsidR="00C04752" w:rsidRPr="001D0111">
        <w:rPr>
          <w:bCs/>
          <w:sz w:val="22"/>
          <w:szCs w:val="22"/>
        </w:rPr>
        <w:t>ITS</w:t>
      </w:r>
      <w:r w:rsidR="00C04752" w:rsidRPr="00521887">
        <w:rPr>
          <w:sz w:val="22"/>
          <w:szCs w:val="22"/>
        </w:rPr>
        <w:t xml:space="preserve"> maintains several types of EPLs.</w:t>
      </w:r>
    </w:p>
    <w:p w14:paraId="65A3B24A" w14:textId="77777777" w:rsidR="00B4406B" w:rsidRPr="00521887" w:rsidRDefault="00B4406B" w:rsidP="00B4406B">
      <w:pPr>
        <w:pStyle w:val="Level3"/>
        <w:tabs>
          <w:tab w:val="clear" w:pos="1800"/>
          <w:tab w:val="num" w:pos="2880"/>
        </w:tabs>
        <w:ind w:left="2880" w:hanging="1080"/>
        <w:jc w:val="both"/>
        <w:rPr>
          <w:sz w:val="22"/>
          <w:szCs w:val="22"/>
        </w:rPr>
      </w:pPr>
      <w:r w:rsidRPr="001D0111">
        <w:rPr>
          <w:bCs/>
          <w:sz w:val="22"/>
          <w:szCs w:val="22"/>
        </w:rPr>
        <w:t>ITS</w:t>
      </w:r>
      <w:r w:rsidRPr="00521887">
        <w:rPr>
          <w:sz w:val="22"/>
          <w:szCs w:val="22"/>
        </w:rPr>
        <w:t xml:space="preserve"> recommends</w:t>
      </w:r>
      <w:r w:rsidR="00E03FD0" w:rsidRPr="00521887">
        <w:rPr>
          <w:sz w:val="22"/>
          <w:szCs w:val="22"/>
        </w:rPr>
        <w:t xml:space="preserve"> that you reference our website in any marketing publications or provide a link to our website from your website.  </w:t>
      </w:r>
      <w:hyperlink r:id="rId39" w:history="1">
        <w:r w:rsidR="00E03FD0" w:rsidRPr="00521887">
          <w:rPr>
            <w:rStyle w:val="Hyperlink"/>
            <w:sz w:val="22"/>
            <w:szCs w:val="22"/>
          </w:rPr>
          <w:t>http://www.its.ms.gov</w:t>
        </w:r>
      </w:hyperlink>
      <w:r w:rsidR="00E03FD0" w:rsidRPr="00521887">
        <w:rPr>
          <w:sz w:val="22"/>
          <w:szCs w:val="22"/>
        </w:rPr>
        <w:t xml:space="preserve">. </w:t>
      </w:r>
    </w:p>
    <w:p w14:paraId="53FBA12A" w14:textId="77777777" w:rsidR="00B4406B" w:rsidRPr="00521887" w:rsidRDefault="00B4406B" w:rsidP="00B4406B">
      <w:pPr>
        <w:pStyle w:val="Level3"/>
        <w:tabs>
          <w:tab w:val="clear" w:pos="1800"/>
          <w:tab w:val="num" w:pos="2880"/>
        </w:tabs>
        <w:ind w:left="2880" w:hanging="1080"/>
        <w:jc w:val="both"/>
        <w:rPr>
          <w:sz w:val="22"/>
          <w:szCs w:val="22"/>
        </w:rPr>
      </w:pPr>
      <w:r w:rsidRPr="00521887">
        <w:rPr>
          <w:sz w:val="22"/>
          <w:szCs w:val="22"/>
        </w:rPr>
        <w:t>Any</w:t>
      </w:r>
      <w:r w:rsidR="00E03FD0" w:rsidRPr="00521887">
        <w:rPr>
          <w:sz w:val="22"/>
          <w:szCs w:val="22"/>
        </w:rPr>
        <w:t xml:space="preserve"> description or interpretation of </w:t>
      </w:r>
      <w:r w:rsidR="00E03FD0" w:rsidRPr="001D0111">
        <w:rPr>
          <w:bCs/>
          <w:sz w:val="22"/>
          <w:szCs w:val="22"/>
        </w:rPr>
        <w:t>ITS</w:t>
      </w:r>
      <w:r w:rsidR="00E03FD0" w:rsidRPr="00521887">
        <w:rPr>
          <w:sz w:val="22"/>
          <w:szCs w:val="22"/>
        </w:rPr>
        <w:t xml:space="preserve"> EPL policy or reproduction of individual Vendor offerings should be an exact, current, and complete quotation with the source identified.  Examples include the published EPL, the </w:t>
      </w:r>
      <w:r w:rsidR="00E03FD0" w:rsidRPr="001D0111">
        <w:rPr>
          <w:bCs/>
          <w:sz w:val="22"/>
          <w:szCs w:val="22"/>
        </w:rPr>
        <w:t>ITS</w:t>
      </w:r>
      <w:r w:rsidR="00E03FD0" w:rsidRPr="00521887">
        <w:rPr>
          <w:sz w:val="22"/>
          <w:szCs w:val="22"/>
        </w:rPr>
        <w:t xml:space="preserve"> Procurement Handbook, or the RFP number in question.</w:t>
      </w:r>
    </w:p>
    <w:p w14:paraId="7762B1C1" w14:textId="77777777" w:rsidR="00B4406B" w:rsidRPr="00521887" w:rsidRDefault="00B4406B" w:rsidP="008D4B75">
      <w:pPr>
        <w:pStyle w:val="Level2"/>
      </w:pPr>
      <w:r w:rsidRPr="00521887">
        <w:t xml:space="preserve">Unacceptable references of </w:t>
      </w:r>
      <w:r w:rsidRPr="001D0111">
        <w:rPr>
          <w:bCs/>
        </w:rPr>
        <w:t>ITS</w:t>
      </w:r>
      <w:r w:rsidRPr="00521887">
        <w:t xml:space="preserve"> EPLs include:</w:t>
      </w:r>
    </w:p>
    <w:p w14:paraId="204A2FBA" w14:textId="77777777" w:rsidR="00B4406B" w:rsidRPr="00521887" w:rsidRDefault="00B4406B" w:rsidP="00B4406B">
      <w:pPr>
        <w:pStyle w:val="Level3"/>
        <w:tabs>
          <w:tab w:val="clear" w:pos="1800"/>
          <w:tab w:val="num" w:pos="2880"/>
        </w:tabs>
        <w:ind w:left="2880" w:hanging="1080"/>
        <w:jc w:val="both"/>
        <w:rPr>
          <w:sz w:val="22"/>
          <w:szCs w:val="22"/>
        </w:rPr>
      </w:pPr>
      <w:r w:rsidRPr="00521887">
        <w:rPr>
          <w:sz w:val="22"/>
          <w:szCs w:val="22"/>
        </w:rPr>
        <w:t>Do not</w:t>
      </w:r>
      <w:r w:rsidR="00C04752" w:rsidRPr="00521887">
        <w:rPr>
          <w:sz w:val="22"/>
          <w:szCs w:val="22"/>
        </w:rPr>
        <w:t xml:space="preserve"> imply that your EPL products are exclusive in any way or that you are the only EPL award.  EPL customers must still evaluate your EPL offerings with others on the list to determine “lowest and best” qualification.</w:t>
      </w:r>
    </w:p>
    <w:p w14:paraId="5915BABA" w14:textId="77777777" w:rsidR="00B4406B" w:rsidRPr="00521887" w:rsidRDefault="00B4406B" w:rsidP="00B4406B">
      <w:pPr>
        <w:pStyle w:val="Level3"/>
        <w:tabs>
          <w:tab w:val="clear" w:pos="1800"/>
          <w:tab w:val="num" w:pos="2880"/>
        </w:tabs>
        <w:ind w:left="2880" w:hanging="1080"/>
        <w:jc w:val="both"/>
        <w:rPr>
          <w:sz w:val="22"/>
          <w:szCs w:val="22"/>
        </w:rPr>
      </w:pPr>
      <w:r w:rsidRPr="00521887">
        <w:rPr>
          <w:sz w:val="22"/>
          <w:szCs w:val="22"/>
        </w:rPr>
        <w:t>The EPL</w:t>
      </w:r>
      <w:r w:rsidR="00C04752" w:rsidRPr="00521887">
        <w:rPr>
          <w:sz w:val="22"/>
          <w:szCs w:val="22"/>
        </w:rPr>
        <w:t xml:space="preserve"> is </w:t>
      </w:r>
      <w:r w:rsidR="00C04752" w:rsidRPr="00521887">
        <w:rPr>
          <w:sz w:val="22"/>
          <w:szCs w:val="22"/>
          <w:u w:val="single"/>
        </w:rPr>
        <w:t>not</w:t>
      </w:r>
      <w:r w:rsidR="00C04752" w:rsidRPr="00521887">
        <w:rPr>
          <w:sz w:val="22"/>
          <w:szCs w:val="22"/>
        </w:rPr>
        <w:t xml:space="preserve"> a “State Contract” as used by the Department of Finance and Administration (DFA) Office of Purchasing, Travel, and Fleet Management.  Because the procedures for using DFA “State Contracts” differ from using </w:t>
      </w:r>
      <w:r w:rsidR="00C04752" w:rsidRPr="001D0111">
        <w:rPr>
          <w:bCs/>
          <w:sz w:val="22"/>
          <w:szCs w:val="22"/>
        </w:rPr>
        <w:t>ITS</w:t>
      </w:r>
      <w:r w:rsidR="00C04752" w:rsidRPr="00521887">
        <w:rPr>
          <w:sz w:val="22"/>
          <w:szCs w:val="22"/>
        </w:rPr>
        <w:t xml:space="preserve"> EPLs, we ask that you not use this terminology.</w:t>
      </w:r>
    </w:p>
    <w:p w14:paraId="31A94857" w14:textId="77777777" w:rsidR="00B4406B" w:rsidRPr="00521887" w:rsidRDefault="00B4406B" w:rsidP="00B4406B">
      <w:pPr>
        <w:pStyle w:val="Level3"/>
        <w:tabs>
          <w:tab w:val="clear" w:pos="1800"/>
          <w:tab w:val="num" w:pos="2880"/>
        </w:tabs>
        <w:ind w:left="2880" w:hanging="1080"/>
        <w:jc w:val="both"/>
        <w:rPr>
          <w:sz w:val="22"/>
          <w:szCs w:val="22"/>
        </w:rPr>
      </w:pPr>
      <w:r w:rsidRPr="00521887">
        <w:rPr>
          <w:sz w:val="22"/>
          <w:szCs w:val="22"/>
        </w:rPr>
        <w:t>Do not</w:t>
      </w:r>
      <w:r w:rsidR="00C04752" w:rsidRPr="00521887">
        <w:rPr>
          <w:sz w:val="22"/>
          <w:szCs w:val="22"/>
        </w:rPr>
        <w:t xml:space="preserve"> mix marketing of EPL products with non-EPL products as this may imply that those non-EPL products are also on the EPL.</w:t>
      </w:r>
    </w:p>
    <w:p w14:paraId="4648F21E" w14:textId="77777777" w:rsidR="00B4406B" w:rsidRPr="00521887" w:rsidRDefault="00B4406B" w:rsidP="00B4406B">
      <w:pPr>
        <w:pStyle w:val="Level1"/>
        <w:jc w:val="both"/>
        <w:rPr>
          <w:b/>
          <w:sz w:val="22"/>
          <w:szCs w:val="22"/>
        </w:rPr>
      </w:pPr>
      <w:r w:rsidRPr="00521887">
        <w:rPr>
          <w:b/>
          <w:sz w:val="22"/>
          <w:szCs w:val="22"/>
        </w:rPr>
        <w:t>Minimum Legal Requirements</w:t>
      </w:r>
    </w:p>
    <w:p w14:paraId="777D51CC" w14:textId="77777777" w:rsidR="00B4406B" w:rsidRPr="00521887" w:rsidRDefault="00B4406B" w:rsidP="00B4406B">
      <w:pPr>
        <w:pStyle w:val="Level1"/>
        <w:numPr>
          <w:ilvl w:val="0"/>
          <w:numId w:val="0"/>
        </w:numPr>
        <w:spacing w:before="0"/>
        <w:ind w:left="720"/>
        <w:jc w:val="both"/>
        <w:rPr>
          <w:sz w:val="22"/>
          <w:szCs w:val="22"/>
        </w:rPr>
      </w:pPr>
      <w:r w:rsidRPr="00521887">
        <w:rPr>
          <w:sz w:val="22"/>
          <w:szCs w:val="22"/>
        </w:rPr>
        <w:t xml:space="preserve">It is the intent of </w:t>
      </w:r>
      <w:r w:rsidRPr="001D0111">
        <w:rPr>
          <w:bCs/>
          <w:sz w:val="22"/>
          <w:szCs w:val="22"/>
        </w:rPr>
        <w:t>ITS</w:t>
      </w:r>
      <w:r w:rsidRPr="00521887">
        <w:rPr>
          <w:sz w:val="22"/>
          <w:szCs w:val="22"/>
        </w:rPr>
        <w:t xml:space="preserve"> that the </w:t>
      </w:r>
      <w:r w:rsidRPr="00521887">
        <w:rPr>
          <w:i/>
          <w:sz w:val="22"/>
          <w:szCs w:val="22"/>
        </w:rPr>
        <w:t>EPL Purchase Agreement</w:t>
      </w:r>
      <w:r w:rsidRPr="00521887">
        <w:rPr>
          <w:sz w:val="22"/>
          <w:szCs w:val="22"/>
        </w:rPr>
        <w:t xml:space="preserve">, which is a requirement of some EPLs, and the Terms and Conditions of this RFP provide the contractual basis for purchases made from the EPL, and that additional contracts among </w:t>
      </w:r>
      <w:r w:rsidRPr="001D0111">
        <w:rPr>
          <w:bCs/>
          <w:sz w:val="22"/>
          <w:szCs w:val="22"/>
        </w:rPr>
        <w:t>ITS</w:t>
      </w:r>
      <w:r w:rsidRPr="00521887">
        <w:rPr>
          <w:sz w:val="22"/>
          <w:szCs w:val="22"/>
        </w:rPr>
        <w:t xml:space="preserve">, the Vendor, or the EPL customer will not prove necessary.  However, should an EPL customer require a custom contract at the time of sale to define a particular project, additional appropriate terms and conditions needed on a project may be negotiated between the Vendor and EPL customer.  Vendor must be willing to include any or </w:t>
      </w:r>
      <w:proofErr w:type="gramStart"/>
      <w:r w:rsidRPr="00521887">
        <w:rPr>
          <w:sz w:val="22"/>
          <w:szCs w:val="22"/>
        </w:rPr>
        <w:t>all of</w:t>
      </w:r>
      <w:proofErr w:type="gramEnd"/>
      <w:r w:rsidRPr="00521887">
        <w:rPr>
          <w:sz w:val="22"/>
          <w:szCs w:val="22"/>
        </w:rPr>
        <w:t xml:space="preserve"> the requirements detailed in Section IV to any contract if required by </w:t>
      </w:r>
      <w:r w:rsidRPr="001D0111">
        <w:rPr>
          <w:bCs/>
          <w:sz w:val="22"/>
          <w:szCs w:val="22"/>
        </w:rPr>
        <w:t>ITS</w:t>
      </w:r>
      <w:r w:rsidRPr="00521887">
        <w:rPr>
          <w:sz w:val="22"/>
          <w:szCs w:val="22"/>
        </w:rPr>
        <w:t>.</w:t>
      </w:r>
    </w:p>
    <w:p w14:paraId="1DB7E457" w14:textId="77777777" w:rsidR="00E90560" w:rsidRPr="00521887" w:rsidRDefault="00BF6B07" w:rsidP="001E5CAC">
      <w:pPr>
        <w:widowControl/>
        <w:tabs>
          <w:tab w:val="left" w:pos="720"/>
        </w:tabs>
        <w:spacing w:before="240"/>
        <w:ind w:left="720" w:hanging="720"/>
        <w:jc w:val="both"/>
        <w:rPr>
          <w:color w:val="000000"/>
          <w:szCs w:val="22"/>
        </w:rPr>
        <w:sectPr w:rsidR="00E90560" w:rsidRPr="00521887">
          <w:headerReference w:type="default" r:id="rId40"/>
          <w:pgSz w:w="12240" w:h="15840" w:code="1"/>
          <w:pgMar w:top="1440" w:right="1440" w:bottom="1440" w:left="1440" w:header="720" w:footer="720" w:gutter="0"/>
          <w:cols w:space="720"/>
          <w:noEndnote/>
          <w:docGrid w:linePitch="254"/>
        </w:sectPr>
      </w:pPr>
      <w:r w:rsidRPr="00521887">
        <w:rPr>
          <w:color w:val="000000"/>
          <w:szCs w:val="22"/>
        </w:rPr>
        <w:tab/>
      </w:r>
    </w:p>
    <w:p w14:paraId="32BFA05E" w14:textId="77777777" w:rsidR="00E90560" w:rsidRPr="00521887" w:rsidRDefault="00E90560" w:rsidP="007E0B1A">
      <w:pPr>
        <w:pStyle w:val="Heading1"/>
        <w:rPr>
          <w:szCs w:val="22"/>
        </w:rPr>
      </w:pPr>
      <w:bookmarkStart w:id="126" w:name="_Toc135056325"/>
      <w:r w:rsidRPr="00521887">
        <w:rPr>
          <w:szCs w:val="22"/>
        </w:rPr>
        <w:lastRenderedPageBreak/>
        <w:t>SECTION VII</w:t>
      </w:r>
      <w:r w:rsidR="001E5CAC" w:rsidRPr="00521887">
        <w:rPr>
          <w:szCs w:val="22"/>
        </w:rPr>
        <w:t>I</w:t>
      </w:r>
      <w:bookmarkEnd w:id="126"/>
    </w:p>
    <w:p w14:paraId="7C7809EA" w14:textId="77777777" w:rsidR="00E90560" w:rsidRPr="00521887" w:rsidRDefault="001E5CAC" w:rsidP="007E0B1A">
      <w:pPr>
        <w:pStyle w:val="Heading2"/>
        <w:rPr>
          <w:szCs w:val="22"/>
        </w:rPr>
      </w:pPr>
      <w:bookmarkStart w:id="127" w:name="_Toc135056326"/>
      <w:r w:rsidRPr="00521887">
        <w:rPr>
          <w:szCs w:val="22"/>
        </w:rPr>
        <w:t>I</w:t>
      </w:r>
      <w:r w:rsidR="00E90560" w:rsidRPr="00521887">
        <w:rPr>
          <w:szCs w:val="22"/>
        </w:rPr>
        <w:t>T</w:t>
      </w:r>
      <w:r w:rsidRPr="00521887">
        <w:rPr>
          <w:szCs w:val="22"/>
        </w:rPr>
        <w:t xml:space="preserve"> HARDWARE PROCESSES</w:t>
      </w:r>
      <w:bookmarkEnd w:id="127"/>
    </w:p>
    <w:p w14:paraId="2421590F" w14:textId="77777777" w:rsidR="00BF6B07" w:rsidRPr="00521887" w:rsidRDefault="00BF6B07" w:rsidP="00E90560">
      <w:pPr>
        <w:pStyle w:val="Heading1"/>
        <w:rPr>
          <w:szCs w:val="22"/>
        </w:rPr>
      </w:pPr>
    </w:p>
    <w:p w14:paraId="2E626273" w14:textId="77777777" w:rsidR="00BF6B07" w:rsidRPr="00521887" w:rsidRDefault="00BF6B07" w:rsidP="007E7ECF">
      <w:pPr>
        <w:pStyle w:val="Level1"/>
        <w:numPr>
          <w:ilvl w:val="0"/>
          <w:numId w:val="10"/>
        </w:numPr>
        <w:jc w:val="both"/>
        <w:rPr>
          <w:b/>
          <w:sz w:val="22"/>
          <w:szCs w:val="22"/>
        </w:rPr>
      </w:pPr>
      <w:r w:rsidRPr="00521887">
        <w:rPr>
          <w:b/>
          <w:sz w:val="22"/>
          <w:szCs w:val="22"/>
        </w:rPr>
        <w:t xml:space="preserve">How to Respond to this Section </w:t>
      </w:r>
    </w:p>
    <w:p w14:paraId="0F67B2FE" w14:textId="07FCDFC9" w:rsidR="00BF6B07" w:rsidRPr="00521887" w:rsidRDefault="00BF6B07" w:rsidP="008D4B75">
      <w:pPr>
        <w:pStyle w:val="Level2"/>
      </w:pPr>
      <w:r w:rsidRPr="00521887">
        <w:t xml:space="preserve">Beginning with Item </w:t>
      </w:r>
      <w:r w:rsidR="00107933" w:rsidRPr="00521887">
        <w:t xml:space="preserve">2.1 </w:t>
      </w:r>
      <w:r w:rsidRPr="00521887">
        <w:t>of this section, label and respond to each outline point in this section as it is labeled in the RFP.</w:t>
      </w:r>
      <w:r w:rsidR="005238D9" w:rsidRPr="00521887">
        <w:t xml:space="preserve">  If an item or sub-item contains information you must respond to that point with ‘Acknowledge</w:t>
      </w:r>
      <w:r w:rsidR="00590CE7">
        <w:t>’</w:t>
      </w:r>
      <w:r w:rsidR="005238D9" w:rsidRPr="00521887">
        <w:t xml:space="preserve">, </w:t>
      </w:r>
      <w:r w:rsidR="00590CE7">
        <w:t>‘</w:t>
      </w:r>
      <w:r w:rsidR="005238D9" w:rsidRPr="00521887">
        <w:t>Will Comply</w:t>
      </w:r>
      <w:r w:rsidR="00590CE7">
        <w:t>’</w:t>
      </w:r>
      <w:r w:rsidR="005238D9" w:rsidRPr="00521887">
        <w:t xml:space="preserve"> or </w:t>
      </w:r>
      <w:r w:rsidR="00590CE7">
        <w:t>‘</w:t>
      </w:r>
      <w:r w:rsidR="005238D9" w:rsidRPr="00521887">
        <w:t xml:space="preserve">Agreed’.  Responding to the header item does not satisfy the requirement of a point-by-point response to </w:t>
      </w:r>
      <w:r w:rsidR="00590CE7">
        <w:t>“</w:t>
      </w:r>
      <w:r w:rsidR="005238D9" w:rsidRPr="00521887">
        <w:t>all items and sub-items</w:t>
      </w:r>
      <w:r w:rsidR="00590CE7">
        <w:t>”.</w:t>
      </w:r>
      <w:r w:rsidR="005238D9" w:rsidRPr="00521887">
        <w:t xml:space="preserve"> </w:t>
      </w:r>
      <w:r w:rsidR="00590CE7">
        <w:t>(E</w:t>
      </w:r>
      <w:r w:rsidR="005238D9" w:rsidRPr="00521887">
        <w:t>x. You must respond, individually, to Item 7.4 and sub-Items 7.4.1 and 7.4.2.</w:t>
      </w:r>
      <w:r w:rsidR="00590CE7">
        <w:t>)</w:t>
      </w:r>
    </w:p>
    <w:p w14:paraId="184A6C41" w14:textId="77777777" w:rsidR="00BF6B07" w:rsidRPr="00521887" w:rsidRDefault="00BF6B07" w:rsidP="008D4B75">
      <w:pPr>
        <w:pStyle w:val="Level2"/>
      </w:pPr>
      <w:r w:rsidRPr="00521887">
        <w:t>The Vendor must respond with “ACKNOWLEDGED,” “WILL COMPLY” or “AGREED” to each point in this section.  In addition, many items in this RFP require detailed and specific responses to provide the requested information.</w:t>
      </w:r>
      <w:r w:rsidR="003F3034" w:rsidRPr="00521887">
        <w:t xml:space="preserve">  </w:t>
      </w:r>
      <w:r w:rsidRPr="00521887">
        <w:t xml:space="preserve">Failure to provide the information requested will result in the Vendor receiving a lower score for that item, or, at the State’s sole discretion, being subject to disqualification. </w:t>
      </w:r>
    </w:p>
    <w:p w14:paraId="7A27B301" w14:textId="77777777" w:rsidR="00BF6B07" w:rsidRPr="00521887" w:rsidRDefault="00BF6B07" w:rsidP="008D4B75">
      <w:pPr>
        <w:pStyle w:val="Level2"/>
      </w:pPr>
      <w:r w:rsidRPr="00521887">
        <w:t xml:space="preserve">“ACKNOWLEDGED” should be used when no </w:t>
      </w:r>
      <w:r w:rsidR="003F3034" w:rsidRPr="00521887">
        <w:t>V</w:t>
      </w:r>
      <w:r w:rsidRPr="00521887">
        <w:t xml:space="preserve">endor response or </w:t>
      </w:r>
      <w:r w:rsidR="003F3034" w:rsidRPr="00521887">
        <w:t>V</w:t>
      </w:r>
      <w:r w:rsidRPr="00521887">
        <w:t xml:space="preserve">endor compliance is required.  “ACKNOWLEDGED” simply means the </w:t>
      </w:r>
      <w:r w:rsidR="003F3034" w:rsidRPr="00521887">
        <w:t>V</w:t>
      </w:r>
      <w:r w:rsidRPr="00521887">
        <w:t>endor is confirming to the State that he read the statement.  This is commonly used in the RFP sections where the agency’s current operating environment is described or where general information is being given about the project.</w:t>
      </w:r>
    </w:p>
    <w:p w14:paraId="600B32CF" w14:textId="77777777" w:rsidR="00BF6B07" w:rsidRPr="00521887" w:rsidRDefault="00BF6B07" w:rsidP="008D4B75">
      <w:pPr>
        <w:pStyle w:val="Level2"/>
      </w:pPr>
      <w:r w:rsidRPr="00521887">
        <w:t xml:space="preserve">“WILL COMPLY” or “AGREED” are used interchangeably to indicate that the </w:t>
      </w:r>
      <w:r w:rsidR="003F3034" w:rsidRPr="00521887">
        <w:t>V</w:t>
      </w:r>
      <w:r w:rsidRPr="00521887">
        <w:t xml:space="preserve">endor will adhere to the requirement.  These terms are used to respond to statements that specify that a </w:t>
      </w:r>
      <w:r w:rsidR="003F3034" w:rsidRPr="00521887">
        <w:t>V</w:t>
      </w:r>
      <w:r w:rsidRPr="00521887">
        <w:t xml:space="preserve">endor or </w:t>
      </w:r>
      <w:r w:rsidR="003F3034" w:rsidRPr="00521887">
        <w:t>V</w:t>
      </w:r>
      <w:r w:rsidRPr="00521887">
        <w:t xml:space="preserve">endor’s proposed solution must comply with a specific item or must perform a certain task. </w:t>
      </w:r>
    </w:p>
    <w:p w14:paraId="28A91C5F" w14:textId="77777777" w:rsidR="00BF6B07" w:rsidRPr="00521887" w:rsidRDefault="00BF6B07" w:rsidP="008D4B75">
      <w:pPr>
        <w:pStyle w:val="Level2"/>
      </w:pPr>
      <w:r w:rsidRPr="00521887">
        <w:t>If the Vendor cannot respond with “ACKNOWLEDGED,” “WILL COMPLY,” or “AGREED,” then the Vendor must respond with “EXCEPTION.”  (See Section V for additional instructions regarding Vendor exceptions.)</w:t>
      </w:r>
    </w:p>
    <w:p w14:paraId="7AB234EF" w14:textId="77777777" w:rsidR="00BF6B07" w:rsidRPr="00521887" w:rsidRDefault="00BF6B07" w:rsidP="008D4B75">
      <w:pPr>
        <w:pStyle w:val="Level2"/>
      </w:pPr>
      <w:r w:rsidRPr="00521887">
        <w:t xml:space="preserve">Where an outline point asks a question or requests information, the Vendor must respond with the </w:t>
      </w:r>
      <w:r w:rsidRPr="00521887">
        <w:rPr>
          <w:u w:val="single"/>
        </w:rPr>
        <w:t>specific</w:t>
      </w:r>
      <w:r w:rsidRPr="00521887">
        <w:t xml:space="preserve"> answer or information requested.</w:t>
      </w:r>
    </w:p>
    <w:p w14:paraId="21A5BF85" w14:textId="77777777" w:rsidR="00BF6B07" w:rsidRPr="00521887" w:rsidRDefault="00BF6B07" w:rsidP="008D4B75">
      <w:pPr>
        <w:pStyle w:val="Level2"/>
      </w:pPr>
      <w:r w:rsidRPr="00521887">
        <w:t xml:space="preserve">In addition to the above, Vendor must provide explicit details as to the manner and degree to which the proposal meets or exceeds each specification. </w:t>
      </w:r>
    </w:p>
    <w:p w14:paraId="6EB10D2E" w14:textId="77777777" w:rsidR="00B40945" w:rsidRPr="00521887" w:rsidRDefault="00B40945" w:rsidP="008D4B75">
      <w:pPr>
        <w:pStyle w:val="Level2"/>
      </w:pPr>
      <w:r w:rsidRPr="00521887">
        <w:t>For clarity throughout the rest of this RFP, the term “Seller” refers to any Vendor directly receiving orders and payments.</w:t>
      </w:r>
    </w:p>
    <w:p w14:paraId="1953A2F0" w14:textId="77777777" w:rsidR="00BF6B07" w:rsidRPr="00521887" w:rsidRDefault="003F3034" w:rsidP="007E7ECF">
      <w:pPr>
        <w:pStyle w:val="Level1"/>
        <w:jc w:val="both"/>
        <w:rPr>
          <w:b/>
          <w:sz w:val="22"/>
          <w:szCs w:val="22"/>
        </w:rPr>
      </w:pPr>
      <w:r w:rsidRPr="00521887">
        <w:rPr>
          <w:b/>
          <w:sz w:val="22"/>
          <w:szCs w:val="22"/>
        </w:rPr>
        <w:t>EPL Overview</w:t>
      </w:r>
    </w:p>
    <w:p w14:paraId="389E832A" w14:textId="28E4C812" w:rsidR="00BF6B07" w:rsidRPr="00521887" w:rsidRDefault="003F3034" w:rsidP="008D4B75">
      <w:pPr>
        <w:pStyle w:val="Level2"/>
      </w:pPr>
      <w:r w:rsidRPr="00521887">
        <w:t xml:space="preserve">The IT Hardware EPL RFP allows Vendors to propose specifically defined products/services in the following hardware categories:  Windows-based desktop and mobile computers, engineering and GIS-level workstations, </w:t>
      </w:r>
      <w:r w:rsidRPr="00521887">
        <w:lastRenderedPageBreak/>
        <w:t>monitors, projectors, interactive devices, servers, storage, UPS, racks, switches, wireless components, thin client systems, video conferencing equipment, audio/visual components, and set up and service costs.</w:t>
      </w:r>
      <w:r w:rsidR="00C00A16">
        <w:t xml:space="preserve">  Effective May 1, 2021, the Mississippi Department of Finance and Administration (DFA) assumed purview of all printers and multi-function devices, ITS ceased conducting printer solicitations and removed printers from the IT Hardware EPL 3760.  Therefore, all references to the IT Hardware product categories “Printers/Scanners’ and “Large Format Printers and Scanners/Plotters” have been removed from this RFP.</w:t>
      </w:r>
    </w:p>
    <w:p w14:paraId="341AC204" w14:textId="77777777" w:rsidR="00B40945" w:rsidRPr="00521887" w:rsidRDefault="00B40945" w:rsidP="008D4B75">
      <w:pPr>
        <w:pStyle w:val="Level2"/>
      </w:pPr>
      <w:r w:rsidRPr="00521887">
        <w:t xml:space="preserve">The IT Hardware EPL uses a Manufacturer-Sponsored Reseller Group model.  Manufacturers propose product and pricing and name which Sellers may resell their product through the EPL.  The Manufacturers create a special EPL website to publish their approved price lists.  Customers access the EPL information by going through </w:t>
      </w:r>
      <w:r w:rsidRPr="001D0111">
        <w:rPr>
          <w:bCs/>
        </w:rPr>
        <w:t>ITS</w:t>
      </w:r>
      <w:r w:rsidRPr="003163A2">
        <w:rPr>
          <w:bCs/>
        </w:rPr>
        <w:t>’</w:t>
      </w:r>
      <w:r w:rsidRPr="00521887">
        <w:t xml:space="preserve"> EPL Interactive.  Each approved Seller and Manufacturer has a page on the Interactive listing various details relevant to the </w:t>
      </w:r>
      <w:proofErr w:type="gramStart"/>
      <w:r w:rsidRPr="00521887">
        <w:t>particular Vendor</w:t>
      </w:r>
      <w:proofErr w:type="gramEnd"/>
      <w:r w:rsidRPr="00521887">
        <w:t>.  The Manufacturer’s page has a link to the special EPL website showing their approved EPL price list.  The customer can view listings of the approved Sellers and Manufacturers or search within the Interactive based upon category, Seller, and/or Manufacturer.</w:t>
      </w:r>
    </w:p>
    <w:p w14:paraId="0191F28B" w14:textId="77777777" w:rsidR="00837398" w:rsidRPr="00521887" w:rsidRDefault="003F3034" w:rsidP="008D4B75">
      <w:pPr>
        <w:pStyle w:val="Level2"/>
      </w:pPr>
      <w:r w:rsidRPr="001D0111">
        <w:rPr>
          <w:bCs/>
        </w:rPr>
        <w:t>ITS</w:t>
      </w:r>
      <w:r w:rsidRPr="00521887">
        <w:t xml:space="preserve"> evaluates the proposals and approves </w:t>
      </w:r>
      <w:r w:rsidR="00B40945" w:rsidRPr="00521887">
        <w:t xml:space="preserve">the </w:t>
      </w:r>
      <w:r w:rsidRPr="00521887">
        <w:t>Manufacturer</w:t>
      </w:r>
      <w:r w:rsidR="00B40945" w:rsidRPr="00521887">
        <w:t xml:space="preserve"> and Sellers based on the RF</w:t>
      </w:r>
      <w:r w:rsidRPr="00521887">
        <w:t xml:space="preserve">P scope with pricing approved by </w:t>
      </w:r>
      <w:r w:rsidR="00CD4466" w:rsidRPr="001D0111">
        <w:rPr>
          <w:bCs/>
        </w:rPr>
        <w:t>ITS</w:t>
      </w:r>
      <w:r w:rsidRPr="00521887">
        <w:t xml:space="preserve">.  </w:t>
      </w:r>
      <w:r w:rsidR="00B40945" w:rsidRPr="00521887">
        <w:t xml:space="preserve">The Reseller Groups are built from Sellers jointly approved by the Manufacturers and </w:t>
      </w:r>
      <w:r w:rsidR="00B40945" w:rsidRPr="001D0111">
        <w:rPr>
          <w:bCs/>
        </w:rPr>
        <w:t>ITS</w:t>
      </w:r>
      <w:r w:rsidR="00B40945" w:rsidRPr="00521887">
        <w:t>.  An</w:t>
      </w:r>
      <w:r w:rsidRPr="00521887">
        <w:t xml:space="preserve"> </w:t>
      </w:r>
      <w:r w:rsidRPr="00521887">
        <w:rPr>
          <w:i/>
        </w:rPr>
        <w:t>Instructions for Use</w:t>
      </w:r>
      <w:r w:rsidRPr="00521887">
        <w:t xml:space="preserve"> </w:t>
      </w:r>
      <w:r w:rsidR="00B40945" w:rsidRPr="00521887">
        <w:t xml:space="preserve">document is published on </w:t>
      </w:r>
      <w:r w:rsidRPr="00521887">
        <w:t xml:space="preserve">the </w:t>
      </w:r>
      <w:r w:rsidR="00CD4466" w:rsidRPr="001D0111">
        <w:rPr>
          <w:bCs/>
        </w:rPr>
        <w:t>ITS</w:t>
      </w:r>
      <w:r w:rsidRPr="00521887">
        <w:t xml:space="preserve"> </w:t>
      </w:r>
      <w:r w:rsidR="00071F33" w:rsidRPr="00521887">
        <w:t>w</w:t>
      </w:r>
      <w:r w:rsidRPr="00521887">
        <w:t>eb</w:t>
      </w:r>
      <w:r w:rsidR="00071F33" w:rsidRPr="00521887">
        <w:t>s</w:t>
      </w:r>
      <w:r w:rsidRPr="00521887">
        <w:t>ite</w:t>
      </w:r>
      <w:r w:rsidR="00B40945" w:rsidRPr="00521887">
        <w:t xml:space="preserve"> for both customers and Vendors to understand the policies for using the EPL.</w:t>
      </w:r>
      <w:r w:rsidRPr="00521887">
        <w:t xml:space="preserve">  Customers </w:t>
      </w:r>
      <w:proofErr w:type="gramStart"/>
      <w:r w:rsidRPr="00521887">
        <w:t>are able to</w:t>
      </w:r>
      <w:proofErr w:type="gramEnd"/>
      <w:r w:rsidRPr="00521887">
        <w:t xml:space="preserve"> place their purchase orders directly with EPL </w:t>
      </w:r>
      <w:r w:rsidR="00071F33" w:rsidRPr="00521887">
        <w:t>Sellers</w:t>
      </w:r>
      <w:r w:rsidRPr="00521887">
        <w:t xml:space="preserve"> after performing their own comparative evaluation using the Manufacturer EPL </w:t>
      </w:r>
      <w:r w:rsidR="00B40945" w:rsidRPr="00521887">
        <w:t>website</w:t>
      </w:r>
      <w:r w:rsidRPr="00521887">
        <w:t>s created for each Reseller Group.</w:t>
      </w:r>
    </w:p>
    <w:p w14:paraId="57125EDD" w14:textId="77777777" w:rsidR="00B40945" w:rsidRPr="00521887" w:rsidRDefault="00B40945" w:rsidP="008D4B75">
      <w:pPr>
        <w:pStyle w:val="Level2"/>
      </w:pPr>
      <w:r w:rsidRPr="00521887">
        <w:t>All Vendors (Manufacturers and Sellers) must submit a response to this RFP to be considered for inclusion on the EPL.</w:t>
      </w:r>
    </w:p>
    <w:p w14:paraId="76CE301B" w14:textId="6770178C" w:rsidR="00071F33" w:rsidRPr="00521887" w:rsidRDefault="00071F33" w:rsidP="008D4B75">
      <w:pPr>
        <w:pStyle w:val="Level2"/>
      </w:pPr>
      <w:r w:rsidRPr="00521887">
        <w:t xml:space="preserve">The EPL produced from these proposals will be valid through </w:t>
      </w:r>
      <w:r w:rsidR="0016116B">
        <w:t>September 30, 2024</w:t>
      </w:r>
      <w:r w:rsidRPr="00521887">
        <w:t>.</w:t>
      </w:r>
    </w:p>
    <w:p w14:paraId="5F186FB9" w14:textId="77777777" w:rsidR="00071F33" w:rsidRPr="00521887" w:rsidRDefault="00071F33" w:rsidP="008D4B75">
      <w:pPr>
        <w:pStyle w:val="Level2"/>
      </w:pPr>
      <w:r w:rsidRPr="00521887">
        <w:t>The dollar limitation for this EPL will be as follows</w:t>
      </w:r>
    </w:p>
    <w:p w14:paraId="4782E60C" w14:textId="77777777" w:rsidR="00071F33" w:rsidRPr="00521887" w:rsidRDefault="00071F33" w:rsidP="007E7ECF">
      <w:pPr>
        <w:pStyle w:val="Level3"/>
        <w:tabs>
          <w:tab w:val="clear" w:pos="1800"/>
          <w:tab w:val="left" w:pos="2880"/>
        </w:tabs>
        <w:ind w:left="2880" w:hanging="1080"/>
        <w:jc w:val="both"/>
        <w:rPr>
          <w:sz w:val="22"/>
          <w:szCs w:val="22"/>
        </w:rPr>
      </w:pPr>
      <w:r w:rsidRPr="00521887">
        <w:rPr>
          <w:sz w:val="22"/>
          <w:szCs w:val="22"/>
        </w:rPr>
        <w:t>$200,000 per project per fiscal year (July – June)</w:t>
      </w:r>
    </w:p>
    <w:p w14:paraId="03C02C09" w14:textId="77777777" w:rsidR="00071F33" w:rsidRPr="00521887" w:rsidRDefault="00071F33" w:rsidP="007E7ECF">
      <w:pPr>
        <w:pStyle w:val="Level3"/>
        <w:numPr>
          <w:ilvl w:val="0"/>
          <w:numId w:val="0"/>
        </w:numPr>
        <w:tabs>
          <w:tab w:val="left" w:pos="2880"/>
        </w:tabs>
        <w:spacing w:before="0"/>
        <w:ind w:left="2880"/>
        <w:jc w:val="both"/>
        <w:rPr>
          <w:sz w:val="22"/>
          <w:szCs w:val="22"/>
        </w:rPr>
      </w:pPr>
      <w:r w:rsidRPr="00521887">
        <w:rPr>
          <w:sz w:val="22"/>
          <w:szCs w:val="22"/>
        </w:rPr>
        <w:t xml:space="preserve">July – June is the fiscal year for most EPL customers.  The dollar limitation period is July through June </w:t>
      </w:r>
      <w:proofErr w:type="gramStart"/>
      <w:r w:rsidRPr="00521887">
        <w:rPr>
          <w:sz w:val="22"/>
          <w:szCs w:val="22"/>
        </w:rPr>
        <w:t>regardless</w:t>
      </w:r>
      <w:proofErr w:type="gramEnd"/>
      <w:r w:rsidRPr="00521887">
        <w:rPr>
          <w:sz w:val="22"/>
          <w:szCs w:val="22"/>
        </w:rPr>
        <w:t xml:space="preserve"> if an entity’s fiscal year is different.</w:t>
      </w:r>
    </w:p>
    <w:p w14:paraId="7E66084B" w14:textId="59EFBD53" w:rsidR="00071F33" w:rsidRPr="00521887" w:rsidRDefault="00B4324C" w:rsidP="007E7ECF">
      <w:pPr>
        <w:pStyle w:val="Level3"/>
        <w:tabs>
          <w:tab w:val="clear" w:pos="1800"/>
          <w:tab w:val="left" w:pos="2880"/>
        </w:tabs>
        <w:ind w:left="2880" w:hanging="1080"/>
        <w:jc w:val="both"/>
        <w:rPr>
          <w:sz w:val="22"/>
          <w:szCs w:val="22"/>
        </w:rPr>
      </w:pPr>
      <w:r>
        <w:rPr>
          <w:sz w:val="22"/>
          <w:szCs w:val="22"/>
        </w:rPr>
        <w:t>Regardless of the dollar limit</w:t>
      </w:r>
      <w:r w:rsidR="00071F33" w:rsidRPr="00521887">
        <w:rPr>
          <w:sz w:val="22"/>
          <w:szCs w:val="22"/>
        </w:rPr>
        <w:t>, the customer must obtain quotations from two or more EPL Sellers.</w:t>
      </w:r>
    </w:p>
    <w:p w14:paraId="2B5919D6" w14:textId="77777777" w:rsidR="00071F33" w:rsidRPr="00521887" w:rsidRDefault="00071F33" w:rsidP="007E7ECF">
      <w:pPr>
        <w:pStyle w:val="Level3"/>
        <w:tabs>
          <w:tab w:val="clear" w:pos="1800"/>
          <w:tab w:val="num" w:pos="2880"/>
        </w:tabs>
        <w:ind w:left="2880" w:hanging="1080"/>
        <w:jc w:val="both"/>
        <w:rPr>
          <w:sz w:val="22"/>
          <w:szCs w:val="22"/>
        </w:rPr>
      </w:pPr>
      <w:r w:rsidRPr="00521887">
        <w:rPr>
          <w:sz w:val="22"/>
          <w:szCs w:val="22"/>
        </w:rPr>
        <w:t>For K-12 schools, the dollar limitation is interpreted to be $200,000 per school or campus per fiscal year with a maximum dollar limitation of $1,000,000 per school district per fiscal year for a project that spans multiple schools within the district.</w:t>
      </w:r>
    </w:p>
    <w:p w14:paraId="1AA3BE1E" w14:textId="6D137279" w:rsidR="00071F33" w:rsidRPr="00A83446" w:rsidRDefault="00071F33" w:rsidP="00A83446">
      <w:pPr>
        <w:pStyle w:val="Level3"/>
        <w:numPr>
          <w:ilvl w:val="0"/>
          <w:numId w:val="0"/>
        </w:numPr>
        <w:spacing w:before="0"/>
        <w:ind w:left="2880"/>
        <w:jc w:val="both"/>
        <w:rPr>
          <w:sz w:val="22"/>
          <w:szCs w:val="22"/>
        </w:rPr>
      </w:pPr>
      <w:r w:rsidRPr="00A83446">
        <w:rPr>
          <w:sz w:val="22"/>
          <w:szCs w:val="22"/>
        </w:rPr>
        <w:lastRenderedPageBreak/>
        <w:t xml:space="preserve">The dollar limitation is “project” driven.  For example, desktop replacement might be considered a different project from a switch/networking upgrade.  Customers may reference guidelines regarding the definition of a project from the </w:t>
      </w:r>
      <w:r w:rsidRPr="001D0111">
        <w:rPr>
          <w:bCs/>
          <w:szCs w:val="22"/>
        </w:rPr>
        <w:t>ITS</w:t>
      </w:r>
      <w:r w:rsidRPr="00A83446">
        <w:rPr>
          <w:sz w:val="22"/>
          <w:szCs w:val="22"/>
        </w:rPr>
        <w:t xml:space="preserve"> Procurement Handbook</w:t>
      </w:r>
      <w:r w:rsidR="000E1566" w:rsidRPr="00A83446">
        <w:rPr>
          <w:sz w:val="22"/>
          <w:szCs w:val="22"/>
        </w:rPr>
        <w:t>.  See Rule 203.5: 005-600</w:t>
      </w:r>
      <w:r w:rsidR="00A83446" w:rsidRPr="00A83446">
        <w:rPr>
          <w:sz w:val="22"/>
          <w:szCs w:val="22"/>
        </w:rPr>
        <w:t>.</w:t>
      </w:r>
      <w:r w:rsidR="00A83446">
        <w:rPr>
          <w:sz w:val="22"/>
          <w:szCs w:val="22"/>
        </w:rPr>
        <w:t xml:space="preserve">  </w:t>
      </w:r>
      <w:r w:rsidR="00A83446" w:rsidRPr="00A83446">
        <w:rPr>
          <w:sz w:val="22"/>
          <w:szCs w:val="22"/>
        </w:rPr>
        <w:t>The Handbook may be found in the Publications section of the ITS website (</w:t>
      </w:r>
      <w:hyperlink r:id="rId41" w:history="1">
        <w:r w:rsidR="00A83446" w:rsidRPr="00A83446">
          <w:rPr>
            <w:rStyle w:val="Hyperlink"/>
            <w:sz w:val="22"/>
            <w:szCs w:val="22"/>
          </w:rPr>
          <w:t>http://www.its.ms.gov</w:t>
        </w:r>
      </w:hyperlink>
      <w:r w:rsidR="00A83446" w:rsidRPr="00A83446">
        <w:rPr>
          <w:sz w:val="22"/>
          <w:szCs w:val="22"/>
        </w:rPr>
        <w:t>)</w:t>
      </w:r>
      <w:r w:rsidR="000E1566" w:rsidRPr="00A83446">
        <w:rPr>
          <w:sz w:val="22"/>
          <w:szCs w:val="22"/>
        </w:rPr>
        <w:t>.</w:t>
      </w:r>
    </w:p>
    <w:p w14:paraId="16C13F6C" w14:textId="77777777" w:rsidR="00BF6B07" w:rsidRPr="00521887" w:rsidRDefault="00BF6B07" w:rsidP="00C0728C">
      <w:pPr>
        <w:pStyle w:val="Level1"/>
        <w:keepNext/>
        <w:keepLines/>
        <w:jc w:val="both"/>
        <w:rPr>
          <w:b/>
          <w:sz w:val="22"/>
          <w:szCs w:val="22"/>
        </w:rPr>
      </w:pPr>
      <w:r w:rsidRPr="00521887">
        <w:rPr>
          <w:b/>
          <w:sz w:val="22"/>
          <w:szCs w:val="22"/>
        </w:rPr>
        <w:t xml:space="preserve">Procurement Project Schedule </w:t>
      </w:r>
    </w:p>
    <w:p w14:paraId="47A391F9" w14:textId="77777777" w:rsidR="00BF6B07" w:rsidRPr="00521887" w:rsidRDefault="00BF6B07" w:rsidP="00C0728C">
      <w:pPr>
        <w:keepNext/>
        <w:keepLines/>
        <w:widowControl/>
        <w:jc w:val="both"/>
        <w:rPr>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2700"/>
      </w:tblGrid>
      <w:tr w:rsidR="00BF6B07" w:rsidRPr="00521887" w14:paraId="1A703716" w14:textId="77777777" w:rsidTr="00970C02">
        <w:trPr>
          <w:jc w:val="center"/>
        </w:trPr>
        <w:tc>
          <w:tcPr>
            <w:tcW w:w="5598" w:type="dxa"/>
            <w:vAlign w:val="center"/>
          </w:tcPr>
          <w:p w14:paraId="6923C888" w14:textId="77777777" w:rsidR="00BF6B07" w:rsidRPr="00521887" w:rsidRDefault="00BF6B07" w:rsidP="00A954DF">
            <w:pPr>
              <w:keepNext/>
              <w:keepLines/>
              <w:widowControl/>
              <w:rPr>
                <w:b/>
                <w:bCs/>
                <w:szCs w:val="22"/>
              </w:rPr>
            </w:pPr>
            <w:bookmarkStart w:id="128" w:name="_Hlk131582804"/>
            <w:r w:rsidRPr="00521887">
              <w:rPr>
                <w:b/>
                <w:bCs/>
                <w:szCs w:val="22"/>
              </w:rPr>
              <w:t>Task</w:t>
            </w:r>
          </w:p>
        </w:tc>
        <w:tc>
          <w:tcPr>
            <w:tcW w:w="2700" w:type="dxa"/>
            <w:vAlign w:val="center"/>
          </w:tcPr>
          <w:p w14:paraId="1CD109C3" w14:textId="655BBC5C" w:rsidR="00BF6B07" w:rsidRPr="00521887" w:rsidRDefault="00BF6B07" w:rsidP="00A954DF">
            <w:pPr>
              <w:keepNext/>
              <w:keepLines/>
              <w:widowControl/>
              <w:rPr>
                <w:b/>
                <w:bCs/>
                <w:szCs w:val="22"/>
                <w:highlight w:val="yellow"/>
              </w:rPr>
            </w:pPr>
            <w:r w:rsidRPr="00521887">
              <w:rPr>
                <w:b/>
                <w:bCs/>
                <w:szCs w:val="22"/>
              </w:rPr>
              <w:t>Date</w:t>
            </w:r>
          </w:p>
        </w:tc>
      </w:tr>
      <w:tr w:rsidR="00563CBC" w:rsidRPr="00521887" w14:paraId="5C683B22" w14:textId="77777777" w:rsidTr="00970C02">
        <w:trPr>
          <w:jc w:val="center"/>
        </w:trPr>
        <w:tc>
          <w:tcPr>
            <w:tcW w:w="8298" w:type="dxa"/>
            <w:gridSpan w:val="2"/>
            <w:vAlign w:val="center"/>
          </w:tcPr>
          <w:p w14:paraId="72B9C930" w14:textId="38B9748A" w:rsidR="00563CBC" w:rsidRPr="00521887" w:rsidRDefault="00563CBC" w:rsidP="00A954DF">
            <w:pPr>
              <w:keepNext/>
              <w:keepLines/>
              <w:widowControl/>
              <w:jc w:val="center"/>
              <w:rPr>
                <w:szCs w:val="22"/>
              </w:rPr>
            </w:pPr>
            <w:r w:rsidRPr="00B4475F">
              <w:rPr>
                <w:b/>
                <w:bCs/>
                <w:szCs w:val="22"/>
              </w:rPr>
              <w:t>Initial Publishing</w:t>
            </w:r>
          </w:p>
        </w:tc>
      </w:tr>
      <w:tr w:rsidR="00BF6B07" w:rsidRPr="00521887" w14:paraId="00A0789F" w14:textId="77777777" w:rsidTr="00970C02">
        <w:trPr>
          <w:jc w:val="center"/>
        </w:trPr>
        <w:tc>
          <w:tcPr>
            <w:tcW w:w="5598" w:type="dxa"/>
            <w:vAlign w:val="center"/>
          </w:tcPr>
          <w:p w14:paraId="183A5E83" w14:textId="06413413" w:rsidR="00BF6B07" w:rsidRPr="00521887" w:rsidRDefault="00BF6B07" w:rsidP="00A954DF">
            <w:pPr>
              <w:keepNext/>
              <w:keepLines/>
              <w:widowControl/>
              <w:jc w:val="both"/>
              <w:rPr>
                <w:szCs w:val="22"/>
              </w:rPr>
            </w:pPr>
            <w:r w:rsidRPr="00521887">
              <w:rPr>
                <w:szCs w:val="22"/>
              </w:rPr>
              <w:t xml:space="preserve">Open </w:t>
            </w:r>
            <w:r w:rsidR="00E66A74">
              <w:rPr>
                <w:szCs w:val="22"/>
              </w:rPr>
              <w:t xml:space="preserve">Initial </w:t>
            </w:r>
            <w:r w:rsidRPr="00521887">
              <w:rPr>
                <w:szCs w:val="22"/>
              </w:rPr>
              <w:t>Proposals</w:t>
            </w:r>
          </w:p>
        </w:tc>
        <w:tc>
          <w:tcPr>
            <w:tcW w:w="2700" w:type="dxa"/>
            <w:vAlign w:val="center"/>
          </w:tcPr>
          <w:p w14:paraId="12487440" w14:textId="65337EF7" w:rsidR="00BF6B07" w:rsidRPr="00521887" w:rsidRDefault="00B40945" w:rsidP="00A954DF">
            <w:pPr>
              <w:keepNext/>
              <w:keepLines/>
              <w:widowControl/>
              <w:rPr>
                <w:szCs w:val="22"/>
                <w:highlight w:val="yellow"/>
              </w:rPr>
            </w:pPr>
            <w:r w:rsidRPr="00521887">
              <w:rPr>
                <w:szCs w:val="22"/>
              </w:rPr>
              <w:t xml:space="preserve">3:00 p.m. Central Time on </w:t>
            </w:r>
            <w:r w:rsidR="005238D9" w:rsidRPr="00521887">
              <w:rPr>
                <w:szCs w:val="22"/>
              </w:rPr>
              <w:t xml:space="preserve">6/12/2014 </w:t>
            </w:r>
          </w:p>
        </w:tc>
      </w:tr>
      <w:tr w:rsidR="00BF6B07" w:rsidRPr="00521887" w14:paraId="1BC45AA9" w14:textId="77777777" w:rsidTr="00970C02">
        <w:trPr>
          <w:jc w:val="center"/>
        </w:trPr>
        <w:tc>
          <w:tcPr>
            <w:tcW w:w="5598" w:type="dxa"/>
            <w:vAlign w:val="center"/>
          </w:tcPr>
          <w:p w14:paraId="7C24CD8D" w14:textId="1E1B8E8F" w:rsidR="00BF6B07" w:rsidRPr="00521887" w:rsidRDefault="00AA7647" w:rsidP="00A954DF">
            <w:pPr>
              <w:keepNext/>
              <w:keepLines/>
              <w:widowControl/>
              <w:jc w:val="both"/>
              <w:rPr>
                <w:szCs w:val="22"/>
              </w:rPr>
            </w:pPr>
            <w:r w:rsidRPr="00521887">
              <w:rPr>
                <w:szCs w:val="22"/>
              </w:rPr>
              <w:t>IT Hardware EPL 3760 Publish Date (</w:t>
            </w:r>
            <w:r w:rsidR="00F273F7">
              <w:rPr>
                <w:szCs w:val="22"/>
              </w:rPr>
              <w:t>initial</w:t>
            </w:r>
            <w:r w:rsidRPr="00521887">
              <w:rPr>
                <w:szCs w:val="22"/>
              </w:rPr>
              <w:t>)</w:t>
            </w:r>
          </w:p>
        </w:tc>
        <w:tc>
          <w:tcPr>
            <w:tcW w:w="2700" w:type="dxa"/>
            <w:vAlign w:val="center"/>
          </w:tcPr>
          <w:p w14:paraId="2AEE872C" w14:textId="77777777" w:rsidR="00BF6B07" w:rsidRPr="00521887" w:rsidRDefault="00DD603B" w:rsidP="00A954DF">
            <w:pPr>
              <w:keepNext/>
              <w:keepLines/>
              <w:widowControl/>
              <w:rPr>
                <w:szCs w:val="22"/>
                <w:highlight w:val="yellow"/>
              </w:rPr>
            </w:pPr>
            <w:r w:rsidRPr="00521887">
              <w:rPr>
                <w:szCs w:val="22"/>
              </w:rPr>
              <w:t>7/1/2014</w:t>
            </w:r>
          </w:p>
        </w:tc>
      </w:tr>
      <w:tr w:rsidR="00563CBC" w:rsidRPr="00521887" w14:paraId="3E90B4FB" w14:textId="77777777" w:rsidTr="00970C02">
        <w:trPr>
          <w:cantSplit/>
          <w:jc w:val="center"/>
        </w:trPr>
        <w:tc>
          <w:tcPr>
            <w:tcW w:w="8298" w:type="dxa"/>
            <w:gridSpan w:val="2"/>
            <w:vAlign w:val="center"/>
          </w:tcPr>
          <w:p w14:paraId="7492CB5D" w14:textId="690BF4FC" w:rsidR="00563CBC" w:rsidRDefault="00563CBC" w:rsidP="00A954DF">
            <w:pPr>
              <w:keepNext/>
              <w:keepLines/>
              <w:widowControl/>
              <w:jc w:val="center"/>
              <w:rPr>
                <w:szCs w:val="22"/>
              </w:rPr>
            </w:pPr>
            <w:r>
              <w:rPr>
                <w:b/>
                <w:bCs/>
                <w:szCs w:val="22"/>
              </w:rPr>
              <w:t>Ongoing</w:t>
            </w:r>
            <w:r w:rsidRPr="00AC132D">
              <w:rPr>
                <w:b/>
                <w:bCs/>
                <w:szCs w:val="22"/>
              </w:rPr>
              <w:t xml:space="preserve"> Publishing</w:t>
            </w:r>
          </w:p>
        </w:tc>
      </w:tr>
      <w:tr w:rsidR="00563CBC" w:rsidRPr="00521887" w14:paraId="293BBF00" w14:textId="77777777" w:rsidTr="00970C02">
        <w:trPr>
          <w:cantSplit/>
          <w:jc w:val="center"/>
        </w:trPr>
        <w:tc>
          <w:tcPr>
            <w:tcW w:w="5598" w:type="dxa"/>
            <w:vAlign w:val="center"/>
          </w:tcPr>
          <w:p w14:paraId="0F0434B9" w14:textId="1F8E6AE9" w:rsidR="00563CBC" w:rsidRPr="00521887" w:rsidRDefault="00563CBC" w:rsidP="00A954DF">
            <w:pPr>
              <w:keepNext/>
              <w:keepLines/>
              <w:widowControl/>
              <w:jc w:val="both"/>
              <w:rPr>
                <w:szCs w:val="22"/>
              </w:rPr>
            </w:pPr>
            <w:r>
              <w:rPr>
                <w:szCs w:val="22"/>
              </w:rPr>
              <w:t>Additional Advertisement Dates after original opening</w:t>
            </w:r>
          </w:p>
        </w:tc>
        <w:tc>
          <w:tcPr>
            <w:tcW w:w="2700" w:type="dxa"/>
            <w:vAlign w:val="center"/>
          </w:tcPr>
          <w:p w14:paraId="2F674E83" w14:textId="43EC86CB" w:rsidR="00563CBC" w:rsidRPr="00521887" w:rsidRDefault="00563CBC" w:rsidP="00A954DF">
            <w:pPr>
              <w:keepNext/>
              <w:keepLines/>
              <w:widowControl/>
              <w:rPr>
                <w:szCs w:val="22"/>
              </w:rPr>
            </w:pPr>
            <w:r>
              <w:rPr>
                <w:szCs w:val="22"/>
              </w:rPr>
              <w:t>6/26/2018, 7/09/2019, 1/14/2020, 7/14/2020, 2/4/2021</w:t>
            </w:r>
          </w:p>
        </w:tc>
      </w:tr>
      <w:tr w:rsidR="00563CBC" w:rsidRPr="00521887" w14:paraId="4882A742" w14:textId="77777777" w:rsidTr="00970C02">
        <w:trPr>
          <w:cantSplit/>
          <w:jc w:val="center"/>
        </w:trPr>
        <w:tc>
          <w:tcPr>
            <w:tcW w:w="5598" w:type="dxa"/>
            <w:vAlign w:val="center"/>
          </w:tcPr>
          <w:p w14:paraId="56D6B74C" w14:textId="7856FA6F" w:rsidR="00563CBC" w:rsidRPr="00521887" w:rsidRDefault="00563CBC" w:rsidP="00A954DF">
            <w:pPr>
              <w:keepNext/>
              <w:keepLines/>
              <w:widowControl/>
              <w:jc w:val="both"/>
              <w:rPr>
                <w:szCs w:val="22"/>
              </w:rPr>
            </w:pPr>
            <w:r>
              <w:rPr>
                <w:szCs w:val="22"/>
              </w:rPr>
              <w:t xml:space="preserve">Acceptance and processing of </w:t>
            </w:r>
            <w:r w:rsidRPr="00B4475F">
              <w:rPr>
                <w:szCs w:val="22"/>
                <w:u w:val="single"/>
              </w:rPr>
              <w:t>new Reseller Groups</w:t>
            </w:r>
            <w:r w:rsidRPr="00521887">
              <w:rPr>
                <w:szCs w:val="22"/>
              </w:rPr>
              <w:t xml:space="preserve">.  Responses will be processed by </w:t>
            </w:r>
            <w:r w:rsidRPr="00B4475F">
              <w:rPr>
                <w:bCs/>
                <w:szCs w:val="22"/>
              </w:rPr>
              <w:t>ITS</w:t>
            </w:r>
            <w:r w:rsidRPr="00521887">
              <w:rPr>
                <w:szCs w:val="22"/>
              </w:rPr>
              <w:t xml:space="preserve"> as time permits.</w:t>
            </w:r>
          </w:p>
        </w:tc>
        <w:tc>
          <w:tcPr>
            <w:tcW w:w="2700" w:type="dxa"/>
            <w:vAlign w:val="center"/>
          </w:tcPr>
          <w:p w14:paraId="0642B767" w14:textId="68AE5F7A" w:rsidR="00563CBC" w:rsidRPr="00521887" w:rsidRDefault="00563CBC" w:rsidP="00A954DF">
            <w:pPr>
              <w:keepNext/>
              <w:keepLines/>
              <w:widowControl/>
              <w:rPr>
                <w:szCs w:val="22"/>
              </w:rPr>
            </w:pPr>
            <w:r w:rsidRPr="00B4475F">
              <w:rPr>
                <w:szCs w:val="22"/>
                <w:u w:val="single"/>
              </w:rPr>
              <w:t>New manufacturers</w:t>
            </w:r>
            <w:r>
              <w:rPr>
                <w:szCs w:val="22"/>
              </w:rPr>
              <w:t xml:space="preserve"> may submit responses</w:t>
            </w:r>
            <w:r w:rsidRPr="00521887">
              <w:rPr>
                <w:szCs w:val="22"/>
              </w:rPr>
              <w:t xml:space="preserve"> </w:t>
            </w:r>
            <w:r w:rsidR="00240121">
              <w:rPr>
                <w:szCs w:val="22"/>
              </w:rPr>
              <w:t>through the life of this RFP3760.</w:t>
            </w:r>
          </w:p>
        </w:tc>
      </w:tr>
      <w:tr w:rsidR="00563CBC" w:rsidRPr="00521887" w14:paraId="61883B94" w14:textId="77777777" w:rsidTr="00970C02">
        <w:trPr>
          <w:jc w:val="center"/>
        </w:trPr>
        <w:tc>
          <w:tcPr>
            <w:tcW w:w="5598" w:type="dxa"/>
            <w:shd w:val="clear" w:color="auto" w:fill="auto"/>
            <w:vAlign w:val="center"/>
          </w:tcPr>
          <w:p w14:paraId="18820CE1" w14:textId="4C5A20B4" w:rsidR="00563CBC" w:rsidRDefault="00563CBC" w:rsidP="00A954DF">
            <w:pPr>
              <w:keepNext/>
              <w:keepLines/>
              <w:widowControl/>
              <w:jc w:val="both"/>
              <w:rPr>
                <w:szCs w:val="22"/>
              </w:rPr>
            </w:pPr>
            <w:r>
              <w:rPr>
                <w:szCs w:val="22"/>
              </w:rPr>
              <w:t xml:space="preserve">Acceptance and processing of </w:t>
            </w:r>
            <w:r>
              <w:rPr>
                <w:szCs w:val="22"/>
                <w:u w:val="single"/>
              </w:rPr>
              <w:t>new sellers</w:t>
            </w:r>
            <w:r>
              <w:rPr>
                <w:szCs w:val="22"/>
              </w:rPr>
              <w:t xml:space="preserve"> may be submitted by 3:00 p.m. Central Time at 6-month update periods.  Proposals received </w:t>
            </w:r>
            <w:r>
              <w:rPr>
                <w:szCs w:val="22"/>
                <w:u w:val="single"/>
              </w:rPr>
              <w:t>after</w:t>
            </w:r>
            <w:r>
              <w:rPr>
                <w:szCs w:val="22"/>
              </w:rPr>
              <w:t xml:space="preserve"> the 3:00 </w:t>
            </w:r>
            <w:proofErr w:type="spellStart"/>
            <w:r>
              <w:rPr>
                <w:szCs w:val="22"/>
              </w:rPr>
              <w:t>p.m</w:t>
            </w:r>
            <w:proofErr w:type="spellEnd"/>
            <w:r w:rsidR="0076581F">
              <w:rPr>
                <w:szCs w:val="22"/>
              </w:rPr>
              <w:t xml:space="preserve"> deadline</w:t>
            </w:r>
            <w:r>
              <w:rPr>
                <w:szCs w:val="22"/>
              </w:rPr>
              <w:t xml:space="preserve"> will not be accepted for that update window.</w:t>
            </w:r>
          </w:p>
          <w:p w14:paraId="0811B40D" w14:textId="77777777" w:rsidR="00563CBC" w:rsidRDefault="00563CBC" w:rsidP="00A954DF">
            <w:pPr>
              <w:keepNext/>
              <w:keepLines/>
              <w:widowControl/>
              <w:jc w:val="both"/>
              <w:rPr>
                <w:szCs w:val="22"/>
              </w:rPr>
            </w:pPr>
          </w:p>
          <w:p w14:paraId="07BB4947" w14:textId="578DA560" w:rsidR="00563CBC" w:rsidRDefault="00563CBC" w:rsidP="00A954DF">
            <w:pPr>
              <w:keepNext/>
              <w:keepLines/>
              <w:widowControl/>
              <w:jc w:val="both"/>
              <w:rPr>
                <w:szCs w:val="22"/>
              </w:rPr>
            </w:pPr>
            <w:r>
              <w:rPr>
                <w:szCs w:val="22"/>
              </w:rPr>
              <w:t xml:space="preserve">Responses will be processed by ITS as time permits. </w:t>
            </w:r>
          </w:p>
          <w:p w14:paraId="119E3277" w14:textId="77777777" w:rsidR="00563CBC" w:rsidRDefault="00563CBC" w:rsidP="00A954DF">
            <w:pPr>
              <w:keepNext/>
              <w:keepLines/>
              <w:widowControl/>
              <w:jc w:val="both"/>
              <w:rPr>
                <w:szCs w:val="22"/>
              </w:rPr>
            </w:pPr>
          </w:p>
          <w:p w14:paraId="57577BB2" w14:textId="3C6A6D99" w:rsidR="00563CBC" w:rsidRPr="00521887" w:rsidRDefault="00563CBC" w:rsidP="00A954DF">
            <w:pPr>
              <w:keepNext/>
              <w:keepLines/>
              <w:widowControl/>
              <w:jc w:val="both"/>
              <w:rPr>
                <w:szCs w:val="22"/>
              </w:rPr>
            </w:pPr>
            <w:r>
              <w:rPr>
                <w:szCs w:val="22"/>
              </w:rPr>
              <w:t>Existing sellers may update vendor fees at this</w:t>
            </w:r>
            <w:r w:rsidR="003B727F">
              <w:rPr>
                <w:szCs w:val="22"/>
              </w:rPr>
              <w:t xml:space="preserve"> time</w:t>
            </w:r>
            <w:r>
              <w:rPr>
                <w:szCs w:val="22"/>
              </w:rPr>
              <w:t>.</w:t>
            </w:r>
          </w:p>
        </w:tc>
        <w:tc>
          <w:tcPr>
            <w:tcW w:w="2700" w:type="dxa"/>
            <w:shd w:val="clear" w:color="auto" w:fill="auto"/>
            <w:vAlign w:val="center"/>
          </w:tcPr>
          <w:p w14:paraId="7DF956EA" w14:textId="1230C0F0" w:rsidR="00563CBC" w:rsidRPr="00521887" w:rsidRDefault="00563CBC" w:rsidP="00A954DF">
            <w:pPr>
              <w:keepNext/>
              <w:keepLines/>
              <w:widowControl/>
              <w:rPr>
                <w:szCs w:val="22"/>
              </w:rPr>
            </w:pPr>
            <w:r>
              <w:rPr>
                <w:szCs w:val="22"/>
              </w:rPr>
              <w:t>3:00 p.m. on the first Tuesday of February and August</w:t>
            </w:r>
          </w:p>
        </w:tc>
      </w:tr>
      <w:tr w:rsidR="00563CBC" w:rsidRPr="00521887" w14:paraId="1B674C6C" w14:textId="77777777" w:rsidTr="00970C02">
        <w:trPr>
          <w:jc w:val="center"/>
        </w:trPr>
        <w:tc>
          <w:tcPr>
            <w:tcW w:w="5598" w:type="dxa"/>
            <w:vAlign w:val="center"/>
          </w:tcPr>
          <w:p w14:paraId="42627E3F" w14:textId="77777777" w:rsidR="00563CBC" w:rsidRPr="00521887" w:rsidRDefault="00563CBC" w:rsidP="00A954DF">
            <w:pPr>
              <w:keepNext/>
              <w:keepLines/>
              <w:widowControl/>
              <w:jc w:val="both"/>
              <w:rPr>
                <w:szCs w:val="22"/>
              </w:rPr>
            </w:pPr>
            <w:r w:rsidRPr="00521887">
              <w:rPr>
                <w:szCs w:val="22"/>
              </w:rPr>
              <w:t>IT Hardware EPL 3760 Expiration Date</w:t>
            </w:r>
          </w:p>
        </w:tc>
        <w:tc>
          <w:tcPr>
            <w:tcW w:w="2700" w:type="dxa"/>
            <w:shd w:val="clear" w:color="auto" w:fill="auto"/>
            <w:vAlign w:val="center"/>
          </w:tcPr>
          <w:p w14:paraId="57921CCA" w14:textId="7CBA8207" w:rsidR="00563CBC" w:rsidRPr="00521887" w:rsidRDefault="0016116B" w:rsidP="00A954DF">
            <w:pPr>
              <w:keepNext/>
              <w:keepLines/>
              <w:widowControl/>
              <w:rPr>
                <w:szCs w:val="22"/>
              </w:rPr>
            </w:pPr>
            <w:r>
              <w:rPr>
                <w:szCs w:val="22"/>
              </w:rPr>
              <w:t>9/30/2024</w:t>
            </w:r>
          </w:p>
        </w:tc>
      </w:tr>
    </w:tbl>
    <w:bookmarkEnd w:id="128"/>
    <w:p w14:paraId="70CCCB47" w14:textId="51428A96" w:rsidR="00BF6B07" w:rsidRPr="00521887" w:rsidRDefault="00563CBC" w:rsidP="007E7ECF">
      <w:pPr>
        <w:pStyle w:val="Level1"/>
        <w:jc w:val="both"/>
        <w:rPr>
          <w:b/>
          <w:bCs/>
          <w:sz w:val="22"/>
          <w:szCs w:val="22"/>
        </w:rPr>
      </w:pPr>
      <w:r>
        <w:rPr>
          <w:b/>
          <w:bCs/>
          <w:sz w:val="22"/>
          <w:szCs w:val="22"/>
        </w:rPr>
        <w:t>S</w:t>
      </w:r>
      <w:r w:rsidR="00111BCE" w:rsidRPr="00521887">
        <w:rPr>
          <w:b/>
          <w:bCs/>
          <w:sz w:val="22"/>
          <w:szCs w:val="22"/>
        </w:rPr>
        <w:t>cope</w:t>
      </w:r>
    </w:p>
    <w:p w14:paraId="7B9F586D" w14:textId="77777777" w:rsidR="00BF6B07" w:rsidRPr="00521887" w:rsidRDefault="00111BCE" w:rsidP="008D4B75">
      <w:pPr>
        <w:pStyle w:val="Level2"/>
      </w:pPr>
      <w:r w:rsidRPr="00521887">
        <w:t xml:space="preserve">Well-established manufacturers, suppliers, and distributors </w:t>
      </w:r>
      <w:proofErr w:type="gramStart"/>
      <w:r w:rsidRPr="00521887">
        <w:t>are able to</w:t>
      </w:r>
      <w:proofErr w:type="gramEnd"/>
      <w:r w:rsidRPr="00521887">
        <w:t xml:space="preserve"> integrate Commercial Off-The-Shelf (COTS) technology out of the box and offer the customer installation services.  </w:t>
      </w:r>
      <w:r w:rsidR="00CD4466" w:rsidRPr="00D43D04">
        <w:rPr>
          <w:bCs/>
        </w:rPr>
        <w:t>ITS</w:t>
      </w:r>
      <w:r w:rsidRPr="00521887">
        <w:t xml:space="preserve"> recognizes that acquisition of this technology is generally considered routine in nature and this technology comes with established, industry-standard warranties.</w:t>
      </w:r>
    </w:p>
    <w:p w14:paraId="2B1054B2" w14:textId="77777777" w:rsidR="00CD3708" w:rsidRPr="00521887" w:rsidRDefault="00111BCE" w:rsidP="008D4B75">
      <w:pPr>
        <w:pStyle w:val="Level2"/>
      </w:pPr>
      <w:r w:rsidRPr="00521887">
        <w:t xml:space="preserve">It is </w:t>
      </w:r>
      <w:r w:rsidRPr="00D43D04">
        <w:rPr>
          <w:bCs/>
        </w:rPr>
        <w:t>ITS</w:t>
      </w:r>
      <w:r w:rsidRPr="003163A2">
        <w:rPr>
          <w:bCs/>
        </w:rPr>
        <w:t>’</w:t>
      </w:r>
      <w:r w:rsidRPr="00521887">
        <w:t xml:space="preserve"> intent in establishing Reseller Groups, based on input from EPL. customers, to provide for a more flexible and updateable EPL by combining the approved resellers from a common manufacturer into </w:t>
      </w:r>
      <w:r w:rsidR="0013520E" w:rsidRPr="00521887">
        <w:t>one (1)</w:t>
      </w:r>
      <w:r w:rsidRPr="00521887">
        <w:t xml:space="preserve"> group, publishing uniform configurations and a not-to-exceed price.  EPL customers also want the flexibility to order directly from the manufacturer when that is their best alternative and when that manufacturer sells directly.</w:t>
      </w:r>
    </w:p>
    <w:p w14:paraId="2C8DF753" w14:textId="77777777" w:rsidR="00BF6B07" w:rsidRPr="00521887" w:rsidRDefault="00111BCE" w:rsidP="008D4B75">
      <w:pPr>
        <w:pStyle w:val="Level2"/>
      </w:pPr>
      <w:r w:rsidRPr="00D43D04">
        <w:rPr>
          <w:bCs/>
        </w:rPr>
        <w:lastRenderedPageBreak/>
        <w:t>ITS</w:t>
      </w:r>
      <w:r w:rsidRPr="00521887">
        <w:t xml:space="preserve"> reserves the right to </w:t>
      </w:r>
      <w:proofErr w:type="gramStart"/>
      <w:r w:rsidRPr="00521887">
        <w:t>make adjustments to</w:t>
      </w:r>
      <w:proofErr w:type="gramEnd"/>
      <w:r w:rsidRPr="00521887">
        <w:t xml:space="preserve"> the Reseller Group model during the EPL cycle, including during the RFP clarification, evaluation, and publication phases.</w:t>
      </w:r>
    </w:p>
    <w:p w14:paraId="5D55E9A4" w14:textId="77777777" w:rsidR="00111BCE" w:rsidRPr="00521887" w:rsidRDefault="00111BCE" w:rsidP="008D4B75">
      <w:pPr>
        <w:pStyle w:val="Level2"/>
      </w:pPr>
      <w:r w:rsidRPr="00521887">
        <w:t xml:space="preserve">This EPL is not expected to meet one hundred percent of a customer’s needs.  Non-EPL items may be acquired using other appropriate procurement mechanisms (e.g., two quotes, single-sourced acquisitions, or request for proposal).  </w:t>
      </w:r>
      <w:r w:rsidR="00CD4466" w:rsidRPr="00D43D04">
        <w:rPr>
          <w:bCs/>
        </w:rPr>
        <w:t>ITS</w:t>
      </w:r>
      <w:r w:rsidRPr="00521887">
        <w:t xml:space="preserve"> can also work with the customer and Vendor using our General RFP process.</w:t>
      </w:r>
    </w:p>
    <w:p w14:paraId="43F12526" w14:textId="77777777" w:rsidR="00BF6B07" w:rsidRPr="00521887" w:rsidRDefault="00344F3D" w:rsidP="007E7ECF">
      <w:pPr>
        <w:pStyle w:val="Level1"/>
        <w:jc w:val="both"/>
        <w:rPr>
          <w:b/>
          <w:bCs/>
          <w:sz w:val="22"/>
          <w:szCs w:val="22"/>
        </w:rPr>
      </w:pPr>
      <w:r w:rsidRPr="00521887">
        <w:rPr>
          <w:b/>
          <w:bCs/>
          <w:sz w:val="22"/>
          <w:szCs w:val="22"/>
        </w:rPr>
        <w:t>Updates to the EPL</w:t>
      </w:r>
    </w:p>
    <w:p w14:paraId="152B0437" w14:textId="77777777" w:rsidR="00BF6B07" w:rsidRPr="00521887" w:rsidRDefault="008B7FB5" w:rsidP="008D4B75">
      <w:pPr>
        <w:pStyle w:val="Level2"/>
      </w:pPr>
      <w:r w:rsidRPr="00521887">
        <w:t>New Sellers</w:t>
      </w:r>
    </w:p>
    <w:p w14:paraId="4524060D" w14:textId="5142709A" w:rsidR="00F973E6" w:rsidRPr="00521887" w:rsidRDefault="008B7FB5" w:rsidP="00B4475F">
      <w:pPr>
        <w:pStyle w:val="Level3"/>
        <w:tabs>
          <w:tab w:val="clear" w:pos="1800"/>
        </w:tabs>
        <w:ind w:left="2880" w:hanging="1080"/>
        <w:jc w:val="both"/>
        <w:rPr>
          <w:sz w:val="22"/>
          <w:szCs w:val="22"/>
        </w:rPr>
      </w:pPr>
      <w:r w:rsidRPr="00521887">
        <w:rPr>
          <w:sz w:val="22"/>
          <w:szCs w:val="22"/>
        </w:rPr>
        <w:t xml:space="preserve">New </w:t>
      </w:r>
      <w:r w:rsidR="00344F3D" w:rsidRPr="00521887">
        <w:rPr>
          <w:sz w:val="22"/>
          <w:szCs w:val="22"/>
        </w:rPr>
        <w:t>S</w:t>
      </w:r>
      <w:r w:rsidRPr="00521887">
        <w:rPr>
          <w:sz w:val="22"/>
          <w:szCs w:val="22"/>
        </w:rPr>
        <w:t xml:space="preserve">ellers who were not </w:t>
      </w:r>
      <w:r w:rsidR="00B40945" w:rsidRPr="00521887">
        <w:rPr>
          <w:sz w:val="22"/>
          <w:szCs w:val="22"/>
        </w:rPr>
        <w:t>approved</w:t>
      </w:r>
      <w:r w:rsidRPr="00521887">
        <w:rPr>
          <w:sz w:val="22"/>
          <w:szCs w:val="22"/>
        </w:rPr>
        <w:t xml:space="preserve"> under the original RFP proposal opening, may submit a proposal to </w:t>
      </w:r>
      <w:r w:rsidR="00344F3D" w:rsidRPr="00521887">
        <w:rPr>
          <w:sz w:val="22"/>
          <w:szCs w:val="22"/>
        </w:rPr>
        <w:t xml:space="preserve">this </w:t>
      </w:r>
      <w:r w:rsidRPr="00521887">
        <w:rPr>
          <w:sz w:val="22"/>
          <w:szCs w:val="22"/>
        </w:rPr>
        <w:t xml:space="preserve">RFP at </w:t>
      </w:r>
      <w:r w:rsidR="00FB678A">
        <w:rPr>
          <w:sz w:val="22"/>
          <w:szCs w:val="22"/>
        </w:rPr>
        <w:t>one of the 6-month update periods as defined in the project schedule.</w:t>
      </w:r>
    </w:p>
    <w:p w14:paraId="3A695B61" w14:textId="77777777" w:rsidR="00B40945" w:rsidRPr="00521887" w:rsidRDefault="008B7FB5" w:rsidP="007E7ECF">
      <w:pPr>
        <w:pStyle w:val="Level3"/>
        <w:tabs>
          <w:tab w:val="clear" w:pos="1800"/>
        </w:tabs>
        <w:ind w:left="2880" w:hanging="1080"/>
        <w:jc w:val="both"/>
        <w:rPr>
          <w:sz w:val="22"/>
          <w:szCs w:val="22"/>
        </w:rPr>
      </w:pPr>
      <w:r w:rsidRPr="00521887">
        <w:rPr>
          <w:sz w:val="22"/>
          <w:szCs w:val="22"/>
        </w:rPr>
        <w:t xml:space="preserve">The contract date for any new </w:t>
      </w:r>
      <w:r w:rsidR="00344F3D" w:rsidRPr="00521887">
        <w:rPr>
          <w:sz w:val="22"/>
          <w:szCs w:val="22"/>
        </w:rPr>
        <w:t>S</w:t>
      </w:r>
      <w:r w:rsidRPr="00521887">
        <w:rPr>
          <w:sz w:val="22"/>
          <w:szCs w:val="22"/>
        </w:rPr>
        <w:t>ellers added to th</w:t>
      </w:r>
      <w:r w:rsidR="00344F3D" w:rsidRPr="00521887">
        <w:rPr>
          <w:sz w:val="22"/>
          <w:szCs w:val="22"/>
        </w:rPr>
        <w:t>is</w:t>
      </w:r>
      <w:r w:rsidRPr="00521887">
        <w:rPr>
          <w:sz w:val="22"/>
          <w:szCs w:val="22"/>
        </w:rPr>
        <w:t xml:space="preserve"> RFP will be co-terminus with the original three-year primary term of </w:t>
      </w:r>
      <w:r w:rsidR="00344F3D" w:rsidRPr="00521887">
        <w:rPr>
          <w:sz w:val="22"/>
          <w:szCs w:val="22"/>
        </w:rPr>
        <w:t xml:space="preserve">this </w:t>
      </w:r>
      <w:r w:rsidRPr="00521887">
        <w:rPr>
          <w:sz w:val="22"/>
          <w:szCs w:val="22"/>
        </w:rPr>
        <w:t>RFP or any extension thereof.</w:t>
      </w:r>
      <w:r w:rsidR="00B40945" w:rsidRPr="00521887">
        <w:rPr>
          <w:sz w:val="22"/>
          <w:szCs w:val="22"/>
        </w:rPr>
        <w:t xml:space="preserve"> </w:t>
      </w:r>
    </w:p>
    <w:p w14:paraId="76E36124" w14:textId="77777777" w:rsidR="00B40945" w:rsidRPr="00521887" w:rsidRDefault="008B7FB5" w:rsidP="008D4B75">
      <w:pPr>
        <w:pStyle w:val="Level2"/>
      </w:pPr>
      <w:r w:rsidRPr="00521887">
        <w:t>New Manufacturers Sponsoring a Reseller Group</w:t>
      </w:r>
    </w:p>
    <w:p w14:paraId="0C12982B" w14:textId="76584126" w:rsidR="00B40945" w:rsidRPr="00521887" w:rsidRDefault="008B7FB5" w:rsidP="007E7ECF">
      <w:pPr>
        <w:pStyle w:val="Level3"/>
        <w:tabs>
          <w:tab w:val="clear" w:pos="1800"/>
        </w:tabs>
        <w:ind w:left="2880" w:hanging="1080"/>
        <w:jc w:val="both"/>
        <w:rPr>
          <w:sz w:val="22"/>
          <w:szCs w:val="22"/>
        </w:rPr>
      </w:pPr>
      <w:r w:rsidRPr="00521887">
        <w:rPr>
          <w:sz w:val="22"/>
          <w:szCs w:val="22"/>
        </w:rPr>
        <w:t>Manufacturers sponsoring a Reseller Group may submit a Reseller Group response at any time</w:t>
      </w:r>
      <w:r w:rsidR="00B54032">
        <w:rPr>
          <w:sz w:val="22"/>
          <w:szCs w:val="22"/>
        </w:rPr>
        <w:t xml:space="preserve"> </w:t>
      </w:r>
      <w:r w:rsidR="00F973E6">
        <w:rPr>
          <w:sz w:val="22"/>
          <w:szCs w:val="22"/>
        </w:rPr>
        <w:t>t</w:t>
      </w:r>
      <w:r w:rsidR="00521887" w:rsidRPr="00521887">
        <w:rPr>
          <w:sz w:val="22"/>
          <w:szCs w:val="22"/>
        </w:rPr>
        <w:t xml:space="preserve">hrough </w:t>
      </w:r>
      <w:r w:rsidR="00132A2E">
        <w:rPr>
          <w:sz w:val="22"/>
          <w:szCs w:val="22"/>
        </w:rPr>
        <w:t>the life of this RFP</w:t>
      </w:r>
      <w:r w:rsidRPr="00521887">
        <w:rPr>
          <w:sz w:val="22"/>
          <w:szCs w:val="22"/>
        </w:rPr>
        <w:t>.</w:t>
      </w:r>
      <w:r w:rsidR="00B40945" w:rsidRPr="00521887">
        <w:rPr>
          <w:sz w:val="22"/>
          <w:szCs w:val="22"/>
        </w:rPr>
        <w:t xml:space="preserve"> </w:t>
      </w:r>
    </w:p>
    <w:p w14:paraId="4064674A" w14:textId="77777777" w:rsidR="00B40945" w:rsidRPr="00521887" w:rsidRDefault="008B7FB5" w:rsidP="007E7ECF">
      <w:pPr>
        <w:pStyle w:val="Level3"/>
        <w:tabs>
          <w:tab w:val="clear" w:pos="1800"/>
        </w:tabs>
        <w:ind w:left="2880" w:hanging="1080"/>
        <w:jc w:val="both"/>
        <w:rPr>
          <w:sz w:val="22"/>
          <w:szCs w:val="22"/>
        </w:rPr>
      </w:pPr>
      <w:r w:rsidRPr="00521887">
        <w:rPr>
          <w:sz w:val="22"/>
          <w:szCs w:val="22"/>
        </w:rPr>
        <w:t xml:space="preserve">The Reseller Group response and the required Manufacturer EPL </w:t>
      </w:r>
      <w:r w:rsidR="00B40945" w:rsidRPr="00521887">
        <w:rPr>
          <w:sz w:val="22"/>
          <w:szCs w:val="22"/>
        </w:rPr>
        <w:t>website</w:t>
      </w:r>
      <w:r w:rsidRPr="00521887">
        <w:rPr>
          <w:sz w:val="22"/>
          <w:szCs w:val="22"/>
        </w:rPr>
        <w:t xml:space="preserve"> for any new Manufacturer will be processed by </w:t>
      </w:r>
      <w:r w:rsidR="00CD4466" w:rsidRPr="00D43D04">
        <w:rPr>
          <w:bCs/>
          <w:sz w:val="22"/>
          <w:szCs w:val="22"/>
        </w:rPr>
        <w:t>ITS</w:t>
      </w:r>
      <w:r w:rsidRPr="00521887">
        <w:rPr>
          <w:sz w:val="22"/>
          <w:szCs w:val="22"/>
        </w:rPr>
        <w:t xml:space="preserve"> as time permits after all original proposals have been processed.</w:t>
      </w:r>
      <w:r w:rsidR="00B40945" w:rsidRPr="00521887">
        <w:rPr>
          <w:sz w:val="22"/>
          <w:szCs w:val="22"/>
        </w:rPr>
        <w:t xml:space="preserve"> </w:t>
      </w:r>
    </w:p>
    <w:p w14:paraId="2C1F9B46" w14:textId="12D5F121" w:rsidR="00132A2E" w:rsidRDefault="00223ABD" w:rsidP="008D4B75">
      <w:pPr>
        <w:pStyle w:val="Level2"/>
      </w:pPr>
      <w:r>
        <w:t>Changes to Existing Seller Information</w:t>
      </w:r>
    </w:p>
    <w:p w14:paraId="693BD023" w14:textId="77777777" w:rsidR="00765B5E" w:rsidRPr="00765B5E" w:rsidRDefault="00A83446" w:rsidP="00765B5E">
      <w:pPr>
        <w:pStyle w:val="Level3"/>
        <w:tabs>
          <w:tab w:val="clear" w:pos="1800"/>
        </w:tabs>
        <w:ind w:left="2880" w:hanging="1080"/>
        <w:jc w:val="both"/>
        <w:rPr>
          <w:sz w:val="22"/>
          <w:szCs w:val="22"/>
        </w:rPr>
      </w:pPr>
      <w:r w:rsidRPr="00B4475F">
        <w:rPr>
          <w:sz w:val="22"/>
          <w:szCs w:val="22"/>
        </w:rPr>
        <w:t xml:space="preserve">Existing </w:t>
      </w:r>
      <w:r w:rsidR="00223ABD" w:rsidRPr="00B4475F">
        <w:rPr>
          <w:sz w:val="22"/>
          <w:szCs w:val="22"/>
        </w:rPr>
        <w:t>S</w:t>
      </w:r>
      <w:r w:rsidRPr="00B4475F">
        <w:rPr>
          <w:sz w:val="22"/>
          <w:szCs w:val="22"/>
        </w:rPr>
        <w:t>ellers may update their services fees at one of the 6-month update periods</w:t>
      </w:r>
      <w:r w:rsidR="00132A2E" w:rsidRPr="00B4475F">
        <w:rPr>
          <w:sz w:val="22"/>
          <w:szCs w:val="22"/>
        </w:rPr>
        <w:t xml:space="preserve"> </w:t>
      </w:r>
      <w:r w:rsidRPr="00B4475F">
        <w:rPr>
          <w:sz w:val="22"/>
          <w:szCs w:val="22"/>
        </w:rPr>
        <w:t>as defined in the project schedule</w:t>
      </w:r>
      <w:r w:rsidR="00132A2E" w:rsidRPr="00B4475F">
        <w:rPr>
          <w:sz w:val="22"/>
          <w:szCs w:val="22"/>
        </w:rPr>
        <w:t xml:space="preserve">. </w:t>
      </w:r>
    </w:p>
    <w:p w14:paraId="786369BE" w14:textId="77777777" w:rsidR="00765B5E" w:rsidRPr="00765B5E" w:rsidRDefault="00A83446" w:rsidP="00765B5E">
      <w:pPr>
        <w:pStyle w:val="Level3"/>
        <w:tabs>
          <w:tab w:val="clear" w:pos="1800"/>
        </w:tabs>
        <w:ind w:left="2880" w:hanging="1080"/>
        <w:jc w:val="both"/>
        <w:rPr>
          <w:sz w:val="22"/>
          <w:szCs w:val="22"/>
        </w:rPr>
      </w:pPr>
      <w:r w:rsidRPr="00B4475F">
        <w:rPr>
          <w:sz w:val="22"/>
          <w:szCs w:val="22"/>
        </w:rPr>
        <w:t>This update may be submitted via e-mail to the EPL Team</w:t>
      </w:r>
      <w:r w:rsidR="00132A2E" w:rsidRPr="00B4475F">
        <w:rPr>
          <w:sz w:val="22"/>
          <w:szCs w:val="22"/>
        </w:rPr>
        <w:t xml:space="preserve">. </w:t>
      </w:r>
    </w:p>
    <w:p w14:paraId="4023C357" w14:textId="77777777" w:rsidR="00765B5E" w:rsidRPr="00765B5E" w:rsidRDefault="00223ABD" w:rsidP="00765B5E">
      <w:pPr>
        <w:pStyle w:val="Level3"/>
        <w:tabs>
          <w:tab w:val="clear" w:pos="1800"/>
        </w:tabs>
        <w:ind w:left="2880" w:hanging="1080"/>
        <w:jc w:val="both"/>
        <w:rPr>
          <w:sz w:val="22"/>
          <w:szCs w:val="22"/>
        </w:rPr>
      </w:pPr>
      <w:r w:rsidRPr="00B4475F">
        <w:rPr>
          <w:sz w:val="22"/>
          <w:szCs w:val="22"/>
        </w:rPr>
        <w:t xml:space="preserve">Sellers may request changes to their vendor contact information at any time.  </w:t>
      </w:r>
      <w:r w:rsidRPr="00B4475F">
        <w:rPr>
          <w:bCs/>
          <w:sz w:val="22"/>
          <w:szCs w:val="22"/>
        </w:rPr>
        <w:t>ITS</w:t>
      </w:r>
      <w:r w:rsidRPr="00B4475F">
        <w:rPr>
          <w:sz w:val="22"/>
          <w:szCs w:val="22"/>
        </w:rPr>
        <w:t xml:space="preserve"> will process the request as time permits.</w:t>
      </w:r>
    </w:p>
    <w:p w14:paraId="66DB482A" w14:textId="3709B3B4" w:rsidR="00111BCE" w:rsidRPr="00521887" w:rsidRDefault="00111BCE" w:rsidP="008D4B75">
      <w:pPr>
        <w:pStyle w:val="Level2"/>
      </w:pPr>
      <w:r w:rsidRPr="00765B5E">
        <w:t>Chang</w:t>
      </w:r>
      <w:r w:rsidRPr="00521887">
        <w:t>es</w:t>
      </w:r>
      <w:r w:rsidR="008B7FB5" w:rsidRPr="00521887">
        <w:t xml:space="preserve"> to the Manufacturer’s EPL Website and the Reseller Group Membership during the EPL Term</w:t>
      </w:r>
    </w:p>
    <w:p w14:paraId="056C5BA3" w14:textId="118ACE96" w:rsidR="008B7FB5" w:rsidRPr="00521887" w:rsidRDefault="008B7FB5" w:rsidP="007E7ECF">
      <w:pPr>
        <w:pStyle w:val="Level3"/>
        <w:tabs>
          <w:tab w:val="clear" w:pos="1800"/>
        </w:tabs>
        <w:ind w:left="2880" w:hanging="1080"/>
        <w:jc w:val="both"/>
        <w:rPr>
          <w:sz w:val="22"/>
          <w:szCs w:val="22"/>
        </w:rPr>
      </w:pPr>
      <w:r w:rsidRPr="00521887">
        <w:rPr>
          <w:sz w:val="22"/>
          <w:szCs w:val="22"/>
        </w:rPr>
        <w:t xml:space="preserve">Manufacturers whose websites have been approved may request additions to their Reseller Group membership at any time during the EPL cycle.  </w:t>
      </w:r>
      <w:r w:rsidR="00CD4466" w:rsidRPr="00D43D04">
        <w:rPr>
          <w:bCs/>
          <w:sz w:val="22"/>
          <w:szCs w:val="22"/>
        </w:rPr>
        <w:t>ITS</w:t>
      </w:r>
      <w:r w:rsidRPr="00521887">
        <w:rPr>
          <w:sz w:val="22"/>
          <w:szCs w:val="22"/>
        </w:rPr>
        <w:t xml:space="preserve"> will process these requests as time permits.  Manufacturers may only designate </w:t>
      </w:r>
      <w:r w:rsidR="005E5EDA" w:rsidRPr="00521887">
        <w:rPr>
          <w:sz w:val="22"/>
          <w:szCs w:val="22"/>
        </w:rPr>
        <w:t>Seller</w:t>
      </w:r>
      <w:r w:rsidRPr="00521887">
        <w:rPr>
          <w:sz w:val="22"/>
          <w:szCs w:val="22"/>
        </w:rPr>
        <w:t xml:space="preserve">s who have been approved by </w:t>
      </w:r>
      <w:r w:rsidR="00CD4466" w:rsidRPr="00D43D04">
        <w:rPr>
          <w:bCs/>
          <w:sz w:val="22"/>
          <w:szCs w:val="22"/>
        </w:rPr>
        <w:t>ITS</w:t>
      </w:r>
      <w:r w:rsidRPr="00521887">
        <w:rPr>
          <w:sz w:val="22"/>
          <w:szCs w:val="22"/>
        </w:rPr>
        <w:t xml:space="preserve"> </w:t>
      </w:r>
      <w:r w:rsidR="00FB53F3">
        <w:rPr>
          <w:sz w:val="22"/>
          <w:szCs w:val="22"/>
        </w:rPr>
        <w:t>for this RFP</w:t>
      </w:r>
      <w:r w:rsidRPr="00521887">
        <w:rPr>
          <w:sz w:val="22"/>
          <w:szCs w:val="22"/>
        </w:rPr>
        <w:t>.</w:t>
      </w:r>
    </w:p>
    <w:p w14:paraId="290430AB" w14:textId="77777777" w:rsidR="008B7FB5" w:rsidRPr="00521887" w:rsidRDefault="008B7FB5" w:rsidP="007E7ECF">
      <w:pPr>
        <w:pStyle w:val="Level3"/>
        <w:ind w:left="2880" w:hanging="1080"/>
        <w:jc w:val="both"/>
        <w:rPr>
          <w:sz w:val="22"/>
          <w:szCs w:val="22"/>
        </w:rPr>
      </w:pPr>
      <w:r w:rsidRPr="00521887">
        <w:rPr>
          <w:sz w:val="22"/>
          <w:szCs w:val="22"/>
        </w:rPr>
        <w:lastRenderedPageBreak/>
        <w:t xml:space="preserve">Manufacturers </w:t>
      </w:r>
      <w:r w:rsidR="00CC31A2" w:rsidRPr="00521887">
        <w:rPr>
          <w:sz w:val="22"/>
          <w:szCs w:val="22"/>
        </w:rPr>
        <w:t>wishing to remove a S</w:t>
      </w:r>
      <w:r w:rsidRPr="00521887">
        <w:rPr>
          <w:sz w:val="22"/>
          <w:szCs w:val="22"/>
        </w:rPr>
        <w:t xml:space="preserve">eller from their </w:t>
      </w:r>
      <w:r w:rsidR="00CC31A2" w:rsidRPr="00521887">
        <w:rPr>
          <w:sz w:val="22"/>
          <w:szCs w:val="22"/>
        </w:rPr>
        <w:t>R</w:t>
      </w:r>
      <w:r w:rsidRPr="00521887">
        <w:rPr>
          <w:sz w:val="22"/>
          <w:szCs w:val="22"/>
        </w:rPr>
        <w:t xml:space="preserve">eseller </w:t>
      </w:r>
      <w:r w:rsidR="00CC31A2" w:rsidRPr="00521887">
        <w:rPr>
          <w:sz w:val="22"/>
          <w:szCs w:val="22"/>
        </w:rPr>
        <w:t>G</w:t>
      </w:r>
      <w:r w:rsidRPr="00521887">
        <w:rPr>
          <w:sz w:val="22"/>
          <w:szCs w:val="22"/>
        </w:rPr>
        <w:t xml:space="preserve">roup must provide both </w:t>
      </w:r>
      <w:r w:rsidR="00CD4466" w:rsidRPr="00D43D04">
        <w:rPr>
          <w:bCs/>
          <w:sz w:val="22"/>
          <w:szCs w:val="22"/>
        </w:rPr>
        <w:t>ITS</w:t>
      </w:r>
      <w:r w:rsidR="00CC31A2" w:rsidRPr="00521887">
        <w:rPr>
          <w:sz w:val="22"/>
          <w:szCs w:val="22"/>
        </w:rPr>
        <w:t xml:space="preserve"> and the S</w:t>
      </w:r>
      <w:r w:rsidRPr="00521887">
        <w:rPr>
          <w:sz w:val="22"/>
          <w:szCs w:val="22"/>
        </w:rPr>
        <w:t>eller thirty (30) days written notice.</w:t>
      </w:r>
    </w:p>
    <w:p w14:paraId="44F60C6D" w14:textId="1523FC1A" w:rsidR="008B7FB5" w:rsidRPr="00223ABD" w:rsidRDefault="008B7FB5" w:rsidP="00223ABD">
      <w:pPr>
        <w:pStyle w:val="Level3"/>
        <w:ind w:left="2880" w:hanging="1080"/>
        <w:jc w:val="both"/>
        <w:rPr>
          <w:sz w:val="22"/>
          <w:szCs w:val="22"/>
        </w:rPr>
      </w:pPr>
      <w:r w:rsidRPr="00521887">
        <w:rPr>
          <w:sz w:val="22"/>
          <w:szCs w:val="22"/>
        </w:rPr>
        <w:t xml:space="preserve">Manufacturers will be able to update their individual product sites at will during the EPL cycle as described </w:t>
      </w:r>
      <w:r w:rsidR="00CC31A2" w:rsidRPr="00521887">
        <w:rPr>
          <w:sz w:val="22"/>
          <w:szCs w:val="22"/>
        </w:rPr>
        <w:t xml:space="preserve">in Section XI:  </w:t>
      </w:r>
      <w:r w:rsidR="00CC31A2" w:rsidRPr="00521887">
        <w:rPr>
          <w:i/>
          <w:sz w:val="22"/>
          <w:szCs w:val="22"/>
        </w:rPr>
        <w:t>Manufacturer Information Submission</w:t>
      </w:r>
      <w:r w:rsidR="00CC31A2" w:rsidRPr="00521887">
        <w:rPr>
          <w:sz w:val="22"/>
          <w:szCs w:val="22"/>
        </w:rPr>
        <w:t>.</w:t>
      </w:r>
    </w:p>
    <w:p w14:paraId="2E4784B2" w14:textId="77777777" w:rsidR="00111BCE" w:rsidRPr="00521887" w:rsidRDefault="00111BCE" w:rsidP="008D4B75">
      <w:pPr>
        <w:pStyle w:val="Level2"/>
      </w:pPr>
      <w:r w:rsidRPr="00521887">
        <w:t>Lack of participation in Update Process</w:t>
      </w:r>
    </w:p>
    <w:p w14:paraId="08BA6501" w14:textId="77777777" w:rsidR="00111BCE" w:rsidRPr="00521887" w:rsidRDefault="00111BCE" w:rsidP="007E7ECF">
      <w:pPr>
        <w:pStyle w:val="Level3"/>
        <w:tabs>
          <w:tab w:val="clear" w:pos="1800"/>
          <w:tab w:val="left" w:pos="2880"/>
        </w:tabs>
        <w:ind w:left="2880" w:hanging="1080"/>
        <w:jc w:val="both"/>
        <w:rPr>
          <w:sz w:val="22"/>
          <w:szCs w:val="22"/>
        </w:rPr>
      </w:pPr>
      <w:r w:rsidRPr="00521887">
        <w:rPr>
          <w:sz w:val="22"/>
          <w:szCs w:val="22"/>
        </w:rPr>
        <w:t xml:space="preserve">Vendors are required to respond to </w:t>
      </w:r>
      <w:r w:rsidRPr="00D43D04">
        <w:rPr>
          <w:bCs/>
          <w:sz w:val="22"/>
          <w:szCs w:val="22"/>
        </w:rPr>
        <w:t>ITS</w:t>
      </w:r>
      <w:r w:rsidRPr="00521887">
        <w:rPr>
          <w:sz w:val="22"/>
          <w:szCs w:val="22"/>
        </w:rPr>
        <w:t xml:space="preserve"> requests for information </w:t>
      </w:r>
      <w:proofErr w:type="gramStart"/>
      <w:r w:rsidRPr="00521887">
        <w:rPr>
          <w:sz w:val="22"/>
          <w:szCs w:val="22"/>
        </w:rPr>
        <w:t>in order to</w:t>
      </w:r>
      <w:proofErr w:type="gramEnd"/>
      <w:r w:rsidRPr="00521887">
        <w:rPr>
          <w:sz w:val="22"/>
          <w:szCs w:val="22"/>
        </w:rPr>
        <w:t xml:space="preserve"> remain on the EPL.</w:t>
      </w:r>
    </w:p>
    <w:p w14:paraId="71C17DA6" w14:textId="77777777" w:rsidR="00111BCE" w:rsidRPr="00521887" w:rsidRDefault="00111BCE" w:rsidP="007E7ECF">
      <w:pPr>
        <w:pStyle w:val="Level3"/>
        <w:tabs>
          <w:tab w:val="clear" w:pos="1800"/>
          <w:tab w:val="left" w:pos="2880"/>
        </w:tabs>
        <w:ind w:left="2880" w:hanging="1080"/>
        <w:jc w:val="both"/>
        <w:rPr>
          <w:sz w:val="22"/>
          <w:szCs w:val="22"/>
        </w:rPr>
      </w:pPr>
      <w:r w:rsidRPr="00521887">
        <w:rPr>
          <w:sz w:val="22"/>
          <w:szCs w:val="22"/>
        </w:rPr>
        <w:t xml:space="preserve">Manufacturers that fail to keep their websites updated, after due notification from </w:t>
      </w:r>
      <w:r w:rsidRPr="00D43D04">
        <w:rPr>
          <w:bCs/>
          <w:sz w:val="22"/>
          <w:szCs w:val="22"/>
        </w:rPr>
        <w:t>ITS</w:t>
      </w:r>
      <w:r w:rsidRPr="00521887">
        <w:rPr>
          <w:sz w:val="22"/>
          <w:szCs w:val="22"/>
        </w:rPr>
        <w:t xml:space="preserve"> will have their website approval retracted until corrections are made.</w:t>
      </w:r>
    </w:p>
    <w:p w14:paraId="26FE428A" w14:textId="77777777" w:rsidR="00111BCE" w:rsidRPr="00521887" w:rsidRDefault="00111BCE" w:rsidP="008D4B75">
      <w:pPr>
        <w:pStyle w:val="Level2"/>
      </w:pPr>
      <w:r w:rsidRPr="00521887">
        <w:t xml:space="preserve">The official version of the EPL is comprised of the </w:t>
      </w:r>
      <w:r w:rsidRPr="00521887">
        <w:rPr>
          <w:i/>
        </w:rPr>
        <w:t>Instructions for Use</w:t>
      </w:r>
      <w:r w:rsidRPr="00521887">
        <w:t xml:space="preserve">, the EPL Interactive, and related documents residing on the </w:t>
      </w:r>
      <w:r w:rsidRPr="00D43D04">
        <w:rPr>
          <w:bCs/>
        </w:rPr>
        <w:t>ITS</w:t>
      </w:r>
      <w:r w:rsidRPr="00521887">
        <w:t xml:space="preserve"> </w:t>
      </w:r>
      <w:r w:rsidR="00B40945" w:rsidRPr="00521887">
        <w:t>website</w:t>
      </w:r>
      <w:r w:rsidRPr="00521887">
        <w:t xml:space="preserve"> in conjunction with approved Manufacturer EPL websites.</w:t>
      </w:r>
    </w:p>
    <w:p w14:paraId="034B7E14" w14:textId="77777777" w:rsidR="00111BCE" w:rsidRPr="00521887" w:rsidRDefault="00111BCE" w:rsidP="008D4B75">
      <w:pPr>
        <w:pStyle w:val="Level2"/>
      </w:pPr>
      <w:r w:rsidRPr="00D43D04">
        <w:rPr>
          <w:bCs/>
        </w:rPr>
        <w:t>ITS</w:t>
      </w:r>
      <w:r w:rsidRPr="00521887">
        <w:t xml:space="preserve"> will </w:t>
      </w:r>
      <w:r w:rsidRPr="00521887">
        <w:rPr>
          <w:u w:val="single"/>
        </w:rPr>
        <w:t>not</w:t>
      </w:r>
      <w:r w:rsidRPr="00521887">
        <w:t xml:space="preserve"> keep an archive of the Manufacturer’s published price lists.  Customers must carefully document their purchases.  Manufacturers are required to keep records of their product information and pricing as described in Section XI:  </w:t>
      </w:r>
      <w:r w:rsidRPr="00521887">
        <w:rPr>
          <w:i/>
        </w:rPr>
        <w:t>Manufacturer Information Submission</w:t>
      </w:r>
      <w:r w:rsidRPr="00521887">
        <w:t>.</w:t>
      </w:r>
    </w:p>
    <w:p w14:paraId="023085DC" w14:textId="77777777" w:rsidR="00BF6B07" w:rsidRPr="00521887" w:rsidRDefault="008753AD" w:rsidP="007E7ECF">
      <w:pPr>
        <w:pStyle w:val="Level1"/>
        <w:jc w:val="both"/>
        <w:rPr>
          <w:b/>
          <w:bCs/>
          <w:sz w:val="22"/>
          <w:szCs w:val="22"/>
        </w:rPr>
      </w:pPr>
      <w:r w:rsidRPr="00521887">
        <w:rPr>
          <w:b/>
          <w:bCs/>
          <w:sz w:val="22"/>
          <w:szCs w:val="22"/>
        </w:rPr>
        <w:t>Manufacturer and Seller Responsibilities</w:t>
      </w:r>
    </w:p>
    <w:p w14:paraId="1A8BEC11" w14:textId="77777777" w:rsidR="00BF6B07" w:rsidRPr="00521887" w:rsidRDefault="008753AD" w:rsidP="008D4B75">
      <w:pPr>
        <w:pStyle w:val="Level2"/>
      </w:pPr>
      <w:r w:rsidRPr="00D43D04">
        <w:rPr>
          <w:bCs/>
        </w:rPr>
        <w:t>ITS</w:t>
      </w:r>
      <w:r w:rsidRPr="00521887">
        <w:t xml:space="preserve"> limits</w:t>
      </w:r>
      <w:r w:rsidR="001A41DC" w:rsidRPr="00521887">
        <w:t xml:space="preserve"> participation on this EPL exclusively to the Manufacturer-sponsored Reseller Group Model.</w:t>
      </w:r>
    </w:p>
    <w:p w14:paraId="04EC19EC" w14:textId="77777777" w:rsidR="00BF6B07" w:rsidRPr="00521887" w:rsidRDefault="008753AD" w:rsidP="008D4B75">
      <w:pPr>
        <w:pStyle w:val="Level2"/>
      </w:pPr>
      <w:r w:rsidRPr="00521887">
        <w:t>Manufacturer</w:t>
      </w:r>
      <w:r w:rsidR="001A41DC" w:rsidRPr="00521887">
        <w:t>s are responsible for providing product and pricing for their resellers by the following means:</w:t>
      </w:r>
    </w:p>
    <w:p w14:paraId="70AB251A" w14:textId="77777777" w:rsidR="001A41DC" w:rsidRPr="00521887" w:rsidRDefault="001A41DC" w:rsidP="007E7ECF">
      <w:pPr>
        <w:pStyle w:val="Level3"/>
        <w:tabs>
          <w:tab w:val="clear" w:pos="1800"/>
        </w:tabs>
        <w:ind w:left="2880" w:hanging="1080"/>
        <w:jc w:val="both"/>
        <w:rPr>
          <w:sz w:val="22"/>
          <w:szCs w:val="22"/>
        </w:rPr>
      </w:pPr>
      <w:r w:rsidRPr="00521887">
        <w:rPr>
          <w:sz w:val="22"/>
          <w:szCs w:val="22"/>
        </w:rPr>
        <w:t>Host a special website for the EPL</w:t>
      </w:r>
    </w:p>
    <w:p w14:paraId="70BB5132" w14:textId="77777777" w:rsidR="001A41DC" w:rsidRPr="00521887" w:rsidRDefault="001A41DC" w:rsidP="007E7ECF">
      <w:pPr>
        <w:pStyle w:val="Level3"/>
        <w:tabs>
          <w:tab w:val="clear" w:pos="1800"/>
        </w:tabs>
        <w:ind w:left="2880" w:hanging="1080"/>
        <w:jc w:val="both"/>
        <w:rPr>
          <w:sz w:val="22"/>
          <w:szCs w:val="22"/>
        </w:rPr>
      </w:pPr>
      <w:r w:rsidRPr="00521887">
        <w:rPr>
          <w:sz w:val="22"/>
          <w:szCs w:val="22"/>
        </w:rPr>
        <w:t>Propose product and not-to-exceed pricing on this website</w:t>
      </w:r>
    </w:p>
    <w:p w14:paraId="5D26D171" w14:textId="77777777" w:rsidR="001A41DC" w:rsidRPr="00521887" w:rsidRDefault="001A41DC" w:rsidP="007E7ECF">
      <w:pPr>
        <w:pStyle w:val="Level3"/>
        <w:tabs>
          <w:tab w:val="clear" w:pos="1800"/>
        </w:tabs>
        <w:ind w:left="2880" w:hanging="1080"/>
        <w:jc w:val="both"/>
        <w:rPr>
          <w:sz w:val="22"/>
          <w:szCs w:val="22"/>
        </w:rPr>
      </w:pPr>
      <w:r w:rsidRPr="00521887">
        <w:rPr>
          <w:sz w:val="22"/>
          <w:szCs w:val="22"/>
        </w:rPr>
        <w:t>Name Sellers from the EPL pool as members of their Reseller Group</w:t>
      </w:r>
    </w:p>
    <w:p w14:paraId="353DB3A5" w14:textId="77777777" w:rsidR="008753AD" w:rsidRPr="00521887" w:rsidRDefault="001A41DC" w:rsidP="008D4B75">
      <w:pPr>
        <w:pStyle w:val="Level2"/>
      </w:pPr>
      <w:r w:rsidRPr="00521887">
        <w:t>Sellers are not allowed to propose product directly.  They are responsible for customer contact by the following means:</w:t>
      </w:r>
    </w:p>
    <w:p w14:paraId="1B218162" w14:textId="77777777" w:rsidR="008753AD" w:rsidRPr="00521887" w:rsidRDefault="008753AD" w:rsidP="007E7ECF">
      <w:pPr>
        <w:pStyle w:val="Level3"/>
        <w:tabs>
          <w:tab w:val="clear" w:pos="1800"/>
        </w:tabs>
        <w:ind w:left="2880" w:hanging="1080"/>
        <w:jc w:val="both"/>
        <w:rPr>
          <w:sz w:val="22"/>
          <w:szCs w:val="22"/>
        </w:rPr>
      </w:pPr>
      <w:r w:rsidRPr="00521887">
        <w:rPr>
          <w:sz w:val="22"/>
          <w:szCs w:val="22"/>
        </w:rPr>
        <w:t xml:space="preserve">Provide </w:t>
      </w:r>
      <w:r w:rsidR="00CD4466" w:rsidRPr="00D43D04">
        <w:rPr>
          <w:bCs/>
          <w:sz w:val="22"/>
          <w:szCs w:val="22"/>
        </w:rPr>
        <w:t>ITS</w:t>
      </w:r>
      <w:r w:rsidRPr="00521887">
        <w:rPr>
          <w:sz w:val="22"/>
          <w:szCs w:val="22"/>
        </w:rPr>
        <w:t xml:space="preserve"> with contact information for sales, ordering, and payment</w:t>
      </w:r>
    </w:p>
    <w:p w14:paraId="6F6D482B" w14:textId="77777777" w:rsidR="008753AD" w:rsidRPr="00521887" w:rsidRDefault="008753AD" w:rsidP="007E7ECF">
      <w:pPr>
        <w:pStyle w:val="Level3"/>
        <w:tabs>
          <w:tab w:val="clear" w:pos="1800"/>
        </w:tabs>
        <w:ind w:left="2880" w:hanging="1080"/>
        <w:jc w:val="both"/>
        <w:rPr>
          <w:sz w:val="22"/>
          <w:szCs w:val="22"/>
        </w:rPr>
      </w:pPr>
      <w:r w:rsidRPr="00521887">
        <w:rPr>
          <w:sz w:val="22"/>
          <w:szCs w:val="22"/>
        </w:rPr>
        <w:t>Provide hourly rates for service fees</w:t>
      </w:r>
    </w:p>
    <w:p w14:paraId="4E7682F8" w14:textId="77777777" w:rsidR="008753AD" w:rsidRPr="00521887" w:rsidRDefault="008753AD" w:rsidP="007E7ECF">
      <w:pPr>
        <w:pStyle w:val="Level3"/>
        <w:tabs>
          <w:tab w:val="clear" w:pos="1800"/>
        </w:tabs>
        <w:ind w:left="2880" w:hanging="1080"/>
        <w:jc w:val="both"/>
        <w:rPr>
          <w:sz w:val="22"/>
          <w:szCs w:val="22"/>
        </w:rPr>
      </w:pPr>
      <w:r w:rsidRPr="00521887">
        <w:rPr>
          <w:sz w:val="22"/>
          <w:szCs w:val="22"/>
        </w:rPr>
        <w:lastRenderedPageBreak/>
        <w:t xml:space="preserve">Provide a report of sales on a quarterly basis as noted in Section </w:t>
      </w:r>
      <w:r w:rsidR="001A41DC" w:rsidRPr="00521887">
        <w:rPr>
          <w:sz w:val="22"/>
          <w:szCs w:val="22"/>
        </w:rPr>
        <w:t>XII</w:t>
      </w:r>
      <w:r w:rsidRPr="00521887">
        <w:rPr>
          <w:sz w:val="22"/>
          <w:szCs w:val="22"/>
        </w:rPr>
        <w:t xml:space="preserve">:  </w:t>
      </w:r>
      <w:r w:rsidRPr="00521887">
        <w:rPr>
          <w:i/>
          <w:sz w:val="22"/>
          <w:szCs w:val="22"/>
        </w:rPr>
        <w:t>Marketing/Sales Reports</w:t>
      </w:r>
    </w:p>
    <w:p w14:paraId="338B4CEB" w14:textId="77777777" w:rsidR="008753AD" w:rsidRPr="00521887" w:rsidRDefault="008753AD" w:rsidP="008D4B75">
      <w:pPr>
        <w:pStyle w:val="Level2"/>
      </w:pPr>
      <w:r w:rsidRPr="00521887">
        <w:t>Contractual Responsibilities</w:t>
      </w:r>
    </w:p>
    <w:p w14:paraId="0212B1A3" w14:textId="77777777" w:rsidR="008753AD" w:rsidRPr="00521887" w:rsidRDefault="008753AD" w:rsidP="007E7ECF">
      <w:pPr>
        <w:pStyle w:val="Level3"/>
        <w:tabs>
          <w:tab w:val="clear" w:pos="1800"/>
        </w:tabs>
        <w:ind w:left="2880" w:hanging="1080"/>
        <w:jc w:val="both"/>
        <w:rPr>
          <w:sz w:val="22"/>
          <w:szCs w:val="22"/>
        </w:rPr>
      </w:pPr>
      <w:r w:rsidRPr="00521887">
        <w:rPr>
          <w:sz w:val="22"/>
          <w:szCs w:val="22"/>
        </w:rPr>
        <w:t>Any Vendor receiving payments holds the contractual obligations for the products and services sold through this EPL.</w:t>
      </w:r>
    </w:p>
    <w:p w14:paraId="22355AA9" w14:textId="77777777" w:rsidR="008753AD" w:rsidRPr="00521887" w:rsidRDefault="008753AD" w:rsidP="007E7ECF">
      <w:pPr>
        <w:pStyle w:val="Level3"/>
        <w:tabs>
          <w:tab w:val="clear" w:pos="1800"/>
        </w:tabs>
        <w:ind w:left="2880" w:hanging="1080"/>
        <w:jc w:val="both"/>
        <w:rPr>
          <w:sz w:val="22"/>
          <w:szCs w:val="22"/>
        </w:rPr>
      </w:pPr>
      <w:r w:rsidRPr="00521887">
        <w:rPr>
          <w:sz w:val="22"/>
          <w:szCs w:val="22"/>
        </w:rPr>
        <w:t>If the Manufacturer sells directly as part of the Reseller Group and payments are directed to the Manufacturer, then the Manufacturer holds the contractual obligations for the products and services they sell directly.</w:t>
      </w:r>
    </w:p>
    <w:p w14:paraId="73E3D1D2" w14:textId="77777777" w:rsidR="008753AD" w:rsidRPr="00521887" w:rsidRDefault="008753AD" w:rsidP="008D4B75">
      <w:pPr>
        <w:pStyle w:val="Level2"/>
      </w:pPr>
      <w:r w:rsidRPr="00521887">
        <w:t xml:space="preserve">The </w:t>
      </w:r>
      <w:r w:rsidRPr="00521887">
        <w:rPr>
          <w:i/>
        </w:rPr>
        <w:t>EPL Purchase Agreement</w:t>
      </w:r>
      <w:r w:rsidRPr="00521887">
        <w:t xml:space="preserve"> provides in Articles 7.7 and 7.8 for circumstances when the customer may test and evaluate the purchased product to ensure it is not defective and that it performs to the specifications published in the EPL.  The </w:t>
      </w:r>
      <w:r w:rsidRPr="00521887">
        <w:rPr>
          <w:i/>
        </w:rPr>
        <w:t>EPL Purchase Agreement</w:t>
      </w:r>
      <w:r w:rsidRPr="00521887">
        <w:t xml:space="preserve"> does not provide for “buyer’s remorse”, where the customer may send back a product because the customer has changed his mind or wants something else.  If the delivered product is defective, the customer may return the product if the Seller is notified within the ten (10) working day acceptance period.  It would be at the Seller’s discretion whether to accept a return for non-defective equipment and whether to charge the customer a “re-stocking” fee </w:t>
      </w:r>
      <w:proofErr w:type="gramStart"/>
      <w:r w:rsidRPr="00521887">
        <w:t>in order to</w:t>
      </w:r>
      <w:proofErr w:type="gramEnd"/>
      <w:r w:rsidRPr="00521887">
        <w:t xml:space="preserve"> take back unwanted products.  The customer assumes responsibility for all “re-stocking” fees in this instance as a condition for using the EPL. </w:t>
      </w:r>
    </w:p>
    <w:p w14:paraId="05F560A0" w14:textId="77777777" w:rsidR="00BF6B07" w:rsidRPr="00521887" w:rsidRDefault="009D364A" w:rsidP="007E7ECF">
      <w:pPr>
        <w:pStyle w:val="Level1"/>
        <w:jc w:val="both"/>
        <w:rPr>
          <w:b/>
          <w:bCs/>
          <w:sz w:val="22"/>
          <w:szCs w:val="22"/>
        </w:rPr>
      </w:pPr>
      <w:r w:rsidRPr="00521887">
        <w:rPr>
          <w:b/>
          <w:bCs/>
          <w:sz w:val="22"/>
          <w:szCs w:val="22"/>
        </w:rPr>
        <w:t>Service Fees</w:t>
      </w:r>
    </w:p>
    <w:p w14:paraId="31888D01" w14:textId="77777777" w:rsidR="009D364A" w:rsidRPr="00521887" w:rsidRDefault="00CD4466" w:rsidP="008D4B75">
      <w:pPr>
        <w:pStyle w:val="Level2"/>
      </w:pPr>
      <w:r w:rsidRPr="00D43D04">
        <w:rPr>
          <w:bCs/>
        </w:rPr>
        <w:t>ITS</w:t>
      </w:r>
      <w:r w:rsidR="009D364A" w:rsidRPr="00521887">
        <w:t xml:space="preserve"> is allowing Sellers to propose service fees to be used in conjunction with the initial installation and configuration of equipment purchased from this RFP.</w:t>
      </w:r>
    </w:p>
    <w:p w14:paraId="5E961FA6" w14:textId="77777777" w:rsidR="009D364A" w:rsidRPr="00521887" w:rsidRDefault="009D364A" w:rsidP="008D4B75">
      <w:pPr>
        <w:pStyle w:val="Level2"/>
        <w:numPr>
          <w:ilvl w:val="0"/>
          <w:numId w:val="0"/>
        </w:numPr>
        <w:ind w:left="1800"/>
      </w:pPr>
      <w:r w:rsidRPr="00521887">
        <w:t xml:space="preserve">The </w:t>
      </w:r>
      <w:r w:rsidR="0013520E" w:rsidRPr="00521887">
        <w:t>three (3)</w:t>
      </w:r>
      <w:r w:rsidRPr="00521887">
        <w:t xml:space="preserve"> fees are listed below:</w:t>
      </w:r>
    </w:p>
    <w:p w14:paraId="40491DAA"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Hourly Rate for basic installation services</w:t>
      </w:r>
    </w:p>
    <w:p w14:paraId="5003CDFC"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Hourly Rate for project manager/engineer/advanced technician</w:t>
      </w:r>
    </w:p>
    <w:p w14:paraId="3D022479"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Hourly Rate for travel</w:t>
      </w:r>
    </w:p>
    <w:p w14:paraId="163E0D54" w14:textId="77777777" w:rsidR="009D364A" w:rsidRPr="00521887" w:rsidRDefault="009D364A" w:rsidP="008D4B75">
      <w:pPr>
        <w:pStyle w:val="Level2"/>
      </w:pPr>
      <w:r w:rsidRPr="00521887">
        <w:t>These fees are not-to-exceed prices.  Sellers may pass on lower fees at any time.  However, the published fees may only be changed at the six-month update periods noted earlier in this section.</w:t>
      </w:r>
    </w:p>
    <w:p w14:paraId="6591FB0C" w14:textId="77777777" w:rsidR="009D364A" w:rsidRPr="00521887" w:rsidRDefault="009D364A" w:rsidP="008D4B75">
      <w:pPr>
        <w:pStyle w:val="Level2"/>
      </w:pPr>
      <w:r w:rsidRPr="00521887">
        <w:t>This EPL is not a services RFP nor may any of these service fees be used for warranty/maintenance work.</w:t>
      </w:r>
    </w:p>
    <w:p w14:paraId="2C58E9A8"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The use of an IT Hardware EPL service fee as the procurement authority for ongoing maintenance support or for consulting services is prohibited.</w:t>
      </w:r>
    </w:p>
    <w:p w14:paraId="6A0893E4" w14:textId="4BA2FDA5" w:rsidR="009D364A" w:rsidRPr="00521887" w:rsidRDefault="009D364A" w:rsidP="007E7ECF">
      <w:pPr>
        <w:pStyle w:val="Level3"/>
        <w:tabs>
          <w:tab w:val="clear" w:pos="1800"/>
        </w:tabs>
        <w:ind w:left="2880" w:hanging="1080"/>
        <w:jc w:val="both"/>
        <w:rPr>
          <w:sz w:val="22"/>
          <w:szCs w:val="22"/>
        </w:rPr>
      </w:pPr>
      <w:r w:rsidRPr="00521887">
        <w:rPr>
          <w:sz w:val="22"/>
          <w:szCs w:val="22"/>
        </w:rPr>
        <w:lastRenderedPageBreak/>
        <w:t>This EPL does not provide procurement authority for using the service fees after the initial purchase and installation.</w:t>
      </w:r>
    </w:p>
    <w:p w14:paraId="46E97D01" w14:textId="1B772199" w:rsidR="00FB4100" w:rsidRPr="00521887" w:rsidRDefault="00FB4100" w:rsidP="007E7ECF">
      <w:pPr>
        <w:pStyle w:val="Level3"/>
        <w:tabs>
          <w:tab w:val="clear" w:pos="1800"/>
        </w:tabs>
        <w:ind w:left="2880" w:hanging="1080"/>
        <w:jc w:val="both"/>
        <w:rPr>
          <w:sz w:val="22"/>
          <w:szCs w:val="22"/>
        </w:rPr>
      </w:pPr>
      <w:r w:rsidRPr="00521887">
        <w:rPr>
          <w:sz w:val="22"/>
          <w:szCs w:val="22"/>
        </w:rPr>
        <w:t>Legacy video-conferencing systems are the exception.  We will allow manufacturers to propose a percentage of their fees to cover legacy video-conferencing systems.</w:t>
      </w:r>
    </w:p>
    <w:p w14:paraId="661E8511" w14:textId="77777777" w:rsidR="009D364A" w:rsidRPr="00521887" w:rsidRDefault="00CD4466" w:rsidP="008D4B75">
      <w:pPr>
        <w:pStyle w:val="Level2"/>
      </w:pPr>
      <w:r w:rsidRPr="00D43D04">
        <w:rPr>
          <w:bCs/>
        </w:rPr>
        <w:t>ITS</w:t>
      </w:r>
      <w:r w:rsidR="009D364A" w:rsidRPr="00521887">
        <w:t xml:space="preserve"> encourages the </w:t>
      </w:r>
      <w:r w:rsidR="00CC31A2" w:rsidRPr="00521887">
        <w:t>M</w:t>
      </w:r>
      <w:r w:rsidR="009D364A" w:rsidRPr="00521887">
        <w:t xml:space="preserve">anufacturers to propose additional enhanced warranty options as part of their Manufacturer EPL </w:t>
      </w:r>
      <w:r w:rsidR="00B40945" w:rsidRPr="00521887">
        <w:t>website</w:t>
      </w:r>
      <w:r w:rsidR="009D364A" w:rsidRPr="00521887">
        <w:t>.  Sellers are encouraged to discuss these extended warranties with their customers.</w:t>
      </w:r>
    </w:p>
    <w:p w14:paraId="3BE3C4F4" w14:textId="77777777" w:rsidR="009D364A" w:rsidRPr="00521887" w:rsidRDefault="009D364A" w:rsidP="008D4B75">
      <w:pPr>
        <w:pStyle w:val="Level2"/>
      </w:pPr>
      <w:r w:rsidRPr="00521887">
        <w:t>Seller should propose hourly rates based upon standard business hours of 8 x 5, Monday - Friday, excluding holidays.  Should customers have needs for after-hours services, Seller may optionally charge up to one and one-half (1 ½) times the service rate, provided Seller has supplied a written estimate and advised the customer of the after-hours charge.</w:t>
      </w:r>
    </w:p>
    <w:p w14:paraId="2C078E12" w14:textId="77777777" w:rsidR="009D364A" w:rsidRPr="00521887" w:rsidRDefault="009D364A" w:rsidP="008D4B75">
      <w:pPr>
        <w:pStyle w:val="Level2"/>
      </w:pPr>
      <w:r w:rsidRPr="00521887">
        <w:t xml:space="preserve">The Travel Hourly Rate covers the time and cost of travel within </w:t>
      </w:r>
      <w:r w:rsidR="00F23782" w:rsidRPr="00521887">
        <w:t>State</w:t>
      </w:r>
      <w:r w:rsidRPr="00521887">
        <w:t xml:space="preserve"> boundaries.  This rate may not be used on out-of-state travel.</w:t>
      </w:r>
    </w:p>
    <w:p w14:paraId="38E222AE"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 xml:space="preserve">Any Travel Hourly Rate may not exceed the </w:t>
      </w:r>
      <w:r w:rsidR="00CC31A2" w:rsidRPr="00521887">
        <w:rPr>
          <w:sz w:val="22"/>
          <w:szCs w:val="22"/>
        </w:rPr>
        <w:t>S</w:t>
      </w:r>
      <w:r w:rsidRPr="00521887">
        <w:rPr>
          <w:sz w:val="22"/>
          <w:szCs w:val="22"/>
        </w:rPr>
        <w:t xml:space="preserve">eller’s highest hourly rate proposed. </w:t>
      </w:r>
    </w:p>
    <w:p w14:paraId="56593464"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 xml:space="preserve">For </w:t>
      </w:r>
      <w:r w:rsidR="00CC31A2" w:rsidRPr="00521887">
        <w:rPr>
          <w:sz w:val="22"/>
          <w:szCs w:val="22"/>
        </w:rPr>
        <w:t>S</w:t>
      </w:r>
      <w:r w:rsidRPr="00521887">
        <w:rPr>
          <w:sz w:val="22"/>
          <w:szCs w:val="22"/>
        </w:rPr>
        <w:t xml:space="preserve">ellers with multiple service center locations, </w:t>
      </w:r>
      <w:r w:rsidR="00CD4466" w:rsidRPr="00D43D04">
        <w:rPr>
          <w:bCs/>
          <w:sz w:val="22"/>
          <w:szCs w:val="22"/>
        </w:rPr>
        <w:t>ITS</w:t>
      </w:r>
      <w:r w:rsidRPr="00521887">
        <w:rPr>
          <w:sz w:val="22"/>
          <w:szCs w:val="22"/>
        </w:rPr>
        <w:t xml:space="preserve"> expects a good faith effort on the part of any </w:t>
      </w:r>
      <w:r w:rsidR="00CC31A2" w:rsidRPr="00521887">
        <w:rPr>
          <w:sz w:val="22"/>
          <w:szCs w:val="22"/>
        </w:rPr>
        <w:t>S</w:t>
      </w:r>
      <w:r w:rsidRPr="00521887">
        <w:rPr>
          <w:sz w:val="22"/>
          <w:szCs w:val="22"/>
        </w:rPr>
        <w:t xml:space="preserve">eller to tailor the customer service needs with the lowest costs and expenses possible. </w:t>
      </w:r>
    </w:p>
    <w:p w14:paraId="373BCF99" w14:textId="77777777" w:rsidR="009D364A" w:rsidRPr="00521887" w:rsidRDefault="009D364A" w:rsidP="008D4B75">
      <w:pPr>
        <w:pStyle w:val="Level2"/>
      </w:pPr>
      <w:r w:rsidRPr="00521887">
        <w:t xml:space="preserve">Seller must provide to the customer at the time of sale a not-to-exceed estimate of installation and any travel fees to be used in conjunction with services.  Travel fees are negotiated between the Seller and customer and should include the following considerations: </w:t>
      </w:r>
    </w:p>
    <w:p w14:paraId="0C97F04F"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One-way or two-way travel estimates</w:t>
      </w:r>
      <w:r w:rsidR="00B40945" w:rsidRPr="00521887">
        <w:rPr>
          <w:sz w:val="22"/>
          <w:szCs w:val="22"/>
        </w:rPr>
        <w:t>.</w:t>
      </w:r>
    </w:p>
    <w:p w14:paraId="3BEAC45E"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Per technician/vehicle estimates</w:t>
      </w:r>
      <w:r w:rsidR="00B40945" w:rsidRPr="00521887">
        <w:rPr>
          <w:sz w:val="22"/>
          <w:szCs w:val="22"/>
        </w:rPr>
        <w:t>.</w:t>
      </w:r>
    </w:p>
    <w:p w14:paraId="387C106F" w14:textId="77777777" w:rsidR="009D364A" w:rsidRPr="00521887" w:rsidRDefault="009D364A" w:rsidP="007E7ECF">
      <w:pPr>
        <w:pStyle w:val="Level3"/>
        <w:tabs>
          <w:tab w:val="clear" w:pos="1800"/>
        </w:tabs>
        <w:ind w:left="2880" w:hanging="1080"/>
        <w:jc w:val="both"/>
        <w:rPr>
          <w:sz w:val="22"/>
          <w:szCs w:val="22"/>
        </w:rPr>
      </w:pPr>
      <w:r w:rsidRPr="00521887">
        <w:rPr>
          <w:sz w:val="22"/>
          <w:szCs w:val="22"/>
        </w:rPr>
        <w:t xml:space="preserve">If there is a need for extended on-site work involving per diem charges for meals, mileage, hotels, airfare, etc., the customer would authorize these charges through other public purchasing procedures.  These charges are not authorized under this EPL. </w:t>
      </w:r>
    </w:p>
    <w:p w14:paraId="0A8F3457" w14:textId="77777777" w:rsidR="009D364A" w:rsidRPr="00521887" w:rsidRDefault="009D364A" w:rsidP="008D4B75">
      <w:pPr>
        <w:pStyle w:val="Level2"/>
      </w:pPr>
      <w:r w:rsidRPr="00521887">
        <w:t xml:space="preserve">Seller is solely responsible for all delivery and implementation subject to formal customer acceptance.  </w:t>
      </w:r>
      <w:r w:rsidR="00CD4466" w:rsidRPr="00D43D04">
        <w:rPr>
          <w:bCs/>
        </w:rPr>
        <w:t>ITS</w:t>
      </w:r>
      <w:r w:rsidRPr="00521887">
        <w:t xml:space="preserve"> does not encourage the use of subcontractors.  Any use thereof must be transparent to the customer with all transactions and payment conducted directly with the IT Hardware EPL Seller.  Any sub-contractors must be named in Section XI</w:t>
      </w:r>
      <w:r w:rsidR="00B40945" w:rsidRPr="00521887">
        <w:t>V</w:t>
      </w:r>
      <w:r w:rsidR="00CC31A2" w:rsidRPr="00521887">
        <w:t xml:space="preserve">:  </w:t>
      </w:r>
      <w:r w:rsidR="00B40945" w:rsidRPr="00521887">
        <w:rPr>
          <w:i/>
        </w:rPr>
        <w:t>References</w:t>
      </w:r>
      <w:r w:rsidRPr="00521887">
        <w:t xml:space="preserve"> and responding Seller must provide references for those sub-contractors.  Should a </w:t>
      </w:r>
      <w:r w:rsidR="00CC31A2" w:rsidRPr="00521887">
        <w:t>S</w:t>
      </w:r>
      <w:r w:rsidRPr="00521887">
        <w:t xml:space="preserve">eller need to add additional sub-contractors during the term of the EPL, they must submit those names and references to </w:t>
      </w:r>
      <w:r w:rsidR="00CD4466" w:rsidRPr="00D43D04">
        <w:rPr>
          <w:bCs/>
        </w:rPr>
        <w:t>ITS</w:t>
      </w:r>
      <w:r w:rsidRPr="00521887">
        <w:t xml:space="preserve"> for approval.</w:t>
      </w:r>
    </w:p>
    <w:p w14:paraId="32D7A20E" w14:textId="77777777" w:rsidR="00BF6B07" w:rsidRPr="00521887" w:rsidRDefault="00D17D47" w:rsidP="007E7ECF">
      <w:pPr>
        <w:pStyle w:val="Level1"/>
        <w:jc w:val="both"/>
        <w:rPr>
          <w:b/>
          <w:bCs/>
          <w:sz w:val="22"/>
          <w:szCs w:val="22"/>
        </w:rPr>
      </w:pPr>
      <w:r w:rsidRPr="00521887">
        <w:rPr>
          <w:b/>
          <w:bCs/>
          <w:sz w:val="22"/>
          <w:szCs w:val="22"/>
        </w:rPr>
        <w:lastRenderedPageBreak/>
        <w:t>Seller Classifications</w:t>
      </w:r>
    </w:p>
    <w:p w14:paraId="1570D29F" w14:textId="77777777" w:rsidR="00D17D47" w:rsidRPr="00521887" w:rsidRDefault="00D17D47" w:rsidP="008D4B75">
      <w:pPr>
        <w:pStyle w:val="Level2"/>
      </w:pPr>
      <w:r w:rsidRPr="00521887">
        <w:t>Sellers will be categorized either as “Value-add” or “Mail-order”.</w:t>
      </w:r>
    </w:p>
    <w:p w14:paraId="244CE7F1" w14:textId="77777777" w:rsidR="00D17D47" w:rsidRPr="00521887" w:rsidRDefault="00D17D47" w:rsidP="008D4B75">
      <w:pPr>
        <w:pStyle w:val="Level2"/>
      </w:pPr>
      <w:r w:rsidRPr="00521887">
        <w:t>Value-add Definition</w:t>
      </w:r>
    </w:p>
    <w:p w14:paraId="356ADBA6" w14:textId="77777777" w:rsidR="00D17D47" w:rsidRPr="00521887" w:rsidRDefault="00D17D47" w:rsidP="007E7ECF">
      <w:pPr>
        <w:pStyle w:val="Level3"/>
        <w:tabs>
          <w:tab w:val="clear" w:pos="1800"/>
        </w:tabs>
        <w:ind w:left="2880" w:hanging="1080"/>
        <w:jc w:val="both"/>
        <w:rPr>
          <w:sz w:val="22"/>
          <w:szCs w:val="22"/>
        </w:rPr>
      </w:pPr>
      <w:r w:rsidRPr="00521887">
        <w:rPr>
          <w:sz w:val="22"/>
          <w:szCs w:val="22"/>
        </w:rPr>
        <w:t xml:space="preserve">Value-add </w:t>
      </w:r>
      <w:r w:rsidR="00CC31A2" w:rsidRPr="00521887">
        <w:rPr>
          <w:sz w:val="22"/>
          <w:szCs w:val="22"/>
        </w:rPr>
        <w:t>S</w:t>
      </w:r>
      <w:r w:rsidRPr="00521887">
        <w:rPr>
          <w:sz w:val="22"/>
          <w:szCs w:val="22"/>
        </w:rPr>
        <w:t>ellers are those who can address a customer’s needs for delivery, installation, custom integration, training, consulting, and “hand holding” with in-house staff and same or next-day on-site support to the degree required by their Mississippi customers.  They have directly invested in staff, training resources, and physical facilities logistically available to Mississippi customers.  They possess established in-house resources to provide integration across a diverse spectrum of technology such as LANs, WANs, Internet, multimedia applications, computer-aided/assisted courseware, and administrative applications.</w:t>
      </w:r>
    </w:p>
    <w:p w14:paraId="5F7933A3" w14:textId="77777777" w:rsidR="00D17D47" w:rsidRPr="00521887" w:rsidRDefault="00D17D47" w:rsidP="007E7ECF">
      <w:pPr>
        <w:pStyle w:val="Level3"/>
        <w:tabs>
          <w:tab w:val="clear" w:pos="1800"/>
        </w:tabs>
        <w:ind w:left="2880" w:hanging="1080"/>
        <w:jc w:val="both"/>
        <w:rPr>
          <w:sz w:val="22"/>
          <w:szCs w:val="22"/>
        </w:rPr>
      </w:pPr>
      <w:r w:rsidRPr="00521887">
        <w:rPr>
          <w:sz w:val="22"/>
          <w:szCs w:val="22"/>
        </w:rPr>
        <w:t xml:space="preserve">These are the </w:t>
      </w:r>
      <w:r w:rsidR="00CC31A2" w:rsidRPr="00521887">
        <w:rPr>
          <w:sz w:val="22"/>
          <w:szCs w:val="22"/>
        </w:rPr>
        <w:t>S</w:t>
      </w:r>
      <w:r w:rsidRPr="00521887">
        <w:rPr>
          <w:sz w:val="22"/>
          <w:szCs w:val="22"/>
        </w:rPr>
        <w:t xml:space="preserve">ellers who </w:t>
      </w:r>
      <w:proofErr w:type="gramStart"/>
      <w:r w:rsidRPr="00521887">
        <w:rPr>
          <w:sz w:val="22"/>
          <w:szCs w:val="22"/>
        </w:rPr>
        <w:t>are capable of providing</w:t>
      </w:r>
      <w:proofErr w:type="gramEnd"/>
      <w:r w:rsidRPr="00521887">
        <w:rPr>
          <w:sz w:val="22"/>
          <w:szCs w:val="22"/>
        </w:rPr>
        <w:t xml:space="preserve"> the on-site warranty service directly and coordinate these services between the customer and the </w:t>
      </w:r>
      <w:r w:rsidR="00CC31A2" w:rsidRPr="00521887">
        <w:rPr>
          <w:sz w:val="22"/>
          <w:szCs w:val="22"/>
        </w:rPr>
        <w:t>M</w:t>
      </w:r>
      <w:r w:rsidRPr="00521887">
        <w:rPr>
          <w:sz w:val="22"/>
          <w:szCs w:val="22"/>
        </w:rPr>
        <w:t>anufacturer to the degree that the process to activate the on-site service call is transparent to the customer.  Therefore</w:t>
      </w:r>
      <w:r w:rsidR="00B80DD9" w:rsidRPr="00521887">
        <w:rPr>
          <w:sz w:val="22"/>
          <w:szCs w:val="22"/>
        </w:rPr>
        <w:t>,</w:t>
      </w:r>
      <w:r w:rsidRPr="00521887">
        <w:rPr>
          <w:sz w:val="22"/>
          <w:szCs w:val="22"/>
        </w:rPr>
        <w:t xml:space="preserve"> the customers will not have to fend for themselves with remote 1-800 support.</w:t>
      </w:r>
    </w:p>
    <w:p w14:paraId="47BEE73B" w14:textId="77777777" w:rsidR="00D17D47" w:rsidRPr="00521887" w:rsidRDefault="00D17D47" w:rsidP="007E7ECF">
      <w:pPr>
        <w:pStyle w:val="Level3"/>
        <w:tabs>
          <w:tab w:val="clear" w:pos="1800"/>
        </w:tabs>
        <w:ind w:left="2880" w:hanging="1080"/>
        <w:jc w:val="both"/>
        <w:rPr>
          <w:sz w:val="22"/>
          <w:szCs w:val="22"/>
        </w:rPr>
      </w:pPr>
      <w:r w:rsidRPr="00521887">
        <w:rPr>
          <w:sz w:val="22"/>
          <w:szCs w:val="22"/>
        </w:rPr>
        <w:t>Value-add Classification Requirements</w:t>
      </w:r>
    </w:p>
    <w:p w14:paraId="01B9954F" w14:textId="77777777" w:rsidR="00D17D47" w:rsidRPr="00521887" w:rsidRDefault="00D17D47" w:rsidP="007E7ECF">
      <w:pPr>
        <w:pStyle w:val="Level4"/>
        <w:tabs>
          <w:tab w:val="clear" w:pos="3600"/>
        </w:tabs>
        <w:jc w:val="both"/>
        <w:rPr>
          <w:sz w:val="22"/>
          <w:szCs w:val="22"/>
        </w:rPr>
      </w:pPr>
      <w:r w:rsidRPr="00521887">
        <w:rPr>
          <w:sz w:val="22"/>
          <w:szCs w:val="22"/>
        </w:rPr>
        <w:t xml:space="preserve">The </w:t>
      </w:r>
      <w:r w:rsidR="00CC31A2" w:rsidRPr="00521887">
        <w:rPr>
          <w:sz w:val="22"/>
          <w:szCs w:val="22"/>
        </w:rPr>
        <w:t>S</w:t>
      </w:r>
      <w:r w:rsidRPr="00521887">
        <w:rPr>
          <w:sz w:val="22"/>
          <w:szCs w:val="22"/>
        </w:rPr>
        <w:t xml:space="preserve">eller must have a “brick-n-mortar” office or service center within 200 miles of a Mississippi border </w:t>
      </w:r>
      <w:proofErr w:type="gramStart"/>
      <w:r w:rsidRPr="00521887">
        <w:rPr>
          <w:sz w:val="22"/>
          <w:szCs w:val="22"/>
        </w:rPr>
        <w:t>in order to</w:t>
      </w:r>
      <w:proofErr w:type="gramEnd"/>
      <w:r w:rsidRPr="00521887">
        <w:rPr>
          <w:sz w:val="22"/>
          <w:szCs w:val="22"/>
        </w:rPr>
        <w:t xml:space="preserve"> be considered “logistically available to Mississippi customers.  “Virtual” or “Home” offices do not meet this standard. </w:t>
      </w:r>
    </w:p>
    <w:p w14:paraId="47A1A721" w14:textId="0B80C5BA" w:rsidR="00D17D47" w:rsidRDefault="00D17D47" w:rsidP="007E7ECF">
      <w:pPr>
        <w:pStyle w:val="Level4"/>
        <w:tabs>
          <w:tab w:val="clear" w:pos="3600"/>
        </w:tabs>
        <w:jc w:val="both"/>
        <w:rPr>
          <w:sz w:val="22"/>
          <w:szCs w:val="22"/>
        </w:rPr>
      </w:pPr>
      <w:r w:rsidRPr="00521887">
        <w:rPr>
          <w:sz w:val="22"/>
          <w:szCs w:val="22"/>
        </w:rPr>
        <w:t xml:space="preserve">The </w:t>
      </w:r>
      <w:r w:rsidR="00CC31A2" w:rsidRPr="00521887">
        <w:rPr>
          <w:sz w:val="22"/>
          <w:szCs w:val="22"/>
        </w:rPr>
        <w:t>S</w:t>
      </w:r>
      <w:r w:rsidRPr="00521887">
        <w:rPr>
          <w:sz w:val="22"/>
          <w:szCs w:val="22"/>
        </w:rPr>
        <w:t>eller must propose all appropriate s</w:t>
      </w:r>
      <w:r w:rsidR="000F1D95" w:rsidRPr="00521887">
        <w:rPr>
          <w:sz w:val="22"/>
          <w:szCs w:val="22"/>
        </w:rPr>
        <w:t>ervice fees as defined in item 9</w:t>
      </w:r>
      <w:r w:rsidRPr="00521887">
        <w:rPr>
          <w:sz w:val="22"/>
          <w:szCs w:val="22"/>
        </w:rPr>
        <w:t xml:space="preserve"> above. </w:t>
      </w:r>
    </w:p>
    <w:p w14:paraId="662E36C7" w14:textId="7ED7E73C" w:rsidR="00787C66" w:rsidRPr="00521887" w:rsidRDefault="00787C66" w:rsidP="007E7ECF">
      <w:pPr>
        <w:pStyle w:val="Level4"/>
        <w:tabs>
          <w:tab w:val="clear" w:pos="3600"/>
        </w:tabs>
        <w:jc w:val="both"/>
        <w:rPr>
          <w:sz w:val="22"/>
          <w:szCs w:val="22"/>
        </w:rPr>
      </w:pPr>
      <w:r>
        <w:rPr>
          <w:sz w:val="22"/>
          <w:szCs w:val="22"/>
        </w:rPr>
        <w:t>The Seller must propose references (per Section XIV:  References) that also meet the “200 miles” requirement as noted above.</w:t>
      </w:r>
    </w:p>
    <w:p w14:paraId="1F957602" w14:textId="77777777" w:rsidR="00D17D47" w:rsidRPr="00521887" w:rsidRDefault="00D17D47" w:rsidP="008D4B75">
      <w:pPr>
        <w:pStyle w:val="Level2"/>
      </w:pPr>
      <w:r w:rsidRPr="00521887">
        <w:t>Mail-order Definition</w:t>
      </w:r>
    </w:p>
    <w:p w14:paraId="43DCED1D" w14:textId="77777777" w:rsidR="00D17D47" w:rsidRPr="00521887" w:rsidRDefault="00D17D47" w:rsidP="007E7ECF">
      <w:pPr>
        <w:pStyle w:val="Level3"/>
        <w:tabs>
          <w:tab w:val="clear" w:pos="1800"/>
        </w:tabs>
        <w:ind w:left="2880" w:hanging="1080"/>
        <w:jc w:val="both"/>
        <w:rPr>
          <w:sz w:val="22"/>
          <w:szCs w:val="22"/>
        </w:rPr>
      </w:pPr>
      <w:r w:rsidRPr="00521887">
        <w:rPr>
          <w:sz w:val="22"/>
          <w:szCs w:val="22"/>
        </w:rPr>
        <w:t xml:space="preserve">“Traditional” Mail-order </w:t>
      </w:r>
      <w:r w:rsidR="000F1D95" w:rsidRPr="00521887">
        <w:rPr>
          <w:sz w:val="22"/>
          <w:szCs w:val="22"/>
        </w:rPr>
        <w:t>S</w:t>
      </w:r>
      <w:r w:rsidRPr="00521887">
        <w:rPr>
          <w:sz w:val="22"/>
          <w:szCs w:val="22"/>
        </w:rPr>
        <w:t>ellers are those who typically offer goods and services either through the mail (</w:t>
      </w:r>
      <w:proofErr w:type="gramStart"/>
      <w:r w:rsidRPr="00521887">
        <w:rPr>
          <w:sz w:val="22"/>
          <w:szCs w:val="22"/>
        </w:rPr>
        <w:t>drop</w:t>
      </w:r>
      <w:r w:rsidR="00B80DD9" w:rsidRPr="00521887">
        <w:rPr>
          <w:sz w:val="22"/>
          <w:szCs w:val="22"/>
        </w:rPr>
        <w:t>-</w:t>
      </w:r>
      <w:r w:rsidRPr="00521887">
        <w:rPr>
          <w:sz w:val="22"/>
          <w:szCs w:val="22"/>
        </w:rPr>
        <w:t>ship</w:t>
      </w:r>
      <w:proofErr w:type="gramEnd"/>
      <w:r w:rsidRPr="00521887">
        <w:rPr>
          <w:sz w:val="22"/>
          <w:szCs w:val="22"/>
        </w:rPr>
        <w:t>) or involving a third-party (usually for installation, service and support, warranty, or other value-added services)</w:t>
      </w:r>
      <w:r w:rsidR="00B40945" w:rsidRPr="00521887">
        <w:rPr>
          <w:sz w:val="22"/>
          <w:szCs w:val="22"/>
        </w:rPr>
        <w:t>.</w:t>
      </w:r>
    </w:p>
    <w:p w14:paraId="0D8148D4" w14:textId="77777777" w:rsidR="00D17D47" w:rsidRPr="00521887" w:rsidRDefault="00CD4466" w:rsidP="007E7ECF">
      <w:pPr>
        <w:pStyle w:val="Level3"/>
        <w:tabs>
          <w:tab w:val="clear" w:pos="1800"/>
        </w:tabs>
        <w:ind w:left="2880" w:hanging="1080"/>
        <w:jc w:val="both"/>
        <w:rPr>
          <w:sz w:val="22"/>
          <w:szCs w:val="22"/>
        </w:rPr>
      </w:pPr>
      <w:r w:rsidRPr="00D43D04">
        <w:rPr>
          <w:bCs/>
          <w:sz w:val="22"/>
          <w:szCs w:val="22"/>
        </w:rPr>
        <w:t>ITS</w:t>
      </w:r>
      <w:r w:rsidR="00D17D47" w:rsidRPr="00521887">
        <w:rPr>
          <w:sz w:val="22"/>
          <w:szCs w:val="22"/>
        </w:rPr>
        <w:t xml:space="preserve"> also considers as Mail-order th</w:t>
      </w:r>
      <w:r w:rsidR="000F1D95" w:rsidRPr="00521887">
        <w:rPr>
          <w:sz w:val="22"/>
          <w:szCs w:val="22"/>
        </w:rPr>
        <w:t>ose S</w:t>
      </w:r>
      <w:r w:rsidR="00D17D47" w:rsidRPr="00521887">
        <w:rPr>
          <w:sz w:val="22"/>
          <w:szCs w:val="22"/>
        </w:rPr>
        <w:t xml:space="preserve">ellers who have “value-add” qualities but do not meet the </w:t>
      </w:r>
      <w:proofErr w:type="gramStart"/>
      <w:r w:rsidR="00D17D47" w:rsidRPr="00521887">
        <w:rPr>
          <w:sz w:val="22"/>
          <w:szCs w:val="22"/>
        </w:rPr>
        <w:t>200 mile</w:t>
      </w:r>
      <w:proofErr w:type="gramEnd"/>
      <w:r w:rsidR="00D17D47" w:rsidRPr="00521887">
        <w:rPr>
          <w:sz w:val="22"/>
          <w:szCs w:val="22"/>
        </w:rPr>
        <w:t xml:space="preserve"> requirement noted under Value-add Classification Requirements.</w:t>
      </w:r>
    </w:p>
    <w:p w14:paraId="33D3B7F2" w14:textId="77777777" w:rsidR="00D17D47" w:rsidRPr="00521887" w:rsidRDefault="00D17D47" w:rsidP="007E7ECF">
      <w:pPr>
        <w:pStyle w:val="Level3"/>
        <w:tabs>
          <w:tab w:val="clear" w:pos="1800"/>
        </w:tabs>
        <w:ind w:left="2880" w:hanging="1080"/>
        <w:jc w:val="both"/>
        <w:rPr>
          <w:sz w:val="22"/>
          <w:szCs w:val="22"/>
        </w:rPr>
      </w:pPr>
      <w:r w:rsidRPr="00521887">
        <w:rPr>
          <w:sz w:val="22"/>
          <w:szCs w:val="22"/>
        </w:rPr>
        <w:lastRenderedPageBreak/>
        <w:t xml:space="preserve">Proposing service fees is optional for Mail-order </w:t>
      </w:r>
      <w:r w:rsidR="000F1D95" w:rsidRPr="00521887">
        <w:rPr>
          <w:sz w:val="22"/>
          <w:szCs w:val="22"/>
        </w:rPr>
        <w:t>S</w:t>
      </w:r>
      <w:r w:rsidRPr="00521887">
        <w:rPr>
          <w:sz w:val="22"/>
          <w:szCs w:val="22"/>
        </w:rPr>
        <w:t>ellers.</w:t>
      </w:r>
    </w:p>
    <w:p w14:paraId="5C448AF7" w14:textId="77777777" w:rsidR="00D17D47" w:rsidRPr="00521887" w:rsidRDefault="00D17D47" w:rsidP="007E7ECF">
      <w:pPr>
        <w:pStyle w:val="Level3"/>
        <w:tabs>
          <w:tab w:val="clear" w:pos="1800"/>
        </w:tabs>
        <w:ind w:left="2880" w:hanging="1080"/>
        <w:jc w:val="both"/>
        <w:rPr>
          <w:sz w:val="22"/>
          <w:szCs w:val="22"/>
        </w:rPr>
      </w:pPr>
      <w:r w:rsidRPr="00521887">
        <w:rPr>
          <w:sz w:val="22"/>
          <w:szCs w:val="22"/>
        </w:rPr>
        <w:t xml:space="preserve">If </w:t>
      </w:r>
      <w:r w:rsidR="000F1D95" w:rsidRPr="00521887">
        <w:rPr>
          <w:sz w:val="22"/>
          <w:szCs w:val="22"/>
        </w:rPr>
        <w:t>S</w:t>
      </w:r>
      <w:r w:rsidRPr="00521887">
        <w:rPr>
          <w:sz w:val="22"/>
          <w:szCs w:val="22"/>
        </w:rPr>
        <w:t>eller</w:t>
      </w:r>
      <w:r w:rsidR="009C7026" w:rsidRPr="00521887">
        <w:rPr>
          <w:sz w:val="22"/>
          <w:szCs w:val="22"/>
        </w:rPr>
        <w:t>s</w:t>
      </w:r>
      <w:r w:rsidRPr="00521887">
        <w:rPr>
          <w:sz w:val="22"/>
          <w:szCs w:val="22"/>
        </w:rPr>
        <w:t xml:space="preserve"> do not propose the service fees, they are automatically classified as Mail-order regardless of their value-add qualities and location.</w:t>
      </w:r>
    </w:p>
    <w:p w14:paraId="4C940D95" w14:textId="77777777" w:rsidR="00D17D47" w:rsidRPr="00521887" w:rsidRDefault="00CD4466" w:rsidP="008D4B75">
      <w:pPr>
        <w:pStyle w:val="Level2"/>
      </w:pPr>
      <w:r w:rsidRPr="00D43D04">
        <w:rPr>
          <w:bCs/>
        </w:rPr>
        <w:t>ITS</w:t>
      </w:r>
      <w:r w:rsidR="00D17D47" w:rsidRPr="00521887">
        <w:t xml:space="preserve"> reserves the right to clarify a </w:t>
      </w:r>
      <w:r w:rsidR="000F1D95" w:rsidRPr="00521887">
        <w:t>S</w:t>
      </w:r>
      <w:r w:rsidR="00D17D47" w:rsidRPr="00521887">
        <w:t xml:space="preserve">eller’s service fees.  This includes allowing a proposer to supplement its proposal within </w:t>
      </w:r>
      <w:r w:rsidR="0013520E" w:rsidRPr="00521887">
        <w:t>three (3)</w:t>
      </w:r>
      <w:r w:rsidR="00D17D47" w:rsidRPr="00521887">
        <w:t xml:space="preserve"> business days of proposal opening to provide said fees for those Value-add </w:t>
      </w:r>
      <w:r w:rsidR="000F1D95" w:rsidRPr="00521887">
        <w:t>Sellers</w:t>
      </w:r>
      <w:r w:rsidR="00D17D47" w:rsidRPr="00521887">
        <w:t xml:space="preserve"> that inadvertently omitted this mandatory spreadsheet, upon notification by </w:t>
      </w:r>
      <w:r w:rsidRPr="00D43D04">
        <w:rPr>
          <w:bCs/>
        </w:rPr>
        <w:t>ITS</w:t>
      </w:r>
      <w:r w:rsidR="00D17D47" w:rsidRPr="00521887">
        <w:t xml:space="preserve"> that the spreadsheet was omitted or unreadable.  This clarification of service fees also includes the right by </w:t>
      </w:r>
      <w:r w:rsidRPr="00D43D04">
        <w:rPr>
          <w:bCs/>
        </w:rPr>
        <w:t>ITS</w:t>
      </w:r>
      <w:r w:rsidR="00D17D47" w:rsidRPr="00521887">
        <w:t xml:space="preserve"> to request that service fees appreciably higher than those proposed by other </w:t>
      </w:r>
      <w:r w:rsidR="005E5EDA" w:rsidRPr="00521887">
        <w:t>Seller</w:t>
      </w:r>
      <w:r w:rsidR="00D17D47" w:rsidRPr="00521887">
        <w:t>s be reduced to conform with the highest accepted proposal.</w:t>
      </w:r>
    </w:p>
    <w:p w14:paraId="66D9DD86" w14:textId="77777777" w:rsidR="00D17D47" w:rsidRPr="00521887" w:rsidRDefault="00D17D47" w:rsidP="008D4B75">
      <w:pPr>
        <w:pStyle w:val="Level2"/>
      </w:pPr>
      <w:r w:rsidRPr="00521887">
        <w:t xml:space="preserve">Sellers will qualify themselves as Value-add or Mail-order in Section VI:  </w:t>
      </w:r>
      <w:r w:rsidRPr="00521887">
        <w:rPr>
          <w:i/>
        </w:rPr>
        <w:t>RFP Questionnaire</w:t>
      </w:r>
      <w:r w:rsidRPr="00521887">
        <w:t xml:space="preserve">. </w:t>
      </w:r>
      <w:r w:rsidR="00CD4466" w:rsidRPr="00D43D04">
        <w:rPr>
          <w:bCs/>
        </w:rPr>
        <w:t>ITS</w:t>
      </w:r>
      <w:r w:rsidRPr="00521887">
        <w:t xml:space="preserve"> reserves the right to make the final,</w:t>
      </w:r>
      <w:r w:rsidR="000F1D95" w:rsidRPr="00521887">
        <w:t xml:space="preserve"> sole determination of how the S</w:t>
      </w:r>
      <w:r w:rsidRPr="00521887">
        <w:t xml:space="preserve">eller is classified and will reclassify the </w:t>
      </w:r>
      <w:r w:rsidR="005E5EDA" w:rsidRPr="00521887">
        <w:t>Seller</w:t>
      </w:r>
      <w:r w:rsidRPr="00521887">
        <w:t xml:space="preserve"> as necessary.  References may b</w:t>
      </w:r>
      <w:r w:rsidR="000F1D95" w:rsidRPr="00521887">
        <w:t>e used in the determination of S</w:t>
      </w:r>
      <w:r w:rsidRPr="00521887">
        <w:t>eller qualification.</w:t>
      </w:r>
    </w:p>
    <w:p w14:paraId="4F145A0F" w14:textId="77777777" w:rsidR="00BF6B07" w:rsidRPr="00521887" w:rsidRDefault="00757517" w:rsidP="007E7ECF">
      <w:pPr>
        <w:pStyle w:val="Level1"/>
        <w:jc w:val="both"/>
        <w:rPr>
          <w:b/>
          <w:bCs/>
          <w:sz w:val="22"/>
          <w:szCs w:val="22"/>
        </w:rPr>
      </w:pPr>
      <w:r w:rsidRPr="00521887">
        <w:rPr>
          <w:b/>
          <w:bCs/>
          <w:sz w:val="22"/>
          <w:szCs w:val="22"/>
        </w:rPr>
        <w:t>Membership of the Reseller Group</w:t>
      </w:r>
    </w:p>
    <w:p w14:paraId="5ACFDF5E" w14:textId="77777777" w:rsidR="009E501F" w:rsidRPr="00521887" w:rsidRDefault="009E501F" w:rsidP="008D4B75">
      <w:pPr>
        <w:pStyle w:val="Level2"/>
      </w:pPr>
      <w:r w:rsidRPr="00521887">
        <w:t>At minimum, a Reseller Group must contain two V</w:t>
      </w:r>
      <w:r w:rsidR="000F1D95" w:rsidRPr="00521887">
        <w:t>alue-add S</w:t>
      </w:r>
      <w:r w:rsidRPr="00521887">
        <w:t>ellers.</w:t>
      </w:r>
    </w:p>
    <w:p w14:paraId="73B904E4" w14:textId="77777777" w:rsidR="009E501F" w:rsidRPr="00521887" w:rsidRDefault="009E501F" w:rsidP="008D4B75">
      <w:pPr>
        <w:pStyle w:val="Level2"/>
      </w:pPr>
      <w:r w:rsidRPr="00521887">
        <w:t>In addition to the minimum, a Reseller Group may be comprised of the following:</w:t>
      </w:r>
    </w:p>
    <w:p w14:paraId="1BFDA6AD" w14:textId="77777777" w:rsidR="009E501F" w:rsidRPr="00521887" w:rsidRDefault="000F1D95" w:rsidP="007E7ECF">
      <w:pPr>
        <w:pStyle w:val="Level3"/>
        <w:tabs>
          <w:tab w:val="clear" w:pos="1800"/>
        </w:tabs>
        <w:ind w:left="2880" w:hanging="1080"/>
        <w:jc w:val="both"/>
        <w:rPr>
          <w:sz w:val="22"/>
          <w:szCs w:val="22"/>
        </w:rPr>
      </w:pPr>
      <w:r w:rsidRPr="00521887">
        <w:rPr>
          <w:sz w:val="22"/>
          <w:szCs w:val="22"/>
        </w:rPr>
        <w:t>As many Value-add S</w:t>
      </w:r>
      <w:r w:rsidR="009E501F" w:rsidRPr="00521887">
        <w:rPr>
          <w:sz w:val="22"/>
          <w:szCs w:val="22"/>
        </w:rPr>
        <w:t>ellers as are approved on the EPL</w:t>
      </w:r>
    </w:p>
    <w:p w14:paraId="6CEFFA76" w14:textId="0EC0E308" w:rsidR="009E501F" w:rsidRPr="00521887" w:rsidRDefault="000F1D95" w:rsidP="007E7ECF">
      <w:pPr>
        <w:pStyle w:val="Level3"/>
        <w:ind w:left="2880" w:hanging="1080"/>
        <w:jc w:val="both"/>
        <w:rPr>
          <w:sz w:val="22"/>
          <w:szCs w:val="22"/>
        </w:rPr>
      </w:pPr>
      <w:r w:rsidRPr="00521887">
        <w:rPr>
          <w:sz w:val="22"/>
          <w:szCs w:val="22"/>
        </w:rPr>
        <w:t xml:space="preserve">Maximum of </w:t>
      </w:r>
      <w:r w:rsidR="00787C66">
        <w:rPr>
          <w:sz w:val="22"/>
          <w:szCs w:val="22"/>
        </w:rPr>
        <w:t>ten</w:t>
      </w:r>
      <w:r w:rsidR="00787C66" w:rsidRPr="00521887">
        <w:rPr>
          <w:sz w:val="22"/>
          <w:szCs w:val="22"/>
        </w:rPr>
        <w:t xml:space="preserve"> </w:t>
      </w:r>
      <w:r w:rsidRPr="00521887">
        <w:rPr>
          <w:sz w:val="22"/>
          <w:szCs w:val="22"/>
        </w:rPr>
        <w:t>Mail-order S</w:t>
      </w:r>
      <w:r w:rsidR="009E501F" w:rsidRPr="00521887">
        <w:rPr>
          <w:sz w:val="22"/>
          <w:szCs w:val="22"/>
        </w:rPr>
        <w:t>ellers per category within a group</w:t>
      </w:r>
    </w:p>
    <w:p w14:paraId="4D6862DF" w14:textId="77777777" w:rsidR="009E501F" w:rsidRPr="00521887" w:rsidRDefault="009E501F" w:rsidP="007E7ECF">
      <w:pPr>
        <w:pStyle w:val="Level3"/>
        <w:ind w:left="2880" w:hanging="1080"/>
        <w:jc w:val="both"/>
        <w:rPr>
          <w:sz w:val="22"/>
          <w:szCs w:val="22"/>
        </w:rPr>
      </w:pPr>
      <w:r w:rsidRPr="00521887">
        <w:rPr>
          <w:sz w:val="22"/>
          <w:szCs w:val="22"/>
        </w:rPr>
        <w:t>Manufacturer selling direct</w:t>
      </w:r>
    </w:p>
    <w:p w14:paraId="38A5F554" w14:textId="77777777" w:rsidR="009E501F" w:rsidRPr="00521887" w:rsidRDefault="009E501F" w:rsidP="008D4B75">
      <w:pPr>
        <w:pStyle w:val="Level2"/>
      </w:pPr>
      <w:r w:rsidRPr="00521887">
        <w:t>Additional requirements regardi</w:t>
      </w:r>
      <w:r w:rsidR="000F1D95" w:rsidRPr="00521887">
        <w:t>ng the inclusion of Mail-order S</w:t>
      </w:r>
      <w:r w:rsidRPr="00521887">
        <w:t>ellers</w:t>
      </w:r>
    </w:p>
    <w:p w14:paraId="51C17C12" w14:textId="18D25598" w:rsidR="009E501F" w:rsidRPr="00521887" w:rsidRDefault="000F1D95" w:rsidP="007E7ECF">
      <w:pPr>
        <w:pStyle w:val="Level3"/>
        <w:tabs>
          <w:tab w:val="clear" w:pos="1800"/>
        </w:tabs>
        <w:ind w:left="2880" w:hanging="1080"/>
        <w:jc w:val="both"/>
        <w:rPr>
          <w:sz w:val="22"/>
          <w:szCs w:val="22"/>
        </w:rPr>
      </w:pPr>
      <w:r w:rsidRPr="00521887">
        <w:rPr>
          <w:sz w:val="22"/>
          <w:szCs w:val="22"/>
        </w:rPr>
        <w:t>A M</w:t>
      </w:r>
      <w:r w:rsidR="009E501F" w:rsidRPr="00521887">
        <w:rPr>
          <w:sz w:val="22"/>
          <w:szCs w:val="22"/>
        </w:rPr>
        <w:t xml:space="preserve">anufacturer could have a diversity of </w:t>
      </w:r>
      <w:r w:rsidRPr="00521887">
        <w:rPr>
          <w:sz w:val="22"/>
          <w:szCs w:val="22"/>
        </w:rPr>
        <w:t>S</w:t>
      </w:r>
      <w:r w:rsidR="009E501F" w:rsidRPr="00521887">
        <w:rPr>
          <w:sz w:val="22"/>
          <w:szCs w:val="22"/>
        </w:rPr>
        <w:t xml:space="preserve">ellers among the different categories such as a different set of </w:t>
      </w:r>
      <w:r w:rsidRPr="00521887">
        <w:rPr>
          <w:sz w:val="22"/>
          <w:szCs w:val="22"/>
        </w:rPr>
        <w:t>S</w:t>
      </w:r>
      <w:r w:rsidR="009E501F" w:rsidRPr="00521887">
        <w:rPr>
          <w:sz w:val="22"/>
          <w:szCs w:val="22"/>
        </w:rPr>
        <w:t xml:space="preserve">ellers for servers than for video conferencing.  Therefore, the </w:t>
      </w:r>
      <w:r w:rsidRPr="00521887">
        <w:rPr>
          <w:sz w:val="22"/>
          <w:szCs w:val="22"/>
        </w:rPr>
        <w:t>M</w:t>
      </w:r>
      <w:r w:rsidR="009E501F" w:rsidRPr="00521887">
        <w:rPr>
          <w:sz w:val="22"/>
          <w:szCs w:val="22"/>
        </w:rPr>
        <w:t>anufacturer could have mo</w:t>
      </w:r>
      <w:r w:rsidRPr="00521887">
        <w:rPr>
          <w:sz w:val="22"/>
          <w:szCs w:val="22"/>
        </w:rPr>
        <w:t xml:space="preserve">re than </w:t>
      </w:r>
      <w:r w:rsidR="00787C66">
        <w:rPr>
          <w:sz w:val="22"/>
          <w:szCs w:val="22"/>
        </w:rPr>
        <w:t>ten</w:t>
      </w:r>
      <w:r w:rsidR="00787C66" w:rsidRPr="00521887">
        <w:rPr>
          <w:sz w:val="22"/>
          <w:szCs w:val="22"/>
        </w:rPr>
        <w:t xml:space="preserve"> </w:t>
      </w:r>
      <w:r w:rsidRPr="00521887">
        <w:rPr>
          <w:sz w:val="22"/>
          <w:szCs w:val="22"/>
        </w:rPr>
        <w:t>Mail-order S</w:t>
      </w:r>
      <w:r w:rsidR="009E501F" w:rsidRPr="00521887">
        <w:rPr>
          <w:sz w:val="22"/>
          <w:szCs w:val="22"/>
        </w:rPr>
        <w:t>ellers in the group but not exceed the per category limit.</w:t>
      </w:r>
    </w:p>
    <w:p w14:paraId="06C18F3E" w14:textId="77777777" w:rsidR="009E501F" w:rsidRPr="00521887" w:rsidRDefault="009E501F" w:rsidP="007E7ECF">
      <w:pPr>
        <w:pStyle w:val="Level3"/>
        <w:tabs>
          <w:tab w:val="clear" w:pos="1800"/>
        </w:tabs>
        <w:ind w:left="2880" w:hanging="1080"/>
        <w:jc w:val="both"/>
        <w:rPr>
          <w:sz w:val="22"/>
          <w:szCs w:val="22"/>
        </w:rPr>
      </w:pPr>
      <w:r w:rsidRPr="00521887">
        <w:rPr>
          <w:sz w:val="22"/>
          <w:szCs w:val="22"/>
        </w:rPr>
        <w:t xml:space="preserve">Mississippi is largely a rural </w:t>
      </w:r>
      <w:proofErr w:type="gramStart"/>
      <w:r w:rsidRPr="00521887">
        <w:rPr>
          <w:sz w:val="22"/>
          <w:szCs w:val="22"/>
        </w:rPr>
        <w:t>state</w:t>
      </w:r>
      <w:proofErr w:type="gramEnd"/>
      <w:r w:rsidRPr="00521887">
        <w:rPr>
          <w:sz w:val="22"/>
          <w:szCs w:val="22"/>
        </w:rPr>
        <w:t xml:space="preserve"> and it is important to provide our</w:t>
      </w:r>
      <w:r w:rsidR="000F1D95" w:rsidRPr="00521887">
        <w:rPr>
          <w:sz w:val="22"/>
          <w:szCs w:val="22"/>
        </w:rPr>
        <w:t xml:space="preserve"> customers with a selection of S</w:t>
      </w:r>
      <w:r w:rsidRPr="00521887">
        <w:rPr>
          <w:sz w:val="22"/>
          <w:szCs w:val="22"/>
        </w:rPr>
        <w:t xml:space="preserve">ellers that can support them from a geographically, logistically available office.  </w:t>
      </w:r>
      <w:proofErr w:type="gramStart"/>
      <w:r w:rsidRPr="00521887">
        <w:rPr>
          <w:sz w:val="22"/>
          <w:szCs w:val="22"/>
        </w:rPr>
        <w:t>Therefore</w:t>
      </w:r>
      <w:proofErr w:type="gramEnd"/>
      <w:r w:rsidRPr="00521887">
        <w:rPr>
          <w:sz w:val="22"/>
          <w:szCs w:val="22"/>
        </w:rPr>
        <w:t xml:space="preserve"> it is our preference </w:t>
      </w:r>
      <w:r w:rsidR="000F1D95" w:rsidRPr="00521887">
        <w:rPr>
          <w:sz w:val="22"/>
          <w:szCs w:val="22"/>
        </w:rPr>
        <w:t>that no traditional Mail-order S</w:t>
      </w:r>
      <w:r w:rsidRPr="00521887">
        <w:rPr>
          <w:sz w:val="22"/>
          <w:szCs w:val="22"/>
        </w:rPr>
        <w:t>eller</w:t>
      </w:r>
      <w:r w:rsidR="009C7026" w:rsidRPr="00521887">
        <w:rPr>
          <w:sz w:val="22"/>
          <w:szCs w:val="22"/>
        </w:rPr>
        <w:t>s</w:t>
      </w:r>
      <w:r w:rsidRPr="00521887">
        <w:rPr>
          <w:sz w:val="22"/>
          <w:szCs w:val="22"/>
        </w:rPr>
        <w:t xml:space="preserve"> be added to the group unless they bring unique qualifications, value, or expertise to the group.</w:t>
      </w:r>
    </w:p>
    <w:p w14:paraId="4AA0E2B0" w14:textId="77777777" w:rsidR="009E501F" w:rsidRPr="00521887" w:rsidRDefault="000F1D95" w:rsidP="007E7ECF">
      <w:pPr>
        <w:pStyle w:val="Level3"/>
        <w:tabs>
          <w:tab w:val="clear" w:pos="1800"/>
        </w:tabs>
        <w:ind w:left="2880" w:hanging="1080"/>
        <w:jc w:val="both"/>
        <w:rPr>
          <w:sz w:val="22"/>
          <w:szCs w:val="22"/>
        </w:rPr>
      </w:pPr>
      <w:r w:rsidRPr="00521887">
        <w:rPr>
          <w:sz w:val="22"/>
          <w:szCs w:val="22"/>
        </w:rPr>
        <w:lastRenderedPageBreak/>
        <w:t>In some instances, a M</w:t>
      </w:r>
      <w:r w:rsidR="009E501F" w:rsidRPr="00521887">
        <w:rPr>
          <w:sz w:val="22"/>
          <w:szCs w:val="22"/>
        </w:rPr>
        <w:t>anufacturer may rely on established partnerships with</w:t>
      </w:r>
      <w:r w:rsidRPr="00521887">
        <w:rPr>
          <w:sz w:val="22"/>
          <w:szCs w:val="22"/>
        </w:rPr>
        <w:t xml:space="preserve"> S</w:t>
      </w:r>
      <w:r w:rsidR="009E501F" w:rsidRPr="00521887">
        <w:rPr>
          <w:sz w:val="22"/>
          <w:szCs w:val="22"/>
        </w:rPr>
        <w:t xml:space="preserve">ellers that </w:t>
      </w:r>
      <w:r w:rsidR="00CD4466" w:rsidRPr="00D43D04">
        <w:rPr>
          <w:bCs/>
          <w:sz w:val="22"/>
          <w:szCs w:val="22"/>
        </w:rPr>
        <w:t>ITS</w:t>
      </w:r>
      <w:r w:rsidR="009E501F" w:rsidRPr="00521887">
        <w:rPr>
          <w:sz w:val="22"/>
          <w:szCs w:val="22"/>
        </w:rPr>
        <w:t xml:space="preserve"> traditionally has designated as Mail-order and wi</w:t>
      </w:r>
      <w:r w:rsidR="001B081A" w:rsidRPr="00521887">
        <w:rPr>
          <w:sz w:val="22"/>
          <w:szCs w:val="22"/>
        </w:rPr>
        <w:t>s</w:t>
      </w:r>
      <w:r w:rsidR="009E501F" w:rsidRPr="00521887">
        <w:rPr>
          <w:sz w:val="22"/>
          <w:szCs w:val="22"/>
        </w:rPr>
        <w:t>h to add to the group.</w:t>
      </w:r>
    </w:p>
    <w:p w14:paraId="19255760" w14:textId="77777777" w:rsidR="009E501F" w:rsidRPr="00521887" w:rsidRDefault="000F1D95" w:rsidP="008D4B75">
      <w:pPr>
        <w:pStyle w:val="Level2"/>
      </w:pPr>
      <w:r w:rsidRPr="00521887">
        <w:t>If a M</w:t>
      </w:r>
      <w:r w:rsidR="009E501F" w:rsidRPr="00521887">
        <w:t>anufactu</w:t>
      </w:r>
      <w:r w:rsidRPr="00521887">
        <w:t>rer elects to be included as a S</w:t>
      </w:r>
      <w:r w:rsidR="009E501F" w:rsidRPr="00521887">
        <w:t xml:space="preserve">eller within the group, the </w:t>
      </w:r>
      <w:r w:rsidRPr="00521887">
        <w:t>M</w:t>
      </w:r>
      <w:r w:rsidR="009E501F" w:rsidRPr="00521887">
        <w:t xml:space="preserve">anufacturer’s status does not count towards the minimum Value-add </w:t>
      </w:r>
      <w:proofErr w:type="gramStart"/>
      <w:r w:rsidR="009E501F" w:rsidRPr="00521887">
        <w:t>requirement</w:t>
      </w:r>
      <w:proofErr w:type="gramEnd"/>
      <w:r w:rsidR="009E501F" w:rsidRPr="00521887">
        <w:t xml:space="preserve"> nor does it detract from the maximum Mail-order allocation.</w:t>
      </w:r>
    </w:p>
    <w:p w14:paraId="4895C4C2" w14:textId="6B743430" w:rsidR="009E501F" w:rsidRPr="00521887" w:rsidRDefault="000F1D95" w:rsidP="008D4B75">
      <w:pPr>
        <w:pStyle w:val="Level2"/>
      </w:pPr>
      <w:r w:rsidRPr="00521887">
        <w:t>A S</w:t>
      </w:r>
      <w:r w:rsidR="009E501F" w:rsidRPr="00521887">
        <w:t>eller does not have to be</w:t>
      </w:r>
      <w:r w:rsidRPr="00521887">
        <w:t xml:space="preserve"> approved for all categories a M</w:t>
      </w:r>
      <w:r w:rsidR="009E501F" w:rsidRPr="00521887">
        <w:t>an</w:t>
      </w:r>
      <w:r w:rsidRPr="00521887">
        <w:t>ufacturer proposes.  Example:  Sellers approved for the M</w:t>
      </w:r>
      <w:r w:rsidR="009E501F" w:rsidRPr="00521887">
        <w:t xml:space="preserve">anufacturer’s </w:t>
      </w:r>
      <w:r w:rsidR="00D973FA">
        <w:t>switches</w:t>
      </w:r>
      <w:r w:rsidR="00D973FA" w:rsidRPr="00521887">
        <w:t xml:space="preserve"> </w:t>
      </w:r>
      <w:r w:rsidR="009E501F" w:rsidRPr="00521887">
        <w:t xml:space="preserve">category may not be authorized for the </w:t>
      </w:r>
      <w:r w:rsidR="00D973FA">
        <w:t>server</w:t>
      </w:r>
      <w:r w:rsidR="00D973FA" w:rsidRPr="00521887">
        <w:t xml:space="preserve"> </w:t>
      </w:r>
      <w:r w:rsidR="009E501F" w:rsidRPr="00521887">
        <w:t>category.</w:t>
      </w:r>
    </w:p>
    <w:p w14:paraId="34AA19DF" w14:textId="77777777" w:rsidR="009E501F" w:rsidRPr="00521887" w:rsidRDefault="000F1D95" w:rsidP="008D4B75">
      <w:pPr>
        <w:pStyle w:val="Level2"/>
      </w:pPr>
      <w:r w:rsidRPr="00521887">
        <w:t>All S</w:t>
      </w:r>
      <w:r w:rsidR="009E501F" w:rsidRPr="00521887">
        <w:t xml:space="preserve">ellers approved for a single category must be able to sell any products proposed within that category.  Example:  A </w:t>
      </w:r>
      <w:r w:rsidRPr="00521887">
        <w:t>M</w:t>
      </w:r>
      <w:r w:rsidR="009E501F" w:rsidRPr="00521887">
        <w:t>anufacturer has differen</w:t>
      </w:r>
      <w:r w:rsidRPr="00521887">
        <w:t>t storage product lines.  Five S</w:t>
      </w:r>
      <w:r w:rsidR="009E501F" w:rsidRPr="00521887">
        <w:t xml:space="preserve">ellers are authorized to sell the </w:t>
      </w:r>
      <w:proofErr w:type="gramStart"/>
      <w:r w:rsidR="009E501F" w:rsidRPr="00521887">
        <w:t>lower level</w:t>
      </w:r>
      <w:proofErr w:type="gramEnd"/>
      <w:r w:rsidR="009E501F" w:rsidRPr="00521887">
        <w:t xml:space="preserve"> storage but only three can sell the high-end.  Either the </w:t>
      </w:r>
      <w:r w:rsidRPr="00521887">
        <w:t>M</w:t>
      </w:r>
      <w:r w:rsidR="009E501F" w:rsidRPr="00521887">
        <w:t xml:space="preserve">anufacturer allows the three who can sell all of the </w:t>
      </w:r>
      <w:proofErr w:type="gramStart"/>
      <w:r w:rsidR="009E501F" w:rsidRPr="00521887">
        <w:t>products</w:t>
      </w:r>
      <w:proofErr w:type="gramEnd"/>
      <w:r w:rsidR="009E501F" w:rsidRPr="00521887">
        <w:t xml:space="preserve"> or the </w:t>
      </w:r>
      <w:r w:rsidRPr="00521887">
        <w:t>M</w:t>
      </w:r>
      <w:r w:rsidR="009E501F" w:rsidRPr="00521887">
        <w:t>anufacturer does not include the exclusive product line in the price list.</w:t>
      </w:r>
    </w:p>
    <w:p w14:paraId="7CAF6037" w14:textId="77777777" w:rsidR="009E501F" w:rsidRPr="00521887" w:rsidRDefault="009E501F" w:rsidP="008D4B75">
      <w:pPr>
        <w:pStyle w:val="Level2"/>
      </w:pPr>
      <w:r w:rsidRPr="00521887">
        <w:t xml:space="preserve">Any </w:t>
      </w:r>
      <w:r w:rsidR="000F1D95" w:rsidRPr="00521887">
        <w:t>S</w:t>
      </w:r>
      <w:r w:rsidRPr="00521887">
        <w:t>eller may sell to any Mississippi customer.  The model of “geographical territory” is not allowed within a Reseller Group.</w:t>
      </w:r>
    </w:p>
    <w:p w14:paraId="6F0B26DF" w14:textId="77777777" w:rsidR="000E08A9" w:rsidRPr="00521887" w:rsidRDefault="00CD4466" w:rsidP="008D4B75">
      <w:pPr>
        <w:pStyle w:val="Level2"/>
      </w:pPr>
      <w:r w:rsidRPr="00D43D04">
        <w:rPr>
          <w:bCs/>
        </w:rPr>
        <w:t>ITS</w:t>
      </w:r>
      <w:r w:rsidR="009E501F" w:rsidRPr="00521887">
        <w:t xml:space="preserve"> acknowledge</w:t>
      </w:r>
      <w:r w:rsidR="009C7026" w:rsidRPr="00521887">
        <w:t>s</w:t>
      </w:r>
      <w:r w:rsidR="009E501F" w:rsidRPr="00521887">
        <w:t xml:space="preserve"> the authority of the </w:t>
      </w:r>
      <w:r w:rsidR="000F1D95" w:rsidRPr="00521887">
        <w:t>M</w:t>
      </w:r>
      <w:r w:rsidR="009E501F" w:rsidRPr="00521887">
        <w:t xml:space="preserve">anufacturer to determine which </w:t>
      </w:r>
      <w:r w:rsidR="000F1D95" w:rsidRPr="00521887">
        <w:t>S</w:t>
      </w:r>
      <w:r w:rsidR="009E501F" w:rsidRPr="00521887">
        <w:t xml:space="preserve">ellers may sell in the Reseller Group, subject to </w:t>
      </w:r>
      <w:r w:rsidRPr="00D43D04">
        <w:rPr>
          <w:bCs/>
        </w:rPr>
        <w:t>ITS</w:t>
      </w:r>
      <w:r w:rsidR="009E501F" w:rsidRPr="00521887">
        <w:t xml:space="preserve"> approval.  </w:t>
      </w:r>
      <w:r w:rsidRPr="00D43D04">
        <w:rPr>
          <w:bCs/>
        </w:rPr>
        <w:t>ITS</w:t>
      </w:r>
      <w:r w:rsidR="009E501F" w:rsidRPr="00521887">
        <w:t xml:space="preserve"> reser</w:t>
      </w:r>
      <w:r w:rsidR="000F1D95" w:rsidRPr="00521887">
        <w:t>ves the right to examine the S</w:t>
      </w:r>
      <w:r w:rsidR="009E501F" w:rsidRPr="00521887">
        <w:t>eller’s ability to provide services as part of the Reseller Group, as appropriate to the specific category, and make the final determination as to the inclusion as a Reseller Group member.</w:t>
      </w:r>
      <w:r w:rsidR="000E08A9" w:rsidRPr="00521887">
        <w:t xml:space="preserve"> </w:t>
      </w:r>
    </w:p>
    <w:p w14:paraId="19DF33D2" w14:textId="77777777" w:rsidR="000E08A9" w:rsidRPr="00521887" w:rsidRDefault="000E08A9" w:rsidP="007E7ECF">
      <w:pPr>
        <w:pStyle w:val="Level1"/>
        <w:jc w:val="both"/>
        <w:rPr>
          <w:b/>
          <w:bCs/>
          <w:sz w:val="22"/>
          <w:szCs w:val="22"/>
        </w:rPr>
      </w:pPr>
      <w:r w:rsidRPr="00521887">
        <w:rPr>
          <w:b/>
          <w:bCs/>
          <w:sz w:val="22"/>
          <w:szCs w:val="22"/>
        </w:rPr>
        <w:t>Miscellaneous Reseller Group Model Stuff</w:t>
      </w:r>
    </w:p>
    <w:p w14:paraId="22D3CE0A" w14:textId="77777777" w:rsidR="000E08A9" w:rsidRPr="00521887" w:rsidRDefault="000E08A9" w:rsidP="008D4B75">
      <w:pPr>
        <w:pStyle w:val="Level2"/>
      </w:pPr>
      <w:r w:rsidRPr="00521887">
        <w:t xml:space="preserve">It is not acceptable for a distributor or a seller/business partner to make the decisions regarding Reseller Group membership.  This is a conflict of interest.  </w:t>
      </w:r>
      <w:r w:rsidR="00CD4466" w:rsidRPr="00D43D04">
        <w:rPr>
          <w:bCs/>
        </w:rPr>
        <w:t>ITS</w:t>
      </w:r>
      <w:r w:rsidRPr="00521887">
        <w:t xml:space="preserve"> will only work directly with the </w:t>
      </w:r>
      <w:r w:rsidR="000F1D95" w:rsidRPr="00521887">
        <w:t>M</w:t>
      </w:r>
      <w:r w:rsidRPr="00521887">
        <w:t xml:space="preserve">anufacturer regarding Reseller Group issues.  Sellers should work directly with </w:t>
      </w:r>
      <w:r w:rsidR="00CD4466" w:rsidRPr="00D43D04">
        <w:rPr>
          <w:bCs/>
        </w:rPr>
        <w:t>ITS</w:t>
      </w:r>
      <w:r w:rsidRPr="00095076">
        <w:rPr>
          <w:bCs/>
        </w:rPr>
        <w:t>’</w:t>
      </w:r>
      <w:r w:rsidRPr="00521887">
        <w:t xml:space="preserve"> </w:t>
      </w:r>
      <w:r w:rsidR="000F1D95" w:rsidRPr="00521887">
        <w:t>M</w:t>
      </w:r>
      <w:r w:rsidRPr="00521887">
        <w:t xml:space="preserve">anufacturer representatives to understand the </w:t>
      </w:r>
      <w:r w:rsidR="000F1D95" w:rsidRPr="00521887">
        <w:t>M</w:t>
      </w:r>
      <w:r w:rsidRPr="00521887">
        <w:t>anufacturer’s standards for membership.  Membership should not be unr</w:t>
      </w:r>
      <w:r w:rsidR="000F1D95" w:rsidRPr="00521887">
        <w:t>easonably withheld for those S</w:t>
      </w:r>
      <w:r w:rsidRPr="00521887">
        <w:t xml:space="preserve">ellers that meet </w:t>
      </w:r>
      <w:r w:rsidR="00CD4466" w:rsidRPr="00D43D04">
        <w:rPr>
          <w:bCs/>
        </w:rPr>
        <w:t>ITS</w:t>
      </w:r>
      <w:r w:rsidRPr="00095076">
        <w:rPr>
          <w:bCs/>
        </w:rPr>
        <w:t>’</w:t>
      </w:r>
      <w:r w:rsidRPr="00521887">
        <w:t xml:space="preserve"> Value-add standards and the </w:t>
      </w:r>
      <w:r w:rsidR="000F1D95" w:rsidRPr="00521887">
        <w:t>M</w:t>
      </w:r>
      <w:r w:rsidRPr="00521887">
        <w:t>anufacturer’s technical and certification requirements.</w:t>
      </w:r>
    </w:p>
    <w:p w14:paraId="32942BCD" w14:textId="77777777" w:rsidR="000E08A9" w:rsidRPr="00521887" w:rsidRDefault="000E08A9" w:rsidP="008D4B75">
      <w:pPr>
        <w:pStyle w:val="Level2"/>
      </w:pPr>
      <w:r w:rsidRPr="00521887">
        <w:t xml:space="preserve">Manufacturers may have their own reseller agreements describing any obligations and processes required of a </w:t>
      </w:r>
      <w:r w:rsidR="000F1D95" w:rsidRPr="00521887">
        <w:t>S</w:t>
      </w:r>
      <w:r w:rsidRPr="00521887">
        <w:t xml:space="preserve">eller </w:t>
      </w:r>
      <w:proofErr w:type="gramStart"/>
      <w:r w:rsidRPr="00521887">
        <w:t>in order to</w:t>
      </w:r>
      <w:proofErr w:type="gramEnd"/>
      <w:r w:rsidRPr="00521887">
        <w:t xml:space="preserve"> be a member in good standing of the </w:t>
      </w:r>
      <w:r w:rsidR="000F1D95" w:rsidRPr="00521887">
        <w:t>M</w:t>
      </w:r>
      <w:r w:rsidRPr="00521887">
        <w:t>anufacturer’s group.</w:t>
      </w:r>
    </w:p>
    <w:p w14:paraId="79612CF6" w14:textId="77777777" w:rsidR="000E08A9" w:rsidRPr="00521887" w:rsidRDefault="000E08A9" w:rsidP="008D4B75">
      <w:pPr>
        <w:pStyle w:val="Level2"/>
      </w:pPr>
      <w:r w:rsidRPr="00521887">
        <w:t xml:space="preserve">The </w:t>
      </w:r>
      <w:r w:rsidR="000F1D95" w:rsidRPr="00521887">
        <w:t>M</w:t>
      </w:r>
      <w:r w:rsidRPr="00521887">
        <w:t>anufacturer proposes a not-to-exceed EPL price for each product.  Sellers may quote lower pricing to the customers.</w:t>
      </w:r>
    </w:p>
    <w:p w14:paraId="2006E33D" w14:textId="77777777" w:rsidR="000E08A9" w:rsidRPr="00521887" w:rsidRDefault="000E08A9" w:rsidP="008D4B75">
      <w:pPr>
        <w:pStyle w:val="Level2"/>
      </w:pPr>
      <w:r w:rsidRPr="00521887">
        <w:t xml:space="preserve">Both the </w:t>
      </w:r>
      <w:r w:rsidR="000F1D95" w:rsidRPr="00521887">
        <w:t>M</w:t>
      </w:r>
      <w:r w:rsidRPr="00521887">
        <w:t xml:space="preserve">anufacturer and </w:t>
      </w:r>
      <w:r w:rsidR="000F1D95" w:rsidRPr="00521887">
        <w:t>S</w:t>
      </w:r>
      <w:r w:rsidRPr="00521887">
        <w:t xml:space="preserve">eller have an obligation to the State to adhere to the RFP requirements, including both remaining within the not-to-exceed pricing proposed by the </w:t>
      </w:r>
      <w:r w:rsidR="000F1D95" w:rsidRPr="00521887">
        <w:t>M</w:t>
      </w:r>
      <w:r w:rsidRPr="00521887">
        <w:t xml:space="preserve">anufacturer on behalf of its </w:t>
      </w:r>
      <w:r w:rsidR="000F1D95" w:rsidRPr="00521887">
        <w:t>S</w:t>
      </w:r>
      <w:r w:rsidRPr="00521887">
        <w:t xml:space="preserve">ellers as well as ensuring the products proposed meet specifications.  It is the expectation of </w:t>
      </w:r>
      <w:r w:rsidRPr="00521887">
        <w:lastRenderedPageBreak/>
        <w:t xml:space="preserve">the State that the </w:t>
      </w:r>
      <w:r w:rsidR="000F1D95" w:rsidRPr="00521887">
        <w:t>M</w:t>
      </w:r>
      <w:r w:rsidRPr="00521887">
        <w:t xml:space="preserve">anufacturers will work with their </w:t>
      </w:r>
      <w:r w:rsidR="000F1D95" w:rsidRPr="00521887">
        <w:t>S</w:t>
      </w:r>
      <w:r w:rsidRPr="00521887">
        <w:t>ellers throughout the EPL cycle to ensure that this pricing commitment is followed.</w:t>
      </w:r>
    </w:p>
    <w:p w14:paraId="43485707" w14:textId="77777777" w:rsidR="000E08A9" w:rsidRPr="00521887" w:rsidRDefault="000E08A9" w:rsidP="008D4B75">
      <w:pPr>
        <w:pStyle w:val="Level2"/>
      </w:pPr>
      <w:r w:rsidRPr="00521887">
        <w:t xml:space="preserve">The products and pricing proposed by a </w:t>
      </w:r>
      <w:r w:rsidR="000F1D95" w:rsidRPr="00521887">
        <w:t>M</w:t>
      </w:r>
      <w:r w:rsidRPr="00521887">
        <w:t xml:space="preserve">anufacturer must go through cost and specification evaluations.  A </w:t>
      </w:r>
      <w:r w:rsidR="00012D53" w:rsidRPr="00521887">
        <w:t>M</w:t>
      </w:r>
      <w:r w:rsidRPr="00521887">
        <w:t xml:space="preserve">anufacturer’s participation in the EPL does not guarantee that all or even some of a </w:t>
      </w:r>
      <w:r w:rsidR="00012D53" w:rsidRPr="00521887">
        <w:t>M</w:t>
      </w:r>
      <w:r w:rsidRPr="00521887">
        <w:t xml:space="preserve">anufacturer’s submission will be selected for the EPL.  Remember that the goal of the EPL is to make lists of quality products in defined categories available to </w:t>
      </w:r>
      <w:r w:rsidR="00F23782" w:rsidRPr="00521887">
        <w:t>State</w:t>
      </w:r>
      <w:r w:rsidRPr="00521887">
        <w:t xml:space="preserve"> customers from reputable sources at the best possible prices.</w:t>
      </w:r>
    </w:p>
    <w:p w14:paraId="493F8667" w14:textId="77777777" w:rsidR="000E08A9" w:rsidRPr="00521887" w:rsidRDefault="000E08A9" w:rsidP="008D4B75">
      <w:pPr>
        <w:pStyle w:val="Level2"/>
      </w:pPr>
      <w:r w:rsidRPr="00521887">
        <w:t xml:space="preserve">There is no limit as to how many products a </w:t>
      </w:r>
      <w:r w:rsidR="00012D53" w:rsidRPr="00521887">
        <w:t>M</w:t>
      </w:r>
      <w:r w:rsidRPr="00521887">
        <w:t xml:space="preserve">anufacturer may propose on the EPL </w:t>
      </w:r>
      <w:proofErr w:type="gramStart"/>
      <w:r w:rsidRPr="00521887">
        <w:t>as long as</w:t>
      </w:r>
      <w:proofErr w:type="gramEnd"/>
      <w:r w:rsidRPr="00521887">
        <w:t xml:space="preserve"> those products are within the EPL scope and specifications.</w:t>
      </w:r>
    </w:p>
    <w:p w14:paraId="2513F59C" w14:textId="77777777" w:rsidR="000E08A9" w:rsidRPr="00521887" w:rsidRDefault="000E08A9" w:rsidP="008D4B75">
      <w:pPr>
        <w:pStyle w:val="Level2"/>
      </w:pPr>
      <w:r w:rsidRPr="00521887">
        <w:t xml:space="preserve">Should </w:t>
      </w:r>
      <w:r w:rsidR="00012D53" w:rsidRPr="00521887">
        <w:t>M</w:t>
      </w:r>
      <w:r w:rsidRPr="00521887">
        <w:t xml:space="preserve">anufacturers experience cost increases, it is the expectation of the State that the </w:t>
      </w:r>
      <w:r w:rsidR="00012D53" w:rsidRPr="00521887">
        <w:t>M</w:t>
      </w:r>
      <w:r w:rsidRPr="00521887">
        <w:t xml:space="preserve">anufacturer will not require that the </w:t>
      </w:r>
      <w:r w:rsidR="00012D53" w:rsidRPr="00521887">
        <w:t>S</w:t>
      </w:r>
      <w:r w:rsidRPr="00521887">
        <w:t xml:space="preserve">eller solely absorb the price increase but that the </w:t>
      </w:r>
      <w:r w:rsidR="00012D53" w:rsidRPr="00521887">
        <w:t>M</w:t>
      </w:r>
      <w:r w:rsidRPr="00521887">
        <w:t xml:space="preserve">anufacturer and </w:t>
      </w:r>
      <w:r w:rsidR="00012D53" w:rsidRPr="00521887">
        <w:t>S</w:t>
      </w:r>
      <w:r w:rsidRPr="00521887">
        <w:t>eller will work together towards a solution.</w:t>
      </w:r>
    </w:p>
    <w:p w14:paraId="09C2337F" w14:textId="77777777" w:rsidR="000E08A9" w:rsidRPr="00521887" w:rsidRDefault="000E08A9" w:rsidP="008D4B75">
      <w:pPr>
        <w:pStyle w:val="Level2"/>
      </w:pPr>
      <w:r w:rsidRPr="00521887">
        <w:t xml:space="preserve">All pricing proposals must include basic freight charges, FOB Destination. In determining the EPL price, take shipping charges into consideration.  Shipping is addressed in more detail within Section </w:t>
      </w:r>
      <w:r w:rsidR="00012D53" w:rsidRPr="00521887">
        <w:t>IX</w:t>
      </w:r>
      <w:r w:rsidRPr="00521887">
        <w:t xml:space="preserve">:  </w:t>
      </w:r>
      <w:r w:rsidRPr="00521887">
        <w:rPr>
          <w:i/>
        </w:rPr>
        <w:t>Technical Specifications</w:t>
      </w:r>
      <w:r w:rsidRPr="00521887">
        <w:t>.</w:t>
      </w:r>
    </w:p>
    <w:p w14:paraId="7A3E5019" w14:textId="77777777" w:rsidR="000E08A9" w:rsidRPr="00521887" w:rsidRDefault="00CD4466" w:rsidP="007E7ECF">
      <w:pPr>
        <w:pStyle w:val="Level1"/>
        <w:jc w:val="both"/>
        <w:rPr>
          <w:bCs/>
          <w:sz w:val="22"/>
          <w:szCs w:val="22"/>
        </w:rPr>
      </w:pPr>
      <w:r w:rsidRPr="00D43D04">
        <w:rPr>
          <w:sz w:val="22"/>
          <w:szCs w:val="22"/>
        </w:rPr>
        <w:t>ITS</w:t>
      </w:r>
      <w:r w:rsidR="000E08A9" w:rsidRPr="00521887">
        <w:rPr>
          <w:bCs/>
          <w:sz w:val="22"/>
          <w:szCs w:val="22"/>
        </w:rPr>
        <w:t xml:space="preserve"> has worked with both Customer and Vendor Steering Committees in setting Technical Specifications for the IT Hardware EPL that will provide protection to customers in their purchases.  To waive any of these minimum specifications in the purchase of items from the EPL, customer</w:t>
      </w:r>
      <w:r w:rsidR="00012D53" w:rsidRPr="00521887">
        <w:rPr>
          <w:bCs/>
          <w:sz w:val="22"/>
          <w:szCs w:val="22"/>
        </w:rPr>
        <w:t>s</w:t>
      </w:r>
      <w:r w:rsidR="000E08A9" w:rsidRPr="00521887">
        <w:rPr>
          <w:bCs/>
          <w:sz w:val="22"/>
          <w:szCs w:val="22"/>
        </w:rPr>
        <w:t xml:space="preserve"> will be required to send a request to </w:t>
      </w:r>
      <w:r w:rsidRPr="00D43D04">
        <w:rPr>
          <w:sz w:val="22"/>
          <w:szCs w:val="22"/>
        </w:rPr>
        <w:t>ITS</w:t>
      </w:r>
      <w:r w:rsidR="000E08A9" w:rsidRPr="00521887">
        <w:rPr>
          <w:bCs/>
          <w:sz w:val="22"/>
          <w:szCs w:val="22"/>
        </w:rPr>
        <w:t xml:space="preserve"> for approval to waive the minimum specification and work with the </w:t>
      </w:r>
      <w:r w:rsidR="00012D53" w:rsidRPr="00521887">
        <w:rPr>
          <w:bCs/>
          <w:sz w:val="22"/>
          <w:szCs w:val="22"/>
        </w:rPr>
        <w:t>Seller</w:t>
      </w:r>
      <w:r w:rsidR="000E08A9" w:rsidRPr="00521887">
        <w:rPr>
          <w:bCs/>
          <w:sz w:val="22"/>
          <w:szCs w:val="22"/>
        </w:rPr>
        <w:t xml:space="preserve"> to negotiate reduced pricing for that product.  Examples of such items include:</w:t>
      </w:r>
    </w:p>
    <w:p w14:paraId="4393BB6E" w14:textId="77777777" w:rsidR="000E08A9" w:rsidRPr="00521887" w:rsidRDefault="000E08A9" w:rsidP="008D4B75">
      <w:pPr>
        <w:pStyle w:val="Level2"/>
      </w:pPr>
      <w:r w:rsidRPr="00521887">
        <w:t xml:space="preserve">Systems with no operating system.  If customers require systems without the OS </w:t>
      </w:r>
      <w:proofErr w:type="gramStart"/>
      <w:r w:rsidRPr="00521887">
        <w:t>in order to</w:t>
      </w:r>
      <w:proofErr w:type="gramEnd"/>
      <w:r w:rsidRPr="00521887">
        <w:t xml:space="preserve"> load an alternative OS, they should submit a request to </w:t>
      </w:r>
      <w:r w:rsidR="00CD4466" w:rsidRPr="00D43D04">
        <w:rPr>
          <w:bCs/>
        </w:rPr>
        <w:t>ITS</w:t>
      </w:r>
      <w:r w:rsidRPr="00521887">
        <w:t xml:space="preserve"> for approval to waive the minimum Windows OS specifications and to negotiate with the </w:t>
      </w:r>
      <w:r w:rsidR="00012D53" w:rsidRPr="00521887">
        <w:t>Seller</w:t>
      </w:r>
      <w:r w:rsidRPr="00521887">
        <w:t xml:space="preserve"> for a reduced price. </w:t>
      </w:r>
    </w:p>
    <w:p w14:paraId="158A379E" w14:textId="77777777" w:rsidR="000E08A9" w:rsidRPr="00521887" w:rsidRDefault="000E08A9" w:rsidP="008D4B75">
      <w:pPr>
        <w:pStyle w:val="Level2"/>
      </w:pPr>
      <w:r w:rsidRPr="00521887">
        <w:t xml:space="preserve">Systems with a reduced warranty period.  Base warranty requirements are described in Section IX.  If customers wish to purchase a less expensive system with a shorter warranty for situations where the warranty is less critical, they should submit a request to </w:t>
      </w:r>
      <w:r w:rsidR="00CD4466" w:rsidRPr="00D43D04">
        <w:rPr>
          <w:bCs/>
        </w:rPr>
        <w:t>ITS</w:t>
      </w:r>
      <w:r w:rsidRPr="00521887">
        <w:t xml:space="preserve"> for approval to waive the minimum warranty specification and negotiate for a reduced price. </w:t>
      </w:r>
    </w:p>
    <w:p w14:paraId="728454E7" w14:textId="77777777" w:rsidR="000E08A9" w:rsidRPr="00521887" w:rsidRDefault="000E08A9" w:rsidP="007E7ECF">
      <w:pPr>
        <w:pStyle w:val="Level1"/>
        <w:jc w:val="both"/>
        <w:rPr>
          <w:b/>
          <w:bCs/>
          <w:sz w:val="22"/>
          <w:szCs w:val="22"/>
        </w:rPr>
      </w:pPr>
      <w:r w:rsidRPr="00521887">
        <w:rPr>
          <w:b/>
          <w:bCs/>
          <w:sz w:val="22"/>
          <w:szCs w:val="22"/>
        </w:rPr>
        <w:t>Substitutions</w:t>
      </w:r>
    </w:p>
    <w:p w14:paraId="59BA1E13" w14:textId="77777777" w:rsidR="000E08A9" w:rsidRPr="00521887" w:rsidRDefault="000E08A9" w:rsidP="008D4B75">
      <w:pPr>
        <w:pStyle w:val="Level2"/>
      </w:pPr>
      <w:r w:rsidRPr="00521887">
        <w:t>In general, substitutions are not authorized under this RFP.</w:t>
      </w:r>
    </w:p>
    <w:p w14:paraId="542097FE" w14:textId="77777777" w:rsidR="000E08A9" w:rsidRPr="00521887" w:rsidRDefault="000E08A9" w:rsidP="008D4B75">
      <w:pPr>
        <w:pStyle w:val="Level2"/>
      </w:pPr>
      <w:r w:rsidRPr="00521887">
        <w:t xml:space="preserve">If a product has been discontinued or is not available due to a national constraint, the </w:t>
      </w:r>
      <w:r w:rsidR="00012D53" w:rsidRPr="00521887">
        <w:t>M</w:t>
      </w:r>
      <w:r w:rsidRPr="00521887">
        <w:t>anufacturer that is sponsoring the EPL website should update the website with replacement product.</w:t>
      </w:r>
    </w:p>
    <w:p w14:paraId="0173C3FE" w14:textId="77777777" w:rsidR="000E08A9" w:rsidRPr="00521887" w:rsidRDefault="000E08A9" w:rsidP="008D4B75">
      <w:pPr>
        <w:pStyle w:val="Level2"/>
      </w:pPr>
      <w:r w:rsidRPr="00521887">
        <w:lastRenderedPageBreak/>
        <w:t xml:space="preserve">Sellers that are part of the Reseller Group are asked to contact the </w:t>
      </w:r>
      <w:r w:rsidR="00012D53" w:rsidRPr="00521887">
        <w:t>M</w:t>
      </w:r>
      <w:r w:rsidRPr="00521887">
        <w:t>anufacturer representative for the Reseller Group to report any errors, omissions, or backlogs in distribution and aler</w:t>
      </w:r>
      <w:r w:rsidR="001B081A" w:rsidRPr="00521887">
        <w:t>t</w:t>
      </w:r>
      <w:r w:rsidRPr="00521887">
        <w:t xml:space="preserve"> the </w:t>
      </w:r>
      <w:r w:rsidR="00703D23" w:rsidRPr="00521887">
        <w:t>M</w:t>
      </w:r>
      <w:r w:rsidRPr="00521887">
        <w:t>anufacturer regarding the need for updated products and pricing.</w:t>
      </w:r>
    </w:p>
    <w:p w14:paraId="51329D25" w14:textId="77777777" w:rsidR="000E08A9" w:rsidRPr="00521887" w:rsidRDefault="000E08A9" w:rsidP="008D4B75">
      <w:pPr>
        <w:pStyle w:val="Level2"/>
      </w:pPr>
      <w:r w:rsidRPr="00521887">
        <w:t xml:space="preserve">A substitution will be allowed for certain components or options of a base system </w:t>
      </w:r>
      <w:proofErr w:type="gramStart"/>
      <w:r w:rsidRPr="00521887">
        <w:t>as long as</w:t>
      </w:r>
      <w:proofErr w:type="gramEnd"/>
      <w:r w:rsidRPr="00521887">
        <w:t xml:space="preserve"> the component being substituted from that listed on the </w:t>
      </w:r>
      <w:r w:rsidR="00703D23" w:rsidRPr="00521887">
        <w:t>M</w:t>
      </w:r>
      <w:r w:rsidRPr="00521887">
        <w:t>anufacturer website is equivalent or better technically and is the same or lower cost as the component being substituted.  In no event is there authority to substitute a different product for the base system</w:t>
      </w:r>
    </w:p>
    <w:p w14:paraId="1DC38549"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Example of an allowed substitution:  A specific video card or NIC is needed by a customer that is not on the standard base system.  The </w:t>
      </w:r>
      <w:r w:rsidR="00703D23" w:rsidRPr="00521887">
        <w:rPr>
          <w:sz w:val="22"/>
          <w:szCs w:val="22"/>
        </w:rPr>
        <w:t>S</w:t>
      </w:r>
      <w:r w:rsidRPr="00521887">
        <w:rPr>
          <w:sz w:val="22"/>
          <w:szCs w:val="22"/>
        </w:rPr>
        <w:t>eller can substitute the requested card for the same or lower price.</w:t>
      </w:r>
    </w:p>
    <w:p w14:paraId="70DD1596"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Example of an allowed substitution:  The </w:t>
      </w:r>
      <w:r w:rsidR="00703D23" w:rsidRPr="00521887">
        <w:rPr>
          <w:sz w:val="22"/>
          <w:szCs w:val="22"/>
        </w:rPr>
        <w:t>M</w:t>
      </w:r>
      <w:r w:rsidRPr="00521887">
        <w:rPr>
          <w:sz w:val="22"/>
          <w:szCs w:val="22"/>
        </w:rPr>
        <w:t xml:space="preserve">anufacturer has a set base product on the EPL price list such as a server, desktop, or notebook.  That product is not immediately available to the </w:t>
      </w:r>
      <w:r w:rsidR="00703D23" w:rsidRPr="00521887">
        <w:rPr>
          <w:sz w:val="22"/>
          <w:szCs w:val="22"/>
        </w:rPr>
        <w:t>S</w:t>
      </w:r>
      <w:r w:rsidRPr="00521887">
        <w:rPr>
          <w:sz w:val="22"/>
          <w:szCs w:val="22"/>
        </w:rPr>
        <w:t xml:space="preserve">eller in the distribution channel but the same base with a higher hard drive or memory is available for immediate delivery.  The </w:t>
      </w:r>
      <w:r w:rsidR="00703D23" w:rsidRPr="00521887">
        <w:rPr>
          <w:sz w:val="22"/>
          <w:szCs w:val="22"/>
        </w:rPr>
        <w:t>S</w:t>
      </w:r>
      <w:r w:rsidRPr="00521887">
        <w:rPr>
          <w:sz w:val="22"/>
          <w:szCs w:val="22"/>
        </w:rPr>
        <w:t>eller can offer the enhanced system at the same or better cost instead of waiting for production of the original model.</w:t>
      </w:r>
    </w:p>
    <w:p w14:paraId="6C92140D" w14:textId="77777777" w:rsidR="000E08A9" w:rsidRPr="00521887" w:rsidRDefault="000E08A9" w:rsidP="007E7ECF">
      <w:pPr>
        <w:pStyle w:val="Level1"/>
        <w:jc w:val="both"/>
        <w:rPr>
          <w:b/>
          <w:bCs/>
          <w:sz w:val="22"/>
          <w:szCs w:val="22"/>
        </w:rPr>
      </w:pPr>
      <w:r w:rsidRPr="00521887">
        <w:rPr>
          <w:b/>
          <w:bCs/>
          <w:sz w:val="22"/>
          <w:szCs w:val="22"/>
        </w:rPr>
        <w:t>ITS EPL Audit Integrity</w:t>
      </w:r>
    </w:p>
    <w:p w14:paraId="3B181A9A" w14:textId="77777777" w:rsidR="000E08A9" w:rsidRPr="00521887" w:rsidRDefault="000E08A9" w:rsidP="008D4B75">
      <w:pPr>
        <w:pStyle w:val="Level2"/>
      </w:pPr>
      <w:r w:rsidRPr="00521887">
        <w:t xml:space="preserve">It is the responsibility of every customer using the EPL to maintain proper records to reflect that all procurements from the EPL are made in accordance with </w:t>
      </w:r>
      <w:r w:rsidR="00CD4466" w:rsidRPr="00D43D04">
        <w:rPr>
          <w:bCs/>
        </w:rPr>
        <w:t>ITS</w:t>
      </w:r>
      <w:r w:rsidRPr="00521887">
        <w:t xml:space="preserve"> policies and procedures.  It is the responsibility of every participating EPL </w:t>
      </w:r>
      <w:r w:rsidR="00703D23" w:rsidRPr="00521887">
        <w:t>S</w:t>
      </w:r>
      <w:r w:rsidRPr="00521887">
        <w:t>eller to facilitate the customer in this regard.</w:t>
      </w:r>
    </w:p>
    <w:p w14:paraId="26C164BB" w14:textId="77777777" w:rsidR="000E08A9" w:rsidRPr="00521887" w:rsidRDefault="000E08A9" w:rsidP="008D4B75">
      <w:pPr>
        <w:pStyle w:val="Level2"/>
        <w:numPr>
          <w:ilvl w:val="0"/>
          <w:numId w:val="0"/>
        </w:numPr>
        <w:ind w:left="1800"/>
      </w:pPr>
      <w:r w:rsidRPr="00521887">
        <w:t xml:space="preserve">The purchase order must match the product on the approved EPL website unless there has been a component substitution made in accordance with the published EPL guidelines.  The purchase order price may be lower </w:t>
      </w:r>
      <w:proofErr w:type="gramStart"/>
      <w:r w:rsidRPr="00521887">
        <w:t>than, but</w:t>
      </w:r>
      <w:proofErr w:type="gramEnd"/>
      <w:r w:rsidRPr="00521887">
        <w:t xml:space="preserve"> may not exceed the published EPL pricing.  In the case of a substitution, the </w:t>
      </w:r>
      <w:r w:rsidR="00703D23" w:rsidRPr="00521887">
        <w:t>S</w:t>
      </w:r>
      <w:r w:rsidRPr="00521887">
        <w:t xml:space="preserve">eller must provide a formal written explanation regarding the </w:t>
      </w:r>
      <w:proofErr w:type="gramStart"/>
      <w:r w:rsidRPr="00521887">
        <w:t>manner in which</w:t>
      </w:r>
      <w:proofErr w:type="gramEnd"/>
      <w:r w:rsidRPr="00521887">
        <w:t xml:space="preserve"> the component substitution complied with the corresponding EPL guidelines.</w:t>
      </w:r>
    </w:p>
    <w:p w14:paraId="64422B27" w14:textId="77777777" w:rsidR="000E08A9" w:rsidRPr="00521887" w:rsidRDefault="000E08A9" w:rsidP="008D4B75">
      <w:pPr>
        <w:pStyle w:val="Level2"/>
        <w:numPr>
          <w:ilvl w:val="0"/>
          <w:numId w:val="0"/>
        </w:numPr>
        <w:ind w:left="1800"/>
      </w:pPr>
      <w:r w:rsidRPr="00521887">
        <w:t xml:space="preserve">Customers must keep a printed copy of the EPL price list or configurator quote showing the products being purchased as well as the written explanation regarding any substitution.  </w:t>
      </w:r>
    </w:p>
    <w:p w14:paraId="597E7379" w14:textId="77777777" w:rsidR="000E08A9" w:rsidRPr="00521887" w:rsidRDefault="000E08A9" w:rsidP="008D4B75">
      <w:pPr>
        <w:pStyle w:val="Level2"/>
      </w:pPr>
      <w:r w:rsidRPr="00521887">
        <w:t xml:space="preserve">Products or services purchased in conjunction with EPL products that are not specifically described and authorized on the published EPL are “Non-EPL Items” and the authority for purchasing such items must come from public purchasing dollar limitations or other procurement tools.  An item being substituted through the substitution policy outlined above is still considered an EPL item.  Non-EPL items should be listed as such on the purchase order or </w:t>
      </w:r>
      <w:r w:rsidR="00703D23" w:rsidRPr="00521887">
        <w:t>S</w:t>
      </w:r>
      <w:r w:rsidRPr="00521887">
        <w:t>eller’s quotation to avoid confusion and for later audit purposes.</w:t>
      </w:r>
    </w:p>
    <w:p w14:paraId="6320CFE8" w14:textId="77777777" w:rsidR="000E08A9" w:rsidRPr="00521887" w:rsidRDefault="000E08A9" w:rsidP="007E7ECF">
      <w:pPr>
        <w:pStyle w:val="Level1"/>
        <w:jc w:val="both"/>
        <w:rPr>
          <w:b/>
          <w:bCs/>
          <w:sz w:val="22"/>
          <w:szCs w:val="22"/>
        </w:rPr>
      </w:pPr>
      <w:r w:rsidRPr="00521887">
        <w:rPr>
          <w:b/>
          <w:bCs/>
          <w:sz w:val="22"/>
          <w:szCs w:val="22"/>
        </w:rPr>
        <w:lastRenderedPageBreak/>
        <w:t>Transition Between Cycles</w:t>
      </w:r>
    </w:p>
    <w:p w14:paraId="7CD4E725" w14:textId="77777777" w:rsidR="000E08A9" w:rsidRPr="00521887" w:rsidRDefault="000E08A9" w:rsidP="007E7ECF">
      <w:pPr>
        <w:pStyle w:val="Level1"/>
        <w:numPr>
          <w:ilvl w:val="0"/>
          <w:numId w:val="0"/>
        </w:numPr>
        <w:spacing w:before="0"/>
        <w:ind w:left="720"/>
        <w:jc w:val="both"/>
        <w:rPr>
          <w:bCs/>
          <w:sz w:val="22"/>
          <w:szCs w:val="22"/>
        </w:rPr>
      </w:pPr>
      <w:r w:rsidRPr="00521887">
        <w:rPr>
          <w:bCs/>
          <w:sz w:val="22"/>
          <w:szCs w:val="22"/>
        </w:rPr>
        <w:t xml:space="preserve">Vendors should recognize that the EPL procedure is cyclical.  There may be interim periods between the expiration of an old EPL and the approval of responses for the replacement EPL.  At the expiration date of the old EPL, </w:t>
      </w:r>
      <w:r w:rsidR="00CD4466" w:rsidRPr="00D43D04">
        <w:rPr>
          <w:sz w:val="22"/>
          <w:szCs w:val="22"/>
        </w:rPr>
        <w:t>ITS</w:t>
      </w:r>
      <w:r w:rsidRPr="00521887">
        <w:rPr>
          <w:bCs/>
          <w:sz w:val="22"/>
          <w:szCs w:val="22"/>
        </w:rPr>
        <w:t xml:space="preserve"> will pull down the data from the old EPL Interactive and replace it with data from the new responses.  Manufacturers must disable or remove their old EPL websites.  </w:t>
      </w:r>
      <w:r w:rsidR="00CD4466" w:rsidRPr="00D43D04">
        <w:rPr>
          <w:sz w:val="22"/>
          <w:szCs w:val="22"/>
        </w:rPr>
        <w:t>ITS</w:t>
      </w:r>
      <w:r w:rsidRPr="00521887">
        <w:rPr>
          <w:bCs/>
          <w:sz w:val="22"/>
          <w:szCs w:val="22"/>
        </w:rPr>
        <w:t xml:space="preserve"> will send each </w:t>
      </w:r>
      <w:r w:rsidR="00703D23" w:rsidRPr="00521887">
        <w:rPr>
          <w:bCs/>
          <w:sz w:val="22"/>
          <w:szCs w:val="22"/>
        </w:rPr>
        <w:t>M</w:t>
      </w:r>
      <w:r w:rsidRPr="00521887">
        <w:rPr>
          <w:bCs/>
          <w:sz w:val="22"/>
          <w:szCs w:val="22"/>
        </w:rPr>
        <w:t xml:space="preserve">anufacturer and </w:t>
      </w:r>
      <w:r w:rsidR="009C7026" w:rsidRPr="00521887">
        <w:rPr>
          <w:bCs/>
          <w:sz w:val="22"/>
          <w:szCs w:val="22"/>
        </w:rPr>
        <w:t>its</w:t>
      </w:r>
      <w:r w:rsidRPr="00521887">
        <w:rPr>
          <w:bCs/>
          <w:sz w:val="22"/>
          <w:szCs w:val="22"/>
        </w:rPr>
        <w:t xml:space="preserve"> Reseller Group members approval for using the </w:t>
      </w:r>
      <w:r w:rsidR="00703D23" w:rsidRPr="00521887">
        <w:rPr>
          <w:bCs/>
          <w:sz w:val="22"/>
          <w:szCs w:val="22"/>
        </w:rPr>
        <w:t>M</w:t>
      </w:r>
      <w:r w:rsidRPr="00521887">
        <w:rPr>
          <w:bCs/>
          <w:sz w:val="22"/>
          <w:szCs w:val="22"/>
        </w:rPr>
        <w:t xml:space="preserve">anufacturer’s new EPL website at such time as each site is ready and approved.  Sellers may not issue new quotations using the old EPL after the expiration date of that EPL.  </w:t>
      </w:r>
      <w:r w:rsidR="00CD4466" w:rsidRPr="00D43D04">
        <w:rPr>
          <w:sz w:val="22"/>
          <w:szCs w:val="22"/>
        </w:rPr>
        <w:t>ITS</w:t>
      </w:r>
      <w:r w:rsidRPr="00521887">
        <w:rPr>
          <w:bCs/>
          <w:sz w:val="22"/>
          <w:szCs w:val="22"/>
        </w:rPr>
        <w:t xml:space="preserve"> understands that </w:t>
      </w:r>
      <w:r w:rsidR="00703D23" w:rsidRPr="00521887">
        <w:rPr>
          <w:bCs/>
          <w:sz w:val="22"/>
          <w:szCs w:val="22"/>
        </w:rPr>
        <w:t>S</w:t>
      </w:r>
      <w:r w:rsidRPr="00521887">
        <w:rPr>
          <w:bCs/>
          <w:sz w:val="22"/>
          <w:szCs w:val="22"/>
        </w:rPr>
        <w:t>ellers may have issued quotations to a customer up</w:t>
      </w:r>
      <w:r w:rsidR="009C7026" w:rsidRPr="00521887">
        <w:rPr>
          <w:bCs/>
          <w:sz w:val="22"/>
          <w:szCs w:val="22"/>
        </w:rPr>
        <w:t xml:space="preserve"> to</w:t>
      </w:r>
      <w:r w:rsidRPr="00521887">
        <w:rPr>
          <w:bCs/>
          <w:sz w:val="22"/>
          <w:szCs w:val="22"/>
        </w:rPr>
        <w:t xml:space="preserve"> and until the last valid date of the old EPL and that, in good faith, the </w:t>
      </w:r>
      <w:r w:rsidR="00703D23" w:rsidRPr="00521887">
        <w:rPr>
          <w:bCs/>
          <w:sz w:val="22"/>
          <w:szCs w:val="22"/>
        </w:rPr>
        <w:t>S</w:t>
      </w:r>
      <w:r w:rsidRPr="00521887">
        <w:rPr>
          <w:bCs/>
          <w:sz w:val="22"/>
          <w:szCs w:val="22"/>
        </w:rPr>
        <w:t xml:space="preserve">eller and customer need time for acquisition approvals already in process using old proposals to be completed and the purchase order process may overlap from an old EPL cycle into the new.  Therefore, during </w:t>
      </w:r>
      <w:proofErr w:type="gramStart"/>
      <w:r w:rsidRPr="00521887">
        <w:rPr>
          <w:bCs/>
          <w:sz w:val="22"/>
          <w:szCs w:val="22"/>
        </w:rPr>
        <w:t>these transition</w:t>
      </w:r>
      <w:proofErr w:type="gramEnd"/>
      <w:r w:rsidRPr="00521887">
        <w:rPr>
          <w:bCs/>
          <w:sz w:val="22"/>
          <w:szCs w:val="22"/>
        </w:rPr>
        <w:t xml:space="preserve"> and overlapping periods, </w:t>
      </w:r>
      <w:r w:rsidR="00CD4466" w:rsidRPr="00D43D04">
        <w:rPr>
          <w:sz w:val="22"/>
          <w:szCs w:val="22"/>
        </w:rPr>
        <w:t>ITS</w:t>
      </w:r>
      <w:r w:rsidRPr="00521887">
        <w:rPr>
          <w:bCs/>
          <w:sz w:val="22"/>
          <w:szCs w:val="22"/>
        </w:rPr>
        <w:t xml:space="preserve"> will allow the customer to use the old EPL to complete their purchase, as long as that process was started in good faith before the old EPL’s expiration, and vendors should strive to honor all products and pricing on either the old or new EPL list.</w:t>
      </w:r>
    </w:p>
    <w:p w14:paraId="0EB47DEA" w14:textId="77777777" w:rsidR="000E08A9" w:rsidRPr="00521887" w:rsidRDefault="000E08A9" w:rsidP="007E7ECF">
      <w:pPr>
        <w:pStyle w:val="Level1"/>
        <w:jc w:val="both"/>
        <w:rPr>
          <w:b/>
          <w:bCs/>
          <w:sz w:val="22"/>
          <w:szCs w:val="22"/>
        </w:rPr>
      </w:pPr>
      <w:r w:rsidRPr="00521887">
        <w:rPr>
          <w:b/>
          <w:bCs/>
          <w:sz w:val="22"/>
          <w:szCs w:val="22"/>
        </w:rPr>
        <w:t>ITS Acceptance of Vendor’s Proposal</w:t>
      </w:r>
    </w:p>
    <w:p w14:paraId="3D4F3D12" w14:textId="77777777" w:rsidR="000E08A9" w:rsidRPr="00521887" w:rsidRDefault="000E08A9" w:rsidP="008D4B75">
      <w:pPr>
        <w:pStyle w:val="Level2"/>
      </w:pPr>
      <w:r w:rsidRPr="00521887">
        <w:t>Manufacturer as the Reseller Group Sponsor and EPL Website Sponsor</w:t>
      </w:r>
    </w:p>
    <w:p w14:paraId="23E6A4D2" w14:textId="77777777" w:rsidR="000E08A9" w:rsidRPr="00521887" w:rsidRDefault="00CD4466" w:rsidP="007E7ECF">
      <w:pPr>
        <w:pStyle w:val="Level3"/>
        <w:tabs>
          <w:tab w:val="clear" w:pos="1800"/>
        </w:tabs>
        <w:ind w:left="2880" w:hanging="1080"/>
        <w:jc w:val="both"/>
        <w:rPr>
          <w:sz w:val="22"/>
          <w:szCs w:val="22"/>
        </w:rPr>
      </w:pPr>
      <w:r w:rsidRPr="00D43D04">
        <w:rPr>
          <w:bCs/>
          <w:sz w:val="22"/>
          <w:szCs w:val="22"/>
        </w:rPr>
        <w:t>ITS</w:t>
      </w:r>
      <w:r w:rsidR="000E08A9" w:rsidRPr="00521887">
        <w:rPr>
          <w:sz w:val="22"/>
          <w:szCs w:val="22"/>
        </w:rPr>
        <w:t xml:space="preserve"> will evaluate each </w:t>
      </w:r>
      <w:r w:rsidR="00703D23" w:rsidRPr="00521887">
        <w:rPr>
          <w:sz w:val="22"/>
          <w:szCs w:val="22"/>
        </w:rPr>
        <w:t>M</w:t>
      </w:r>
      <w:r w:rsidR="000E08A9" w:rsidRPr="00521887">
        <w:rPr>
          <w:sz w:val="22"/>
          <w:szCs w:val="22"/>
        </w:rPr>
        <w:t xml:space="preserve">anufacturer’s initial proposal, including the Reseller Group membership list, proposed discounts, and other requirements specified in the RFP.  The </w:t>
      </w:r>
      <w:r w:rsidR="00703D23" w:rsidRPr="00521887">
        <w:rPr>
          <w:sz w:val="22"/>
          <w:szCs w:val="22"/>
        </w:rPr>
        <w:t>M</w:t>
      </w:r>
      <w:r w:rsidR="000E08A9" w:rsidRPr="00521887">
        <w:rPr>
          <w:sz w:val="22"/>
          <w:szCs w:val="22"/>
        </w:rPr>
        <w:t>anufacturer will be notified of any deficiencies and provided with an opportunity to make any corrections.</w:t>
      </w:r>
    </w:p>
    <w:p w14:paraId="624DD87D" w14:textId="77777777" w:rsidR="000E08A9" w:rsidRPr="00521887" w:rsidRDefault="00CD4466" w:rsidP="007E7ECF">
      <w:pPr>
        <w:pStyle w:val="Level3"/>
        <w:tabs>
          <w:tab w:val="clear" w:pos="1800"/>
        </w:tabs>
        <w:ind w:left="2880" w:hanging="1080"/>
        <w:jc w:val="both"/>
        <w:rPr>
          <w:sz w:val="22"/>
          <w:szCs w:val="22"/>
        </w:rPr>
      </w:pPr>
      <w:r w:rsidRPr="00D43D04">
        <w:rPr>
          <w:bCs/>
          <w:sz w:val="22"/>
          <w:szCs w:val="22"/>
        </w:rPr>
        <w:t>ITS</w:t>
      </w:r>
      <w:r w:rsidR="000E08A9" w:rsidRPr="00521887">
        <w:rPr>
          <w:sz w:val="22"/>
          <w:szCs w:val="22"/>
        </w:rPr>
        <w:t xml:space="preserve"> will evaluate the test URL for the </w:t>
      </w:r>
      <w:r w:rsidR="00703D23" w:rsidRPr="00521887">
        <w:rPr>
          <w:sz w:val="22"/>
          <w:szCs w:val="22"/>
        </w:rPr>
        <w:t>M</w:t>
      </w:r>
      <w:r w:rsidR="000E08A9" w:rsidRPr="00521887">
        <w:rPr>
          <w:sz w:val="22"/>
          <w:szCs w:val="22"/>
        </w:rPr>
        <w:t xml:space="preserve">anufacturer’s EPL website and will work with the </w:t>
      </w:r>
      <w:r w:rsidR="00703D23" w:rsidRPr="00521887">
        <w:rPr>
          <w:sz w:val="22"/>
          <w:szCs w:val="22"/>
        </w:rPr>
        <w:t>M</w:t>
      </w:r>
      <w:r w:rsidR="000E08A9" w:rsidRPr="00521887">
        <w:rPr>
          <w:sz w:val="22"/>
          <w:szCs w:val="22"/>
        </w:rPr>
        <w:t>anufacturer to make any corrections.</w:t>
      </w:r>
    </w:p>
    <w:p w14:paraId="5F772932" w14:textId="77777777" w:rsidR="000E08A9" w:rsidRPr="00521887" w:rsidRDefault="00CD4466" w:rsidP="007E7ECF">
      <w:pPr>
        <w:pStyle w:val="Level3"/>
        <w:tabs>
          <w:tab w:val="clear" w:pos="1800"/>
        </w:tabs>
        <w:ind w:left="2880" w:hanging="1080"/>
        <w:jc w:val="both"/>
        <w:rPr>
          <w:sz w:val="22"/>
          <w:szCs w:val="22"/>
        </w:rPr>
      </w:pPr>
      <w:r w:rsidRPr="00D43D04">
        <w:rPr>
          <w:bCs/>
          <w:sz w:val="22"/>
          <w:szCs w:val="22"/>
        </w:rPr>
        <w:t>ITS</w:t>
      </w:r>
      <w:r w:rsidR="000E08A9" w:rsidRPr="00521887">
        <w:rPr>
          <w:sz w:val="22"/>
          <w:szCs w:val="22"/>
        </w:rPr>
        <w:t xml:space="preserve"> will send the </w:t>
      </w:r>
      <w:r w:rsidR="00703D23" w:rsidRPr="00521887">
        <w:rPr>
          <w:sz w:val="22"/>
          <w:szCs w:val="22"/>
        </w:rPr>
        <w:t>M</w:t>
      </w:r>
      <w:r w:rsidR="000E08A9" w:rsidRPr="00521887">
        <w:rPr>
          <w:sz w:val="22"/>
          <w:szCs w:val="22"/>
        </w:rPr>
        <w:t xml:space="preserve">anufacturer notification when the test site has been approved.  The </w:t>
      </w:r>
      <w:r w:rsidR="00703D23" w:rsidRPr="00521887">
        <w:rPr>
          <w:sz w:val="22"/>
          <w:szCs w:val="22"/>
        </w:rPr>
        <w:t>M</w:t>
      </w:r>
      <w:r w:rsidR="000E08A9" w:rsidRPr="00521887">
        <w:rPr>
          <w:sz w:val="22"/>
          <w:szCs w:val="22"/>
        </w:rPr>
        <w:t xml:space="preserve">anufacturer will change the test URL to the final live URL and </w:t>
      </w:r>
      <w:r w:rsidRPr="00D43D04">
        <w:rPr>
          <w:bCs/>
          <w:sz w:val="22"/>
          <w:szCs w:val="22"/>
        </w:rPr>
        <w:t>ITS</w:t>
      </w:r>
      <w:r w:rsidR="000E08A9" w:rsidRPr="00521887">
        <w:rPr>
          <w:sz w:val="22"/>
          <w:szCs w:val="22"/>
        </w:rPr>
        <w:t xml:space="preserve"> will link the website to the </w:t>
      </w:r>
      <w:r w:rsidRPr="00D43D04">
        <w:rPr>
          <w:bCs/>
          <w:sz w:val="22"/>
          <w:szCs w:val="22"/>
        </w:rPr>
        <w:t>ITS</w:t>
      </w:r>
      <w:r w:rsidR="00A0135A" w:rsidRPr="00521887">
        <w:rPr>
          <w:sz w:val="22"/>
          <w:szCs w:val="22"/>
        </w:rPr>
        <w:t xml:space="preserve"> EPL Interactive</w:t>
      </w:r>
      <w:r w:rsidR="000E08A9" w:rsidRPr="00521887">
        <w:rPr>
          <w:sz w:val="22"/>
          <w:szCs w:val="22"/>
        </w:rPr>
        <w:t>.</w:t>
      </w:r>
    </w:p>
    <w:p w14:paraId="797451AE" w14:textId="77777777" w:rsidR="000E08A9" w:rsidRPr="00521887" w:rsidRDefault="000E08A9" w:rsidP="008D4B75">
      <w:pPr>
        <w:pStyle w:val="Level2"/>
      </w:pPr>
      <w:r w:rsidRPr="00521887">
        <w:t>Sellers</w:t>
      </w:r>
    </w:p>
    <w:p w14:paraId="7E6E7D56" w14:textId="77777777" w:rsidR="000E08A9" w:rsidRPr="00521887" w:rsidRDefault="00CD4466" w:rsidP="007E7ECF">
      <w:pPr>
        <w:pStyle w:val="Level3"/>
        <w:tabs>
          <w:tab w:val="clear" w:pos="1800"/>
        </w:tabs>
        <w:ind w:left="2880" w:hanging="1080"/>
        <w:jc w:val="both"/>
        <w:rPr>
          <w:sz w:val="22"/>
          <w:szCs w:val="22"/>
        </w:rPr>
      </w:pPr>
      <w:r w:rsidRPr="00D43D04">
        <w:rPr>
          <w:bCs/>
          <w:sz w:val="22"/>
          <w:szCs w:val="22"/>
        </w:rPr>
        <w:t>ITS</w:t>
      </w:r>
      <w:r w:rsidR="000E08A9" w:rsidRPr="00521887">
        <w:rPr>
          <w:sz w:val="22"/>
          <w:szCs w:val="22"/>
        </w:rPr>
        <w:t xml:space="preserve"> will evaluate each </w:t>
      </w:r>
      <w:r w:rsidR="00703D23" w:rsidRPr="00521887">
        <w:rPr>
          <w:sz w:val="22"/>
          <w:szCs w:val="22"/>
        </w:rPr>
        <w:t>S</w:t>
      </w:r>
      <w:r w:rsidR="000E08A9" w:rsidRPr="00521887">
        <w:rPr>
          <w:sz w:val="22"/>
          <w:szCs w:val="22"/>
        </w:rPr>
        <w:t xml:space="preserve">eller’s initial proposal, including </w:t>
      </w:r>
      <w:r w:rsidR="009C7026" w:rsidRPr="00521887">
        <w:rPr>
          <w:sz w:val="22"/>
          <w:szCs w:val="22"/>
        </w:rPr>
        <w:t xml:space="preserve">Seller’s </w:t>
      </w:r>
      <w:r w:rsidR="000E08A9" w:rsidRPr="00521887">
        <w:rPr>
          <w:sz w:val="22"/>
          <w:szCs w:val="22"/>
        </w:rPr>
        <w:t xml:space="preserve">qualifications, service fees, </w:t>
      </w:r>
      <w:r w:rsidR="00703D23" w:rsidRPr="00521887">
        <w:rPr>
          <w:sz w:val="22"/>
          <w:szCs w:val="22"/>
        </w:rPr>
        <w:t>S</w:t>
      </w:r>
      <w:r w:rsidR="000E08A9" w:rsidRPr="00521887">
        <w:rPr>
          <w:sz w:val="22"/>
          <w:szCs w:val="22"/>
        </w:rPr>
        <w:t xml:space="preserve">eller status (Value-add or Mail-order), Reseller Group memberships, and other requirements specified in the RFP.  The </w:t>
      </w:r>
      <w:r w:rsidR="00703D23" w:rsidRPr="00521887">
        <w:rPr>
          <w:sz w:val="22"/>
          <w:szCs w:val="22"/>
        </w:rPr>
        <w:t>S</w:t>
      </w:r>
      <w:r w:rsidR="000E08A9" w:rsidRPr="00521887">
        <w:rPr>
          <w:sz w:val="22"/>
          <w:szCs w:val="22"/>
        </w:rPr>
        <w:t>eller will be notified of any deficiencies and provided an opportunity to make any corrections.</w:t>
      </w:r>
    </w:p>
    <w:p w14:paraId="6FCB59A1" w14:textId="77777777" w:rsidR="000E08A9" w:rsidRPr="00521887" w:rsidRDefault="00CD4466" w:rsidP="007E7ECF">
      <w:pPr>
        <w:pStyle w:val="Level3"/>
        <w:tabs>
          <w:tab w:val="clear" w:pos="1800"/>
        </w:tabs>
        <w:ind w:left="2880" w:hanging="1080"/>
        <w:jc w:val="both"/>
        <w:rPr>
          <w:sz w:val="22"/>
          <w:szCs w:val="22"/>
        </w:rPr>
      </w:pPr>
      <w:r w:rsidRPr="00D43D04">
        <w:rPr>
          <w:bCs/>
          <w:sz w:val="22"/>
          <w:szCs w:val="22"/>
        </w:rPr>
        <w:t>ITS</w:t>
      </w:r>
      <w:r w:rsidR="000E08A9" w:rsidRPr="00521887">
        <w:rPr>
          <w:sz w:val="22"/>
          <w:szCs w:val="22"/>
        </w:rPr>
        <w:t xml:space="preserve"> will send the </w:t>
      </w:r>
      <w:r w:rsidR="00703D23" w:rsidRPr="00521887">
        <w:rPr>
          <w:sz w:val="22"/>
          <w:szCs w:val="22"/>
        </w:rPr>
        <w:t>S</w:t>
      </w:r>
      <w:r w:rsidR="000E08A9" w:rsidRPr="00521887">
        <w:rPr>
          <w:sz w:val="22"/>
          <w:szCs w:val="22"/>
        </w:rPr>
        <w:t xml:space="preserve">eller notification along with the </w:t>
      </w:r>
      <w:r w:rsidR="00703D23" w:rsidRPr="00521887">
        <w:rPr>
          <w:sz w:val="22"/>
          <w:szCs w:val="22"/>
        </w:rPr>
        <w:t>S</w:t>
      </w:r>
      <w:r w:rsidR="000E08A9" w:rsidRPr="00521887">
        <w:rPr>
          <w:sz w:val="22"/>
          <w:szCs w:val="22"/>
        </w:rPr>
        <w:t xml:space="preserve">eller’s copy of the </w:t>
      </w:r>
      <w:r w:rsidR="000E08A9" w:rsidRPr="00521887">
        <w:rPr>
          <w:i/>
          <w:sz w:val="22"/>
          <w:szCs w:val="22"/>
        </w:rPr>
        <w:t>EPL Purchase Agreement</w:t>
      </w:r>
      <w:r w:rsidR="000E08A9" w:rsidRPr="00521887">
        <w:rPr>
          <w:sz w:val="22"/>
          <w:szCs w:val="22"/>
        </w:rPr>
        <w:t xml:space="preserve"> as executed by </w:t>
      </w:r>
      <w:r w:rsidRPr="00D43D04">
        <w:rPr>
          <w:bCs/>
          <w:sz w:val="22"/>
          <w:szCs w:val="22"/>
        </w:rPr>
        <w:t>ITS</w:t>
      </w:r>
      <w:r w:rsidR="000E08A9" w:rsidRPr="00521887">
        <w:rPr>
          <w:sz w:val="22"/>
          <w:szCs w:val="22"/>
        </w:rPr>
        <w:t xml:space="preserve"> once the </w:t>
      </w:r>
      <w:r w:rsidR="00703D23" w:rsidRPr="00521887">
        <w:rPr>
          <w:sz w:val="22"/>
          <w:szCs w:val="22"/>
        </w:rPr>
        <w:t>S</w:t>
      </w:r>
      <w:r w:rsidR="000E08A9" w:rsidRPr="00521887">
        <w:rPr>
          <w:sz w:val="22"/>
          <w:szCs w:val="22"/>
        </w:rPr>
        <w:t xml:space="preserve">eller is valid and is approved for at least </w:t>
      </w:r>
      <w:r w:rsidR="0013520E" w:rsidRPr="00521887">
        <w:rPr>
          <w:sz w:val="22"/>
          <w:szCs w:val="22"/>
        </w:rPr>
        <w:t>one (1)</w:t>
      </w:r>
      <w:r w:rsidR="000E08A9" w:rsidRPr="00521887">
        <w:rPr>
          <w:sz w:val="22"/>
          <w:szCs w:val="22"/>
        </w:rPr>
        <w:t xml:space="preserve"> Reseller Group.</w:t>
      </w:r>
    </w:p>
    <w:p w14:paraId="673A6C66" w14:textId="77777777" w:rsidR="000E08A9" w:rsidRPr="00521887" w:rsidRDefault="00CD4466" w:rsidP="007E7ECF">
      <w:pPr>
        <w:pStyle w:val="Level3"/>
        <w:tabs>
          <w:tab w:val="clear" w:pos="1800"/>
        </w:tabs>
        <w:ind w:left="2880" w:hanging="1080"/>
        <w:jc w:val="both"/>
        <w:rPr>
          <w:sz w:val="22"/>
          <w:szCs w:val="22"/>
        </w:rPr>
      </w:pPr>
      <w:r w:rsidRPr="00D43D04">
        <w:rPr>
          <w:bCs/>
          <w:sz w:val="22"/>
          <w:szCs w:val="22"/>
        </w:rPr>
        <w:lastRenderedPageBreak/>
        <w:t>ITS</w:t>
      </w:r>
      <w:r w:rsidR="000E08A9" w:rsidRPr="00521887">
        <w:rPr>
          <w:sz w:val="22"/>
          <w:szCs w:val="22"/>
        </w:rPr>
        <w:t xml:space="preserve"> will notify each </w:t>
      </w:r>
      <w:r w:rsidR="00703D23" w:rsidRPr="00521887">
        <w:rPr>
          <w:sz w:val="22"/>
          <w:szCs w:val="22"/>
        </w:rPr>
        <w:t>S</w:t>
      </w:r>
      <w:r w:rsidR="000E08A9" w:rsidRPr="00521887">
        <w:rPr>
          <w:sz w:val="22"/>
          <w:szCs w:val="22"/>
        </w:rPr>
        <w:t>eller within a particular Reseller Group when that group is approved and has been activated on the EPL Interactive.</w:t>
      </w:r>
    </w:p>
    <w:p w14:paraId="475D6915"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Sellers should understand that not all </w:t>
      </w:r>
      <w:r w:rsidR="00703D23" w:rsidRPr="00521887">
        <w:rPr>
          <w:sz w:val="22"/>
          <w:szCs w:val="22"/>
        </w:rPr>
        <w:t>M</w:t>
      </w:r>
      <w:r w:rsidRPr="00521887">
        <w:rPr>
          <w:sz w:val="22"/>
          <w:szCs w:val="22"/>
        </w:rPr>
        <w:t xml:space="preserve">anufacturers may be approved and authorized on the July 1, </w:t>
      </w:r>
      <w:proofErr w:type="gramStart"/>
      <w:r w:rsidRPr="00521887">
        <w:rPr>
          <w:sz w:val="22"/>
          <w:szCs w:val="22"/>
        </w:rPr>
        <w:t>2014</w:t>
      </w:r>
      <w:proofErr w:type="gramEnd"/>
      <w:r w:rsidRPr="00521887">
        <w:rPr>
          <w:sz w:val="22"/>
          <w:szCs w:val="22"/>
        </w:rPr>
        <w:t xml:space="preserve"> target date for publishing.  Sellers may only begin selling product for those </w:t>
      </w:r>
      <w:r w:rsidR="00703D23" w:rsidRPr="00521887">
        <w:rPr>
          <w:sz w:val="22"/>
          <w:szCs w:val="22"/>
        </w:rPr>
        <w:t>M</w:t>
      </w:r>
      <w:r w:rsidRPr="00521887">
        <w:rPr>
          <w:sz w:val="22"/>
          <w:szCs w:val="22"/>
        </w:rPr>
        <w:t xml:space="preserve">anufacturers that have been approved by </w:t>
      </w:r>
      <w:r w:rsidR="00CD4466" w:rsidRPr="00D43D04">
        <w:rPr>
          <w:bCs/>
          <w:sz w:val="22"/>
          <w:szCs w:val="22"/>
        </w:rPr>
        <w:t>ITS</w:t>
      </w:r>
      <w:r w:rsidRPr="00521887">
        <w:rPr>
          <w:sz w:val="22"/>
          <w:szCs w:val="22"/>
        </w:rPr>
        <w:t xml:space="preserve"> and activated on the EPL Interactive.</w:t>
      </w:r>
    </w:p>
    <w:p w14:paraId="65953746" w14:textId="77777777" w:rsidR="000E08A9" w:rsidRPr="00521887" w:rsidRDefault="00CD4466" w:rsidP="008D4B75">
      <w:pPr>
        <w:pStyle w:val="Level2"/>
      </w:pPr>
      <w:r w:rsidRPr="00D43D04">
        <w:rPr>
          <w:bCs/>
        </w:rPr>
        <w:t>ITS</w:t>
      </w:r>
      <w:r w:rsidR="000E08A9" w:rsidRPr="00521887">
        <w:t xml:space="preserve"> reserves the right to revoke approval </w:t>
      </w:r>
      <w:proofErr w:type="gramStart"/>
      <w:r w:rsidR="000E08A9" w:rsidRPr="00521887">
        <w:t>subsequent to</w:t>
      </w:r>
      <w:proofErr w:type="gramEnd"/>
      <w:r w:rsidR="000E08A9" w:rsidRPr="00521887">
        <w:t xml:space="preserve"> original acceptance.  </w:t>
      </w:r>
      <w:r w:rsidRPr="00D43D04">
        <w:rPr>
          <w:bCs/>
        </w:rPr>
        <w:t>ITS</w:t>
      </w:r>
      <w:r w:rsidR="000E08A9" w:rsidRPr="00521887">
        <w:t xml:space="preserve"> will notify the vendor in writing if approval is revoked.</w:t>
      </w:r>
    </w:p>
    <w:p w14:paraId="287660CE" w14:textId="77777777" w:rsidR="000E08A9" w:rsidRPr="00521887" w:rsidRDefault="000E08A9" w:rsidP="008D4B75">
      <w:pPr>
        <w:pStyle w:val="Level2"/>
      </w:pPr>
      <w:r w:rsidRPr="00521887">
        <w:t xml:space="preserve">In </w:t>
      </w:r>
      <w:r w:rsidR="00CD4466" w:rsidRPr="00D43D04">
        <w:rPr>
          <w:bCs/>
        </w:rPr>
        <w:t>ITS</w:t>
      </w:r>
      <w:r w:rsidRPr="00095076">
        <w:rPr>
          <w:bCs/>
        </w:rPr>
        <w:t>’</w:t>
      </w:r>
      <w:r w:rsidRPr="00521887">
        <w:t xml:space="preserve"> evaluation to select items to be included on the EPL, the scope, minimum specifications, and pricing for each product will be evaluated.</w:t>
      </w:r>
    </w:p>
    <w:p w14:paraId="606C99A6"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Individual products outside the scope of the product categories and specifications describe in Section </w:t>
      </w:r>
      <w:r w:rsidR="00703D23" w:rsidRPr="00521887">
        <w:rPr>
          <w:sz w:val="22"/>
          <w:szCs w:val="22"/>
        </w:rPr>
        <w:t>IX</w:t>
      </w:r>
      <w:r w:rsidRPr="00521887">
        <w:rPr>
          <w:sz w:val="22"/>
          <w:szCs w:val="22"/>
        </w:rPr>
        <w:t xml:space="preserve">:  </w:t>
      </w:r>
      <w:r w:rsidRPr="00521887">
        <w:rPr>
          <w:i/>
          <w:sz w:val="22"/>
          <w:szCs w:val="22"/>
        </w:rPr>
        <w:t>Technical Specifications</w:t>
      </w:r>
      <w:r w:rsidRPr="00521887">
        <w:rPr>
          <w:sz w:val="22"/>
          <w:szCs w:val="22"/>
        </w:rPr>
        <w:t xml:space="preserve"> must be removed from the </w:t>
      </w:r>
      <w:r w:rsidR="00703D23" w:rsidRPr="00521887">
        <w:rPr>
          <w:sz w:val="22"/>
          <w:szCs w:val="22"/>
        </w:rPr>
        <w:t>M</w:t>
      </w:r>
      <w:r w:rsidRPr="00521887">
        <w:rPr>
          <w:sz w:val="22"/>
          <w:szCs w:val="22"/>
        </w:rPr>
        <w:t xml:space="preserve">anufacturer’s EPL website when requested by </w:t>
      </w:r>
      <w:r w:rsidR="00CD4466" w:rsidRPr="00D43D04">
        <w:rPr>
          <w:bCs/>
          <w:sz w:val="22"/>
          <w:szCs w:val="22"/>
        </w:rPr>
        <w:t>ITS</w:t>
      </w:r>
      <w:r w:rsidRPr="00521887">
        <w:rPr>
          <w:sz w:val="22"/>
          <w:szCs w:val="22"/>
        </w:rPr>
        <w:t>.</w:t>
      </w:r>
    </w:p>
    <w:p w14:paraId="414F54D7" w14:textId="77777777" w:rsidR="000E08A9" w:rsidRPr="00521887" w:rsidRDefault="00CD4466" w:rsidP="007E7ECF">
      <w:pPr>
        <w:pStyle w:val="Level3"/>
        <w:tabs>
          <w:tab w:val="clear" w:pos="1800"/>
        </w:tabs>
        <w:ind w:left="2880" w:hanging="1080"/>
        <w:jc w:val="both"/>
        <w:rPr>
          <w:sz w:val="22"/>
          <w:szCs w:val="22"/>
        </w:rPr>
      </w:pPr>
      <w:r w:rsidRPr="00D43D04">
        <w:rPr>
          <w:bCs/>
          <w:sz w:val="22"/>
          <w:szCs w:val="22"/>
        </w:rPr>
        <w:t>ITS</w:t>
      </w:r>
      <w:r w:rsidR="000E08A9" w:rsidRPr="00521887">
        <w:rPr>
          <w:sz w:val="22"/>
          <w:szCs w:val="22"/>
        </w:rPr>
        <w:t xml:space="preserve"> will periodically review the </w:t>
      </w:r>
      <w:r w:rsidR="00703D23" w:rsidRPr="00521887">
        <w:rPr>
          <w:sz w:val="22"/>
          <w:szCs w:val="22"/>
        </w:rPr>
        <w:t>M</w:t>
      </w:r>
      <w:r w:rsidR="000E08A9" w:rsidRPr="00521887">
        <w:rPr>
          <w:sz w:val="22"/>
          <w:szCs w:val="22"/>
        </w:rPr>
        <w:t xml:space="preserve">anufacturer’s EPL website and pricing to determine that the State is receiving a discount from List or </w:t>
      </w:r>
      <w:r w:rsidR="00703D23" w:rsidRPr="00521887">
        <w:rPr>
          <w:sz w:val="22"/>
          <w:szCs w:val="22"/>
        </w:rPr>
        <w:t>M</w:t>
      </w:r>
      <w:r w:rsidR="000E08A9" w:rsidRPr="00521887">
        <w:rPr>
          <w:sz w:val="22"/>
          <w:szCs w:val="22"/>
        </w:rPr>
        <w:t xml:space="preserve">anufacturer’s commercial pricing.  Products with unacceptable pricing must either be removed or have the price decreased in line with the discounts proposed in the </w:t>
      </w:r>
      <w:r w:rsidR="00703D23" w:rsidRPr="00521887">
        <w:rPr>
          <w:sz w:val="22"/>
          <w:szCs w:val="22"/>
        </w:rPr>
        <w:t>M</w:t>
      </w:r>
      <w:r w:rsidR="000E08A9" w:rsidRPr="00521887">
        <w:rPr>
          <w:sz w:val="22"/>
          <w:szCs w:val="22"/>
        </w:rPr>
        <w:t>anufacturer’s response to the RFP.</w:t>
      </w:r>
    </w:p>
    <w:p w14:paraId="1B768649" w14:textId="77777777" w:rsidR="000E08A9" w:rsidRPr="00521887" w:rsidRDefault="000E08A9" w:rsidP="007E7ECF">
      <w:pPr>
        <w:pStyle w:val="Level1"/>
        <w:jc w:val="both"/>
        <w:rPr>
          <w:b/>
          <w:bCs/>
          <w:sz w:val="22"/>
          <w:szCs w:val="22"/>
        </w:rPr>
      </w:pPr>
      <w:r w:rsidRPr="00521887">
        <w:rPr>
          <w:b/>
          <w:bCs/>
          <w:sz w:val="22"/>
          <w:szCs w:val="22"/>
        </w:rPr>
        <w:t>Publication, Clarification, Corrections</w:t>
      </w:r>
    </w:p>
    <w:p w14:paraId="2D0A719E" w14:textId="77777777" w:rsidR="000E08A9" w:rsidRPr="00521887" w:rsidRDefault="000E08A9" w:rsidP="008D4B75">
      <w:pPr>
        <w:pStyle w:val="Level2"/>
      </w:pPr>
      <w:r w:rsidRPr="00521887">
        <w:t xml:space="preserve">The IT Hardware EPL Interactive will be available on the </w:t>
      </w:r>
      <w:r w:rsidR="00CD4466" w:rsidRPr="00D43D04">
        <w:rPr>
          <w:bCs/>
        </w:rPr>
        <w:t>ITS</w:t>
      </w:r>
      <w:r w:rsidRPr="00521887">
        <w:t xml:space="preserve"> website at the following address:</w:t>
      </w:r>
    </w:p>
    <w:p w14:paraId="04B57EBD" w14:textId="77777777" w:rsidR="000E08A9" w:rsidRPr="00521887" w:rsidRDefault="006A6C01" w:rsidP="008D4B75">
      <w:pPr>
        <w:pStyle w:val="Level2"/>
        <w:numPr>
          <w:ilvl w:val="0"/>
          <w:numId w:val="0"/>
        </w:numPr>
        <w:ind w:left="1800"/>
      </w:pPr>
      <w:hyperlink r:id="rId42" w:history="1">
        <w:r w:rsidR="000E08A9" w:rsidRPr="00521887">
          <w:rPr>
            <w:rStyle w:val="Hyperlink"/>
          </w:rPr>
          <w:t>http://dsitspe01.its.ms.gov/its/EPLOnline.nsf/VendorPrint?OpenForm</w:t>
        </w:r>
      </w:hyperlink>
    </w:p>
    <w:p w14:paraId="41CBBEF3" w14:textId="77777777" w:rsidR="000E08A9" w:rsidRPr="00521887" w:rsidRDefault="000E08A9" w:rsidP="008D4B75">
      <w:pPr>
        <w:pStyle w:val="Level2"/>
      </w:pPr>
      <w:r w:rsidRPr="00521887">
        <w:t>The EPL Interactive will contain the following information:</w:t>
      </w:r>
    </w:p>
    <w:p w14:paraId="40694326"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Page for each approved </w:t>
      </w:r>
      <w:r w:rsidR="00703D23" w:rsidRPr="00521887">
        <w:rPr>
          <w:sz w:val="22"/>
          <w:szCs w:val="22"/>
        </w:rPr>
        <w:t>M</w:t>
      </w:r>
      <w:r w:rsidRPr="00521887">
        <w:rPr>
          <w:sz w:val="22"/>
          <w:szCs w:val="22"/>
        </w:rPr>
        <w:t xml:space="preserve">anufacturer containing a link to the </w:t>
      </w:r>
      <w:r w:rsidR="00703D23" w:rsidRPr="00521887">
        <w:rPr>
          <w:sz w:val="22"/>
          <w:szCs w:val="22"/>
        </w:rPr>
        <w:t>M</w:t>
      </w:r>
      <w:r w:rsidRPr="00521887">
        <w:rPr>
          <w:sz w:val="22"/>
          <w:szCs w:val="22"/>
        </w:rPr>
        <w:t>anufacturer’s EPL website, appro</w:t>
      </w:r>
      <w:r w:rsidR="00703D23" w:rsidRPr="00521887">
        <w:rPr>
          <w:sz w:val="22"/>
          <w:szCs w:val="22"/>
        </w:rPr>
        <w:t>ved categories, and approved S</w:t>
      </w:r>
      <w:r w:rsidRPr="00521887">
        <w:rPr>
          <w:sz w:val="22"/>
          <w:szCs w:val="22"/>
        </w:rPr>
        <w:t>ellers</w:t>
      </w:r>
    </w:p>
    <w:p w14:paraId="2141DE9A"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Page for each approved </w:t>
      </w:r>
      <w:r w:rsidR="00703D23" w:rsidRPr="00521887">
        <w:rPr>
          <w:sz w:val="22"/>
          <w:szCs w:val="22"/>
        </w:rPr>
        <w:t>S</w:t>
      </w:r>
      <w:r w:rsidRPr="00521887">
        <w:rPr>
          <w:sz w:val="22"/>
          <w:szCs w:val="22"/>
        </w:rPr>
        <w:t xml:space="preserve">eller containing contact information, ordering and payment information, services fees, and </w:t>
      </w:r>
      <w:r w:rsidR="009C7026" w:rsidRPr="00521887">
        <w:rPr>
          <w:sz w:val="22"/>
          <w:szCs w:val="22"/>
        </w:rPr>
        <w:t>Seller’s</w:t>
      </w:r>
      <w:r w:rsidRPr="00521887">
        <w:rPr>
          <w:sz w:val="22"/>
          <w:szCs w:val="22"/>
        </w:rPr>
        <w:t xml:space="preserve"> Reseller Groups</w:t>
      </w:r>
    </w:p>
    <w:p w14:paraId="77056C98"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Link to the “Instructions and Archives” </w:t>
      </w:r>
    </w:p>
    <w:p w14:paraId="2623FB55"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Category Search</w:t>
      </w:r>
    </w:p>
    <w:p w14:paraId="4D6DA5F3" w14:textId="77777777" w:rsidR="000E08A9" w:rsidRPr="00521887" w:rsidRDefault="000E08A9" w:rsidP="008D4B75">
      <w:pPr>
        <w:pStyle w:val="Level2"/>
      </w:pPr>
      <w:r w:rsidRPr="00521887">
        <w:t>The “Instructions and Archives” section will contain the following information:</w:t>
      </w:r>
    </w:p>
    <w:p w14:paraId="02842C5B"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lastRenderedPageBreak/>
        <w:t>Instructions for Use</w:t>
      </w:r>
    </w:p>
    <w:p w14:paraId="23A640B4"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EPL Purchase Agreement</w:t>
      </w:r>
    </w:p>
    <w:p w14:paraId="3C0D0239"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Minimum specifications from the RFP</w:t>
      </w:r>
    </w:p>
    <w:p w14:paraId="5A1B2477" w14:textId="77777777" w:rsidR="000E08A9" w:rsidRPr="00521887" w:rsidRDefault="000E08A9" w:rsidP="007E7ECF">
      <w:pPr>
        <w:pStyle w:val="Level3"/>
        <w:tabs>
          <w:tab w:val="clear" w:pos="1800"/>
        </w:tabs>
        <w:ind w:left="2880" w:hanging="1080"/>
        <w:jc w:val="both"/>
        <w:rPr>
          <w:sz w:val="22"/>
          <w:szCs w:val="22"/>
        </w:rPr>
      </w:pPr>
      <w:r w:rsidRPr="00521887">
        <w:rPr>
          <w:sz w:val="22"/>
          <w:szCs w:val="22"/>
        </w:rPr>
        <w:t xml:space="preserve">Lists of approved </w:t>
      </w:r>
      <w:r w:rsidR="00703D23" w:rsidRPr="00521887">
        <w:rPr>
          <w:sz w:val="22"/>
          <w:szCs w:val="22"/>
        </w:rPr>
        <w:t>M</w:t>
      </w:r>
      <w:r w:rsidRPr="00521887">
        <w:rPr>
          <w:sz w:val="22"/>
          <w:szCs w:val="22"/>
        </w:rPr>
        <w:t xml:space="preserve">anufactures and </w:t>
      </w:r>
      <w:r w:rsidR="00703D23" w:rsidRPr="00521887">
        <w:rPr>
          <w:sz w:val="22"/>
          <w:szCs w:val="22"/>
        </w:rPr>
        <w:t>S</w:t>
      </w:r>
      <w:r w:rsidRPr="00521887">
        <w:rPr>
          <w:sz w:val="22"/>
          <w:szCs w:val="22"/>
        </w:rPr>
        <w:t xml:space="preserve">ellers </w:t>
      </w:r>
    </w:p>
    <w:p w14:paraId="5E52C850" w14:textId="77777777" w:rsidR="000E08A9" w:rsidRPr="00521887" w:rsidRDefault="000E08A9" w:rsidP="008D4B75">
      <w:pPr>
        <w:pStyle w:val="Level2"/>
      </w:pPr>
      <w:r w:rsidRPr="00521887">
        <w:t xml:space="preserve">The EPL product and pricing information will reside on each </w:t>
      </w:r>
      <w:r w:rsidR="00703D23" w:rsidRPr="00521887">
        <w:t>M</w:t>
      </w:r>
      <w:r w:rsidRPr="00521887">
        <w:t>anufacturer’s EPL website.</w:t>
      </w:r>
    </w:p>
    <w:p w14:paraId="28DB9229" w14:textId="77777777" w:rsidR="000E08A9" w:rsidRPr="00521887" w:rsidRDefault="000E08A9" w:rsidP="008D4B75">
      <w:pPr>
        <w:pStyle w:val="Level2"/>
      </w:pPr>
      <w:r w:rsidRPr="00521887">
        <w:t xml:space="preserve">To access the various </w:t>
      </w:r>
      <w:r w:rsidR="00703D23" w:rsidRPr="00521887">
        <w:t>M</w:t>
      </w:r>
      <w:r w:rsidRPr="00521887">
        <w:t xml:space="preserve">anufacturer EPL sites, customers must come through the </w:t>
      </w:r>
      <w:r w:rsidR="00CD4466" w:rsidRPr="00D43D04">
        <w:rPr>
          <w:bCs/>
        </w:rPr>
        <w:t>ITS</w:t>
      </w:r>
      <w:r w:rsidRPr="00521887">
        <w:t xml:space="preserve"> EPL Interactive to ensure the </w:t>
      </w:r>
      <w:r w:rsidR="00703D23" w:rsidRPr="00521887">
        <w:t>M</w:t>
      </w:r>
      <w:r w:rsidRPr="00521887">
        <w:t xml:space="preserve">anufacturer and </w:t>
      </w:r>
      <w:r w:rsidR="00703D23" w:rsidRPr="00521887">
        <w:t>S</w:t>
      </w:r>
      <w:r w:rsidRPr="00521887">
        <w:t xml:space="preserve">eller are still in good standing and to be able to access additional information as posted by </w:t>
      </w:r>
      <w:r w:rsidR="00CD4466" w:rsidRPr="00D43D04">
        <w:rPr>
          <w:bCs/>
        </w:rPr>
        <w:t>ITS</w:t>
      </w:r>
      <w:r w:rsidRPr="00521887">
        <w:t>.</w:t>
      </w:r>
    </w:p>
    <w:p w14:paraId="0A82F45B" w14:textId="77777777" w:rsidR="000E08A9" w:rsidRPr="00521887" w:rsidRDefault="00CD4466" w:rsidP="008D4B75">
      <w:pPr>
        <w:pStyle w:val="Level2"/>
      </w:pPr>
      <w:r w:rsidRPr="00D43D04">
        <w:rPr>
          <w:bCs/>
        </w:rPr>
        <w:t>ITS</w:t>
      </w:r>
      <w:r w:rsidR="000E08A9" w:rsidRPr="00521887">
        <w:t xml:space="preserve"> will not maintain an archive of the approved products.  Each </w:t>
      </w:r>
      <w:r w:rsidR="00703D23" w:rsidRPr="00521887">
        <w:t>M</w:t>
      </w:r>
      <w:r w:rsidR="000E08A9" w:rsidRPr="00521887">
        <w:t xml:space="preserve">anufacturer is responsible for either archiving previous price lists on </w:t>
      </w:r>
      <w:r w:rsidR="009C7026" w:rsidRPr="00521887">
        <w:t>its</w:t>
      </w:r>
      <w:r w:rsidR="000E08A9" w:rsidRPr="00521887">
        <w:t xml:space="preserve"> EPL site or saving customer “</w:t>
      </w:r>
      <w:proofErr w:type="spellStart"/>
      <w:r w:rsidR="000E08A9" w:rsidRPr="00521887">
        <w:t>eQuotes</w:t>
      </w:r>
      <w:proofErr w:type="spellEnd"/>
      <w:r w:rsidR="000E08A9" w:rsidRPr="00521887">
        <w:t xml:space="preserve">” as described in </w:t>
      </w:r>
      <w:r w:rsidR="00703D23" w:rsidRPr="00521887">
        <w:t xml:space="preserve">Section XI:  </w:t>
      </w:r>
      <w:r w:rsidR="000E08A9" w:rsidRPr="00521887">
        <w:rPr>
          <w:i/>
        </w:rPr>
        <w:t>Manufacturer’s Submission Information</w:t>
      </w:r>
      <w:r w:rsidR="00703D23" w:rsidRPr="00521887">
        <w:t>.</w:t>
      </w:r>
    </w:p>
    <w:p w14:paraId="5CE50925" w14:textId="77777777" w:rsidR="001E5CAC" w:rsidRPr="00521887" w:rsidRDefault="001E5CAC" w:rsidP="001E5CAC">
      <w:pPr>
        <w:widowControl/>
        <w:tabs>
          <w:tab w:val="left" w:pos="720"/>
        </w:tabs>
        <w:spacing w:before="240"/>
        <w:ind w:left="720" w:hanging="720"/>
        <w:jc w:val="both"/>
        <w:rPr>
          <w:color w:val="000000"/>
          <w:szCs w:val="22"/>
        </w:rPr>
      </w:pPr>
    </w:p>
    <w:p w14:paraId="599CB239" w14:textId="77777777" w:rsidR="009E501F" w:rsidRPr="00FC1C4C" w:rsidRDefault="009E501F" w:rsidP="001E5CAC">
      <w:pPr>
        <w:widowControl/>
        <w:tabs>
          <w:tab w:val="left" w:pos="720"/>
        </w:tabs>
        <w:spacing w:before="240"/>
        <w:ind w:left="720" w:hanging="720"/>
        <w:jc w:val="both"/>
        <w:rPr>
          <w:color w:val="000000"/>
          <w:szCs w:val="22"/>
        </w:rPr>
        <w:sectPr w:rsidR="009E501F" w:rsidRPr="00FC1C4C">
          <w:headerReference w:type="default" r:id="rId43"/>
          <w:pgSz w:w="12240" w:h="15840" w:code="1"/>
          <w:pgMar w:top="1440" w:right="1440" w:bottom="1440" w:left="1440" w:header="720" w:footer="720" w:gutter="0"/>
          <w:cols w:space="720"/>
          <w:noEndnote/>
          <w:docGrid w:linePitch="254"/>
        </w:sectPr>
      </w:pPr>
    </w:p>
    <w:p w14:paraId="6B6E101E" w14:textId="77777777" w:rsidR="001E5CAC" w:rsidRPr="00FC1C4C" w:rsidRDefault="001E5CAC" w:rsidP="001E5CAC">
      <w:pPr>
        <w:pStyle w:val="Heading1"/>
        <w:rPr>
          <w:szCs w:val="22"/>
        </w:rPr>
      </w:pPr>
      <w:bookmarkStart w:id="129" w:name="_Toc135056327"/>
      <w:r w:rsidRPr="00FC1C4C">
        <w:rPr>
          <w:szCs w:val="22"/>
        </w:rPr>
        <w:lastRenderedPageBreak/>
        <w:t>SECTION IX</w:t>
      </w:r>
      <w:bookmarkEnd w:id="129"/>
    </w:p>
    <w:p w14:paraId="786D3FD0" w14:textId="77777777" w:rsidR="001E5CAC" w:rsidRPr="00FC1C4C" w:rsidRDefault="001E5CAC" w:rsidP="001E5CAC">
      <w:pPr>
        <w:pStyle w:val="Heading2"/>
        <w:rPr>
          <w:szCs w:val="22"/>
        </w:rPr>
      </w:pPr>
      <w:bookmarkStart w:id="130" w:name="_Toc135056328"/>
      <w:r w:rsidRPr="00FC1C4C">
        <w:rPr>
          <w:szCs w:val="22"/>
        </w:rPr>
        <w:t>TECHNICAL SPECIFICATIONS</w:t>
      </w:r>
      <w:bookmarkEnd w:id="130"/>
    </w:p>
    <w:p w14:paraId="12360494" w14:textId="77777777" w:rsidR="001E5CAC" w:rsidRPr="00FC1C4C" w:rsidRDefault="001E5CAC" w:rsidP="001E5CAC">
      <w:pPr>
        <w:pStyle w:val="Heading1"/>
        <w:rPr>
          <w:szCs w:val="22"/>
        </w:rPr>
      </w:pPr>
    </w:p>
    <w:p w14:paraId="3D5A588A" w14:textId="77777777" w:rsidR="00CF31AC" w:rsidRPr="00FC1C4C" w:rsidRDefault="00CF31AC" w:rsidP="007E7ECF">
      <w:pPr>
        <w:pStyle w:val="Level1"/>
        <w:numPr>
          <w:ilvl w:val="0"/>
          <w:numId w:val="0"/>
        </w:numPr>
        <w:ind w:left="720"/>
        <w:jc w:val="both"/>
        <w:rPr>
          <w:i/>
          <w:sz w:val="22"/>
          <w:szCs w:val="22"/>
        </w:rPr>
      </w:pPr>
      <w:r w:rsidRPr="00FC1C4C">
        <w:rPr>
          <w:sz w:val="22"/>
          <w:szCs w:val="22"/>
        </w:rPr>
        <w:t xml:space="preserve">Section II, Item </w:t>
      </w:r>
      <w:r w:rsidR="005D635D" w:rsidRPr="00FC1C4C">
        <w:rPr>
          <w:sz w:val="22"/>
          <w:szCs w:val="22"/>
        </w:rPr>
        <w:t>9</w:t>
      </w:r>
      <w:r w:rsidRPr="00FC1C4C">
        <w:rPr>
          <w:sz w:val="22"/>
          <w:szCs w:val="22"/>
        </w:rPr>
        <w:t xml:space="preserve">.11 of this RFP requires the Vendor to respond to the </w:t>
      </w:r>
      <w:r w:rsidRPr="00FC1C4C">
        <w:rPr>
          <w:i/>
          <w:sz w:val="22"/>
          <w:szCs w:val="22"/>
        </w:rPr>
        <w:t>Technical Specification</w:t>
      </w:r>
      <w:r w:rsidRPr="00FC1C4C">
        <w:rPr>
          <w:sz w:val="22"/>
          <w:szCs w:val="22"/>
        </w:rPr>
        <w:t xml:space="preserve"> section with a point-by-point response to each requirement.  However, for </w:t>
      </w:r>
      <w:r w:rsidRPr="00FC1C4C">
        <w:rPr>
          <w:sz w:val="22"/>
          <w:szCs w:val="22"/>
          <w:u w:val="single"/>
        </w:rPr>
        <w:t>this</w:t>
      </w:r>
      <w:r w:rsidRPr="00FC1C4C">
        <w:rPr>
          <w:sz w:val="22"/>
          <w:szCs w:val="22"/>
        </w:rPr>
        <w:t xml:space="preserve"> RFP Vendors will </w:t>
      </w:r>
      <w:r w:rsidRPr="00FC1C4C">
        <w:rPr>
          <w:sz w:val="22"/>
          <w:szCs w:val="22"/>
          <w:u w:val="single"/>
        </w:rPr>
        <w:t>not</w:t>
      </w:r>
      <w:r w:rsidRPr="00FC1C4C">
        <w:rPr>
          <w:sz w:val="22"/>
          <w:szCs w:val="22"/>
        </w:rPr>
        <w:t xml:space="preserve"> submit a point-by-point response but will sign off on the specifications</w:t>
      </w:r>
      <w:r w:rsidR="005D635D" w:rsidRPr="00FC1C4C">
        <w:rPr>
          <w:sz w:val="22"/>
          <w:szCs w:val="22"/>
        </w:rPr>
        <w:t xml:space="preserve"> within</w:t>
      </w:r>
      <w:r w:rsidRPr="00FC1C4C">
        <w:rPr>
          <w:sz w:val="22"/>
          <w:szCs w:val="22"/>
        </w:rPr>
        <w:t xml:space="preserve"> this section in their respective sections:  </w:t>
      </w:r>
      <w:r w:rsidR="005D635D" w:rsidRPr="00FC1C4C">
        <w:rPr>
          <w:sz w:val="22"/>
          <w:szCs w:val="22"/>
        </w:rPr>
        <w:t xml:space="preserve">Section XI:  </w:t>
      </w:r>
      <w:r w:rsidR="005D635D" w:rsidRPr="00FC1C4C">
        <w:rPr>
          <w:i/>
          <w:sz w:val="22"/>
          <w:szCs w:val="22"/>
        </w:rPr>
        <w:t>Manufacturer Information Submission</w:t>
      </w:r>
      <w:r w:rsidR="005D635D" w:rsidRPr="00FC1C4C">
        <w:rPr>
          <w:sz w:val="22"/>
          <w:szCs w:val="22"/>
        </w:rPr>
        <w:t xml:space="preserve"> a</w:t>
      </w:r>
      <w:r w:rsidRPr="00FC1C4C">
        <w:rPr>
          <w:sz w:val="22"/>
          <w:szCs w:val="22"/>
        </w:rPr>
        <w:t>nd</w:t>
      </w:r>
      <w:r w:rsidR="005D635D" w:rsidRPr="00FC1C4C">
        <w:rPr>
          <w:sz w:val="22"/>
          <w:szCs w:val="22"/>
        </w:rPr>
        <w:t xml:space="preserve"> Section XIII:  </w:t>
      </w:r>
      <w:r w:rsidR="005D635D" w:rsidRPr="00FC1C4C">
        <w:rPr>
          <w:i/>
          <w:sz w:val="22"/>
          <w:szCs w:val="22"/>
        </w:rPr>
        <w:t>Seller Information Submission</w:t>
      </w:r>
      <w:r w:rsidRPr="00FC1C4C">
        <w:rPr>
          <w:i/>
          <w:sz w:val="22"/>
          <w:szCs w:val="22"/>
        </w:rPr>
        <w:t>.</w:t>
      </w:r>
    </w:p>
    <w:p w14:paraId="4E037781" w14:textId="77777777" w:rsidR="001E5CAC" w:rsidRPr="00FC1C4C" w:rsidRDefault="00E33619" w:rsidP="007E7ECF">
      <w:pPr>
        <w:pStyle w:val="Level1"/>
        <w:numPr>
          <w:ilvl w:val="0"/>
          <w:numId w:val="11"/>
        </w:numPr>
        <w:jc w:val="both"/>
        <w:rPr>
          <w:b/>
          <w:sz w:val="22"/>
          <w:szCs w:val="22"/>
        </w:rPr>
      </w:pPr>
      <w:r w:rsidRPr="00FC1C4C">
        <w:rPr>
          <w:b/>
          <w:sz w:val="22"/>
          <w:szCs w:val="22"/>
        </w:rPr>
        <w:t>IT Hardware Product Categories</w:t>
      </w:r>
    </w:p>
    <w:p w14:paraId="760C73BD" w14:textId="77777777" w:rsidR="00CF31AC" w:rsidRPr="00FC1C4C" w:rsidRDefault="00CF31AC" w:rsidP="007E7ECF">
      <w:pPr>
        <w:pStyle w:val="Level1"/>
        <w:numPr>
          <w:ilvl w:val="0"/>
          <w:numId w:val="0"/>
        </w:numPr>
        <w:spacing w:before="0"/>
        <w:ind w:left="720"/>
        <w:jc w:val="both"/>
        <w:rPr>
          <w:sz w:val="22"/>
          <w:szCs w:val="22"/>
        </w:rPr>
      </w:pPr>
      <w:r w:rsidRPr="00FC1C4C">
        <w:rPr>
          <w:sz w:val="22"/>
          <w:szCs w:val="22"/>
        </w:rPr>
        <w:t>Listed below is a summary of the IT Hardware EPL categories that may be proposed.  Vendors are not required to propose products in all categories.  There is not a minimum number of products that must be proposed in a category.</w:t>
      </w:r>
    </w:p>
    <w:p w14:paraId="56C11EBB" w14:textId="77777777" w:rsidR="001E5CAC" w:rsidRPr="00FC1C4C" w:rsidRDefault="009D4ABF" w:rsidP="008D4B75">
      <w:pPr>
        <w:pStyle w:val="Level2"/>
      </w:pPr>
      <w:r w:rsidRPr="00FC1C4C">
        <w:t>Desktop-based Computers</w:t>
      </w:r>
    </w:p>
    <w:p w14:paraId="49C4DC8D" w14:textId="77777777" w:rsidR="009D4ABF" w:rsidRPr="00FC1C4C" w:rsidRDefault="009D4ABF" w:rsidP="008D4B75">
      <w:pPr>
        <w:pStyle w:val="Level2"/>
      </w:pPr>
      <w:r w:rsidRPr="00FC1C4C">
        <w:t>Mobile-based Computers</w:t>
      </w:r>
    </w:p>
    <w:p w14:paraId="204DE74A" w14:textId="77777777" w:rsidR="009D4ABF" w:rsidRPr="00FC1C4C" w:rsidRDefault="009D4ABF" w:rsidP="008D4B75">
      <w:pPr>
        <w:pStyle w:val="Level2"/>
      </w:pPr>
      <w:r w:rsidRPr="00FC1C4C">
        <w:t>Engineering and GIS-level Workstations</w:t>
      </w:r>
    </w:p>
    <w:p w14:paraId="67AEC218" w14:textId="77777777" w:rsidR="009D4ABF" w:rsidRPr="00FC1C4C" w:rsidRDefault="009D4ABF" w:rsidP="008D4B75">
      <w:pPr>
        <w:pStyle w:val="Level2"/>
      </w:pPr>
      <w:r w:rsidRPr="00FC1C4C">
        <w:t>Desktop Monitors</w:t>
      </w:r>
    </w:p>
    <w:p w14:paraId="55C7E8DE" w14:textId="473D819A" w:rsidR="009D4ABF" w:rsidRPr="00FC1C4C" w:rsidRDefault="009D4ABF" w:rsidP="008D4B75">
      <w:pPr>
        <w:pStyle w:val="Level2"/>
      </w:pPr>
      <w:r w:rsidRPr="00FC1C4C">
        <w:t>Projectors</w:t>
      </w:r>
    </w:p>
    <w:p w14:paraId="713D6789" w14:textId="77777777" w:rsidR="009D4ABF" w:rsidRPr="00FC1C4C" w:rsidRDefault="009D4ABF" w:rsidP="008D4B75">
      <w:pPr>
        <w:pStyle w:val="Level2"/>
      </w:pPr>
      <w:r w:rsidRPr="00FC1C4C">
        <w:t>Interactive Devices (whiteboards, voting devices, displays)</w:t>
      </w:r>
    </w:p>
    <w:p w14:paraId="5BB9D945" w14:textId="77777777" w:rsidR="009D4ABF" w:rsidRPr="00FC1C4C" w:rsidRDefault="009D4ABF" w:rsidP="008D4B75">
      <w:pPr>
        <w:pStyle w:val="Level2"/>
      </w:pPr>
      <w:r w:rsidRPr="00FC1C4C">
        <w:t>Large Displays</w:t>
      </w:r>
    </w:p>
    <w:p w14:paraId="03D1187E" w14:textId="77777777" w:rsidR="009D4ABF" w:rsidRPr="00FC1C4C" w:rsidRDefault="009D4ABF" w:rsidP="008D4B75">
      <w:pPr>
        <w:pStyle w:val="Level2"/>
      </w:pPr>
      <w:r w:rsidRPr="00FC1C4C">
        <w:t>Servers</w:t>
      </w:r>
    </w:p>
    <w:p w14:paraId="07A546E2" w14:textId="77777777" w:rsidR="009D4ABF" w:rsidRPr="00FC1C4C" w:rsidRDefault="009D4ABF" w:rsidP="008D4B75">
      <w:pPr>
        <w:pStyle w:val="Level2"/>
      </w:pPr>
      <w:r w:rsidRPr="00FC1C4C">
        <w:t>Storage</w:t>
      </w:r>
    </w:p>
    <w:p w14:paraId="6A9D0CEA" w14:textId="77777777" w:rsidR="009D4ABF" w:rsidRPr="00FC1C4C" w:rsidRDefault="009D4ABF" w:rsidP="008D4B75">
      <w:pPr>
        <w:pStyle w:val="Level2"/>
      </w:pPr>
      <w:r w:rsidRPr="00FC1C4C">
        <w:t>UPS</w:t>
      </w:r>
    </w:p>
    <w:p w14:paraId="26054B6B" w14:textId="77777777" w:rsidR="009D4ABF" w:rsidRPr="00FC1C4C" w:rsidRDefault="009D4ABF" w:rsidP="008D4B75">
      <w:pPr>
        <w:pStyle w:val="Level2"/>
      </w:pPr>
      <w:r w:rsidRPr="00FC1C4C">
        <w:t>Racks</w:t>
      </w:r>
    </w:p>
    <w:p w14:paraId="342B1C9E" w14:textId="77777777" w:rsidR="009D4ABF" w:rsidRPr="00FC1C4C" w:rsidRDefault="009D4ABF" w:rsidP="008D4B75">
      <w:pPr>
        <w:pStyle w:val="Level2"/>
      </w:pPr>
      <w:r w:rsidRPr="00FC1C4C">
        <w:t>Switches</w:t>
      </w:r>
    </w:p>
    <w:p w14:paraId="74F59D95" w14:textId="77777777" w:rsidR="009D4ABF" w:rsidRPr="00FC1C4C" w:rsidRDefault="009D4ABF" w:rsidP="008D4B75">
      <w:pPr>
        <w:pStyle w:val="Level2"/>
      </w:pPr>
      <w:r w:rsidRPr="00FC1C4C">
        <w:t>Wireless Components</w:t>
      </w:r>
    </w:p>
    <w:p w14:paraId="0DAB4236" w14:textId="77777777" w:rsidR="009D4ABF" w:rsidRPr="00FC1C4C" w:rsidRDefault="009D4ABF" w:rsidP="008D4B75">
      <w:pPr>
        <w:pStyle w:val="Level2"/>
      </w:pPr>
      <w:r w:rsidRPr="00FC1C4C">
        <w:t>Thin Client Systems</w:t>
      </w:r>
    </w:p>
    <w:p w14:paraId="7E17C670" w14:textId="77777777" w:rsidR="009D4ABF" w:rsidRPr="00FC1C4C" w:rsidRDefault="009D4ABF" w:rsidP="008D4B75">
      <w:pPr>
        <w:pStyle w:val="Level2"/>
      </w:pPr>
      <w:r w:rsidRPr="00FC1C4C">
        <w:t>Video Conferencing</w:t>
      </w:r>
    </w:p>
    <w:p w14:paraId="7124B90F" w14:textId="77777777" w:rsidR="009D4ABF" w:rsidRPr="00FC1C4C" w:rsidRDefault="009D4ABF" w:rsidP="008D4B75">
      <w:pPr>
        <w:pStyle w:val="Level2"/>
      </w:pPr>
      <w:r w:rsidRPr="00FC1C4C">
        <w:t>Audio/Video Components</w:t>
      </w:r>
    </w:p>
    <w:p w14:paraId="28DC76C0" w14:textId="77777777" w:rsidR="00CF31AC" w:rsidRPr="00FC1C4C" w:rsidRDefault="009D4ABF" w:rsidP="00D43D04">
      <w:pPr>
        <w:pStyle w:val="Level1"/>
        <w:keepNext/>
        <w:jc w:val="both"/>
        <w:rPr>
          <w:b/>
          <w:bCs/>
          <w:sz w:val="22"/>
          <w:szCs w:val="22"/>
        </w:rPr>
      </w:pPr>
      <w:r w:rsidRPr="00FC1C4C">
        <w:rPr>
          <w:b/>
          <w:bCs/>
          <w:sz w:val="22"/>
          <w:szCs w:val="22"/>
        </w:rPr>
        <w:lastRenderedPageBreak/>
        <w:t>Global Exclusions</w:t>
      </w:r>
    </w:p>
    <w:p w14:paraId="2CC478CC" w14:textId="77777777" w:rsidR="00CF31AC" w:rsidRPr="00FC1C4C" w:rsidRDefault="000C53FC" w:rsidP="008D4B75">
      <w:pPr>
        <w:pStyle w:val="Level2"/>
      </w:pPr>
      <w:r w:rsidRPr="00FC1C4C">
        <w:t>Products with an EPL discounted price exceeding the EPL dollar limit of $200,000.</w:t>
      </w:r>
    </w:p>
    <w:p w14:paraId="085AE3CF" w14:textId="77777777" w:rsidR="000C53FC" w:rsidRPr="00FC1C4C" w:rsidRDefault="000C53FC" w:rsidP="008D4B75">
      <w:pPr>
        <w:pStyle w:val="Level2"/>
      </w:pPr>
      <w:r w:rsidRPr="00FC1C4C">
        <w:t>Products designated for use outside the United States.</w:t>
      </w:r>
    </w:p>
    <w:p w14:paraId="21E22A6F" w14:textId="77777777" w:rsidR="000C53FC" w:rsidRPr="00FC1C4C" w:rsidRDefault="000C53FC" w:rsidP="008D4B75">
      <w:pPr>
        <w:pStyle w:val="Level2"/>
      </w:pPr>
      <w:r w:rsidRPr="00FC1C4C">
        <w:t>Application software</w:t>
      </w:r>
      <w:r w:rsidR="005D635D" w:rsidRPr="00FC1C4C">
        <w:t>.</w:t>
      </w:r>
    </w:p>
    <w:p w14:paraId="7C829A92" w14:textId="77777777" w:rsidR="000C53FC" w:rsidRPr="00FC1C4C" w:rsidRDefault="000C53FC" w:rsidP="008D4B75">
      <w:pPr>
        <w:pStyle w:val="Level2"/>
      </w:pPr>
      <w:r w:rsidRPr="00FC1C4C">
        <w:t>Products including cellular service plans</w:t>
      </w:r>
      <w:r w:rsidR="005D635D" w:rsidRPr="00FC1C4C">
        <w:t>.</w:t>
      </w:r>
    </w:p>
    <w:p w14:paraId="3970C05C" w14:textId="77777777" w:rsidR="000C53FC" w:rsidRPr="00FC1C4C" w:rsidRDefault="000C53FC" w:rsidP="008D4B75">
      <w:pPr>
        <w:pStyle w:val="Level2"/>
      </w:pPr>
      <w:r w:rsidRPr="00FC1C4C">
        <w:t xml:space="preserve">Professional development and training as it </w:t>
      </w:r>
      <w:proofErr w:type="gramStart"/>
      <w:r w:rsidRPr="00FC1C4C">
        <w:t>applies</w:t>
      </w:r>
      <w:proofErr w:type="gramEnd"/>
      <w:r w:rsidRPr="00FC1C4C">
        <w:t xml:space="preserve"> to applications and not how to operate/manage the proposed hardware</w:t>
      </w:r>
      <w:r w:rsidR="005D635D" w:rsidRPr="00FC1C4C">
        <w:t>.</w:t>
      </w:r>
    </w:p>
    <w:p w14:paraId="359063DC" w14:textId="77777777" w:rsidR="000C53FC" w:rsidRPr="00FC1C4C" w:rsidRDefault="000C53FC" w:rsidP="008D4B75">
      <w:pPr>
        <w:pStyle w:val="Level2"/>
      </w:pPr>
      <w:r w:rsidRPr="00FC1C4C">
        <w:t>Products designed for home use</w:t>
      </w:r>
      <w:r w:rsidR="005D635D" w:rsidRPr="00FC1C4C">
        <w:t>.</w:t>
      </w:r>
    </w:p>
    <w:p w14:paraId="7F53D1F9" w14:textId="5AFBCB30" w:rsidR="000C53FC" w:rsidRDefault="000C53FC" w:rsidP="008D4B75">
      <w:pPr>
        <w:pStyle w:val="Level2"/>
      </w:pPr>
      <w:r w:rsidRPr="00FC1C4C">
        <w:t>Products such as projector screens, charging carts, tables, chairs, and podiums are considered furniture and fall under Department of Finance and Administration’s (DFA) purview.  Exceptions to this exclusion, if any, will be noted within the individual categories</w:t>
      </w:r>
      <w:r w:rsidR="005D635D" w:rsidRPr="00FC1C4C">
        <w:t>.</w:t>
      </w:r>
    </w:p>
    <w:p w14:paraId="08AECD34" w14:textId="787908B1" w:rsidR="0011620F" w:rsidRDefault="0011620F" w:rsidP="008D4B75">
      <w:pPr>
        <w:pStyle w:val="Level2"/>
      </w:pPr>
      <w:r>
        <w:t>Security or surveillance products, to include software security as well as hardware, where security or surveillance is the primary purpose of the device.</w:t>
      </w:r>
    </w:p>
    <w:p w14:paraId="564F7339" w14:textId="06D56EB8" w:rsidR="0011620F" w:rsidRDefault="0011620F" w:rsidP="008D4B75">
      <w:pPr>
        <w:pStyle w:val="Level2"/>
        <w:numPr>
          <w:ilvl w:val="0"/>
          <w:numId w:val="0"/>
        </w:numPr>
        <w:ind w:left="1800"/>
      </w:pPr>
      <w:r>
        <w:t>To clarify further, any equipment marketed or sold with the primary purpose of being utilized as a Firewall is excluded from IT Hardware EPL 3760.  Built-in security features designed specifically to enhance security of LAN switch technology are not prohibited, provided the switch technology meets the existing requirements of the IT Hardware EPL Switches category.  Examples of built-in security features for switches could include:</w:t>
      </w:r>
    </w:p>
    <w:p w14:paraId="45054C0E" w14:textId="73E077ED" w:rsidR="00A87696" w:rsidRDefault="00A87696" w:rsidP="008D4B75">
      <w:pPr>
        <w:pStyle w:val="Level2"/>
        <w:numPr>
          <w:ilvl w:val="0"/>
          <w:numId w:val="25"/>
        </w:numPr>
      </w:pPr>
      <w:r>
        <w:t>Embedded security for encrypting network communications and protecting management data that travel to and from the switch.</w:t>
      </w:r>
    </w:p>
    <w:p w14:paraId="0565C599" w14:textId="5A3FD50D" w:rsidR="00A87696" w:rsidRDefault="00A87696" w:rsidP="008D4B75">
      <w:pPr>
        <w:pStyle w:val="Level2"/>
        <w:numPr>
          <w:ilvl w:val="0"/>
          <w:numId w:val="25"/>
        </w:numPr>
      </w:pPr>
      <w:r>
        <w:t>Access control lists (ACLs) for restricting areas of the network from unauthorized users as well as guarding against network attacks.</w:t>
      </w:r>
    </w:p>
    <w:p w14:paraId="5DDD3EA5" w14:textId="26AB312D" w:rsidR="00A87696" w:rsidRDefault="00A87696" w:rsidP="008D4B75">
      <w:pPr>
        <w:pStyle w:val="Level2"/>
        <w:numPr>
          <w:ilvl w:val="0"/>
          <w:numId w:val="25"/>
        </w:numPr>
      </w:pPr>
      <w:r>
        <w:t>Virtual LANS (</w:t>
      </w:r>
      <w:proofErr w:type="spellStart"/>
      <w:r>
        <w:t>vLANs</w:t>
      </w:r>
      <w:proofErr w:type="spellEnd"/>
      <w:r>
        <w:t>) for segmenting the network into separate work groups or creating a guest work group for giving visitors limited access to your network and to the Internet.</w:t>
      </w:r>
    </w:p>
    <w:p w14:paraId="108A433F" w14:textId="590E5E2C" w:rsidR="00A87696" w:rsidRPr="00FC1C4C" w:rsidRDefault="00A87696" w:rsidP="008D4B75">
      <w:pPr>
        <w:pStyle w:val="Level2"/>
        <w:numPr>
          <w:ilvl w:val="0"/>
          <w:numId w:val="25"/>
        </w:numPr>
      </w:pPr>
      <w:r>
        <w:t>IEEE 802.1X port security for tightly controlling access by requiring authentication.</w:t>
      </w:r>
    </w:p>
    <w:p w14:paraId="3E27059B" w14:textId="0BB1DBD4" w:rsidR="009D4ABF" w:rsidRPr="00FC1C4C" w:rsidRDefault="009D4ABF" w:rsidP="007E7ECF">
      <w:pPr>
        <w:pStyle w:val="Level1"/>
        <w:jc w:val="both"/>
        <w:rPr>
          <w:b/>
          <w:bCs/>
          <w:sz w:val="22"/>
          <w:szCs w:val="22"/>
        </w:rPr>
      </w:pPr>
      <w:r w:rsidRPr="00FC1C4C">
        <w:rPr>
          <w:b/>
          <w:bCs/>
          <w:sz w:val="22"/>
          <w:szCs w:val="22"/>
        </w:rPr>
        <w:t>Global Requirements</w:t>
      </w:r>
    </w:p>
    <w:p w14:paraId="7A0EE837" w14:textId="77777777" w:rsidR="005D635D" w:rsidRPr="00FC1C4C" w:rsidRDefault="005D635D" w:rsidP="008D4B75">
      <w:pPr>
        <w:pStyle w:val="Level2"/>
      </w:pPr>
      <w:r w:rsidRPr="00FC1C4C">
        <w:t>Only the Manufacturer-branded products may be proposed.</w:t>
      </w:r>
    </w:p>
    <w:p w14:paraId="28EF8F2D" w14:textId="783E5875" w:rsidR="009D4ABF" w:rsidRPr="00970C02" w:rsidRDefault="00823173" w:rsidP="008D4B75">
      <w:pPr>
        <w:pStyle w:val="Level2"/>
      </w:pPr>
      <w:r w:rsidRPr="00970C02">
        <w:t xml:space="preserve">All products, options, and accessories must be available for </w:t>
      </w:r>
      <w:r w:rsidRPr="00970C02">
        <w:rPr>
          <w:u w:val="single"/>
        </w:rPr>
        <w:t>any</w:t>
      </w:r>
      <w:r w:rsidRPr="00970C02">
        <w:t xml:space="preserve"> EPL customer.</w:t>
      </w:r>
    </w:p>
    <w:p w14:paraId="234CF8E5" w14:textId="77777777" w:rsidR="008B1BB4" w:rsidRPr="00FC1C4C" w:rsidRDefault="00823173" w:rsidP="008D4B75">
      <w:pPr>
        <w:pStyle w:val="Level2"/>
      </w:pPr>
      <w:r w:rsidRPr="00FC1C4C">
        <w:lastRenderedPageBreak/>
        <w:t xml:space="preserve">The proposed EPL not-to-exceed price is for </w:t>
      </w:r>
      <w:r w:rsidRPr="00FC1C4C">
        <w:rPr>
          <w:u w:val="single"/>
        </w:rPr>
        <w:t>any</w:t>
      </w:r>
      <w:r w:rsidRPr="00FC1C4C">
        <w:t xml:space="preserve"> EPL customer.  Sellers can quote lower pricing.</w:t>
      </w:r>
    </w:p>
    <w:p w14:paraId="5AF5335E" w14:textId="6403096D" w:rsidR="008B1BB4" w:rsidRPr="00FC1C4C" w:rsidRDefault="008B1BB4" w:rsidP="008B1BB4">
      <w:pPr>
        <w:pStyle w:val="Level3"/>
        <w:tabs>
          <w:tab w:val="clear" w:pos="1800"/>
        </w:tabs>
        <w:ind w:left="2880" w:hanging="1080"/>
        <w:jc w:val="both"/>
        <w:rPr>
          <w:sz w:val="22"/>
          <w:szCs w:val="22"/>
        </w:rPr>
      </w:pPr>
      <w:r>
        <w:rPr>
          <w:sz w:val="22"/>
          <w:szCs w:val="22"/>
        </w:rPr>
        <w:t>A special not-to-exceed price for education products is an exception to this requirement</w:t>
      </w:r>
      <w:r w:rsidRPr="00FC1C4C">
        <w:rPr>
          <w:sz w:val="22"/>
          <w:szCs w:val="22"/>
        </w:rPr>
        <w:t>.</w:t>
      </w:r>
    </w:p>
    <w:p w14:paraId="090B1D88" w14:textId="77777777" w:rsidR="00823173" w:rsidRPr="00FC1C4C" w:rsidRDefault="00823173" w:rsidP="008D4B75">
      <w:pPr>
        <w:pStyle w:val="Level2"/>
      </w:pPr>
      <w:r w:rsidRPr="00FC1C4C">
        <w:t xml:space="preserve">All Reseller Group members listed for a particular category must be able to sell </w:t>
      </w:r>
      <w:r w:rsidRPr="00FC1C4C">
        <w:rPr>
          <w:u w:val="single"/>
        </w:rPr>
        <w:t>all</w:t>
      </w:r>
      <w:r w:rsidRPr="00FC1C4C">
        <w:t xml:space="preserve"> products proposed for that category.</w:t>
      </w:r>
    </w:p>
    <w:p w14:paraId="0A7894BF" w14:textId="77777777" w:rsidR="00823173" w:rsidRPr="00FC1C4C" w:rsidRDefault="00823173" w:rsidP="008D4B75">
      <w:pPr>
        <w:pStyle w:val="Level2"/>
      </w:pPr>
      <w:r w:rsidRPr="00FC1C4C">
        <w:t>Freight must be FOB Destination for a standard delivery.  If the delivery is beyond a standard delivery such as “white glove treatment” or because of weight/size, the freight/transportation charges may be line-items.</w:t>
      </w:r>
    </w:p>
    <w:p w14:paraId="4EEF088D" w14:textId="77777777" w:rsidR="00823173" w:rsidRPr="00FC1C4C" w:rsidRDefault="00823173" w:rsidP="008D4B75">
      <w:pPr>
        <w:pStyle w:val="Level2"/>
      </w:pPr>
      <w:r w:rsidRPr="00FC1C4C">
        <w:t>Only software needed to manage or run the hardware may be proposed.</w:t>
      </w:r>
    </w:p>
    <w:p w14:paraId="4327E6A9" w14:textId="77777777" w:rsidR="00823173" w:rsidRPr="00FC1C4C" w:rsidRDefault="00823173" w:rsidP="008D4B75">
      <w:pPr>
        <w:pStyle w:val="Level2"/>
      </w:pPr>
      <w:r w:rsidRPr="00FC1C4C">
        <w:t xml:space="preserve">Only </w:t>
      </w:r>
      <w:proofErr w:type="gramStart"/>
      <w:r w:rsidRPr="00FC1C4C">
        <w:t>commercially-branded</w:t>
      </w:r>
      <w:proofErr w:type="gramEnd"/>
      <w:r w:rsidRPr="00FC1C4C">
        <w:t xml:space="preserve"> products may be proposed.</w:t>
      </w:r>
    </w:p>
    <w:p w14:paraId="6CC8A846" w14:textId="77777777" w:rsidR="00CF31AC" w:rsidRPr="00FC1C4C" w:rsidRDefault="009D4ABF" w:rsidP="007E7ECF">
      <w:pPr>
        <w:pStyle w:val="Level1"/>
        <w:jc w:val="both"/>
        <w:rPr>
          <w:b/>
          <w:bCs/>
          <w:sz w:val="22"/>
          <w:szCs w:val="22"/>
        </w:rPr>
      </w:pPr>
      <w:r w:rsidRPr="00FC1C4C">
        <w:rPr>
          <w:b/>
          <w:bCs/>
          <w:sz w:val="22"/>
          <w:szCs w:val="22"/>
        </w:rPr>
        <w:t>Warranty</w:t>
      </w:r>
    </w:p>
    <w:p w14:paraId="68EC7F30" w14:textId="77777777" w:rsidR="00CF31AC" w:rsidRPr="00FC1C4C" w:rsidRDefault="009D4ABF" w:rsidP="008D4B75">
      <w:pPr>
        <w:pStyle w:val="Level2"/>
      </w:pPr>
      <w:r w:rsidRPr="00FC1C4C">
        <w:t>General Warranty Requirements and Definitions</w:t>
      </w:r>
    </w:p>
    <w:p w14:paraId="53D834B8" w14:textId="77777777" w:rsidR="00006D98" w:rsidRPr="00FC1C4C" w:rsidRDefault="009D4ABF" w:rsidP="007E7ECF">
      <w:pPr>
        <w:pStyle w:val="Level3"/>
        <w:tabs>
          <w:tab w:val="clear" w:pos="1800"/>
        </w:tabs>
        <w:ind w:left="2880" w:hanging="1080"/>
        <w:jc w:val="both"/>
        <w:rPr>
          <w:sz w:val="22"/>
          <w:szCs w:val="22"/>
        </w:rPr>
      </w:pPr>
      <w:r w:rsidRPr="00FC1C4C">
        <w:rPr>
          <w:sz w:val="22"/>
          <w:szCs w:val="22"/>
        </w:rPr>
        <w:t>“On-Site Warranty”: The warrantor will, without charge, repair or replace a defective product. During the “on-site” period, the warrantor must come to the customer’s site to repair or pick-up the defective product.</w:t>
      </w:r>
    </w:p>
    <w:p w14:paraId="286B6058" w14:textId="77777777" w:rsidR="009D4ABF" w:rsidRPr="00FC1C4C" w:rsidRDefault="009D4ABF" w:rsidP="007E7ECF">
      <w:pPr>
        <w:pStyle w:val="Level3"/>
        <w:tabs>
          <w:tab w:val="clear" w:pos="1800"/>
        </w:tabs>
        <w:ind w:left="2880" w:hanging="1080"/>
        <w:jc w:val="both"/>
        <w:rPr>
          <w:sz w:val="22"/>
          <w:szCs w:val="22"/>
        </w:rPr>
      </w:pPr>
      <w:r w:rsidRPr="00FC1C4C">
        <w:rPr>
          <w:sz w:val="22"/>
          <w:szCs w:val="22"/>
        </w:rPr>
        <w:t>“Parts and Labor”</w:t>
      </w:r>
      <w:r w:rsidR="0029576C" w:rsidRPr="00FC1C4C">
        <w:rPr>
          <w:sz w:val="22"/>
          <w:szCs w:val="22"/>
        </w:rPr>
        <w:t>: T</w:t>
      </w:r>
      <w:r w:rsidRPr="00FC1C4C">
        <w:rPr>
          <w:sz w:val="22"/>
          <w:szCs w:val="22"/>
        </w:rPr>
        <w:t xml:space="preserve">he warrantor must replace or repair the defective </w:t>
      </w:r>
      <w:proofErr w:type="gramStart"/>
      <w:r w:rsidRPr="00FC1C4C">
        <w:rPr>
          <w:sz w:val="22"/>
          <w:szCs w:val="22"/>
        </w:rPr>
        <w:t>product</w:t>
      </w:r>
      <w:proofErr w:type="gramEnd"/>
      <w:r w:rsidRPr="00FC1C4C">
        <w:rPr>
          <w:sz w:val="22"/>
          <w:szCs w:val="22"/>
        </w:rPr>
        <w:t xml:space="preserve"> but it is the customer’s responsibility to return the defective product to the warrantor for repair. This includes “return to depot”, “carry-in”, or “shipping to warrantor”, subject to shipping charges as defined below</w:t>
      </w:r>
      <w:r w:rsidR="00E260CC" w:rsidRPr="00FC1C4C">
        <w:rPr>
          <w:sz w:val="22"/>
          <w:szCs w:val="22"/>
        </w:rPr>
        <w:t>.</w:t>
      </w:r>
    </w:p>
    <w:p w14:paraId="3A5BE038" w14:textId="77777777" w:rsidR="009D4ABF" w:rsidRPr="00FC1C4C" w:rsidRDefault="009D4ABF" w:rsidP="007E7ECF">
      <w:pPr>
        <w:pStyle w:val="Level3"/>
        <w:ind w:left="2880" w:hanging="1080"/>
        <w:jc w:val="both"/>
        <w:rPr>
          <w:sz w:val="22"/>
          <w:szCs w:val="22"/>
        </w:rPr>
      </w:pPr>
      <w:r w:rsidRPr="00FC1C4C">
        <w:rPr>
          <w:sz w:val="22"/>
          <w:szCs w:val="22"/>
        </w:rPr>
        <w:t xml:space="preserve">The warranty must include the </w:t>
      </w:r>
      <w:r w:rsidR="00E260CC" w:rsidRPr="00FC1C4C">
        <w:rPr>
          <w:sz w:val="22"/>
          <w:szCs w:val="22"/>
        </w:rPr>
        <w:t>BASE</w:t>
      </w:r>
      <w:r w:rsidRPr="00FC1C4C">
        <w:rPr>
          <w:sz w:val="22"/>
          <w:szCs w:val="22"/>
        </w:rPr>
        <w:t xml:space="preserve"> </w:t>
      </w:r>
      <w:r w:rsidR="00E260CC" w:rsidRPr="00FC1C4C">
        <w:rPr>
          <w:sz w:val="22"/>
          <w:szCs w:val="22"/>
        </w:rPr>
        <w:t>P</w:t>
      </w:r>
      <w:r w:rsidRPr="00FC1C4C">
        <w:rPr>
          <w:sz w:val="22"/>
          <w:szCs w:val="22"/>
        </w:rPr>
        <w:t>roduct and any EPL-published items purchased with the base product</w:t>
      </w:r>
      <w:r w:rsidR="00E260CC" w:rsidRPr="00FC1C4C">
        <w:rPr>
          <w:sz w:val="22"/>
          <w:szCs w:val="22"/>
        </w:rPr>
        <w:t>.</w:t>
      </w:r>
    </w:p>
    <w:p w14:paraId="71B58C6C" w14:textId="77777777" w:rsidR="009D4ABF" w:rsidRPr="00FC1C4C" w:rsidRDefault="009D4ABF" w:rsidP="007E7ECF">
      <w:pPr>
        <w:pStyle w:val="Level3"/>
        <w:tabs>
          <w:tab w:val="clear" w:pos="1800"/>
        </w:tabs>
        <w:ind w:left="2880" w:hanging="1080"/>
        <w:jc w:val="both"/>
        <w:rPr>
          <w:sz w:val="22"/>
          <w:szCs w:val="22"/>
        </w:rPr>
      </w:pPr>
      <w:r w:rsidRPr="00FC1C4C">
        <w:rPr>
          <w:sz w:val="22"/>
          <w:szCs w:val="22"/>
        </w:rPr>
        <w:t>The “</w:t>
      </w:r>
      <w:r w:rsidR="00E260CC" w:rsidRPr="00FC1C4C">
        <w:rPr>
          <w:sz w:val="22"/>
          <w:szCs w:val="22"/>
        </w:rPr>
        <w:t>BASE Product</w:t>
      </w:r>
      <w:r w:rsidRPr="00FC1C4C">
        <w:rPr>
          <w:sz w:val="22"/>
          <w:szCs w:val="22"/>
        </w:rPr>
        <w:t>” includes the components required to meet the minimum specifications as outlined for each of the categories.</w:t>
      </w:r>
    </w:p>
    <w:p w14:paraId="5CD90165" w14:textId="77777777" w:rsidR="009D4ABF" w:rsidRPr="00FC1C4C" w:rsidRDefault="009D4ABF" w:rsidP="007E7ECF">
      <w:pPr>
        <w:pStyle w:val="Level3"/>
        <w:tabs>
          <w:tab w:val="clear" w:pos="1800"/>
        </w:tabs>
        <w:ind w:left="2880" w:hanging="1080"/>
        <w:jc w:val="both"/>
        <w:rPr>
          <w:sz w:val="22"/>
          <w:szCs w:val="22"/>
        </w:rPr>
      </w:pPr>
      <w:r w:rsidRPr="00FC1C4C">
        <w:rPr>
          <w:sz w:val="22"/>
          <w:szCs w:val="22"/>
        </w:rPr>
        <w:t>The “Internal EPL Components” are those selected from the EPL options at the time of purchase that are internal to the product.</w:t>
      </w:r>
    </w:p>
    <w:p w14:paraId="0C176AC4" w14:textId="77777777" w:rsidR="009D4ABF" w:rsidRPr="00FC1C4C" w:rsidRDefault="009D4ABF" w:rsidP="007E7ECF">
      <w:pPr>
        <w:pStyle w:val="Level3"/>
        <w:tabs>
          <w:tab w:val="clear" w:pos="1800"/>
        </w:tabs>
        <w:ind w:left="2880" w:hanging="1080"/>
        <w:jc w:val="both"/>
        <w:rPr>
          <w:sz w:val="22"/>
          <w:szCs w:val="22"/>
        </w:rPr>
      </w:pPr>
      <w:r w:rsidRPr="00FC1C4C">
        <w:rPr>
          <w:sz w:val="22"/>
          <w:szCs w:val="22"/>
        </w:rPr>
        <w:t xml:space="preserve">Non-EPL items are </w:t>
      </w:r>
      <w:r w:rsidR="00E260CC" w:rsidRPr="00FC1C4C">
        <w:rPr>
          <w:sz w:val="22"/>
          <w:szCs w:val="22"/>
          <w:u w:val="single"/>
        </w:rPr>
        <w:t>not</w:t>
      </w:r>
      <w:r w:rsidRPr="00FC1C4C">
        <w:rPr>
          <w:sz w:val="22"/>
          <w:szCs w:val="22"/>
        </w:rPr>
        <w:t xml:space="preserve"> automatically covered in the BASE Product or as an EPL Component purchased with the base product. Customer and </w:t>
      </w:r>
      <w:r w:rsidR="00DD113B" w:rsidRPr="00FC1C4C">
        <w:rPr>
          <w:sz w:val="22"/>
          <w:szCs w:val="22"/>
        </w:rPr>
        <w:t>Seller</w:t>
      </w:r>
      <w:r w:rsidRPr="00FC1C4C">
        <w:rPr>
          <w:sz w:val="22"/>
          <w:szCs w:val="22"/>
        </w:rPr>
        <w:t xml:space="preserve"> must negotiate a warranty separately if needed. NOTE: Vendor-defined options in any open-ended specifications are EPL items</w:t>
      </w:r>
      <w:r w:rsidR="00E260CC" w:rsidRPr="00FC1C4C">
        <w:rPr>
          <w:sz w:val="22"/>
          <w:szCs w:val="22"/>
        </w:rPr>
        <w:t>.</w:t>
      </w:r>
    </w:p>
    <w:p w14:paraId="7967AA54" w14:textId="77777777" w:rsidR="00E260CC" w:rsidRPr="00FC1C4C" w:rsidRDefault="009D4ABF" w:rsidP="007E7ECF">
      <w:pPr>
        <w:pStyle w:val="Level3"/>
        <w:tabs>
          <w:tab w:val="clear" w:pos="1800"/>
        </w:tabs>
        <w:ind w:left="2880" w:hanging="1080"/>
        <w:jc w:val="both"/>
        <w:rPr>
          <w:sz w:val="22"/>
          <w:szCs w:val="22"/>
        </w:rPr>
      </w:pPr>
      <w:r w:rsidRPr="00FC1C4C">
        <w:rPr>
          <w:sz w:val="22"/>
          <w:szCs w:val="22"/>
        </w:rPr>
        <w:t xml:space="preserve">Charges for shipping and handling must be borne by the </w:t>
      </w:r>
      <w:r w:rsidR="00DD113B" w:rsidRPr="00FC1C4C">
        <w:rPr>
          <w:sz w:val="22"/>
          <w:szCs w:val="22"/>
        </w:rPr>
        <w:t>Seller</w:t>
      </w:r>
      <w:r w:rsidR="00E260CC" w:rsidRPr="00FC1C4C">
        <w:rPr>
          <w:sz w:val="22"/>
          <w:szCs w:val="22"/>
        </w:rPr>
        <w:t xml:space="preserve"> </w:t>
      </w:r>
      <w:r w:rsidRPr="00FC1C4C">
        <w:rPr>
          <w:sz w:val="22"/>
          <w:szCs w:val="22"/>
        </w:rPr>
        <w:t>during the on-site warranty period or for the first year of the</w:t>
      </w:r>
      <w:r w:rsidR="00E260CC" w:rsidRPr="00FC1C4C">
        <w:rPr>
          <w:sz w:val="22"/>
          <w:szCs w:val="22"/>
        </w:rPr>
        <w:t xml:space="preserve"> </w:t>
      </w:r>
      <w:r w:rsidRPr="00FC1C4C">
        <w:rPr>
          <w:sz w:val="22"/>
          <w:szCs w:val="22"/>
        </w:rPr>
        <w:t>warranty if the item</w:t>
      </w:r>
      <w:r w:rsidR="00E260CC" w:rsidRPr="00FC1C4C">
        <w:rPr>
          <w:sz w:val="22"/>
          <w:szCs w:val="22"/>
        </w:rPr>
        <w:t>s</w:t>
      </w:r>
      <w:r w:rsidRPr="00FC1C4C">
        <w:rPr>
          <w:sz w:val="22"/>
          <w:szCs w:val="22"/>
        </w:rPr>
        <w:t xml:space="preserve"> are not covered by an on-site warranty.</w:t>
      </w:r>
    </w:p>
    <w:p w14:paraId="18FE6383" w14:textId="77777777" w:rsidR="00E260CC" w:rsidRPr="00FC1C4C" w:rsidRDefault="00E260CC" w:rsidP="007E7ECF">
      <w:pPr>
        <w:pStyle w:val="Level3"/>
        <w:tabs>
          <w:tab w:val="clear" w:pos="1800"/>
        </w:tabs>
        <w:ind w:left="2880" w:hanging="1080"/>
        <w:jc w:val="both"/>
        <w:rPr>
          <w:sz w:val="22"/>
          <w:szCs w:val="22"/>
        </w:rPr>
      </w:pPr>
      <w:r w:rsidRPr="00FC1C4C">
        <w:rPr>
          <w:sz w:val="22"/>
          <w:szCs w:val="22"/>
        </w:rPr>
        <w:lastRenderedPageBreak/>
        <w:t xml:space="preserve">After the expiration of the first year (for items without on-site coverage) or of the on-site warranty period and for the remainder of the warranty period, </w:t>
      </w:r>
      <w:r w:rsidR="00DD113B" w:rsidRPr="00FC1C4C">
        <w:rPr>
          <w:sz w:val="22"/>
          <w:szCs w:val="22"/>
        </w:rPr>
        <w:t>Seller</w:t>
      </w:r>
      <w:r w:rsidRPr="00FC1C4C">
        <w:rPr>
          <w:sz w:val="22"/>
          <w:szCs w:val="22"/>
        </w:rPr>
        <w:t xml:space="preserve"> is required to pay shipping from the manufacturer or repair facility back to the customer, however, </w:t>
      </w:r>
      <w:r w:rsidR="00DD113B" w:rsidRPr="00FC1C4C">
        <w:rPr>
          <w:sz w:val="22"/>
          <w:szCs w:val="22"/>
        </w:rPr>
        <w:t>Seller</w:t>
      </w:r>
      <w:r w:rsidRPr="00FC1C4C">
        <w:rPr>
          <w:sz w:val="22"/>
          <w:szCs w:val="22"/>
        </w:rPr>
        <w:t xml:space="preserve"> is not required to pay shipping from the customer to the manufacturer or repair facility.</w:t>
      </w:r>
    </w:p>
    <w:p w14:paraId="723C49F7" w14:textId="77777777" w:rsidR="00CF31AC" w:rsidRPr="00FC1C4C" w:rsidRDefault="00DD113B" w:rsidP="008D4B75">
      <w:pPr>
        <w:pStyle w:val="Level2"/>
      </w:pPr>
      <w:r w:rsidRPr="00FC1C4C">
        <w:t xml:space="preserve">EPL Product Categories Requiring Warranties </w:t>
      </w:r>
      <w:r w:rsidRPr="00FC1C4C">
        <w:rPr>
          <w:u w:val="single"/>
        </w:rPr>
        <w:t>Over</w:t>
      </w:r>
      <w:r w:rsidRPr="00FC1C4C">
        <w:t xml:space="preserve"> One (1) Year</w:t>
      </w:r>
    </w:p>
    <w:p w14:paraId="0DEE7D79" w14:textId="77777777" w:rsidR="00DD113B" w:rsidRPr="00FC1C4C" w:rsidRDefault="00DD113B" w:rsidP="007E7ECF">
      <w:pPr>
        <w:pStyle w:val="Level3"/>
        <w:ind w:left="2880" w:hanging="1080"/>
        <w:jc w:val="both"/>
        <w:rPr>
          <w:sz w:val="22"/>
          <w:szCs w:val="22"/>
        </w:rPr>
      </w:pPr>
      <w:r w:rsidRPr="00FC1C4C">
        <w:rPr>
          <w:i/>
          <w:sz w:val="22"/>
          <w:szCs w:val="22"/>
        </w:rPr>
        <w:t>Desktop-based Computers</w:t>
      </w:r>
      <w:r w:rsidRPr="00FC1C4C">
        <w:rPr>
          <w:sz w:val="22"/>
          <w:szCs w:val="22"/>
        </w:rPr>
        <w:t xml:space="preserve"> must have a minimum </w:t>
      </w:r>
      <w:r w:rsidR="00570725" w:rsidRPr="00FC1C4C">
        <w:rPr>
          <w:sz w:val="22"/>
          <w:szCs w:val="22"/>
        </w:rPr>
        <w:t>three (</w:t>
      </w:r>
      <w:r w:rsidRPr="00FC1C4C">
        <w:rPr>
          <w:sz w:val="22"/>
          <w:szCs w:val="22"/>
        </w:rPr>
        <w:t>3</w:t>
      </w:r>
      <w:r w:rsidR="00570725" w:rsidRPr="00FC1C4C">
        <w:rPr>
          <w:sz w:val="22"/>
          <w:szCs w:val="22"/>
        </w:rPr>
        <w:t>)</w:t>
      </w:r>
      <w:r w:rsidRPr="00FC1C4C">
        <w:rPr>
          <w:sz w:val="22"/>
          <w:szCs w:val="22"/>
        </w:rPr>
        <w:t xml:space="preserve"> years parts and labor or exchange with the first year on-site for the Base Product and all Internal EPL Components.</w:t>
      </w:r>
    </w:p>
    <w:p w14:paraId="11503E70" w14:textId="77777777" w:rsidR="00006D98" w:rsidRPr="00FC1C4C" w:rsidRDefault="00DD113B" w:rsidP="00006D98">
      <w:pPr>
        <w:pStyle w:val="Level3"/>
        <w:ind w:left="2880" w:hanging="1080"/>
        <w:jc w:val="both"/>
        <w:rPr>
          <w:sz w:val="22"/>
          <w:szCs w:val="22"/>
        </w:rPr>
      </w:pPr>
      <w:r w:rsidRPr="00FC1C4C">
        <w:rPr>
          <w:i/>
          <w:sz w:val="22"/>
          <w:szCs w:val="22"/>
        </w:rPr>
        <w:t>Engineering/GIS – Level Workstations</w:t>
      </w:r>
      <w:r w:rsidRPr="00FC1C4C">
        <w:rPr>
          <w:sz w:val="22"/>
          <w:szCs w:val="22"/>
        </w:rPr>
        <w:t xml:space="preserve"> must have a minimum </w:t>
      </w:r>
      <w:r w:rsidR="00570725" w:rsidRPr="00FC1C4C">
        <w:rPr>
          <w:sz w:val="22"/>
          <w:szCs w:val="22"/>
        </w:rPr>
        <w:t>three (</w:t>
      </w:r>
      <w:r w:rsidRPr="00FC1C4C">
        <w:rPr>
          <w:sz w:val="22"/>
          <w:szCs w:val="22"/>
        </w:rPr>
        <w:t>3</w:t>
      </w:r>
      <w:r w:rsidR="00570725" w:rsidRPr="00FC1C4C">
        <w:rPr>
          <w:sz w:val="22"/>
          <w:szCs w:val="22"/>
        </w:rPr>
        <w:t>)</w:t>
      </w:r>
      <w:r w:rsidRPr="00FC1C4C">
        <w:rPr>
          <w:sz w:val="22"/>
          <w:szCs w:val="22"/>
        </w:rPr>
        <w:t xml:space="preserve"> years parts and labor or exchange with the first year on-site for the Base Product and all Internal EPL Components.</w:t>
      </w:r>
    </w:p>
    <w:p w14:paraId="4E77F9FF" w14:textId="77777777" w:rsidR="00DD113B" w:rsidRPr="00FC1C4C" w:rsidRDefault="00DD113B" w:rsidP="00006D98">
      <w:pPr>
        <w:pStyle w:val="Level3"/>
        <w:ind w:left="2880" w:hanging="1080"/>
        <w:jc w:val="both"/>
        <w:rPr>
          <w:sz w:val="22"/>
          <w:szCs w:val="22"/>
        </w:rPr>
      </w:pPr>
      <w:r w:rsidRPr="00FC1C4C">
        <w:rPr>
          <w:i/>
          <w:sz w:val="22"/>
          <w:szCs w:val="22"/>
        </w:rPr>
        <w:t>Servers</w:t>
      </w:r>
      <w:r w:rsidRPr="00FC1C4C">
        <w:rPr>
          <w:sz w:val="22"/>
          <w:szCs w:val="22"/>
        </w:rPr>
        <w:t xml:space="preserve"> must have a minimum </w:t>
      </w:r>
      <w:r w:rsidR="00570725" w:rsidRPr="00FC1C4C">
        <w:rPr>
          <w:sz w:val="22"/>
          <w:szCs w:val="22"/>
        </w:rPr>
        <w:t>three (</w:t>
      </w:r>
      <w:r w:rsidRPr="00FC1C4C">
        <w:rPr>
          <w:sz w:val="22"/>
          <w:szCs w:val="22"/>
        </w:rPr>
        <w:t>3</w:t>
      </w:r>
      <w:r w:rsidR="00570725" w:rsidRPr="00FC1C4C">
        <w:rPr>
          <w:sz w:val="22"/>
          <w:szCs w:val="22"/>
        </w:rPr>
        <w:t>)</w:t>
      </w:r>
      <w:r w:rsidRPr="00FC1C4C">
        <w:rPr>
          <w:sz w:val="22"/>
          <w:szCs w:val="22"/>
        </w:rPr>
        <w:t xml:space="preserve"> years on-site for the Base product and all Internal EPL Components.</w:t>
      </w:r>
    </w:p>
    <w:p w14:paraId="6BBE8506" w14:textId="77777777" w:rsidR="00DD113B" w:rsidRPr="00FC1C4C" w:rsidRDefault="00DD113B" w:rsidP="007E7ECF">
      <w:pPr>
        <w:pStyle w:val="Level3"/>
        <w:ind w:left="2880" w:hanging="1080"/>
        <w:jc w:val="both"/>
        <w:rPr>
          <w:sz w:val="22"/>
          <w:szCs w:val="22"/>
        </w:rPr>
      </w:pPr>
      <w:r w:rsidRPr="00FC1C4C">
        <w:rPr>
          <w:sz w:val="22"/>
          <w:szCs w:val="22"/>
        </w:rPr>
        <w:t xml:space="preserve">The </w:t>
      </w:r>
      <w:r w:rsidRPr="00FC1C4C">
        <w:rPr>
          <w:i/>
          <w:sz w:val="22"/>
          <w:szCs w:val="22"/>
        </w:rPr>
        <w:t>Keyboard</w:t>
      </w:r>
      <w:r w:rsidRPr="00FC1C4C">
        <w:rPr>
          <w:sz w:val="22"/>
          <w:szCs w:val="22"/>
        </w:rPr>
        <w:t xml:space="preserve"> and </w:t>
      </w:r>
      <w:r w:rsidRPr="00FC1C4C">
        <w:rPr>
          <w:i/>
          <w:sz w:val="22"/>
          <w:szCs w:val="22"/>
        </w:rPr>
        <w:t>Mouse</w:t>
      </w:r>
      <w:r w:rsidRPr="00FC1C4C">
        <w:rPr>
          <w:sz w:val="22"/>
          <w:szCs w:val="22"/>
        </w:rPr>
        <w:t xml:space="preserve"> are considered plug-and-play items.  </w:t>
      </w:r>
      <w:proofErr w:type="gramStart"/>
      <w:r w:rsidRPr="00FC1C4C">
        <w:rPr>
          <w:sz w:val="22"/>
          <w:szCs w:val="22"/>
        </w:rPr>
        <w:t>Therefore</w:t>
      </w:r>
      <w:proofErr w:type="gramEnd"/>
      <w:r w:rsidRPr="00FC1C4C">
        <w:rPr>
          <w:sz w:val="22"/>
          <w:szCs w:val="22"/>
        </w:rPr>
        <w:t xml:space="preserve"> </w:t>
      </w:r>
      <w:r w:rsidR="00A1084B" w:rsidRPr="00FC1C4C">
        <w:rPr>
          <w:sz w:val="22"/>
          <w:szCs w:val="22"/>
        </w:rPr>
        <w:t>Sellers</w:t>
      </w:r>
      <w:r w:rsidRPr="00FC1C4C">
        <w:rPr>
          <w:sz w:val="22"/>
          <w:szCs w:val="22"/>
        </w:rPr>
        <w:t xml:space="preserve"> </w:t>
      </w:r>
      <w:r w:rsidRPr="00FC1C4C">
        <w:rPr>
          <w:sz w:val="22"/>
          <w:szCs w:val="22"/>
          <w:u w:val="single"/>
        </w:rPr>
        <w:t>may opt to exchange</w:t>
      </w:r>
      <w:r w:rsidRPr="00FC1C4C">
        <w:rPr>
          <w:sz w:val="22"/>
          <w:szCs w:val="22"/>
        </w:rPr>
        <w:t xml:space="preserve"> the keyboard and mouse in lieu of coming on-site, with </w:t>
      </w:r>
      <w:r w:rsidR="00A1084B" w:rsidRPr="00FC1C4C">
        <w:rPr>
          <w:sz w:val="22"/>
          <w:szCs w:val="22"/>
        </w:rPr>
        <w:t>Seller</w:t>
      </w:r>
      <w:r w:rsidRPr="00FC1C4C">
        <w:rPr>
          <w:sz w:val="22"/>
          <w:szCs w:val="22"/>
        </w:rPr>
        <w:t xml:space="preserve"> paying shipping </w:t>
      </w:r>
      <w:r w:rsidRPr="00FC1C4C">
        <w:rPr>
          <w:sz w:val="22"/>
          <w:szCs w:val="22"/>
          <w:u w:val="single"/>
        </w:rPr>
        <w:t>both to and from</w:t>
      </w:r>
      <w:r w:rsidRPr="00FC1C4C">
        <w:rPr>
          <w:sz w:val="22"/>
          <w:szCs w:val="22"/>
        </w:rPr>
        <w:t xml:space="preserve"> the manufacturer or repair facility. Should the </w:t>
      </w:r>
      <w:r w:rsidR="00A1084B" w:rsidRPr="00FC1C4C">
        <w:rPr>
          <w:sz w:val="22"/>
          <w:szCs w:val="22"/>
        </w:rPr>
        <w:t>Seller</w:t>
      </w:r>
      <w:r w:rsidRPr="00FC1C4C">
        <w:rPr>
          <w:sz w:val="22"/>
          <w:szCs w:val="22"/>
        </w:rPr>
        <w:t xml:space="preserve"> choose not to provide on-site service, the replacement keyboard or mouse should be shipped first, with instructions for the customer to return the damaged keyboard or mouse in the same box.</w:t>
      </w:r>
    </w:p>
    <w:p w14:paraId="07022BC6" w14:textId="77777777" w:rsidR="00DD113B" w:rsidRPr="00FC1C4C" w:rsidRDefault="00DD113B" w:rsidP="007E7ECF">
      <w:pPr>
        <w:pStyle w:val="Level3"/>
        <w:ind w:left="2880" w:hanging="1080"/>
        <w:jc w:val="both"/>
        <w:rPr>
          <w:sz w:val="22"/>
          <w:szCs w:val="22"/>
        </w:rPr>
      </w:pPr>
      <w:r w:rsidRPr="00FC1C4C">
        <w:rPr>
          <w:sz w:val="22"/>
          <w:szCs w:val="22"/>
        </w:rPr>
        <w:t xml:space="preserve">EPL proposed </w:t>
      </w:r>
      <w:r w:rsidRPr="00FC1C4C">
        <w:rPr>
          <w:i/>
          <w:sz w:val="22"/>
          <w:szCs w:val="22"/>
        </w:rPr>
        <w:t>External Components</w:t>
      </w:r>
      <w:r w:rsidRPr="00FC1C4C">
        <w:rPr>
          <w:sz w:val="22"/>
          <w:szCs w:val="22"/>
        </w:rPr>
        <w:t xml:space="preserve">, such as </w:t>
      </w:r>
      <w:r w:rsidR="00114ACD" w:rsidRPr="00FC1C4C">
        <w:rPr>
          <w:sz w:val="22"/>
          <w:szCs w:val="22"/>
        </w:rPr>
        <w:t xml:space="preserve">a </w:t>
      </w:r>
      <w:r w:rsidRPr="00FC1C4C">
        <w:rPr>
          <w:sz w:val="22"/>
          <w:szCs w:val="22"/>
        </w:rPr>
        <w:t xml:space="preserve">USB drive, must have a minimum </w:t>
      </w:r>
      <w:r w:rsidR="00114ACD" w:rsidRPr="00FC1C4C">
        <w:rPr>
          <w:sz w:val="22"/>
          <w:szCs w:val="22"/>
        </w:rPr>
        <w:t>one (</w:t>
      </w:r>
      <w:r w:rsidR="00A1084B" w:rsidRPr="00FC1C4C">
        <w:rPr>
          <w:sz w:val="22"/>
          <w:szCs w:val="22"/>
        </w:rPr>
        <w:t>1</w:t>
      </w:r>
      <w:r w:rsidR="00114ACD" w:rsidRPr="00FC1C4C">
        <w:rPr>
          <w:sz w:val="22"/>
          <w:szCs w:val="22"/>
        </w:rPr>
        <w:t>)</w:t>
      </w:r>
      <w:r w:rsidRPr="00FC1C4C">
        <w:rPr>
          <w:sz w:val="22"/>
          <w:szCs w:val="22"/>
        </w:rPr>
        <w:t xml:space="preserve"> year warranty, on-site or exchange. If using exchange in lieu of on-site, </w:t>
      </w:r>
      <w:r w:rsidR="00A1084B" w:rsidRPr="00FC1C4C">
        <w:rPr>
          <w:sz w:val="22"/>
          <w:szCs w:val="22"/>
        </w:rPr>
        <w:t>Seller</w:t>
      </w:r>
      <w:r w:rsidRPr="00FC1C4C">
        <w:rPr>
          <w:sz w:val="22"/>
          <w:szCs w:val="22"/>
        </w:rPr>
        <w:t xml:space="preserve"> must pay shipping </w:t>
      </w:r>
      <w:r w:rsidRPr="00FC1C4C">
        <w:rPr>
          <w:sz w:val="22"/>
          <w:szCs w:val="22"/>
          <w:u w:val="single"/>
        </w:rPr>
        <w:t>both to and from</w:t>
      </w:r>
      <w:r w:rsidRPr="00FC1C4C">
        <w:rPr>
          <w:sz w:val="22"/>
          <w:szCs w:val="22"/>
        </w:rPr>
        <w:t xml:space="preserve"> the manufacturer or repair facility. Should the </w:t>
      </w:r>
      <w:r w:rsidR="00A1084B" w:rsidRPr="00FC1C4C">
        <w:rPr>
          <w:sz w:val="22"/>
          <w:szCs w:val="22"/>
        </w:rPr>
        <w:t>Seller</w:t>
      </w:r>
      <w:r w:rsidRPr="00FC1C4C">
        <w:rPr>
          <w:sz w:val="22"/>
          <w:szCs w:val="22"/>
        </w:rPr>
        <w:t xml:space="preserve"> choose not to provide on-site service, the replacement item should be shipped first, with instructions for the customer to return the damaged component in the same box.</w:t>
      </w:r>
    </w:p>
    <w:p w14:paraId="7955F051" w14:textId="5D1E6783" w:rsidR="00DD113B" w:rsidRPr="00FC1C4C" w:rsidRDefault="0013520E" w:rsidP="008D4B75">
      <w:pPr>
        <w:pStyle w:val="Level2"/>
      </w:pPr>
      <w:r w:rsidRPr="00FC1C4C">
        <w:t>One (1)</w:t>
      </w:r>
      <w:r w:rsidR="00A1084B" w:rsidRPr="00FC1C4C">
        <w:t xml:space="preserve"> Year Parts and Labor or Exchange: Mobile-based Computers, Desktop Monitors, Projectors, Interactive Devices, Large Displays, Storage, UPS, Racks, Switches, Wireless Components, </w:t>
      </w:r>
      <w:r w:rsidR="00570725" w:rsidRPr="00FC1C4C">
        <w:t xml:space="preserve">Thin Client Systems, </w:t>
      </w:r>
      <w:r w:rsidR="00A1084B" w:rsidRPr="00FC1C4C">
        <w:t>Video Conference Equipment, Audio/Visual Components</w:t>
      </w:r>
    </w:p>
    <w:p w14:paraId="70F145C4" w14:textId="77777777" w:rsidR="00A1084B" w:rsidRPr="00FC1C4C" w:rsidRDefault="00A1084B" w:rsidP="007E7ECF">
      <w:pPr>
        <w:pStyle w:val="Level3"/>
        <w:ind w:left="2880" w:hanging="1080"/>
        <w:jc w:val="both"/>
        <w:rPr>
          <w:sz w:val="22"/>
          <w:szCs w:val="22"/>
        </w:rPr>
      </w:pPr>
      <w:r w:rsidRPr="00FC1C4C">
        <w:rPr>
          <w:sz w:val="22"/>
          <w:szCs w:val="22"/>
        </w:rPr>
        <w:t xml:space="preserve">The </w:t>
      </w:r>
      <w:r w:rsidRPr="00FC1C4C">
        <w:rPr>
          <w:i/>
          <w:sz w:val="22"/>
          <w:szCs w:val="22"/>
        </w:rPr>
        <w:t>BASE Product</w:t>
      </w:r>
      <w:r w:rsidRPr="00FC1C4C">
        <w:rPr>
          <w:sz w:val="22"/>
          <w:szCs w:val="22"/>
        </w:rPr>
        <w:t xml:space="preserve"> and all </w:t>
      </w:r>
      <w:r w:rsidRPr="00FC1C4C">
        <w:rPr>
          <w:i/>
          <w:sz w:val="22"/>
          <w:szCs w:val="22"/>
        </w:rPr>
        <w:t>Internal EPL Components</w:t>
      </w:r>
      <w:r w:rsidRPr="00FC1C4C">
        <w:rPr>
          <w:sz w:val="22"/>
          <w:szCs w:val="22"/>
        </w:rPr>
        <w:t xml:space="preserve"> must have a minimum </w:t>
      </w:r>
      <w:r w:rsidR="00114ACD" w:rsidRPr="00FC1C4C">
        <w:rPr>
          <w:sz w:val="22"/>
          <w:szCs w:val="22"/>
        </w:rPr>
        <w:t>one (</w:t>
      </w:r>
      <w:r w:rsidRPr="00FC1C4C">
        <w:rPr>
          <w:sz w:val="22"/>
          <w:szCs w:val="22"/>
        </w:rPr>
        <w:t>1</w:t>
      </w:r>
      <w:r w:rsidR="00114ACD" w:rsidRPr="00FC1C4C">
        <w:rPr>
          <w:sz w:val="22"/>
          <w:szCs w:val="22"/>
        </w:rPr>
        <w:t>)</w:t>
      </w:r>
      <w:r w:rsidRPr="00FC1C4C">
        <w:rPr>
          <w:sz w:val="22"/>
          <w:szCs w:val="22"/>
        </w:rPr>
        <w:t xml:space="preserve"> year parts and labor or exchange warranty.</w:t>
      </w:r>
    </w:p>
    <w:p w14:paraId="730E513C" w14:textId="77777777" w:rsidR="00A1084B" w:rsidRPr="00FC1C4C" w:rsidRDefault="00A1084B" w:rsidP="007E7ECF">
      <w:pPr>
        <w:pStyle w:val="Level3"/>
        <w:ind w:left="2880" w:hanging="1080"/>
        <w:jc w:val="both"/>
        <w:rPr>
          <w:sz w:val="22"/>
          <w:szCs w:val="22"/>
        </w:rPr>
      </w:pPr>
      <w:r w:rsidRPr="00FC1C4C">
        <w:rPr>
          <w:sz w:val="22"/>
          <w:szCs w:val="22"/>
        </w:rPr>
        <w:t xml:space="preserve">EPL proposed </w:t>
      </w:r>
      <w:r w:rsidRPr="00FC1C4C">
        <w:rPr>
          <w:i/>
          <w:sz w:val="22"/>
          <w:szCs w:val="22"/>
        </w:rPr>
        <w:t>External Components</w:t>
      </w:r>
      <w:r w:rsidRPr="00FC1C4C">
        <w:rPr>
          <w:sz w:val="22"/>
          <w:szCs w:val="22"/>
        </w:rPr>
        <w:t xml:space="preserve"> must have a minimum </w:t>
      </w:r>
      <w:r w:rsidR="00114ACD" w:rsidRPr="00FC1C4C">
        <w:rPr>
          <w:sz w:val="22"/>
          <w:szCs w:val="22"/>
        </w:rPr>
        <w:t>one (</w:t>
      </w:r>
      <w:r w:rsidRPr="00FC1C4C">
        <w:rPr>
          <w:sz w:val="22"/>
          <w:szCs w:val="22"/>
        </w:rPr>
        <w:t>1</w:t>
      </w:r>
      <w:r w:rsidR="00114ACD" w:rsidRPr="00FC1C4C">
        <w:rPr>
          <w:sz w:val="22"/>
          <w:szCs w:val="22"/>
        </w:rPr>
        <w:t>)</w:t>
      </w:r>
      <w:r w:rsidRPr="00FC1C4C">
        <w:rPr>
          <w:sz w:val="22"/>
          <w:szCs w:val="22"/>
        </w:rPr>
        <w:t xml:space="preserve"> year parts and labor or exchange warranty.</w:t>
      </w:r>
    </w:p>
    <w:p w14:paraId="074F4D55" w14:textId="77777777" w:rsidR="00A1084B" w:rsidRPr="00FC1C4C" w:rsidRDefault="00A1084B" w:rsidP="007E7ECF">
      <w:pPr>
        <w:pStyle w:val="Level3"/>
        <w:ind w:left="2880" w:hanging="1080"/>
        <w:jc w:val="both"/>
        <w:rPr>
          <w:sz w:val="22"/>
          <w:szCs w:val="22"/>
        </w:rPr>
      </w:pPr>
      <w:r w:rsidRPr="00FC1C4C">
        <w:rPr>
          <w:sz w:val="22"/>
          <w:szCs w:val="22"/>
        </w:rPr>
        <w:t xml:space="preserve">If using exchange in lieu of repair. Seller must pay shipping </w:t>
      </w:r>
      <w:r w:rsidRPr="00FC1C4C">
        <w:rPr>
          <w:sz w:val="22"/>
          <w:szCs w:val="22"/>
          <w:u w:val="single"/>
        </w:rPr>
        <w:t>both to and from</w:t>
      </w:r>
      <w:r w:rsidRPr="00FC1C4C">
        <w:rPr>
          <w:sz w:val="22"/>
          <w:szCs w:val="22"/>
        </w:rPr>
        <w:t xml:space="preserve"> the manufacturer or repair facility.</w:t>
      </w:r>
    </w:p>
    <w:p w14:paraId="085663F7" w14:textId="77777777" w:rsidR="00A1084B" w:rsidRPr="00FC1C4C" w:rsidRDefault="00A1084B" w:rsidP="007E7ECF">
      <w:pPr>
        <w:pStyle w:val="Level3"/>
        <w:ind w:left="2880" w:hanging="1080"/>
        <w:jc w:val="both"/>
        <w:rPr>
          <w:sz w:val="22"/>
          <w:szCs w:val="22"/>
        </w:rPr>
      </w:pPr>
      <w:r w:rsidRPr="00FC1C4C">
        <w:rPr>
          <w:sz w:val="22"/>
          <w:szCs w:val="22"/>
          <w:u w:val="single"/>
        </w:rPr>
        <w:lastRenderedPageBreak/>
        <w:t>Exception</w:t>
      </w:r>
      <w:r w:rsidRPr="00FC1C4C">
        <w:rPr>
          <w:sz w:val="22"/>
          <w:szCs w:val="22"/>
        </w:rPr>
        <w:t xml:space="preserve">: For the projectors, the minimum warranty requirement does </w:t>
      </w:r>
      <w:r w:rsidRPr="00FC1C4C">
        <w:rPr>
          <w:sz w:val="22"/>
          <w:szCs w:val="22"/>
          <w:u w:val="single"/>
        </w:rPr>
        <w:t>not</w:t>
      </w:r>
      <w:r w:rsidRPr="00FC1C4C">
        <w:rPr>
          <w:sz w:val="22"/>
          <w:szCs w:val="22"/>
        </w:rPr>
        <w:t xml:space="preserve"> include the lamp.</w:t>
      </w:r>
    </w:p>
    <w:p w14:paraId="7545A30A" w14:textId="77777777" w:rsidR="00CF31AC" w:rsidRPr="00FC1C4C" w:rsidRDefault="00BF5F3F" w:rsidP="008D4B75">
      <w:pPr>
        <w:pStyle w:val="Level2"/>
      </w:pPr>
      <w:r w:rsidRPr="00FC1C4C">
        <w:t>Seller will warrant software against defects in workmanship of product for a period of ninety (90) days from the date of sale of the licensed software or the system on which the software is loaded, whichever is applicable.</w:t>
      </w:r>
    </w:p>
    <w:p w14:paraId="0B8CAC33" w14:textId="77777777" w:rsidR="00BF5F3F" w:rsidRPr="00FC1C4C" w:rsidRDefault="00BF5F3F" w:rsidP="008D4B75">
      <w:pPr>
        <w:pStyle w:val="Level2"/>
        <w:numPr>
          <w:ilvl w:val="0"/>
          <w:numId w:val="0"/>
        </w:numPr>
        <w:ind w:left="1800"/>
      </w:pPr>
      <w:r w:rsidRPr="00FC1C4C">
        <w:t>This warranty specification only applies to software that is part of the management of the EPL hardware and either included with the base system or proposed as an optional accessory.</w:t>
      </w:r>
    </w:p>
    <w:p w14:paraId="2EB6D3DB" w14:textId="77777777" w:rsidR="00CF31AC" w:rsidRPr="00FC1C4C" w:rsidRDefault="00027FD0" w:rsidP="008D4B75">
      <w:pPr>
        <w:pStyle w:val="Level2"/>
      </w:pPr>
      <w:r w:rsidRPr="00FC1C4C">
        <w:t xml:space="preserve">Manufacturers that provide warranties that exceed the minimum length of warranty required in this EPL must still ensure that the </w:t>
      </w:r>
      <w:r w:rsidR="00B40945" w:rsidRPr="00D43D04">
        <w:rPr>
          <w:bCs/>
        </w:rPr>
        <w:t>ITS</w:t>
      </w:r>
      <w:r w:rsidRPr="00FC1C4C">
        <w:t xml:space="preserve"> EPL warranty requirements are met for the initial periods stated above.  Should a Manufacturer offer a warranty period longer than the base minimum EPL warranty, Manufacturer and Seller must provide the customer with the warranty description for the extended period.</w:t>
      </w:r>
    </w:p>
    <w:p w14:paraId="36EA3C4B" w14:textId="77777777" w:rsidR="00027FD0" w:rsidRPr="00FC1C4C" w:rsidRDefault="00E74545" w:rsidP="008D4B75">
      <w:pPr>
        <w:pStyle w:val="Level2"/>
      </w:pPr>
      <w:r w:rsidRPr="00FC1C4C">
        <w:t>Due to the fluidity of this EPL, a Manufacturer might accidentally propose a product with a warranty less than the minimum specification.  If this occurs, the Manufacturer will be required to honor the minimum warranty for that category without additional cost to the customer.</w:t>
      </w:r>
    </w:p>
    <w:p w14:paraId="5317EAE0" w14:textId="77777777" w:rsidR="00CF31AC" w:rsidRPr="00FC1C4C" w:rsidRDefault="00C27975" w:rsidP="007E7ECF">
      <w:pPr>
        <w:pStyle w:val="Level1"/>
        <w:jc w:val="both"/>
        <w:rPr>
          <w:b/>
          <w:bCs/>
          <w:sz w:val="22"/>
          <w:szCs w:val="22"/>
        </w:rPr>
      </w:pPr>
      <w:r w:rsidRPr="00FC1C4C">
        <w:rPr>
          <w:b/>
          <w:bCs/>
          <w:sz w:val="22"/>
          <w:szCs w:val="22"/>
        </w:rPr>
        <w:t>Scope and Category Minimum Specifications</w:t>
      </w:r>
    </w:p>
    <w:p w14:paraId="579A8737" w14:textId="77777777" w:rsidR="00C27975" w:rsidRPr="00FC1C4C" w:rsidRDefault="00C27975" w:rsidP="007E7ECF">
      <w:pPr>
        <w:pStyle w:val="Level1"/>
        <w:numPr>
          <w:ilvl w:val="0"/>
          <w:numId w:val="0"/>
        </w:numPr>
        <w:spacing w:before="0"/>
        <w:ind w:left="720"/>
        <w:jc w:val="both"/>
        <w:rPr>
          <w:bCs/>
          <w:sz w:val="22"/>
          <w:szCs w:val="22"/>
        </w:rPr>
      </w:pPr>
      <w:r w:rsidRPr="00FC1C4C">
        <w:rPr>
          <w:bCs/>
          <w:sz w:val="22"/>
          <w:szCs w:val="22"/>
        </w:rPr>
        <w:t xml:space="preserve">Detailed for each category is a </w:t>
      </w:r>
      <w:r w:rsidR="00114ACD" w:rsidRPr="00FC1C4C">
        <w:rPr>
          <w:bCs/>
          <w:sz w:val="22"/>
          <w:szCs w:val="22"/>
        </w:rPr>
        <w:t>s</w:t>
      </w:r>
      <w:r w:rsidRPr="00FC1C4C">
        <w:rPr>
          <w:bCs/>
          <w:sz w:val="22"/>
          <w:szCs w:val="22"/>
        </w:rPr>
        <w:t>cope or category definition, minimum specifications, products that are excluded, and a list of required accessories and upgrades.  Additional global minimum specifications and warranty requirements are provided in items 2 through 4 in this section.</w:t>
      </w:r>
    </w:p>
    <w:p w14:paraId="5E421BC6" w14:textId="77777777" w:rsidR="00CF31AC" w:rsidRPr="00FC1C4C" w:rsidRDefault="00E65BD9" w:rsidP="008D4B75">
      <w:pPr>
        <w:pStyle w:val="Level2"/>
      </w:pPr>
      <w:r w:rsidRPr="00FC1C4C">
        <w:t>Desktop-based Computers</w:t>
      </w:r>
    </w:p>
    <w:p w14:paraId="2930701F" w14:textId="77777777" w:rsidR="00CF31AC" w:rsidRPr="00FC1C4C" w:rsidRDefault="00C27975"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424A0C09" w14:textId="77777777" w:rsidR="0085021F" w:rsidRPr="00FC1C4C" w:rsidRDefault="00E65BD9" w:rsidP="007E7ECF">
      <w:pPr>
        <w:pStyle w:val="Level4"/>
        <w:tabs>
          <w:tab w:val="clear" w:pos="3600"/>
        </w:tabs>
        <w:jc w:val="both"/>
        <w:rPr>
          <w:sz w:val="22"/>
          <w:szCs w:val="22"/>
        </w:rPr>
      </w:pPr>
      <w:r w:rsidRPr="00FC1C4C">
        <w:rPr>
          <w:sz w:val="22"/>
          <w:szCs w:val="22"/>
        </w:rPr>
        <w:t xml:space="preserve">Any </w:t>
      </w:r>
      <w:proofErr w:type="gramStart"/>
      <w:r w:rsidRPr="00FC1C4C">
        <w:rPr>
          <w:sz w:val="22"/>
          <w:szCs w:val="22"/>
        </w:rPr>
        <w:t>commercially-branded</w:t>
      </w:r>
      <w:proofErr w:type="gramEnd"/>
      <w:r w:rsidRPr="00FC1C4C">
        <w:rPr>
          <w:sz w:val="22"/>
          <w:szCs w:val="22"/>
        </w:rPr>
        <w:t xml:space="preserve"> personal computer that is designed to reside in a single location to provide single-user processing.</w:t>
      </w:r>
    </w:p>
    <w:p w14:paraId="2DBC86A5" w14:textId="77777777" w:rsidR="0085021F" w:rsidRPr="00FC1C4C" w:rsidRDefault="00E65BD9" w:rsidP="007E7ECF">
      <w:pPr>
        <w:pStyle w:val="Level4"/>
        <w:tabs>
          <w:tab w:val="clear" w:pos="3600"/>
        </w:tabs>
        <w:jc w:val="both"/>
        <w:rPr>
          <w:sz w:val="22"/>
          <w:szCs w:val="22"/>
        </w:rPr>
      </w:pPr>
      <w:r w:rsidRPr="00FC1C4C">
        <w:rPr>
          <w:sz w:val="22"/>
          <w:szCs w:val="22"/>
        </w:rPr>
        <w:t>It may be a desktop configuration, a tower configuration, or an all-in-one unit.</w:t>
      </w:r>
    </w:p>
    <w:p w14:paraId="34862575" w14:textId="77777777" w:rsidR="0085021F" w:rsidRPr="00FC1C4C" w:rsidRDefault="00E65BD9" w:rsidP="007E7ECF">
      <w:pPr>
        <w:pStyle w:val="Level4"/>
        <w:tabs>
          <w:tab w:val="clear" w:pos="3600"/>
        </w:tabs>
        <w:jc w:val="both"/>
        <w:rPr>
          <w:sz w:val="22"/>
          <w:szCs w:val="22"/>
        </w:rPr>
      </w:pPr>
      <w:r w:rsidRPr="00FC1C4C">
        <w:rPr>
          <w:sz w:val="22"/>
          <w:szCs w:val="22"/>
        </w:rPr>
        <w:t>It may operate as a stand-alone unit or as a node on a LAN.</w:t>
      </w:r>
    </w:p>
    <w:p w14:paraId="1957D837" w14:textId="77777777" w:rsidR="0085021F" w:rsidRPr="00FC1C4C" w:rsidRDefault="00E65BD9" w:rsidP="007E7ECF">
      <w:pPr>
        <w:pStyle w:val="Level4"/>
        <w:tabs>
          <w:tab w:val="clear" w:pos="3600"/>
        </w:tabs>
        <w:jc w:val="both"/>
        <w:rPr>
          <w:sz w:val="22"/>
          <w:szCs w:val="22"/>
        </w:rPr>
      </w:pPr>
      <w:r w:rsidRPr="00FC1C4C">
        <w:rPr>
          <w:sz w:val="22"/>
          <w:szCs w:val="22"/>
        </w:rPr>
        <w:t>It uses a Windows domain-compliant version of a Microsoft operating system such as Windows 7 Professional or Windows 8 Professional.</w:t>
      </w:r>
    </w:p>
    <w:p w14:paraId="5A0E803C" w14:textId="77777777" w:rsidR="0085021F" w:rsidRPr="00FC1C4C" w:rsidRDefault="00E65BD9" w:rsidP="007E7ECF">
      <w:pPr>
        <w:pStyle w:val="Level4"/>
        <w:tabs>
          <w:tab w:val="clear" w:pos="3600"/>
        </w:tabs>
        <w:jc w:val="both"/>
        <w:rPr>
          <w:sz w:val="22"/>
          <w:szCs w:val="22"/>
        </w:rPr>
      </w:pPr>
      <w:r w:rsidRPr="00FC1C4C">
        <w:rPr>
          <w:sz w:val="22"/>
          <w:szCs w:val="22"/>
        </w:rPr>
        <w:t>Must include or have proposed as an option a keyboard and mouse.</w:t>
      </w:r>
    </w:p>
    <w:p w14:paraId="795A57DC" w14:textId="77777777" w:rsidR="0085021F" w:rsidRPr="00FC1C4C" w:rsidRDefault="00E65BD9" w:rsidP="007E7ECF">
      <w:pPr>
        <w:pStyle w:val="Level4"/>
        <w:tabs>
          <w:tab w:val="clear" w:pos="3600"/>
        </w:tabs>
        <w:jc w:val="both"/>
        <w:rPr>
          <w:sz w:val="22"/>
          <w:szCs w:val="22"/>
        </w:rPr>
      </w:pPr>
      <w:r w:rsidRPr="00FC1C4C">
        <w:rPr>
          <w:sz w:val="22"/>
          <w:szCs w:val="22"/>
        </w:rPr>
        <w:lastRenderedPageBreak/>
        <w:t>Components must be FCC Class B certified.</w:t>
      </w:r>
    </w:p>
    <w:p w14:paraId="19E97980" w14:textId="77777777" w:rsidR="0085021F" w:rsidRPr="00FC1C4C" w:rsidRDefault="00E65BD9" w:rsidP="007E7ECF">
      <w:pPr>
        <w:pStyle w:val="Level4"/>
        <w:tabs>
          <w:tab w:val="clear" w:pos="3600"/>
        </w:tabs>
        <w:jc w:val="both"/>
        <w:rPr>
          <w:sz w:val="22"/>
          <w:szCs w:val="22"/>
        </w:rPr>
      </w:pPr>
      <w:r w:rsidRPr="00FC1C4C">
        <w:rPr>
          <w:sz w:val="22"/>
          <w:szCs w:val="22"/>
        </w:rPr>
        <w:t>System must be fully configured prior to shipment.  This configuration must include any pre-ordered hardware options supplied by the base manufacturer.  The customer has the right to waive the requirement of configuration of pre-ordered hardware options.</w:t>
      </w:r>
    </w:p>
    <w:p w14:paraId="2CE6F09A" w14:textId="77777777" w:rsidR="0085021F" w:rsidRPr="00FC1C4C" w:rsidRDefault="0013520E" w:rsidP="007E7ECF">
      <w:pPr>
        <w:pStyle w:val="Level4"/>
        <w:tabs>
          <w:tab w:val="clear" w:pos="3600"/>
        </w:tabs>
        <w:jc w:val="both"/>
        <w:rPr>
          <w:sz w:val="22"/>
          <w:szCs w:val="22"/>
        </w:rPr>
      </w:pPr>
      <w:r w:rsidRPr="00FC1C4C">
        <w:rPr>
          <w:sz w:val="22"/>
          <w:szCs w:val="22"/>
        </w:rPr>
        <w:t>Three (3)</w:t>
      </w:r>
      <w:r w:rsidR="00E65BD9" w:rsidRPr="00FC1C4C">
        <w:rPr>
          <w:sz w:val="22"/>
          <w:szCs w:val="22"/>
        </w:rPr>
        <w:t xml:space="preserve"> years parts and labor or exchange warranty with first year on-site.</w:t>
      </w:r>
      <w:r w:rsidR="00506F29" w:rsidRPr="00FC1C4C">
        <w:rPr>
          <w:sz w:val="22"/>
          <w:szCs w:val="22"/>
        </w:rPr>
        <w:t xml:space="preserve">  Refer to item 4</w:t>
      </w:r>
      <w:proofErr w:type="gramStart"/>
      <w:r w:rsidR="00506F29" w:rsidRPr="00FC1C4C">
        <w:rPr>
          <w:sz w:val="22"/>
          <w:szCs w:val="22"/>
        </w:rPr>
        <w:t>:  “</w:t>
      </w:r>
      <w:proofErr w:type="gramEnd"/>
      <w:r w:rsidR="00506F29" w:rsidRPr="00FC1C4C">
        <w:rPr>
          <w:sz w:val="22"/>
          <w:szCs w:val="22"/>
        </w:rPr>
        <w:t>Warranty” for additional requirements.</w:t>
      </w:r>
    </w:p>
    <w:p w14:paraId="32A91A44" w14:textId="77777777" w:rsidR="00CF31AC" w:rsidRPr="00FC1C4C" w:rsidRDefault="00C27975" w:rsidP="007E7ECF">
      <w:pPr>
        <w:pStyle w:val="Level3"/>
        <w:tabs>
          <w:tab w:val="clear" w:pos="1800"/>
        </w:tabs>
        <w:ind w:left="2880" w:hanging="1080"/>
        <w:jc w:val="both"/>
        <w:rPr>
          <w:sz w:val="22"/>
          <w:szCs w:val="22"/>
        </w:rPr>
      </w:pPr>
      <w:r w:rsidRPr="00FC1C4C">
        <w:rPr>
          <w:sz w:val="22"/>
          <w:szCs w:val="22"/>
        </w:rPr>
        <w:t>Exclusions</w:t>
      </w:r>
    </w:p>
    <w:p w14:paraId="1C615FC6" w14:textId="77777777" w:rsidR="00CF31AC" w:rsidRPr="00FC1C4C" w:rsidRDefault="0085021F" w:rsidP="007E7ECF">
      <w:pPr>
        <w:pStyle w:val="Level4"/>
        <w:tabs>
          <w:tab w:val="clear" w:pos="3600"/>
        </w:tabs>
        <w:jc w:val="both"/>
        <w:rPr>
          <w:sz w:val="22"/>
          <w:szCs w:val="22"/>
        </w:rPr>
      </w:pPr>
      <w:r w:rsidRPr="00FC1C4C">
        <w:rPr>
          <w:sz w:val="22"/>
          <w:szCs w:val="22"/>
        </w:rPr>
        <w:t>Systems using processor designed for gaming use.</w:t>
      </w:r>
    </w:p>
    <w:p w14:paraId="5EA3E3D4" w14:textId="77777777" w:rsidR="0085021F" w:rsidRPr="00FC1C4C" w:rsidRDefault="0085021F" w:rsidP="007E7ECF">
      <w:pPr>
        <w:pStyle w:val="Level4"/>
        <w:tabs>
          <w:tab w:val="clear" w:pos="3600"/>
        </w:tabs>
        <w:jc w:val="both"/>
        <w:rPr>
          <w:sz w:val="22"/>
          <w:szCs w:val="22"/>
        </w:rPr>
      </w:pPr>
      <w:r w:rsidRPr="00FC1C4C">
        <w:rPr>
          <w:sz w:val="22"/>
          <w:szCs w:val="22"/>
        </w:rPr>
        <w:t xml:space="preserve">Systems with no operating system in order that an alternative OS such as Linux may be loaded.  If customers require systems without the Windows OS </w:t>
      </w:r>
      <w:proofErr w:type="gramStart"/>
      <w:r w:rsidRPr="00FC1C4C">
        <w:rPr>
          <w:sz w:val="22"/>
          <w:szCs w:val="22"/>
        </w:rPr>
        <w:t>in order to</w:t>
      </w:r>
      <w:proofErr w:type="gramEnd"/>
      <w:r w:rsidRPr="00FC1C4C">
        <w:rPr>
          <w:sz w:val="22"/>
          <w:szCs w:val="22"/>
        </w:rPr>
        <w:t xml:space="preserve"> load an alternative OS, they should submit a request to </w:t>
      </w:r>
      <w:r w:rsidRPr="00D43D04">
        <w:rPr>
          <w:bCs/>
          <w:sz w:val="22"/>
          <w:szCs w:val="22"/>
        </w:rPr>
        <w:t>ITS</w:t>
      </w:r>
      <w:r w:rsidRPr="00FC1C4C">
        <w:rPr>
          <w:sz w:val="22"/>
          <w:szCs w:val="22"/>
        </w:rPr>
        <w:t xml:space="preserve"> for approval to waive the minimum Windows OS specifications and to negotiate with the Seller for a reduced price.</w:t>
      </w:r>
    </w:p>
    <w:p w14:paraId="50681EFF" w14:textId="77777777" w:rsidR="0085021F" w:rsidRPr="00FC1C4C" w:rsidRDefault="0085021F" w:rsidP="007E7ECF">
      <w:pPr>
        <w:pStyle w:val="Level4"/>
        <w:tabs>
          <w:tab w:val="clear" w:pos="3600"/>
        </w:tabs>
        <w:jc w:val="both"/>
        <w:rPr>
          <w:sz w:val="22"/>
          <w:szCs w:val="22"/>
        </w:rPr>
      </w:pPr>
      <w:r w:rsidRPr="00FC1C4C">
        <w:rPr>
          <w:sz w:val="22"/>
          <w:szCs w:val="22"/>
        </w:rPr>
        <w:t>COMPONENTS/OPTIONS that are excluded:</w:t>
      </w:r>
    </w:p>
    <w:p w14:paraId="4579F474" w14:textId="77777777" w:rsidR="0085021F" w:rsidRPr="00FC1C4C" w:rsidRDefault="0085021F" w:rsidP="007E7ECF">
      <w:pPr>
        <w:pStyle w:val="Level5"/>
        <w:tabs>
          <w:tab w:val="clear" w:pos="5040"/>
          <w:tab w:val="num" w:pos="5400"/>
        </w:tabs>
        <w:ind w:left="5400" w:hanging="1440"/>
        <w:jc w:val="both"/>
        <w:rPr>
          <w:sz w:val="22"/>
          <w:szCs w:val="22"/>
        </w:rPr>
      </w:pPr>
      <w:r w:rsidRPr="00FC1C4C">
        <w:rPr>
          <w:sz w:val="22"/>
          <w:szCs w:val="22"/>
        </w:rPr>
        <w:t>Software other than the operating system.</w:t>
      </w:r>
    </w:p>
    <w:p w14:paraId="72A3DB7B" w14:textId="1E9DC1C5" w:rsidR="0085021F" w:rsidRDefault="0085021F" w:rsidP="007E7ECF">
      <w:pPr>
        <w:pStyle w:val="Level5"/>
        <w:tabs>
          <w:tab w:val="clear" w:pos="5040"/>
          <w:tab w:val="num" w:pos="5400"/>
        </w:tabs>
        <w:ind w:left="5400" w:hanging="1440"/>
        <w:jc w:val="both"/>
        <w:rPr>
          <w:sz w:val="22"/>
          <w:szCs w:val="22"/>
        </w:rPr>
      </w:pPr>
      <w:r w:rsidRPr="00FC1C4C">
        <w:rPr>
          <w:sz w:val="22"/>
          <w:szCs w:val="22"/>
        </w:rPr>
        <w:t>Displays that are not branded and/or warranted by the system manufacturer.</w:t>
      </w:r>
    </w:p>
    <w:p w14:paraId="251F6495" w14:textId="424C003A" w:rsidR="00C56CCF" w:rsidRPr="00FC1C4C" w:rsidRDefault="00C56CCF" w:rsidP="007E7ECF">
      <w:pPr>
        <w:pStyle w:val="Level5"/>
        <w:tabs>
          <w:tab w:val="clear" w:pos="5040"/>
          <w:tab w:val="num" w:pos="5400"/>
        </w:tabs>
        <w:ind w:left="5400" w:hanging="1440"/>
        <w:jc w:val="both"/>
        <w:rPr>
          <w:sz w:val="22"/>
          <w:szCs w:val="22"/>
        </w:rPr>
      </w:pPr>
      <w:r>
        <w:rPr>
          <w:sz w:val="22"/>
          <w:szCs w:val="22"/>
        </w:rPr>
        <w:t>Furniture is excluded; however, Manufacturer’s branded stands or carts may be proposed.</w:t>
      </w:r>
    </w:p>
    <w:p w14:paraId="1327F99E" w14:textId="1620E11E"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7F9FE6A8" w14:textId="77777777" w:rsidR="00CF31AC" w:rsidRPr="00FC1C4C" w:rsidRDefault="00C27975" w:rsidP="007E7ECF">
      <w:pPr>
        <w:pStyle w:val="Level3"/>
        <w:tabs>
          <w:tab w:val="clear" w:pos="1800"/>
        </w:tabs>
        <w:ind w:left="2880" w:hanging="1080"/>
        <w:jc w:val="both"/>
        <w:rPr>
          <w:sz w:val="22"/>
          <w:szCs w:val="22"/>
        </w:rPr>
      </w:pPr>
      <w:r w:rsidRPr="00FC1C4C">
        <w:rPr>
          <w:sz w:val="22"/>
          <w:szCs w:val="22"/>
        </w:rPr>
        <w:t>Required Accessories and/or Upgrades</w:t>
      </w:r>
    </w:p>
    <w:p w14:paraId="3460A714" w14:textId="77777777" w:rsidR="00C27975" w:rsidRPr="00FC1C4C" w:rsidRDefault="00E65BD9" w:rsidP="007E7ECF">
      <w:pPr>
        <w:pStyle w:val="Level3"/>
        <w:numPr>
          <w:ilvl w:val="0"/>
          <w:numId w:val="0"/>
        </w:numPr>
        <w:spacing w:before="0"/>
        <w:ind w:left="2880"/>
        <w:jc w:val="both"/>
        <w:rPr>
          <w:sz w:val="22"/>
          <w:szCs w:val="22"/>
        </w:rPr>
      </w:pPr>
      <w:r w:rsidRPr="00FC1C4C">
        <w:rPr>
          <w:sz w:val="22"/>
          <w:szCs w:val="22"/>
        </w:rPr>
        <w:t xml:space="preserve">At a minimum, </w:t>
      </w:r>
      <w:r w:rsidR="00C27975" w:rsidRPr="00FC1C4C">
        <w:rPr>
          <w:sz w:val="22"/>
          <w:szCs w:val="22"/>
        </w:rPr>
        <w:t xml:space="preserve">Manufacturer must provide </w:t>
      </w:r>
      <w:r w:rsidRPr="00FC1C4C">
        <w:rPr>
          <w:sz w:val="22"/>
          <w:szCs w:val="22"/>
        </w:rPr>
        <w:t>t</w:t>
      </w:r>
      <w:r w:rsidR="00C27975" w:rsidRPr="00FC1C4C">
        <w:rPr>
          <w:sz w:val="22"/>
          <w:szCs w:val="22"/>
        </w:rPr>
        <w:t>he following options/upgrades</w:t>
      </w:r>
      <w:r w:rsidRPr="00FC1C4C">
        <w:rPr>
          <w:sz w:val="22"/>
          <w:szCs w:val="22"/>
        </w:rPr>
        <w:t>,</w:t>
      </w:r>
      <w:r w:rsidR="00C27975" w:rsidRPr="00FC1C4C">
        <w:rPr>
          <w:sz w:val="22"/>
          <w:szCs w:val="22"/>
        </w:rPr>
        <w:t xml:space="preserve"> if available</w:t>
      </w:r>
      <w:r w:rsidRPr="00FC1C4C">
        <w:rPr>
          <w:sz w:val="22"/>
          <w:szCs w:val="22"/>
        </w:rPr>
        <w:t>,</w:t>
      </w:r>
      <w:r w:rsidR="00C27975" w:rsidRPr="00FC1C4C">
        <w:rPr>
          <w:sz w:val="22"/>
          <w:szCs w:val="22"/>
        </w:rPr>
        <w:t xml:space="preserve"> for that product.</w:t>
      </w:r>
    </w:p>
    <w:p w14:paraId="7AF68167" w14:textId="77777777" w:rsidR="00CF31AC" w:rsidRPr="00FC1C4C" w:rsidRDefault="0085021F" w:rsidP="007E7ECF">
      <w:pPr>
        <w:pStyle w:val="Level4"/>
        <w:tabs>
          <w:tab w:val="clear" w:pos="3600"/>
        </w:tabs>
        <w:jc w:val="both"/>
        <w:rPr>
          <w:sz w:val="22"/>
          <w:szCs w:val="22"/>
        </w:rPr>
      </w:pPr>
      <w:r w:rsidRPr="00FC1C4C">
        <w:rPr>
          <w:sz w:val="22"/>
          <w:szCs w:val="22"/>
        </w:rPr>
        <w:t>Processors</w:t>
      </w:r>
    </w:p>
    <w:p w14:paraId="5DCF5622" w14:textId="77777777" w:rsidR="00CF31AC" w:rsidRPr="00FC1C4C" w:rsidRDefault="0085021F" w:rsidP="007E7ECF">
      <w:pPr>
        <w:pStyle w:val="Level4"/>
        <w:tabs>
          <w:tab w:val="clear" w:pos="3600"/>
        </w:tabs>
        <w:jc w:val="both"/>
        <w:rPr>
          <w:sz w:val="22"/>
          <w:szCs w:val="22"/>
        </w:rPr>
      </w:pPr>
      <w:r w:rsidRPr="00FC1C4C">
        <w:rPr>
          <w:sz w:val="22"/>
          <w:szCs w:val="22"/>
        </w:rPr>
        <w:t>Memory</w:t>
      </w:r>
    </w:p>
    <w:p w14:paraId="76285128" w14:textId="77777777" w:rsidR="0085021F" w:rsidRPr="00FC1C4C" w:rsidRDefault="0085021F" w:rsidP="007E7ECF">
      <w:pPr>
        <w:pStyle w:val="Level4"/>
        <w:tabs>
          <w:tab w:val="clear" w:pos="3600"/>
        </w:tabs>
        <w:jc w:val="both"/>
        <w:rPr>
          <w:sz w:val="22"/>
          <w:szCs w:val="22"/>
        </w:rPr>
      </w:pPr>
      <w:r w:rsidRPr="00FC1C4C">
        <w:rPr>
          <w:sz w:val="22"/>
          <w:szCs w:val="22"/>
        </w:rPr>
        <w:t>Hard drives</w:t>
      </w:r>
    </w:p>
    <w:p w14:paraId="03BE6093" w14:textId="77777777" w:rsidR="0085021F" w:rsidRPr="00FC1C4C" w:rsidRDefault="0085021F" w:rsidP="007E7ECF">
      <w:pPr>
        <w:pStyle w:val="Level4"/>
        <w:tabs>
          <w:tab w:val="clear" w:pos="3600"/>
        </w:tabs>
        <w:jc w:val="both"/>
        <w:rPr>
          <w:sz w:val="22"/>
          <w:szCs w:val="22"/>
        </w:rPr>
      </w:pPr>
      <w:r w:rsidRPr="00FC1C4C">
        <w:rPr>
          <w:sz w:val="22"/>
          <w:szCs w:val="22"/>
        </w:rPr>
        <w:t>Warranty</w:t>
      </w:r>
    </w:p>
    <w:p w14:paraId="398B9064" w14:textId="77777777" w:rsidR="00E65BD9" w:rsidRPr="00FC1C4C" w:rsidRDefault="00E65BD9" w:rsidP="008D4B75">
      <w:pPr>
        <w:pStyle w:val="Level2"/>
      </w:pPr>
      <w:r w:rsidRPr="00FC1C4C">
        <w:lastRenderedPageBreak/>
        <w:t>Mobile-based Computers</w:t>
      </w:r>
    </w:p>
    <w:p w14:paraId="3A2F0D84"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3A265BD8" w14:textId="77777777" w:rsidR="00E65BD9" w:rsidRPr="00FC1C4C" w:rsidRDefault="0085021F" w:rsidP="007E7ECF">
      <w:pPr>
        <w:pStyle w:val="Level4"/>
        <w:tabs>
          <w:tab w:val="clear" w:pos="3600"/>
        </w:tabs>
        <w:jc w:val="both"/>
        <w:rPr>
          <w:sz w:val="22"/>
          <w:szCs w:val="22"/>
        </w:rPr>
      </w:pPr>
      <w:r w:rsidRPr="00FC1C4C">
        <w:rPr>
          <w:sz w:val="22"/>
          <w:szCs w:val="22"/>
        </w:rPr>
        <w:t xml:space="preserve">Any </w:t>
      </w:r>
      <w:proofErr w:type="gramStart"/>
      <w:r w:rsidRPr="00FC1C4C">
        <w:rPr>
          <w:sz w:val="22"/>
          <w:szCs w:val="22"/>
        </w:rPr>
        <w:t>commercially-branded</w:t>
      </w:r>
      <w:proofErr w:type="gramEnd"/>
      <w:r w:rsidRPr="00FC1C4C">
        <w:rPr>
          <w:sz w:val="22"/>
          <w:szCs w:val="22"/>
        </w:rPr>
        <w:t xml:space="preserve"> personal computer that is designed for mobility to provide single-user processing, including word processing and spreadsheets.</w:t>
      </w:r>
    </w:p>
    <w:p w14:paraId="6C9E2D9B" w14:textId="3A95401A" w:rsidR="0085021F" w:rsidRPr="00FC1C4C" w:rsidRDefault="0085021F" w:rsidP="007E7ECF">
      <w:pPr>
        <w:pStyle w:val="Level4"/>
        <w:tabs>
          <w:tab w:val="clear" w:pos="3600"/>
        </w:tabs>
        <w:jc w:val="both"/>
        <w:rPr>
          <w:sz w:val="22"/>
          <w:szCs w:val="22"/>
        </w:rPr>
      </w:pPr>
      <w:r w:rsidRPr="00FC1C4C">
        <w:rPr>
          <w:sz w:val="22"/>
          <w:szCs w:val="22"/>
        </w:rPr>
        <w:t xml:space="preserve">It may be a notebook, a ruggedized notebook, a tablet </w:t>
      </w:r>
      <w:r w:rsidR="00114ACD" w:rsidRPr="00FC1C4C">
        <w:rPr>
          <w:sz w:val="22"/>
          <w:szCs w:val="22"/>
        </w:rPr>
        <w:t>PC</w:t>
      </w:r>
      <w:r w:rsidRPr="00FC1C4C">
        <w:rPr>
          <w:sz w:val="22"/>
          <w:szCs w:val="22"/>
        </w:rPr>
        <w:t>, slate (touchscreen pad), netbook</w:t>
      </w:r>
      <w:r w:rsidR="005D2DD6" w:rsidRPr="00FC1C4C">
        <w:rPr>
          <w:sz w:val="22"/>
          <w:szCs w:val="22"/>
        </w:rPr>
        <w:t>, or Chromebook</w:t>
      </w:r>
      <w:r w:rsidRPr="00FC1C4C">
        <w:rPr>
          <w:sz w:val="22"/>
          <w:szCs w:val="22"/>
        </w:rPr>
        <w:t>.</w:t>
      </w:r>
    </w:p>
    <w:p w14:paraId="0B487FBC" w14:textId="77777777" w:rsidR="0085021F" w:rsidRPr="00FC1C4C" w:rsidRDefault="0085021F" w:rsidP="007E7ECF">
      <w:pPr>
        <w:pStyle w:val="Level4"/>
        <w:tabs>
          <w:tab w:val="clear" w:pos="3600"/>
        </w:tabs>
        <w:jc w:val="both"/>
        <w:rPr>
          <w:sz w:val="22"/>
          <w:szCs w:val="22"/>
        </w:rPr>
      </w:pPr>
      <w:r w:rsidRPr="00FC1C4C">
        <w:rPr>
          <w:sz w:val="22"/>
          <w:szCs w:val="22"/>
        </w:rPr>
        <w:t>It may operate as a stand-alone unit or as a node on a LAN.</w:t>
      </w:r>
    </w:p>
    <w:p w14:paraId="7758FC7A" w14:textId="77777777" w:rsidR="0085021F" w:rsidRPr="00FC1C4C" w:rsidRDefault="0085021F" w:rsidP="007E7ECF">
      <w:pPr>
        <w:pStyle w:val="Level4"/>
        <w:tabs>
          <w:tab w:val="clear" w:pos="3600"/>
        </w:tabs>
        <w:jc w:val="both"/>
        <w:rPr>
          <w:sz w:val="22"/>
          <w:szCs w:val="22"/>
        </w:rPr>
      </w:pPr>
      <w:r w:rsidRPr="00FC1C4C">
        <w:rPr>
          <w:sz w:val="22"/>
          <w:szCs w:val="22"/>
        </w:rPr>
        <w:t xml:space="preserve">For notebooks and tablet </w:t>
      </w:r>
      <w:r w:rsidR="00114ACD" w:rsidRPr="00FC1C4C">
        <w:rPr>
          <w:sz w:val="22"/>
          <w:szCs w:val="22"/>
        </w:rPr>
        <w:t>PC</w:t>
      </w:r>
      <w:r w:rsidRPr="00FC1C4C">
        <w:rPr>
          <w:sz w:val="22"/>
          <w:szCs w:val="22"/>
        </w:rPr>
        <w:t>s, it must us</w:t>
      </w:r>
      <w:r w:rsidR="005E2885" w:rsidRPr="00FC1C4C">
        <w:rPr>
          <w:sz w:val="22"/>
          <w:szCs w:val="22"/>
        </w:rPr>
        <w:t>e</w:t>
      </w:r>
      <w:r w:rsidRPr="00FC1C4C">
        <w:rPr>
          <w:sz w:val="22"/>
          <w:szCs w:val="22"/>
        </w:rPr>
        <w:t xml:space="preserve"> a Windows domain-compliant version of a Microsoft operating system such as Windows 7 Professional or Windows 8 Professional.</w:t>
      </w:r>
    </w:p>
    <w:p w14:paraId="2BDAC277" w14:textId="77777777" w:rsidR="005E2885" w:rsidRPr="00FC1C4C" w:rsidRDefault="005E2885" w:rsidP="007E7ECF">
      <w:pPr>
        <w:pStyle w:val="Level4"/>
        <w:tabs>
          <w:tab w:val="clear" w:pos="3600"/>
        </w:tabs>
        <w:jc w:val="both"/>
        <w:rPr>
          <w:sz w:val="22"/>
          <w:szCs w:val="22"/>
        </w:rPr>
      </w:pPr>
      <w:r w:rsidRPr="00FC1C4C">
        <w:rPr>
          <w:sz w:val="22"/>
          <w:szCs w:val="22"/>
        </w:rPr>
        <w:t xml:space="preserve">For slates and netbooks, a Windows domain-compliant version of a Microsoft operating system is preferred but not required.  </w:t>
      </w:r>
      <w:r w:rsidRPr="00D43D04">
        <w:rPr>
          <w:bCs/>
          <w:sz w:val="22"/>
          <w:szCs w:val="22"/>
        </w:rPr>
        <w:t>ITS</w:t>
      </w:r>
      <w:r w:rsidRPr="00FC1C4C">
        <w:rPr>
          <w:sz w:val="22"/>
          <w:szCs w:val="22"/>
        </w:rPr>
        <w:t xml:space="preserve"> reserves the right to reject products not using the above noted OS.</w:t>
      </w:r>
    </w:p>
    <w:p w14:paraId="026329AC" w14:textId="77777777" w:rsidR="005E2885" w:rsidRPr="00FC1C4C" w:rsidRDefault="005E2885" w:rsidP="007E7ECF">
      <w:pPr>
        <w:pStyle w:val="Level4"/>
        <w:tabs>
          <w:tab w:val="clear" w:pos="3600"/>
        </w:tabs>
        <w:jc w:val="both"/>
        <w:rPr>
          <w:sz w:val="22"/>
          <w:szCs w:val="22"/>
        </w:rPr>
      </w:pPr>
      <w:r w:rsidRPr="00FC1C4C">
        <w:rPr>
          <w:sz w:val="22"/>
          <w:szCs w:val="22"/>
        </w:rPr>
        <w:t>Screen size of at least 7”.</w:t>
      </w:r>
    </w:p>
    <w:p w14:paraId="3142682D" w14:textId="77777777" w:rsidR="005E2885" w:rsidRPr="00FC1C4C" w:rsidRDefault="005E2885" w:rsidP="007E7ECF">
      <w:pPr>
        <w:pStyle w:val="Level4"/>
        <w:tabs>
          <w:tab w:val="clear" w:pos="3600"/>
        </w:tabs>
        <w:jc w:val="both"/>
        <w:rPr>
          <w:sz w:val="22"/>
          <w:szCs w:val="22"/>
        </w:rPr>
      </w:pPr>
      <w:r w:rsidRPr="00FC1C4C">
        <w:rPr>
          <w:sz w:val="22"/>
          <w:szCs w:val="22"/>
        </w:rPr>
        <w:t>Must include an AC cord.</w:t>
      </w:r>
    </w:p>
    <w:p w14:paraId="5BA36522" w14:textId="395B1E6F" w:rsidR="005E2885" w:rsidRPr="00FC1C4C" w:rsidRDefault="005E2885" w:rsidP="007E7ECF">
      <w:pPr>
        <w:pStyle w:val="Level4"/>
        <w:tabs>
          <w:tab w:val="clear" w:pos="3600"/>
        </w:tabs>
        <w:jc w:val="both"/>
        <w:rPr>
          <w:sz w:val="22"/>
          <w:szCs w:val="22"/>
        </w:rPr>
      </w:pPr>
      <w:r w:rsidRPr="00FC1C4C">
        <w:rPr>
          <w:sz w:val="22"/>
          <w:szCs w:val="22"/>
        </w:rPr>
        <w:t>Slates may alternatively be touch screen driven only.</w:t>
      </w:r>
    </w:p>
    <w:p w14:paraId="266BB194" w14:textId="77777777" w:rsidR="005E2885" w:rsidRPr="00FC1C4C" w:rsidRDefault="005E2885" w:rsidP="007E7ECF">
      <w:pPr>
        <w:pStyle w:val="Level4"/>
        <w:tabs>
          <w:tab w:val="clear" w:pos="3600"/>
        </w:tabs>
        <w:jc w:val="both"/>
        <w:rPr>
          <w:sz w:val="22"/>
          <w:szCs w:val="22"/>
        </w:rPr>
      </w:pPr>
      <w:r w:rsidRPr="00FC1C4C">
        <w:rPr>
          <w:sz w:val="22"/>
          <w:szCs w:val="22"/>
        </w:rPr>
        <w:t>System must be fully configured prior to shipment.  This configuration must include any pre-ordered hardware options supplied by the base manufacturer.  The customer has the right to waive the requirement of configuration of pre-ordered hardware options.</w:t>
      </w:r>
    </w:p>
    <w:p w14:paraId="0C8847A5" w14:textId="56947796" w:rsidR="005E2885" w:rsidRDefault="0013520E" w:rsidP="007E7ECF">
      <w:pPr>
        <w:pStyle w:val="Level4"/>
        <w:tabs>
          <w:tab w:val="clear" w:pos="3600"/>
        </w:tabs>
        <w:jc w:val="both"/>
        <w:rPr>
          <w:sz w:val="22"/>
          <w:szCs w:val="22"/>
        </w:rPr>
      </w:pPr>
      <w:r w:rsidRPr="00FC1C4C">
        <w:rPr>
          <w:sz w:val="22"/>
          <w:szCs w:val="22"/>
        </w:rPr>
        <w:t>One (1)</w:t>
      </w:r>
      <w:r w:rsidR="005E2885" w:rsidRPr="00FC1C4C">
        <w:rPr>
          <w:sz w:val="22"/>
          <w:szCs w:val="22"/>
        </w:rPr>
        <w:t xml:space="preserve"> year parts and labor or exchange warranty.</w:t>
      </w:r>
      <w:r w:rsidR="00506F29" w:rsidRPr="00FC1C4C">
        <w:rPr>
          <w:sz w:val="22"/>
          <w:szCs w:val="22"/>
        </w:rPr>
        <w:t xml:space="preserve">  Refer to item 4: “Warranty” for additional requirements.</w:t>
      </w:r>
    </w:p>
    <w:p w14:paraId="548C0EB2" w14:textId="14B09197" w:rsidR="0034437A" w:rsidRPr="00FC1C4C" w:rsidRDefault="0034437A" w:rsidP="007E7ECF">
      <w:pPr>
        <w:pStyle w:val="Level4"/>
        <w:tabs>
          <w:tab w:val="clear" w:pos="3600"/>
        </w:tabs>
        <w:jc w:val="both"/>
        <w:rPr>
          <w:sz w:val="22"/>
          <w:szCs w:val="22"/>
        </w:rPr>
      </w:pPr>
      <w:r>
        <w:rPr>
          <w:sz w:val="22"/>
          <w:szCs w:val="22"/>
        </w:rPr>
        <w:t>Manufacturer-branded backpacks/carrying cases/ briefcases/bags may be included if they are purchased at the same time as the initial purchase of the device.</w:t>
      </w:r>
    </w:p>
    <w:p w14:paraId="6331465A"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5C1EC78C" w14:textId="77777777" w:rsidR="005E2885" w:rsidRPr="00FC1C4C" w:rsidRDefault="005E2885" w:rsidP="007E7ECF">
      <w:pPr>
        <w:pStyle w:val="Level4"/>
        <w:tabs>
          <w:tab w:val="clear" w:pos="3600"/>
        </w:tabs>
        <w:jc w:val="both"/>
        <w:rPr>
          <w:sz w:val="22"/>
          <w:szCs w:val="22"/>
        </w:rPr>
      </w:pPr>
      <w:r w:rsidRPr="00FC1C4C">
        <w:rPr>
          <w:sz w:val="22"/>
          <w:szCs w:val="22"/>
        </w:rPr>
        <w:t>Systems using processors designed for gaming use.</w:t>
      </w:r>
    </w:p>
    <w:p w14:paraId="23DA337B" w14:textId="77777777" w:rsidR="005E2885" w:rsidRPr="00FC1C4C" w:rsidRDefault="005E2885" w:rsidP="007E7ECF">
      <w:pPr>
        <w:pStyle w:val="Level4"/>
        <w:tabs>
          <w:tab w:val="clear" w:pos="3600"/>
        </w:tabs>
        <w:jc w:val="both"/>
        <w:rPr>
          <w:sz w:val="22"/>
          <w:szCs w:val="22"/>
        </w:rPr>
      </w:pPr>
      <w:r w:rsidRPr="00FC1C4C">
        <w:rPr>
          <w:sz w:val="22"/>
          <w:szCs w:val="22"/>
        </w:rPr>
        <w:t>Handheld devices such as smart phones</w:t>
      </w:r>
      <w:r w:rsidR="00951D70" w:rsidRPr="00FC1C4C">
        <w:rPr>
          <w:sz w:val="22"/>
          <w:szCs w:val="22"/>
        </w:rPr>
        <w:t>.</w:t>
      </w:r>
    </w:p>
    <w:p w14:paraId="04F5C590" w14:textId="77777777" w:rsidR="005E2885" w:rsidRPr="00FC1C4C" w:rsidRDefault="005E2885" w:rsidP="007E7ECF">
      <w:pPr>
        <w:pStyle w:val="Level4"/>
        <w:tabs>
          <w:tab w:val="clear" w:pos="3600"/>
        </w:tabs>
        <w:jc w:val="both"/>
        <w:rPr>
          <w:sz w:val="22"/>
          <w:szCs w:val="22"/>
        </w:rPr>
      </w:pPr>
      <w:r w:rsidRPr="00FC1C4C">
        <w:rPr>
          <w:sz w:val="22"/>
          <w:szCs w:val="22"/>
        </w:rPr>
        <w:lastRenderedPageBreak/>
        <w:t>Handheld devices without general computing ability such as book readers, Kindles, Nook, etc.</w:t>
      </w:r>
    </w:p>
    <w:p w14:paraId="63A8CA8D" w14:textId="77777777" w:rsidR="005E2885" w:rsidRPr="00FC1C4C" w:rsidRDefault="005E2885" w:rsidP="007E7ECF">
      <w:pPr>
        <w:pStyle w:val="Level4"/>
        <w:tabs>
          <w:tab w:val="clear" w:pos="3600"/>
        </w:tabs>
        <w:jc w:val="both"/>
        <w:rPr>
          <w:sz w:val="22"/>
          <w:szCs w:val="22"/>
        </w:rPr>
      </w:pPr>
      <w:r w:rsidRPr="00FC1C4C">
        <w:rPr>
          <w:sz w:val="22"/>
          <w:szCs w:val="22"/>
        </w:rPr>
        <w:t>COMPONENTS/OPTIONS that are excluded:</w:t>
      </w:r>
    </w:p>
    <w:p w14:paraId="5D6F67A0" w14:textId="77777777" w:rsidR="005E2885" w:rsidRPr="00FC1C4C" w:rsidRDefault="005E2885" w:rsidP="007E7ECF">
      <w:pPr>
        <w:pStyle w:val="Level5"/>
        <w:tabs>
          <w:tab w:val="clear" w:pos="5040"/>
          <w:tab w:val="left" w:pos="5400"/>
        </w:tabs>
        <w:ind w:left="5400" w:hanging="1440"/>
        <w:jc w:val="both"/>
        <w:rPr>
          <w:sz w:val="22"/>
          <w:szCs w:val="22"/>
        </w:rPr>
      </w:pPr>
      <w:r w:rsidRPr="00FC1C4C">
        <w:rPr>
          <w:sz w:val="22"/>
          <w:szCs w:val="22"/>
        </w:rPr>
        <w:t>Software other than the operating system.</w:t>
      </w:r>
    </w:p>
    <w:p w14:paraId="15E74E41" w14:textId="348E354B" w:rsidR="005E2885" w:rsidRDefault="005E2885" w:rsidP="007E7ECF">
      <w:pPr>
        <w:pStyle w:val="Level5"/>
        <w:tabs>
          <w:tab w:val="clear" w:pos="5040"/>
          <w:tab w:val="left" w:pos="5400"/>
        </w:tabs>
        <w:ind w:left="5400" w:hanging="1440"/>
        <w:jc w:val="both"/>
        <w:rPr>
          <w:sz w:val="22"/>
          <w:szCs w:val="22"/>
        </w:rPr>
      </w:pPr>
      <w:r w:rsidRPr="00FC1C4C">
        <w:rPr>
          <w:sz w:val="22"/>
          <w:szCs w:val="22"/>
        </w:rPr>
        <w:t>Cellular service options</w:t>
      </w:r>
      <w:r w:rsidR="00951D70" w:rsidRPr="00FC1C4C">
        <w:rPr>
          <w:sz w:val="22"/>
          <w:szCs w:val="22"/>
        </w:rPr>
        <w:t>.</w:t>
      </w:r>
    </w:p>
    <w:p w14:paraId="4E9F4F8B" w14:textId="3F06B7BC" w:rsidR="00C56CCF" w:rsidRPr="00FC1C4C" w:rsidRDefault="00C56CCF" w:rsidP="007E7ECF">
      <w:pPr>
        <w:pStyle w:val="Level5"/>
        <w:tabs>
          <w:tab w:val="clear" w:pos="5040"/>
          <w:tab w:val="left" w:pos="5400"/>
        </w:tabs>
        <w:ind w:left="5400" w:hanging="1440"/>
        <w:jc w:val="both"/>
        <w:rPr>
          <w:sz w:val="22"/>
          <w:szCs w:val="22"/>
        </w:rPr>
      </w:pPr>
      <w:r>
        <w:rPr>
          <w:sz w:val="22"/>
          <w:szCs w:val="22"/>
        </w:rPr>
        <w:t>Furniture is excluded; however, Manufacturer’s branded stands or carts may be proposed.</w:t>
      </w:r>
    </w:p>
    <w:p w14:paraId="65B1C105" w14:textId="77777777"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item 2</w:t>
      </w:r>
      <w:proofErr w:type="gramStart"/>
      <w:r w:rsidR="00690D67" w:rsidRPr="00FC1C4C">
        <w:rPr>
          <w:sz w:val="22"/>
          <w:szCs w:val="22"/>
        </w:rPr>
        <w:t xml:space="preserve">:  </w:t>
      </w:r>
      <w:r w:rsidRPr="00FC1C4C">
        <w:rPr>
          <w:sz w:val="22"/>
          <w:szCs w:val="22"/>
        </w:rPr>
        <w:t>“</w:t>
      </w:r>
      <w:proofErr w:type="gramEnd"/>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6F46B980"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074757CB"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56FFB6A0" w14:textId="77777777" w:rsidR="005E2885" w:rsidRPr="00FC1C4C" w:rsidRDefault="005E2885" w:rsidP="007E7ECF">
      <w:pPr>
        <w:pStyle w:val="Level4"/>
        <w:tabs>
          <w:tab w:val="clear" w:pos="3600"/>
        </w:tabs>
        <w:jc w:val="both"/>
        <w:rPr>
          <w:sz w:val="22"/>
          <w:szCs w:val="22"/>
        </w:rPr>
      </w:pPr>
      <w:r w:rsidRPr="00FC1C4C">
        <w:rPr>
          <w:sz w:val="22"/>
          <w:szCs w:val="22"/>
        </w:rPr>
        <w:t>Processors</w:t>
      </w:r>
    </w:p>
    <w:p w14:paraId="2B0DF497" w14:textId="77777777" w:rsidR="005E2885" w:rsidRPr="00FC1C4C" w:rsidRDefault="005E2885" w:rsidP="007E7ECF">
      <w:pPr>
        <w:pStyle w:val="Level4"/>
        <w:tabs>
          <w:tab w:val="clear" w:pos="3600"/>
        </w:tabs>
        <w:jc w:val="both"/>
        <w:rPr>
          <w:sz w:val="22"/>
          <w:szCs w:val="22"/>
        </w:rPr>
      </w:pPr>
      <w:r w:rsidRPr="00FC1C4C">
        <w:rPr>
          <w:sz w:val="22"/>
          <w:szCs w:val="22"/>
        </w:rPr>
        <w:t>Memory</w:t>
      </w:r>
    </w:p>
    <w:p w14:paraId="516CFDE0" w14:textId="77777777" w:rsidR="005E2885" w:rsidRPr="00FC1C4C" w:rsidRDefault="005E2885" w:rsidP="007E7ECF">
      <w:pPr>
        <w:pStyle w:val="Level4"/>
        <w:tabs>
          <w:tab w:val="clear" w:pos="3600"/>
        </w:tabs>
        <w:jc w:val="both"/>
        <w:rPr>
          <w:sz w:val="22"/>
          <w:szCs w:val="22"/>
        </w:rPr>
      </w:pPr>
      <w:r w:rsidRPr="00FC1C4C">
        <w:rPr>
          <w:sz w:val="22"/>
          <w:szCs w:val="22"/>
        </w:rPr>
        <w:t>Hard drives</w:t>
      </w:r>
    </w:p>
    <w:p w14:paraId="5D545CFB" w14:textId="77777777" w:rsidR="005E2885" w:rsidRPr="00FC1C4C" w:rsidRDefault="005E2885" w:rsidP="007E7ECF">
      <w:pPr>
        <w:pStyle w:val="Level4"/>
        <w:tabs>
          <w:tab w:val="clear" w:pos="3600"/>
        </w:tabs>
        <w:jc w:val="both"/>
        <w:rPr>
          <w:sz w:val="22"/>
          <w:szCs w:val="22"/>
        </w:rPr>
      </w:pPr>
      <w:r w:rsidRPr="00FC1C4C">
        <w:rPr>
          <w:sz w:val="22"/>
          <w:szCs w:val="22"/>
        </w:rPr>
        <w:t>Port replicators/docking station/cradle</w:t>
      </w:r>
    </w:p>
    <w:p w14:paraId="087FE486" w14:textId="77777777" w:rsidR="00E65BD9" w:rsidRPr="00FC1C4C" w:rsidRDefault="005E2885" w:rsidP="007E7ECF">
      <w:pPr>
        <w:pStyle w:val="Level4"/>
        <w:tabs>
          <w:tab w:val="clear" w:pos="3600"/>
        </w:tabs>
        <w:jc w:val="both"/>
        <w:rPr>
          <w:sz w:val="22"/>
          <w:szCs w:val="22"/>
        </w:rPr>
      </w:pPr>
      <w:r w:rsidRPr="00FC1C4C">
        <w:rPr>
          <w:sz w:val="22"/>
          <w:szCs w:val="22"/>
        </w:rPr>
        <w:t>Warranty</w:t>
      </w:r>
    </w:p>
    <w:p w14:paraId="2D6EAC44" w14:textId="77777777" w:rsidR="00E65BD9" w:rsidRPr="00FC1C4C" w:rsidRDefault="005E2885" w:rsidP="007E7ECF">
      <w:pPr>
        <w:pStyle w:val="Level4"/>
        <w:tabs>
          <w:tab w:val="clear" w:pos="3600"/>
        </w:tabs>
        <w:jc w:val="both"/>
        <w:rPr>
          <w:sz w:val="22"/>
          <w:szCs w:val="22"/>
        </w:rPr>
      </w:pPr>
      <w:r w:rsidRPr="00FC1C4C">
        <w:rPr>
          <w:sz w:val="22"/>
          <w:szCs w:val="22"/>
        </w:rPr>
        <w:t>Wi-Fi</w:t>
      </w:r>
    </w:p>
    <w:p w14:paraId="09D38067" w14:textId="77777777" w:rsidR="005E2885" w:rsidRPr="00FC1C4C" w:rsidRDefault="005E2885" w:rsidP="007E7ECF">
      <w:pPr>
        <w:pStyle w:val="Level4"/>
        <w:tabs>
          <w:tab w:val="clear" w:pos="3600"/>
        </w:tabs>
        <w:jc w:val="both"/>
        <w:rPr>
          <w:sz w:val="22"/>
          <w:szCs w:val="22"/>
        </w:rPr>
      </w:pPr>
      <w:r w:rsidRPr="00FC1C4C">
        <w:rPr>
          <w:sz w:val="22"/>
          <w:szCs w:val="22"/>
        </w:rPr>
        <w:t>OS business/Pro versions</w:t>
      </w:r>
    </w:p>
    <w:p w14:paraId="11F19EC7" w14:textId="77777777" w:rsidR="00E65BD9" w:rsidRPr="00FC1C4C" w:rsidRDefault="00E65BD9" w:rsidP="008D4B75">
      <w:pPr>
        <w:pStyle w:val="Level2"/>
      </w:pPr>
      <w:r w:rsidRPr="00FC1C4C">
        <w:t>Engineering and GIS-level Workstations</w:t>
      </w:r>
    </w:p>
    <w:p w14:paraId="7D64E3F9"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228AC3B1" w14:textId="77777777" w:rsidR="002D51D1" w:rsidRPr="00FC1C4C" w:rsidRDefault="002D51D1" w:rsidP="007E7ECF">
      <w:pPr>
        <w:pStyle w:val="Level4"/>
        <w:tabs>
          <w:tab w:val="clear" w:pos="3600"/>
        </w:tabs>
        <w:jc w:val="both"/>
        <w:rPr>
          <w:sz w:val="22"/>
          <w:szCs w:val="22"/>
        </w:rPr>
      </w:pPr>
      <w:r w:rsidRPr="00FC1C4C">
        <w:rPr>
          <w:sz w:val="22"/>
          <w:szCs w:val="22"/>
        </w:rPr>
        <w:t xml:space="preserve">Any </w:t>
      </w:r>
      <w:proofErr w:type="gramStart"/>
      <w:r w:rsidRPr="00FC1C4C">
        <w:rPr>
          <w:sz w:val="22"/>
          <w:szCs w:val="22"/>
        </w:rPr>
        <w:t>commercially-branded</w:t>
      </w:r>
      <w:proofErr w:type="gramEnd"/>
      <w:r w:rsidRPr="00FC1C4C">
        <w:rPr>
          <w:sz w:val="22"/>
          <w:szCs w:val="22"/>
        </w:rPr>
        <w:t xml:space="preserve"> personal computer designed for technical or scientific applications.  Typically considered a high-end system.  Intended primarily to be used by one person at a time, they are commonly connected to a LAN and run multi-user operating systems.</w:t>
      </w:r>
    </w:p>
    <w:p w14:paraId="40821712" w14:textId="77777777" w:rsidR="002D51D1" w:rsidRPr="00FC1C4C" w:rsidRDefault="002D51D1" w:rsidP="007E7ECF">
      <w:pPr>
        <w:pStyle w:val="Level4"/>
        <w:tabs>
          <w:tab w:val="clear" w:pos="3600"/>
        </w:tabs>
        <w:jc w:val="both"/>
        <w:rPr>
          <w:sz w:val="22"/>
          <w:szCs w:val="22"/>
        </w:rPr>
      </w:pPr>
      <w:r w:rsidRPr="00FC1C4C">
        <w:rPr>
          <w:sz w:val="22"/>
          <w:szCs w:val="22"/>
        </w:rPr>
        <w:t>It may be a desktop, tower, or mobile configuration.</w:t>
      </w:r>
    </w:p>
    <w:p w14:paraId="59BBE91A" w14:textId="77777777" w:rsidR="002D51D1" w:rsidRPr="00FC1C4C" w:rsidRDefault="002D51D1" w:rsidP="007E7ECF">
      <w:pPr>
        <w:pStyle w:val="Level4"/>
        <w:tabs>
          <w:tab w:val="clear" w:pos="3600"/>
        </w:tabs>
        <w:jc w:val="both"/>
        <w:rPr>
          <w:sz w:val="22"/>
          <w:szCs w:val="22"/>
        </w:rPr>
      </w:pPr>
      <w:r w:rsidRPr="00FC1C4C">
        <w:rPr>
          <w:sz w:val="22"/>
          <w:szCs w:val="22"/>
        </w:rPr>
        <w:t>It may have multiple sockets.</w:t>
      </w:r>
    </w:p>
    <w:p w14:paraId="18EA62F0" w14:textId="77777777" w:rsidR="002D51D1" w:rsidRPr="00FC1C4C" w:rsidRDefault="002D51D1" w:rsidP="007E7ECF">
      <w:pPr>
        <w:pStyle w:val="Level4"/>
        <w:tabs>
          <w:tab w:val="clear" w:pos="3600"/>
        </w:tabs>
        <w:jc w:val="both"/>
        <w:rPr>
          <w:sz w:val="22"/>
          <w:szCs w:val="22"/>
        </w:rPr>
      </w:pPr>
      <w:r w:rsidRPr="00FC1C4C">
        <w:rPr>
          <w:sz w:val="22"/>
          <w:szCs w:val="22"/>
        </w:rPr>
        <w:lastRenderedPageBreak/>
        <w:t>It may operate as a stand-alone unit or as a node on a LAN.</w:t>
      </w:r>
    </w:p>
    <w:p w14:paraId="72E25884" w14:textId="77777777" w:rsidR="002D51D1" w:rsidRPr="00FC1C4C" w:rsidRDefault="002D51D1" w:rsidP="007E7ECF">
      <w:pPr>
        <w:pStyle w:val="Level4"/>
        <w:tabs>
          <w:tab w:val="clear" w:pos="3600"/>
        </w:tabs>
        <w:jc w:val="both"/>
        <w:rPr>
          <w:sz w:val="22"/>
          <w:szCs w:val="22"/>
        </w:rPr>
      </w:pPr>
      <w:r w:rsidRPr="00FC1C4C">
        <w:rPr>
          <w:sz w:val="22"/>
          <w:szCs w:val="22"/>
        </w:rPr>
        <w:t>It uses a Windows domain-compliant version of a Microsoft operating system such as Windows 7 Professional or Windows 8 Professional.</w:t>
      </w:r>
    </w:p>
    <w:p w14:paraId="706ABD28" w14:textId="77777777" w:rsidR="002D51D1" w:rsidRPr="00FC1C4C" w:rsidRDefault="002D51D1" w:rsidP="007E7ECF">
      <w:pPr>
        <w:pStyle w:val="Level4"/>
        <w:tabs>
          <w:tab w:val="clear" w:pos="3600"/>
        </w:tabs>
        <w:jc w:val="both"/>
        <w:rPr>
          <w:sz w:val="22"/>
          <w:szCs w:val="22"/>
        </w:rPr>
      </w:pPr>
      <w:r w:rsidRPr="00FC1C4C">
        <w:rPr>
          <w:sz w:val="22"/>
          <w:szCs w:val="22"/>
        </w:rPr>
        <w:t>Must include or have proposed as an option a keyboard and mouse.</w:t>
      </w:r>
    </w:p>
    <w:p w14:paraId="49E79573" w14:textId="77777777" w:rsidR="002D51D1" w:rsidRPr="00FC1C4C" w:rsidRDefault="002D51D1" w:rsidP="007E7ECF">
      <w:pPr>
        <w:pStyle w:val="Level4"/>
        <w:tabs>
          <w:tab w:val="clear" w:pos="3600"/>
        </w:tabs>
        <w:jc w:val="both"/>
        <w:rPr>
          <w:sz w:val="22"/>
          <w:szCs w:val="22"/>
        </w:rPr>
      </w:pPr>
      <w:r w:rsidRPr="00FC1C4C">
        <w:rPr>
          <w:sz w:val="22"/>
          <w:szCs w:val="22"/>
        </w:rPr>
        <w:t>Components must be FCC Class B certified.</w:t>
      </w:r>
    </w:p>
    <w:p w14:paraId="545D4899" w14:textId="77777777" w:rsidR="002D51D1" w:rsidRPr="00FC1C4C" w:rsidRDefault="002D51D1" w:rsidP="007E7ECF">
      <w:pPr>
        <w:pStyle w:val="Level4"/>
        <w:tabs>
          <w:tab w:val="clear" w:pos="3600"/>
        </w:tabs>
        <w:jc w:val="both"/>
        <w:rPr>
          <w:sz w:val="22"/>
          <w:szCs w:val="22"/>
        </w:rPr>
      </w:pPr>
      <w:r w:rsidRPr="00FC1C4C">
        <w:rPr>
          <w:sz w:val="22"/>
          <w:szCs w:val="22"/>
        </w:rPr>
        <w:t>System must be fully configured prior to shipment.  This configuration must include any pre-ordered hardware options supplied by the base manufacturer.  The customer has the right to waive the requirement of configuration of pre-ordered hardware options.</w:t>
      </w:r>
    </w:p>
    <w:p w14:paraId="19B6FE09" w14:textId="77777777" w:rsidR="002D51D1" w:rsidRPr="00FC1C4C" w:rsidRDefault="0013520E" w:rsidP="007E7ECF">
      <w:pPr>
        <w:pStyle w:val="Level4"/>
        <w:tabs>
          <w:tab w:val="clear" w:pos="3600"/>
        </w:tabs>
        <w:jc w:val="both"/>
        <w:rPr>
          <w:sz w:val="22"/>
          <w:szCs w:val="22"/>
        </w:rPr>
      </w:pPr>
      <w:r w:rsidRPr="00FC1C4C">
        <w:rPr>
          <w:sz w:val="22"/>
          <w:szCs w:val="22"/>
        </w:rPr>
        <w:t>Three (3)</w:t>
      </w:r>
      <w:r w:rsidR="002D51D1" w:rsidRPr="00FC1C4C">
        <w:rPr>
          <w:sz w:val="22"/>
          <w:szCs w:val="22"/>
        </w:rPr>
        <w:t xml:space="preserve"> years parts and labor or exchange warranty with first year on-site.</w:t>
      </w:r>
      <w:r w:rsidR="00506F29" w:rsidRPr="00FC1C4C">
        <w:rPr>
          <w:sz w:val="22"/>
          <w:szCs w:val="22"/>
        </w:rPr>
        <w:t xml:space="preserve">  Refer to item 4</w:t>
      </w:r>
      <w:proofErr w:type="gramStart"/>
      <w:r w:rsidR="00506F29" w:rsidRPr="00FC1C4C">
        <w:rPr>
          <w:sz w:val="22"/>
          <w:szCs w:val="22"/>
        </w:rPr>
        <w:t>:  “</w:t>
      </w:r>
      <w:proofErr w:type="gramEnd"/>
      <w:r w:rsidR="00506F29" w:rsidRPr="00FC1C4C">
        <w:rPr>
          <w:sz w:val="22"/>
          <w:szCs w:val="22"/>
        </w:rPr>
        <w:t>Warranty” for additional requirements.</w:t>
      </w:r>
    </w:p>
    <w:p w14:paraId="1C3C5AB1"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526FED59" w14:textId="77777777" w:rsidR="00E65BD9" w:rsidRPr="00FC1C4C" w:rsidRDefault="002D51D1" w:rsidP="007E7ECF">
      <w:pPr>
        <w:pStyle w:val="Level4"/>
        <w:tabs>
          <w:tab w:val="clear" w:pos="3600"/>
        </w:tabs>
        <w:jc w:val="both"/>
        <w:rPr>
          <w:sz w:val="22"/>
          <w:szCs w:val="22"/>
        </w:rPr>
      </w:pPr>
      <w:r w:rsidRPr="00FC1C4C">
        <w:rPr>
          <w:sz w:val="22"/>
          <w:szCs w:val="22"/>
        </w:rPr>
        <w:t>Gaming systems</w:t>
      </w:r>
      <w:r w:rsidR="00951D70" w:rsidRPr="00FC1C4C">
        <w:rPr>
          <w:sz w:val="22"/>
          <w:szCs w:val="22"/>
        </w:rPr>
        <w:t>.</w:t>
      </w:r>
    </w:p>
    <w:p w14:paraId="2AF16040" w14:textId="77777777" w:rsidR="002D51D1" w:rsidRPr="00FC1C4C" w:rsidRDefault="002D51D1" w:rsidP="007E7ECF">
      <w:pPr>
        <w:pStyle w:val="Level4"/>
        <w:tabs>
          <w:tab w:val="clear" w:pos="3600"/>
        </w:tabs>
        <w:jc w:val="both"/>
        <w:rPr>
          <w:sz w:val="22"/>
          <w:szCs w:val="22"/>
        </w:rPr>
      </w:pPr>
      <w:r w:rsidRPr="00FC1C4C">
        <w:rPr>
          <w:sz w:val="22"/>
          <w:szCs w:val="22"/>
        </w:rPr>
        <w:t>Home system with a high-end graphics card</w:t>
      </w:r>
      <w:r w:rsidR="00951D70" w:rsidRPr="00FC1C4C">
        <w:rPr>
          <w:sz w:val="22"/>
          <w:szCs w:val="22"/>
        </w:rPr>
        <w:t>.</w:t>
      </w:r>
    </w:p>
    <w:p w14:paraId="090646D4" w14:textId="77777777" w:rsidR="002D51D1" w:rsidRPr="00FC1C4C" w:rsidRDefault="002D51D1" w:rsidP="007E7ECF">
      <w:pPr>
        <w:pStyle w:val="Level4"/>
        <w:tabs>
          <w:tab w:val="clear" w:pos="3600"/>
        </w:tabs>
        <w:jc w:val="both"/>
        <w:rPr>
          <w:sz w:val="22"/>
          <w:szCs w:val="22"/>
        </w:rPr>
      </w:pPr>
      <w:r w:rsidRPr="00FC1C4C">
        <w:rPr>
          <w:sz w:val="22"/>
          <w:szCs w:val="22"/>
        </w:rPr>
        <w:t>COMPONENTS/OPTIONS that are excluded:</w:t>
      </w:r>
    </w:p>
    <w:p w14:paraId="50D7E2BF" w14:textId="77777777" w:rsidR="002D51D1" w:rsidRPr="00FC1C4C" w:rsidRDefault="002D51D1" w:rsidP="007E7ECF">
      <w:pPr>
        <w:pStyle w:val="Level5"/>
        <w:tabs>
          <w:tab w:val="clear" w:pos="5040"/>
          <w:tab w:val="num" w:pos="5400"/>
        </w:tabs>
        <w:ind w:left="5400" w:hanging="1440"/>
        <w:jc w:val="both"/>
        <w:rPr>
          <w:sz w:val="22"/>
          <w:szCs w:val="22"/>
        </w:rPr>
      </w:pPr>
      <w:r w:rsidRPr="00FC1C4C">
        <w:rPr>
          <w:sz w:val="22"/>
          <w:szCs w:val="22"/>
        </w:rPr>
        <w:t>Software other than the operating system.</w:t>
      </w:r>
    </w:p>
    <w:p w14:paraId="052287EA" w14:textId="6B083606" w:rsidR="002D51D1" w:rsidRDefault="002D51D1" w:rsidP="007E7ECF">
      <w:pPr>
        <w:pStyle w:val="Level5"/>
        <w:tabs>
          <w:tab w:val="clear" w:pos="5040"/>
          <w:tab w:val="num" w:pos="5400"/>
        </w:tabs>
        <w:ind w:left="5400" w:hanging="1440"/>
        <w:jc w:val="both"/>
        <w:rPr>
          <w:sz w:val="22"/>
          <w:szCs w:val="22"/>
        </w:rPr>
      </w:pPr>
      <w:r w:rsidRPr="00FC1C4C">
        <w:rPr>
          <w:sz w:val="22"/>
          <w:szCs w:val="22"/>
        </w:rPr>
        <w:t>Displays that are not branded and/or warranted by the system manufacturer.</w:t>
      </w:r>
    </w:p>
    <w:p w14:paraId="350D6450" w14:textId="32B36119" w:rsidR="00C56CCF" w:rsidRPr="00FC1C4C" w:rsidRDefault="00C56CCF" w:rsidP="007E7ECF">
      <w:pPr>
        <w:pStyle w:val="Level5"/>
        <w:tabs>
          <w:tab w:val="clear" w:pos="5040"/>
          <w:tab w:val="num" w:pos="5400"/>
        </w:tabs>
        <w:ind w:left="5400" w:hanging="1440"/>
        <w:jc w:val="both"/>
        <w:rPr>
          <w:sz w:val="22"/>
          <w:szCs w:val="22"/>
        </w:rPr>
      </w:pPr>
      <w:r>
        <w:rPr>
          <w:sz w:val="22"/>
          <w:szCs w:val="22"/>
        </w:rPr>
        <w:t>Furniture is excluded; however, Manufacturer’s branded stands or carts may be proposed.</w:t>
      </w:r>
    </w:p>
    <w:p w14:paraId="18C4DD46" w14:textId="77777777"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item 2</w:t>
      </w:r>
      <w:proofErr w:type="gramStart"/>
      <w:r w:rsidR="00690D67" w:rsidRPr="00FC1C4C">
        <w:rPr>
          <w:sz w:val="22"/>
          <w:szCs w:val="22"/>
        </w:rPr>
        <w:t xml:space="preserve">:  </w:t>
      </w:r>
      <w:r w:rsidRPr="00FC1C4C">
        <w:rPr>
          <w:sz w:val="22"/>
          <w:szCs w:val="22"/>
        </w:rPr>
        <w:t>“</w:t>
      </w:r>
      <w:proofErr w:type="gramEnd"/>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536981EC"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11AA1D1E"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462BCE55" w14:textId="77777777" w:rsidR="002D51D1" w:rsidRPr="00FC1C4C" w:rsidRDefault="002D51D1" w:rsidP="007E7ECF">
      <w:pPr>
        <w:pStyle w:val="Level4"/>
        <w:tabs>
          <w:tab w:val="clear" w:pos="3600"/>
        </w:tabs>
        <w:jc w:val="both"/>
        <w:rPr>
          <w:sz w:val="22"/>
          <w:szCs w:val="22"/>
        </w:rPr>
      </w:pPr>
      <w:r w:rsidRPr="00FC1C4C">
        <w:rPr>
          <w:sz w:val="22"/>
          <w:szCs w:val="22"/>
        </w:rPr>
        <w:t>Processors</w:t>
      </w:r>
    </w:p>
    <w:p w14:paraId="199762D4" w14:textId="77777777" w:rsidR="002D51D1" w:rsidRPr="00FC1C4C" w:rsidRDefault="002D51D1" w:rsidP="007E7ECF">
      <w:pPr>
        <w:pStyle w:val="Level4"/>
        <w:tabs>
          <w:tab w:val="clear" w:pos="3600"/>
        </w:tabs>
        <w:jc w:val="both"/>
        <w:rPr>
          <w:sz w:val="22"/>
          <w:szCs w:val="22"/>
        </w:rPr>
      </w:pPr>
      <w:r w:rsidRPr="00FC1C4C">
        <w:rPr>
          <w:sz w:val="22"/>
          <w:szCs w:val="22"/>
        </w:rPr>
        <w:t>Memory</w:t>
      </w:r>
    </w:p>
    <w:p w14:paraId="5FB73196" w14:textId="77777777" w:rsidR="002D51D1" w:rsidRPr="00FC1C4C" w:rsidRDefault="002D51D1" w:rsidP="007E7ECF">
      <w:pPr>
        <w:pStyle w:val="Level4"/>
        <w:tabs>
          <w:tab w:val="clear" w:pos="3600"/>
        </w:tabs>
        <w:jc w:val="both"/>
        <w:rPr>
          <w:sz w:val="22"/>
          <w:szCs w:val="22"/>
        </w:rPr>
      </w:pPr>
      <w:r w:rsidRPr="00FC1C4C">
        <w:rPr>
          <w:sz w:val="22"/>
          <w:szCs w:val="22"/>
        </w:rPr>
        <w:lastRenderedPageBreak/>
        <w:t>Hard drives</w:t>
      </w:r>
    </w:p>
    <w:p w14:paraId="11F627C7" w14:textId="77777777" w:rsidR="00E65BD9" w:rsidRPr="00FC1C4C" w:rsidRDefault="002D51D1" w:rsidP="007E7ECF">
      <w:pPr>
        <w:pStyle w:val="Level4"/>
        <w:tabs>
          <w:tab w:val="clear" w:pos="3600"/>
        </w:tabs>
        <w:jc w:val="both"/>
        <w:rPr>
          <w:sz w:val="22"/>
          <w:szCs w:val="22"/>
        </w:rPr>
      </w:pPr>
      <w:r w:rsidRPr="00FC1C4C">
        <w:rPr>
          <w:sz w:val="22"/>
          <w:szCs w:val="22"/>
        </w:rPr>
        <w:t>Warranty</w:t>
      </w:r>
    </w:p>
    <w:p w14:paraId="2B60C06E" w14:textId="77777777" w:rsidR="00E65BD9" w:rsidRPr="00FC1C4C" w:rsidRDefault="00E65BD9" w:rsidP="008D4B75">
      <w:pPr>
        <w:pStyle w:val="Level2"/>
      </w:pPr>
      <w:r w:rsidRPr="00FC1C4C">
        <w:t>Desktop Monitors</w:t>
      </w:r>
    </w:p>
    <w:p w14:paraId="39C30C36"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0AB83BB4" w14:textId="77777777" w:rsidR="00E65BD9" w:rsidRPr="00FC1C4C" w:rsidRDefault="002D51D1" w:rsidP="007E7ECF">
      <w:pPr>
        <w:pStyle w:val="Level4"/>
        <w:tabs>
          <w:tab w:val="clear" w:pos="3600"/>
        </w:tabs>
        <w:jc w:val="both"/>
        <w:rPr>
          <w:sz w:val="22"/>
          <w:szCs w:val="22"/>
        </w:rPr>
      </w:pPr>
      <w:r w:rsidRPr="00FC1C4C">
        <w:rPr>
          <w:sz w:val="22"/>
          <w:szCs w:val="22"/>
        </w:rPr>
        <w:t xml:space="preserve">Any LCD </w:t>
      </w:r>
      <w:r w:rsidR="00951D70" w:rsidRPr="00FC1C4C">
        <w:rPr>
          <w:sz w:val="22"/>
          <w:szCs w:val="22"/>
        </w:rPr>
        <w:t xml:space="preserve">or touchscreen </w:t>
      </w:r>
      <w:r w:rsidRPr="00FC1C4C">
        <w:rPr>
          <w:sz w:val="22"/>
          <w:szCs w:val="22"/>
        </w:rPr>
        <w:t>display up to 24”.</w:t>
      </w:r>
    </w:p>
    <w:p w14:paraId="58D711D3" w14:textId="77777777" w:rsidR="002D51D1" w:rsidRPr="00FC1C4C" w:rsidRDefault="002D51D1" w:rsidP="007E7ECF">
      <w:pPr>
        <w:pStyle w:val="Level4"/>
        <w:tabs>
          <w:tab w:val="clear" w:pos="3600"/>
        </w:tabs>
        <w:jc w:val="both"/>
        <w:rPr>
          <w:sz w:val="22"/>
          <w:szCs w:val="22"/>
        </w:rPr>
      </w:pPr>
      <w:r w:rsidRPr="00FC1C4C">
        <w:rPr>
          <w:sz w:val="22"/>
          <w:szCs w:val="22"/>
        </w:rPr>
        <w:t>If the monitor is DVI capable, a DVI to VGA cable must be included or proposed as an option.</w:t>
      </w:r>
    </w:p>
    <w:p w14:paraId="4DD3B6A6" w14:textId="77777777" w:rsidR="002D51D1" w:rsidRPr="00FC1C4C" w:rsidRDefault="0013520E" w:rsidP="007E7ECF">
      <w:pPr>
        <w:pStyle w:val="Level4"/>
        <w:tabs>
          <w:tab w:val="clear" w:pos="3600"/>
        </w:tabs>
        <w:jc w:val="both"/>
        <w:rPr>
          <w:sz w:val="22"/>
          <w:szCs w:val="22"/>
        </w:rPr>
      </w:pPr>
      <w:r w:rsidRPr="00FC1C4C">
        <w:rPr>
          <w:sz w:val="22"/>
          <w:szCs w:val="22"/>
        </w:rPr>
        <w:t>One (1)</w:t>
      </w:r>
      <w:r w:rsidR="002D51D1" w:rsidRPr="00FC1C4C">
        <w:rPr>
          <w:sz w:val="22"/>
          <w:szCs w:val="22"/>
        </w:rPr>
        <w:t xml:space="preserve"> Year parts and labor or exchange warranty.</w:t>
      </w:r>
      <w:r w:rsidR="00506F29" w:rsidRPr="00FC1C4C">
        <w:rPr>
          <w:sz w:val="22"/>
          <w:szCs w:val="22"/>
        </w:rPr>
        <w:t xml:space="preserve">  Refer to item 4</w:t>
      </w:r>
      <w:proofErr w:type="gramStart"/>
      <w:r w:rsidR="00506F29" w:rsidRPr="00FC1C4C">
        <w:rPr>
          <w:sz w:val="22"/>
          <w:szCs w:val="22"/>
        </w:rPr>
        <w:t>:  “</w:t>
      </w:r>
      <w:proofErr w:type="gramEnd"/>
      <w:r w:rsidR="00506F29" w:rsidRPr="00FC1C4C">
        <w:rPr>
          <w:sz w:val="22"/>
          <w:szCs w:val="22"/>
        </w:rPr>
        <w:t>Warranty” for additional requirements.</w:t>
      </w:r>
    </w:p>
    <w:p w14:paraId="4E12E6D4"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462E3BC4" w14:textId="77777777" w:rsidR="00E65BD9" w:rsidRPr="00FC1C4C" w:rsidRDefault="002D51D1" w:rsidP="007E7ECF">
      <w:pPr>
        <w:pStyle w:val="Level4"/>
        <w:tabs>
          <w:tab w:val="clear" w:pos="3600"/>
        </w:tabs>
        <w:jc w:val="both"/>
        <w:rPr>
          <w:sz w:val="22"/>
          <w:szCs w:val="22"/>
        </w:rPr>
      </w:pPr>
      <w:r w:rsidRPr="00FC1C4C">
        <w:rPr>
          <w:sz w:val="22"/>
          <w:szCs w:val="22"/>
        </w:rPr>
        <w:t>CRT monitors</w:t>
      </w:r>
      <w:r w:rsidR="00951D70" w:rsidRPr="00FC1C4C">
        <w:rPr>
          <w:sz w:val="22"/>
          <w:szCs w:val="22"/>
        </w:rPr>
        <w:t>.</w:t>
      </w:r>
    </w:p>
    <w:p w14:paraId="76B7A57E" w14:textId="77777777"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item 2</w:t>
      </w:r>
      <w:proofErr w:type="gramStart"/>
      <w:r w:rsidR="00690D67" w:rsidRPr="00FC1C4C">
        <w:rPr>
          <w:sz w:val="22"/>
          <w:szCs w:val="22"/>
        </w:rPr>
        <w:t xml:space="preserve">:  </w:t>
      </w:r>
      <w:r w:rsidRPr="00FC1C4C">
        <w:rPr>
          <w:sz w:val="22"/>
          <w:szCs w:val="22"/>
        </w:rPr>
        <w:t>“</w:t>
      </w:r>
      <w:proofErr w:type="gramEnd"/>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7E54C410"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14F28C3B"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37FA74FF" w14:textId="77777777" w:rsidR="00E65BD9" w:rsidRPr="00FC1C4C" w:rsidRDefault="002D51D1" w:rsidP="007E7ECF">
      <w:pPr>
        <w:pStyle w:val="Level4"/>
        <w:tabs>
          <w:tab w:val="clear" w:pos="3600"/>
        </w:tabs>
        <w:jc w:val="both"/>
        <w:rPr>
          <w:sz w:val="22"/>
          <w:szCs w:val="22"/>
        </w:rPr>
      </w:pPr>
      <w:r w:rsidRPr="00FC1C4C">
        <w:rPr>
          <w:sz w:val="22"/>
          <w:szCs w:val="22"/>
        </w:rPr>
        <w:t>Cables</w:t>
      </w:r>
    </w:p>
    <w:p w14:paraId="1E673201" w14:textId="77777777" w:rsidR="002D51D1" w:rsidRPr="00FC1C4C" w:rsidRDefault="002D51D1" w:rsidP="007E7ECF">
      <w:pPr>
        <w:pStyle w:val="Level4"/>
        <w:tabs>
          <w:tab w:val="clear" w:pos="3600"/>
        </w:tabs>
        <w:jc w:val="both"/>
        <w:rPr>
          <w:sz w:val="22"/>
          <w:szCs w:val="22"/>
        </w:rPr>
      </w:pPr>
      <w:r w:rsidRPr="00FC1C4C">
        <w:rPr>
          <w:sz w:val="22"/>
          <w:szCs w:val="22"/>
        </w:rPr>
        <w:t>Warranty</w:t>
      </w:r>
    </w:p>
    <w:p w14:paraId="7275A7CB" w14:textId="513BDB79" w:rsidR="00E65BD9" w:rsidRPr="00FC1C4C" w:rsidRDefault="00E65BD9" w:rsidP="008D4B75">
      <w:pPr>
        <w:pStyle w:val="Level2"/>
      </w:pPr>
      <w:r w:rsidRPr="00FC1C4C">
        <w:t>Projectors</w:t>
      </w:r>
    </w:p>
    <w:p w14:paraId="26B2FE00"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3BC7052A" w14:textId="77777777" w:rsidR="00E65BD9" w:rsidRPr="00FC1C4C" w:rsidRDefault="004514D6" w:rsidP="007E7ECF">
      <w:pPr>
        <w:pStyle w:val="Level4"/>
        <w:tabs>
          <w:tab w:val="clear" w:pos="3600"/>
        </w:tabs>
        <w:jc w:val="both"/>
        <w:rPr>
          <w:sz w:val="22"/>
          <w:szCs w:val="22"/>
        </w:rPr>
      </w:pPr>
      <w:r w:rsidRPr="00FC1C4C">
        <w:rPr>
          <w:sz w:val="22"/>
          <w:szCs w:val="22"/>
        </w:rPr>
        <w:t>Any device that projects a video signal from a computer</w:t>
      </w:r>
      <w:r w:rsidR="00951D70" w:rsidRPr="00FC1C4C">
        <w:rPr>
          <w:sz w:val="22"/>
          <w:szCs w:val="22"/>
        </w:rPr>
        <w:t>.</w:t>
      </w:r>
    </w:p>
    <w:p w14:paraId="5D1DFAD1" w14:textId="77777777" w:rsidR="004514D6" w:rsidRPr="00FC1C4C" w:rsidRDefault="004514D6" w:rsidP="007E7ECF">
      <w:pPr>
        <w:pStyle w:val="Level4"/>
        <w:tabs>
          <w:tab w:val="clear" w:pos="3600"/>
        </w:tabs>
        <w:jc w:val="both"/>
        <w:rPr>
          <w:sz w:val="22"/>
          <w:szCs w:val="22"/>
        </w:rPr>
      </w:pPr>
      <w:r w:rsidRPr="00FC1C4C">
        <w:rPr>
          <w:sz w:val="22"/>
          <w:szCs w:val="22"/>
        </w:rPr>
        <w:t xml:space="preserve">May be proposed with or without a lens.  If lens is not included, then at least </w:t>
      </w:r>
      <w:r w:rsidR="0013520E" w:rsidRPr="00FC1C4C">
        <w:rPr>
          <w:sz w:val="22"/>
          <w:szCs w:val="22"/>
        </w:rPr>
        <w:t>one (1)</w:t>
      </w:r>
      <w:r w:rsidRPr="00FC1C4C">
        <w:rPr>
          <w:sz w:val="22"/>
          <w:szCs w:val="22"/>
        </w:rPr>
        <w:t xml:space="preserve"> lens must be proposed as an option.</w:t>
      </w:r>
    </w:p>
    <w:p w14:paraId="622C069B" w14:textId="77777777" w:rsidR="004514D6" w:rsidRPr="00FC1C4C" w:rsidRDefault="004514D6" w:rsidP="007E7ECF">
      <w:pPr>
        <w:pStyle w:val="Level4"/>
        <w:tabs>
          <w:tab w:val="clear" w:pos="3600"/>
        </w:tabs>
        <w:jc w:val="both"/>
        <w:rPr>
          <w:sz w:val="22"/>
          <w:szCs w:val="22"/>
        </w:rPr>
      </w:pPr>
      <w:r w:rsidRPr="00FC1C4C">
        <w:rPr>
          <w:sz w:val="22"/>
          <w:szCs w:val="22"/>
        </w:rPr>
        <w:t>Must include a wireless remote control with plug and play presentation control (not software driven).  This may be proposed as an option if not a standard accessory.</w:t>
      </w:r>
    </w:p>
    <w:p w14:paraId="4E064A9D" w14:textId="77777777" w:rsidR="00F96F74" w:rsidRPr="00FC1C4C" w:rsidRDefault="00F96F74" w:rsidP="007E7ECF">
      <w:pPr>
        <w:pStyle w:val="Level4"/>
        <w:tabs>
          <w:tab w:val="clear" w:pos="3600"/>
        </w:tabs>
        <w:jc w:val="both"/>
        <w:rPr>
          <w:sz w:val="22"/>
          <w:szCs w:val="22"/>
        </w:rPr>
      </w:pPr>
      <w:r w:rsidRPr="00FC1C4C">
        <w:rPr>
          <w:sz w:val="22"/>
          <w:szCs w:val="22"/>
        </w:rPr>
        <w:t>If projector is DVI capable, a DVI to VGA cable must be included or proposed as an option.</w:t>
      </w:r>
    </w:p>
    <w:p w14:paraId="62694EDC" w14:textId="77777777" w:rsidR="00F96F74" w:rsidRPr="00FC1C4C" w:rsidRDefault="00F96F74" w:rsidP="007E7ECF">
      <w:pPr>
        <w:pStyle w:val="Level4"/>
        <w:tabs>
          <w:tab w:val="clear" w:pos="3600"/>
        </w:tabs>
        <w:jc w:val="both"/>
        <w:rPr>
          <w:sz w:val="22"/>
          <w:szCs w:val="22"/>
        </w:rPr>
      </w:pPr>
      <w:r w:rsidRPr="00FC1C4C">
        <w:rPr>
          <w:sz w:val="22"/>
          <w:szCs w:val="22"/>
        </w:rPr>
        <w:lastRenderedPageBreak/>
        <w:t>FCC Class A certified</w:t>
      </w:r>
      <w:r w:rsidR="00951D70" w:rsidRPr="00FC1C4C">
        <w:rPr>
          <w:sz w:val="22"/>
          <w:szCs w:val="22"/>
        </w:rPr>
        <w:t>.</w:t>
      </w:r>
    </w:p>
    <w:p w14:paraId="7D03485A" w14:textId="77777777" w:rsidR="00F96F74" w:rsidRPr="00FC1C4C" w:rsidRDefault="0013520E" w:rsidP="007E7ECF">
      <w:pPr>
        <w:pStyle w:val="Level4"/>
        <w:tabs>
          <w:tab w:val="clear" w:pos="3600"/>
        </w:tabs>
        <w:jc w:val="both"/>
        <w:rPr>
          <w:sz w:val="22"/>
          <w:szCs w:val="22"/>
        </w:rPr>
      </w:pPr>
      <w:r w:rsidRPr="00FC1C4C">
        <w:rPr>
          <w:sz w:val="22"/>
          <w:szCs w:val="22"/>
        </w:rPr>
        <w:t>One (1)</w:t>
      </w:r>
      <w:r w:rsidR="00F96F74" w:rsidRPr="00FC1C4C">
        <w:rPr>
          <w:sz w:val="22"/>
          <w:szCs w:val="22"/>
        </w:rPr>
        <w:t xml:space="preserve"> year parts and labor or exchange warranty not including lamp.</w:t>
      </w:r>
      <w:r w:rsidR="00506F29" w:rsidRPr="00FC1C4C">
        <w:rPr>
          <w:sz w:val="22"/>
          <w:szCs w:val="22"/>
        </w:rPr>
        <w:t xml:space="preserve">  Refer to item 4</w:t>
      </w:r>
      <w:proofErr w:type="gramStart"/>
      <w:r w:rsidR="00506F29" w:rsidRPr="00FC1C4C">
        <w:rPr>
          <w:sz w:val="22"/>
          <w:szCs w:val="22"/>
        </w:rPr>
        <w:t>:  “</w:t>
      </w:r>
      <w:proofErr w:type="gramEnd"/>
      <w:r w:rsidR="00506F29" w:rsidRPr="00FC1C4C">
        <w:rPr>
          <w:sz w:val="22"/>
          <w:szCs w:val="22"/>
        </w:rPr>
        <w:t>Warranty” for additional requirements.</w:t>
      </w:r>
    </w:p>
    <w:p w14:paraId="01FB9D42"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2CCCAA7F" w14:textId="77777777" w:rsidR="00E65BD9" w:rsidRPr="00FC1C4C" w:rsidRDefault="00F96F74" w:rsidP="007E7ECF">
      <w:pPr>
        <w:pStyle w:val="Level4"/>
        <w:tabs>
          <w:tab w:val="clear" w:pos="3600"/>
        </w:tabs>
        <w:jc w:val="both"/>
        <w:rPr>
          <w:sz w:val="22"/>
          <w:szCs w:val="22"/>
        </w:rPr>
      </w:pPr>
      <w:r w:rsidRPr="00FC1C4C">
        <w:rPr>
          <w:sz w:val="22"/>
          <w:szCs w:val="22"/>
        </w:rPr>
        <w:t>Projection screens</w:t>
      </w:r>
      <w:r w:rsidR="00951D70" w:rsidRPr="00FC1C4C">
        <w:rPr>
          <w:sz w:val="22"/>
          <w:szCs w:val="22"/>
        </w:rPr>
        <w:t>.</w:t>
      </w:r>
    </w:p>
    <w:p w14:paraId="42B5827C" w14:textId="77777777"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item 2</w:t>
      </w:r>
      <w:proofErr w:type="gramStart"/>
      <w:r w:rsidR="00690D67" w:rsidRPr="00FC1C4C">
        <w:rPr>
          <w:sz w:val="22"/>
          <w:szCs w:val="22"/>
        </w:rPr>
        <w:t xml:space="preserve">:  </w:t>
      </w:r>
      <w:r w:rsidRPr="00FC1C4C">
        <w:rPr>
          <w:sz w:val="22"/>
          <w:szCs w:val="22"/>
        </w:rPr>
        <w:t>“</w:t>
      </w:r>
      <w:proofErr w:type="gramEnd"/>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485BB04E"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00877156"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6713B147" w14:textId="77777777" w:rsidR="00E65BD9" w:rsidRPr="00FC1C4C" w:rsidRDefault="00F96F74" w:rsidP="007E7ECF">
      <w:pPr>
        <w:pStyle w:val="Level4"/>
        <w:tabs>
          <w:tab w:val="clear" w:pos="3600"/>
        </w:tabs>
        <w:jc w:val="both"/>
        <w:rPr>
          <w:sz w:val="22"/>
          <w:szCs w:val="22"/>
        </w:rPr>
      </w:pPr>
      <w:r w:rsidRPr="00FC1C4C">
        <w:rPr>
          <w:sz w:val="22"/>
          <w:szCs w:val="22"/>
        </w:rPr>
        <w:t>Spare lamp</w:t>
      </w:r>
    </w:p>
    <w:p w14:paraId="7984E41B" w14:textId="77777777" w:rsidR="00E65BD9" w:rsidRPr="00FC1C4C" w:rsidRDefault="00F96F74" w:rsidP="007E7ECF">
      <w:pPr>
        <w:pStyle w:val="Level4"/>
        <w:tabs>
          <w:tab w:val="clear" w:pos="3600"/>
        </w:tabs>
        <w:jc w:val="both"/>
        <w:rPr>
          <w:sz w:val="22"/>
          <w:szCs w:val="22"/>
        </w:rPr>
      </w:pPr>
      <w:r w:rsidRPr="00FC1C4C">
        <w:rPr>
          <w:sz w:val="22"/>
          <w:szCs w:val="22"/>
        </w:rPr>
        <w:t>Ceiling mount kit</w:t>
      </w:r>
    </w:p>
    <w:p w14:paraId="7A2FDA03" w14:textId="77777777" w:rsidR="00F96F74" w:rsidRPr="00FC1C4C" w:rsidRDefault="00F96F74" w:rsidP="007E7ECF">
      <w:pPr>
        <w:pStyle w:val="Level4"/>
        <w:tabs>
          <w:tab w:val="clear" w:pos="3600"/>
        </w:tabs>
        <w:jc w:val="both"/>
        <w:rPr>
          <w:sz w:val="22"/>
          <w:szCs w:val="22"/>
        </w:rPr>
      </w:pPr>
      <w:r w:rsidRPr="00FC1C4C">
        <w:rPr>
          <w:sz w:val="22"/>
          <w:szCs w:val="22"/>
        </w:rPr>
        <w:t>Cables</w:t>
      </w:r>
    </w:p>
    <w:p w14:paraId="18CBAF2F" w14:textId="77777777" w:rsidR="00F96F74" w:rsidRPr="00FC1C4C" w:rsidRDefault="00F96F74" w:rsidP="007E7ECF">
      <w:pPr>
        <w:pStyle w:val="Level4"/>
        <w:tabs>
          <w:tab w:val="clear" w:pos="3600"/>
        </w:tabs>
        <w:jc w:val="both"/>
        <w:rPr>
          <w:sz w:val="22"/>
          <w:szCs w:val="22"/>
        </w:rPr>
      </w:pPr>
      <w:r w:rsidRPr="00FC1C4C">
        <w:rPr>
          <w:sz w:val="22"/>
          <w:szCs w:val="22"/>
        </w:rPr>
        <w:t>Warranty</w:t>
      </w:r>
    </w:p>
    <w:p w14:paraId="590C6EEC" w14:textId="77777777" w:rsidR="00E65BD9" w:rsidRPr="00FC1C4C" w:rsidRDefault="00E65BD9" w:rsidP="008D4B75">
      <w:pPr>
        <w:pStyle w:val="Level2"/>
      </w:pPr>
      <w:r w:rsidRPr="00FC1C4C">
        <w:t>Interactive Devices (whiteboards, voting devices, touch display, etc.</w:t>
      </w:r>
      <w:r w:rsidR="00CC7F10" w:rsidRPr="00FC1C4C">
        <w:t>)</w:t>
      </w:r>
    </w:p>
    <w:p w14:paraId="4D082D33"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4DBAD2B8" w14:textId="77777777" w:rsidR="00E65BD9" w:rsidRPr="00FC1C4C" w:rsidRDefault="00F96F74" w:rsidP="007E7ECF">
      <w:pPr>
        <w:pStyle w:val="Level4"/>
        <w:tabs>
          <w:tab w:val="clear" w:pos="3600"/>
        </w:tabs>
        <w:jc w:val="both"/>
        <w:rPr>
          <w:sz w:val="22"/>
          <w:szCs w:val="22"/>
        </w:rPr>
      </w:pPr>
      <w:r w:rsidRPr="00FC1C4C">
        <w:rPr>
          <w:sz w:val="22"/>
          <w:szCs w:val="22"/>
        </w:rPr>
        <w:t>Types of devices that may be proposed are interactive whiteboards, slates or tablets, student response/voting systems, bundle systems with manufacturer-branded components, and accessories that are integrated and branded/warranted by the manufacturer.</w:t>
      </w:r>
    </w:p>
    <w:p w14:paraId="1332CAD7" w14:textId="77777777" w:rsidR="00F96F74" w:rsidRPr="00FC1C4C" w:rsidRDefault="0013520E" w:rsidP="007E7ECF">
      <w:pPr>
        <w:pStyle w:val="Level4"/>
        <w:tabs>
          <w:tab w:val="clear" w:pos="3600"/>
        </w:tabs>
        <w:jc w:val="both"/>
        <w:rPr>
          <w:sz w:val="22"/>
          <w:szCs w:val="22"/>
        </w:rPr>
      </w:pPr>
      <w:r w:rsidRPr="00FC1C4C">
        <w:rPr>
          <w:sz w:val="22"/>
          <w:szCs w:val="22"/>
        </w:rPr>
        <w:t>One (1)</w:t>
      </w:r>
      <w:r w:rsidR="00F96F74" w:rsidRPr="00FC1C4C">
        <w:rPr>
          <w:sz w:val="22"/>
          <w:szCs w:val="22"/>
        </w:rPr>
        <w:t xml:space="preserve"> year parts and labor or exchange warranty</w:t>
      </w:r>
      <w:r w:rsidR="00506F29" w:rsidRPr="00FC1C4C">
        <w:rPr>
          <w:sz w:val="22"/>
          <w:szCs w:val="22"/>
        </w:rPr>
        <w:t>.  Refer to item 4</w:t>
      </w:r>
      <w:proofErr w:type="gramStart"/>
      <w:r w:rsidR="00506F29" w:rsidRPr="00FC1C4C">
        <w:rPr>
          <w:sz w:val="22"/>
          <w:szCs w:val="22"/>
        </w:rPr>
        <w:t>:  “</w:t>
      </w:r>
      <w:proofErr w:type="gramEnd"/>
      <w:r w:rsidR="00506F29" w:rsidRPr="00FC1C4C">
        <w:rPr>
          <w:sz w:val="22"/>
          <w:szCs w:val="22"/>
        </w:rPr>
        <w:t>Warranty” for additional requirements.</w:t>
      </w:r>
    </w:p>
    <w:p w14:paraId="1E9C6676"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711373DD" w14:textId="77777777" w:rsidR="00E65BD9" w:rsidRPr="00FC1C4C" w:rsidRDefault="00F96F74" w:rsidP="007E7ECF">
      <w:pPr>
        <w:pStyle w:val="Level4"/>
        <w:tabs>
          <w:tab w:val="clear" w:pos="3600"/>
        </w:tabs>
        <w:jc w:val="both"/>
        <w:rPr>
          <w:sz w:val="22"/>
          <w:szCs w:val="22"/>
        </w:rPr>
      </w:pPr>
      <w:r w:rsidRPr="00FC1C4C">
        <w:rPr>
          <w:sz w:val="22"/>
          <w:szCs w:val="22"/>
        </w:rPr>
        <w:t>Point of Sale devices</w:t>
      </w:r>
      <w:r w:rsidR="001A09FE" w:rsidRPr="00FC1C4C">
        <w:rPr>
          <w:sz w:val="22"/>
          <w:szCs w:val="22"/>
        </w:rPr>
        <w:t>.</w:t>
      </w:r>
    </w:p>
    <w:p w14:paraId="1250CB91" w14:textId="77777777"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item 2</w:t>
      </w:r>
      <w:proofErr w:type="gramStart"/>
      <w:r w:rsidR="00690D67" w:rsidRPr="00FC1C4C">
        <w:rPr>
          <w:sz w:val="22"/>
          <w:szCs w:val="22"/>
        </w:rPr>
        <w:t xml:space="preserve">:  </w:t>
      </w:r>
      <w:r w:rsidRPr="00FC1C4C">
        <w:rPr>
          <w:sz w:val="22"/>
          <w:szCs w:val="22"/>
        </w:rPr>
        <w:t>“</w:t>
      </w:r>
      <w:proofErr w:type="gramEnd"/>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409E2AE7"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0EE0C6B9"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603462C6" w14:textId="77777777" w:rsidR="00E65BD9" w:rsidRPr="00FC1C4C" w:rsidRDefault="00F96F74" w:rsidP="007E7ECF">
      <w:pPr>
        <w:pStyle w:val="Level4"/>
        <w:tabs>
          <w:tab w:val="clear" w:pos="3600"/>
        </w:tabs>
        <w:jc w:val="both"/>
        <w:rPr>
          <w:sz w:val="22"/>
          <w:szCs w:val="22"/>
        </w:rPr>
      </w:pPr>
      <w:r w:rsidRPr="00FC1C4C">
        <w:rPr>
          <w:sz w:val="22"/>
          <w:szCs w:val="22"/>
        </w:rPr>
        <w:t>Warranty</w:t>
      </w:r>
    </w:p>
    <w:p w14:paraId="54BE2F47" w14:textId="77777777" w:rsidR="00E65BD9" w:rsidRPr="00FC1C4C" w:rsidRDefault="00E65BD9" w:rsidP="008D4B75">
      <w:pPr>
        <w:pStyle w:val="Level2"/>
      </w:pPr>
      <w:r w:rsidRPr="00FC1C4C">
        <w:lastRenderedPageBreak/>
        <w:t>Large Displays</w:t>
      </w:r>
    </w:p>
    <w:p w14:paraId="1F289F78"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747A8EEA" w14:textId="77777777" w:rsidR="00E65BD9" w:rsidRPr="00FC1C4C" w:rsidRDefault="00F96F74" w:rsidP="007E7ECF">
      <w:pPr>
        <w:pStyle w:val="Level4"/>
        <w:tabs>
          <w:tab w:val="clear" w:pos="3600"/>
        </w:tabs>
        <w:jc w:val="both"/>
        <w:rPr>
          <w:sz w:val="22"/>
          <w:szCs w:val="22"/>
        </w:rPr>
      </w:pPr>
      <w:r w:rsidRPr="00FC1C4C">
        <w:rPr>
          <w:sz w:val="22"/>
          <w:szCs w:val="22"/>
        </w:rPr>
        <w:t xml:space="preserve">Large displays over 24 inches to include </w:t>
      </w:r>
      <w:r w:rsidR="001A09FE" w:rsidRPr="00FC1C4C">
        <w:rPr>
          <w:sz w:val="22"/>
          <w:szCs w:val="22"/>
        </w:rPr>
        <w:t xml:space="preserve">touchscreen, </w:t>
      </w:r>
      <w:r w:rsidRPr="00FC1C4C">
        <w:rPr>
          <w:sz w:val="22"/>
          <w:szCs w:val="22"/>
        </w:rPr>
        <w:t>LCD, plasma, HDTV, and digital signage.</w:t>
      </w:r>
    </w:p>
    <w:p w14:paraId="1CC99C6C" w14:textId="77777777" w:rsidR="00F96F74" w:rsidRPr="00FC1C4C" w:rsidRDefault="0013520E" w:rsidP="007E7ECF">
      <w:pPr>
        <w:pStyle w:val="Level4"/>
        <w:tabs>
          <w:tab w:val="clear" w:pos="3600"/>
        </w:tabs>
        <w:jc w:val="both"/>
        <w:rPr>
          <w:sz w:val="22"/>
          <w:szCs w:val="22"/>
        </w:rPr>
      </w:pPr>
      <w:r w:rsidRPr="00FC1C4C">
        <w:rPr>
          <w:sz w:val="22"/>
          <w:szCs w:val="22"/>
        </w:rPr>
        <w:t>One (1)</w:t>
      </w:r>
      <w:r w:rsidR="00F96F74" w:rsidRPr="00FC1C4C">
        <w:rPr>
          <w:sz w:val="22"/>
          <w:szCs w:val="22"/>
        </w:rPr>
        <w:t xml:space="preserve"> year parts and labor or exchange warranty</w:t>
      </w:r>
      <w:r w:rsidR="00506F29" w:rsidRPr="00FC1C4C">
        <w:rPr>
          <w:sz w:val="22"/>
          <w:szCs w:val="22"/>
        </w:rPr>
        <w:t>.  Refer to item 4</w:t>
      </w:r>
      <w:proofErr w:type="gramStart"/>
      <w:r w:rsidR="00506F29" w:rsidRPr="00FC1C4C">
        <w:rPr>
          <w:sz w:val="22"/>
          <w:szCs w:val="22"/>
        </w:rPr>
        <w:t>:  “</w:t>
      </w:r>
      <w:proofErr w:type="gramEnd"/>
      <w:r w:rsidR="00506F29" w:rsidRPr="00FC1C4C">
        <w:rPr>
          <w:sz w:val="22"/>
          <w:szCs w:val="22"/>
        </w:rPr>
        <w:t>Warranty” for additional requirements.</w:t>
      </w:r>
    </w:p>
    <w:p w14:paraId="7D82A6FC" w14:textId="77777777" w:rsidR="00506F29" w:rsidRPr="00FC1C4C" w:rsidRDefault="00506F29" w:rsidP="007E7ECF">
      <w:pPr>
        <w:pStyle w:val="Level3"/>
        <w:tabs>
          <w:tab w:val="clear" w:pos="1800"/>
        </w:tabs>
        <w:ind w:left="2880" w:hanging="1080"/>
        <w:jc w:val="both"/>
        <w:rPr>
          <w:sz w:val="22"/>
          <w:szCs w:val="22"/>
        </w:rPr>
      </w:pPr>
      <w:r w:rsidRPr="00FC1C4C">
        <w:rPr>
          <w:sz w:val="22"/>
          <w:szCs w:val="22"/>
        </w:rPr>
        <w:t>Exclusions</w:t>
      </w:r>
    </w:p>
    <w:p w14:paraId="184D03E4" w14:textId="77777777" w:rsidR="00823173" w:rsidRPr="00FC1C4C" w:rsidRDefault="00823173" w:rsidP="007E7ECF">
      <w:pPr>
        <w:pStyle w:val="Level4"/>
        <w:tabs>
          <w:tab w:val="clear" w:pos="3600"/>
        </w:tabs>
        <w:jc w:val="both"/>
        <w:rPr>
          <w:sz w:val="22"/>
          <w:szCs w:val="22"/>
        </w:rPr>
      </w:pPr>
      <w:r w:rsidRPr="00FC1C4C">
        <w:rPr>
          <w:sz w:val="22"/>
          <w:szCs w:val="22"/>
        </w:rPr>
        <w:t>Furniture is excluded.  However, Manufacturer’s branded monitor stand may be proposed.</w:t>
      </w:r>
    </w:p>
    <w:p w14:paraId="5D9AFC7F" w14:textId="77777777"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item 2</w:t>
      </w:r>
      <w:proofErr w:type="gramStart"/>
      <w:r w:rsidR="00690D67" w:rsidRPr="00FC1C4C">
        <w:rPr>
          <w:sz w:val="22"/>
          <w:szCs w:val="22"/>
        </w:rPr>
        <w:t xml:space="preserve">:  </w:t>
      </w:r>
      <w:r w:rsidRPr="00FC1C4C">
        <w:rPr>
          <w:sz w:val="22"/>
          <w:szCs w:val="22"/>
        </w:rPr>
        <w:t>“</w:t>
      </w:r>
      <w:proofErr w:type="gramEnd"/>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1DD57698"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2133729F"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4DC10997" w14:textId="77777777" w:rsidR="00E65BD9" w:rsidRPr="00FC1C4C" w:rsidRDefault="00F96F74" w:rsidP="007E7ECF">
      <w:pPr>
        <w:pStyle w:val="Level4"/>
        <w:tabs>
          <w:tab w:val="clear" w:pos="3600"/>
        </w:tabs>
        <w:jc w:val="both"/>
        <w:rPr>
          <w:sz w:val="22"/>
          <w:szCs w:val="22"/>
        </w:rPr>
      </w:pPr>
      <w:r w:rsidRPr="00FC1C4C">
        <w:rPr>
          <w:sz w:val="22"/>
          <w:szCs w:val="22"/>
        </w:rPr>
        <w:t>Cables</w:t>
      </w:r>
    </w:p>
    <w:p w14:paraId="0199B8CE" w14:textId="77777777" w:rsidR="00E65BD9" w:rsidRPr="00FC1C4C" w:rsidRDefault="00F96F74" w:rsidP="007E7ECF">
      <w:pPr>
        <w:pStyle w:val="Level4"/>
        <w:tabs>
          <w:tab w:val="clear" w:pos="3600"/>
        </w:tabs>
        <w:jc w:val="both"/>
        <w:rPr>
          <w:sz w:val="22"/>
          <w:szCs w:val="22"/>
        </w:rPr>
      </w:pPr>
      <w:r w:rsidRPr="00FC1C4C">
        <w:rPr>
          <w:sz w:val="22"/>
          <w:szCs w:val="22"/>
        </w:rPr>
        <w:t>Mounts</w:t>
      </w:r>
    </w:p>
    <w:p w14:paraId="01536D3D" w14:textId="77777777" w:rsidR="00F96F74" w:rsidRPr="00FC1C4C" w:rsidRDefault="00F96F74" w:rsidP="007E7ECF">
      <w:pPr>
        <w:pStyle w:val="Level4"/>
        <w:tabs>
          <w:tab w:val="clear" w:pos="3600"/>
        </w:tabs>
        <w:jc w:val="both"/>
        <w:rPr>
          <w:sz w:val="22"/>
          <w:szCs w:val="22"/>
        </w:rPr>
      </w:pPr>
      <w:r w:rsidRPr="00FC1C4C">
        <w:rPr>
          <w:sz w:val="22"/>
          <w:szCs w:val="22"/>
        </w:rPr>
        <w:t>Warranty</w:t>
      </w:r>
    </w:p>
    <w:p w14:paraId="78926BB0" w14:textId="77777777" w:rsidR="00E65BD9" w:rsidRPr="00FC1C4C" w:rsidRDefault="00E65BD9" w:rsidP="008D4B75">
      <w:pPr>
        <w:pStyle w:val="Level2"/>
      </w:pPr>
      <w:r w:rsidRPr="00FC1C4C">
        <w:t>Servers</w:t>
      </w:r>
    </w:p>
    <w:p w14:paraId="243A42EC"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6A262C53" w14:textId="77777777" w:rsidR="00E65BD9" w:rsidRPr="00FC1C4C" w:rsidRDefault="00BD0039" w:rsidP="007E7ECF">
      <w:pPr>
        <w:pStyle w:val="Level4"/>
        <w:tabs>
          <w:tab w:val="clear" w:pos="3600"/>
        </w:tabs>
        <w:jc w:val="both"/>
        <w:rPr>
          <w:sz w:val="22"/>
          <w:szCs w:val="22"/>
        </w:rPr>
      </w:pPr>
      <w:r w:rsidRPr="00FC1C4C">
        <w:rPr>
          <w:sz w:val="22"/>
          <w:szCs w:val="22"/>
        </w:rPr>
        <w:t xml:space="preserve">Any </w:t>
      </w:r>
      <w:proofErr w:type="gramStart"/>
      <w:r w:rsidRPr="00FC1C4C">
        <w:rPr>
          <w:sz w:val="22"/>
          <w:szCs w:val="22"/>
        </w:rPr>
        <w:t>commercially-branded</w:t>
      </w:r>
      <w:proofErr w:type="gramEnd"/>
      <w:r w:rsidRPr="00FC1C4C">
        <w:rPr>
          <w:sz w:val="22"/>
          <w:szCs w:val="22"/>
        </w:rPr>
        <w:t xml:space="preserve"> computer capable of operating in a Windows environment and designed to run software applications under the heavy demand of a network environment</w:t>
      </w:r>
      <w:r w:rsidR="001A09FE" w:rsidRPr="00FC1C4C">
        <w:rPr>
          <w:sz w:val="22"/>
          <w:szCs w:val="22"/>
        </w:rPr>
        <w:t>.</w:t>
      </w:r>
    </w:p>
    <w:p w14:paraId="557F6F20" w14:textId="77777777" w:rsidR="00BD0039" w:rsidRPr="00FC1C4C" w:rsidRDefault="00BD0039" w:rsidP="007E7ECF">
      <w:pPr>
        <w:pStyle w:val="Level4"/>
        <w:tabs>
          <w:tab w:val="clear" w:pos="3600"/>
        </w:tabs>
        <w:jc w:val="both"/>
        <w:rPr>
          <w:sz w:val="22"/>
          <w:szCs w:val="22"/>
        </w:rPr>
      </w:pPr>
      <w:r w:rsidRPr="00FC1C4C">
        <w:rPr>
          <w:sz w:val="22"/>
          <w:szCs w:val="22"/>
        </w:rPr>
        <w:t>It may be a single-socket, 2-socket, or multi-socket server.</w:t>
      </w:r>
    </w:p>
    <w:p w14:paraId="14D70BF3" w14:textId="77777777" w:rsidR="00BD0039" w:rsidRPr="00FC1C4C" w:rsidRDefault="00BD0039" w:rsidP="007E7ECF">
      <w:pPr>
        <w:pStyle w:val="Level4"/>
        <w:tabs>
          <w:tab w:val="clear" w:pos="3600"/>
        </w:tabs>
        <w:jc w:val="both"/>
        <w:rPr>
          <w:sz w:val="22"/>
          <w:szCs w:val="22"/>
        </w:rPr>
      </w:pPr>
      <w:r w:rsidRPr="00FC1C4C">
        <w:rPr>
          <w:sz w:val="22"/>
          <w:szCs w:val="22"/>
        </w:rPr>
        <w:t>Configurations may be rack mount, tower, or blade.</w:t>
      </w:r>
    </w:p>
    <w:p w14:paraId="18F21D48" w14:textId="77777777" w:rsidR="00BD0039" w:rsidRPr="00FC1C4C" w:rsidRDefault="00BD0039" w:rsidP="007E7ECF">
      <w:pPr>
        <w:pStyle w:val="Level4"/>
        <w:tabs>
          <w:tab w:val="clear" w:pos="3600"/>
        </w:tabs>
        <w:jc w:val="both"/>
        <w:rPr>
          <w:sz w:val="22"/>
          <w:szCs w:val="22"/>
        </w:rPr>
      </w:pPr>
      <w:r w:rsidRPr="00FC1C4C">
        <w:rPr>
          <w:sz w:val="22"/>
          <w:szCs w:val="22"/>
        </w:rPr>
        <w:t>Components must be FCC Class B certified.</w:t>
      </w:r>
    </w:p>
    <w:p w14:paraId="1B5A08E2" w14:textId="77777777" w:rsidR="00BD0039" w:rsidRPr="00FC1C4C" w:rsidRDefault="00BD0039" w:rsidP="007E7ECF">
      <w:pPr>
        <w:pStyle w:val="Level4"/>
        <w:tabs>
          <w:tab w:val="clear" w:pos="3600"/>
        </w:tabs>
        <w:jc w:val="both"/>
        <w:rPr>
          <w:sz w:val="22"/>
          <w:szCs w:val="22"/>
        </w:rPr>
      </w:pPr>
      <w:r w:rsidRPr="00FC1C4C">
        <w:rPr>
          <w:sz w:val="22"/>
          <w:szCs w:val="22"/>
        </w:rPr>
        <w:t xml:space="preserve">The server </w:t>
      </w:r>
      <w:r w:rsidRPr="00FC1C4C">
        <w:rPr>
          <w:sz w:val="22"/>
          <w:szCs w:val="22"/>
          <w:u w:val="single"/>
        </w:rPr>
        <w:t>must</w:t>
      </w:r>
      <w:r w:rsidRPr="00FC1C4C">
        <w:rPr>
          <w:sz w:val="22"/>
          <w:szCs w:val="22"/>
        </w:rPr>
        <w:t xml:space="preserve"> be proposed </w:t>
      </w:r>
      <w:r w:rsidRPr="00FC1C4C">
        <w:rPr>
          <w:sz w:val="22"/>
          <w:szCs w:val="22"/>
          <w:u w:val="single"/>
        </w:rPr>
        <w:t>without</w:t>
      </w:r>
      <w:r w:rsidRPr="00FC1C4C">
        <w:rPr>
          <w:sz w:val="22"/>
          <w:szCs w:val="22"/>
        </w:rPr>
        <w:t xml:space="preserve"> an operating system.</w:t>
      </w:r>
    </w:p>
    <w:p w14:paraId="681382A4" w14:textId="77777777" w:rsidR="00BD0039" w:rsidRPr="00FC1C4C" w:rsidRDefault="00BD0039" w:rsidP="007E7ECF">
      <w:pPr>
        <w:pStyle w:val="Level4"/>
        <w:tabs>
          <w:tab w:val="clear" w:pos="3600"/>
        </w:tabs>
        <w:jc w:val="both"/>
        <w:rPr>
          <w:sz w:val="22"/>
          <w:szCs w:val="22"/>
        </w:rPr>
      </w:pPr>
      <w:r w:rsidRPr="00FC1C4C">
        <w:rPr>
          <w:sz w:val="22"/>
          <w:szCs w:val="22"/>
        </w:rPr>
        <w:t xml:space="preserve">System must be fully configured prior to shipment.  This configuration must include any pre-ordered hardware options supplied by the base manufacturer.  </w:t>
      </w:r>
      <w:r w:rsidRPr="00FC1C4C">
        <w:rPr>
          <w:sz w:val="22"/>
          <w:szCs w:val="22"/>
        </w:rPr>
        <w:lastRenderedPageBreak/>
        <w:t>The customer has the right to waive the requirement of configuration of pre-ordered hardware options.</w:t>
      </w:r>
    </w:p>
    <w:p w14:paraId="4F87C4CA" w14:textId="77777777" w:rsidR="00BD0039" w:rsidRPr="00FC1C4C" w:rsidRDefault="0013520E" w:rsidP="007E7ECF">
      <w:pPr>
        <w:pStyle w:val="Level4"/>
        <w:tabs>
          <w:tab w:val="clear" w:pos="3600"/>
        </w:tabs>
        <w:jc w:val="both"/>
        <w:rPr>
          <w:sz w:val="22"/>
          <w:szCs w:val="22"/>
        </w:rPr>
      </w:pPr>
      <w:r w:rsidRPr="00FC1C4C">
        <w:rPr>
          <w:sz w:val="22"/>
          <w:szCs w:val="22"/>
        </w:rPr>
        <w:t>Three (3)</w:t>
      </w:r>
      <w:r w:rsidR="00BD0039" w:rsidRPr="00FC1C4C">
        <w:rPr>
          <w:sz w:val="22"/>
          <w:szCs w:val="22"/>
        </w:rPr>
        <w:t xml:space="preserve"> years on-site parts and labor warranty with next business day response (Monday through Friday, 8 to 5).  Warranty on external components may be on-site </w:t>
      </w:r>
      <w:r w:rsidR="00BD0039" w:rsidRPr="00FC1C4C">
        <w:rPr>
          <w:sz w:val="22"/>
          <w:szCs w:val="22"/>
          <w:u w:val="single"/>
        </w:rPr>
        <w:t>or</w:t>
      </w:r>
      <w:r w:rsidR="00BD0039" w:rsidRPr="00FC1C4C">
        <w:rPr>
          <w:sz w:val="22"/>
          <w:szCs w:val="22"/>
        </w:rPr>
        <w:t xml:space="preserve"> exchange.</w:t>
      </w:r>
      <w:r w:rsidR="00506F29" w:rsidRPr="00FC1C4C">
        <w:rPr>
          <w:sz w:val="22"/>
          <w:szCs w:val="22"/>
        </w:rPr>
        <w:t xml:space="preserve">  Refer to item 4</w:t>
      </w:r>
      <w:proofErr w:type="gramStart"/>
      <w:r w:rsidR="00506F29" w:rsidRPr="00FC1C4C">
        <w:rPr>
          <w:sz w:val="22"/>
          <w:szCs w:val="22"/>
        </w:rPr>
        <w:t>:  “</w:t>
      </w:r>
      <w:proofErr w:type="gramEnd"/>
      <w:r w:rsidR="00506F29" w:rsidRPr="00FC1C4C">
        <w:rPr>
          <w:sz w:val="22"/>
          <w:szCs w:val="22"/>
        </w:rPr>
        <w:t>Warranty” for additional requirements.</w:t>
      </w:r>
    </w:p>
    <w:p w14:paraId="269552D9"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49982406" w14:textId="77777777" w:rsidR="00E65BD9" w:rsidRPr="00FC1C4C" w:rsidRDefault="00BD0039" w:rsidP="007E7ECF">
      <w:pPr>
        <w:pStyle w:val="Level4"/>
        <w:tabs>
          <w:tab w:val="clear" w:pos="3600"/>
        </w:tabs>
        <w:jc w:val="both"/>
        <w:rPr>
          <w:sz w:val="22"/>
          <w:szCs w:val="22"/>
        </w:rPr>
      </w:pPr>
      <w:r w:rsidRPr="00FC1C4C">
        <w:rPr>
          <w:sz w:val="22"/>
          <w:szCs w:val="22"/>
        </w:rPr>
        <w:t xml:space="preserve">Servers </w:t>
      </w:r>
      <w:r w:rsidRPr="00FC1C4C">
        <w:rPr>
          <w:sz w:val="22"/>
          <w:szCs w:val="22"/>
          <w:u w:val="single"/>
        </w:rPr>
        <w:t>not</w:t>
      </w:r>
      <w:r w:rsidRPr="00FC1C4C">
        <w:rPr>
          <w:sz w:val="22"/>
          <w:szCs w:val="22"/>
        </w:rPr>
        <w:t xml:space="preserve"> capable of operating in a Windows environment</w:t>
      </w:r>
      <w:r w:rsidR="001A09FE" w:rsidRPr="00FC1C4C">
        <w:rPr>
          <w:sz w:val="22"/>
          <w:szCs w:val="22"/>
        </w:rPr>
        <w:t>.</w:t>
      </w:r>
    </w:p>
    <w:p w14:paraId="6CAAE82C" w14:textId="77777777" w:rsidR="0028712F" w:rsidRPr="00FC1C4C" w:rsidRDefault="0028712F" w:rsidP="007E7ECF">
      <w:pPr>
        <w:pStyle w:val="Level4"/>
        <w:tabs>
          <w:tab w:val="clear" w:pos="3600"/>
        </w:tabs>
        <w:jc w:val="both"/>
        <w:rPr>
          <w:sz w:val="22"/>
          <w:szCs w:val="22"/>
        </w:rPr>
      </w:pPr>
      <w:r w:rsidRPr="00FC1C4C">
        <w:rPr>
          <w:sz w:val="22"/>
          <w:szCs w:val="22"/>
        </w:rPr>
        <w:t>COMPONENTS/OPTIONS that are excluded:</w:t>
      </w:r>
    </w:p>
    <w:p w14:paraId="7399D2B2" w14:textId="77777777" w:rsidR="0028712F" w:rsidRPr="00FC1C4C" w:rsidRDefault="0028712F" w:rsidP="007E7ECF">
      <w:pPr>
        <w:pStyle w:val="Level5"/>
        <w:tabs>
          <w:tab w:val="clear" w:pos="5040"/>
          <w:tab w:val="num" w:pos="5400"/>
        </w:tabs>
        <w:ind w:left="5400" w:hanging="1440"/>
        <w:jc w:val="both"/>
        <w:rPr>
          <w:sz w:val="22"/>
          <w:szCs w:val="22"/>
        </w:rPr>
      </w:pPr>
      <w:r w:rsidRPr="00FC1C4C">
        <w:rPr>
          <w:sz w:val="22"/>
          <w:szCs w:val="22"/>
        </w:rPr>
        <w:t>Operating System</w:t>
      </w:r>
      <w:r w:rsidR="001A09FE" w:rsidRPr="00FC1C4C">
        <w:rPr>
          <w:sz w:val="22"/>
          <w:szCs w:val="22"/>
        </w:rPr>
        <w:t>.</w:t>
      </w:r>
    </w:p>
    <w:p w14:paraId="6F34FA76" w14:textId="77777777" w:rsidR="0028712F" w:rsidRPr="00FC1C4C" w:rsidRDefault="0028712F" w:rsidP="007E7ECF">
      <w:pPr>
        <w:pStyle w:val="Level5"/>
        <w:tabs>
          <w:tab w:val="clear" w:pos="5040"/>
          <w:tab w:val="num" w:pos="5400"/>
        </w:tabs>
        <w:ind w:left="5400" w:hanging="1440"/>
        <w:jc w:val="both"/>
        <w:rPr>
          <w:sz w:val="22"/>
          <w:szCs w:val="22"/>
        </w:rPr>
      </w:pPr>
      <w:r w:rsidRPr="00FC1C4C">
        <w:rPr>
          <w:sz w:val="22"/>
          <w:szCs w:val="22"/>
        </w:rPr>
        <w:t>Displays that are not branded and/or warranted by the system manufacturer.</w:t>
      </w:r>
    </w:p>
    <w:p w14:paraId="5E796E30" w14:textId="31762CA4" w:rsidR="0028712F" w:rsidRPr="00FC1C4C" w:rsidRDefault="0028712F" w:rsidP="007E7ECF">
      <w:pPr>
        <w:pStyle w:val="Level5"/>
        <w:tabs>
          <w:tab w:val="clear" w:pos="5040"/>
          <w:tab w:val="num" w:pos="5400"/>
        </w:tabs>
        <w:ind w:left="5400" w:hanging="1440"/>
        <w:jc w:val="both"/>
        <w:rPr>
          <w:sz w:val="22"/>
          <w:szCs w:val="22"/>
        </w:rPr>
      </w:pPr>
      <w:r w:rsidRPr="00FC1C4C">
        <w:rPr>
          <w:sz w:val="22"/>
          <w:szCs w:val="22"/>
        </w:rPr>
        <w:t>Options other than displays that are covered under another category such as UPS, switches, racks, storage</w:t>
      </w:r>
      <w:r w:rsidR="001A09FE" w:rsidRPr="00FC1C4C">
        <w:rPr>
          <w:sz w:val="22"/>
          <w:szCs w:val="22"/>
        </w:rPr>
        <w:t>.</w:t>
      </w:r>
    </w:p>
    <w:p w14:paraId="738501E0" w14:textId="77777777"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item 2</w:t>
      </w:r>
      <w:proofErr w:type="gramStart"/>
      <w:r w:rsidR="00690D67" w:rsidRPr="00FC1C4C">
        <w:rPr>
          <w:sz w:val="22"/>
          <w:szCs w:val="22"/>
        </w:rPr>
        <w:t xml:space="preserve">:  </w:t>
      </w:r>
      <w:r w:rsidRPr="00FC1C4C">
        <w:rPr>
          <w:sz w:val="22"/>
          <w:szCs w:val="22"/>
        </w:rPr>
        <w:t>“</w:t>
      </w:r>
      <w:proofErr w:type="gramEnd"/>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50A5D16E"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046047E6"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7CB2FB59" w14:textId="77777777" w:rsidR="00E65BD9" w:rsidRPr="00FC1C4C" w:rsidRDefault="0028712F" w:rsidP="007E7ECF">
      <w:pPr>
        <w:pStyle w:val="Level4"/>
        <w:tabs>
          <w:tab w:val="clear" w:pos="3600"/>
        </w:tabs>
        <w:jc w:val="both"/>
        <w:rPr>
          <w:sz w:val="22"/>
          <w:szCs w:val="22"/>
        </w:rPr>
      </w:pPr>
      <w:r w:rsidRPr="00FC1C4C">
        <w:rPr>
          <w:sz w:val="22"/>
          <w:szCs w:val="22"/>
        </w:rPr>
        <w:t>Processors</w:t>
      </w:r>
    </w:p>
    <w:p w14:paraId="79617965" w14:textId="77777777" w:rsidR="0028712F" w:rsidRPr="00FC1C4C" w:rsidRDefault="0028712F" w:rsidP="007E7ECF">
      <w:pPr>
        <w:pStyle w:val="Level4"/>
        <w:tabs>
          <w:tab w:val="clear" w:pos="3600"/>
        </w:tabs>
        <w:jc w:val="both"/>
        <w:rPr>
          <w:sz w:val="22"/>
          <w:szCs w:val="22"/>
        </w:rPr>
      </w:pPr>
      <w:r w:rsidRPr="00FC1C4C">
        <w:rPr>
          <w:sz w:val="22"/>
          <w:szCs w:val="22"/>
        </w:rPr>
        <w:t>Memory</w:t>
      </w:r>
    </w:p>
    <w:p w14:paraId="2B7AFF78" w14:textId="77777777" w:rsidR="00E65BD9" w:rsidRPr="00FC1C4C" w:rsidRDefault="0028712F" w:rsidP="007E7ECF">
      <w:pPr>
        <w:pStyle w:val="Level4"/>
        <w:tabs>
          <w:tab w:val="clear" w:pos="3600"/>
        </w:tabs>
        <w:jc w:val="both"/>
        <w:rPr>
          <w:sz w:val="22"/>
          <w:szCs w:val="22"/>
        </w:rPr>
      </w:pPr>
      <w:r w:rsidRPr="00FC1C4C">
        <w:rPr>
          <w:sz w:val="22"/>
          <w:szCs w:val="22"/>
        </w:rPr>
        <w:t>Hard drives</w:t>
      </w:r>
    </w:p>
    <w:p w14:paraId="28A7681A" w14:textId="77777777" w:rsidR="0028712F" w:rsidRPr="00FC1C4C" w:rsidRDefault="0028712F" w:rsidP="007E7ECF">
      <w:pPr>
        <w:pStyle w:val="Level4"/>
        <w:tabs>
          <w:tab w:val="clear" w:pos="3600"/>
        </w:tabs>
        <w:jc w:val="both"/>
        <w:rPr>
          <w:sz w:val="22"/>
          <w:szCs w:val="22"/>
        </w:rPr>
      </w:pPr>
      <w:r w:rsidRPr="00FC1C4C">
        <w:rPr>
          <w:sz w:val="22"/>
          <w:szCs w:val="22"/>
        </w:rPr>
        <w:t>Warranty</w:t>
      </w:r>
    </w:p>
    <w:p w14:paraId="39516831" w14:textId="77777777" w:rsidR="00E65BD9" w:rsidRPr="00FC1C4C" w:rsidRDefault="00E65BD9" w:rsidP="008D4B75">
      <w:pPr>
        <w:pStyle w:val="Level2"/>
      </w:pPr>
      <w:r w:rsidRPr="00FC1C4C">
        <w:t>Storage</w:t>
      </w:r>
    </w:p>
    <w:p w14:paraId="0316E2DE"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200A0191" w14:textId="77777777" w:rsidR="00E65BD9" w:rsidRPr="00FC1C4C" w:rsidRDefault="0028712F" w:rsidP="007E7ECF">
      <w:pPr>
        <w:pStyle w:val="Level4"/>
        <w:tabs>
          <w:tab w:val="clear" w:pos="3600"/>
        </w:tabs>
        <w:jc w:val="both"/>
        <w:rPr>
          <w:sz w:val="22"/>
          <w:szCs w:val="22"/>
        </w:rPr>
      </w:pPr>
      <w:r w:rsidRPr="00FC1C4C">
        <w:rPr>
          <w:sz w:val="22"/>
          <w:szCs w:val="22"/>
        </w:rPr>
        <w:t>The intent of this category is to provide storage devices used to perform on-site backups in a LAN environment.</w:t>
      </w:r>
      <w:r w:rsidR="008E16BB" w:rsidRPr="00FC1C4C">
        <w:rPr>
          <w:sz w:val="22"/>
          <w:szCs w:val="22"/>
        </w:rPr>
        <w:t xml:space="preserve">  Also, the intent is to provide primary storage appropriate to the level of servers on the </w:t>
      </w:r>
      <w:r w:rsidR="00A963D6" w:rsidRPr="00FC1C4C">
        <w:rPr>
          <w:sz w:val="22"/>
          <w:szCs w:val="22"/>
        </w:rPr>
        <w:t xml:space="preserve">EPL and for backup </w:t>
      </w:r>
      <w:r w:rsidR="008E16BB" w:rsidRPr="00FC1C4C">
        <w:rPr>
          <w:sz w:val="22"/>
          <w:szCs w:val="22"/>
        </w:rPr>
        <w:t>o</w:t>
      </w:r>
      <w:r w:rsidR="00A963D6" w:rsidRPr="00FC1C4C">
        <w:rPr>
          <w:sz w:val="22"/>
          <w:szCs w:val="22"/>
        </w:rPr>
        <w:t>f</w:t>
      </w:r>
      <w:r w:rsidR="008E16BB" w:rsidRPr="00FC1C4C">
        <w:rPr>
          <w:sz w:val="22"/>
          <w:szCs w:val="22"/>
        </w:rPr>
        <w:t xml:space="preserve"> these servers.</w:t>
      </w:r>
    </w:p>
    <w:p w14:paraId="3AEAE3E1" w14:textId="77777777" w:rsidR="0028712F" w:rsidRPr="00FC1C4C" w:rsidRDefault="0028712F" w:rsidP="007E7ECF">
      <w:pPr>
        <w:pStyle w:val="Level4"/>
        <w:tabs>
          <w:tab w:val="clear" w:pos="3600"/>
        </w:tabs>
        <w:jc w:val="both"/>
        <w:rPr>
          <w:sz w:val="22"/>
          <w:szCs w:val="22"/>
        </w:rPr>
      </w:pPr>
      <w:r w:rsidRPr="00FC1C4C">
        <w:rPr>
          <w:sz w:val="22"/>
          <w:szCs w:val="22"/>
        </w:rPr>
        <w:lastRenderedPageBreak/>
        <w:t>Storage types that may be included are shown below:</w:t>
      </w:r>
    </w:p>
    <w:p w14:paraId="6035152A" w14:textId="77777777" w:rsidR="0028712F" w:rsidRPr="00FC1C4C" w:rsidRDefault="0028712F" w:rsidP="007E7ECF">
      <w:pPr>
        <w:pStyle w:val="Level5"/>
        <w:tabs>
          <w:tab w:val="clear" w:pos="5040"/>
          <w:tab w:val="num" w:pos="5400"/>
        </w:tabs>
        <w:ind w:left="5400" w:hanging="1440"/>
        <w:jc w:val="both"/>
        <w:rPr>
          <w:sz w:val="22"/>
          <w:szCs w:val="22"/>
        </w:rPr>
      </w:pPr>
      <w:r w:rsidRPr="00FC1C4C">
        <w:rPr>
          <w:sz w:val="22"/>
          <w:szCs w:val="22"/>
        </w:rPr>
        <w:t>Tape Storage:  Internal or external single tape, autoloaders, and small-scale tape libraries</w:t>
      </w:r>
    </w:p>
    <w:p w14:paraId="6F79D1B5" w14:textId="77777777" w:rsidR="0028712F" w:rsidRPr="00FC1C4C" w:rsidRDefault="0028712F" w:rsidP="007E7ECF">
      <w:pPr>
        <w:pStyle w:val="Level5"/>
        <w:tabs>
          <w:tab w:val="clear" w:pos="5040"/>
          <w:tab w:val="num" w:pos="5400"/>
        </w:tabs>
        <w:ind w:left="5400" w:hanging="1440"/>
        <w:jc w:val="both"/>
        <w:rPr>
          <w:sz w:val="22"/>
          <w:szCs w:val="22"/>
        </w:rPr>
      </w:pPr>
      <w:r w:rsidRPr="00FC1C4C">
        <w:rPr>
          <w:sz w:val="22"/>
          <w:szCs w:val="22"/>
        </w:rPr>
        <w:t>NAS</w:t>
      </w:r>
    </w:p>
    <w:p w14:paraId="2F6F0AB6" w14:textId="77777777" w:rsidR="0028712F" w:rsidRPr="00FC1C4C" w:rsidRDefault="0028712F" w:rsidP="007E7ECF">
      <w:pPr>
        <w:pStyle w:val="Level5"/>
        <w:tabs>
          <w:tab w:val="clear" w:pos="5040"/>
          <w:tab w:val="num" w:pos="5400"/>
        </w:tabs>
        <w:ind w:left="5400" w:hanging="1440"/>
        <w:jc w:val="both"/>
        <w:rPr>
          <w:sz w:val="22"/>
          <w:szCs w:val="22"/>
        </w:rPr>
      </w:pPr>
      <w:r w:rsidRPr="00FC1C4C">
        <w:rPr>
          <w:sz w:val="22"/>
          <w:szCs w:val="22"/>
        </w:rPr>
        <w:t>SAN</w:t>
      </w:r>
    </w:p>
    <w:p w14:paraId="51FAA8A1" w14:textId="77777777" w:rsidR="0028712F" w:rsidRPr="00FC1C4C" w:rsidRDefault="0013520E" w:rsidP="007E7ECF">
      <w:pPr>
        <w:pStyle w:val="Level4"/>
        <w:tabs>
          <w:tab w:val="clear" w:pos="3600"/>
        </w:tabs>
        <w:jc w:val="both"/>
        <w:rPr>
          <w:sz w:val="22"/>
          <w:szCs w:val="22"/>
        </w:rPr>
      </w:pPr>
      <w:r w:rsidRPr="00FC1C4C">
        <w:rPr>
          <w:sz w:val="22"/>
          <w:szCs w:val="22"/>
        </w:rPr>
        <w:t>One (1)</w:t>
      </w:r>
      <w:r w:rsidR="0028712F" w:rsidRPr="00FC1C4C">
        <w:rPr>
          <w:sz w:val="22"/>
          <w:szCs w:val="22"/>
        </w:rPr>
        <w:t xml:space="preserve"> year parts and labor or exchange warranty</w:t>
      </w:r>
      <w:r w:rsidR="00690D67" w:rsidRPr="00FC1C4C">
        <w:rPr>
          <w:sz w:val="22"/>
          <w:szCs w:val="22"/>
        </w:rPr>
        <w:t>.  Refer to item 4</w:t>
      </w:r>
      <w:proofErr w:type="gramStart"/>
      <w:r w:rsidR="00690D67" w:rsidRPr="00FC1C4C">
        <w:rPr>
          <w:sz w:val="22"/>
          <w:szCs w:val="22"/>
        </w:rPr>
        <w:t>:  “</w:t>
      </w:r>
      <w:proofErr w:type="gramEnd"/>
      <w:r w:rsidR="00690D67" w:rsidRPr="00FC1C4C">
        <w:rPr>
          <w:sz w:val="22"/>
          <w:szCs w:val="22"/>
        </w:rPr>
        <w:t>Warranty” for additional requirements.</w:t>
      </w:r>
    </w:p>
    <w:p w14:paraId="18241164"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6077DF90" w14:textId="77777777" w:rsidR="00FE2B83" w:rsidRPr="00FC1C4C" w:rsidRDefault="00FE2B83" w:rsidP="007E7ECF">
      <w:pPr>
        <w:pStyle w:val="Level4"/>
        <w:tabs>
          <w:tab w:val="clear" w:pos="3600"/>
        </w:tabs>
        <w:jc w:val="both"/>
        <w:rPr>
          <w:sz w:val="22"/>
          <w:szCs w:val="22"/>
        </w:rPr>
      </w:pPr>
      <w:r w:rsidRPr="00FC1C4C">
        <w:rPr>
          <w:sz w:val="22"/>
          <w:szCs w:val="22"/>
        </w:rPr>
        <w:t>Converged storage solutions</w:t>
      </w:r>
    </w:p>
    <w:p w14:paraId="3ABBE832" w14:textId="6AA89563" w:rsidR="00E65BD9" w:rsidRPr="00FC1C4C" w:rsidRDefault="0028712F" w:rsidP="007E7ECF">
      <w:pPr>
        <w:pStyle w:val="Level4"/>
        <w:tabs>
          <w:tab w:val="clear" w:pos="3600"/>
        </w:tabs>
        <w:jc w:val="both"/>
        <w:rPr>
          <w:sz w:val="22"/>
          <w:szCs w:val="22"/>
        </w:rPr>
      </w:pPr>
      <w:r w:rsidRPr="00FC1C4C">
        <w:rPr>
          <w:sz w:val="22"/>
          <w:szCs w:val="22"/>
        </w:rPr>
        <w:t>Virtual backup or storage devices</w:t>
      </w:r>
      <w:r w:rsidR="001A09FE" w:rsidRPr="00FC1C4C">
        <w:rPr>
          <w:sz w:val="22"/>
          <w:szCs w:val="22"/>
        </w:rPr>
        <w:t>.</w:t>
      </w:r>
    </w:p>
    <w:p w14:paraId="55C788D9" w14:textId="77777777" w:rsidR="0028712F" w:rsidRPr="00FC1C4C" w:rsidRDefault="0028712F" w:rsidP="007E7ECF">
      <w:pPr>
        <w:pStyle w:val="Level4"/>
        <w:tabs>
          <w:tab w:val="clear" w:pos="3600"/>
        </w:tabs>
        <w:jc w:val="both"/>
        <w:rPr>
          <w:sz w:val="22"/>
          <w:szCs w:val="22"/>
        </w:rPr>
      </w:pPr>
      <w:r w:rsidRPr="00FC1C4C">
        <w:rPr>
          <w:sz w:val="22"/>
          <w:szCs w:val="22"/>
        </w:rPr>
        <w:t>Cloud-based services</w:t>
      </w:r>
      <w:r w:rsidR="001A09FE" w:rsidRPr="00FC1C4C">
        <w:rPr>
          <w:sz w:val="22"/>
          <w:szCs w:val="22"/>
        </w:rPr>
        <w:t>.</w:t>
      </w:r>
    </w:p>
    <w:p w14:paraId="62D9DFFF" w14:textId="2A8F77BB"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w:t>
      </w:r>
      <w:r w:rsidR="00114ACD" w:rsidRPr="00FC1C4C">
        <w:rPr>
          <w:sz w:val="22"/>
          <w:szCs w:val="22"/>
        </w:rPr>
        <w:t>Global Exclusions” for</w:t>
      </w:r>
      <w:r w:rsidRPr="00FC1C4C">
        <w:rPr>
          <w:sz w:val="22"/>
          <w:szCs w:val="22"/>
        </w:rPr>
        <w:t xml:space="preserve"> any </w:t>
      </w:r>
      <w:r w:rsidR="00114ACD" w:rsidRPr="00FC1C4C">
        <w:rPr>
          <w:sz w:val="22"/>
          <w:szCs w:val="22"/>
        </w:rPr>
        <w:t>additional</w:t>
      </w:r>
      <w:r w:rsidRPr="00FC1C4C">
        <w:rPr>
          <w:sz w:val="22"/>
          <w:szCs w:val="22"/>
        </w:rPr>
        <w:t xml:space="preserve"> exclusions.</w:t>
      </w:r>
    </w:p>
    <w:p w14:paraId="5B731A71"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69CA54F6"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122A617F" w14:textId="77777777" w:rsidR="00E65BD9" w:rsidRPr="00FC1C4C" w:rsidRDefault="0028712F" w:rsidP="007E7ECF">
      <w:pPr>
        <w:pStyle w:val="Level4"/>
        <w:tabs>
          <w:tab w:val="clear" w:pos="3600"/>
        </w:tabs>
        <w:jc w:val="both"/>
        <w:rPr>
          <w:sz w:val="22"/>
          <w:szCs w:val="22"/>
        </w:rPr>
      </w:pPr>
      <w:r w:rsidRPr="00FC1C4C">
        <w:rPr>
          <w:sz w:val="22"/>
          <w:szCs w:val="22"/>
        </w:rPr>
        <w:t>Tape cartridges</w:t>
      </w:r>
    </w:p>
    <w:p w14:paraId="7EEB0FD6" w14:textId="77777777" w:rsidR="00E65BD9" w:rsidRPr="00FC1C4C" w:rsidRDefault="0028712F" w:rsidP="007E7ECF">
      <w:pPr>
        <w:pStyle w:val="Level4"/>
        <w:tabs>
          <w:tab w:val="clear" w:pos="3600"/>
        </w:tabs>
        <w:jc w:val="both"/>
        <w:rPr>
          <w:sz w:val="22"/>
          <w:szCs w:val="22"/>
        </w:rPr>
      </w:pPr>
      <w:r w:rsidRPr="00FC1C4C">
        <w:rPr>
          <w:sz w:val="22"/>
          <w:szCs w:val="22"/>
        </w:rPr>
        <w:t>Hard drives</w:t>
      </w:r>
    </w:p>
    <w:p w14:paraId="1ACB889E" w14:textId="77777777" w:rsidR="0028712F" w:rsidRPr="00FC1C4C" w:rsidRDefault="0028712F" w:rsidP="007E7ECF">
      <w:pPr>
        <w:pStyle w:val="Level4"/>
        <w:tabs>
          <w:tab w:val="clear" w:pos="3600"/>
        </w:tabs>
        <w:jc w:val="both"/>
        <w:rPr>
          <w:sz w:val="22"/>
          <w:szCs w:val="22"/>
        </w:rPr>
      </w:pPr>
      <w:r w:rsidRPr="00FC1C4C">
        <w:rPr>
          <w:sz w:val="22"/>
          <w:szCs w:val="22"/>
        </w:rPr>
        <w:t>Warranty</w:t>
      </w:r>
    </w:p>
    <w:p w14:paraId="0D44E341" w14:textId="77777777" w:rsidR="00E65BD9" w:rsidRPr="00FC1C4C" w:rsidRDefault="00E65BD9" w:rsidP="008D4B75">
      <w:pPr>
        <w:pStyle w:val="Level2"/>
      </w:pPr>
      <w:r w:rsidRPr="00FC1C4C">
        <w:t>UPS</w:t>
      </w:r>
    </w:p>
    <w:p w14:paraId="26CEDD87"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69153E43" w14:textId="77777777" w:rsidR="00E65BD9" w:rsidRPr="00FC1C4C" w:rsidRDefault="0028712F" w:rsidP="007E7ECF">
      <w:pPr>
        <w:pStyle w:val="Level4"/>
        <w:tabs>
          <w:tab w:val="clear" w:pos="3600"/>
        </w:tabs>
        <w:jc w:val="both"/>
        <w:rPr>
          <w:sz w:val="22"/>
          <w:szCs w:val="22"/>
        </w:rPr>
      </w:pPr>
      <w:r w:rsidRPr="00FC1C4C">
        <w:rPr>
          <w:sz w:val="22"/>
          <w:szCs w:val="22"/>
        </w:rPr>
        <w:t>This category is for uninterruptible power supplies (UPS) designed for personal computer, server, and network backup.</w:t>
      </w:r>
    </w:p>
    <w:p w14:paraId="6F026F59" w14:textId="66DBDF95" w:rsidR="0028712F" w:rsidRPr="00FC1C4C" w:rsidRDefault="0013520E" w:rsidP="007E7ECF">
      <w:pPr>
        <w:pStyle w:val="Level4"/>
        <w:tabs>
          <w:tab w:val="clear" w:pos="3600"/>
        </w:tabs>
        <w:jc w:val="both"/>
        <w:rPr>
          <w:sz w:val="22"/>
          <w:szCs w:val="22"/>
        </w:rPr>
      </w:pPr>
      <w:r w:rsidRPr="00FC1C4C">
        <w:rPr>
          <w:sz w:val="22"/>
          <w:szCs w:val="22"/>
        </w:rPr>
        <w:t>One (1)</w:t>
      </w:r>
      <w:r w:rsidR="0028712F" w:rsidRPr="00FC1C4C">
        <w:rPr>
          <w:sz w:val="22"/>
          <w:szCs w:val="22"/>
        </w:rPr>
        <w:t xml:space="preserve"> year parts and labor or exchange warranty</w:t>
      </w:r>
      <w:r w:rsidR="00690D67" w:rsidRPr="00FC1C4C">
        <w:rPr>
          <w:sz w:val="22"/>
          <w:szCs w:val="22"/>
        </w:rPr>
        <w:t>.  Refer to item 4: “Warranty” for additional requirements.</w:t>
      </w:r>
    </w:p>
    <w:p w14:paraId="4B768F75"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1E6A6B86" w14:textId="77777777" w:rsidR="00E65BD9" w:rsidRPr="00FC1C4C" w:rsidRDefault="0028712F" w:rsidP="007E7ECF">
      <w:pPr>
        <w:pStyle w:val="Level4"/>
        <w:tabs>
          <w:tab w:val="clear" w:pos="3600"/>
        </w:tabs>
        <w:jc w:val="both"/>
        <w:rPr>
          <w:sz w:val="22"/>
          <w:szCs w:val="22"/>
        </w:rPr>
      </w:pPr>
      <w:r w:rsidRPr="00FC1C4C">
        <w:rPr>
          <w:sz w:val="22"/>
          <w:szCs w:val="22"/>
        </w:rPr>
        <w:t>Large-scale or “enterprise” solutions that are intended for a server farm or enterprise-type environments</w:t>
      </w:r>
      <w:r w:rsidR="001A09FE" w:rsidRPr="00FC1C4C">
        <w:rPr>
          <w:sz w:val="22"/>
          <w:szCs w:val="22"/>
        </w:rPr>
        <w:t>.</w:t>
      </w:r>
    </w:p>
    <w:p w14:paraId="73ABBC5B" w14:textId="77777777" w:rsidR="0028712F" w:rsidRPr="00FC1C4C" w:rsidRDefault="0028712F" w:rsidP="007E7ECF">
      <w:pPr>
        <w:pStyle w:val="Level4"/>
        <w:tabs>
          <w:tab w:val="clear" w:pos="3600"/>
        </w:tabs>
        <w:jc w:val="both"/>
        <w:rPr>
          <w:sz w:val="22"/>
          <w:szCs w:val="22"/>
        </w:rPr>
      </w:pPr>
      <w:r w:rsidRPr="00FC1C4C">
        <w:rPr>
          <w:sz w:val="22"/>
          <w:szCs w:val="22"/>
        </w:rPr>
        <w:lastRenderedPageBreak/>
        <w:t>Chillers</w:t>
      </w:r>
      <w:r w:rsidR="001A09FE" w:rsidRPr="00FC1C4C">
        <w:rPr>
          <w:sz w:val="22"/>
          <w:szCs w:val="22"/>
        </w:rPr>
        <w:t>.</w:t>
      </w:r>
    </w:p>
    <w:p w14:paraId="1E65F69B" w14:textId="1A56E80E"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w:t>
      </w:r>
      <w:r w:rsidR="00114ACD" w:rsidRPr="00FC1C4C">
        <w:rPr>
          <w:sz w:val="22"/>
          <w:szCs w:val="22"/>
        </w:rPr>
        <w:t>Global Exclusions” for</w:t>
      </w:r>
      <w:r w:rsidRPr="00FC1C4C">
        <w:rPr>
          <w:sz w:val="22"/>
          <w:szCs w:val="22"/>
        </w:rPr>
        <w:t xml:space="preserve"> any </w:t>
      </w:r>
      <w:r w:rsidR="00114ACD" w:rsidRPr="00FC1C4C">
        <w:rPr>
          <w:sz w:val="22"/>
          <w:szCs w:val="22"/>
        </w:rPr>
        <w:t>additional</w:t>
      </w:r>
      <w:r w:rsidRPr="00FC1C4C">
        <w:rPr>
          <w:sz w:val="22"/>
          <w:szCs w:val="22"/>
        </w:rPr>
        <w:t xml:space="preserve"> exclusions.</w:t>
      </w:r>
    </w:p>
    <w:p w14:paraId="48B2626A"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7E7648A2"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1ACD5DAC" w14:textId="77777777" w:rsidR="00E65BD9" w:rsidRPr="00FC1C4C" w:rsidRDefault="0028712F" w:rsidP="007E7ECF">
      <w:pPr>
        <w:pStyle w:val="Level4"/>
        <w:tabs>
          <w:tab w:val="clear" w:pos="3600"/>
        </w:tabs>
        <w:jc w:val="both"/>
        <w:rPr>
          <w:sz w:val="22"/>
          <w:szCs w:val="22"/>
        </w:rPr>
      </w:pPr>
      <w:r w:rsidRPr="00FC1C4C">
        <w:rPr>
          <w:sz w:val="22"/>
          <w:szCs w:val="22"/>
        </w:rPr>
        <w:t>Remote Network Management Card</w:t>
      </w:r>
    </w:p>
    <w:p w14:paraId="538F5BD6" w14:textId="77777777" w:rsidR="00E65BD9" w:rsidRPr="00FC1C4C" w:rsidRDefault="0028712F" w:rsidP="007E7ECF">
      <w:pPr>
        <w:pStyle w:val="Level4"/>
        <w:tabs>
          <w:tab w:val="clear" w:pos="3600"/>
        </w:tabs>
        <w:jc w:val="both"/>
        <w:rPr>
          <w:sz w:val="22"/>
          <w:szCs w:val="22"/>
        </w:rPr>
      </w:pPr>
      <w:r w:rsidRPr="00FC1C4C">
        <w:rPr>
          <w:sz w:val="22"/>
          <w:szCs w:val="22"/>
        </w:rPr>
        <w:t>Warranty</w:t>
      </w:r>
    </w:p>
    <w:p w14:paraId="3DC2FE1A" w14:textId="77777777" w:rsidR="00E65BD9" w:rsidRPr="00FC1C4C" w:rsidRDefault="00E65BD9" w:rsidP="008D4B75">
      <w:pPr>
        <w:pStyle w:val="Level2"/>
      </w:pPr>
      <w:r w:rsidRPr="00FC1C4C">
        <w:t>Rack</w:t>
      </w:r>
    </w:p>
    <w:p w14:paraId="7C9B11B8"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6403BDB9" w14:textId="77777777" w:rsidR="00E65BD9" w:rsidRPr="00FC1C4C" w:rsidRDefault="0028712F" w:rsidP="007E7ECF">
      <w:pPr>
        <w:pStyle w:val="Level4"/>
        <w:tabs>
          <w:tab w:val="clear" w:pos="3600"/>
        </w:tabs>
        <w:jc w:val="both"/>
        <w:rPr>
          <w:sz w:val="22"/>
          <w:szCs w:val="22"/>
        </w:rPr>
      </w:pPr>
      <w:r w:rsidRPr="00FC1C4C">
        <w:rPr>
          <w:sz w:val="22"/>
          <w:szCs w:val="22"/>
        </w:rPr>
        <w:t>Racks proposed in the category should be designed for computer and networking equipment.</w:t>
      </w:r>
    </w:p>
    <w:p w14:paraId="7E924209" w14:textId="77777777" w:rsidR="0028712F" w:rsidRPr="00FC1C4C" w:rsidRDefault="0028712F" w:rsidP="007E7ECF">
      <w:pPr>
        <w:pStyle w:val="Level4"/>
        <w:tabs>
          <w:tab w:val="clear" w:pos="3600"/>
        </w:tabs>
        <w:jc w:val="both"/>
        <w:rPr>
          <w:sz w:val="22"/>
          <w:szCs w:val="22"/>
        </w:rPr>
      </w:pPr>
      <w:r w:rsidRPr="00FC1C4C">
        <w:rPr>
          <w:sz w:val="22"/>
          <w:szCs w:val="22"/>
        </w:rPr>
        <w:t>Types of racks include 19-inch open frame, 2x enclosures, and 4x enclosures.</w:t>
      </w:r>
    </w:p>
    <w:p w14:paraId="4BFC5FAF" w14:textId="064348FA" w:rsidR="0028712F" w:rsidRPr="00FC1C4C" w:rsidRDefault="0013520E" w:rsidP="007E7ECF">
      <w:pPr>
        <w:pStyle w:val="Level4"/>
        <w:tabs>
          <w:tab w:val="clear" w:pos="3600"/>
        </w:tabs>
        <w:jc w:val="both"/>
        <w:rPr>
          <w:sz w:val="22"/>
          <w:szCs w:val="22"/>
        </w:rPr>
      </w:pPr>
      <w:r w:rsidRPr="00FC1C4C">
        <w:rPr>
          <w:sz w:val="22"/>
          <w:szCs w:val="22"/>
        </w:rPr>
        <w:t>One (1)</w:t>
      </w:r>
      <w:r w:rsidR="0028712F" w:rsidRPr="00FC1C4C">
        <w:rPr>
          <w:sz w:val="22"/>
          <w:szCs w:val="22"/>
        </w:rPr>
        <w:t xml:space="preserve"> year parts and labor or exchange warranty</w:t>
      </w:r>
      <w:r w:rsidR="00690D67" w:rsidRPr="00FC1C4C">
        <w:rPr>
          <w:sz w:val="22"/>
          <w:szCs w:val="22"/>
        </w:rPr>
        <w:t>.  Refer to item 4: “Warranty” for additional requirements.</w:t>
      </w:r>
    </w:p>
    <w:p w14:paraId="2BEFA5B3"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23B497CD" w14:textId="77777777" w:rsidR="00E65BD9" w:rsidRPr="00FC1C4C" w:rsidRDefault="0028712F" w:rsidP="007E7ECF">
      <w:pPr>
        <w:pStyle w:val="Level4"/>
        <w:tabs>
          <w:tab w:val="clear" w:pos="3600"/>
        </w:tabs>
        <w:jc w:val="both"/>
        <w:rPr>
          <w:sz w:val="22"/>
          <w:szCs w:val="22"/>
        </w:rPr>
      </w:pPr>
      <w:r w:rsidRPr="00FC1C4C">
        <w:rPr>
          <w:sz w:val="22"/>
          <w:szCs w:val="22"/>
        </w:rPr>
        <w:t>Large-scale or “enterprise” solutions that are intended for a server farm or enterprise-type environments.</w:t>
      </w:r>
    </w:p>
    <w:p w14:paraId="623049CB" w14:textId="4CE09B0A"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718BE508"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1EDE6084"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54295E20" w14:textId="77777777" w:rsidR="00E65BD9" w:rsidRPr="00FC1C4C" w:rsidRDefault="0028712F" w:rsidP="007E7ECF">
      <w:pPr>
        <w:pStyle w:val="Level4"/>
        <w:tabs>
          <w:tab w:val="clear" w:pos="3600"/>
        </w:tabs>
        <w:jc w:val="both"/>
        <w:rPr>
          <w:sz w:val="22"/>
          <w:szCs w:val="22"/>
        </w:rPr>
      </w:pPr>
      <w:r w:rsidRPr="00FC1C4C">
        <w:rPr>
          <w:sz w:val="22"/>
          <w:szCs w:val="22"/>
        </w:rPr>
        <w:t>Shelves</w:t>
      </w:r>
    </w:p>
    <w:p w14:paraId="520CD7FA" w14:textId="77777777" w:rsidR="00E65BD9" w:rsidRPr="00FC1C4C" w:rsidRDefault="0028712F" w:rsidP="007E7ECF">
      <w:pPr>
        <w:pStyle w:val="Level4"/>
        <w:tabs>
          <w:tab w:val="clear" w:pos="3600"/>
        </w:tabs>
        <w:jc w:val="both"/>
        <w:rPr>
          <w:sz w:val="22"/>
          <w:szCs w:val="22"/>
        </w:rPr>
      </w:pPr>
      <w:r w:rsidRPr="00FC1C4C">
        <w:rPr>
          <w:sz w:val="22"/>
          <w:szCs w:val="22"/>
        </w:rPr>
        <w:t>Keyboard Drawer/Tray</w:t>
      </w:r>
    </w:p>
    <w:p w14:paraId="51C6704E" w14:textId="77777777" w:rsidR="0028712F" w:rsidRPr="00FC1C4C" w:rsidRDefault="0028712F" w:rsidP="007E7ECF">
      <w:pPr>
        <w:pStyle w:val="Level4"/>
        <w:tabs>
          <w:tab w:val="clear" w:pos="3600"/>
        </w:tabs>
        <w:jc w:val="both"/>
        <w:rPr>
          <w:sz w:val="22"/>
          <w:szCs w:val="22"/>
        </w:rPr>
      </w:pPr>
      <w:r w:rsidRPr="00FC1C4C">
        <w:rPr>
          <w:sz w:val="22"/>
          <w:szCs w:val="22"/>
        </w:rPr>
        <w:t>Warranty</w:t>
      </w:r>
    </w:p>
    <w:p w14:paraId="44CF3C0C" w14:textId="77777777" w:rsidR="00E65BD9" w:rsidRPr="00FC1C4C" w:rsidRDefault="00E65BD9" w:rsidP="008D4B75">
      <w:pPr>
        <w:pStyle w:val="Level2"/>
      </w:pPr>
      <w:r w:rsidRPr="00FC1C4C">
        <w:t>Switches</w:t>
      </w:r>
    </w:p>
    <w:p w14:paraId="5D3F7EC9"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67EFCA78" w14:textId="77777777" w:rsidR="00E65BD9" w:rsidRPr="00FC1C4C" w:rsidRDefault="008C7E27" w:rsidP="007E7ECF">
      <w:pPr>
        <w:pStyle w:val="Level4"/>
        <w:tabs>
          <w:tab w:val="clear" w:pos="3600"/>
        </w:tabs>
        <w:jc w:val="both"/>
        <w:rPr>
          <w:sz w:val="22"/>
          <w:szCs w:val="22"/>
        </w:rPr>
      </w:pPr>
      <w:r w:rsidRPr="00FC1C4C">
        <w:rPr>
          <w:sz w:val="22"/>
          <w:szCs w:val="22"/>
        </w:rPr>
        <w:t xml:space="preserve">The intent of this category is to provide switches for local area network (LAN) use.  Products in this </w:t>
      </w:r>
      <w:r w:rsidRPr="00FC1C4C">
        <w:rPr>
          <w:sz w:val="22"/>
          <w:szCs w:val="22"/>
        </w:rPr>
        <w:lastRenderedPageBreak/>
        <w:t>category utilizing fiber and/or gigabit are intended to provide a low-end solution for these technologies within the general focus of this EPL.</w:t>
      </w:r>
    </w:p>
    <w:p w14:paraId="75375B8C" w14:textId="77777777" w:rsidR="008C7E27" w:rsidRPr="00FC1C4C" w:rsidRDefault="008C7E27" w:rsidP="007E7ECF">
      <w:pPr>
        <w:pStyle w:val="Level4"/>
        <w:tabs>
          <w:tab w:val="clear" w:pos="3600"/>
        </w:tabs>
        <w:jc w:val="both"/>
        <w:rPr>
          <w:sz w:val="22"/>
          <w:szCs w:val="22"/>
        </w:rPr>
      </w:pPr>
      <w:r w:rsidRPr="00FC1C4C">
        <w:rPr>
          <w:sz w:val="22"/>
          <w:szCs w:val="22"/>
        </w:rPr>
        <w:t>Types of switches that may be included are 10/100, 100BaseT, Gigabit, 10GB, or Fiber.  These switches may be chassis-based, standalone, or rack mounted using the port types just mentioned.</w:t>
      </w:r>
    </w:p>
    <w:p w14:paraId="67BFF0A9" w14:textId="77777777" w:rsidR="008C7E27" w:rsidRPr="00FC1C4C" w:rsidRDefault="0013520E" w:rsidP="007E7ECF">
      <w:pPr>
        <w:pStyle w:val="Level4"/>
        <w:tabs>
          <w:tab w:val="clear" w:pos="3600"/>
        </w:tabs>
        <w:jc w:val="both"/>
        <w:rPr>
          <w:sz w:val="22"/>
          <w:szCs w:val="22"/>
        </w:rPr>
      </w:pPr>
      <w:r w:rsidRPr="00FC1C4C">
        <w:rPr>
          <w:sz w:val="22"/>
          <w:szCs w:val="22"/>
        </w:rPr>
        <w:t>One (1)</w:t>
      </w:r>
      <w:r w:rsidR="008C7E27" w:rsidRPr="00FC1C4C">
        <w:rPr>
          <w:sz w:val="22"/>
          <w:szCs w:val="22"/>
        </w:rPr>
        <w:t xml:space="preserve"> year parts and labor or exchange warranty</w:t>
      </w:r>
      <w:r w:rsidR="00690D67" w:rsidRPr="00FC1C4C">
        <w:rPr>
          <w:sz w:val="22"/>
          <w:szCs w:val="22"/>
        </w:rPr>
        <w:t>.  Refer to item 4</w:t>
      </w:r>
      <w:proofErr w:type="gramStart"/>
      <w:r w:rsidR="00690D67" w:rsidRPr="00FC1C4C">
        <w:rPr>
          <w:sz w:val="22"/>
          <w:szCs w:val="22"/>
        </w:rPr>
        <w:t>:  “</w:t>
      </w:r>
      <w:proofErr w:type="gramEnd"/>
      <w:r w:rsidR="00690D67" w:rsidRPr="00FC1C4C">
        <w:rPr>
          <w:sz w:val="22"/>
          <w:szCs w:val="22"/>
        </w:rPr>
        <w:t>Warranty” for additional requirements.</w:t>
      </w:r>
    </w:p>
    <w:p w14:paraId="49806553"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5DBC0A80" w14:textId="77777777" w:rsidR="00E65BD9" w:rsidRPr="00FC1C4C" w:rsidRDefault="008C7E27" w:rsidP="007E7ECF">
      <w:pPr>
        <w:pStyle w:val="Level4"/>
        <w:tabs>
          <w:tab w:val="clear" w:pos="3600"/>
        </w:tabs>
        <w:jc w:val="both"/>
        <w:rPr>
          <w:sz w:val="22"/>
          <w:szCs w:val="22"/>
        </w:rPr>
      </w:pPr>
      <w:r w:rsidRPr="00FC1C4C">
        <w:rPr>
          <w:sz w:val="22"/>
          <w:szCs w:val="22"/>
        </w:rPr>
        <w:t>Traditional routers</w:t>
      </w:r>
      <w:r w:rsidR="001A09FE" w:rsidRPr="00FC1C4C">
        <w:rPr>
          <w:sz w:val="22"/>
          <w:szCs w:val="22"/>
        </w:rPr>
        <w:t>.</w:t>
      </w:r>
    </w:p>
    <w:p w14:paraId="11EBB92E" w14:textId="5116E51D"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w:t>
      </w:r>
      <w:r w:rsidR="00114ACD" w:rsidRPr="00FC1C4C">
        <w:rPr>
          <w:sz w:val="22"/>
          <w:szCs w:val="22"/>
        </w:rPr>
        <w:t>Global Exclusions” for</w:t>
      </w:r>
      <w:r w:rsidRPr="00FC1C4C">
        <w:rPr>
          <w:sz w:val="22"/>
          <w:szCs w:val="22"/>
        </w:rPr>
        <w:t xml:space="preserve"> any </w:t>
      </w:r>
      <w:r w:rsidR="00114ACD" w:rsidRPr="00FC1C4C">
        <w:rPr>
          <w:sz w:val="22"/>
          <w:szCs w:val="22"/>
        </w:rPr>
        <w:t>additional</w:t>
      </w:r>
      <w:r w:rsidRPr="00FC1C4C">
        <w:rPr>
          <w:sz w:val="22"/>
          <w:szCs w:val="22"/>
        </w:rPr>
        <w:t xml:space="preserve"> exclusions.</w:t>
      </w:r>
    </w:p>
    <w:p w14:paraId="1B2BC3AC"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78FE6C88"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53968F72" w14:textId="77777777" w:rsidR="00E65BD9" w:rsidRPr="00FC1C4C" w:rsidRDefault="008C7E27" w:rsidP="007E7ECF">
      <w:pPr>
        <w:pStyle w:val="Level4"/>
        <w:tabs>
          <w:tab w:val="clear" w:pos="3600"/>
        </w:tabs>
        <w:jc w:val="both"/>
        <w:rPr>
          <w:sz w:val="22"/>
          <w:szCs w:val="22"/>
        </w:rPr>
      </w:pPr>
      <w:r w:rsidRPr="00FC1C4C">
        <w:rPr>
          <w:sz w:val="22"/>
          <w:szCs w:val="22"/>
        </w:rPr>
        <w:t>Modules</w:t>
      </w:r>
    </w:p>
    <w:p w14:paraId="5209F3EF" w14:textId="77777777" w:rsidR="00E65BD9" w:rsidRPr="00FC1C4C" w:rsidRDefault="008C7E27" w:rsidP="007E7ECF">
      <w:pPr>
        <w:pStyle w:val="Level4"/>
        <w:tabs>
          <w:tab w:val="clear" w:pos="3600"/>
        </w:tabs>
        <w:jc w:val="both"/>
        <w:rPr>
          <w:sz w:val="22"/>
          <w:szCs w:val="22"/>
        </w:rPr>
      </w:pPr>
      <w:r w:rsidRPr="00FC1C4C">
        <w:rPr>
          <w:sz w:val="22"/>
          <w:szCs w:val="22"/>
        </w:rPr>
        <w:t>Warranty</w:t>
      </w:r>
    </w:p>
    <w:p w14:paraId="62E00AC3" w14:textId="77777777" w:rsidR="00E65BD9" w:rsidRPr="00FC1C4C" w:rsidRDefault="00E65BD9" w:rsidP="008D4B75">
      <w:pPr>
        <w:pStyle w:val="Level2"/>
      </w:pPr>
      <w:r w:rsidRPr="00FC1C4C">
        <w:t>Wireless Components</w:t>
      </w:r>
    </w:p>
    <w:p w14:paraId="4809CD1B"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3B0E5EB9" w14:textId="77777777" w:rsidR="00E65BD9" w:rsidRPr="00FC1C4C" w:rsidRDefault="00444542" w:rsidP="007E7ECF">
      <w:pPr>
        <w:pStyle w:val="Level4"/>
        <w:tabs>
          <w:tab w:val="clear" w:pos="3600"/>
        </w:tabs>
        <w:jc w:val="both"/>
        <w:rPr>
          <w:sz w:val="22"/>
          <w:szCs w:val="22"/>
        </w:rPr>
      </w:pPr>
      <w:r w:rsidRPr="00FC1C4C">
        <w:rPr>
          <w:sz w:val="22"/>
          <w:szCs w:val="22"/>
        </w:rPr>
        <w:t>The intent of this category is to provide the customer with the ability to add to or upgrade existing LAN-based wireless solutions or provide LAN-based wireless connectivity for DATA.</w:t>
      </w:r>
    </w:p>
    <w:p w14:paraId="3154B7D9" w14:textId="77777777" w:rsidR="00444542" w:rsidRPr="00FC1C4C" w:rsidRDefault="00444542" w:rsidP="007E7ECF">
      <w:pPr>
        <w:pStyle w:val="Level4"/>
        <w:tabs>
          <w:tab w:val="clear" w:pos="3600"/>
        </w:tabs>
        <w:jc w:val="both"/>
        <w:rPr>
          <w:sz w:val="22"/>
          <w:szCs w:val="22"/>
        </w:rPr>
      </w:pPr>
      <w:r w:rsidRPr="00FC1C4C">
        <w:rPr>
          <w:sz w:val="22"/>
          <w:szCs w:val="22"/>
        </w:rPr>
        <w:t>The following is a list of the types of components that may be proposed:</w:t>
      </w:r>
    </w:p>
    <w:p w14:paraId="1A1DD51A"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Antennas</w:t>
      </w:r>
    </w:p>
    <w:p w14:paraId="0585150D"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A</w:t>
      </w:r>
      <w:r w:rsidR="001A09FE" w:rsidRPr="00FC1C4C">
        <w:rPr>
          <w:sz w:val="22"/>
          <w:szCs w:val="22"/>
        </w:rPr>
        <w:t>P</w:t>
      </w:r>
      <w:r w:rsidRPr="00FC1C4C">
        <w:rPr>
          <w:sz w:val="22"/>
          <w:szCs w:val="22"/>
        </w:rPr>
        <w:t>s</w:t>
      </w:r>
    </w:p>
    <w:p w14:paraId="5D853597"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Authentication</w:t>
      </w:r>
    </w:p>
    <w:p w14:paraId="5A65BF97"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Bridges</w:t>
      </w:r>
    </w:p>
    <w:p w14:paraId="0C73E69D"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Cables</w:t>
      </w:r>
    </w:p>
    <w:p w14:paraId="5562D7F2"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lastRenderedPageBreak/>
        <w:t>Centralized Management Server or Appliance Software</w:t>
      </w:r>
    </w:p>
    <w:p w14:paraId="4C03409F"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Mounts/Enclosures</w:t>
      </w:r>
    </w:p>
    <w:p w14:paraId="33D2E835"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Option Cards</w:t>
      </w:r>
    </w:p>
    <w:p w14:paraId="3D2307EE"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Power Injectors</w:t>
      </w:r>
    </w:p>
    <w:p w14:paraId="03F404AA"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Software</w:t>
      </w:r>
    </w:p>
    <w:p w14:paraId="4363A102" w14:textId="77777777" w:rsidR="00444542" w:rsidRPr="00FC1C4C" w:rsidRDefault="00444542" w:rsidP="007E7ECF">
      <w:pPr>
        <w:pStyle w:val="Level5"/>
        <w:tabs>
          <w:tab w:val="clear" w:pos="5040"/>
          <w:tab w:val="num" w:pos="5400"/>
        </w:tabs>
        <w:ind w:left="5400" w:hanging="1440"/>
        <w:jc w:val="both"/>
        <w:rPr>
          <w:sz w:val="22"/>
          <w:szCs w:val="22"/>
        </w:rPr>
      </w:pPr>
      <w:r w:rsidRPr="00FC1C4C">
        <w:rPr>
          <w:sz w:val="22"/>
          <w:szCs w:val="22"/>
        </w:rPr>
        <w:t>Wi-Fi Cards</w:t>
      </w:r>
    </w:p>
    <w:p w14:paraId="6024ACDB" w14:textId="4333B25D" w:rsidR="00444542" w:rsidRPr="00FC1C4C" w:rsidRDefault="0013520E" w:rsidP="007E7ECF">
      <w:pPr>
        <w:pStyle w:val="Level4"/>
        <w:tabs>
          <w:tab w:val="clear" w:pos="3600"/>
        </w:tabs>
        <w:jc w:val="both"/>
        <w:rPr>
          <w:sz w:val="22"/>
          <w:szCs w:val="22"/>
        </w:rPr>
      </w:pPr>
      <w:r w:rsidRPr="00FC1C4C">
        <w:rPr>
          <w:sz w:val="22"/>
          <w:szCs w:val="22"/>
        </w:rPr>
        <w:t>One (1)</w:t>
      </w:r>
      <w:r w:rsidR="00444542" w:rsidRPr="00FC1C4C">
        <w:rPr>
          <w:sz w:val="22"/>
          <w:szCs w:val="22"/>
        </w:rPr>
        <w:t xml:space="preserve"> year parts and labor or exchange warranty</w:t>
      </w:r>
      <w:r w:rsidR="00690D67" w:rsidRPr="00FC1C4C">
        <w:rPr>
          <w:sz w:val="22"/>
          <w:szCs w:val="22"/>
        </w:rPr>
        <w:t>.  Refer to item 4: “Warranty” for additional requirements.</w:t>
      </w:r>
    </w:p>
    <w:p w14:paraId="7A08334F" w14:textId="77777777" w:rsidR="00444542" w:rsidRPr="00FC1C4C" w:rsidRDefault="00444542" w:rsidP="007E7ECF">
      <w:pPr>
        <w:pStyle w:val="Level4"/>
        <w:tabs>
          <w:tab w:val="clear" w:pos="3600"/>
        </w:tabs>
        <w:jc w:val="both"/>
        <w:rPr>
          <w:sz w:val="22"/>
          <w:szCs w:val="22"/>
        </w:rPr>
      </w:pPr>
      <w:r w:rsidRPr="00D43D04">
        <w:rPr>
          <w:bCs/>
          <w:sz w:val="22"/>
          <w:szCs w:val="22"/>
        </w:rPr>
        <w:t>ITS</w:t>
      </w:r>
      <w:r w:rsidRPr="00FC1C4C">
        <w:rPr>
          <w:sz w:val="22"/>
          <w:szCs w:val="22"/>
        </w:rPr>
        <w:t xml:space="preserve"> highly recommends that the customer obtain a site</w:t>
      </w:r>
      <w:r w:rsidR="004769F3" w:rsidRPr="00FC1C4C">
        <w:rPr>
          <w:sz w:val="22"/>
          <w:szCs w:val="22"/>
        </w:rPr>
        <w:t xml:space="preserve"> survey from Seller before making any wireless purchases.  However, </w:t>
      </w:r>
      <w:r w:rsidR="004769F3" w:rsidRPr="00D43D04">
        <w:rPr>
          <w:bCs/>
          <w:sz w:val="22"/>
          <w:szCs w:val="22"/>
        </w:rPr>
        <w:t>ITS</w:t>
      </w:r>
      <w:r w:rsidR="004769F3" w:rsidRPr="00FC1C4C">
        <w:rPr>
          <w:sz w:val="22"/>
          <w:szCs w:val="22"/>
        </w:rPr>
        <w:t xml:space="preserve"> makes no requirements for a site survey </w:t>
      </w:r>
      <w:proofErr w:type="gramStart"/>
      <w:r w:rsidR="004769F3" w:rsidRPr="00FC1C4C">
        <w:rPr>
          <w:sz w:val="22"/>
          <w:szCs w:val="22"/>
        </w:rPr>
        <w:t>at this time</w:t>
      </w:r>
      <w:proofErr w:type="gramEnd"/>
      <w:r w:rsidR="004769F3" w:rsidRPr="00FC1C4C">
        <w:rPr>
          <w:sz w:val="22"/>
          <w:szCs w:val="22"/>
        </w:rPr>
        <w:t>.  One of the hourly rates for services may be used for the purpose of a site survey.</w:t>
      </w:r>
    </w:p>
    <w:p w14:paraId="27A5512A"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0C278EA7" w14:textId="77777777" w:rsidR="00E65BD9" w:rsidRPr="00FC1C4C" w:rsidRDefault="004769F3" w:rsidP="007E7ECF">
      <w:pPr>
        <w:pStyle w:val="Level4"/>
        <w:tabs>
          <w:tab w:val="clear" w:pos="3600"/>
        </w:tabs>
        <w:jc w:val="both"/>
        <w:rPr>
          <w:sz w:val="22"/>
          <w:szCs w:val="22"/>
        </w:rPr>
      </w:pPr>
      <w:r w:rsidRPr="00FC1C4C">
        <w:rPr>
          <w:sz w:val="22"/>
          <w:szCs w:val="22"/>
        </w:rPr>
        <w:t>Wireless video</w:t>
      </w:r>
    </w:p>
    <w:p w14:paraId="649860B3" w14:textId="77777777" w:rsidR="004769F3" w:rsidRPr="00FC1C4C" w:rsidRDefault="004769F3" w:rsidP="007E7ECF">
      <w:pPr>
        <w:pStyle w:val="Level4"/>
        <w:tabs>
          <w:tab w:val="clear" w:pos="3600"/>
        </w:tabs>
        <w:jc w:val="both"/>
        <w:rPr>
          <w:sz w:val="22"/>
          <w:szCs w:val="22"/>
        </w:rPr>
      </w:pPr>
      <w:r w:rsidRPr="00FC1C4C">
        <w:rPr>
          <w:sz w:val="22"/>
          <w:szCs w:val="22"/>
        </w:rPr>
        <w:t>Wireless voice</w:t>
      </w:r>
    </w:p>
    <w:p w14:paraId="44C2B088" w14:textId="663BDA1D"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 xml:space="preserve">“Global Exclusions” for any </w:t>
      </w:r>
      <w:r w:rsidR="00114ACD" w:rsidRPr="00FC1C4C">
        <w:rPr>
          <w:sz w:val="22"/>
          <w:szCs w:val="22"/>
        </w:rPr>
        <w:t>additional</w:t>
      </w:r>
      <w:r w:rsidR="001A09FE" w:rsidRPr="00FC1C4C">
        <w:rPr>
          <w:sz w:val="22"/>
          <w:szCs w:val="22"/>
        </w:rPr>
        <w:t xml:space="preserve"> exclusions</w:t>
      </w:r>
    </w:p>
    <w:p w14:paraId="7BFB34C2"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6F23F122"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50E68C87" w14:textId="77777777" w:rsidR="00E65BD9" w:rsidRPr="00FC1C4C" w:rsidRDefault="004769F3" w:rsidP="007E7ECF">
      <w:pPr>
        <w:pStyle w:val="Level4"/>
        <w:tabs>
          <w:tab w:val="clear" w:pos="3600"/>
        </w:tabs>
        <w:jc w:val="both"/>
        <w:rPr>
          <w:sz w:val="22"/>
          <w:szCs w:val="22"/>
        </w:rPr>
      </w:pPr>
      <w:r w:rsidRPr="00FC1C4C">
        <w:rPr>
          <w:sz w:val="22"/>
          <w:szCs w:val="22"/>
        </w:rPr>
        <w:t>Warranty</w:t>
      </w:r>
    </w:p>
    <w:p w14:paraId="37A9F587" w14:textId="77777777" w:rsidR="00E65BD9" w:rsidRPr="00FC1C4C" w:rsidRDefault="00E65BD9" w:rsidP="008D4B75">
      <w:pPr>
        <w:pStyle w:val="Level2"/>
      </w:pPr>
      <w:r w:rsidRPr="00FC1C4C">
        <w:t>Thin Client Systems</w:t>
      </w:r>
    </w:p>
    <w:p w14:paraId="0E3D17C2"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58C52D8A" w14:textId="519CF4F2" w:rsidR="00E65BD9" w:rsidRPr="00FC1C4C" w:rsidRDefault="004769F3" w:rsidP="007E7ECF">
      <w:pPr>
        <w:pStyle w:val="Level4"/>
        <w:tabs>
          <w:tab w:val="clear" w:pos="3600"/>
        </w:tabs>
        <w:jc w:val="both"/>
        <w:rPr>
          <w:sz w:val="22"/>
          <w:szCs w:val="22"/>
        </w:rPr>
      </w:pPr>
      <w:r w:rsidRPr="00FC1C4C">
        <w:rPr>
          <w:sz w:val="22"/>
          <w:szCs w:val="22"/>
        </w:rPr>
        <w:t xml:space="preserve">A thin client system is a network computer </w:t>
      </w:r>
      <w:r w:rsidR="00133E7F" w:rsidRPr="00FC1C4C">
        <w:rPr>
          <w:sz w:val="22"/>
          <w:szCs w:val="22"/>
        </w:rPr>
        <w:t xml:space="preserve">that is </w:t>
      </w:r>
      <w:r w:rsidRPr="00FC1C4C">
        <w:rPr>
          <w:sz w:val="22"/>
          <w:szCs w:val="22"/>
        </w:rPr>
        <w:t>designed to be especially small so that the bulk of the data processing occurs on the server</w:t>
      </w:r>
      <w:r w:rsidR="00133E7F" w:rsidRPr="00FC1C4C">
        <w:rPr>
          <w:sz w:val="22"/>
          <w:szCs w:val="22"/>
        </w:rPr>
        <w:t xml:space="preserve"> and/or through the internet using </w:t>
      </w:r>
      <w:proofErr w:type="gramStart"/>
      <w:r w:rsidR="00133E7F" w:rsidRPr="00FC1C4C">
        <w:rPr>
          <w:sz w:val="22"/>
          <w:szCs w:val="22"/>
        </w:rPr>
        <w:t>web based</w:t>
      </w:r>
      <w:proofErr w:type="gramEnd"/>
      <w:r w:rsidR="00133E7F" w:rsidRPr="00FC1C4C">
        <w:rPr>
          <w:sz w:val="22"/>
          <w:szCs w:val="22"/>
        </w:rPr>
        <w:t xml:space="preserve"> applications and storage</w:t>
      </w:r>
      <w:r w:rsidRPr="00FC1C4C">
        <w:rPr>
          <w:sz w:val="22"/>
          <w:szCs w:val="22"/>
        </w:rPr>
        <w:t>.</w:t>
      </w:r>
    </w:p>
    <w:p w14:paraId="1F70EC97" w14:textId="097BEDE9" w:rsidR="004769F3" w:rsidRPr="00FC1C4C" w:rsidRDefault="0013520E" w:rsidP="007E7ECF">
      <w:pPr>
        <w:pStyle w:val="Level4"/>
        <w:tabs>
          <w:tab w:val="clear" w:pos="3600"/>
        </w:tabs>
        <w:jc w:val="both"/>
        <w:rPr>
          <w:sz w:val="22"/>
          <w:szCs w:val="22"/>
        </w:rPr>
      </w:pPr>
      <w:r w:rsidRPr="00FC1C4C">
        <w:rPr>
          <w:sz w:val="22"/>
          <w:szCs w:val="22"/>
        </w:rPr>
        <w:t>One (1)</w:t>
      </w:r>
      <w:r w:rsidR="004769F3" w:rsidRPr="00FC1C4C">
        <w:rPr>
          <w:sz w:val="22"/>
          <w:szCs w:val="22"/>
        </w:rPr>
        <w:t xml:space="preserve"> year parts and labor or exchange warranty</w:t>
      </w:r>
      <w:r w:rsidR="00690D67" w:rsidRPr="00FC1C4C">
        <w:rPr>
          <w:sz w:val="22"/>
          <w:szCs w:val="22"/>
        </w:rPr>
        <w:t>.  Refer to item 4: “Warranty” for additional requirements.</w:t>
      </w:r>
    </w:p>
    <w:p w14:paraId="4A310E15" w14:textId="77777777" w:rsidR="00506F29" w:rsidRPr="00FC1C4C" w:rsidRDefault="00506F29" w:rsidP="00B4475F">
      <w:pPr>
        <w:pStyle w:val="Level3"/>
        <w:keepNext/>
        <w:tabs>
          <w:tab w:val="clear" w:pos="1800"/>
        </w:tabs>
        <w:ind w:left="2880" w:hanging="1080"/>
        <w:jc w:val="both"/>
        <w:rPr>
          <w:sz w:val="22"/>
          <w:szCs w:val="22"/>
        </w:rPr>
      </w:pPr>
      <w:r w:rsidRPr="00FC1C4C">
        <w:rPr>
          <w:sz w:val="22"/>
          <w:szCs w:val="22"/>
        </w:rPr>
        <w:lastRenderedPageBreak/>
        <w:t>Exclusions</w:t>
      </w:r>
    </w:p>
    <w:p w14:paraId="56F6226E" w14:textId="30F6D3C3"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3B93B7E5"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2D028F2E"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563B9A05" w14:textId="77777777" w:rsidR="00E65BD9" w:rsidRPr="00FC1C4C" w:rsidRDefault="004769F3" w:rsidP="007E7ECF">
      <w:pPr>
        <w:pStyle w:val="Level4"/>
        <w:tabs>
          <w:tab w:val="clear" w:pos="3600"/>
        </w:tabs>
        <w:jc w:val="both"/>
        <w:rPr>
          <w:sz w:val="22"/>
          <w:szCs w:val="22"/>
        </w:rPr>
      </w:pPr>
      <w:r w:rsidRPr="00FC1C4C">
        <w:rPr>
          <w:sz w:val="22"/>
          <w:szCs w:val="22"/>
        </w:rPr>
        <w:t>Warranty</w:t>
      </w:r>
    </w:p>
    <w:p w14:paraId="4790A881" w14:textId="77777777" w:rsidR="00E65BD9" w:rsidRPr="00FC1C4C" w:rsidRDefault="00E65BD9" w:rsidP="008D4B75">
      <w:pPr>
        <w:pStyle w:val="Level2"/>
      </w:pPr>
      <w:r w:rsidRPr="00FC1C4C">
        <w:t>Video Conferencing Equipment</w:t>
      </w:r>
    </w:p>
    <w:p w14:paraId="139D2BEA"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0FAA7BB0" w14:textId="77777777" w:rsidR="004B4F6A" w:rsidRPr="00FC1C4C" w:rsidRDefault="004B4F6A" w:rsidP="007E7ECF">
      <w:pPr>
        <w:pStyle w:val="Level4"/>
        <w:tabs>
          <w:tab w:val="clear" w:pos="3600"/>
        </w:tabs>
        <w:jc w:val="both"/>
        <w:rPr>
          <w:sz w:val="22"/>
          <w:szCs w:val="22"/>
        </w:rPr>
      </w:pPr>
      <w:r w:rsidRPr="00FC1C4C">
        <w:rPr>
          <w:sz w:val="22"/>
          <w:szCs w:val="22"/>
        </w:rPr>
        <w:t>The focus of this category is to provide customers with endpoint equipment for long distance learning and two-way or one-way video conferencing.</w:t>
      </w:r>
    </w:p>
    <w:p w14:paraId="1A57D3F3" w14:textId="77777777" w:rsidR="004B4F6A" w:rsidRPr="00FC1C4C" w:rsidRDefault="004B4F6A" w:rsidP="007E7ECF">
      <w:pPr>
        <w:pStyle w:val="Level4"/>
        <w:tabs>
          <w:tab w:val="clear" w:pos="3600"/>
        </w:tabs>
        <w:jc w:val="both"/>
        <w:rPr>
          <w:sz w:val="22"/>
          <w:szCs w:val="22"/>
        </w:rPr>
      </w:pPr>
      <w:r w:rsidRPr="00FC1C4C">
        <w:rPr>
          <w:sz w:val="22"/>
          <w:szCs w:val="22"/>
        </w:rPr>
        <w:t>Types of equipment include</w:t>
      </w:r>
    </w:p>
    <w:p w14:paraId="366ACFEB"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CODECS</w:t>
      </w:r>
    </w:p>
    <w:p w14:paraId="3AB73E84"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CSU/DSU</w:t>
      </w:r>
    </w:p>
    <w:p w14:paraId="22E6271F"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Video Streaming</w:t>
      </w:r>
    </w:p>
    <w:p w14:paraId="72778994"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Video Conferencing System Control Pads</w:t>
      </w:r>
    </w:p>
    <w:p w14:paraId="6EE5F13E"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Firewall Traversal Solutions</w:t>
      </w:r>
    </w:p>
    <w:p w14:paraId="0664C8BE"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Gatekeepers</w:t>
      </w:r>
    </w:p>
    <w:p w14:paraId="6375E62E"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MCUs</w:t>
      </w:r>
    </w:p>
    <w:p w14:paraId="3D0C65A7"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Video Conferencing Software</w:t>
      </w:r>
    </w:p>
    <w:p w14:paraId="1FA48393" w14:textId="77777777" w:rsidR="00E65BD9" w:rsidRPr="00FC1C4C" w:rsidRDefault="0013520E" w:rsidP="007E7ECF">
      <w:pPr>
        <w:pStyle w:val="Level4"/>
        <w:tabs>
          <w:tab w:val="clear" w:pos="3600"/>
        </w:tabs>
        <w:jc w:val="both"/>
        <w:rPr>
          <w:sz w:val="22"/>
          <w:szCs w:val="22"/>
        </w:rPr>
      </w:pPr>
      <w:r w:rsidRPr="00FC1C4C">
        <w:rPr>
          <w:sz w:val="22"/>
          <w:szCs w:val="22"/>
        </w:rPr>
        <w:t>One (1)</w:t>
      </w:r>
      <w:r w:rsidR="004B4F6A" w:rsidRPr="00FC1C4C">
        <w:rPr>
          <w:sz w:val="22"/>
          <w:szCs w:val="22"/>
        </w:rPr>
        <w:t xml:space="preserve"> year parts and labor or exchange</w:t>
      </w:r>
      <w:r w:rsidR="00690D67" w:rsidRPr="00FC1C4C">
        <w:rPr>
          <w:sz w:val="22"/>
          <w:szCs w:val="22"/>
        </w:rPr>
        <w:t>.  Refer to item 4</w:t>
      </w:r>
      <w:proofErr w:type="gramStart"/>
      <w:r w:rsidR="00690D67" w:rsidRPr="00FC1C4C">
        <w:rPr>
          <w:sz w:val="22"/>
          <w:szCs w:val="22"/>
        </w:rPr>
        <w:t>:  “</w:t>
      </w:r>
      <w:proofErr w:type="gramEnd"/>
      <w:r w:rsidR="00690D67" w:rsidRPr="00FC1C4C">
        <w:rPr>
          <w:sz w:val="22"/>
          <w:szCs w:val="22"/>
        </w:rPr>
        <w:t>Warranty” for additional requirements.</w:t>
      </w:r>
    </w:p>
    <w:p w14:paraId="055851F5"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Exclusions</w:t>
      </w:r>
    </w:p>
    <w:p w14:paraId="284CD648" w14:textId="77777777" w:rsidR="00E65BD9" w:rsidRPr="00FC1C4C" w:rsidRDefault="004B4F6A" w:rsidP="007E7ECF">
      <w:pPr>
        <w:pStyle w:val="Level4"/>
        <w:tabs>
          <w:tab w:val="clear" w:pos="3600"/>
        </w:tabs>
        <w:jc w:val="both"/>
        <w:rPr>
          <w:sz w:val="22"/>
          <w:szCs w:val="22"/>
        </w:rPr>
      </w:pPr>
      <w:r w:rsidRPr="00FC1C4C">
        <w:rPr>
          <w:sz w:val="22"/>
          <w:szCs w:val="22"/>
        </w:rPr>
        <w:t>MCU, bridges, or networking equipment appropriate for use at the central control of the Statewide Network</w:t>
      </w:r>
      <w:r w:rsidR="001A09FE" w:rsidRPr="00FC1C4C">
        <w:rPr>
          <w:sz w:val="22"/>
          <w:szCs w:val="22"/>
        </w:rPr>
        <w:t>.</w:t>
      </w:r>
    </w:p>
    <w:p w14:paraId="26C55D6D" w14:textId="77777777" w:rsidR="004B4F6A" w:rsidRPr="00FC1C4C" w:rsidRDefault="004B4F6A" w:rsidP="007E7ECF">
      <w:pPr>
        <w:pStyle w:val="Level4"/>
        <w:tabs>
          <w:tab w:val="clear" w:pos="3600"/>
        </w:tabs>
        <w:jc w:val="both"/>
        <w:rPr>
          <w:sz w:val="22"/>
          <w:szCs w:val="22"/>
        </w:rPr>
      </w:pPr>
      <w:r w:rsidRPr="00FC1C4C">
        <w:rPr>
          <w:sz w:val="22"/>
          <w:szCs w:val="22"/>
        </w:rPr>
        <w:t>Paging systems</w:t>
      </w:r>
      <w:r w:rsidR="001A09FE" w:rsidRPr="00FC1C4C">
        <w:rPr>
          <w:sz w:val="22"/>
          <w:szCs w:val="22"/>
        </w:rPr>
        <w:t>.</w:t>
      </w:r>
    </w:p>
    <w:p w14:paraId="7C9DED32" w14:textId="77777777" w:rsidR="004B4F6A" w:rsidRPr="00FC1C4C" w:rsidRDefault="004B4F6A" w:rsidP="007E7ECF">
      <w:pPr>
        <w:pStyle w:val="Level4"/>
        <w:tabs>
          <w:tab w:val="clear" w:pos="3600"/>
        </w:tabs>
        <w:jc w:val="both"/>
        <w:rPr>
          <w:sz w:val="22"/>
          <w:szCs w:val="22"/>
        </w:rPr>
      </w:pPr>
      <w:r w:rsidRPr="00FC1C4C">
        <w:rPr>
          <w:sz w:val="22"/>
          <w:szCs w:val="22"/>
        </w:rPr>
        <w:t>Systems requiring tailored room construction</w:t>
      </w:r>
      <w:r w:rsidR="001A09FE" w:rsidRPr="00FC1C4C">
        <w:rPr>
          <w:sz w:val="22"/>
          <w:szCs w:val="22"/>
        </w:rPr>
        <w:t>.</w:t>
      </w:r>
    </w:p>
    <w:p w14:paraId="51A185C2" w14:textId="77777777" w:rsidR="004B4F6A" w:rsidRPr="00FC1C4C" w:rsidRDefault="004B4F6A" w:rsidP="007E7ECF">
      <w:pPr>
        <w:pStyle w:val="Level4"/>
        <w:tabs>
          <w:tab w:val="clear" w:pos="3600"/>
        </w:tabs>
        <w:jc w:val="both"/>
        <w:rPr>
          <w:sz w:val="22"/>
          <w:szCs w:val="22"/>
        </w:rPr>
      </w:pPr>
      <w:r w:rsidRPr="00FC1C4C">
        <w:rPr>
          <w:sz w:val="22"/>
          <w:szCs w:val="22"/>
        </w:rPr>
        <w:lastRenderedPageBreak/>
        <w:t>COMPONENTS/OPTIONS that are excluded:</w:t>
      </w:r>
    </w:p>
    <w:p w14:paraId="3C954136" w14:textId="7777777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VOIP</w:t>
      </w:r>
      <w:r w:rsidR="001A09FE" w:rsidRPr="00FC1C4C">
        <w:rPr>
          <w:sz w:val="22"/>
          <w:szCs w:val="22"/>
        </w:rPr>
        <w:t>.</w:t>
      </w:r>
    </w:p>
    <w:p w14:paraId="44F3975F" w14:textId="28E97707" w:rsidR="004B4F6A" w:rsidRPr="00FC1C4C" w:rsidRDefault="004B4F6A" w:rsidP="007E7ECF">
      <w:pPr>
        <w:pStyle w:val="Level5"/>
        <w:tabs>
          <w:tab w:val="clear" w:pos="5040"/>
          <w:tab w:val="num" w:pos="5400"/>
        </w:tabs>
        <w:ind w:left="5400" w:hanging="1440"/>
        <w:jc w:val="both"/>
        <w:rPr>
          <w:sz w:val="22"/>
          <w:szCs w:val="22"/>
        </w:rPr>
      </w:pPr>
      <w:r w:rsidRPr="00FC1C4C">
        <w:rPr>
          <w:sz w:val="22"/>
          <w:szCs w:val="22"/>
        </w:rPr>
        <w:t>Furniture is excluded unless it is an option to the manufacturer’s base product such as the CODEC manufacturer’s branded cart.</w:t>
      </w:r>
    </w:p>
    <w:p w14:paraId="500300C9" w14:textId="482CB2BD"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1E4200BA"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6522B403"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7F60CC20" w14:textId="77777777" w:rsidR="00E65BD9" w:rsidRPr="00FC1C4C" w:rsidRDefault="004B4F6A" w:rsidP="007E7ECF">
      <w:pPr>
        <w:pStyle w:val="Level4"/>
        <w:tabs>
          <w:tab w:val="clear" w:pos="3600"/>
        </w:tabs>
        <w:jc w:val="both"/>
        <w:rPr>
          <w:sz w:val="22"/>
          <w:szCs w:val="22"/>
        </w:rPr>
      </w:pPr>
      <w:r w:rsidRPr="00FC1C4C">
        <w:rPr>
          <w:sz w:val="22"/>
          <w:szCs w:val="22"/>
        </w:rPr>
        <w:t>Warranty</w:t>
      </w:r>
    </w:p>
    <w:p w14:paraId="3F83DD30" w14:textId="77777777" w:rsidR="00E65BD9" w:rsidRPr="00FC1C4C" w:rsidRDefault="00E65BD9" w:rsidP="008D4B75">
      <w:pPr>
        <w:pStyle w:val="Level2"/>
      </w:pPr>
      <w:r w:rsidRPr="00FC1C4C">
        <w:t>Audio/Visual Components</w:t>
      </w:r>
    </w:p>
    <w:p w14:paraId="40C95420"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Scope, Category Definition, and Minimum Specifications</w:t>
      </w:r>
    </w:p>
    <w:p w14:paraId="06AD39BA" w14:textId="77777777" w:rsidR="00E65BD9" w:rsidRPr="00FC1C4C" w:rsidRDefault="004B4F6A" w:rsidP="007E7ECF">
      <w:pPr>
        <w:pStyle w:val="Level4"/>
        <w:tabs>
          <w:tab w:val="clear" w:pos="3600"/>
        </w:tabs>
        <w:jc w:val="both"/>
        <w:rPr>
          <w:sz w:val="22"/>
          <w:szCs w:val="22"/>
        </w:rPr>
      </w:pPr>
      <w:r w:rsidRPr="00FC1C4C">
        <w:rPr>
          <w:sz w:val="22"/>
          <w:szCs w:val="22"/>
        </w:rPr>
        <w:t>The focus of this category is to provide the pieces and parts to complete a video conferencing system.</w:t>
      </w:r>
    </w:p>
    <w:p w14:paraId="3E8C4FD7" w14:textId="77777777" w:rsidR="005260E4" w:rsidRPr="00FC1C4C" w:rsidRDefault="005260E4" w:rsidP="007E7ECF">
      <w:pPr>
        <w:pStyle w:val="Level4"/>
        <w:tabs>
          <w:tab w:val="clear" w:pos="3600"/>
        </w:tabs>
        <w:jc w:val="both"/>
        <w:rPr>
          <w:sz w:val="22"/>
          <w:szCs w:val="22"/>
        </w:rPr>
      </w:pPr>
      <w:r w:rsidRPr="00FC1C4C">
        <w:rPr>
          <w:sz w:val="22"/>
          <w:szCs w:val="22"/>
        </w:rPr>
        <w:t>Types of equipment include</w:t>
      </w:r>
    </w:p>
    <w:p w14:paraId="27DFB895"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Microphones</w:t>
      </w:r>
    </w:p>
    <w:p w14:paraId="4CB8FEED"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Speakers</w:t>
      </w:r>
    </w:p>
    <w:p w14:paraId="701898EB"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Distribution Amps</w:t>
      </w:r>
    </w:p>
    <w:p w14:paraId="7AAF72DE"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Switchers</w:t>
      </w:r>
    </w:p>
    <w:p w14:paraId="37D6A676"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Cameras</w:t>
      </w:r>
    </w:p>
    <w:p w14:paraId="40BCC16D"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Document Cameras</w:t>
      </w:r>
    </w:p>
    <w:p w14:paraId="24555428"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Touch Panels</w:t>
      </w:r>
    </w:p>
    <w:p w14:paraId="788A4909"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Remotes</w:t>
      </w:r>
    </w:p>
    <w:p w14:paraId="6C20DB8C" w14:textId="77777777" w:rsidR="005260E4" w:rsidRPr="00FC1C4C" w:rsidRDefault="005260E4" w:rsidP="007E7ECF">
      <w:pPr>
        <w:pStyle w:val="Level5"/>
        <w:tabs>
          <w:tab w:val="clear" w:pos="5040"/>
          <w:tab w:val="num" w:pos="5400"/>
        </w:tabs>
        <w:ind w:left="5400" w:hanging="1440"/>
        <w:jc w:val="both"/>
        <w:rPr>
          <w:sz w:val="22"/>
          <w:szCs w:val="22"/>
        </w:rPr>
      </w:pPr>
      <w:r w:rsidRPr="00FC1C4C">
        <w:rPr>
          <w:sz w:val="22"/>
          <w:szCs w:val="22"/>
        </w:rPr>
        <w:t>Archiving Components</w:t>
      </w:r>
    </w:p>
    <w:p w14:paraId="43937EAC" w14:textId="72A286B9" w:rsidR="005260E4" w:rsidRPr="00FC1C4C" w:rsidRDefault="0013520E" w:rsidP="007E7ECF">
      <w:pPr>
        <w:pStyle w:val="Level4"/>
        <w:tabs>
          <w:tab w:val="clear" w:pos="3600"/>
        </w:tabs>
        <w:jc w:val="both"/>
        <w:rPr>
          <w:sz w:val="22"/>
          <w:szCs w:val="22"/>
        </w:rPr>
      </w:pPr>
      <w:r w:rsidRPr="00FC1C4C">
        <w:rPr>
          <w:sz w:val="22"/>
          <w:szCs w:val="22"/>
        </w:rPr>
        <w:t>One (1)</w:t>
      </w:r>
      <w:r w:rsidR="005260E4" w:rsidRPr="00FC1C4C">
        <w:rPr>
          <w:sz w:val="22"/>
          <w:szCs w:val="22"/>
        </w:rPr>
        <w:t xml:space="preserve"> year parts and labor or exchange warranty</w:t>
      </w:r>
      <w:r w:rsidR="00690D67" w:rsidRPr="00FC1C4C">
        <w:rPr>
          <w:sz w:val="22"/>
          <w:szCs w:val="22"/>
        </w:rPr>
        <w:t>.  Refer to item 4: “Warranty” for additional requirements.</w:t>
      </w:r>
    </w:p>
    <w:p w14:paraId="0C6F6D38" w14:textId="77777777" w:rsidR="00E65BD9" w:rsidRPr="00FC1C4C" w:rsidRDefault="00E65BD9" w:rsidP="00B4475F">
      <w:pPr>
        <w:pStyle w:val="Level3"/>
        <w:keepNext/>
        <w:tabs>
          <w:tab w:val="clear" w:pos="1800"/>
        </w:tabs>
        <w:ind w:left="2880" w:hanging="1080"/>
        <w:jc w:val="both"/>
        <w:rPr>
          <w:sz w:val="22"/>
          <w:szCs w:val="22"/>
        </w:rPr>
      </w:pPr>
      <w:r w:rsidRPr="00FC1C4C">
        <w:rPr>
          <w:sz w:val="22"/>
          <w:szCs w:val="22"/>
        </w:rPr>
        <w:lastRenderedPageBreak/>
        <w:t>Exclusions</w:t>
      </w:r>
    </w:p>
    <w:p w14:paraId="29BDC3EE" w14:textId="77777777" w:rsidR="00E65BD9" w:rsidRPr="00FC1C4C" w:rsidRDefault="005260E4" w:rsidP="007E7ECF">
      <w:pPr>
        <w:pStyle w:val="Level4"/>
        <w:tabs>
          <w:tab w:val="clear" w:pos="3600"/>
        </w:tabs>
        <w:jc w:val="both"/>
        <w:rPr>
          <w:sz w:val="22"/>
          <w:szCs w:val="22"/>
        </w:rPr>
      </w:pPr>
      <w:r w:rsidRPr="00FC1C4C">
        <w:rPr>
          <w:sz w:val="22"/>
          <w:szCs w:val="22"/>
        </w:rPr>
        <w:t>Video Surveillance</w:t>
      </w:r>
      <w:r w:rsidR="001A09FE" w:rsidRPr="00FC1C4C">
        <w:rPr>
          <w:sz w:val="22"/>
          <w:szCs w:val="22"/>
        </w:rPr>
        <w:t>.</w:t>
      </w:r>
    </w:p>
    <w:p w14:paraId="701238FB" w14:textId="3598E026" w:rsidR="00506F29" w:rsidRPr="00FC1C4C" w:rsidRDefault="00506F29" w:rsidP="007E7ECF">
      <w:pPr>
        <w:pStyle w:val="Level4"/>
        <w:tabs>
          <w:tab w:val="clear" w:pos="3600"/>
        </w:tabs>
        <w:jc w:val="both"/>
        <w:rPr>
          <w:sz w:val="22"/>
          <w:szCs w:val="22"/>
        </w:rPr>
      </w:pPr>
      <w:r w:rsidRPr="00FC1C4C">
        <w:rPr>
          <w:sz w:val="22"/>
          <w:szCs w:val="22"/>
        </w:rPr>
        <w:t xml:space="preserve">Refer to </w:t>
      </w:r>
      <w:r w:rsidR="00690D67" w:rsidRPr="00FC1C4C">
        <w:rPr>
          <w:sz w:val="22"/>
          <w:szCs w:val="22"/>
        </w:rPr>
        <w:t xml:space="preserve">item 2: </w:t>
      </w:r>
      <w:r w:rsidRPr="00FC1C4C">
        <w:rPr>
          <w:sz w:val="22"/>
          <w:szCs w:val="22"/>
        </w:rPr>
        <w:t xml:space="preserve">“Global Exclusions” for any </w:t>
      </w:r>
      <w:r w:rsidR="00114ACD" w:rsidRPr="00FC1C4C">
        <w:rPr>
          <w:sz w:val="22"/>
          <w:szCs w:val="22"/>
        </w:rPr>
        <w:t>additional</w:t>
      </w:r>
      <w:r w:rsidRPr="00FC1C4C">
        <w:rPr>
          <w:sz w:val="22"/>
          <w:szCs w:val="22"/>
        </w:rPr>
        <w:t xml:space="preserve"> exclusions.</w:t>
      </w:r>
    </w:p>
    <w:p w14:paraId="0620E5E1" w14:textId="77777777" w:rsidR="00E65BD9" w:rsidRPr="00FC1C4C" w:rsidRDefault="00E65BD9" w:rsidP="007E7ECF">
      <w:pPr>
        <w:pStyle w:val="Level3"/>
        <w:tabs>
          <w:tab w:val="clear" w:pos="1800"/>
        </w:tabs>
        <w:ind w:left="2880" w:hanging="1080"/>
        <w:jc w:val="both"/>
        <w:rPr>
          <w:sz w:val="22"/>
          <w:szCs w:val="22"/>
        </w:rPr>
      </w:pPr>
      <w:r w:rsidRPr="00FC1C4C">
        <w:rPr>
          <w:sz w:val="22"/>
          <w:szCs w:val="22"/>
        </w:rPr>
        <w:t>Required Accessories and/or Upgrades</w:t>
      </w:r>
    </w:p>
    <w:p w14:paraId="371FA368" w14:textId="77777777" w:rsidR="00E65BD9" w:rsidRPr="00FC1C4C" w:rsidRDefault="00E65BD9" w:rsidP="007E7ECF">
      <w:pPr>
        <w:pStyle w:val="Level3"/>
        <w:numPr>
          <w:ilvl w:val="0"/>
          <w:numId w:val="0"/>
        </w:numPr>
        <w:spacing w:before="0"/>
        <w:ind w:left="2880"/>
        <w:jc w:val="both"/>
        <w:rPr>
          <w:sz w:val="22"/>
          <w:szCs w:val="22"/>
        </w:rPr>
      </w:pPr>
      <w:r w:rsidRPr="00FC1C4C">
        <w:rPr>
          <w:sz w:val="22"/>
          <w:szCs w:val="22"/>
        </w:rPr>
        <w:t>At a minimum, Manufacturer must provide the following options/upgrades, if available, for that product.</w:t>
      </w:r>
    </w:p>
    <w:p w14:paraId="53CCAF3C" w14:textId="77777777" w:rsidR="00E65BD9" w:rsidRPr="00FC1C4C" w:rsidRDefault="005260E4" w:rsidP="007E7ECF">
      <w:pPr>
        <w:pStyle w:val="Level4"/>
        <w:tabs>
          <w:tab w:val="clear" w:pos="3600"/>
        </w:tabs>
        <w:jc w:val="both"/>
        <w:rPr>
          <w:sz w:val="22"/>
          <w:szCs w:val="22"/>
        </w:rPr>
      </w:pPr>
      <w:r w:rsidRPr="00FC1C4C">
        <w:rPr>
          <w:sz w:val="22"/>
          <w:szCs w:val="22"/>
        </w:rPr>
        <w:t>Warranty</w:t>
      </w:r>
    </w:p>
    <w:p w14:paraId="6E6B848F" w14:textId="77777777" w:rsidR="00CF31AC" w:rsidRPr="00FC1C4C" w:rsidRDefault="005260E4" w:rsidP="007E7ECF">
      <w:pPr>
        <w:pStyle w:val="Level1"/>
        <w:jc w:val="both"/>
        <w:rPr>
          <w:b/>
          <w:bCs/>
          <w:sz w:val="22"/>
          <w:szCs w:val="22"/>
        </w:rPr>
      </w:pPr>
      <w:r w:rsidRPr="00FC1C4C">
        <w:rPr>
          <w:b/>
          <w:bCs/>
          <w:sz w:val="22"/>
          <w:szCs w:val="22"/>
        </w:rPr>
        <w:t>Leveraging State Technology Resources</w:t>
      </w:r>
    </w:p>
    <w:p w14:paraId="2DC95424" w14:textId="77777777" w:rsidR="00CF31AC" w:rsidRPr="00FC1C4C" w:rsidRDefault="007C637C" w:rsidP="008D4B75">
      <w:pPr>
        <w:pStyle w:val="Level2"/>
      </w:pPr>
      <w:r w:rsidRPr="00D43D04">
        <w:rPr>
          <w:bCs/>
        </w:rPr>
        <w:t>ITS</w:t>
      </w:r>
      <w:r w:rsidRPr="00FC1C4C">
        <w:t xml:space="preserve"> statute, </w:t>
      </w:r>
      <w:r w:rsidRPr="00FC1C4C">
        <w:rPr>
          <w:b/>
        </w:rPr>
        <w:t>House Bill 1450</w:t>
      </w:r>
      <w:r w:rsidRPr="00FC1C4C">
        <w:t xml:space="preserve">, </w:t>
      </w:r>
      <w:r w:rsidRPr="00FC1C4C">
        <w:rPr>
          <w:b/>
        </w:rPr>
        <w:t>Section 3</w:t>
      </w:r>
      <w:r w:rsidRPr="00FC1C4C">
        <w:t xml:space="preserve">. Section 25-53-5, Mississippi Code of 1972 Amended, article (t), requires that </w:t>
      </w:r>
      <w:r w:rsidRPr="00D43D04">
        <w:rPr>
          <w:bCs/>
        </w:rPr>
        <w:t>ITS</w:t>
      </w:r>
      <w:r w:rsidRPr="00FC1C4C">
        <w:t xml:space="preserve">, the authority, shall manage one or more State Data Centers to provide information technology services on a cost-sharing basis to all </w:t>
      </w:r>
      <w:r w:rsidR="00F23782" w:rsidRPr="00FC1C4C">
        <w:t>State</w:t>
      </w:r>
      <w:r w:rsidRPr="00FC1C4C">
        <w:t xml:space="preserve"> agencies.  This is done </w:t>
      </w:r>
      <w:proofErr w:type="gramStart"/>
      <w:r w:rsidRPr="00FC1C4C">
        <w:t>in an effort to</w:t>
      </w:r>
      <w:proofErr w:type="gramEnd"/>
      <w:r w:rsidRPr="00FC1C4C">
        <w:t xml:space="preserve"> promote consolidation and cooperation in the acquisition of technology infrastructure for </w:t>
      </w:r>
      <w:r w:rsidR="00F23782" w:rsidRPr="00FC1C4C">
        <w:t>State</w:t>
      </w:r>
      <w:r w:rsidRPr="00FC1C4C">
        <w:t xml:space="preserve"> government and that </w:t>
      </w:r>
      <w:r w:rsidRPr="00D43D04">
        <w:rPr>
          <w:bCs/>
        </w:rPr>
        <w:t>ITS</w:t>
      </w:r>
      <w:r w:rsidRPr="00FC1C4C">
        <w:t xml:space="preserve"> acquires and operates the information technology necessary to provide services to the </w:t>
      </w:r>
      <w:r w:rsidR="00F23782" w:rsidRPr="00FC1C4C">
        <w:t>State</w:t>
      </w:r>
      <w:r w:rsidRPr="00FC1C4C">
        <w:t xml:space="preserve"> agencies in a manner that maximizes efficiency and economy.  Budgetary constraints require us to assess how we do business and to consider Mississippi </w:t>
      </w:r>
      <w:r w:rsidR="00F23782" w:rsidRPr="00FC1C4C">
        <w:t>State</w:t>
      </w:r>
      <w:r w:rsidRPr="00FC1C4C">
        <w:t xml:space="preserve"> government as one enterprise, and where possible, build a technology infrastructure once, to be used by many.</w:t>
      </w:r>
    </w:p>
    <w:p w14:paraId="1FADBC07" w14:textId="77777777" w:rsidR="00CF31AC" w:rsidRPr="00FC1C4C" w:rsidRDefault="007C637C" w:rsidP="008D4B75">
      <w:pPr>
        <w:pStyle w:val="Level2"/>
      </w:pPr>
      <w:r w:rsidRPr="00FC1C4C">
        <w:t>Pooling one-time purchasing and operating power on items that work across the enterprise (servers, storage, networking, software tools, etc.)</w:t>
      </w:r>
    </w:p>
    <w:p w14:paraId="67130EF0" w14:textId="77777777" w:rsidR="007C637C" w:rsidRPr="00FC1C4C" w:rsidRDefault="007C637C" w:rsidP="007E7ECF">
      <w:pPr>
        <w:pStyle w:val="Level3"/>
        <w:tabs>
          <w:tab w:val="clear" w:pos="1800"/>
        </w:tabs>
        <w:ind w:left="2880" w:hanging="1080"/>
        <w:jc w:val="both"/>
        <w:rPr>
          <w:sz w:val="22"/>
          <w:szCs w:val="22"/>
        </w:rPr>
      </w:pPr>
      <w:r w:rsidRPr="00FC1C4C">
        <w:rPr>
          <w:sz w:val="22"/>
          <w:szCs w:val="22"/>
        </w:rPr>
        <w:t>Result</w:t>
      </w:r>
      <w:r w:rsidR="00961F48" w:rsidRPr="00FC1C4C">
        <w:rPr>
          <w:sz w:val="22"/>
          <w:szCs w:val="22"/>
        </w:rPr>
        <w:t>s</w:t>
      </w:r>
      <w:r w:rsidRPr="00FC1C4C">
        <w:rPr>
          <w:sz w:val="22"/>
          <w:szCs w:val="22"/>
        </w:rPr>
        <w:t xml:space="preserve"> in savings to the State as a whole</w:t>
      </w:r>
      <w:r w:rsidR="001A09FE" w:rsidRPr="00FC1C4C">
        <w:rPr>
          <w:sz w:val="22"/>
          <w:szCs w:val="22"/>
        </w:rPr>
        <w:t>.</w:t>
      </w:r>
    </w:p>
    <w:p w14:paraId="61310871" w14:textId="77777777" w:rsidR="007C637C" w:rsidRPr="00FC1C4C" w:rsidRDefault="007C637C" w:rsidP="007E7ECF">
      <w:pPr>
        <w:pStyle w:val="Level3"/>
        <w:tabs>
          <w:tab w:val="clear" w:pos="1800"/>
        </w:tabs>
        <w:ind w:left="2880" w:hanging="1080"/>
        <w:jc w:val="both"/>
        <w:rPr>
          <w:sz w:val="22"/>
          <w:szCs w:val="22"/>
        </w:rPr>
      </w:pPr>
      <w:r w:rsidRPr="00FC1C4C">
        <w:rPr>
          <w:sz w:val="22"/>
          <w:szCs w:val="22"/>
        </w:rPr>
        <w:t xml:space="preserve">Improves and enhances the security and reliability of the </w:t>
      </w:r>
      <w:r w:rsidR="00F23782" w:rsidRPr="00FC1C4C">
        <w:rPr>
          <w:sz w:val="22"/>
          <w:szCs w:val="22"/>
        </w:rPr>
        <w:t>State</w:t>
      </w:r>
      <w:r w:rsidRPr="00FC1C4C">
        <w:rPr>
          <w:sz w:val="22"/>
          <w:szCs w:val="22"/>
        </w:rPr>
        <w:t>’s information and business systems</w:t>
      </w:r>
      <w:r w:rsidR="001A09FE" w:rsidRPr="00FC1C4C">
        <w:rPr>
          <w:sz w:val="22"/>
          <w:szCs w:val="22"/>
        </w:rPr>
        <w:t>.</w:t>
      </w:r>
    </w:p>
    <w:p w14:paraId="311DCF89" w14:textId="77777777" w:rsidR="007C637C" w:rsidRPr="00FC1C4C" w:rsidRDefault="007C637C" w:rsidP="007E7ECF">
      <w:pPr>
        <w:pStyle w:val="Level3"/>
        <w:tabs>
          <w:tab w:val="clear" w:pos="1800"/>
        </w:tabs>
        <w:ind w:left="2880" w:hanging="1080"/>
        <w:jc w:val="both"/>
        <w:rPr>
          <w:sz w:val="22"/>
          <w:szCs w:val="22"/>
        </w:rPr>
      </w:pPr>
      <w:r w:rsidRPr="00FC1C4C">
        <w:rPr>
          <w:sz w:val="22"/>
          <w:szCs w:val="22"/>
        </w:rPr>
        <w:t>Optimize</w:t>
      </w:r>
      <w:r w:rsidR="00961F48" w:rsidRPr="00FC1C4C">
        <w:rPr>
          <w:sz w:val="22"/>
          <w:szCs w:val="22"/>
        </w:rPr>
        <w:t>s</w:t>
      </w:r>
      <w:r w:rsidRPr="00FC1C4C">
        <w:rPr>
          <w:sz w:val="22"/>
          <w:szCs w:val="22"/>
        </w:rPr>
        <w:t xml:space="preserve"> the efficient use of the </w:t>
      </w:r>
      <w:r w:rsidR="00F23782" w:rsidRPr="00FC1C4C">
        <w:rPr>
          <w:sz w:val="22"/>
          <w:szCs w:val="22"/>
        </w:rPr>
        <w:t>State</w:t>
      </w:r>
      <w:r w:rsidRPr="00FC1C4C">
        <w:rPr>
          <w:sz w:val="22"/>
          <w:szCs w:val="22"/>
        </w:rPr>
        <w:t>’s information technology assets</w:t>
      </w:r>
      <w:r w:rsidR="001A09FE" w:rsidRPr="00FC1C4C">
        <w:rPr>
          <w:sz w:val="22"/>
          <w:szCs w:val="22"/>
        </w:rPr>
        <w:t>.</w:t>
      </w:r>
    </w:p>
    <w:p w14:paraId="5FAF979B" w14:textId="77777777" w:rsidR="007C637C" w:rsidRPr="00FC1C4C" w:rsidRDefault="007C637C" w:rsidP="007E7ECF">
      <w:pPr>
        <w:pStyle w:val="Level3"/>
        <w:tabs>
          <w:tab w:val="clear" w:pos="1800"/>
        </w:tabs>
        <w:ind w:left="2880" w:hanging="1080"/>
        <w:jc w:val="both"/>
        <w:rPr>
          <w:sz w:val="22"/>
          <w:szCs w:val="22"/>
        </w:rPr>
      </w:pPr>
      <w:proofErr w:type="gramStart"/>
      <w:r w:rsidRPr="00FC1C4C">
        <w:rPr>
          <w:sz w:val="22"/>
          <w:szCs w:val="22"/>
        </w:rPr>
        <w:t>Leverages the investment in the State Data Center to the fullest extent</w:t>
      </w:r>
      <w:proofErr w:type="gramEnd"/>
      <w:r w:rsidR="001A09FE" w:rsidRPr="00FC1C4C">
        <w:rPr>
          <w:sz w:val="22"/>
          <w:szCs w:val="22"/>
        </w:rPr>
        <w:t>.</w:t>
      </w:r>
    </w:p>
    <w:p w14:paraId="6E57F12B" w14:textId="77777777" w:rsidR="007C637C" w:rsidRPr="00FC1C4C" w:rsidRDefault="007C637C" w:rsidP="008D4B75">
      <w:pPr>
        <w:pStyle w:val="Level2"/>
      </w:pPr>
      <w:r w:rsidRPr="00FC1C4C">
        <w:t xml:space="preserve">Customers are encouraged to explore existing State resources, including those available at the State Data Center, </w:t>
      </w:r>
      <w:proofErr w:type="gramStart"/>
      <w:r w:rsidRPr="00FC1C4C">
        <w:t>in an effort to</w:t>
      </w:r>
      <w:proofErr w:type="gramEnd"/>
      <w:r w:rsidRPr="00FC1C4C">
        <w:t xml:space="preserve"> effectively share resources and leverage the State’s investments in technology.</w:t>
      </w:r>
    </w:p>
    <w:p w14:paraId="3ECBF2FC" w14:textId="77777777" w:rsidR="007C637C" w:rsidRPr="00FC1C4C" w:rsidRDefault="007C637C" w:rsidP="008D4B75">
      <w:pPr>
        <w:pStyle w:val="Level2"/>
      </w:pPr>
      <w:r w:rsidRPr="00FC1C4C">
        <w:t xml:space="preserve">Customers may use off-site </w:t>
      </w:r>
      <w:proofErr w:type="gramStart"/>
      <w:r w:rsidRPr="00FC1C4C">
        <w:t>backup, but</w:t>
      </w:r>
      <w:proofErr w:type="gramEnd"/>
      <w:r w:rsidRPr="00FC1C4C">
        <w:t xml:space="preserve"> are encouraged to consider the benefits of the </w:t>
      </w:r>
      <w:r w:rsidRPr="00D43D04">
        <w:rPr>
          <w:bCs/>
        </w:rPr>
        <w:t>ITS</w:t>
      </w:r>
      <w:r w:rsidRPr="00FC1C4C">
        <w:t xml:space="preserve"> Data Center that offers storage and is staffed 24 x 7 x 365 days a year.</w:t>
      </w:r>
    </w:p>
    <w:p w14:paraId="31358AD5" w14:textId="77777777" w:rsidR="007C637C" w:rsidRPr="00FC1C4C" w:rsidRDefault="007C637C" w:rsidP="008D4B75">
      <w:pPr>
        <w:pStyle w:val="Level2"/>
      </w:pPr>
      <w:r w:rsidRPr="00D43D04">
        <w:rPr>
          <w:bCs/>
        </w:rPr>
        <w:lastRenderedPageBreak/>
        <w:t>ITS</w:t>
      </w:r>
      <w:r w:rsidRPr="00FC1C4C">
        <w:t xml:space="preserve"> will publish in the </w:t>
      </w:r>
      <w:r w:rsidRPr="00FC1C4C">
        <w:rPr>
          <w:i/>
        </w:rPr>
        <w:t>Instructions for Use</w:t>
      </w:r>
      <w:r w:rsidRPr="00FC1C4C">
        <w:t xml:space="preserve"> for this EPL an additional instruction to the customer as follows</w:t>
      </w:r>
      <w:proofErr w:type="gramStart"/>
      <w:r w:rsidRPr="00FC1C4C">
        <w:t>:  “</w:t>
      </w:r>
      <w:proofErr w:type="gramEnd"/>
      <w:r w:rsidRPr="00FC1C4C">
        <w:t xml:space="preserve">Prior to purchasing high-end storage items, you are highly encouraged to consider off-site backup solutions as well as storage opportunities offered by </w:t>
      </w:r>
      <w:r w:rsidRPr="00D43D04">
        <w:rPr>
          <w:bCs/>
        </w:rPr>
        <w:t>ITS</w:t>
      </w:r>
      <w:r w:rsidRPr="00FC1C4C">
        <w:t>.”</w:t>
      </w:r>
    </w:p>
    <w:p w14:paraId="6E1BECAF" w14:textId="77777777" w:rsidR="0014443C" w:rsidRPr="00FC1C4C" w:rsidRDefault="007C637C" w:rsidP="008D4B75">
      <w:pPr>
        <w:pStyle w:val="Level2"/>
      </w:pPr>
      <w:r w:rsidRPr="00D43D04">
        <w:rPr>
          <w:bCs/>
        </w:rPr>
        <w:t>ITS</w:t>
      </w:r>
      <w:r w:rsidRPr="00FC1C4C">
        <w:t xml:space="preserve"> reserves the right to limit the use of this EPL to our customers, particularly agencies, due to legislation or to ensure more effective use of the State Data Center.</w:t>
      </w:r>
    </w:p>
    <w:p w14:paraId="4053F793" w14:textId="77777777" w:rsidR="0014443C" w:rsidRPr="00FC1C4C" w:rsidRDefault="0014443C" w:rsidP="007E7ECF">
      <w:pPr>
        <w:pStyle w:val="Level1"/>
        <w:numPr>
          <w:ilvl w:val="0"/>
          <w:numId w:val="0"/>
        </w:numPr>
        <w:ind w:left="720" w:hanging="720"/>
        <w:jc w:val="both"/>
        <w:rPr>
          <w:sz w:val="22"/>
          <w:szCs w:val="22"/>
        </w:rPr>
      </w:pPr>
    </w:p>
    <w:p w14:paraId="704DA1EF" w14:textId="77777777" w:rsidR="0014443C" w:rsidRPr="00FC1C4C" w:rsidRDefault="0014443C" w:rsidP="007E7ECF">
      <w:pPr>
        <w:pStyle w:val="Level1"/>
        <w:numPr>
          <w:ilvl w:val="0"/>
          <w:numId w:val="0"/>
        </w:numPr>
        <w:ind w:left="720" w:hanging="720"/>
        <w:jc w:val="both"/>
        <w:rPr>
          <w:sz w:val="22"/>
          <w:szCs w:val="22"/>
        </w:rPr>
        <w:sectPr w:rsidR="0014443C" w:rsidRPr="00FC1C4C" w:rsidSect="00BF1916">
          <w:headerReference w:type="default" r:id="rId44"/>
          <w:pgSz w:w="12240" w:h="15840" w:code="1"/>
          <w:pgMar w:top="1440" w:right="1440" w:bottom="1440" w:left="1440" w:header="720" w:footer="720" w:gutter="0"/>
          <w:cols w:space="720"/>
          <w:noEndnote/>
          <w:docGrid w:linePitch="326"/>
        </w:sectPr>
      </w:pPr>
    </w:p>
    <w:p w14:paraId="6D4A3E5D" w14:textId="77777777" w:rsidR="00BF6B07" w:rsidRPr="00FC1C4C" w:rsidRDefault="00BF6B07" w:rsidP="000A6DF9">
      <w:pPr>
        <w:pStyle w:val="Heading1"/>
        <w:tabs>
          <w:tab w:val="left" w:pos="2280"/>
        </w:tabs>
        <w:rPr>
          <w:szCs w:val="22"/>
          <w:highlight w:val="yellow"/>
        </w:rPr>
      </w:pPr>
      <w:bookmarkStart w:id="131" w:name="_Toc49239769"/>
      <w:bookmarkStart w:id="132" w:name="_Toc135056329"/>
      <w:r w:rsidRPr="00FC1C4C">
        <w:rPr>
          <w:szCs w:val="22"/>
        </w:rPr>
        <w:lastRenderedPageBreak/>
        <w:t xml:space="preserve">SECTION </w:t>
      </w:r>
      <w:bookmarkEnd w:id="131"/>
      <w:r w:rsidR="001E5CAC" w:rsidRPr="00FC1C4C">
        <w:rPr>
          <w:szCs w:val="22"/>
        </w:rPr>
        <w:t>X</w:t>
      </w:r>
      <w:bookmarkEnd w:id="132"/>
    </w:p>
    <w:p w14:paraId="54476F65" w14:textId="77777777" w:rsidR="00BF6B07" w:rsidRPr="00FC1C4C" w:rsidRDefault="00BF6B07" w:rsidP="000A6DF9">
      <w:pPr>
        <w:pStyle w:val="Heading2"/>
        <w:rPr>
          <w:szCs w:val="22"/>
        </w:rPr>
      </w:pPr>
      <w:bookmarkStart w:id="133" w:name="_Toc135056330"/>
      <w:r w:rsidRPr="00FC1C4C">
        <w:rPr>
          <w:szCs w:val="22"/>
        </w:rPr>
        <w:t>COST INFORMATION SUBMISSION</w:t>
      </w:r>
      <w:r w:rsidR="001E5CAC" w:rsidRPr="00FC1C4C">
        <w:rPr>
          <w:szCs w:val="22"/>
        </w:rPr>
        <w:t xml:space="preserve"> FOR SELLERS</w:t>
      </w:r>
      <w:bookmarkEnd w:id="133"/>
    </w:p>
    <w:p w14:paraId="53894809" w14:textId="77777777" w:rsidR="00BF6B07" w:rsidRPr="00FC1C4C" w:rsidRDefault="00BF6B07" w:rsidP="007E7ECF">
      <w:pPr>
        <w:jc w:val="both"/>
        <w:rPr>
          <w:szCs w:val="22"/>
        </w:rPr>
      </w:pPr>
    </w:p>
    <w:p w14:paraId="549D7302" w14:textId="77777777" w:rsidR="00BF6B07" w:rsidRPr="00FC1C4C" w:rsidRDefault="00115191" w:rsidP="007E7ECF">
      <w:pPr>
        <w:jc w:val="both"/>
        <w:rPr>
          <w:szCs w:val="22"/>
        </w:rPr>
      </w:pPr>
      <w:r w:rsidRPr="00FC1C4C">
        <w:rPr>
          <w:szCs w:val="22"/>
        </w:rPr>
        <w:t>Only Vendors that are Sellers should respond to this secti</w:t>
      </w:r>
      <w:r w:rsidR="000A6DF9" w:rsidRPr="00FC1C4C">
        <w:rPr>
          <w:szCs w:val="22"/>
        </w:rPr>
        <w:t>on.  This requirement includes M</w:t>
      </w:r>
      <w:r w:rsidRPr="00FC1C4C">
        <w:rPr>
          <w:szCs w:val="22"/>
        </w:rPr>
        <w:t>anufacturers that choose to sell directly as part of their Reseller Group.</w:t>
      </w:r>
    </w:p>
    <w:p w14:paraId="37520997" w14:textId="77777777" w:rsidR="00115191" w:rsidRPr="00FC1C4C" w:rsidRDefault="00466F94" w:rsidP="007E7ECF">
      <w:pPr>
        <w:pStyle w:val="Level1"/>
        <w:numPr>
          <w:ilvl w:val="0"/>
          <w:numId w:val="17"/>
        </w:numPr>
        <w:jc w:val="both"/>
        <w:rPr>
          <w:b/>
          <w:bCs/>
          <w:sz w:val="22"/>
          <w:szCs w:val="22"/>
        </w:rPr>
      </w:pPr>
      <w:r w:rsidRPr="00FC1C4C">
        <w:rPr>
          <w:b/>
          <w:bCs/>
          <w:sz w:val="22"/>
          <w:szCs w:val="22"/>
        </w:rPr>
        <w:t>Overview of Cost Information Submission</w:t>
      </w:r>
    </w:p>
    <w:p w14:paraId="6146B4FA" w14:textId="77777777" w:rsidR="00115191" w:rsidRPr="00FC1C4C" w:rsidRDefault="00466F94" w:rsidP="008D4B75">
      <w:pPr>
        <w:pStyle w:val="Level2"/>
      </w:pPr>
      <w:r w:rsidRPr="00FC1C4C">
        <w:t xml:space="preserve">The Seller does </w:t>
      </w:r>
      <w:r w:rsidRPr="00FC1C4C">
        <w:rPr>
          <w:u w:val="single"/>
        </w:rPr>
        <w:t>not</w:t>
      </w:r>
      <w:r w:rsidRPr="00FC1C4C">
        <w:t xml:space="preserve"> propose product information and pricing as part of their RFP response.  The product and pricing information will be submitted by each Manufacturer sponsoring a Reseller Group through the Manufacturer’s EPL website.</w:t>
      </w:r>
    </w:p>
    <w:p w14:paraId="7099D3D4" w14:textId="77777777" w:rsidR="00DD448E" w:rsidRPr="00FC1C4C" w:rsidRDefault="00920DCD" w:rsidP="008D4B75">
      <w:pPr>
        <w:pStyle w:val="Level2"/>
      </w:pPr>
      <w:r w:rsidRPr="00FC1C4C">
        <w:t xml:space="preserve">In response to this section, the Seller will provide </w:t>
      </w:r>
      <w:r w:rsidR="00DD448E" w:rsidRPr="00FC1C4C">
        <w:t>the following:</w:t>
      </w:r>
    </w:p>
    <w:p w14:paraId="58605344" w14:textId="77777777" w:rsidR="00DD448E" w:rsidRPr="00FC1C4C" w:rsidRDefault="00DD448E" w:rsidP="007E7ECF">
      <w:pPr>
        <w:pStyle w:val="Level3"/>
        <w:tabs>
          <w:tab w:val="clear" w:pos="1800"/>
        </w:tabs>
        <w:ind w:left="2880" w:hanging="1080"/>
        <w:jc w:val="both"/>
        <w:rPr>
          <w:sz w:val="22"/>
          <w:szCs w:val="22"/>
        </w:rPr>
      </w:pPr>
      <w:r w:rsidRPr="00FC1C4C">
        <w:rPr>
          <w:sz w:val="22"/>
          <w:szCs w:val="22"/>
        </w:rPr>
        <w:t>C</w:t>
      </w:r>
      <w:r w:rsidR="00920DCD" w:rsidRPr="00FC1C4C">
        <w:rPr>
          <w:sz w:val="22"/>
          <w:szCs w:val="22"/>
        </w:rPr>
        <w:t>ontact information to include sales contacts, place order address, and remit payment address.</w:t>
      </w:r>
      <w:r w:rsidRPr="00FC1C4C">
        <w:rPr>
          <w:sz w:val="22"/>
          <w:szCs w:val="22"/>
        </w:rPr>
        <w:t xml:space="preserve"> </w:t>
      </w:r>
    </w:p>
    <w:p w14:paraId="02673D3C" w14:textId="77777777" w:rsidR="00115191" w:rsidRPr="00FC1C4C" w:rsidRDefault="00DD448E" w:rsidP="007E7ECF">
      <w:pPr>
        <w:pStyle w:val="Level3"/>
        <w:tabs>
          <w:tab w:val="clear" w:pos="1800"/>
        </w:tabs>
        <w:ind w:left="2880" w:hanging="1080"/>
        <w:jc w:val="both"/>
        <w:rPr>
          <w:sz w:val="22"/>
          <w:szCs w:val="22"/>
        </w:rPr>
      </w:pPr>
      <w:r w:rsidRPr="00FC1C4C">
        <w:rPr>
          <w:sz w:val="22"/>
          <w:szCs w:val="22"/>
        </w:rPr>
        <w:t>Service fees as defined in Section VIII:  IT Hardware Processes.</w:t>
      </w:r>
    </w:p>
    <w:p w14:paraId="4DA4DEFE" w14:textId="77777777" w:rsidR="00115191" w:rsidRPr="00FC1C4C" w:rsidRDefault="00466F94" w:rsidP="007E7ECF">
      <w:pPr>
        <w:pStyle w:val="Level1"/>
        <w:numPr>
          <w:ilvl w:val="0"/>
          <w:numId w:val="17"/>
        </w:numPr>
        <w:jc w:val="both"/>
        <w:rPr>
          <w:b/>
          <w:bCs/>
          <w:sz w:val="22"/>
          <w:szCs w:val="22"/>
        </w:rPr>
      </w:pPr>
      <w:r w:rsidRPr="00FC1C4C">
        <w:rPr>
          <w:b/>
          <w:bCs/>
          <w:sz w:val="22"/>
          <w:szCs w:val="22"/>
        </w:rPr>
        <w:t xml:space="preserve">Directions for Submitting </w:t>
      </w:r>
      <w:r w:rsidR="00DD448E" w:rsidRPr="00FC1C4C">
        <w:rPr>
          <w:b/>
          <w:bCs/>
          <w:sz w:val="22"/>
          <w:szCs w:val="22"/>
        </w:rPr>
        <w:t>Contact Information and Service Fees</w:t>
      </w:r>
    </w:p>
    <w:p w14:paraId="4760EF82" w14:textId="6157A817" w:rsidR="006E2724" w:rsidRPr="00FC1C4C" w:rsidRDefault="00920DCD" w:rsidP="008D4B75">
      <w:pPr>
        <w:pStyle w:val="Level2"/>
      </w:pPr>
      <w:r w:rsidRPr="00FC1C4C">
        <w:t>Seller</w:t>
      </w:r>
      <w:r w:rsidR="00DD448E" w:rsidRPr="00FC1C4C">
        <w:t xml:space="preserve"> must download and complete the two Excel files shown below.  These files are located on the RFP download page</w:t>
      </w:r>
    </w:p>
    <w:p w14:paraId="27D8640A" w14:textId="77777777" w:rsidR="00DD448E" w:rsidRPr="00FC1C4C" w:rsidRDefault="00DD448E" w:rsidP="007E7ECF">
      <w:pPr>
        <w:pStyle w:val="Level3"/>
        <w:tabs>
          <w:tab w:val="clear" w:pos="1800"/>
        </w:tabs>
        <w:ind w:left="2880" w:hanging="1080"/>
        <w:jc w:val="both"/>
        <w:rPr>
          <w:sz w:val="22"/>
          <w:szCs w:val="22"/>
        </w:rPr>
      </w:pPr>
      <w:r w:rsidRPr="00FC1C4C">
        <w:rPr>
          <w:sz w:val="22"/>
          <w:szCs w:val="22"/>
        </w:rPr>
        <w:t>Seller Contact Information</w:t>
      </w:r>
    </w:p>
    <w:p w14:paraId="3382A887" w14:textId="77777777" w:rsidR="00DD448E" w:rsidRPr="00FC1C4C" w:rsidRDefault="00920DCD" w:rsidP="007E7ECF">
      <w:pPr>
        <w:pStyle w:val="Level3"/>
        <w:tabs>
          <w:tab w:val="clear" w:pos="1800"/>
        </w:tabs>
        <w:ind w:left="2880" w:hanging="1080"/>
        <w:jc w:val="both"/>
        <w:rPr>
          <w:sz w:val="22"/>
          <w:szCs w:val="22"/>
        </w:rPr>
      </w:pPr>
      <w:r w:rsidRPr="00FC1C4C">
        <w:rPr>
          <w:sz w:val="22"/>
          <w:szCs w:val="22"/>
        </w:rPr>
        <w:t>Service Fee</w:t>
      </w:r>
    </w:p>
    <w:p w14:paraId="6850A024" w14:textId="7EFFC719" w:rsidR="006E2724" w:rsidRPr="00FC1C4C" w:rsidRDefault="00DD448E" w:rsidP="008D4B75">
      <w:pPr>
        <w:pStyle w:val="Level2"/>
      </w:pPr>
      <w:r w:rsidRPr="00FC1C4C">
        <w:t xml:space="preserve">You will </w:t>
      </w:r>
      <w:r w:rsidR="006E2724">
        <w:t>include</w:t>
      </w:r>
      <w:r w:rsidRPr="00FC1C4C">
        <w:t xml:space="preserve"> these two Excel files</w:t>
      </w:r>
      <w:r w:rsidR="006E2724">
        <w:t xml:space="preserve"> on the USB drive per the Checklist on page 2</w:t>
      </w:r>
      <w:r w:rsidRPr="00FC1C4C">
        <w:t>.</w:t>
      </w:r>
    </w:p>
    <w:p w14:paraId="5A020C8A" w14:textId="77777777" w:rsidR="006E2724" w:rsidRPr="00042C49" w:rsidRDefault="00034568" w:rsidP="008D4B75">
      <w:pPr>
        <w:pStyle w:val="Level2"/>
      </w:pPr>
      <w:r w:rsidRPr="00042C49">
        <w:t>Additional Information Regarding Service Fee Submission</w:t>
      </w:r>
    </w:p>
    <w:p w14:paraId="63493565" w14:textId="77777777" w:rsidR="00042C49" w:rsidRPr="00042C49" w:rsidRDefault="00034568" w:rsidP="00042C49">
      <w:pPr>
        <w:pStyle w:val="Level3"/>
        <w:tabs>
          <w:tab w:val="clear" w:pos="1800"/>
        </w:tabs>
        <w:ind w:left="2880" w:hanging="1080"/>
        <w:jc w:val="both"/>
        <w:rPr>
          <w:sz w:val="22"/>
          <w:szCs w:val="22"/>
        </w:rPr>
      </w:pPr>
      <w:r w:rsidRPr="00042C49">
        <w:rPr>
          <w:sz w:val="22"/>
          <w:szCs w:val="22"/>
        </w:rPr>
        <w:t xml:space="preserve">Seller will provide pricing for the </w:t>
      </w:r>
      <w:r w:rsidR="0013520E" w:rsidRPr="00042C49">
        <w:rPr>
          <w:sz w:val="22"/>
          <w:szCs w:val="22"/>
        </w:rPr>
        <w:t>three (3)</w:t>
      </w:r>
      <w:r w:rsidRPr="00042C49">
        <w:rPr>
          <w:sz w:val="22"/>
          <w:szCs w:val="22"/>
        </w:rPr>
        <w:t xml:space="preserve"> rates noted in Section VIII:  </w:t>
      </w:r>
      <w:r w:rsidRPr="00042C49">
        <w:rPr>
          <w:i/>
          <w:sz w:val="22"/>
          <w:szCs w:val="22"/>
        </w:rPr>
        <w:t>IT Hardware Processes</w:t>
      </w:r>
      <w:r w:rsidRPr="00042C49">
        <w:rPr>
          <w:sz w:val="22"/>
          <w:szCs w:val="22"/>
        </w:rPr>
        <w:t>.</w:t>
      </w:r>
    </w:p>
    <w:p w14:paraId="355BB3A6" w14:textId="18E62AFF" w:rsidR="00042C49" w:rsidRDefault="00034568" w:rsidP="00042C49">
      <w:pPr>
        <w:pStyle w:val="Level3"/>
        <w:tabs>
          <w:tab w:val="clear" w:pos="1800"/>
        </w:tabs>
        <w:ind w:left="2880" w:hanging="1080"/>
        <w:jc w:val="both"/>
        <w:rPr>
          <w:sz w:val="22"/>
          <w:szCs w:val="22"/>
        </w:rPr>
      </w:pPr>
      <w:r w:rsidRPr="00B4475F">
        <w:rPr>
          <w:sz w:val="22"/>
          <w:szCs w:val="22"/>
        </w:rPr>
        <w:t xml:space="preserve">All Sellers </w:t>
      </w:r>
      <w:r w:rsidRPr="00B4475F">
        <w:rPr>
          <w:sz w:val="22"/>
          <w:szCs w:val="22"/>
          <w:u w:val="single"/>
        </w:rPr>
        <w:t>must</w:t>
      </w:r>
      <w:r w:rsidRPr="00B4475F">
        <w:rPr>
          <w:sz w:val="22"/>
          <w:szCs w:val="22"/>
        </w:rPr>
        <w:t xml:space="preserve"> submit this spreadsheet.  If you are a “Mail-order” Seller and do not wish to propose these fees, show each line item as “Not Applicable” or “N/A”.</w:t>
      </w:r>
    </w:p>
    <w:p w14:paraId="510C3733" w14:textId="21F29303" w:rsidR="00042C49" w:rsidRDefault="00042C49" w:rsidP="00042C49">
      <w:pPr>
        <w:pStyle w:val="Level3"/>
        <w:tabs>
          <w:tab w:val="clear" w:pos="1800"/>
        </w:tabs>
        <w:ind w:left="2880" w:hanging="1080"/>
        <w:jc w:val="both"/>
        <w:rPr>
          <w:sz w:val="22"/>
          <w:szCs w:val="22"/>
        </w:rPr>
      </w:pPr>
      <w:r w:rsidRPr="00042C49">
        <w:rPr>
          <w:sz w:val="22"/>
          <w:szCs w:val="22"/>
        </w:rPr>
        <w:t>Sellers may show the travel rate as “Included”.  The other two rates must show a cost if the Seller is proposing as “Value-add”</w:t>
      </w:r>
    </w:p>
    <w:p w14:paraId="71FE9402" w14:textId="77777777" w:rsidR="000C7805" w:rsidRPr="00042C49" w:rsidRDefault="000C7805" w:rsidP="00B4475F">
      <w:pPr>
        <w:pStyle w:val="Level1"/>
        <w:numPr>
          <w:ilvl w:val="0"/>
          <w:numId w:val="0"/>
        </w:numPr>
        <w:ind w:left="720" w:hanging="720"/>
      </w:pPr>
    </w:p>
    <w:p w14:paraId="45803266" w14:textId="77777777" w:rsidR="001E5CAC" w:rsidRPr="00FC1C4C" w:rsidRDefault="001E5CAC" w:rsidP="001E5CAC">
      <w:pPr>
        <w:widowControl/>
        <w:tabs>
          <w:tab w:val="left" w:pos="720"/>
        </w:tabs>
        <w:spacing w:before="240"/>
        <w:ind w:left="720" w:hanging="720"/>
        <w:jc w:val="both"/>
        <w:rPr>
          <w:color w:val="000000"/>
          <w:szCs w:val="22"/>
        </w:rPr>
        <w:sectPr w:rsidR="001E5CAC" w:rsidRPr="00FC1C4C">
          <w:headerReference w:type="default" r:id="rId45"/>
          <w:pgSz w:w="12240" w:h="15840" w:code="1"/>
          <w:pgMar w:top="1440" w:right="1440" w:bottom="1440" w:left="1440" w:header="720" w:footer="720" w:gutter="0"/>
          <w:cols w:space="720"/>
          <w:noEndnote/>
          <w:docGrid w:linePitch="254"/>
        </w:sectPr>
      </w:pPr>
      <w:r w:rsidRPr="00FC1C4C">
        <w:rPr>
          <w:color w:val="000000"/>
          <w:szCs w:val="22"/>
        </w:rPr>
        <w:tab/>
      </w:r>
    </w:p>
    <w:p w14:paraId="621A4F11" w14:textId="226A12C7" w:rsidR="001E5CAC" w:rsidRPr="00FC1C4C" w:rsidRDefault="001E5CAC" w:rsidP="001E5CAC">
      <w:pPr>
        <w:pStyle w:val="Heading1"/>
        <w:rPr>
          <w:szCs w:val="22"/>
        </w:rPr>
      </w:pPr>
      <w:bookmarkStart w:id="134" w:name="_Toc135056331"/>
      <w:r w:rsidRPr="00FC1C4C">
        <w:rPr>
          <w:szCs w:val="22"/>
        </w:rPr>
        <w:lastRenderedPageBreak/>
        <w:t>SECTION XI</w:t>
      </w:r>
      <w:bookmarkEnd w:id="134"/>
    </w:p>
    <w:p w14:paraId="26581B1D" w14:textId="77777777" w:rsidR="001E5CAC" w:rsidRPr="00FC1C4C" w:rsidRDefault="001E5CAC" w:rsidP="001E5CAC">
      <w:pPr>
        <w:pStyle w:val="Heading2"/>
        <w:rPr>
          <w:szCs w:val="22"/>
        </w:rPr>
      </w:pPr>
      <w:bookmarkStart w:id="135" w:name="_Toc135056332"/>
      <w:r w:rsidRPr="00FC1C4C">
        <w:rPr>
          <w:szCs w:val="22"/>
        </w:rPr>
        <w:t>MANUFACTURER INFORMATION SUBMISSION</w:t>
      </w:r>
      <w:bookmarkEnd w:id="135"/>
    </w:p>
    <w:p w14:paraId="1D14FC82" w14:textId="77777777" w:rsidR="001E5CAC" w:rsidRPr="00FC1C4C" w:rsidRDefault="001E5CAC" w:rsidP="001E5CAC">
      <w:pPr>
        <w:pStyle w:val="Heading1"/>
        <w:rPr>
          <w:szCs w:val="22"/>
        </w:rPr>
      </w:pPr>
    </w:p>
    <w:p w14:paraId="4927B9F4" w14:textId="77777777" w:rsidR="001E5CAC" w:rsidRPr="00FC1C4C" w:rsidRDefault="001E5CAC" w:rsidP="007E7ECF">
      <w:pPr>
        <w:pStyle w:val="Level1"/>
        <w:numPr>
          <w:ilvl w:val="0"/>
          <w:numId w:val="12"/>
        </w:numPr>
        <w:jc w:val="both"/>
        <w:rPr>
          <w:b/>
          <w:sz w:val="22"/>
          <w:szCs w:val="22"/>
        </w:rPr>
      </w:pPr>
      <w:r w:rsidRPr="00FC1C4C">
        <w:rPr>
          <w:b/>
          <w:sz w:val="22"/>
          <w:szCs w:val="22"/>
        </w:rPr>
        <w:t>How to Respond to this Section</w:t>
      </w:r>
    </w:p>
    <w:p w14:paraId="14159E5C" w14:textId="77777777" w:rsidR="00B716C7" w:rsidRPr="00FC1C4C" w:rsidRDefault="00B716C7" w:rsidP="008D4B75">
      <w:pPr>
        <w:pStyle w:val="Level2"/>
      </w:pPr>
      <w:r w:rsidRPr="00FC1C4C">
        <w:t xml:space="preserve">Respond to this section </w:t>
      </w:r>
      <w:r w:rsidRPr="00FC1C4C">
        <w:rPr>
          <w:u w:val="single"/>
        </w:rPr>
        <w:t>only</w:t>
      </w:r>
      <w:r w:rsidRPr="00FC1C4C">
        <w:t xml:space="preserve"> if you are a Manufacturer sponsoring a Reseller Group.</w:t>
      </w:r>
    </w:p>
    <w:p w14:paraId="1C68E54C" w14:textId="77777777" w:rsidR="001E5CAC" w:rsidRPr="00FC1C4C" w:rsidRDefault="001E5CAC" w:rsidP="008D4B75">
      <w:pPr>
        <w:pStyle w:val="Level2"/>
      </w:pPr>
      <w:r w:rsidRPr="00FC1C4C">
        <w:t>Beginning with Item 2.1 of this section, label and respond to each outline point in this section as it is labeled in the RFP.</w:t>
      </w:r>
    </w:p>
    <w:p w14:paraId="7F315F16" w14:textId="77777777" w:rsidR="00B716C7" w:rsidRPr="00FC1C4C" w:rsidRDefault="00B716C7" w:rsidP="007E7ECF">
      <w:pPr>
        <w:pStyle w:val="Level1"/>
        <w:jc w:val="both"/>
        <w:rPr>
          <w:b/>
          <w:sz w:val="22"/>
          <w:szCs w:val="22"/>
        </w:rPr>
      </w:pPr>
      <w:r w:rsidRPr="00FC1C4C">
        <w:rPr>
          <w:b/>
          <w:sz w:val="22"/>
          <w:szCs w:val="22"/>
        </w:rPr>
        <w:t>Company and Contact Information</w:t>
      </w:r>
    </w:p>
    <w:p w14:paraId="2419BDF7" w14:textId="77777777" w:rsidR="00B716C7" w:rsidRPr="00FC1C4C" w:rsidRDefault="00B716C7" w:rsidP="008D4B75">
      <w:pPr>
        <w:pStyle w:val="Level2"/>
      </w:pPr>
      <w:r w:rsidRPr="00FC1C4C">
        <w:t>Manufacturer’s</w:t>
      </w:r>
      <w:r w:rsidR="002A353D" w:rsidRPr="00FC1C4C">
        <w:t xml:space="preserve"> Name</w:t>
      </w:r>
    </w:p>
    <w:p w14:paraId="0A9960A9" w14:textId="77777777" w:rsidR="00B716C7" w:rsidRPr="00FC1C4C" w:rsidRDefault="00B716C7" w:rsidP="008D4B75">
      <w:pPr>
        <w:pStyle w:val="Level2"/>
      </w:pPr>
      <w:r w:rsidRPr="00FC1C4C">
        <w:t>State</w:t>
      </w:r>
      <w:r w:rsidR="002A353D" w:rsidRPr="00FC1C4C">
        <w:t xml:space="preserve"> of Incorporation</w:t>
      </w:r>
    </w:p>
    <w:p w14:paraId="391DE227" w14:textId="77777777" w:rsidR="00CC2C85" w:rsidRPr="00FC1C4C" w:rsidRDefault="00CC2C85" w:rsidP="008D4B75">
      <w:pPr>
        <w:pStyle w:val="Level2"/>
      </w:pPr>
      <w:r w:rsidRPr="00FC1C4C">
        <w:t>Is the Manufacturer under any bankruptcy proceedings?</w:t>
      </w:r>
    </w:p>
    <w:p w14:paraId="4A79B2D5" w14:textId="77777777" w:rsidR="00CC2C85" w:rsidRPr="00FC1C4C" w:rsidRDefault="00CC2C85" w:rsidP="008D4B75">
      <w:pPr>
        <w:pStyle w:val="Level2"/>
      </w:pPr>
      <w:r w:rsidRPr="00FC1C4C">
        <w:t>Prime Contact</w:t>
      </w:r>
    </w:p>
    <w:p w14:paraId="39CE65DA" w14:textId="77777777" w:rsidR="0057159C" w:rsidRPr="00FC1C4C" w:rsidRDefault="0057159C" w:rsidP="007E7ECF">
      <w:pPr>
        <w:pStyle w:val="Level3"/>
        <w:ind w:left="2880" w:hanging="1080"/>
        <w:jc w:val="both"/>
        <w:rPr>
          <w:sz w:val="22"/>
          <w:szCs w:val="22"/>
        </w:rPr>
      </w:pPr>
      <w:r w:rsidRPr="00FC1C4C">
        <w:rPr>
          <w:sz w:val="22"/>
          <w:szCs w:val="22"/>
        </w:rPr>
        <w:t>Provide name, e-mail, telephone, fax, and mailing address for the prime contact with your company.</w:t>
      </w:r>
    </w:p>
    <w:p w14:paraId="3E26392F" w14:textId="77777777" w:rsidR="0057159C" w:rsidRPr="00FC1C4C" w:rsidRDefault="0057159C" w:rsidP="007E7ECF">
      <w:pPr>
        <w:pStyle w:val="Level3"/>
        <w:ind w:left="2880" w:hanging="1080"/>
        <w:jc w:val="both"/>
        <w:rPr>
          <w:sz w:val="22"/>
          <w:szCs w:val="22"/>
        </w:rPr>
      </w:pPr>
      <w:r w:rsidRPr="00FC1C4C">
        <w:rPr>
          <w:sz w:val="22"/>
          <w:szCs w:val="22"/>
        </w:rPr>
        <w:t xml:space="preserve">This is the person </w:t>
      </w:r>
      <w:r w:rsidRPr="00D43D04">
        <w:rPr>
          <w:bCs/>
          <w:sz w:val="22"/>
          <w:szCs w:val="22"/>
        </w:rPr>
        <w:t>ITS</w:t>
      </w:r>
      <w:r w:rsidRPr="00FC1C4C">
        <w:rPr>
          <w:sz w:val="22"/>
          <w:szCs w:val="22"/>
        </w:rPr>
        <w:t xml:space="preserve"> will contact for any questions regarding your response and the Reseller Group.  Also, this is the person we will direct Sellers to for questions regarding group membership, product, and pricing.</w:t>
      </w:r>
    </w:p>
    <w:p w14:paraId="5B6C8382" w14:textId="77777777" w:rsidR="00B716C7" w:rsidRPr="00FC1C4C" w:rsidRDefault="00B716C7" w:rsidP="008D4B75">
      <w:pPr>
        <w:pStyle w:val="Level2"/>
      </w:pPr>
      <w:r w:rsidRPr="00FC1C4C">
        <w:t>Backup</w:t>
      </w:r>
      <w:r w:rsidR="00CC2C85" w:rsidRPr="00FC1C4C">
        <w:t xml:space="preserve"> Contact(s)</w:t>
      </w:r>
    </w:p>
    <w:p w14:paraId="6CFDFE58" w14:textId="77777777" w:rsidR="0057159C" w:rsidRPr="00FC1C4C" w:rsidRDefault="0057159C" w:rsidP="007E7ECF">
      <w:pPr>
        <w:pStyle w:val="Level3"/>
        <w:ind w:left="2880" w:hanging="1080"/>
        <w:jc w:val="both"/>
        <w:rPr>
          <w:sz w:val="22"/>
          <w:szCs w:val="22"/>
        </w:rPr>
      </w:pPr>
      <w:r w:rsidRPr="00FC1C4C">
        <w:rPr>
          <w:sz w:val="22"/>
          <w:szCs w:val="22"/>
        </w:rPr>
        <w:t>Provide name, e-mail, and telephone of a backup or multiple backups to the prime contact</w:t>
      </w:r>
      <w:r w:rsidR="00803418" w:rsidRPr="00FC1C4C">
        <w:rPr>
          <w:sz w:val="22"/>
          <w:szCs w:val="22"/>
        </w:rPr>
        <w:t>.</w:t>
      </w:r>
    </w:p>
    <w:p w14:paraId="67137A4A" w14:textId="77777777" w:rsidR="0057159C" w:rsidRPr="00FC1C4C" w:rsidRDefault="0057159C" w:rsidP="007E7ECF">
      <w:pPr>
        <w:pStyle w:val="Level3"/>
        <w:ind w:left="2880" w:hanging="1080"/>
        <w:jc w:val="both"/>
        <w:rPr>
          <w:sz w:val="22"/>
          <w:szCs w:val="22"/>
        </w:rPr>
      </w:pPr>
      <w:r w:rsidRPr="00FC1C4C">
        <w:rPr>
          <w:sz w:val="22"/>
          <w:szCs w:val="22"/>
        </w:rPr>
        <w:t>In addition to your prime contact, the backup(s) will also receive notifications concerning the EPL throughout the cycle such as update notices, vendor meeting notices, or correspondence concerning your group.</w:t>
      </w:r>
    </w:p>
    <w:p w14:paraId="714760B1" w14:textId="77777777" w:rsidR="00B716C7" w:rsidRPr="00FC1C4C" w:rsidRDefault="00CC2C85" w:rsidP="008D4B75">
      <w:pPr>
        <w:pStyle w:val="Level2"/>
      </w:pPr>
      <w:r w:rsidRPr="00FC1C4C">
        <w:t xml:space="preserve">Contact for your EPL </w:t>
      </w:r>
      <w:r w:rsidR="00B40945" w:rsidRPr="00FC1C4C">
        <w:t>website</w:t>
      </w:r>
    </w:p>
    <w:p w14:paraId="5A555126" w14:textId="45C13276" w:rsidR="00CC2C85" w:rsidRPr="00FC1C4C" w:rsidRDefault="00CC2C85" w:rsidP="008D4B75">
      <w:pPr>
        <w:pStyle w:val="Level2"/>
        <w:numPr>
          <w:ilvl w:val="0"/>
          <w:numId w:val="0"/>
        </w:numPr>
        <w:ind w:left="1800"/>
      </w:pPr>
      <w:r w:rsidRPr="00FC1C4C">
        <w:t xml:space="preserve">Provide name, e-mail, and telephone for the person </w:t>
      </w:r>
      <w:r w:rsidRPr="00D43D04">
        <w:rPr>
          <w:bCs/>
        </w:rPr>
        <w:t>ITS</w:t>
      </w:r>
      <w:r w:rsidRPr="00FC1C4C">
        <w:t xml:space="preserve"> will </w:t>
      </w:r>
      <w:r w:rsidR="005408FB">
        <w:t xml:space="preserve">contact </w:t>
      </w:r>
      <w:proofErr w:type="gramStart"/>
      <w:r w:rsidR="005408FB" w:rsidRPr="005408FB">
        <w:t xml:space="preserve">regarding </w:t>
      </w:r>
      <w:r w:rsidRPr="00FC1C4C">
        <w:t xml:space="preserve"> questions</w:t>
      </w:r>
      <w:proofErr w:type="gramEnd"/>
      <w:r w:rsidRPr="00FC1C4C">
        <w:t xml:space="preserve"> </w:t>
      </w:r>
      <w:r w:rsidR="005408FB">
        <w:t>concerning</w:t>
      </w:r>
      <w:r w:rsidR="005408FB" w:rsidRPr="00FC1C4C">
        <w:t xml:space="preserve"> </w:t>
      </w:r>
      <w:r w:rsidRPr="00FC1C4C">
        <w:t>the EPL website for your group.</w:t>
      </w:r>
    </w:p>
    <w:p w14:paraId="1616F98C" w14:textId="77777777" w:rsidR="00B716C7" w:rsidRPr="00FC1C4C" w:rsidRDefault="00B716C7" w:rsidP="008D4B75">
      <w:pPr>
        <w:pStyle w:val="Level2"/>
      </w:pPr>
      <w:r w:rsidRPr="00FC1C4C">
        <w:t>Note</w:t>
      </w:r>
      <w:r w:rsidR="00CC2C85" w:rsidRPr="00FC1C4C">
        <w:t xml:space="preserve"> that the</w:t>
      </w:r>
      <w:r w:rsidR="0057159C" w:rsidRPr="00FC1C4C">
        <w:t xml:space="preserve"> above contacts will not be published on the IT Hardware EPL Interactive.</w:t>
      </w:r>
    </w:p>
    <w:p w14:paraId="0A702211" w14:textId="77777777" w:rsidR="00B716C7" w:rsidRPr="00FC1C4C" w:rsidRDefault="00B716C7" w:rsidP="00C0728C">
      <w:pPr>
        <w:pStyle w:val="Level1"/>
        <w:keepNext/>
        <w:jc w:val="both"/>
        <w:rPr>
          <w:b/>
          <w:sz w:val="22"/>
          <w:szCs w:val="22"/>
        </w:rPr>
      </w:pPr>
      <w:r w:rsidRPr="00FC1C4C">
        <w:rPr>
          <w:b/>
          <w:sz w:val="22"/>
          <w:szCs w:val="22"/>
        </w:rPr>
        <w:lastRenderedPageBreak/>
        <w:t>List of Approved Reseller Group Members</w:t>
      </w:r>
    </w:p>
    <w:p w14:paraId="0AD78E1E" w14:textId="77777777" w:rsidR="00B716C7" w:rsidRPr="00FC1C4C" w:rsidRDefault="0057159C" w:rsidP="008D4B75">
      <w:pPr>
        <w:pStyle w:val="Level2"/>
      </w:pPr>
      <w:r w:rsidRPr="00FC1C4C">
        <w:t xml:space="preserve">Will the Manufacturer </w:t>
      </w:r>
      <w:r w:rsidR="008821A4" w:rsidRPr="00FC1C4C">
        <w:t>also sell directly as part of the Reseller Group?</w:t>
      </w:r>
    </w:p>
    <w:p w14:paraId="0A73C142" w14:textId="77777777" w:rsidR="008821A4" w:rsidRPr="00FC1C4C" w:rsidRDefault="008821A4" w:rsidP="008D4B75">
      <w:pPr>
        <w:pStyle w:val="Level2"/>
      </w:pPr>
      <w:r w:rsidRPr="00FC1C4C">
        <w:t>List below the company name for each member of your Reseller Group.</w:t>
      </w:r>
    </w:p>
    <w:p w14:paraId="15C9C8D6" w14:textId="77777777" w:rsidR="00B716C7" w:rsidRPr="00FC1C4C" w:rsidRDefault="008821A4" w:rsidP="008D4B75">
      <w:pPr>
        <w:pStyle w:val="Level2"/>
      </w:pPr>
      <w:r w:rsidRPr="00FC1C4C">
        <w:t>Are all Reseller Group members authorized for all categories you are proposing?  If not, make notations by each Seller’s company name in item 3.2 above to indicate which categories are approved.</w:t>
      </w:r>
    </w:p>
    <w:p w14:paraId="792A74A2" w14:textId="77777777" w:rsidR="00B716C7" w:rsidRPr="00FC1C4C" w:rsidRDefault="00B716C7" w:rsidP="007E7ECF">
      <w:pPr>
        <w:pStyle w:val="Level1"/>
        <w:jc w:val="both"/>
        <w:rPr>
          <w:b/>
          <w:sz w:val="22"/>
          <w:szCs w:val="22"/>
        </w:rPr>
      </w:pPr>
      <w:r w:rsidRPr="00FC1C4C">
        <w:rPr>
          <w:b/>
          <w:sz w:val="22"/>
          <w:szCs w:val="22"/>
        </w:rPr>
        <w:t>Categories of Products</w:t>
      </w:r>
    </w:p>
    <w:p w14:paraId="6CC96236" w14:textId="77777777" w:rsidR="00B716C7" w:rsidRPr="00FC1C4C" w:rsidRDefault="00F27AC2" w:rsidP="007E7ECF">
      <w:pPr>
        <w:pStyle w:val="Level1"/>
        <w:numPr>
          <w:ilvl w:val="0"/>
          <w:numId w:val="0"/>
        </w:numPr>
        <w:spacing w:before="0"/>
        <w:ind w:left="720"/>
        <w:jc w:val="both"/>
        <w:rPr>
          <w:sz w:val="22"/>
          <w:szCs w:val="22"/>
        </w:rPr>
      </w:pPr>
      <w:r w:rsidRPr="00FC1C4C">
        <w:rPr>
          <w:sz w:val="22"/>
          <w:szCs w:val="22"/>
        </w:rPr>
        <w:t xml:space="preserve">The IT Hardware EPL scope has a limited number of product categories that may be purchased through this RFP.  They are listed in Section IX:  </w:t>
      </w:r>
      <w:r w:rsidRPr="00FC1C4C">
        <w:rPr>
          <w:i/>
          <w:sz w:val="22"/>
          <w:szCs w:val="22"/>
        </w:rPr>
        <w:t>Technical Specifications</w:t>
      </w:r>
      <w:r w:rsidRPr="00FC1C4C">
        <w:rPr>
          <w:sz w:val="22"/>
          <w:szCs w:val="22"/>
        </w:rPr>
        <w:t xml:space="preserve">.  </w:t>
      </w:r>
      <w:r w:rsidR="001B081A" w:rsidRPr="00FC1C4C">
        <w:rPr>
          <w:sz w:val="22"/>
          <w:szCs w:val="22"/>
        </w:rPr>
        <w:t>Check</w:t>
      </w:r>
      <w:r w:rsidRPr="00FC1C4C">
        <w:rPr>
          <w:sz w:val="22"/>
          <w:szCs w:val="22"/>
        </w:rPr>
        <w:t xml:space="preserve"> the product categories that your company sells and plans to include on your EPL website.</w:t>
      </w:r>
    </w:p>
    <w:p w14:paraId="04C99919" w14:textId="77777777" w:rsidR="00F27AC2" w:rsidRPr="00FC1C4C" w:rsidRDefault="00F27AC2" w:rsidP="007E7ECF">
      <w:pPr>
        <w:pStyle w:val="Level1"/>
        <w:numPr>
          <w:ilvl w:val="0"/>
          <w:numId w:val="0"/>
        </w:numPr>
        <w:spacing w:before="0"/>
        <w:ind w:left="720"/>
        <w:jc w:val="both"/>
        <w:rPr>
          <w:sz w:val="22"/>
          <w:szCs w:val="22"/>
        </w:rPr>
      </w:pPr>
    </w:p>
    <w:tbl>
      <w:tblPr>
        <w:tblStyle w:val="TableGrid"/>
        <w:tblW w:w="0" w:type="auto"/>
        <w:tblInd w:w="720" w:type="dxa"/>
        <w:tblLook w:val="04A0" w:firstRow="1" w:lastRow="0" w:firstColumn="1" w:lastColumn="0" w:noHBand="0" w:noVBand="1"/>
      </w:tblPr>
      <w:tblGrid>
        <w:gridCol w:w="648"/>
        <w:gridCol w:w="8208"/>
      </w:tblGrid>
      <w:tr w:rsidR="00F27AC2" w:rsidRPr="00FC1C4C" w14:paraId="1706CBAF" w14:textId="77777777" w:rsidTr="00F27AC2">
        <w:trPr>
          <w:trHeight w:val="360"/>
        </w:trPr>
        <w:tc>
          <w:tcPr>
            <w:tcW w:w="648" w:type="dxa"/>
            <w:tcBorders>
              <w:top w:val="nil"/>
              <w:left w:val="nil"/>
              <w:right w:val="nil"/>
            </w:tcBorders>
          </w:tcPr>
          <w:p w14:paraId="450301B7"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1F6594B6" w14:textId="77777777" w:rsidR="00F27AC2" w:rsidRPr="00FC1C4C" w:rsidRDefault="00F27AC2" w:rsidP="007E7ECF">
            <w:pPr>
              <w:pStyle w:val="Level1"/>
              <w:numPr>
                <w:ilvl w:val="0"/>
                <w:numId w:val="0"/>
              </w:numPr>
              <w:spacing w:before="0"/>
              <w:jc w:val="both"/>
              <w:rPr>
                <w:sz w:val="22"/>
                <w:szCs w:val="22"/>
              </w:rPr>
            </w:pPr>
            <w:r w:rsidRPr="00FC1C4C">
              <w:rPr>
                <w:sz w:val="22"/>
                <w:szCs w:val="22"/>
              </w:rPr>
              <w:t>Desktop-based Computers</w:t>
            </w:r>
          </w:p>
        </w:tc>
      </w:tr>
      <w:tr w:rsidR="00F27AC2" w:rsidRPr="00FC1C4C" w14:paraId="5DC095C3" w14:textId="77777777" w:rsidTr="00F27AC2">
        <w:trPr>
          <w:trHeight w:val="360"/>
        </w:trPr>
        <w:tc>
          <w:tcPr>
            <w:tcW w:w="648" w:type="dxa"/>
            <w:tcBorders>
              <w:left w:val="nil"/>
              <w:right w:val="nil"/>
            </w:tcBorders>
          </w:tcPr>
          <w:p w14:paraId="7AC0A993"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4C3664A9" w14:textId="77777777" w:rsidR="00F27AC2" w:rsidRPr="00FC1C4C" w:rsidRDefault="00F27AC2" w:rsidP="007E7ECF">
            <w:pPr>
              <w:pStyle w:val="Level1"/>
              <w:numPr>
                <w:ilvl w:val="0"/>
                <w:numId w:val="0"/>
              </w:numPr>
              <w:spacing w:before="0"/>
              <w:jc w:val="both"/>
              <w:rPr>
                <w:sz w:val="22"/>
                <w:szCs w:val="22"/>
              </w:rPr>
            </w:pPr>
            <w:r w:rsidRPr="00FC1C4C">
              <w:rPr>
                <w:sz w:val="22"/>
                <w:szCs w:val="22"/>
              </w:rPr>
              <w:t>Mobile-based Computers</w:t>
            </w:r>
          </w:p>
        </w:tc>
      </w:tr>
      <w:tr w:rsidR="00F27AC2" w:rsidRPr="00FC1C4C" w14:paraId="6C087954" w14:textId="77777777" w:rsidTr="00F27AC2">
        <w:trPr>
          <w:trHeight w:val="360"/>
        </w:trPr>
        <w:tc>
          <w:tcPr>
            <w:tcW w:w="648" w:type="dxa"/>
            <w:tcBorders>
              <w:left w:val="nil"/>
              <w:right w:val="nil"/>
            </w:tcBorders>
          </w:tcPr>
          <w:p w14:paraId="403E4909"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3084A707" w14:textId="77777777" w:rsidR="00F27AC2" w:rsidRPr="00FC1C4C" w:rsidRDefault="00F27AC2" w:rsidP="007E7ECF">
            <w:pPr>
              <w:pStyle w:val="Level1"/>
              <w:numPr>
                <w:ilvl w:val="0"/>
                <w:numId w:val="0"/>
              </w:numPr>
              <w:spacing w:before="0"/>
              <w:jc w:val="both"/>
              <w:rPr>
                <w:sz w:val="22"/>
                <w:szCs w:val="22"/>
              </w:rPr>
            </w:pPr>
            <w:r w:rsidRPr="00FC1C4C">
              <w:rPr>
                <w:sz w:val="22"/>
                <w:szCs w:val="22"/>
              </w:rPr>
              <w:t>Engineering and GIS-Level Workstations</w:t>
            </w:r>
          </w:p>
        </w:tc>
      </w:tr>
      <w:tr w:rsidR="00F27AC2" w:rsidRPr="00FC1C4C" w14:paraId="6D04F14B" w14:textId="77777777" w:rsidTr="00F27AC2">
        <w:trPr>
          <w:trHeight w:val="360"/>
        </w:trPr>
        <w:tc>
          <w:tcPr>
            <w:tcW w:w="648" w:type="dxa"/>
            <w:tcBorders>
              <w:left w:val="nil"/>
              <w:right w:val="nil"/>
            </w:tcBorders>
          </w:tcPr>
          <w:p w14:paraId="1C2377CA"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17B745FE" w14:textId="77777777" w:rsidR="00F27AC2" w:rsidRPr="00FC1C4C" w:rsidRDefault="00F27AC2" w:rsidP="007E7ECF">
            <w:pPr>
              <w:pStyle w:val="Level1"/>
              <w:numPr>
                <w:ilvl w:val="0"/>
                <w:numId w:val="0"/>
              </w:numPr>
              <w:spacing w:before="0"/>
              <w:jc w:val="both"/>
              <w:rPr>
                <w:sz w:val="22"/>
                <w:szCs w:val="22"/>
              </w:rPr>
            </w:pPr>
            <w:r w:rsidRPr="00FC1C4C">
              <w:rPr>
                <w:sz w:val="22"/>
                <w:szCs w:val="22"/>
              </w:rPr>
              <w:t>Desktop Monitors</w:t>
            </w:r>
          </w:p>
        </w:tc>
      </w:tr>
      <w:tr w:rsidR="00F27AC2" w:rsidRPr="00FC1C4C" w14:paraId="598EFB83" w14:textId="77777777" w:rsidTr="00F27AC2">
        <w:trPr>
          <w:trHeight w:val="360"/>
        </w:trPr>
        <w:tc>
          <w:tcPr>
            <w:tcW w:w="648" w:type="dxa"/>
            <w:tcBorders>
              <w:left w:val="nil"/>
              <w:right w:val="nil"/>
            </w:tcBorders>
          </w:tcPr>
          <w:p w14:paraId="70803E4D"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02E3004B" w14:textId="77777777" w:rsidR="00F27AC2" w:rsidRPr="00FC1C4C" w:rsidRDefault="00F27AC2" w:rsidP="007E7ECF">
            <w:pPr>
              <w:pStyle w:val="Level1"/>
              <w:numPr>
                <w:ilvl w:val="0"/>
                <w:numId w:val="0"/>
              </w:numPr>
              <w:spacing w:before="0"/>
              <w:jc w:val="both"/>
              <w:rPr>
                <w:sz w:val="22"/>
                <w:szCs w:val="22"/>
              </w:rPr>
            </w:pPr>
            <w:r w:rsidRPr="00FC1C4C">
              <w:rPr>
                <w:sz w:val="22"/>
                <w:szCs w:val="22"/>
              </w:rPr>
              <w:t>Projectors</w:t>
            </w:r>
          </w:p>
        </w:tc>
      </w:tr>
      <w:tr w:rsidR="00F27AC2" w:rsidRPr="00FC1C4C" w14:paraId="34E30CB6" w14:textId="77777777" w:rsidTr="00F27AC2">
        <w:trPr>
          <w:trHeight w:val="360"/>
        </w:trPr>
        <w:tc>
          <w:tcPr>
            <w:tcW w:w="648" w:type="dxa"/>
            <w:tcBorders>
              <w:left w:val="nil"/>
              <w:right w:val="nil"/>
            </w:tcBorders>
          </w:tcPr>
          <w:p w14:paraId="5D53A842"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6D6ACA62" w14:textId="77777777" w:rsidR="00F27AC2" w:rsidRPr="00FC1C4C" w:rsidRDefault="00F27AC2" w:rsidP="007E7ECF">
            <w:pPr>
              <w:pStyle w:val="Level1"/>
              <w:numPr>
                <w:ilvl w:val="0"/>
                <w:numId w:val="0"/>
              </w:numPr>
              <w:spacing w:before="0"/>
              <w:jc w:val="both"/>
              <w:rPr>
                <w:sz w:val="22"/>
                <w:szCs w:val="22"/>
              </w:rPr>
            </w:pPr>
            <w:r w:rsidRPr="00FC1C4C">
              <w:rPr>
                <w:sz w:val="22"/>
                <w:szCs w:val="22"/>
              </w:rPr>
              <w:t>Interactive Devices (whiteboards, voting devices, displays)</w:t>
            </w:r>
          </w:p>
        </w:tc>
      </w:tr>
      <w:tr w:rsidR="00F27AC2" w:rsidRPr="00FC1C4C" w14:paraId="2750A0BA" w14:textId="77777777" w:rsidTr="00F27AC2">
        <w:trPr>
          <w:trHeight w:val="360"/>
        </w:trPr>
        <w:tc>
          <w:tcPr>
            <w:tcW w:w="648" w:type="dxa"/>
            <w:tcBorders>
              <w:left w:val="nil"/>
              <w:right w:val="nil"/>
            </w:tcBorders>
          </w:tcPr>
          <w:p w14:paraId="056B6661"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04435CED" w14:textId="77777777" w:rsidR="00F27AC2" w:rsidRPr="00FC1C4C" w:rsidRDefault="00F27AC2" w:rsidP="007E7ECF">
            <w:pPr>
              <w:pStyle w:val="Level1"/>
              <w:numPr>
                <w:ilvl w:val="0"/>
                <w:numId w:val="0"/>
              </w:numPr>
              <w:spacing w:before="0"/>
              <w:jc w:val="both"/>
              <w:rPr>
                <w:sz w:val="22"/>
                <w:szCs w:val="22"/>
              </w:rPr>
            </w:pPr>
            <w:r w:rsidRPr="00FC1C4C">
              <w:rPr>
                <w:sz w:val="22"/>
                <w:szCs w:val="22"/>
              </w:rPr>
              <w:t>Large Displays</w:t>
            </w:r>
          </w:p>
        </w:tc>
      </w:tr>
      <w:tr w:rsidR="00F27AC2" w:rsidRPr="00FC1C4C" w14:paraId="53605DC4" w14:textId="77777777" w:rsidTr="00F27AC2">
        <w:trPr>
          <w:trHeight w:val="360"/>
        </w:trPr>
        <w:tc>
          <w:tcPr>
            <w:tcW w:w="648" w:type="dxa"/>
            <w:tcBorders>
              <w:left w:val="nil"/>
              <w:right w:val="nil"/>
            </w:tcBorders>
          </w:tcPr>
          <w:p w14:paraId="5B32D4FD"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4821CA72" w14:textId="77777777" w:rsidR="00F27AC2" w:rsidRPr="00FC1C4C" w:rsidRDefault="00F27AC2" w:rsidP="007E7ECF">
            <w:pPr>
              <w:pStyle w:val="Level1"/>
              <w:numPr>
                <w:ilvl w:val="0"/>
                <w:numId w:val="0"/>
              </w:numPr>
              <w:spacing w:before="0"/>
              <w:jc w:val="both"/>
              <w:rPr>
                <w:sz w:val="22"/>
                <w:szCs w:val="22"/>
              </w:rPr>
            </w:pPr>
            <w:r w:rsidRPr="00FC1C4C">
              <w:rPr>
                <w:sz w:val="22"/>
                <w:szCs w:val="22"/>
              </w:rPr>
              <w:t>Servers</w:t>
            </w:r>
          </w:p>
        </w:tc>
      </w:tr>
      <w:tr w:rsidR="00F27AC2" w:rsidRPr="00FC1C4C" w14:paraId="61E4EBBB" w14:textId="77777777" w:rsidTr="00F27AC2">
        <w:trPr>
          <w:trHeight w:val="360"/>
        </w:trPr>
        <w:tc>
          <w:tcPr>
            <w:tcW w:w="648" w:type="dxa"/>
            <w:tcBorders>
              <w:left w:val="nil"/>
              <w:right w:val="nil"/>
            </w:tcBorders>
          </w:tcPr>
          <w:p w14:paraId="32FA06B0"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3CDF69A6" w14:textId="77777777" w:rsidR="00F27AC2" w:rsidRPr="00FC1C4C" w:rsidRDefault="00F27AC2" w:rsidP="007E7ECF">
            <w:pPr>
              <w:pStyle w:val="Level1"/>
              <w:numPr>
                <w:ilvl w:val="0"/>
                <w:numId w:val="0"/>
              </w:numPr>
              <w:spacing w:before="0"/>
              <w:jc w:val="both"/>
              <w:rPr>
                <w:sz w:val="22"/>
                <w:szCs w:val="22"/>
              </w:rPr>
            </w:pPr>
            <w:r w:rsidRPr="00FC1C4C">
              <w:rPr>
                <w:sz w:val="22"/>
                <w:szCs w:val="22"/>
              </w:rPr>
              <w:t>Storage</w:t>
            </w:r>
          </w:p>
        </w:tc>
      </w:tr>
      <w:tr w:rsidR="00F27AC2" w:rsidRPr="00FC1C4C" w14:paraId="5F8E2163" w14:textId="77777777" w:rsidTr="00F27AC2">
        <w:trPr>
          <w:trHeight w:val="360"/>
        </w:trPr>
        <w:tc>
          <w:tcPr>
            <w:tcW w:w="648" w:type="dxa"/>
            <w:tcBorders>
              <w:left w:val="nil"/>
              <w:right w:val="nil"/>
            </w:tcBorders>
          </w:tcPr>
          <w:p w14:paraId="26344A63"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3F168F8E" w14:textId="77777777" w:rsidR="00F27AC2" w:rsidRPr="00FC1C4C" w:rsidRDefault="00F27AC2" w:rsidP="007E7ECF">
            <w:pPr>
              <w:pStyle w:val="Level1"/>
              <w:numPr>
                <w:ilvl w:val="0"/>
                <w:numId w:val="0"/>
              </w:numPr>
              <w:spacing w:before="0"/>
              <w:jc w:val="both"/>
              <w:rPr>
                <w:sz w:val="22"/>
                <w:szCs w:val="22"/>
              </w:rPr>
            </w:pPr>
            <w:r w:rsidRPr="00FC1C4C">
              <w:rPr>
                <w:sz w:val="22"/>
                <w:szCs w:val="22"/>
              </w:rPr>
              <w:t>UPS</w:t>
            </w:r>
          </w:p>
        </w:tc>
      </w:tr>
      <w:tr w:rsidR="00F27AC2" w:rsidRPr="00FC1C4C" w14:paraId="6051FCCE" w14:textId="77777777" w:rsidTr="00F27AC2">
        <w:trPr>
          <w:trHeight w:val="360"/>
        </w:trPr>
        <w:tc>
          <w:tcPr>
            <w:tcW w:w="648" w:type="dxa"/>
            <w:tcBorders>
              <w:left w:val="nil"/>
              <w:right w:val="nil"/>
            </w:tcBorders>
          </w:tcPr>
          <w:p w14:paraId="6AA3B4E5"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255F9E8B" w14:textId="77777777" w:rsidR="00F27AC2" w:rsidRPr="00FC1C4C" w:rsidRDefault="00F27AC2" w:rsidP="007E7ECF">
            <w:pPr>
              <w:pStyle w:val="Level1"/>
              <w:numPr>
                <w:ilvl w:val="0"/>
                <w:numId w:val="0"/>
              </w:numPr>
              <w:spacing w:before="0"/>
              <w:jc w:val="both"/>
              <w:rPr>
                <w:sz w:val="22"/>
                <w:szCs w:val="22"/>
              </w:rPr>
            </w:pPr>
            <w:r w:rsidRPr="00FC1C4C">
              <w:rPr>
                <w:sz w:val="22"/>
                <w:szCs w:val="22"/>
              </w:rPr>
              <w:t>Racks</w:t>
            </w:r>
          </w:p>
        </w:tc>
      </w:tr>
      <w:tr w:rsidR="00F27AC2" w:rsidRPr="00FC1C4C" w14:paraId="16F2719D" w14:textId="77777777" w:rsidTr="00F27AC2">
        <w:trPr>
          <w:trHeight w:val="360"/>
        </w:trPr>
        <w:tc>
          <w:tcPr>
            <w:tcW w:w="648" w:type="dxa"/>
            <w:tcBorders>
              <w:left w:val="nil"/>
              <w:right w:val="nil"/>
            </w:tcBorders>
          </w:tcPr>
          <w:p w14:paraId="445C6186"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271620BB" w14:textId="77777777" w:rsidR="00F27AC2" w:rsidRPr="00FC1C4C" w:rsidRDefault="00F27AC2" w:rsidP="007E7ECF">
            <w:pPr>
              <w:pStyle w:val="Level1"/>
              <w:numPr>
                <w:ilvl w:val="0"/>
                <w:numId w:val="0"/>
              </w:numPr>
              <w:spacing w:before="0"/>
              <w:jc w:val="both"/>
              <w:rPr>
                <w:sz w:val="22"/>
                <w:szCs w:val="22"/>
              </w:rPr>
            </w:pPr>
            <w:r w:rsidRPr="00FC1C4C">
              <w:rPr>
                <w:sz w:val="22"/>
                <w:szCs w:val="22"/>
              </w:rPr>
              <w:t>Switches</w:t>
            </w:r>
          </w:p>
        </w:tc>
      </w:tr>
      <w:tr w:rsidR="00F27AC2" w:rsidRPr="00FC1C4C" w14:paraId="65973424" w14:textId="77777777" w:rsidTr="00F27AC2">
        <w:trPr>
          <w:trHeight w:val="360"/>
        </w:trPr>
        <w:tc>
          <w:tcPr>
            <w:tcW w:w="648" w:type="dxa"/>
            <w:tcBorders>
              <w:left w:val="nil"/>
              <w:right w:val="nil"/>
            </w:tcBorders>
          </w:tcPr>
          <w:p w14:paraId="6DFD590B"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2B4DE000" w14:textId="77777777" w:rsidR="00F27AC2" w:rsidRPr="00FC1C4C" w:rsidRDefault="00F27AC2" w:rsidP="007E7ECF">
            <w:pPr>
              <w:pStyle w:val="Level1"/>
              <w:numPr>
                <w:ilvl w:val="0"/>
                <w:numId w:val="0"/>
              </w:numPr>
              <w:spacing w:before="0"/>
              <w:jc w:val="both"/>
              <w:rPr>
                <w:sz w:val="22"/>
                <w:szCs w:val="22"/>
              </w:rPr>
            </w:pPr>
            <w:r w:rsidRPr="00FC1C4C">
              <w:rPr>
                <w:sz w:val="22"/>
                <w:szCs w:val="22"/>
              </w:rPr>
              <w:t>Wireless Components</w:t>
            </w:r>
          </w:p>
        </w:tc>
      </w:tr>
      <w:tr w:rsidR="00F27AC2" w:rsidRPr="00FC1C4C" w14:paraId="3CDE8577" w14:textId="77777777" w:rsidTr="00F27AC2">
        <w:trPr>
          <w:trHeight w:val="360"/>
        </w:trPr>
        <w:tc>
          <w:tcPr>
            <w:tcW w:w="648" w:type="dxa"/>
            <w:tcBorders>
              <w:left w:val="nil"/>
              <w:right w:val="nil"/>
            </w:tcBorders>
          </w:tcPr>
          <w:p w14:paraId="74B8489A"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5CC641FE" w14:textId="77777777" w:rsidR="00F27AC2" w:rsidRPr="00FC1C4C" w:rsidRDefault="00F27AC2" w:rsidP="007E7ECF">
            <w:pPr>
              <w:pStyle w:val="Level1"/>
              <w:numPr>
                <w:ilvl w:val="0"/>
                <w:numId w:val="0"/>
              </w:numPr>
              <w:spacing w:before="0"/>
              <w:jc w:val="both"/>
              <w:rPr>
                <w:sz w:val="22"/>
                <w:szCs w:val="22"/>
              </w:rPr>
            </w:pPr>
            <w:r w:rsidRPr="00FC1C4C">
              <w:rPr>
                <w:sz w:val="22"/>
                <w:szCs w:val="22"/>
              </w:rPr>
              <w:t>Thin Client Systems</w:t>
            </w:r>
          </w:p>
        </w:tc>
      </w:tr>
      <w:tr w:rsidR="00F27AC2" w:rsidRPr="00FC1C4C" w14:paraId="506CA2B4" w14:textId="77777777" w:rsidTr="00F27AC2">
        <w:trPr>
          <w:trHeight w:val="360"/>
        </w:trPr>
        <w:tc>
          <w:tcPr>
            <w:tcW w:w="648" w:type="dxa"/>
            <w:tcBorders>
              <w:left w:val="nil"/>
              <w:right w:val="nil"/>
            </w:tcBorders>
          </w:tcPr>
          <w:p w14:paraId="3FB2F80D"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4FE2F20C" w14:textId="77777777" w:rsidR="00F27AC2" w:rsidRPr="00FC1C4C" w:rsidRDefault="00F27AC2" w:rsidP="007E7ECF">
            <w:pPr>
              <w:pStyle w:val="Level1"/>
              <w:numPr>
                <w:ilvl w:val="0"/>
                <w:numId w:val="0"/>
              </w:numPr>
              <w:spacing w:before="0"/>
              <w:jc w:val="both"/>
              <w:rPr>
                <w:sz w:val="22"/>
                <w:szCs w:val="22"/>
              </w:rPr>
            </w:pPr>
            <w:r w:rsidRPr="00FC1C4C">
              <w:rPr>
                <w:sz w:val="22"/>
                <w:szCs w:val="22"/>
              </w:rPr>
              <w:t>Video Conferencing Equipment</w:t>
            </w:r>
          </w:p>
        </w:tc>
      </w:tr>
      <w:tr w:rsidR="00F27AC2" w:rsidRPr="00FC1C4C" w14:paraId="259E46AE" w14:textId="77777777" w:rsidTr="00F27AC2">
        <w:trPr>
          <w:trHeight w:val="360"/>
        </w:trPr>
        <w:tc>
          <w:tcPr>
            <w:tcW w:w="648" w:type="dxa"/>
            <w:tcBorders>
              <w:left w:val="nil"/>
              <w:right w:val="nil"/>
            </w:tcBorders>
          </w:tcPr>
          <w:p w14:paraId="72AAC641" w14:textId="77777777" w:rsidR="00F27AC2" w:rsidRPr="00FC1C4C" w:rsidRDefault="00F27AC2" w:rsidP="007E7ECF">
            <w:pPr>
              <w:pStyle w:val="Level1"/>
              <w:numPr>
                <w:ilvl w:val="0"/>
                <w:numId w:val="0"/>
              </w:numPr>
              <w:spacing w:before="0"/>
              <w:jc w:val="both"/>
              <w:rPr>
                <w:sz w:val="22"/>
                <w:szCs w:val="22"/>
              </w:rPr>
            </w:pPr>
          </w:p>
        </w:tc>
        <w:tc>
          <w:tcPr>
            <w:tcW w:w="8208" w:type="dxa"/>
            <w:tcBorders>
              <w:top w:val="nil"/>
              <w:left w:val="nil"/>
              <w:bottom w:val="nil"/>
              <w:right w:val="nil"/>
            </w:tcBorders>
            <w:tcMar>
              <w:left w:w="144" w:type="dxa"/>
              <w:right w:w="115" w:type="dxa"/>
            </w:tcMar>
            <w:vAlign w:val="bottom"/>
          </w:tcPr>
          <w:p w14:paraId="1C8496EA" w14:textId="77777777" w:rsidR="00F27AC2" w:rsidRPr="00FC1C4C" w:rsidRDefault="00F27AC2" w:rsidP="007E7ECF">
            <w:pPr>
              <w:pStyle w:val="Level1"/>
              <w:numPr>
                <w:ilvl w:val="0"/>
                <w:numId w:val="0"/>
              </w:numPr>
              <w:spacing w:before="0"/>
              <w:jc w:val="both"/>
              <w:rPr>
                <w:sz w:val="22"/>
                <w:szCs w:val="22"/>
              </w:rPr>
            </w:pPr>
            <w:r w:rsidRPr="00FC1C4C">
              <w:rPr>
                <w:sz w:val="22"/>
                <w:szCs w:val="22"/>
              </w:rPr>
              <w:t>Audio Visual Components</w:t>
            </w:r>
          </w:p>
        </w:tc>
      </w:tr>
    </w:tbl>
    <w:p w14:paraId="440A597A" w14:textId="77777777" w:rsidR="00F27AC2" w:rsidRPr="00FC1C4C" w:rsidRDefault="00F27AC2" w:rsidP="007E7ECF">
      <w:pPr>
        <w:pStyle w:val="Level1"/>
        <w:numPr>
          <w:ilvl w:val="0"/>
          <w:numId w:val="0"/>
        </w:numPr>
        <w:spacing w:before="0"/>
        <w:ind w:left="720"/>
        <w:jc w:val="both"/>
        <w:rPr>
          <w:sz w:val="22"/>
          <w:szCs w:val="22"/>
        </w:rPr>
      </w:pPr>
    </w:p>
    <w:p w14:paraId="5C17761C" w14:textId="77777777" w:rsidR="00B716C7" w:rsidRPr="00FC1C4C" w:rsidRDefault="00B716C7" w:rsidP="007E7ECF">
      <w:pPr>
        <w:pStyle w:val="Level1"/>
        <w:jc w:val="both"/>
        <w:rPr>
          <w:b/>
          <w:sz w:val="22"/>
          <w:szCs w:val="22"/>
        </w:rPr>
      </w:pPr>
      <w:r w:rsidRPr="00FC1C4C">
        <w:rPr>
          <w:b/>
          <w:sz w:val="22"/>
          <w:szCs w:val="22"/>
        </w:rPr>
        <w:t>Pricing</w:t>
      </w:r>
    </w:p>
    <w:p w14:paraId="0B1AF361" w14:textId="77777777" w:rsidR="008821A4" w:rsidRPr="00FC1C4C" w:rsidRDefault="008821A4" w:rsidP="007E7ECF">
      <w:pPr>
        <w:pStyle w:val="ListParagraph"/>
        <w:jc w:val="both"/>
        <w:rPr>
          <w:szCs w:val="22"/>
        </w:rPr>
      </w:pPr>
      <w:r w:rsidRPr="00FC1C4C">
        <w:rPr>
          <w:szCs w:val="22"/>
        </w:rPr>
        <w:t xml:space="preserve">It is </w:t>
      </w:r>
      <w:r w:rsidRPr="00FC1C4C">
        <w:rPr>
          <w:szCs w:val="22"/>
          <w:u w:val="single"/>
        </w:rPr>
        <w:t>not</w:t>
      </w:r>
      <w:r w:rsidRPr="00FC1C4C">
        <w:rPr>
          <w:szCs w:val="22"/>
        </w:rPr>
        <w:t xml:space="preserve"> acceptable to propose retail pricing with the supposition that the Seller will discount the price at time of quotation.  The Manufacturer is expected to propose a discounted cost based upon a quantity of </w:t>
      </w:r>
      <w:r w:rsidR="0013520E" w:rsidRPr="00FC1C4C">
        <w:rPr>
          <w:szCs w:val="22"/>
        </w:rPr>
        <w:t>one (1)</w:t>
      </w:r>
      <w:r w:rsidRPr="00FC1C4C">
        <w:rPr>
          <w:szCs w:val="22"/>
        </w:rPr>
        <w:t xml:space="preserve">.  The </w:t>
      </w:r>
      <w:r w:rsidR="005E5EDA" w:rsidRPr="00FC1C4C">
        <w:rPr>
          <w:szCs w:val="22"/>
        </w:rPr>
        <w:t>Seller</w:t>
      </w:r>
      <w:r w:rsidRPr="00FC1C4C">
        <w:rPr>
          <w:szCs w:val="22"/>
        </w:rPr>
        <w:t xml:space="preserve"> could further discount the price at the time of quotation, </w:t>
      </w:r>
      <w:proofErr w:type="gramStart"/>
      <w:r w:rsidRPr="00FC1C4C">
        <w:rPr>
          <w:szCs w:val="22"/>
        </w:rPr>
        <w:t>in particular in</w:t>
      </w:r>
      <w:proofErr w:type="gramEnd"/>
      <w:r w:rsidRPr="00FC1C4C">
        <w:rPr>
          <w:szCs w:val="22"/>
        </w:rPr>
        <w:t xml:space="preserve"> the case of a quantity discount.</w:t>
      </w:r>
    </w:p>
    <w:p w14:paraId="23F79699" w14:textId="77777777" w:rsidR="008821A4" w:rsidRPr="00FC1C4C" w:rsidRDefault="008821A4" w:rsidP="007E7ECF">
      <w:pPr>
        <w:pStyle w:val="ListParagraph"/>
        <w:jc w:val="both"/>
        <w:rPr>
          <w:szCs w:val="22"/>
        </w:rPr>
      </w:pPr>
    </w:p>
    <w:p w14:paraId="6C59348F" w14:textId="7947DD5A" w:rsidR="008821A4" w:rsidRDefault="008821A4" w:rsidP="007E7ECF">
      <w:pPr>
        <w:pStyle w:val="ListParagraph"/>
        <w:jc w:val="both"/>
        <w:rPr>
          <w:szCs w:val="22"/>
        </w:rPr>
      </w:pPr>
      <w:r w:rsidRPr="00FC1C4C">
        <w:rPr>
          <w:szCs w:val="22"/>
        </w:rPr>
        <w:t xml:space="preserve">The information provided by the Manufacturer in response to the following questions will not be published but may be used during the </w:t>
      </w:r>
      <w:r w:rsidRPr="00D43D04">
        <w:rPr>
          <w:bCs/>
          <w:szCs w:val="22"/>
        </w:rPr>
        <w:t>ITS</w:t>
      </w:r>
      <w:r w:rsidRPr="00FC1C4C">
        <w:rPr>
          <w:szCs w:val="22"/>
        </w:rPr>
        <w:t xml:space="preserve"> evaluation </w:t>
      </w:r>
      <w:proofErr w:type="gramStart"/>
      <w:r w:rsidRPr="00FC1C4C">
        <w:rPr>
          <w:szCs w:val="22"/>
        </w:rPr>
        <w:t>and also</w:t>
      </w:r>
      <w:proofErr w:type="gramEnd"/>
      <w:r w:rsidRPr="00FC1C4C">
        <w:rPr>
          <w:szCs w:val="22"/>
        </w:rPr>
        <w:t xml:space="preserve"> used to ensure the </w:t>
      </w:r>
      <w:r w:rsidRPr="00FC1C4C">
        <w:rPr>
          <w:szCs w:val="22"/>
        </w:rPr>
        <w:lastRenderedPageBreak/>
        <w:t>State is receiving proper discounts during the update process throughout the RFP cycle.</w:t>
      </w:r>
    </w:p>
    <w:p w14:paraId="5503B1BE" w14:textId="57DB0B32" w:rsidR="008A73DB" w:rsidRDefault="008A73DB" w:rsidP="007E7ECF">
      <w:pPr>
        <w:pStyle w:val="ListParagraph"/>
        <w:jc w:val="both"/>
        <w:rPr>
          <w:szCs w:val="22"/>
        </w:rPr>
      </w:pPr>
    </w:p>
    <w:p w14:paraId="0949543C" w14:textId="5DB185A7" w:rsidR="008A73DB" w:rsidRPr="00FC1C4C" w:rsidRDefault="008A73DB" w:rsidP="007E7ECF">
      <w:pPr>
        <w:pStyle w:val="ListParagraph"/>
        <w:jc w:val="both"/>
        <w:rPr>
          <w:szCs w:val="22"/>
        </w:rPr>
      </w:pPr>
      <w:r>
        <w:rPr>
          <w:szCs w:val="22"/>
        </w:rPr>
        <w:t>ITS reserves the right to provide update periods for the manufacturers to refresh their respective discount structures.</w:t>
      </w:r>
    </w:p>
    <w:p w14:paraId="35424F01" w14:textId="55F97722" w:rsidR="00313A89" w:rsidRPr="00FC1C4C" w:rsidRDefault="00313A89" w:rsidP="008D4B75">
      <w:pPr>
        <w:pStyle w:val="Level2"/>
      </w:pPr>
      <w:r w:rsidRPr="00FC1C4C">
        <w:t xml:space="preserve">Explain the cost basis used by the Manufacturer to propose pricing on behalf of the Reseller Group for this EPL.  This explanation might include reference to a standard manufacturer price list or GSA schedule, for example, and the percentage discount </w:t>
      </w:r>
      <w:proofErr w:type="gramStart"/>
      <w:r w:rsidRPr="00FC1C4C">
        <w:t>off of</w:t>
      </w:r>
      <w:proofErr w:type="gramEnd"/>
      <w:r w:rsidRPr="00FC1C4C">
        <w:t xml:space="preserve"> list being used in your proposal.</w:t>
      </w:r>
    </w:p>
    <w:p w14:paraId="4BDDB959" w14:textId="77777777" w:rsidR="00313A89" w:rsidRPr="00FC1C4C" w:rsidRDefault="00313A89" w:rsidP="008D4B75">
      <w:pPr>
        <w:pStyle w:val="Level2"/>
      </w:pPr>
      <w:r w:rsidRPr="00FC1C4C">
        <w:t>What method will be used to calculate the pricing throughout the contract period?</w:t>
      </w:r>
    </w:p>
    <w:p w14:paraId="141C58F6" w14:textId="77777777" w:rsidR="00B716C7" w:rsidRPr="00FC1C4C" w:rsidRDefault="00B716C7" w:rsidP="008D4B75">
      <w:pPr>
        <w:pStyle w:val="Level2"/>
      </w:pPr>
      <w:r w:rsidRPr="00FC1C4C">
        <w:t>Does</w:t>
      </w:r>
      <w:r w:rsidR="00313A89" w:rsidRPr="00FC1C4C">
        <w:t xml:space="preserve"> the Manufacturer maintain a “List”, “MSRP”, or similar designation price list?  If yes, explain and provide</w:t>
      </w:r>
      <w:r w:rsidR="00803418" w:rsidRPr="00FC1C4C">
        <w:t>, if available,</w:t>
      </w:r>
      <w:r w:rsidR="00313A89" w:rsidRPr="00FC1C4C">
        <w:t xml:space="preserve"> an electronic copy or a URL where the price list may be accessed.</w:t>
      </w:r>
    </w:p>
    <w:p w14:paraId="1E8D8FBD" w14:textId="77777777" w:rsidR="00B716C7" w:rsidRPr="00FC1C4C" w:rsidRDefault="00B716C7" w:rsidP="008D4B75">
      <w:pPr>
        <w:pStyle w:val="Level2"/>
      </w:pPr>
      <w:r w:rsidRPr="00FC1C4C">
        <w:t>Does</w:t>
      </w:r>
      <w:r w:rsidR="00313A89" w:rsidRPr="00FC1C4C">
        <w:t xml:space="preserve"> the Manufacturer have a GSA schedule or price list?  If yes, explain and provide</w:t>
      </w:r>
      <w:r w:rsidR="00803418" w:rsidRPr="00FC1C4C">
        <w:t>, if available,</w:t>
      </w:r>
      <w:r w:rsidR="00313A89" w:rsidRPr="00FC1C4C">
        <w:t xml:space="preserve"> an electronic copy or URL to a website where the price list may be accessed.</w:t>
      </w:r>
    </w:p>
    <w:p w14:paraId="37D00C3E" w14:textId="77777777" w:rsidR="00B716C7" w:rsidRPr="00FC1C4C" w:rsidRDefault="00B716C7" w:rsidP="008D4B75">
      <w:pPr>
        <w:pStyle w:val="Level2"/>
      </w:pPr>
      <w:r w:rsidRPr="00FC1C4C">
        <w:t>Does</w:t>
      </w:r>
      <w:r w:rsidR="00313A89" w:rsidRPr="00FC1C4C">
        <w:t xml:space="preserve"> the Manufacturer maintain some other price list that can be used as a “benchmark” by the State?  If yes, explain and provide</w:t>
      </w:r>
      <w:r w:rsidR="00803418" w:rsidRPr="00FC1C4C">
        <w:t>, if available,</w:t>
      </w:r>
      <w:r w:rsidR="00313A89" w:rsidRPr="00FC1C4C">
        <w:t xml:space="preserve"> an electronic copy or a URL to a website where the price list may be accessed</w:t>
      </w:r>
    </w:p>
    <w:p w14:paraId="43728469" w14:textId="77777777" w:rsidR="00B716C7" w:rsidRPr="00FC1C4C" w:rsidRDefault="00313A89" w:rsidP="008D4B75">
      <w:pPr>
        <w:pStyle w:val="Level2"/>
      </w:pPr>
      <w:r w:rsidRPr="00FC1C4C">
        <w:t xml:space="preserve">If the Manufacturer is using a configurator, what method can </w:t>
      </w:r>
      <w:r w:rsidRPr="00D43D04">
        <w:rPr>
          <w:bCs/>
        </w:rPr>
        <w:t>ITS</w:t>
      </w:r>
      <w:r w:rsidRPr="00FC1C4C">
        <w:t xml:space="preserve"> use to validate the discount being provided?</w:t>
      </w:r>
    </w:p>
    <w:p w14:paraId="1B4E7A7A" w14:textId="77777777" w:rsidR="00B716C7" w:rsidRPr="00FC1C4C" w:rsidRDefault="00B716C7" w:rsidP="007E7ECF">
      <w:pPr>
        <w:pStyle w:val="Level1"/>
        <w:jc w:val="both"/>
        <w:rPr>
          <w:b/>
          <w:sz w:val="22"/>
          <w:szCs w:val="22"/>
        </w:rPr>
      </w:pPr>
      <w:r w:rsidRPr="00FC1C4C">
        <w:rPr>
          <w:b/>
          <w:sz w:val="22"/>
          <w:szCs w:val="22"/>
        </w:rPr>
        <w:t>Manufacturer EPL Website Requirements</w:t>
      </w:r>
    </w:p>
    <w:p w14:paraId="2CBD54FE" w14:textId="77777777" w:rsidR="00375DD2" w:rsidRPr="00FC1C4C" w:rsidRDefault="00375DD2" w:rsidP="008D4B75">
      <w:pPr>
        <w:pStyle w:val="Level2"/>
      </w:pPr>
      <w:r w:rsidRPr="00FC1C4C">
        <w:t>General Information</w:t>
      </w:r>
    </w:p>
    <w:p w14:paraId="7672505D" w14:textId="77777777" w:rsidR="00375DD2" w:rsidRPr="00FC1C4C" w:rsidRDefault="008A79EF" w:rsidP="007E7ECF">
      <w:pPr>
        <w:pStyle w:val="Level3"/>
        <w:ind w:left="2880" w:hanging="1080"/>
        <w:jc w:val="both"/>
        <w:rPr>
          <w:sz w:val="22"/>
          <w:szCs w:val="22"/>
        </w:rPr>
      </w:pPr>
      <w:r w:rsidRPr="00FC1C4C">
        <w:rPr>
          <w:sz w:val="22"/>
          <w:szCs w:val="22"/>
        </w:rPr>
        <w:t>The Manufacturer must develop an EPL website residing on the Manufacturer’s server and domain name.  This website will, at minimum</w:t>
      </w:r>
      <w:r w:rsidR="00375DD2" w:rsidRPr="00FC1C4C">
        <w:rPr>
          <w:sz w:val="22"/>
          <w:szCs w:val="22"/>
        </w:rPr>
        <w:t>,</w:t>
      </w:r>
      <w:r w:rsidRPr="00FC1C4C">
        <w:rPr>
          <w:sz w:val="22"/>
          <w:szCs w:val="22"/>
        </w:rPr>
        <w:t xml:space="preserve"> house the Manufacturer’s product and pricing information.</w:t>
      </w:r>
    </w:p>
    <w:p w14:paraId="1A81F38D" w14:textId="77777777" w:rsidR="00375DD2" w:rsidRPr="00FC1C4C" w:rsidRDefault="00375DD2" w:rsidP="007E7ECF">
      <w:pPr>
        <w:pStyle w:val="Level3"/>
        <w:ind w:left="2880" w:hanging="1080"/>
        <w:jc w:val="both"/>
        <w:rPr>
          <w:sz w:val="22"/>
          <w:szCs w:val="22"/>
        </w:rPr>
      </w:pPr>
      <w:r w:rsidRPr="00FC1C4C">
        <w:rPr>
          <w:sz w:val="22"/>
          <w:szCs w:val="22"/>
        </w:rPr>
        <w:t>Distributors or individual S</w:t>
      </w:r>
      <w:r w:rsidR="008A79EF" w:rsidRPr="00FC1C4C">
        <w:rPr>
          <w:sz w:val="22"/>
          <w:szCs w:val="22"/>
        </w:rPr>
        <w:t xml:space="preserve">ellers may not host the EPL site.  Any assistance provided to the Manufacturer by a distributor or business partner should be transparent to </w:t>
      </w:r>
      <w:r w:rsidR="008A79EF" w:rsidRPr="00D43D04">
        <w:rPr>
          <w:bCs/>
          <w:sz w:val="22"/>
          <w:szCs w:val="22"/>
        </w:rPr>
        <w:t>ITS</w:t>
      </w:r>
      <w:r w:rsidR="008A79EF" w:rsidRPr="00FC1C4C">
        <w:rPr>
          <w:sz w:val="22"/>
          <w:szCs w:val="22"/>
        </w:rPr>
        <w:t xml:space="preserve">.  </w:t>
      </w:r>
      <w:r w:rsidR="008A79EF" w:rsidRPr="00D43D04">
        <w:rPr>
          <w:bCs/>
          <w:sz w:val="22"/>
          <w:szCs w:val="22"/>
        </w:rPr>
        <w:t>ITS</w:t>
      </w:r>
      <w:r w:rsidR="008A79EF" w:rsidRPr="00FC1C4C">
        <w:rPr>
          <w:b/>
          <w:sz w:val="22"/>
          <w:szCs w:val="22"/>
        </w:rPr>
        <w:t>’</w:t>
      </w:r>
      <w:r w:rsidR="008A79EF" w:rsidRPr="00FC1C4C">
        <w:rPr>
          <w:sz w:val="22"/>
          <w:szCs w:val="22"/>
        </w:rPr>
        <w:t xml:space="preserve"> correspondence and relationship </w:t>
      </w:r>
      <w:r w:rsidR="008A79EF" w:rsidRPr="00FC1C4C">
        <w:rPr>
          <w:sz w:val="22"/>
          <w:szCs w:val="22"/>
          <w:u w:val="single"/>
        </w:rPr>
        <w:t>must</w:t>
      </w:r>
      <w:r w:rsidR="008A79EF" w:rsidRPr="00FC1C4C">
        <w:rPr>
          <w:sz w:val="22"/>
          <w:szCs w:val="22"/>
        </w:rPr>
        <w:t xml:space="preserve"> be directly with the Manufacturer.</w:t>
      </w:r>
    </w:p>
    <w:p w14:paraId="06693421" w14:textId="77777777" w:rsidR="00375DD2" w:rsidRPr="00FC1C4C" w:rsidRDefault="00375DD2" w:rsidP="007E7ECF">
      <w:pPr>
        <w:pStyle w:val="Level3"/>
        <w:ind w:left="2880" w:hanging="1080"/>
        <w:jc w:val="both"/>
        <w:rPr>
          <w:sz w:val="22"/>
          <w:szCs w:val="22"/>
        </w:rPr>
      </w:pPr>
      <w:r w:rsidRPr="00FC1C4C">
        <w:rPr>
          <w:sz w:val="22"/>
          <w:szCs w:val="22"/>
        </w:rPr>
        <w:t xml:space="preserve">The Manufacturer will provide both a test URL and a final URL that will be linked by </w:t>
      </w:r>
      <w:r w:rsidRPr="00D43D04">
        <w:rPr>
          <w:bCs/>
          <w:sz w:val="22"/>
          <w:szCs w:val="22"/>
        </w:rPr>
        <w:t>ITS</w:t>
      </w:r>
      <w:r w:rsidRPr="00FC1C4C">
        <w:rPr>
          <w:sz w:val="22"/>
          <w:szCs w:val="22"/>
        </w:rPr>
        <w:t xml:space="preserve"> to our website.</w:t>
      </w:r>
    </w:p>
    <w:p w14:paraId="0F064BC7" w14:textId="77777777" w:rsidR="00375DD2" w:rsidRPr="00FC1C4C" w:rsidRDefault="00375DD2" w:rsidP="007E7ECF">
      <w:pPr>
        <w:pStyle w:val="Level3"/>
        <w:ind w:left="2880" w:hanging="1080"/>
        <w:jc w:val="both"/>
        <w:rPr>
          <w:sz w:val="22"/>
          <w:szCs w:val="22"/>
        </w:rPr>
      </w:pPr>
      <w:r w:rsidRPr="00FC1C4C">
        <w:rPr>
          <w:sz w:val="22"/>
          <w:szCs w:val="22"/>
        </w:rPr>
        <w:t xml:space="preserve">If you have a test site ready for </w:t>
      </w:r>
      <w:r w:rsidRPr="00D43D04">
        <w:rPr>
          <w:bCs/>
          <w:sz w:val="22"/>
          <w:szCs w:val="22"/>
        </w:rPr>
        <w:t>ITS</w:t>
      </w:r>
      <w:r w:rsidRPr="00FC1C4C">
        <w:rPr>
          <w:sz w:val="22"/>
          <w:szCs w:val="22"/>
        </w:rPr>
        <w:t xml:space="preserve"> to review, provide the URL here.</w:t>
      </w:r>
    </w:p>
    <w:p w14:paraId="7F95C032" w14:textId="77777777" w:rsidR="00375DD2" w:rsidRPr="00FC1C4C" w:rsidRDefault="00375DD2" w:rsidP="007E7ECF">
      <w:pPr>
        <w:pStyle w:val="Level3"/>
        <w:ind w:left="2880" w:hanging="1080"/>
        <w:jc w:val="both"/>
        <w:rPr>
          <w:sz w:val="22"/>
          <w:szCs w:val="22"/>
        </w:rPr>
      </w:pPr>
      <w:r w:rsidRPr="00FC1C4C">
        <w:rPr>
          <w:sz w:val="22"/>
          <w:szCs w:val="22"/>
        </w:rPr>
        <w:lastRenderedPageBreak/>
        <w:t xml:space="preserve">The Manufacturer is not required to have a test site ready </w:t>
      </w:r>
      <w:proofErr w:type="gramStart"/>
      <w:r w:rsidRPr="00FC1C4C">
        <w:rPr>
          <w:sz w:val="22"/>
          <w:szCs w:val="22"/>
        </w:rPr>
        <w:t>in order to</w:t>
      </w:r>
      <w:proofErr w:type="gramEnd"/>
      <w:r w:rsidRPr="00FC1C4C">
        <w:rPr>
          <w:sz w:val="22"/>
          <w:szCs w:val="22"/>
        </w:rPr>
        <w:t xml:space="preserve"> submit a response to this RFP.  However, priority evaluation/review will be given to those Manufacturers whose sites are ready first.</w:t>
      </w:r>
    </w:p>
    <w:p w14:paraId="2EFB3321" w14:textId="01B30C17" w:rsidR="00375DD2" w:rsidRPr="00FC1C4C" w:rsidRDefault="00652789" w:rsidP="007E7ECF">
      <w:pPr>
        <w:pStyle w:val="Level3"/>
        <w:ind w:left="2880" w:hanging="1080"/>
        <w:jc w:val="both"/>
        <w:rPr>
          <w:sz w:val="22"/>
          <w:szCs w:val="22"/>
        </w:rPr>
      </w:pPr>
      <w:r>
        <w:rPr>
          <w:sz w:val="22"/>
          <w:szCs w:val="22"/>
        </w:rPr>
        <w:t>The original publishing occurred in July 2014.  ITS is continuing to accept new manufacturer responses per the Project Schedule.  Responses received by new manufacturers after the initial publication will be processed as time permits.</w:t>
      </w:r>
    </w:p>
    <w:p w14:paraId="75E5414B" w14:textId="77777777" w:rsidR="00C16511" w:rsidRPr="00FC1C4C" w:rsidRDefault="00C16511" w:rsidP="008D4B75">
      <w:pPr>
        <w:pStyle w:val="Level2"/>
      </w:pPr>
      <w:r w:rsidRPr="00FC1C4C">
        <w:t>Product and Price Changes</w:t>
      </w:r>
    </w:p>
    <w:p w14:paraId="7706BEF2" w14:textId="77777777" w:rsidR="0075211C" w:rsidRPr="00FC1C4C" w:rsidRDefault="0075211C" w:rsidP="007E7ECF">
      <w:pPr>
        <w:pStyle w:val="Level3"/>
        <w:ind w:left="2880" w:hanging="1080"/>
        <w:jc w:val="both"/>
        <w:rPr>
          <w:sz w:val="22"/>
          <w:szCs w:val="22"/>
        </w:rPr>
      </w:pPr>
      <w:r w:rsidRPr="00FC1C4C">
        <w:rPr>
          <w:sz w:val="22"/>
          <w:szCs w:val="22"/>
        </w:rPr>
        <w:t xml:space="preserve">There is not a maximum or minimum number of products that </w:t>
      </w:r>
      <w:r w:rsidR="000A6DF9" w:rsidRPr="00FC1C4C">
        <w:rPr>
          <w:sz w:val="22"/>
          <w:szCs w:val="22"/>
        </w:rPr>
        <w:t>must</w:t>
      </w:r>
      <w:r w:rsidRPr="00FC1C4C">
        <w:rPr>
          <w:sz w:val="22"/>
          <w:szCs w:val="22"/>
        </w:rPr>
        <w:t xml:space="preserve"> be proposed.</w:t>
      </w:r>
    </w:p>
    <w:p w14:paraId="58D84EE9" w14:textId="77777777" w:rsidR="0075211C" w:rsidRPr="00FC1C4C" w:rsidRDefault="0075211C" w:rsidP="007E7ECF">
      <w:pPr>
        <w:pStyle w:val="Level3"/>
        <w:ind w:left="2880" w:hanging="1080"/>
        <w:jc w:val="both"/>
        <w:rPr>
          <w:sz w:val="22"/>
          <w:szCs w:val="22"/>
        </w:rPr>
      </w:pPr>
      <w:r w:rsidRPr="00FC1C4C">
        <w:rPr>
          <w:sz w:val="22"/>
          <w:szCs w:val="22"/>
        </w:rPr>
        <w:t xml:space="preserve">Manufacturers may update (add, edit, delete) product and pricing on their EPL website at any time without initial approval from </w:t>
      </w:r>
      <w:r w:rsidR="00B40945" w:rsidRPr="00D43D04">
        <w:rPr>
          <w:bCs/>
          <w:sz w:val="22"/>
          <w:szCs w:val="22"/>
        </w:rPr>
        <w:t>ITS</w:t>
      </w:r>
      <w:r w:rsidRPr="00FC1C4C">
        <w:rPr>
          <w:sz w:val="22"/>
          <w:szCs w:val="22"/>
        </w:rPr>
        <w:t xml:space="preserve">.  However, </w:t>
      </w:r>
      <w:r w:rsidR="00B40945" w:rsidRPr="00D43D04">
        <w:rPr>
          <w:bCs/>
          <w:sz w:val="22"/>
          <w:szCs w:val="22"/>
        </w:rPr>
        <w:t>ITS</w:t>
      </w:r>
      <w:r w:rsidRPr="00FC1C4C">
        <w:rPr>
          <w:sz w:val="22"/>
          <w:szCs w:val="22"/>
        </w:rPr>
        <w:t xml:space="preserve"> reserves the right to require a Manufacturer to submit a price list for pre-approval in cases where there has been a history of non-compliant price lists being posted.</w:t>
      </w:r>
    </w:p>
    <w:p w14:paraId="7D582A5D" w14:textId="77777777" w:rsidR="00DA5039" w:rsidRPr="00FC1C4C" w:rsidRDefault="00DA5039" w:rsidP="007E7ECF">
      <w:pPr>
        <w:pStyle w:val="Level3"/>
        <w:ind w:left="2880" w:hanging="1080"/>
        <w:jc w:val="both"/>
        <w:rPr>
          <w:sz w:val="22"/>
          <w:szCs w:val="22"/>
        </w:rPr>
      </w:pPr>
      <w:r w:rsidRPr="00FC1C4C">
        <w:rPr>
          <w:sz w:val="22"/>
          <w:szCs w:val="22"/>
        </w:rPr>
        <w:t>Manufacturers may update their product multiple times within a month.</w:t>
      </w:r>
    </w:p>
    <w:p w14:paraId="3A5E3D4D" w14:textId="77777777" w:rsidR="0075211C" w:rsidRPr="00FC1C4C" w:rsidRDefault="0075211C" w:rsidP="007E7ECF">
      <w:pPr>
        <w:pStyle w:val="Level3"/>
        <w:ind w:left="2880" w:hanging="1080"/>
        <w:jc w:val="both"/>
        <w:rPr>
          <w:sz w:val="22"/>
          <w:szCs w:val="22"/>
        </w:rPr>
      </w:pPr>
      <w:r w:rsidRPr="00FC1C4C">
        <w:rPr>
          <w:sz w:val="22"/>
          <w:szCs w:val="22"/>
        </w:rPr>
        <w:t>Should a Manufacturer raise a price on any product, the Manufacturer must honor the lower price for thirty (30) days from the time last posted on the website or from the time an e</w:t>
      </w:r>
      <w:r w:rsidR="002A1502" w:rsidRPr="00FC1C4C">
        <w:rPr>
          <w:sz w:val="22"/>
          <w:szCs w:val="22"/>
        </w:rPr>
        <w:t>-q</w:t>
      </w:r>
      <w:r w:rsidRPr="00FC1C4C">
        <w:rPr>
          <w:sz w:val="22"/>
          <w:szCs w:val="22"/>
        </w:rPr>
        <w:t>uote is generated.</w:t>
      </w:r>
    </w:p>
    <w:p w14:paraId="4C629534" w14:textId="77777777" w:rsidR="00375DD2" w:rsidRPr="00FC1C4C" w:rsidRDefault="00C16511" w:rsidP="008D4B75">
      <w:pPr>
        <w:pStyle w:val="Level2"/>
      </w:pPr>
      <w:r w:rsidRPr="00FC1C4C">
        <w:t>Static Price Lists vs Configurator</w:t>
      </w:r>
    </w:p>
    <w:p w14:paraId="7D02CABF" w14:textId="77777777" w:rsidR="0075211C" w:rsidRPr="00FC1C4C" w:rsidRDefault="0075211C" w:rsidP="008D4B75">
      <w:pPr>
        <w:pStyle w:val="Level2"/>
        <w:numPr>
          <w:ilvl w:val="0"/>
          <w:numId w:val="0"/>
        </w:numPr>
        <w:ind w:left="1800"/>
      </w:pPr>
      <w:r w:rsidRPr="00FC1C4C">
        <w:t xml:space="preserve">Manufacturers have two methods of displaying their proposed products:  </w:t>
      </w:r>
    </w:p>
    <w:p w14:paraId="6F28FFF0" w14:textId="77777777" w:rsidR="0075211C" w:rsidRPr="00FC1C4C" w:rsidRDefault="0075211C" w:rsidP="007E7ECF">
      <w:pPr>
        <w:pStyle w:val="Level3"/>
        <w:ind w:left="2880" w:hanging="1080"/>
        <w:jc w:val="both"/>
        <w:rPr>
          <w:sz w:val="22"/>
          <w:szCs w:val="22"/>
        </w:rPr>
      </w:pPr>
      <w:r w:rsidRPr="00FC1C4C">
        <w:rPr>
          <w:sz w:val="22"/>
          <w:szCs w:val="22"/>
        </w:rPr>
        <w:t>Static Price Lists Requirements</w:t>
      </w:r>
    </w:p>
    <w:p w14:paraId="12EF9273" w14:textId="77777777" w:rsidR="0075211C" w:rsidRPr="00FC1C4C" w:rsidRDefault="0075211C" w:rsidP="007E7ECF">
      <w:pPr>
        <w:pStyle w:val="Level4"/>
        <w:tabs>
          <w:tab w:val="clear" w:pos="3600"/>
        </w:tabs>
        <w:jc w:val="both"/>
        <w:rPr>
          <w:sz w:val="22"/>
          <w:szCs w:val="22"/>
        </w:rPr>
      </w:pPr>
      <w:r w:rsidRPr="00FC1C4C">
        <w:rPr>
          <w:sz w:val="22"/>
          <w:szCs w:val="22"/>
        </w:rPr>
        <w:t xml:space="preserve">It </w:t>
      </w:r>
      <w:r w:rsidRPr="00FC1C4C">
        <w:rPr>
          <w:sz w:val="22"/>
          <w:szCs w:val="22"/>
          <w:u w:val="single"/>
        </w:rPr>
        <w:t>must</w:t>
      </w:r>
      <w:r w:rsidRPr="00FC1C4C">
        <w:rPr>
          <w:sz w:val="22"/>
          <w:szCs w:val="22"/>
        </w:rPr>
        <w:t xml:space="preserve"> be posted as an Adobe PDF file.</w:t>
      </w:r>
    </w:p>
    <w:p w14:paraId="0BD20DC9" w14:textId="77777777" w:rsidR="00576782" w:rsidRPr="00FC1C4C" w:rsidRDefault="00576782" w:rsidP="007E7ECF">
      <w:pPr>
        <w:pStyle w:val="Level4"/>
        <w:tabs>
          <w:tab w:val="clear" w:pos="3600"/>
        </w:tabs>
        <w:jc w:val="both"/>
        <w:rPr>
          <w:sz w:val="22"/>
          <w:szCs w:val="22"/>
        </w:rPr>
      </w:pPr>
      <w:r w:rsidRPr="00FC1C4C">
        <w:rPr>
          <w:sz w:val="22"/>
          <w:szCs w:val="22"/>
        </w:rPr>
        <w:t>The list should be legible when printed.</w:t>
      </w:r>
    </w:p>
    <w:p w14:paraId="1467A0DA" w14:textId="77777777" w:rsidR="00170E6A" w:rsidRPr="00FC1C4C" w:rsidRDefault="00170E6A" w:rsidP="007E7ECF">
      <w:pPr>
        <w:pStyle w:val="Level4"/>
        <w:tabs>
          <w:tab w:val="clear" w:pos="3600"/>
        </w:tabs>
        <w:jc w:val="both"/>
        <w:rPr>
          <w:sz w:val="22"/>
          <w:szCs w:val="22"/>
        </w:rPr>
      </w:pPr>
      <w:r w:rsidRPr="00FC1C4C">
        <w:rPr>
          <w:sz w:val="22"/>
          <w:szCs w:val="22"/>
        </w:rPr>
        <w:t>Proposed products must be current, with end-of-life products deleted.  However, Manufacturers are encouraged to consider whether an end-of-life product in their product line may still be available in the distribution channel for a reasonable length of time before removal from the price list.</w:t>
      </w:r>
    </w:p>
    <w:p w14:paraId="669293F3" w14:textId="77777777" w:rsidR="00576782" w:rsidRPr="00FC1C4C" w:rsidRDefault="00576782" w:rsidP="007E7ECF">
      <w:pPr>
        <w:pStyle w:val="Level4"/>
        <w:tabs>
          <w:tab w:val="clear" w:pos="3600"/>
        </w:tabs>
        <w:jc w:val="both"/>
        <w:rPr>
          <w:sz w:val="22"/>
          <w:szCs w:val="22"/>
        </w:rPr>
      </w:pPr>
      <w:r w:rsidRPr="00FC1C4C">
        <w:rPr>
          <w:sz w:val="22"/>
          <w:szCs w:val="22"/>
        </w:rPr>
        <w:t xml:space="preserve">Manufacturers must create a price list that is easy to follow.  It is </w:t>
      </w:r>
      <w:r w:rsidRPr="00FC1C4C">
        <w:rPr>
          <w:sz w:val="22"/>
          <w:szCs w:val="22"/>
          <w:u w:val="single"/>
        </w:rPr>
        <w:t>not</w:t>
      </w:r>
      <w:r w:rsidRPr="00FC1C4C">
        <w:rPr>
          <w:sz w:val="22"/>
          <w:szCs w:val="22"/>
        </w:rPr>
        <w:t xml:space="preserve"> to be used as a “look-up by part number” document.</w:t>
      </w:r>
    </w:p>
    <w:p w14:paraId="2042B96E" w14:textId="77777777" w:rsidR="00576782" w:rsidRPr="00FC1C4C" w:rsidRDefault="00576782" w:rsidP="007E7ECF">
      <w:pPr>
        <w:pStyle w:val="Level4"/>
        <w:tabs>
          <w:tab w:val="clear" w:pos="3600"/>
        </w:tabs>
        <w:jc w:val="both"/>
        <w:rPr>
          <w:sz w:val="22"/>
          <w:szCs w:val="22"/>
        </w:rPr>
      </w:pPr>
      <w:r w:rsidRPr="00FC1C4C">
        <w:rPr>
          <w:sz w:val="22"/>
          <w:szCs w:val="22"/>
        </w:rPr>
        <w:lastRenderedPageBreak/>
        <w:t xml:space="preserve">Do </w:t>
      </w:r>
      <w:r w:rsidRPr="00FC1C4C">
        <w:rPr>
          <w:sz w:val="22"/>
          <w:szCs w:val="22"/>
          <w:u w:val="single"/>
        </w:rPr>
        <w:t>not</w:t>
      </w:r>
      <w:r w:rsidRPr="00FC1C4C">
        <w:rPr>
          <w:sz w:val="22"/>
          <w:szCs w:val="22"/>
        </w:rPr>
        <w:t xml:space="preserve"> propose your entire catalog.  Review your products and propose those that are pertinent to the EPL customers.  Remember that you can update your product and pri</w:t>
      </w:r>
      <w:r w:rsidR="00DA5039" w:rsidRPr="00FC1C4C">
        <w:rPr>
          <w:sz w:val="22"/>
          <w:szCs w:val="22"/>
        </w:rPr>
        <w:t>cing at any time.</w:t>
      </w:r>
    </w:p>
    <w:p w14:paraId="3AD076DF" w14:textId="77777777" w:rsidR="00576782" w:rsidRPr="00FC1C4C" w:rsidRDefault="00576782" w:rsidP="007E7ECF">
      <w:pPr>
        <w:pStyle w:val="Level4"/>
        <w:tabs>
          <w:tab w:val="clear" w:pos="3600"/>
        </w:tabs>
        <w:jc w:val="both"/>
        <w:rPr>
          <w:sz w:val="22"/>
          <w:szCs w:val="22"/>
        </w:rPr>
      </w:pPr>
      <w:r w:rsidRPr="00FC1C4C">
        <w:rPr>
          <w:sz w:val="22"/>
          <w:szCs w:val="22"/>
        </w:rPr>
        <w:t>The header/footer must contain the following:</w:t>
      </w:r>
    </w:p>
    <w:p w14:paraId="6A6D0E8B" w14:textId="77777777" w:rsidR="0075211C" w:rsidRPr="00FC1C4C" w:rsidRDefault="00576782" w:rsidP="007E7ECF">
      <w:pPr>
        <w:pStyle w:val="Level5"/>
        <w:jc w:val="both"/>
        <w:rPr>
          <w:sz w:val="22"/>
          <w:szCs w:val="22"/>
        </w:rPr>
      </w:pPr>
      <w:r w:rsidRPr="00FC1C4C">
        <w:rPr>
          <w:sz w:val="22"/>
          <w:szCs w:val="22"/>
        </w:rPr>
        <w:t>“IT Hardware EPL 3760”</w:t>
      </w:r>
    </w:p>
    <w:p w14:paraId="74D3D9E9" w14:textId="77777777" w:rsidR="00576782" w:rsidRPr="00FC1C4C" w:rsidRDefault="00576782" w:rsidP="007E7ECF">
      <w:pPr>
        <w:pStyle w:val="Level5"/>
        <w:jc w:val="both"/>
        <w:rPr>
          <w:sz w:val="22"/>
          <w:szCs w:val="22"/>
        </w:rPr>
      </w:pPr>
      <w:r w:rsidRPr="00FC1C4C">
        <w:rPr>
          <w:sz w:val="22"/>
          <w:szCs w:val="22"/>
        </w:rPr>
        <w:t>Manufacturer’s name</w:t>
      </w:r>
    </w:p>
    <w:p w14:paraId="7E5BC3AA" w14:textId="77777777" w:rsidR="00576782" w:rsidRPr="00FC1C4C" w:rsidRDefault="00576782" w:rsidP="007E7ECF">
      <w:pPr>
        <w:pStyle w:val="Level5"/>
        <w:jc w:val="both"/>
        <w:rPr>
          <w:sz w:val="22"/>
          <w:szCs w:val="22"/>
        </w:rPr>
      </w:pPr>
      <w:r w:rsidRPr="00FC1C4C">
        <w:rPr>
          <w:sz w:val="22"/>
          <w:szCs w:val="22"/>
        </w:rPr>
        <w:t>The date of posting or as close to posting date as possible</w:t>
      </w:r>
    </w:p>
    <w:p w14:paraId="216E530F" w14:textId="77777777" w:rsidR="00576782" w:rsidRPr="00FC1C4C" w:rsidRDefault="00576782" w:rsidP="007E7ECF">
      <w:pPr>
        <w:pStyle w:val="Level5"/>
        <w:jc w:val="both"/>
        <w:rPr>
          <w:sz w:val="22"/>
          <w:szCs w:val="22"/>
        </w:rPr>
      </w:pPr>
      <w:r w:rsidRPr="00FC1C4C">
        <w:rPr>
          <w:sz w:val="22"/>
          <w:szCs w:val="22"/>
        </w:rPr>
        <w:t>Consecutive page numbers</w:t>
      </w:r>
    </w:p>
    <w:p w14:paraId="20753B7F" w14:textId="77777777" w:rsidR="00576782" w:rsidRPr="00FC1C4C" w:rsidRDefault="00576782" w:rsidP="007E7ECF">
      <w:pPr>
        <w:pStyle w:val="Level4"/>
        <w:tabs>
          <w:tab w:val="clear" w:pos="3600"/>
        </w:tabs>
        <w:jc w:val="both"/>
        <w:rPr>
          <w:sz w:val="22"/>
          <w:szCs w:val="22"/>
        </w:rPr>
      </w:pPr>
      <w:r w:rsidRPr="00FC1C4C">
        <w:rPr>
          <w:sz w:val="22"/>
          <w:szCs w:val="22"/>
        </w:rPr>
        <w:t>Product information to be included</w:t>
      </w:r>
      <w:r w:rsidR="00DA5039" w:rsidRPr="00FC1C4C">
        <w:rPr>
          <w:sz w:val="22"/>
          <w:szCs w:val="22"/>
        </w:rPr>
        <w:t>:</w:t>
      </w:r>
    </w:p>
    <w:p w14:paraId="4C7830D5" w14:textId="77777777" w:rsidR="00576782" w:rsidRPr="00FC1C4C" w:rsidRDefault="00576782" w:rsidP="007E7ECF">
      <w:pPr>
        <w:pStyle w:val="Level5"/>
        <w:jc w:val="both"/>
        <w:rPr>
          <w:sz w:val="22"/>
          <w:szCs w:val="22"/>
        </w:rPr>
      </w:pPr>
      <w:r w:rsidRPr="00FC1C4C">
        <w:rPr>
          <w:sz w:val="22"/>
          <w:szCs w:val="22"/>
        </w:rPr>
        <w:t>Part number</w:t>
      </w:r>
    </w:p>
    <w:p w14:paraId="39F62FF9" w14:textId="77777777" w:rsidR="00576782" w:rsidRPr="00FC1C4C" w:rsidRDefault="00576782" w:rsidP="007E7ECF">
      <w:pPr>
        <w:pStyle w:val="Level5"/>
        <w:jc w:val="both"/>
        <w:rPr>
          <w:sz w:val="22"/>
          <w:szCs w:val="22"/>
        </w:rPr>
      </w:pPr>
      <w:r w:rsidRPr="00FC1C4C">
        <w:rPr>
          <w:sz w:val="22"/>
          <w:szCs w:val="22"/>
        </w:rPr>
        <w:t>Product description</w:t>
      </w:r>
      <w:r w:rsidR="00DA5039" w:rsidRPr="00FC1C4C">
        <w:rPr>
          <w:sz w:val="22"/>
          <w:szCs w:val="22"/>
        </w:rPr>
        <w:t xml:space="preserve"> that provides the customer with adequate information</w:t>
      </w:r>
      <w:r w:rsidR="00803418" w:rsidRPr="00FC1C4C">
        <w:rPr>
          <w:sz w:val="22"/>
          <w:szCs w:val="22"/>
        </w:rPr>
        <w:t xml:space="preserve"> to discern what the product is</w:t>
      </w:r>
    </w:p>
    <w:p w14:paraId="349B4012" w14:textId="77777777" w:rsidR="00576782" w:rsidRPr="00FC1C4C" w:rsidRDefault="00576782" w:rsidP="007E7ECF">
      <w:pPr>
        <w:pStyle w:val="Level5"/>
        <w:jc w:val="both"/>
        <w:rPr>
          <w:sz w:val="22"/>
          <w:szCs w:val="22"/>
        </w:rPr>
      </w:pPr>
      <w:r w:rsidRPr="00FC1C4C">
        <w:rPr>
          <w:sz w:val="22"/>
          <w:szCs w:val="22"/>
        </w:rPr>
        <w:t>List or MSRP</w:t>
      </w:r>
    </w:p>
    <w:p w14:paraId="42F5B97F" w14:textId="77777777" w:rsidR="00576782" w:rsidRPr="00FC1C4C" w:rsidRDefault="00576782" w:rsidP="007E7ECF">
      <w:pPr>
        <w:pStyle w:val="Level5"/>
        <w:jc w:val="both"/>
        <w:rPr>
          <w:sz w:val="22"/>
          <w:szCs w:val="22"/>
        </w:rPr>
      </w:pPr>
      <w:r w:rsidRPr="00FC1C4C">
        <w:rPr>
          <w:sz w:val="22"/>
          <w:szCs w:val="22"/>
        </w:rPr>
        <w:t>EPL Price (The word “EPL” should be in the heading for this column)</w:t>
      </w:r>
    </w:p>
    <w:p w14:paraId="67DA1780" w14:textId="77777777" w:rsidR="0075211C" w:rsidRPr="00FC1C4C" w:rsidRDefault="0075211C" w:rsidP="007E7ECF">
      <w:pPr>
        <w:pStyle w:val="Level3"/>
        <w:ind w:left="2880" w:hanging="1080"/>
        <w:jc w:val="both"/>
        <w:rPr>
          <w:sz w:val="22"/>
          <w:szCs w:val="22"/>
        </w:rPr>
      </w:pPr>
      <w:r w:rsidRPr="00FC1C4C">
        <w:rPr>
          <w:sz w:val="22"/>
          <w:szCs w:val="22"/>
        </w:rPr>
        <w:t>Configurator Requirements</w:t>
      </w:r>
    </w:p>
    <w:p w14:paraId="34C46596" w14:textId="77777777" w:rsidR="00ED7DA5" w:rsidRPr="00FC1C4C" w:rsidRDefault="00DA5039" w:rsidP="007E7ECF">
      <w:pPr>
        <w:pStyle w:val="Level4"/>
        <w:tabs>
          <w:tab w:val="clear" w:pos="3600"/>
        </w:tabs>
        <w:jc w:val="both"/>
        <w:rPr>
          <w:sz w:val="22"/>
          <w:szCs w:val="22"/>
        </w:rPr>
      </w:pPr>
      <w:r w:rsidRPr="00FC1C4C">
        <w:rPr>
          <w:sz w:val="22"/>
          <w:szCs w:val="22"/>
        </w:rPr>
        <w:t>The site must include the ability to save the configuration</w:t>
      </w:r>
      <w:r w:rsidR="00ED7DA5" w:rsidRPr="00FC1C4C">
        <w:rPr>
          <w:sz w:val="22"/>
          <w:szCs w:val="22"/>
        </w:rPr>
        <w:t xml:space="preserve"> as an “e-quote” or a “saved cart” for printing or e-mail</w:t>
      </w:r>
      <w:r w:rsidR="00803418" w:rsidRPr="00FC1C4C">
        <w:rPr>
          <w:sz w:val="22"/>
          <w:szCs w:val="22"/>
        </w:rPr>
        <w:t>ing</w:t>
      </w:r>
      <w:r w:rsidR="00ED7DA5" w:rsidRPr="00FC1C4C">
        <w:rPr>
          <w:sz w:val="22"/>
          <w:szCs w:val="22"/>
        </w:rPr>
        <w:t xml:space="preserve"> the configuration to the customer.</w:t>
      </w:r>
    </w:p>
    <w:p w14:paraId="6D7A0E65" w14:textId="77777777" w:rsidR="00ED7DA5" w:rsidRPr="00FC1C4C" w:rsidRDefault="00ED7DA5" w:rsidP="007E7ECF">
      <w:pPr>
        <w:pStyle w:val="Level4"/>
        <w:tabs>
          <w:tab w:val="clear" w:pos="3600"/>
        </w:tabs>
        <w:jc w:val="both"/>
        <w:rPr>
          <w:sz w:val="22"/>
          <w:szCs w:val="22"/>
        </w:rPr>
      </w:pPr>
      <w:r w:rsidRPr="00FC1C4C">
        <w:rPr>
          <w:sz w:val="22"/>
          <w:szCs w:val="22"/>
        </w:rPr>
        <w:t xml:space="preserve"> “E-quotes”</w:t>
      </w:r>
      <w:proofErr w:type="gramStart"/>
      <w:r w:rsidRPr="00FC1C4C">
        <w:rPr>
          <w:sz w:val="22"/>
          <w:szCs w:val="22"/>
        </w:rPr>
        <w:t>/”saved</w:t>
      </w:r>
      <w:proofErr w:type="gramEnd"/>
      <w:r w:rsidRPr="00FC1C4C">
        <w:rPr>
          <w:sz w:val="22"/>
          <w:szCs w:val="22"/>
        </w:rPr>
        <w:t xml:space="preserve"> carts” must be available for recall for a minimum of thirty days.</w:t>
      </w:r>
    </w:p>
    <w:p w14:paraId="7E872FE6" w14:textId="77777777" w:rsidR="00ED7DA5" w:rsidRPr="00FC1C4C" w:rsidRDefault="00ED7DA5" w:rsidP="007E7ECF">
      <w:pPr>
        <w:pStyle w:val="Level4"/>
        <w:tabs>
          <w:tab w:val="clear" w:pos="3600"/>
        </w:tabs>
        <w:jc w:val="both"/>
        <w:rPr>
          <w:sz w:val="22"/>
          <w:szCs w:val="22"/>
        </w:rPr>
      </w:pPr>
      <w:r w:rsidRPr="00FC1C4C">
        <w:rPr>
          <w:sz w:val="22"/>
          <w:szCs w:val="22"/>
        </w:rPr>
        <w:t xml:space="preserve">The site </w:t>
      </w:r>
      <w:r w:rsidRPr="00FC1C4C">
        <w:rPr>
          <w:sz w:val="22"/>
          <w:szCs w:val="22"/>
          <w:u w:val="single"/>
        </w:rPr>
        <w:t>cannot</w:t>
      </w:r>
      <w:r w:rsidRPr="00FC1C4C">
        <w:rPr>
          <w:sz w:val="22"/>
          <w:szCs w:val="22"/>
        </w:rPr>
        <w:t xml:space="preserve"> have a “true” shopping cart that allows the customer to buy online.  The sites are for quote purposes only.</w:t>
      </w:r>
    </w:p>
    <w:p w14:paraId="23458A76" w14:textId="77777777" w:rsidR="00C16511" w:rsidRPr="00FC1C4C" w:rsidRDefault="00C16511" w:rsidP="007E7ECF">
      <w:pPr>
        <w:pStyle w:val="Level3"/>
        <w:ind w:left="2880" w:hanging="1080"/>
        <w:jc w:val="both"/>
        <w:rPr>
          <w:sz w:val="22"/>
          <w:szCs w:val="22"/>
        </w:rPr>
      </w:pPr>
      <w:r w:rsidRPr="00FC1C4C">
        <w:rPr>
          <w:sz w:val="22"/>
          <w:szCs w:val="22"/>
        </w:rPr>
        <w:t>Archiving of Pricing</w:t>
      </w:r>
    </w:p>
    <w:p w14:paraId="3DDD86BE" w14:textId="77777777" w:rsidR="00DF436A" w:rsidRPr="00FC1C4C" w:rsidRDefault="00DF436A" w:rsidP="007E7ECF">
      <w:pPr>
        <w:pStyle w:val="Level4"/>
        <w:tabs>
          <w:tab w:val="clear" w:pos="3600"/>
        </w:tabs>
        <w:jc w:val="both"/>
        <w:rPr>
          <w:sz w:val="22"/>
          <w:szCs w:val="22"/>
        </w:rPr>
      </w:pPr>
      <w:r w:rsidRPr="00FC1C4C">
        <w:rPr>
          <w:sz w:val="22"/>
          <w:szCs w:val="22"/>
        </w:rPr>
        <w:t>If using a configurator, the saved e-quote/cart must be archived or be available to the customer or the Seller for a minimum of thirty days from the generation of the e-quote/cart.</w:t>
      </w:r>
    </w:p>
    <w:p w14:paraId="7686F180" w14:textId="77777777" w:rsidR="00DF436A" w:rsidRPr="00FC1C4C" w:rsidRDefault="00DF436A" w:rsidP="007E7ECF">
      <w:pPr>
        <w:pStyle w:val="Level4"/>
        <w:tabs>
          <w:tab w:val="clear" w:pos="3600"/>
        </w:tabs>
        <w:jc w:val="both"/>
        <w:rPr>
          <w:sz w:val="22"/>
          <w:szCs w:val="22"/>
        </w:rPr>
      </w:pPr>
      <w:r w:rsidRPr="00FC1C4C">
        <w:rPr>
          <w:sz w:val="22"/>
          <w:szCs w:val="22"/>
        </w:rPr>
        <w:lastRenderedPageBreak/>
        <w:t xml:space="preserve">If using static price lists, the Manufacturer </w:t>
      </w:r>
      <w:r w:rsidRPr="00FC1C4C">
        <w:rPr>
          <w:sz w:val="22"/>
          <w:szCs w:val="22"/>
          <w:u w:val="single"/>
        </w:rPr>
        <w:t>must</w:t>
      </w:r>
      <w:r w:rsidRPr="00FC1C4C">
        <w:rPr>
          <w:sz w:val="22"/>
          <w:szCs w:val="22"/>
        </w:rPr>
        <w:t xml:space="preserve"> maintain an archive of price lists on the EPL website dating back a minimum of 12 months or through the initially posted price list for this EPL.</w:t>
      </w:r>
    </w:p>
    <w:p w14:paraId="31EBAA78" w14:textId="77777777" w:rsidR="00DF436A" w:rsidRPr="00FC1C4C" w:rsidRDefault="00DF436A" w:rsidP="007E7ECF">
      <w:pPr>
        <w:pStyle w:val="Level4"/>
        <w:tabs>
          <w:tab w:val="clear" w:pos="3600"/>
        </w:tabs>
        <w:jc w:val="both"/>
        <w:rPr>
          <w:sz w:val="22"/>
          <w:szCs w:val="22"/>
        </w:rPr>
      </w:pPr>
      <w:r w:rsidRPr="00FC1C4C">
        <w:rPr>
          <w:sz w:val="22"/>
          <w:szCs w:val="22"/>
        </w:rPr>
        <w:t xml:space="preserve">Do </w:t>
      </w:r>
      <w:r w:rsidRPr="00FC1C4C">
        <w:rPr>
          <w:sz w:val="22"/>
          <w:szCs w:val="22"/>
          <w:u w:val="single"/>
        </w:rPr>
        <w:t>not</w:t>
      </w:r>
      <w:r w:rsidRPr="00FC1C4C">
        <w:rPr>
          <w:sz w:val="22"/>
          <w:szCs w:val="22"/>
        </w:rPr>
        <w:t xml:space="preserve"> include price lists that were posted for previous EPLs.</w:t>
      </w:r>
    </w:p>
    <w:p w14:paraId="38F797E2" w14:textId="77777777" w:rsidR="00DF436A" w:rsidRPr="00FC1C4C" w:rsidRDefault="00DF436A" w:rsidP="007E7ECF">
      <w:pPr>
        <w:pStyle w:val="Level4"/>
        <w:tabs>
          <w:tab w:val="clear" w:pos="3600"/>
        </w:tabs>
        <w:jc w:val="both"/>
        <w:rPr>
          <w:sz w:val="22"/>
          <w:szCs w:val="22"/>
        </w:rPr>
      </w:pPr>
      <w:r w:rsidRPr="00FC1C4C">
        <w:rPr>
          <w:sz w:val="22"/>
          <w:szCs w:val="22"/>
        </w:rPr>
        <w:t>Include the full date (month, day, and year) of the price list in the label on your EPL website.</w:t>
      </w:r>
    </w:p>
    <w:p w14:paraId="0D8A8E39" w14:textId="77777777" w:rsidR="00C16511" w:rsidRPr="00FC1C4C" w:rsidRDefault="00C16511" w:rsidP="007E7ECF">
      <w:pPr>
        <w:pStyle w:val="Level3"/>
        <w:ind w:left="2880" w:hanging="1080"/>
        <w:jc w:val="both"/>
        <w:rPr>
          <w:sz w:val="22"/>
          <w:szCs w:val="22"/>
        </w:rPr>
      </w:pPr>
      <w:r w:rsidRPr="00FC1C4C">
        <w:rPr>
          <w:sz w:val="22"/>
          <w:szCs w:val="22"/>
        </w:rPr>
        <w:t>Basic Requirements</w:t>
      </w:r>
    </w:p>
    <w:p w14:paraId="177EE15F" w14:textId="77777777" w:rsidR="00030ABE" w:rsidRPr="00FC1C4C" w:rsidRDefault="00DF436A" w:rsidP="007E7ECF">
      <w:pPr>
        <w:pStyle w:val="Level4"/>
        <w:tabs>
          <w:tab w:val="clear" w:pos="3600"/>
        </w:tabs>
        <w:jc w:val="both"/>
        <w:rPr>
          <w:sz w:val="22"/>
          <w:szCs w:val="22"/>
        </w:rPr>
      </w:pPr>
      <w:r w:rsidRPr="00FC1C4C">
        <w:rPr>
          <w:sz w:val="22"/>
          <w:szCs w:val="22"/>
        </w:rPr>
        <w:t xml:space="preserve">The Manufacturer’s EPL website </w:t>
      </w:r>
      <w:r w:rsidRPr="00FC1C4C">
        <w:rPr>
          <w:sz w:val="22"/>
          <w:szCs w:val="22"/>
          <w:u w:val="single"/>
        </w:rPr>
        <w:t>must</w:t>
      </w:r>
      <w:r w:rsidRPr="00FC1C4C">
        <w:rPr>
          <w:sz w:val="22"/>
          <w:szCs w:val="22"/>
        </w:rPr>
        <w:t xml:space="preserve"> contain the following information.  This information should be prominently displayed on the page.  The customer should not have to spend a lot of time looking for this information</w:t>
      </w:r>
    </w:p>
    <w:p w14:paraId="7998C9FB" w14:textId="77777777" w:rsidR="00030ABE" w:rsidRPr="00FC1C4C" w:rsidRDefault="00030ABE" w:rsidP="007E7ECF">
      <w:pPr>
        <w:pStyle w:val="Level4"/>
        <w:tabs>
          <w:tab w:val="clear" w:pos="3600"/>
        </w:tabs>
        <w:jc w:val="both"/>
        <w:rPr>
          <w:sz w:val="22"/>
          <w:szCs w:val="22"/>
        </w:rPr>
      </w:pPr>
      <w:r w:rsidRPr="00FC1C4C">
        <w:rPr>
          <w:sz w:val="22"/>
          <w:szCs w:val="22"/>
        </w:rPr>
        <w:t>EPL title displayed exactly as “IT Hardware Express Products List (EPL) 3760”</w:t>
      </w:r>
    </w:p>
    <w:p w14:paraId="3CA03C48" w14:textId="67F9B799" w:rsidR="00030ABE" w:rsidRPr="00FC1C4C" w:rsidRDefault="00030ABE" w:rsidP="007E7ECF">
      <w:pPr>
        <w:pStyle w:val="Level4"/>
        <w:tabs>
          <w:tab w:val="clear" w:pos="3600"/>
        </w:tabs>
        <w:jc w:val="both"/>
        <w:rPr>
          <w:sz w:val="22"/>
          <w:szCs w:val="22"/>
        </w:rPr>
      </w:pPr>
      <w:r w:rsidRPr="00FC1C4C">
        <w:rPr>
          <w:sz w:val="22"/>
          <w:szCs w:val="22"/>
        </w:rPr>
        <w:t xml:space="preserve">Dollar limit language displayed exactly as “The purchase limit is $200,000 per project per fiscal year (July - June) for the IT Hardware EPL without additional approval from </w:t>
      </w:r>
      <w:r w:rsidR="00B40945" w:rsidRPr="00D43D04">
        <w:rPr>
          <w:bCs/>
          <w:sz w:val="22"/>
          <w:szCs w:val="22"/>
        </w:rPr>
        <w:t>ITS</w:t>
      </w:r>
      <w:r w:rsidRPr="00FC1C4C">
        <w:rPr>
          <w:sz w:val="22"/>
          <w:szCs w:val="22"/>
        </w:rPr>
        <w:t xml:space="preserve">.  </w:t>
      </w:r>
      <w:r w:rsidR="00EB6363">
        <w:rPr>
          <w:sz w:val="22"/>
          <w:szCs w:val="22"/>
        </w:rPr>
        <w:t>Regardless of the dollar limit</w:t>
      </w:r>
      <w:r w:rsidRPr="00FC1C4C">
        <w:rPr>
          <w:sz w:val="22"/>
          <w:szCs w:val="22"/>
        </w:rPr>
        <w:t xml:space="preserve">, the customer MUST obtain quotations from two or more EPL </w:t>
      </w:r>
      <w:r w:rsidR="005E5EDA" w:rsidRPr="00FC1C4C">
        <w:rPr>
          <w:sz w:val="22"/>
          <w:szCs w:val="22"/>
        </w:rPr>
        <w:t>Seller</w:t>
      </w:r>
      <w:r w:rsidRPr="00FC1C4C">
        <w:rPr>
          <w:sz w:val="22"/>
          <w:szCs w:val="22"/>
        </w:rPr>
        <w:t>s.</w:t>
      </w:r>
      <w:r w:rsidR="00EB6363">
        <w:rPr>
          <w:sz w:val="22"/>
          <w:szCs w:val="22"/>
        </w:rPr>
        <w:t xml:space="preserve">  Any entity using this EPL must abide by the current published IT Hardware EPL 3760 Instructions for Use document even if the entity is not under ITS purview.</w:t>
      </w:r>
      <w:r w:rsidRPr="00FC1C4C">
        <w:rPr>
          <w:sz w:val="22"/>
          <w:szCs w:val="22"/>
        </w:rPr>
        <w:t>”</w:t>
      </w:r>
    </w:p>
    <w:p w14:paraId="6A3562F5" w14:textId="77777777" w:rsidR="00030ABE" w:rsidRPr="00FC1C4C" w:rsidRDefault="00030ABE" w:rsidP="007E7ECF">
      <w:pPr>
        <w:pStyle w:val="Level4"/>
        <w:tabs>
          <w:tab w:val="clear" w:pos="3600"/>
        </w:tabs>
        <w:jc w:val="both"/>
        <w:rPr>
          <w:sz w:val="22"/>
          <w:szCs w:val="22"/>
        </w:rPr>
      </w:pPr>
      <w:r w:rsidRPr="00FC1C4C">
        <w:rPr>
          <w:sz w:val="22"/>
          <w:szCs w:val="22"/>
        </w:rPr>
        <w:t xml:space="preserve">Link to the </w:t>
      </w:r>
      <w:r w:rsidRPr="00D43D04">
        <w:rPr>
          <w:bCs/>
          <w:sz w:val="22"/>
          <w:szCs w:val="22"/>
        </w:rPr>
        <w:t>ITS</w:t>
      </w:r>
      <w:r w:rsidRPr="00FC1C4C">
        <w:rPr>
          <w:sz w:val="22"/>
          <w:szCs w:val="22"/>
        </w:rPr>
        <w:t xml:space="preserve"> main EPL page:</w:t>
      </w:r>
    </w:p>
    <w:p w14:paraId="1D2231D0" w14:textId="061AE4F1" w:rsidR="00030ABE" w:rsidRPr="00FC1C4C" w:rsidRDefault="006A6C01" w:rsidP="007E7ECF">
      <w:pPr>
        <w:pStyle w:val="Level4"/>
        <w:numPr>
          <w:ilvl w:val="0"/>
          <w:numId w:val="0"/>
        </w:numPr>
        <w:tabs>
          <w:tab w:val="clear" w:pos="3600"/>
        </w:tabs>
        <w:spacing w:before="0"/>
        <w:ind w:left="3960"/>
        <w:jc w:val="both"/>
        <w:rPr>
          <w:sz w:val="22"/>
          <w:szCs w:val="22"/>
        </w:rPr>
      </w:pPr>
      <w:hyperlink r:id="rId46" w:history="1">
        <w:r w:rsidR="00FB5807">
          <w:rPr>
            <w:rStyle w:val="Hyperlink"/>
            <w:sz w:val="22"/>
            <w:szCs w:val="22"/>
          </w:rPr>
          <w:t>https://www.its.ms.gov/procurement/express-products-lists-epls-and-cooperative-purchasing-agreements</w:t>
        </w:r>
      </w:hyperlink>
    </w:p>
    <w:p w14:paraId="43DDC61D" w14:textId="77777777" w:rsidR="00030ABE" w:rsidRPr="00FC1C4C" w:rsidRDefault="00030ABE" w:rsidP="007E7ECF">
      <w:pPr>
        <w:pStyle w:val="Level4"/>
        <w:tabs>
          <w:tab w:val="clear" w:pos="3600"/>
        </w:tabs>
        <w:jc w:val="both"/>
        <w:rPr>
          <w:sz w:val="22"/>
          <w:szCs w:val="22"/>
        </w:rPr>
      </w:pPr>
      <w:r w:rsidRPr="00FC1C4C">
        <w:rPr>
          <w:sz w:val="22"/>
          <w:szCs w:val="22"/>
        </w:rPr>
        <w:t xml:space="preserve">Link to the Manufacturer’s Reseller Group page on the </w:t>
      </w:r>
      <w:r w:rsidRPr="00D43D04">
        <w:rPr>
          <w:bCs/>
          <w:sz w:val="22"/>
          <w:szCs w:val="22"/>
        </w:rPr>
        <w:t>ITS</w:t>
      </w:r>
      <w:r w:rsidRPr="00FC1C4C">
        <w:rPr>
          <w:sz w:val="22"/>
          <w:szCs w:val="22"/>
        </w:rPr>
        <w:t xml:space="preserve"> website.  This link will be provided after receipt of the Manufacturer’s proposal.</w:t>
      </w:r>
    </w:p>
    <w:p w14:paraId="2E06204D" w14:textId="77777777" w:rsidR="00030ABE" w:rsidRPr="00FC1C4C" w:rsidRDefault="00030ABE" w:rsidP="007E7ECF">
      <w:pPr>
        <w:pStyle w:val="Level4"/>
        <w:tabs>
          <w:tab w:val="clear" w:pos="3600"/>
        </w:tabs>
        <w:jc w:val="both"/>
        <w:rPr>
          <w:sz w:val="22"/>
          <w:szCs w:val="22"/>
        </w:rPr>
      </w:pPr>
      <w:r w:rsidRPr="00FC1C4C">
        <w:rPr>
          <w:sz w:val="22"/>
          <w:szCs w:val="22"/>
        </w:rPr>
        <w:t>Price list</w:t>
      </w:r>
      <w:r w:rsidR="00803418" w:rsidRPr="00FC1C4C">
        <w:rPr>
          <w:sz w:val="22"/>
          <w:szCs w:val="22"/>
        </w:rPr>
        <w:t>.</w:t>
      </w:r>
    </w:p>
    <w:p w14:paraId="3C11F4AD" w14:textId="77777777" w:rsidR="00030ABE" w:rsidRPr="00FC1C4C" w:rsidRDefault="00030ABE" w:rsidP="007E7ECF">
      <w:pPr>
        <w:pStyle w:val="Level4"/>
        <w:tabs>
          <w:tab w:val="clear" w:pos="3600"/>
        </w:tabs>
        <w:jc w:val="both"/>
        <w:rPr>
          <w:sz w:val="22"/>
          <w:szCs w:val="22"/>
        </w:rPr>
      </w:pPr>
      <w:r w:rsidRPr="00FC1C4C">
        <w:rPr>
          <w:sz w:val="22"/>
          <w:szCs w:val="22"/>
        </w:rPr>
        <w:t>Price list archives section (This is not required until the Manufacturer changes the initial price list.)</w:t>
      </w:r>
    </w:p>
    <w:p w14:paraId="17E46E5C" w14:textId="77777777" w:rsidR="006C299D" w:rsidRPr="00FC1C4C" w:rsidRDefault="006C299D" w:rsidP="007E7ECF">
      <w:pPr>
        <w:pStyle w:val="Level3"/>
        <w:ind w:left="2880" w:hanging="1080"/>
        <w:jc w:val="both"/>
        <w:rPr>
          <w:sz w:val="22"/>
          <w:szCs w:val="22"/>
        </w:rPr>
      </w:pPr>
      <w:r w:rsidRPr="00FC1C4C">
        <w:rPr>
          <w:sz w:val="22"/>
          <w:szCs w:val="22"/>
        </w:rPr>
        <w:t>Additional Website Requirements</w:t>
      </w:r>
    </w:p>
    <w:p w14:paraId="316A8D46" w14:textId="77777777" w:rsidR="004045D4" w:rsidRPr="00FC1C4C" w:rsidRDefault="00457FD1" w:rsidP="007E7ECF">
      <w:pPr>
        <w:pStyle w:val="Level4"/>
        <w:tabs>
          <w:tab w:val="clear" w:pos="3600"/>
        </w:tabs>
        <w:jc w:val="both"/>
        <w:rPr>
          <w:sz w:val="22"/>
          <w:szCs w:val="22"/>
        </w:rPr>
      </w:pPr>
      <w:r w:rsidRPr="00FC1C4C">
        <w:rPr>
          <w:sz w:val="22"/>
          <w:szCs w:val="22"/>
        </w:rPr>
        <w:t>There must not be a password or special login to access the website.</w:t>
      </w:r>
    </w:p>
    <w:p w14:paraId="5FBA85B4" w14:textId="77777777" w:rsidR="004045D4" w:rsidRPr="00FC1C4C" w:rsidRDefault="00457FD1" w:rsidP="007E7ECF">
      <w:pPr>
        <w:pStyle w:val="Level4"/>
        <w:tabs>
          <w:tab w:val="clear" w:pos="3600"/>
        </w:tabs>
        <w:jc w:val="both"/>
        <w:rPr>
          <w:sz w:val="22"/>
          <w:szCs w:val="22"/>
        </w:rPr>
      </w:pPr>
      <w:r w:rsidRPr="00FC1C4C">
        <w:rPr>
          <w:sz w:val="22"/>
          <w:szCs w:val="22"/>
        </w:rPr>
        <w:lastRenderedPageBreak/>
        <w:t xml:space="preserve">Manufacturers may have an additional link to their commercial site </w:t>
      </w:r>
      <w:proofErr w:type="gramStart"/>
      <w:r w:rsidRPr="00FC1C4C">
        <w:rPr>
          <w:sz w:val="22"/>
          <w:szCs w:val="22"/>
        </w:rPr>
        <w:t>as long as</w:t>
      </w:r>
      <w:proofErr w:type="gramEnd"/>
      <w:r w:rsidRPr="00FC1C4C">
        <w:rPr>
          <w:sz w:val="22"/>
          <w:szCs w:val="22"/>
        </w:rPr>
        <w:t xml:space="preserve"> it is clearly labeled as such</w:t>
      </w:r>
      <w:r w:rsidR="00170E6A" w:rsidRPr="00FC1C4C">
        <w:rPr>
          <w:sz w:val="22"/>
          <w:szCs w:val="22"/>
        </w:rPr>
        <w:t xml:space="preserve"> and links to product literature pdfs</w:t>
      </w:r>
      <w:r w:rsidRPr="00FC1C4C">
        <w:rPr>
          <w:sz w:val="22"/>
          <w:szCs w:val="22"/>
        </w:rPr>
        <w:t>.</w:t>
      </w:r>
    </w:p>
    <w:p w14:paraId="11A82AFA" w14:textId="4A331BF7" w:rsidR="004045D4" w:rsidRPr="00652789" w:rsidRDefault="000677D6" w:rsidP="007E7ECF">
      <w:pPr>
        <w:pStyle w:val="Level4"/>
        <w:tabs>
          <w:tab w:val="clear" w:pos="3600"/>
        </w:tabs>
        <w:jc w:val="both"/>
        <w:rPr>
          <w:sz w:val="22"/>
          <w:szCs w:val="22"/>
        </w:rPr>
      </w:pPr>
      <w:r w:rsidRPr="00B4475F">
        <w:rPr>
          <w:sz w:val="22"/>
          <w:szCs w:val="22"/>
        </w:rPr>
        <w:t>C</w:t>
      </w:r>
      <w:r w:rsidR="00457FD1" w:rsidRPr="00652789">
        <w:rPr>
          <w:sz w:val="22"/>
          <w:szCs w:val="22"/>
        </w:rPr>
        <w:t>ustomer</w:t>
      </w:r>
      <w:r w:rsidRPr="00B4475F">
        <w:rPr>
          <w:sz w:val="22"/>
          <w:szCs w:val="22"/>
        </w:rPr>
        <w:t>s should not be able</w:t>
      </w:r>
      <w:r w:rsidR="00457FD1" w:rsidRPr="00652789">
        <w:rPr>
          <w:sz w:val="22"/>
          <w:szCs w:val="22"/>
        </w:rPr>
        <w:t xml:space="preserve"> to navigate away from the EPL website without </w:t>
      </w:r>
      <w:r w:rsidRPr="00B4475F">
        <w:rPr>
          <w:sz w:val="22"/>
          <w:szCs w:val="22"/>
        </w:rPr>
        <w:t>it being clear that they have left</w:t>
      </w:r>
      <w:r w:rsidR="004045D4" w:rsidRPr="00652789">
        <w:rPr>
          <w:sz w:val="22"/>
          <w:szCs w:val="22"/>
        </w:rPr>
        <w:t xml:space="preserve"> the Manufacturer’s </w:t>
      </w:r>
      <w:r w:rsidRPr="00B4475F">
        <w:rPr>
          <w:sz w:val="22"/>
          <w:szCs w:val="22"/>
        </w:rPr>
        <w:t xml:space="preserve">approved </w:t>
      </w:r>
      <w:r w:rsidR="004045D4" w:rsidRPr="00652789">
        <w:rPr>
          <w:sz w:val="22"/>
          <w:szCs w:val="22"/>
        </w:rPr>
        <w:t>EPL site</w:t>
      </w:r>
      <w:r w:rsidRPr="00B4475F">
        <w:rPr>
          <w:sz w:val="22"/>
          <w:szCs w:val="22"/>
        </w:rPr>
        <w:t>.</w:t>
      </w:r>
      <w:r w:rsidR="00457FD1" w:rsidRPr="00652789">
        <w:rPr>
          <w:sz w:val="22"/>
          <w:szCs w:val="22"/>
        </w:rPr>
        <w:t xml:space="preserve">  </w:t>
      </w:r>
      <w:r w:rsidR="00457FD1" w:rsidRPr="00B4475F">
        <w:rPr>
          <w:bCs/>
          <w:sz w:val="22"/>
          <w:szCs w:val="22"/>
        </w:rPr>
        <w:t>ITS</w:t>
      </w:r>
      <w:r w:rsidR="00457FD1" w:rsidRPr="00652789">
        <w:rPr>
          <w:b/>
          <w:sz w:val="22"/>
          <w:szCs w:val="22"/>
        </w:rPr>
        <w:t>’</w:t>
      </w:r>
      <w:r w:rsidR="00457FD1" w:rsidRPr="00652789">
        <w:rPr>
          <w:sz w:val="22"/>
          <w:szCs w:val="22"/>
        </w:rPr>
        <w:t xml:space="preserve"> preference i</w:t>
      </w:r>
      <w:r w:rsidRPr="00B4475F">
        <w:rPr>
          <w:sz w:val="22"/>
          <w:szCs w:val="22"/>
        </w:rPr>
        <w:t>s</w:t>
      </w:r>
      <w:r w:rsidR="00457FD1" w:rsidRPr="00652789">
        <w:rPr>
          <w:sz w:val="22"/>
          <w:szCs w:val="22"/>
        </w:rPr>
        <w:t xml:space="preserve"> to have only the links referenced in “Basic Requirements” and the link to the Manufacturer’s commercial site.</w:t>
      </w:r>
    </w:p>
    <w:p w14:paraId="4EC72F0E" w14:textId="77777777" w:rsidR="00652789" w:rsidRPr="00652789" w:rsidRDefault="00652789" w:rsidP="00652789">
      <w:pPr>
        <w:pStyle w:val="Level4"/>
        <w:tabs>
          <w:tab w:val="clear" w:pos="3600"/>
        </w:tabs>
        <w:jc w:val="both"/>
        <w:rPr>
          <w:sz w:val="22"/>
          <w:szCs w:val="22"/>
        </w:rPr>
      </w:pPr>
      <w:r w:rsidRPr="00652789">
        <w:rPr>
          <w:sz w:val="22"/>
          <w:szCs w:val="22"/>
        </w:rPr>
        <w:t>ITS</w:t>
      </w:r>
      <w:r w:rsidRPr="00695FCB">
        <w:rPr>
          <w:sz w:val="22"/>
          <w:szCs w:val="22"/>
        </w:rPr>
        <w:t xml:space="preserve"> reserves the right to work with a Manufacturer on a case-by-case scenario to work through any issues</w:t>
      </w:r>
    </w:p>
    <w:p w14:paraId="7B857176" w14:textId="77777777" w:rsidR="004045D4" w:rsidRPr="00652789" w:rsidRDefault="004045D4" w:rsidP="007E7ECF">
      <w:pPr>
        <w:pStyle w:val="Level4"/>
        <w:tabs>
          <w:tab w:val="clear" w:pos="3600"/>
        </w:tabs>
        <w:jc w:val="both"/>
        <w:rPr>
          <w:sz w:val="22"/>
          <w:szCs w:val="22"/>
        </w:rPr>
      </w:pPr>
      <w:r w:rsidRPr="00652789">
        <w:rPr>
          <w:sz w:val="22"/>
          <w:szCs w:val="22"/>
        </w:rPr>
        <w:t>Below are options if the Manufacturer cannot remove non-compliant links:</w:t>
      </w:r>
    </w:p>
    <w:p w14:paraId="495EC85C" w14:textId="77777777" w:rsidR="00170E6A" w:rsidRPr="00652789" w:rsidRDefault="004045D4" w:rsidP="007E7ECF">
      <w:pPr>
        <w:pStyle w:val="Level5"/>
        <w:jc w:val="both"/>
        <w:rPr>
          <w:sz w:val="22"/>
          <w:szCs w:val="22"/>
        </w:rPr>
      </w:pPr>
      <w:r w:rsidRPr="00652789">
        <w:rPr>
          <w:sz w:val="22"/>
          <w:szCs w:val="22"/>
        </w:rPr>
        <w:t>Disable all links except for those listed in “Basic Requirements” and the link to the commercial site</w:t>
      </w:r>
      <w:r w:rsidR="00170E6A" w:rsidRPr="00652789">
        <w:rPr>
          <w:sz w:val="22"/>
          <w:szCs w:val="22"/>
        </w:rPr>
        <w:t xml:space="preserve"> or product literature pdfs</w:t>
      </w:r>
      <w:r w:rsidRPr="00652789">
        <w:rPr>
          <w:sz w:val="22"/>
          <w:szCs w:val="22"/>
        </w:rPr>
        <w:t>.</w:t>
      </w:r>
    </w:p>
    <w:p w14:paraId="54393B13" w14:textId="7FA3FA87" w:rsidR="00170E6A" w:rsidRPr="00652789" w:rsidRDefault="004045D4" w:rsidP="007E7ECF">
      <w:pPr>
        <w:pStyle w:val="Level5"/>
        <w:jc w:val="both"/>
        <w:rPr>
          <w:sz w:val="22"/>
          <w:szCs w:val="22"/>
        </w:rPr>
      </w:pPr>
      <w:r w:rsidRPr="00652789">
        <w:rPr>
          <w:sz w:val="22"/>
          <w:szCs w:val="22"/>
        </w:rPr>
        <w:t>Provide an interim page alerting customer</w:t>
      </w:r>
      <w:r w:rsidR="000A6DF9" w:rsidRPr="00652789">
        <w:rPr>
          <w:sz w:val="22"/>
          <w:szCs w:val="22"/>
        </w:rPr>
        <w:t>s</w:t>
      </w:r>
      <w:r w:rsidRPr="00652789">
        <w:rPr>
          <w:sz w:val="22"/>
          <w:szCs w:val="22"/>
        </w:rPr>
        <w:t xml:space="preserve"> that they are leaving the approved EPL site.</w:t>
      </w:r>
    </w:p>
    <w:p w14:paraId="329C36F2" w14:textId="77777777" w:rsidR="00170E6A" w:rsidRPr="00652789" w:rsidRDefault="004045D4" w:rsidP="007E7ECF">
      <w:pPr>
        <w:pStyle w:val="Level5"/>
        <w:jc w:val="both"/>
        <w:rPr>
          <w:sz w:val="22"/>
          <w:szCs w:val="22"/>
        </w:rPr>
      </w:pPr>
      <w:r w:rsidRPr="00652789">
        <w:rPr>
          <w:sz w:val="22"/>
          <w:szCs w:val="22"/>
        </w:rPr>
        <w:t>Create a Word version of the site and post it as a PDF.</w:t>
      </w:r>
    </w:p>
    <w:p w14:paraId="21ED601D" w14:textId="54D1746A" w:rsidR="00170E6A" w:rsidRPr="00FC1C4C" w:rsidRDefault="00170E6A" w:rsidP="007E7ECF">
      <w:pPr>
        <w:pStyle w:val="Level4"/>
        <w:tabs>
          <w:tab w:val="clear" w:pos="3600"/>
        </w:tabs>
        <w:jc w:val="both"/>
        <w:rPr>
          <w:sz w:val="22"/>
          <w:szCs w:val="22"/>
        </w:rPr>
      </w:pPr>
      <w:r w:rsidRPr="00FC1C4C">
        <w:rPr>
          <w:sz w:val="22"/>
          <w:szCs w:val="22"/>
        </w:rPr>
        <w:t>Test your website using multiple browsers including multiple versions for both Windows and Apple systems.</w:t>
      </w:r>
    </w:p>
    <w:p w14:paraId="2A8CFDB2" w14:textId="77777777" w:rsidR="00170E6A" w:rsidRPr="00FC1C4C" w:rsidRDefault="00170E6A" w:rsidP="007E7ECF">
      <w:pPr>
        <w:pStyle w:val="Level4"/>
        <w:tabs>
          <w:tab w:val="clear" w:pos="3600"/>
        </w:tabs>
        <w:jc w:val="both"/>
        <w:rPr>
          <w:sz w:val="22"/>
          <w:szCs w:val="22"/>
        </w:rPr>
      </w:pPr>
      <w:r w:rsidRPr="00FC1C4C">
        <w:rPr>
          <w:sz w:val="22"/>
          <w:szCs w:val="22"/>
        </w:rPr>
        <w:t xml:space="preserve">Do </w:t>
      </w:r>
      <w:r w:rsidRPr="00FC1C4C">
        <w:rPr>
          <w:sz w:val="22"/>
          <w:szCs w:val="22"/>
          <w:u w:val="single"/>
        </w:rPr>
        <w:t>not</w:t>
      </w:r>
      <w:r w:rsidRPr="00FC1C4C">
        <w:rPr>
          <w:sz w:val="22"/>
          <w:szCs w:val="22"/>
        </w:rPr>
        <w:t xml:space="preserve"> give out the URL to customers and do </w:t>
      </w:r>
      <w:r w:rsidRPr="00FC1C4C">
        <w:rPr>
          <w:sz w:val="22"/>
          <w:szCs w:val="22"/>
          <w:u w:val="single"/>
        </w:rPr>
        <w:t>not</w:t>
      </w:r>
      <w:r w:rsidRPr="00FC1C4C">
        <w:rPr>
          <w:sz w:val="22"/>
          <w:szCs w:val="22"/>
        </w:rPr>
        <w:t xml:space="preserve"> publish the URL on your commercial site.  Customers must access your site by navigating through the </w:t>
      </w:r>
      <w:r w:rsidRPr="00B4475F">
        <w:rPr>
          <w:bCs/>
          <w:sz w:val="22"/>
          <w:szCs w:val="22"/>
        </w:rPr>
        <w:t>ITS</w:t>
      </w:r>
      <w:r w:rsidRPr="00FC1C4C">
        <w:rPr>
          <w:sz w:val="22"/>
          <w:szCs w:val="22"/>
        </w:rPr>
        <w:t xml:space="preserve"> EPL Interactive.</w:t>
      </w:r>
    </w:p>
    <w:p w14:paraId="7DED623D" w14:textId="77777777" w:rsidR="00170E6A" w:rsidRPr="00FC1C4C" w:rsidRDefault="00170E6A" w:rsidP="007E7ECF">
      <w:pPr>
        <w:pStyle w:val="Level4"/>
        <w:tabs>
          <w:tab w:val="clear" w:pos="3600"/>
        </w:tabs>
        <w:jc w:val="both"/>
        <w:rPr>
          <w:sz w:val="22"/>
          <w:szCs w:val="22"/>
        </w:rPr>
      </w:pPr>
      <w:r w:rsidRPr="00FC1C4C">
        <w:rPr>
          <w:sz w:val="22"/>
          <w:szCs w:val="22"/>
        </w:rPr>
        <w:t>Try to schedule website updates before or after the core hours of 8</w:t>
      </w:r>
      <w:r w:rsidR="00803418" w:rsidRPr="00FC1C4C">
        <w:rPr>
          <w:sz w:val="22"/>
          <w:szCs w:val="22"/>
        </w:rPr>
        <w:t xml:space="preserve"> </w:t>
      </w:r>
      <w:r w:rsidRPr="00FC1C4C">
        <w:rPr>
          <w:sz w:val="22"/>
          <w:szCs w:val="22"/>
        </w:rPr>
        <w:t>-</w:t>
      </w:r>
      <w:r w:rsidR="00803418" w:rsidRPr="00FC1C4C">
        <w:rPr>
          <w:sz w:val="22"/>
          <w:szCs w:val="22"/>
        </w:rPr>
        <w:t xml:space="preserve"> </w:t>
      </w:r>
      <w:r w:rsidRPr="00FC1C4C">
        <w:rPr>
          <w:sz w:val="22"/>
          <w:szCs w:val="22"/>
        </w:rPr>
        <w:t xml:space="preserve">5 Central time, Monday - Friday.  </w:t>
      </w:r>
      <w:r w:rsidR="000B7B29" w:rsidRPr="00FC1C4C">
        <w:rPr>
          <w:sz w:val="22"/>
          <w:szCs w:val="22"/>
        </w:rPr>
        <w:t>As an alternative, supply a replacement page noting that the site is down for maintenance.  It is very frustrating for a customer to receive a “Page not Found” when trying to access the site.</w:t>
      </w:r>
    </w:p>
    <w:p w14:paraId="16DEB06E" w14:textId="77777777" w:rsidR="00170E6A" w:rsidRPr="00FC1C4C" w:rsidRDefault="00170E6A" w:rsidP="007E7ECF">
      <w:pPr>
        <w:pStyle w:val="Level3"/>
        <w:ind w:left="2880" w:hanging="1080"/>
        <w:jc w:val="both"/>
        <w:rPr>
          <w:sz w:val="22"/>
          <w:szCs w:val="22"/>
        </w:rPr>
      </w:pPr>
      <w:r w:rsidRPr="00FC1C4C">
        <w:rPr>
          <w:sz w:val="22"/>
          <w:szCs w:val="22"/>
        </w:rPr>
        <w:t>Monthly Certification Requirements</w:t>
      </w:r>
    </w:p>
    <w:p w14:paraId="78231F95" w14:textId="77777777" w:rsidR="00A53A05" w:rsidRPr="00FC1C4C" w:rsidRDefault="00A53A05" w:rsidP="007E7ECF">
      <w:pPr>
        <w:pStyle w:val="Level4"/>
        <w:tabs>
          <w:tab w:val="clear" w:pos="3600"/>
        </w:tabs>
        <w:jc w:val="both"/>
        <w:rPr>
          <w:sz w:val="22"/>
          <w:szCs w:val="22"/>
        </w:rPr>
      </w:pPr>
      <w:r w:rsidRPr="00FC1C4C">
        <w:rPr>
          <w:sz w:val="22"/>
          <w:szCs w:val="22"/>
        </w:rPr>
        <w:t xml:space="preserve">After the initial “activation” or “publication” of the Manufacturer’s Reseller Group, the Manufacturer will be required to “certify” </w:t>
      </w:r>
      <w:r w:rsidR="000A6DF9" w:rsidRPr="00FC1C4C">
        <w:rPr>
          <w:sz w:val="22"/>
          <w:szCs w:val="22"/>
        </w:rPr>
        <w:t>its</w:t>
      </w:r>
      <w:r w:rsidRPr="00FC1C4C">
        <w:rPr>
          <w:sz w:val="22"/>
          <w:szCs w:val="22"/>
        </w:rPr>
        <w:t xml:space="preserve"> site </w:t>
      </w:r>
      <w:proofErr w:type="gramStart"/>
      <w:r w:rsidRPr="00FC1C4C">
        <w:rPr>
          <w:sz w:val="22"/>
          <w:szCs w:val="22"/>
        </w:rPr>
        <w:t>on a monthly basis</w:t>
      </w:r>
      <w:proofErr w:type="gramEnd"/>
      <w:r w:rsidRPr="00FC1C4C">
        <w:rPr>
          <w:sz w:val="22"/>
          <w:szCs w:val="22"/>
        </w:rPr>
        <w:t xml:space="preserve"> for the remainder of the EPL cycle. </w:t>
      </w:r>
    </w:p>
    <w:p w14:paraId="767F9D19" w14:textId="77777777" w:rsidR="00A53A05" w:rsidRPr="00FC1C4C" w:rsidRDefault="00A53A05" w:rsidP="007E7ECF">
      <w:pPr>
        <w:pStyle w:val="Level4"/>
        <w:tabs>
          <w:tab w:val="clear" w:pos="3600"/>
        </w:tabs>
        <w:jc w:val="both"/>
        <w:rPr>
          <w:sz w:val="22"/>
          <w:szCs w:val="22"/>
        </w:rPr>
      </w:pPr>
      <w:r w:rsidRPr="00FC1C4C">
        <w:rPr>
          <w:sz w:val="22"/>
          <w:szCs w:val="22"/>
        </w:rPr>
        <w:lastRenderedPageBreak/>
        <w:t xml:space="preserve">Upon activation, </w:t>
      </w:r>
      <w:r w:rsidRPr="00D43D04">
        <w:rPr>
          <w:bCs/>
          <w:sz w:val="22"/>
          <w:szCs w:val="22"/>
        </w:rPr>
        <w:t>ITS</w:t>
      </w:r>
      <w:r w:rsidRPr="00FC1C4C">
        <w:rPr>
          <w:sz w:val="22"/>
          <w:szCs w:val="22"/>
        </w:rPr>
        <w:t xml:space="preserve"> will send the Manufacturer monthly certification instructions and a blank certification form. </w:t>
      </w:r>
    </w:p>
    <w:p w14:paraId="18BABF98" w14:textId="77777777" w:rsidR="00A53A05" w:rsidRPr="00FC1C4C" w:rsidRDefault="00A53A05" w:rsidP="007E7ECF">
      <w:pPr>
        <w:pStyle w:val="Level4"/>
        <w:tabs>
          <w:tab w:val="clear" w:pos="3600"/>
        </w:tabs>
        <w:jc w:val="both"/>
        <w:rPr>
          <w:sz w:val="22"/>
          <w:szCs w:val="22"/>
        </w:rPr>
      </w:pPr>
      <w:r w:rsidRPr="00D43D04">
        <w:rPr>
          <w:bCs/>
          <w:sz w:val="22"/>
          <w:szCs w:val="22"/>
        </w:rPr>
        <w:t>ITS</w:t>
      </w:r>
      <w:r w:rsidRPr="00FC1C4C">
        <w:rPr>
          <w:sz w:val="22"/>
          <w:szCs w:val="22"/>
        </w:rPr>
        <w:t xml:space="preserve"> reserves the right to “deactivate” a Reseller Group for non-compliance.  This deactivation can occur because a Manufacturer does not submit the certification form within the stated time frame or because the website and/or price list do not conform to the specifications laid out within this RFP. </w:t>
      </w:r>
    </w:p>
    <w:p w14:paraId="4F54F944" w14:textId="77777777" w:rsidR="00A53A05" w:rsidRPr="00FC1C4C" w:rsidRDefault="00A53A05" w:rsidP="007E7ECF">
      <w:pPr>
        <w:pStyle w:val="Level4"/>
        <w:tabs>
          <w:tab w:val="clear" w:pos="3600"/>
        </w:tabs>
        <w:jc w:val="both"/>
        <w:rPr>
          <w:sz w:val="22"/>
          <w:szCs w:val="22"/>
        </w:rPr>
      </w:pPr>
      <w:r w:rsidRPr="00FC1C4C">
        <w:rPr>
          <w:sz w:val="22"/>
          <w:szCs w:val="22"/>
        </w:rPr>
        <w:t xml:space="preserve">If a Reseller Group has been deactivated, no Seller within that group may sell that Manufacturer’s product using the EPL as the procurement authority. </w:t>
      </w:r>
    </w:p>
    <w:p w14:paraId="09EB97BF" w14:textId="77777777" w:rsidR="00A53A05" w:rsidRPr="00FC1C4C" w:rsidRDefault="00A53A05" w:rsidP="007E7ECF">
      <w:pPr>
        <w:pStyle w:val="Level4"/>
        <w:tabs>
          <w:tab w:val="clear" w:pos="3600"/>
        </w:tabs>
        <w:jc w:val="both"/>
        <w:rPr>
          <w:sz w:val="22"/>
          <w:szCs w:val="22"/>
        </w:rPr>
      </w:pPr>
      <w:r w:rsidRPr="00D43D04">
        <w:rPr>
          <w:bCs/>
          <w:sz w:val="22"/>
          <w:szCs w:val="22"/>
        </w:rPr>
        <w:t>ITS</w:t>
      </w:r>
      <w:r w:rsidRPr="00FC1C4C">
        <w:rPr>
          <w:sz w:val="22"/>
          <w:szCs w:val="22"/>
        </w:rPr>
        <w:t xml:space="preserve"> will activate the Reseller Group after reviewing the site for all noted corrections. </w:t>
      </w:r>
    </w:p>
    <w:p w14:paraId="2E293F66" w14:textId="77777777" w:rsidR="000B7B29" w:rsidRPr="00FC1C4C" w:rsidRDefault="000B7B29" w:rsidP="007E7ECF">
      <w:pPr>
        <w:pStyle w:val="Level3"/>
        <w:ind w:left="2880" w:hanging="1080"/>
        <w:jc w:val="both"/>
        <w:rPr>
          <w:sz w:val="22"/>
          <w:szCs w:val="22"/>
        </w:rPr>
      </w:pPr>
      <w:r w:rsidRPr="00D43D04">
        <w:rPr>
          <w:bCs/>
          <w:sz w:val="22"/>
          <w:szCs w:val="22"/>
        </w:rPr>
        <w:t>ITS</w:t>
      </w:r>
      <w:r w:rsidRPr="00FC1C4C">
        <w:rPr>
          <w:sz w:val="22"/>
          <w:szCs w:val="22"/>
        </w:rPr>
        <w:t xml:space="preserve"> Hosting of Manufacturer Sites</w:t>
      </w:r>
    </w:p>
    <w:p w14:paraId="7F71EAB1" w14:textId="77777777" w:rsidR="000B7B29" w:rsidRPr="00FC1C4C" w:rsidRDefault="000B7B29" w:rsidP="007E7ECF">
      <w:pPr>
        <w:pStyle w:val="Level4"/>
        <w:tabs>
          <w:tab w:val="clear" w:pos="3600"/>
        </w:tabs>
        <w:jc w:val="both"/>
        <w:rPr>
          <w:sz w:val="22"/>
          <w:szCs w:val="22"/>
        </w:rPr>
      </w:pPr>
      <w:r w:rsidRPr="00D43D04">
        <w:rPr>
          <w:bCs/>
          <w:sz w:val="22"/>
          <w:szCs w:val="22"/>
        </w:rPr>
        <w:t>ITS</w:t>
      </w:r>
      <w:r w:rsidRPr="00FC1C4C">
        <w:rPr>
          <w:sz w:val="22"/>
          <w:szCs w:val="22"/>
        </w:rPr>
        <w:t xml:space="preserve"> is aware that a small number of Manufacturers have policies that restrict them from being able to host a special site on their own domain as requested in this RFP.  In such a case, the Manufacturer may petition </w:t>
      </w:r>
      <w:r w:rsidRPr="00D43D04">
        <w:rPr>
          <w:bCs/>
          <w:sz w:val="22"/>
          <w:szCs w:val="22"/>
        </w:rPr>
        <w:t>ITS</w:t>
      </w:r>
      <w:r w:rsidRPr="00FC1C4C">
        <w:rPr>
          <w:sz w:val="22"/>
          <w:szCs w:val="22"/>
        </w:rPr>
        <w:t xml:space="preserve"> as part of their RFP response to host the site on </w:t>
      </w:r>
      <w:r w:rsidRPr="00D43D04">
        <w:rPr>
          <w:bCs/>
          <w:sz w:val="22"/>
          <w:szCs w:val="22"/>
        </w:rPr>
        <w:t>ITS</w:t>
      </w:r>
      <w:r w:rsidRPr="00FC1C4C">
        <w:rPr>
          <w:sz w:val="22"/>
          <w:szCs w:val="22"/>
        </w:rPr>
        <w:t xml:space="preserve">’ servers using </w:t>
      </w:r>
      <w:r w:rsidRPr="00D43D04">
        <w:rPr>
          <w:bCs/>
          <w:sz w:val="22"/>
          <w:szCs w:val="22"/>
        </w:rPr>
        <w:t>ITS</w:t>
      </w:r>
      <w:r w:rsidRPr="00FC1C4C">
        <w:rPr>
          <w:sz w:val="22"/>
          <w:szCs w:val="22"/>
        </w:rPr>
        <w:t xml:space="preserve">’ domain name.  This approach should be an exception and must be documented as a true constraint, not simply because a Manufacturer representative is busy or is having trouble getting resources within the company.  If hosting a site as described herein is not possible for your company, make this request in response to this RFP item and supply a complete explanation as well as certification that your company cannot deploy such a site and does not do a similar site for other governmental entities.  If approved, </w:t>
      </w:r>
      <w:r w:rsidRPr="00D43D04">
        <w:rPr>
          <w:bCs/>
          <w:sz w:val="22"/>
          <w:szCs w:val="22"/>
        </w:rPr>
        <w:t>ITS</w:t>
      </w:r>
      <w:r w:rsidRPr="00FC1C4C">
        <w:rPr>
          <w:sz w:val="22"/>
          <w:szCs w:val="22"/>
        </w:rPr>
        <w:t xml:space="preserve"> will set up a very simple site on our server and domain and work with your Manufacturer team on the price lists to post in Adobe.</w:t>
      </w:r>
    </w:p>
    <w:p w14:paraId="504582CF" w14:textId="77777777" w:rsidR="000B7B29" w:rsidRPr="00FC1C4C" w:rsidRDefault="000B7B29" w:rsidP="007E7ECF">
      <w:pPr>
        <w:pStyle w:val="Level4"/>
        <w:tabs>
          <w:tab w:val="clear" w:pos="3600"/>
        </w:tabs>
        <w:jc w:val="both"/>
        <w:rPr>
          <w:sz w:val="22"/>
          <w:szCs w:val="22"/>
        </w:rPr>
      </w:pPr>
      <w:r w:rsidRPr="00FC1C4C">
        <w:rPr>
          <w:sz w:val="22"/>
          <w:szCs w:val="22"/>
        </w:rPr>
        <w:t xml:space="preserve">Similarly, should </w:t>
      </w:r>
      <w:r w:rsidRPr="00D43D04">
        <w:rPr>
          <w:bCs/>
          <w:sz w:val="22"/>
          <w:szCs w:val="22"/>
        </w:rPr>
        <w:t>ITS</w:t>
      </w:r>
      <w:r w:rsidRPr="00FC1C4C">
        <w:rPr>
          <w:sz w:val="22"/>
          <w:szCs w:val="22"/>
        </w:rPr>
        <w:t xml:space="preserve"> and the Manufacturer web team not be able to reach approval for the test site due to technical issues, </w:t>
      </w:r>
      <w:r w:rsidRPr="00D43D04">
        <w:rPr>
          <w:bCs/>
          <w:sz w:val="22"/>
          <w:szCs w:val="22"/>
        </w:rPr>
        <w:t>ITS</w:t>
      </w:r>
      <w:r w:rsidRPr="00FC1C4C">
        <w:rPr>
          <w:sz w:val="22"/>
          <w:szCs w:val="22"/>
        </w:rPr>
        <w:t xml:space="preserve"> reserves the right to consider offering the solution noted in item 6.3.</w:t>
      </w:r>
      <w:r w:rsidR="001C0F68" w:rsidRPr="00FC1C4C">
        <w:rPr>
          <w:sz w:val="22"/>
          <w:szCs w:val="22"/>
        </w:rPr>
        <w:t>7.1</w:t>
      </w:r>
      <w:r w:rsidRPr="00FC1C4C">
        <w:rPr>
          <w:sz w:val="22"/>
          <w:szCs w:val="22"/>
        </w:rPr>
        <w:t xml:space="preserve"> above.</w:t>
      </w:r>
    </w:p>
    <w:p w14:paraId="15B81871" w14:textId="77777777" w:rsidR="000B7B29" w:rsidRPr="00FC1C4C" w:rsidRDefault="000B7B29" w:rsidP="007E7ECF">
      <w:pPr>
        <w:pStyle w:val="Level4"/>
        <w:tabs>
          <w:tab w:val="clear" w:pos="3600"/>
        </w:tabs>
        <w:jc w:val="both"/>
        <w:rPr>
          <w:sz w:val="22"/>
          <w:szCs w:val="22"/>
        </w:rPr>
      </w:pPr>
      <w:r w:rsidRPr="00FC1C4C">
        <w:rPr>
          <w:sz w:val="22"/>
          <w:szCs w:val="22"/>
        </w:rPr>
        <w:t xml:space="preserve">Should </w:t>
      </w:r>
      <w:r w:rsidRPr="00D43D04">
        <w:rPr>
          <w:bCs/>
          <w:sz w:val="22"/>
          <w:szCs w:val="22"/>
        </w:rPr>
        <w:t>ITS</w:t>
      </w:r>
      <w:r w:rsidRPr="00FC1C4C">
        <w:rPr>
          <w:sz w:val="22"/>
          <w:szCs w:val="22"/>
        </w:rPr>
        <w:t xml:space="preserve"> host such sites, note that the flexibility of price changes at the will of the Manufacturer will be lost.  Any price changes or website changes will be made as time permits by </w:t>
      </w:r>
      <w:r w:rsidRPr="00D43D04">
        <w:rPr>
          <w:bCs/>
          <w:sz w:val="22"/>
          <w:szCs w:val="22"/>
        </w:rPr>
        <w:t>ITS</w:t>
      </w:r>
      <w:r w:rsidRPr="00FC1C4C">
        <w:rPr>
          <w:sz w:val="22"/>
          <w:szCs w:val="22"/>
        </w:rPr>
        <w:t>.</w:t>
      </w:r>
    </w:p>
    <w:p w14:paraId="528E6757" w14:textId="77777777" w:rsidR="000B7B29" w:rsidRPr="00FC1C4C" w:rsidRDefault="000B7B29" w:rsidP="007E7ECF">
      <w:pPr>
        <w:pStyle w:val="Level4"/>
        <w:tabs>
          <w:tab w:val="clear" w:pos="3600"/>
        </w:tabs>
        <w:jc w:val="both"/>
        <w:rPr>
          <w:sz w:val="22"/>
          <w:szCs w:val="22"/>
        </w:rPr>
      </w:pPr>
      <w:r w:rsidRPr="00FC1C4C">
        <w:rPr>
          <w:sz w:val="22"/>
          <w:szCs w:val="22"/>
        </w:rPr>
        <w:lastRenderedPageBreak/>
        <w:t xml:space="preserve">There will be a non-refundable fee payable up front for an </w:t>
      </w:r>
      <w:r w:rsidRPr="00D43D04">
        <w:rPr>
          <w:bCs/>
          <w:sz w:val="22"/>
          <w:szCs w:val="22"/>
        </w:rPr>
        <w:t>ITS</w:t>
      </w:r>
      <w:r w:rsidRPr="00FC1C4C">
        <w:rPr>
          <w:sz w:val="22"/>
          <w:szCs w:val="22"/>
        </w:rPr>
        <w:t>-hosted site.</w:t>
      </w:r>
    </w:p>
    <w:p w14:paraId="3C1F489A" w14:textId="77777777" w:rsidR="00A53A05" w:rsidRPr="00FC1C4C" w:rsidRDefault="000B7B29" w:rsidP="007E7ECF">
      <w:pPr>
        <w:pStyle w:val="Level5"/>
        <w:jc w:val="both"/>
        <w:rPr>
          <w:sz w:val="22"/>
          <w:szCs w:val="22"/>
        </w:rPr>
      </w:pPr>
      <w:r w:rsidRPr="00FC1C4C">
        <w:rPr>
          <w:sz w:val="22"/>
          <w:szCs w:val="22"/>
        </w:rPr>
        <w:t>The amount under this RFP will be $1000 for a six</w:t>
      </w:r>
      <w:r w:rsidR="001C0F68" w:rsidRPr="00FC1C4C">
        <w:rPr>
          <w:sz w:val="22"/>
          <w:szCs w:val="22"/>
        </w:rPr>
        <w:t>-</w:t>
      </w:r>
      <w:r w:rsidRPr="00FC1C4C">
        <w:rPr>
          <w:sz w:val="22"/>
          <w:szCs w:val="22"/>
        </w:rPr>
        <w:t xml:space="preserve">month period.  </w:t>
      </w:r>
      <w:r w:rsidRPr="00D43D04">
        <w:rPr>
          <w:bCs/>
          <w:sz w:val="22"/>
          <w:szCs w:val="22"/>
        </w:rPr>
        <w:t>ITS</w:t>
      </w:r>
      <w:r w:rsidRPr="00FC1C4C">
        <w:rPr>
          <w:sz w:val="22"/>
          <w:szCs w:val="22"/>
        </w:rPr>
        <w:t xml:space="preserve"> will invoice the Manufacturer at the beginning of the initial six-month period and each six-month period thereafter.</w:t>
      </w:r>
    </w:p>
    <w:p w14:paraId="1731072D" w14:textId="77777777" w:rsidR="00A53A05" w:rsidRPr="00FC1C4C" w:rsidRDefault="000B7B29" w:rsidP="007E7ECF">
      <w:pPr>
        <w:pStyle w:val="Level5"/>
        <w:jc w:val="both"/>
        <w:rPr>
          <w:sz w:val="22"/>
          <w:szCs w:val="22"/>
        </w:rPr>
      </w:pPr>
      <w:r w:rsidRPr="00FC1C4C">
        <w:rPr>
          <w:sz w:val="22"/>
          <w:szCs w:val="22"/>
        </w:rPr>
        <w:t xml:space="preserve">The fee will be due at such time as the Manufacturer and </w:t>
      </w:r>
      <w:r w:rsidRPr="00D43D04">
        <w:rPr>
          <w:bCs/>
          <w:sz w:val="22"/>
          <w:szCs w:val="22"/>
        </w:rPr>
        <w:t>ITS</w:t>
      </w:r>
      <w:r w:rsidRPr="00FC1C4C">
        <w:rPr>
          <w:sz w:val="22"/>
          <w:szCs w:val="22"/>
        </w:rPr>
        <w:t xml:space="preserve"> have agreed upon a test </w:t>
      </w:r>
      <w:proofErr w:type="gramStart"/>
      <w:r w:rsidRPr="00FC1C4C">
        <w:rPr>
          <w:sz w:val="22"/>
          <w:szCs w:val="22"/>
        </w:rPr>
        <w:t>site, before</w:t>
      </w:r>
      <w:proofErr w:type="gramEnd"/>
      <w:r w:rsidRPr="00FC1C4C">
        <w:rPr>
          <w:sz w:val="22"/>
          <w:szCs w:val="22"/>
        </w:rPr>
        <w:t xml:space="preserve"> the site is made live for customer use.</w:t>
      </w:r>
    </w:p>
    <w:p w14:paraId="4EED0AE9" w14:textId="77777777" w:rsidR="00A53A05" w:rsidRPr="00FC1C4C" w:rsidRDefault="001C0F68" w:rsidP="007E7ECF">
      <w:pPr>
        <w:pStyle w:val="Level5"/>
        <w:jc w:val="both"/>
        <w:rPr>
          <w:sz w:val="22"/>
          <w:szCs w:val="22"/>
        </w:rPr>
      </w:pPr>
      <w:r w:rsidRPr="00FC1C4C">
        <w:rPr>
          <w:sz w:val="22"/>
          <w:szCs w:val="22"/>
        </w:rPr>
        <w:t>This is a non-refundable fee</w:t>
      </w:r>
      <w:r w:rsidR="000B7B29" w:rsidRPr="00FC1C4C">
        <w:rPr>
          <w:sz w:val="22"/>
          <w:szCs w:val="22"/>
        </w:rPr>
        <w:t xml:space="preserve"> </w:t>
      </w:r>
      <w:r w:rsidRPr="00FC1C4C">
        <w:rPr>
          <w:sz w:val="22"/>
          <w:szCs w:val="22"/>
        </w:rPr>
        <w:t>s</w:t>
      </w:r>
      <w:r w:rsidR="000B7B29" w:rsidRPr="00FC1C4C">
        <w:rPr>
          <w:sz w:val="22"/>
          <w:szCs w:val="22"/>
        </w:rPr>
        <w:t xml:space="preserve">hould the manufacturer elect to produce </w:t>
      </w:r>
      <w:r w:rsidR="000A6DF9" w:rsidRPr="00FC1C4C">
        <w:rPr>
          <w:sz w:val="22"/>
          <w:szCs w:val="22"/>
        </w:rPr>
        <w:t>its</w:t>
      </w:r>
      <w:r w:rsidR="000B7B29" w:rsidRPr="00FC1C4C">
        <w:rPr>
          <w:sz w:val="22"/>
          <w:szCs w:val="22"/>
        </w:rPr>
        <w:t xml:space="preserve"> own site before the end of the next </w:t>
      </w:r>
      <w:proofErr w:type="gramStart"/>
      <w:r w:rsidR="000B7B29" w:rsidRPr="00FC1C4C">
        <w:rPr>
          <w:sz w:val="22"/>
          <w:szCs w:val="22"/>
        </w:rPr>
        <w:t>six month</w:t>
      </w:r>
      <w:proofErr w:type="gramEnd"/>
      <w:r w:rsidR="000B7B29" w:rsidRPr="00FC1C4C">
        <w:rPr>
          <w:sz w:val="22"/>
          <w:szCs w:val="22"/>
        </w:rPr>
        <w:t xml:space="preserve"> period</w:t>
      </w:r>
      <w:r w:rsidRPr="00FC1C4C">
        <w:rPr>
          <w:sz w:val="22"/>
          <w:szCs w:val="22"/>
        </w:rPr>
        <w:t>.</w:t>
      </w:r>
    </w:p>
    <w:p w14:paraId="76C86402" w14:textId="77777777" w:rsidR="00D8534A" w:rsidRPr="00FC1C4C" w:rsidRDefault="00D8534A" w:rsidP="00375DD2">
      <w:pPr>
        <w:pStyle w:val="Level4"/>
        <w:tabs>
          <w:tab w:val="clear" w:pos="3600"/>
        </w:tabs>
        <w:ind w:left="2880"/>
        <w:jc w:val="both"/>
        <w:rPr>
          <w:b/>
          <w:sz w:val="22"/>
          <w:szCs w:val="22"/>
        </w:rPr>
      </w:pPr>
      <w:r w:rsidRPr="00FC1C4C">
        <w:rPr>
          <w:b/>
          <w:sz w:val="22"/>
          <w:szCs w:val="22"/>
        </w:rPr>
        <w:br w:type="page"/>
      </w:r>
    </w:p>
    <w:p w14:paraId="00B198FE" w14:textId="77777777" w:rsidR="00FE3E56" w:rsidRPr="00FC1C4C" w:rsidRDefault="00FE3E56" w:rsidP="007546CF">
      <w:pPr>
        <w:pStyle w:val="Level1"/>
        <w:keepLines/>
        <w:jc w:val="both"/>
        <w:rPr>
          <w:b/>
          <w:sz w:val="22"/>
          <w:szCs w:val="22"/>
        </w:rPr>
      </w:pPr>
      <w:r w:rsidRPr="00FC1C4C">
        <w:rPr>
          <w:b/>
          <w:sz w:val="22"/>
          <w:szCs w:val="22"/>
        </w:rPr>
        <w:lastRenderedPageBreak/>
        <w:t>Acknowledgement of Manufacturer Requirements</w:t>
      </w:r>
    </w:p>
    <w:p w14:paraId="1388A535" w14:textId="77777777" w:rsidR="005A43DC" w:rsidRPr="00FC1C4C" w:rsidRDefault="005A43DC" w:rsidP="00B4475F">
      <w:pPr>
        <w:pStyle w:val="Level1"/>
        <w:keepLines/>
        <w:numPr>
          <w:ilvl w:val="0"/>
          <w:numId w:val="0"/>
        </w:numPr>
        <w:tabs>
          <w:tab w:val="left" w:pos="1620"/>
        </w:tabs>
        <w:spacing w:line="288" w:lineRule="auto"/>
        <w:ind w:left="1627" w:hanging="907"/>
        <w:jc w:val="both"/>
        <w:rPr>
          <w:sz w:val="22"/>
          <w:szCs w:val="22"/>
        </w:rPr>
      </w:pPr>
      <w:r w:rsidRPr="00FC1C4C">
        <w:rPr>
          <w:sz w:val="22"/>
          <w:szCs w:val="22"/>
        </w:rPr>
        <w:t xml:space="preserve">_____ </w:t>
      </w:r>
      <w:r w:rsidRPr="00FC1C4C">
        <w:rPr>
          <w:sz w:val="22"/>
          <w:szCs w:val="22"/>
        </w:rPr>
        <w:tab/>
        <w:t xml:space="preserve">We have read and understand all points within Section VII:  </w:t>
      </w:r>
      <w:r w:rsidRPr="00FC1C4C">
        <w:rPr>
          <w:i/>
          <w:sz w:val="22"/>
          <w:szCs w:val="22"/>
        </w:rPr>
        <w:t>EPL Overview</w:t>
      </w:r>
      <w:r w:rsidRPr="00FC1C4C">
        <w:rPr>
          <w:sz w:val="22"/>
          <w:szCs w:val="22"/>
        </w:rPr>
        <w:t>.</w:t>
      </w:r>
    </w:p>
    <w:p w14:paraId="7C36901B" w14:textId="77777777" w:rsidR="007546CF" w:rsidRPr="00FC1C4C" w:rsidRDefault="007546CF" w:rsidP="005A43DC">
      <w:pPr>
        <w:pStyle w:val="Level1"/>
        <w:keepLines/>
        <w:numPr>
          <w:ilvl w:val="0"/>
          <w:numId w:val="0"/>
        </w:numPr>
        <w:tabs>
          <w:tab w:val="left" w:pos="1620"/>
        </w:tabs>
        <w:spacing w:before="0" w:line="288" w:lineRule="auto"/>
        <w:ind w:left="1627" w:hanging="907"/>
        <w:jc w:val="both"/>
        <w:rPr>
          <w:sz w:val="22"/>
          <w:szCs w:val="22"/>
        </w:rPr>
      </w:pPr>
      <w:r w:rsidRPr="00FC1C4C">
        <w:rPr>
          <w:sz w:val="22"/>
          <w:szCs w:val="22"/>
        </w:rPr>
        <w:t>_____</w:t>
      </w:r>
      <w:r w:rsidRPr="00FC1C4C">
        <w:rPr>
          <w:sz w:val="22"/>
          <w:szCs w:val="22"/>
        </w:rPr>
        <w:tab/>
        <w:t xml:space="preserve">We have read and understand all points within Section IX:  </w:t>
      </w:r>
      <w:r w:rsidRPr="00FC1C4C">
        <w:rPr>
          <w:i/>
          <w:sz w:val="22"/>
          <w:szCs w:val="22"/>
        </w:rPr>
        <w:t>Technical Specifications</w:t>
      </w:r>
      <w:r w:rsidRPr="00FC1C4C">
        <w:rPr>
          <w:sz w:val="22"/>
          <w:szCs w:val="22"/>
        </w:rPr>
        <w:t>.</w:t>
      </w:r>
    </w:p>
    <w:p w14:paraId="5443624E" w14:textId="77777777" w:rsidR="007546CF" w:rsidRPr="00FC1C4C" w:rsidRDefault="007546CF" w:rsidP="005A43DC">
      <w:pPr>
        <w:pStyle w:val="Level1"/>
        <w:keepLines/>
        <w:numPr>
          <w:ilvl w:val="0"/>
          <w:numId w:val="0"/>
        </w:numPr>
        <w:tabs>
          <w:tab w:val="left" w:pos="1620"/>
        </w:tabs>
        <w:spacing w:before="0" w:line="288" w:lineRule="auto"/>
        <w:ind w:left="1627" w:hanging="907"/>
        <w:jc w:val="both"/>
        <w:rPr>
          <w:sz w:val="22"/>
          <w:szCs w:val="22"/>
        </w:rPr>
      </w:pPr>
      <w:r w:rsidRPr="00FC1C4C">
        <w:rPr>
          <w:sz w:val="22"/>
          <w:szCs w:val="22"/>
        </w:rPr>
        <w:t>_____</w:t>
      </w:r>
      <w:r w:rsidRPr="00FC1C4C">
        <w:rPr>
          <w:sz w:val="22"/>
          <w:szCs w:val="22"/>
        </w:rPr>
        <w:tab/>
        <w:t>We have read and understand the information regarding the new EPL Administrative Fee and have modeled our discounts accordingly.</w:t>
      </w:r>
    </w:p>
    <w:p w14:paraId="381F25F9" w14:textId="77777777" w:rsidR="007546CF" w:rsidRPr="00FC1C4C" w:rsidRDefault="007546CF" w:rsidP="005A43DC">
      <w:pPr>
        <w:pStyle w:val="Level1"/>
        <w:keepLines/>
        <w:numPr>
          <w:ilvl w:val="0"/>
          <w:numId w:val="0"/>
        </w:numPr>
        <w:tabs>
          <w:tab w:val="left" w:pos="1620"/>
        </w:tabs>
        <w:spacing w:before="0" w:line="288" w:lineRule="auto"/>
        <w:ind w:left="1627" w:hanging="907"/>
        <w:jc w:val="both"/>
        <w:rPr>
          <w:sz w:val="22"/>
          <w:szCs w:val="22"/>
        </w:rPr>
      </w:pPr>
      <w:r w:rsidRPr="00FC1C4C">
        <w:rPr>
          <w:sz w:val="22"/>
          <w:szCs w:val="22"/>
        </w:rPr>
        <w:t>_____</w:t>
      </w:r>
      <w:r w:rsidRPr="00FC1C4C">
        <w:rPr>
          <w:sz w:val="22"/>
          <w:szCs w:val="22"/>
        </w:rPr>
        <w:tab/>
        <w:t xml:space="preserve">Yes, our company will participate in the IT Hardware EPL 3760 by sponsoring a “Reseller Group”.  We have reviewed the responsibilities in sponsoring a “Reseller Group” as describe in Section VIII:  </w:t>
      </w:r>
      <w:r w:rsidRPr="00FC1C4C">
        <w:rPr>
          <w:i/>
          <w:sz w:val="22"/>
          <w:szCs w:val="22"/>
        </w:rPr>
        <w:t>IT Hardware Processes</w:t>
      </w:r>
      <w:r w:rsidRPr="00FC1C4C">
        <w:rPr>
          <w:sz w:val="22"/>
          <w:szCs w:val="22"/>
        </w:rPr>
        <w:t xml:space="preserve"> and this section </w:t>
      </w:r>
      <w:r w:rsidRPr="00FC1C4C">
        <w:rPr>
          <w:i/>
          <w:sz w:val="22"/>
          <w:szCs w:val="22"/>
        </w:rPr>
        <w:t>Manufacturer Information Submission</w:t>
      </w:r>
      <w:r w:rsidRPr="00FC1C4C">
        <w:rPr>
          <w:sz w:val="22"/>
          <w:szCs w:val="22"/>
        </w:rPr>
        <w:t>.</w:t>
      </w:r>
    </w:p>
    <w:p w14:paraId="1E00A0EB" w14:textId="77777777" w:rsidR="007546CF" w:rsidRPr="00FC1C4C" w:rsidRDefault="007546CF" w:rsidP="005A43DC">
      <w:pPr>
        <w:pStyle w:val="Level1"/>
        <w:keepLines/>
        <w:numPr>
          <w:ilvl w:val="0"/>
          <w:numId w:val="0"/>
        </w:numPr>
        <w:tabs>
          <w:tab w:val="left" w:pos="1620"/>
        </w:tabs>
        <w:spacing w:before="0" w:line="288" w:lineRule="auto"/>
        <w:ind w:left="1627" w:hanging="907"/>
        <w:jc w:val="both"/>
        <w:rPr>
          <w:b/>
          <w:sz w:val="22"/>
          <w:szCs w:val="22"/>
        </w:rPr>
      </w:pPr>
      <w:r w:rsidRPr="00FC1C4C">
        <w:rPr>
          <w:sz w:val="22"/>
          <w:szCs w:val="22"/>
        </w:rPr>
        <w:t>_____</w:t>
      </w:r>
      <w:r w:rsidRPr="00FC1C4C">
        <w:rPr>
          <w:sz w:val="22"/>
          <w:szCs w:val="22"/>
        </w:rPr>
        <w:tab/>
        <w:t xml:space="preserve">Yes, our company will participate in the IT Hardware EPL 3760 by creating and maintaining an EPL website.  We have reviewed the responsibilities and requirements regarding the Manufacturer’s EPL website as described in Section VIII:  </w:t>
      </w:r>
      <w:r w:rsidRPr="00FC1C4C">
        <w:rPr>
          <w:i/>
          <w:sz w:val="22"/>
          <w:szCs w:val="22"/>
        </w:rPr>
        <w:t>IT Hardware Processes</w:t>
      </w:r>
      <w:r w:rsidRPr="00FC1C4C">
        <w:rPr>
          <w:sz w:val="22"/>
          <w:szCs w:val="22"/>
        </w:rPr>
        <w:t xml:space="preserve">, Section IX:  </w:t>
      </w:r>
      <w:r w:rsidRPr="00FC1C4C">
        <w:rPr>
          <w:i/>
          <w:sz w:val="22"/>
          <w:szCs w:val="22"/>
        </w:rPr>
        <w:t>Technical Specifications</w:t>
      </w:r>
      <w:r w:rsidRPr="00FC1C4C">
        <w:rPr>
          <w:sz w:val="22"/>
          <w:szCs w:val="22"/>
        </w:rPr>
        <w:t xml:space="preserve">, this section:  </w:t>
      </w:r>
      <w:r w:rsidRPr="00FC1C4C">
        <w:rPr>
          <w:i/>
          <w:sz w:val="22"/>
          <w:szCs w:val="22"/>
        </w:rPr>
        <w:t>Manufacturer Information Submission</w:t>
      </w:r>
      <w:r w:rsidRPr="00FC1C4C">
        <w:rPr>
          <w:sz w:val="22"/>
          <w:szCs w:val="22"/>
        </w:rPr>
        <w:t xml:space="preserve">, and Section XII:  </w:t>
      </w:r>
      <w:r w:rsidRPr="00FC1C4C">
        <w:rPr>
          <w:i/>
          <w:sz w:val="22"/>
          <w:szCs w:val="22"/>
        </w:rPr>
        <w:t>Marketing/Sales Report</w:t>
      </w:r>
      <w:r w:rsidRPr="00FC1C4C">
        <w:rPr>
          <w:sz w:val="22"/>
          <w:szCs w:val="22"/>
        </w:rPr>
        <w:t>.</w:t>
      </w:r>
    </w:p>
    <w:p w14:paraId="192A1A96" w14:textId="77777777" w:rsidR="00D55C1D" w:rsidRPr="00FC1C4C" w:rsidRDefault="00D55C1D" w:rsidP="007546CF">
      <w:pPr>
        <w:pStyle w:val="Level1"/>
        <w:keepLines/>
        <w:numPr>
          <w:ilvl w:val="0"/>
          <w:numId w:val="0"/>
        </w:numPr>
        <w:ind w:left="720"/>
        <w:jc w:val="both"/>
        <w:rPr>
          <w:sz w:val="22"/>
          <w:szCs w:val="22"/>
        </w:rPr>
      </w:pPr>
      <w:r w:rsidRPr="00FC1C4C">
        <w:rPr>
          <w:sz w:val="22"/>
          <w:szCs w:val="22"/>
        </w:rPr>
        <w:t>Original signature of authorized company representative required below.</w:t>
      </w:r>
    </w:p>
    <w:p w14:paraId="7F4A9D58" w14:textId="77777777" w:rsidR="00D8534A" w:rsidRPr="00FC1C4C" w:rsidRDefault="00D8534A" w:rsidP="007546CF">
      <w:pPr>
        <w:pStyle w:val="Level1"/>
        <w:keepLines/>
        <w:numPr>
          <w:ilvl w:val="0"/>
          <w:numId w:val="0"/>
        </w:numPr>
        <w:spacing w:before="0"/>
        <w:ind w:left="720"/>
        <w:jc w:val="both"/>
        <w:rPr>
          <w:sz w:val="22"/>
          <w:szCs w:val="22"/>
        </w:rPr>
      </w:pPr>
    </w:p>
    <w:p w14:paraId="6C83234A" w14:textId="77777777" w:rsidR="00D55C1D" w:rsidRPr="00FC1C4C" w:rsidRDefault="00D55C1D" w:rsidP="007546CF">
      <w:pPr>
        <w:pStyle w:val="Level1"/>
        <w:keepLines/>
        <w:numPr>
          <w:ilvl w:val="0"/>
          <w:numId w:val="0"/>
        </w:numPr>
        <w:ind w:left="720"/>
        <w:jc w:val="both"/>
        <w:rPr>
          <w:sz w:val="22"/>
          <w:szCs w:val="22"/>
        </w:rPr>
      </w:pPr>
      <w:r w:rsidRPr="00FC1C4C">
        <w:rPr>
          <w:sz w:val="22"/>
          <w:szCs w:val="22"/>
        </w:rPr>
        <w:t>________________________________________________</w:t>
      </w:r>
    </w:p>
    <w:p w14:paraId="7DEDC47E" w14:textId="77777777" w:rsidR="00D55C1D" w:rsidRPr="00FC1C4C" w:rsidRDefault="00D55C1D" w:rsidP="007546CF">
      <w:pPr>
        <w:pStyle w:val="Level1"/>
        <w:keepLines/>
        <w:numPr>
          <w:ilvl w:val="0"/>
          <w:numId w:val="0"/>
        </w:numPr>
        <w:spacing w:before="0"/>
        <w:ind w:left="720"/>
        <w:jc w:val="both"/>
        <w:rPr>
          <w:sz w:val="22"/>
          <w:szCs w:val="22"/>
        </w:rPr>
      </w:pPr>
      <w:r w:rsidRPr="00FC1C4C">
        <w:rPr>
          <w:sz w:val="22"/>
          <w:szCs w:val="22"/>
        </w:rPr>
        <w:t>Name of Company</w:t>
      </w:r>
    </w:p>
    <w:p w14:paraId="2598044B" w14:textId="77777777" w:rsidR="00D55C1D" w:rsidRPr="00FC1C4C" w:rsidRDefault="00D55C1D" w:rsidP="007546CF">
      <w:pPr>
        <w:pStyle w:val="Level1"/>
        <w:keepLines/>
        <w:numPr>
          <w:ilvl w:val="0"/>
          <w:numId w:val="0"/>
        </w:numPr>
        <w:spacing w:before="0"/>
        <w:ind w:left="720"/>
        <w:jc w:val="both"/>
        <w:rPr>
          <w:sz w:val="22"/>
          <w:szCs w:val="22"/>
        </w:rPr>
      </w:pPr>
    </w:p>
    <w:p w14:paraId="53E98816" w14:textId="77777777" w:rsidR="00D55C1D" w:rsidRPr="00FC1C4C" w:rsidRDefault="00D55C1D" w:rsidP="007546CF">
      <w:pPr>
        <w:pStyle w:val="Level1"/>
        <w:keepLines/>
        <w:numPr>
          <w:ilvl w:val="0"/>
          <w:numId w:val="0"/>
        </w:numPr>
        <w:spacing w:before="0"/>
        <w:ind w:left="720"/>
        <w:jc w:val="both"/>
        <w:rPr>
          <w:sz w:val="22"/>
          <w:szCs w:val="22"/>
        </w:rPr>
      </w:pPr>
    </w:p>
    <w:p w14:paraId="4116A1D6" w14:textId="77777777" w:rsidR="00D55C1D" w:rsidRPr="00FC1C4C" w:rsidRDefault="00D55C1D" w:rsidP="007546CF">
      <w:pPr>
        <w:pStyle w:val="Level1"/>
        <w:keepLines/>
        <w:numPr>
          <w:ilvl w:val="0"/>
          <w:numId w:val="0"/>
        </w:numPr>
        <w:spacing w:before="0"/>
        <w:ind w:left="720"/>
        <w:jc w:val="both"/>
        <w:rPr>
          <w:sz w:val="22"/>
          <w:szCs w:val="22"/>
        </w:rPr>
      </w:pPr>
      <w:r w:rsidRPr="00FC1C4C">
        <w:rPr>
          <w:sz w:val="22"/>
          <w:szCs w:val="22"/>
        </w:rPr>
        <w:t>_______________________________</w:t>
      </w:r>
    </w:p>
    <w:p w14:paraId="1C4B7386" w14:textId="77777777" w:rsidR="00D55C1D" w:rsidRPr="00FC1C4C" w:rsidRDefault="00D55C1D" w:rsidP="007546CF">
      <w:pPr>
        <w:pStyle w:val="Level1"/>
        <w:keepLines/>
        <w:numPr>
          <w:ilvl w:val="0"/>
          <w:numId w:val="0"/>
        </w:numPr>
        <w:spacing w:before="0"/>
        <w:ind w:left="720"/>
        <w:jc w:val="both"/>
        <w:rPr>
          <w:sz w:val="22"/>
          <w:szCs w:val="22"/>
        </w:rPr>
      </w:pPr>
      <w:r w:rsidRPr="00FC1C4C">
        <w:rPr>
          <w:sz w:val="22"/>
          <w:szCs w:val="22"/>
        </w:rPr>
        <w:t>Date</w:t>
      </w:r>
    </w:p>
    <w:p w14:paraId="159B9AEC" w14:textId="77777777" w:rsidR="00D55C1D" w:rsidRPr="00FC1C4C" w:rsidRDefault="00D55C1D" w:rsidP="007546CF">
      <w:pPr>
        <w:pStyle w:val="Level1"/>
        <w:keepLines/>
        <w:numPr>
          <w:ilvl w:val="0"/>
          <w:numId w:val="0"/>
        </w:numPr>
        <w:spacing w:before="0"/>
        <w:ind w:left="720"/>
        <w:jc w:val="both"/>
        <w:rPr>
          <w:sz w:val="22"/>
          <w:szCs w:val="22"/>
        </w:rPr>
      </w:pPr>
    </w:p>
    <w:p w14:paraId="0D930EE7" w14:textId="77777777" w:rsidR="00D55C1D" w:rsidRPr="00FC1C4C" w:rsidRDefault="00D55C1D" w:rsidP="007546CF">
      <w:pPr>
        <w:pStyle w:val="Level1"/>
        <w:keepLines/>
        <w:numPr>
          <w:ilvl w:val="0"/>
          <w:numId w:val="0"/>
        </w:numPr>
        <w:spacing w:before="0"/>
        <w:ind w:left="720"/>
        <w:jc w:val="both"/>
        <w:rPr>
          <w:sz w:val="22"/>
          <w:szCs w:val="22"/>
        </w:rPr>
      </w:pPr>
    </w:p>
    <w:p w14:paraId="5DAF6C1D" w14:textId="77777777" w:rsidR="00D55C1D" w:rsidRPr="00FC1C4C" w:rsidRDefault="00D55C1D" w:rsidP="007546CF">
      <w:pPr>
        <w:pStyle w:val="Level1"/>
        <w:keepLines/>
        <w:numPr>
          <w:ilvl w:val="0"/>
          <w:numId w:val="0"/>
        </w:numPr>
        <w:spacing w:before="0"/>
        <w:ind w:left="720"/>
        <w:jc w:val="both"/>
        <w:rPr>
          <w:sz w:val="22"/>
          <w:szCs w:val="22"/>
        </w:rPr>
      </w:pPr>
      <w:r w:rsidRPr="00FC1C4C">
        <w:rPr>
          <w:sz w:val="22"/>
          <w:szCs w:val="22"/>
        </w:rPr>
        <w:t>______________________________________________________________________</w:t>
      </w:r>
    </w:p>
    <w:p w14:paraId="2DD37738" w14:textId="77777777" w:rsidR="00D55C1D" w:rsidRPr="00FC1C4C" w:rsidRDefault="00D55C1D" w:rsidP="007546CF">
      <w:pPr>
        <w:pStyle w:val="Level1"/>
        <w:keepLines/>
        <w:numPr>
          <w:ilvl w:val="0"/>
          <w:numId w:val="0"/>
        </w:numPr>
        <w:spacing w:before="0"/>
        <w:ind w:left="720"/>
        <w:jc w:val="both"/>
        <w:rPr>
          <w:sz w:val="22"/>
          <w:szCs w:val="22"/>
        </w:rPr>
      </w:pPr>
      <w:r w:rsidRPr="00FC1C4C">
        <w:rPr>
          <w:sz w:val="22"/>
          <w:szCs w:val="22"/>
        </w:rPr>
        <w:t>Authorized Signature</w:t>
      </w:r>
    </w:p>
    <w:p w14:paraId="24915B4A" w14:textId="77777777" w:rsidR="00D55C1D" w:rsidRPr="00FC1C4C" w:rsidRDefault="00D55C1D" w:rsidP="007546CF">
      <w:pPr>
        <w:pStyle w:val="Level1"/>
        <w:keepLines/>
        <w:numPr>
          <w:ilvl w:val="0"/>
          <w:numId w:val="0"/>
        </w:numPr>
        <w:spacing w:before="0"/>
        <w:ind w:left="720"/>
        <w:jc w:val="both"/>
        <w:rPr>
          <w:sz w:val="22"/>
          <w:szCs w:val="22"/>
        </w:rPr>
      </w:pPr>
    </w:p>
    <w:p w14:paraId="7767E558" w14:textId="77777777" w:rsidR="00D55C1D" w:rsidRPr="00FC1C4C" w:rsidRDefault="00D55C1D" w:rsidP="007546CF">
      <w:pPr>
        <w:pStyle w:val="Level1"/>
        <w:keepLines/>
        <w:numPr>
          <w:ilvl w:val="0"/>
          <w:numId w:val="0"/>
        </w:numPr>
        <w:spacing w:before="0"/>
        <w:ind w:left="720"/>
        <w:jc w:val="both"/>
        <w:rPr>
          <w:sz w:val="22"/>
          <w:szCs w:val="22"/>
        </w:rPr>
      </w:pPr>
    </w:p>
    <w:p w14:paraId="67D65B66" w14:textId="77777777" w:rsidR="00D8534A" w:rsidRPr="00FC1C4C" w:rsidRDefault="00D8534A" w:rsidP="007546CF">
      <w:pPr>
        <w:pStyle w:val="Level1"/>
        <w:keepLines/>
        <w:numPr>
          <w:ilvl w:val="0"/>
          <w:numId w:val="0"/>
        </w:numPr>
        <w:spacing w:before="0"/>
        <w:ind w:left="720"/>
        <w:jc w:val="both"/>
        <w:rPr>
          <w:sz w:val="22"/>
          <w:szCs w:val="22"/>
        </w:rPr>
      </w:pPr>
      <w:r w:rsidRPr="00FC1C4C">
        <w:rPr>
          <w:sz w:val="22"/>
          <w:szCs w:val="22"/>
        </w:rPr>
        <w:t>________________________________________________</w:t>
      </w:r>
    </w:p>
    <w:p w14:paraId="257D50C4" w14:textId="77777777" w:rsidR="00D8534A" w:rsidRPr="00FC1C4C" w:rsidRDefault="00D8534A" w:rsidP="007546CF">
      <w:pPr>
        <w:pStyle w:val="Level1"/>
        <w:keepLines/>
        <w:numPr>
          <w:ilvl w:val="0"/>
          <w:numId w:val="0"/>
        </w:numPr>
        <w:spacing w:before="0"/>
        <w:ind w:left="720"/>
        <w:jc w:val="both"/>
        <w:rPr>
          <w:sz w:val="22"/>
          <w:szCs w:val="22"/>
        </w:rPr>
      </w:pPr>
      <w:r w:rsidRPr="00FC1C4C">
        <w:rPr>
          <w:sz w:val="22"/>
          <w:szCs w:val="22"/>
        </w:rPr>
        <w:t>Title</w:t>
      </w:r>
    </w:p>
    <w:p w14:paraId="53903A95" w14:textId="77777777" w:rsidR="00D8534A" w:rsidRPr="00FC1C4C" w:rsidRDefault="00D8534A" w:rsidP="007546CF">
      <w:pPr>
        <w:pStyle w:val="Level1"/>
        <w:keepLines/>
        <w:numPr>
          <w:ilvl w:val="0"/>
          <w:numId w:val="0"/>
        </w:numPr>
        <w:spacing w:before="0"/>
        <w:ind w:left="720"/>
        <w:jc w:val="both"/>
        <w:rPr>
          <w:sz w:val="22"/>
          <w:szCs w:val="22"/>
        </w:rPr>
      </w:pPr>
    </w:p>
    <w:p w14:paraId="5F2435A0" w14:textId="77777777" w:rsidR="00D8534A" w:rsidRPr="00FC1C4C" w:rsidRDefault="00D8534A" w:rsidP="007546CF">
      <w:pPr>
        <w:pStyle w:val="Level1"/>
        <w:keepLines/>
        <w:numPr>
          <w:ilvl w:val="0"/>
          <w:numId w:val="0"/>
        </w:numPr>
        <w:spacing w:before="0"/>
        <w:ind w:left="720"/>
        <w:jc w:val="both"/>
        <w:rPr>
          <w:sz w:val="22"/>
          <w:szCs w:val="22"/>
        </w:rPr>
      </w:pPr>
    </w:p>
    <w:p w14:paraId="0B2A309E" w14:textId="77777777" w:rsidR="00D8534A" w:rsidRPr="00FC1C4C" w:rsidRDefault="00D8534A" w:rsidP="007546CF">
      <w:pPr>
        <w:pStyle w:val="Level1"/>
        <w:keepLines/>
        <w:numPr>
          <w:ilvl w:val="0"/>
          <w:numId w:val="0"/>
        </w:numPr>
        <w:spacing w:before="0"/>
        <w:ind w:left="720"/>
        <w:jc w:val="both"/>
        <w:rPr>
          <w:sz w:val="22"/>
          <w:szCs w:val="22"/>
        </w:rPr>
      </w:pPr>
      <w:r w:rsidRPr="00FC1C4C">
        <w:rPr>
          <w:sz w:val="22"/>
          <w:szCs w:val="22"/>
        </w:rPr>
        <w:t>________________________________________________</w:t>
      </w:r>
    </w:p>
    <w:p w14:paraId="6C97C9AE" w14:textId="77777777" w:rsidR="00D8534A" w:rsidRPr="00FC1C4C" w:rsidRDefault="00D8534A" w:rsidP="007546CF">
      <w:pPr>
        <w:pStyle w:val="Level1"/>
        <w:keepLines/>
        <w:numPr>
          <w:ilvl w:val="0"/>
          <w:numId w:val="0"/>
        </w:numPr>
        <w:spacing w:before="0"/>
        <w:ind w:left="720"/>
        <w:jc w:val="both"/>
        <w:rPr>
          <w:sz w:val="22"/>
          <w:szCs w:val="22"/>
        </w:rPr>
      </w:pPr>
      <w:r w:rsidRPr="00FC1C4C">
        <w:rPr>
          <w:sz w:val="22"/>
          <w:szCs w:val="22"/>
        </w:rPr>
        <w:t>Typed or Printed Name</w:t>
      </w:r>
    </w:p>
    <w:p w14:paraId="1620FF77" w14:textId="77777777" w:rsidR="005A43DC" w:rsidRPr="00FC1C4C" w:rsidRDefault="005A43DC" w:rsidP="007546CF">
      <w:pPr>
        <w:pStyle w:val="Level1"/>
        <w:keepLines/>
        <w:numPr>
          <w:ilvl w:val="0"/>
          <w:numId w:val="0"/>
        </w:numPr>
        <w:spacing w:before="0"/>
        <w:jc w:val="both"/>
        <w:rPr>
          <w:sz w:val="22"/>
          <w:szCs w:val="22"/>
        </w:rPr>
      </w:pPr>
    </w:p>
    <w:p w14:paraId="0AF53766" w14:textId="2BAFD469" w:rsidR="001E5CAC" w:rsidRPr="00FC1C4C" w:rsidRDefault="00CC4FDD" w:rsidP="007546CF">
      <w:pPr>
        <w:pStyle w:val="Level1"/>
        <w:keepLines/>
        <w:numPr>
          <w:ilvl w:val="0"/>
          <w:numId w:val="0"/>
        </w:numPr>
        <w:spacing w:before="0"/>
        <w:jc w:val="both"/>
        <w:rPr>
          <w:color w:val="000000"/>
          <w:sz w:val="22"/>
          <w:szCs w:val="22"/>
        </w:rPr>
        <w:sectPr w:rsidR="001E5CAC" w:rsidRPr="00FC1C4C">
          <w:headerReference w:type="default" r:id="rId47"/>
          <w:pgSz w:w="12240" w:h="15840" w:code="1"/>
          <w:pgMar w:top="1440" w:right="1440" w:bottom="1440" w:left="1440" w:header="720" w:footer="720" w:gutter="0"/>
          <w:cols w:space="720"/>
          <w:noEndnote/>
          <w:docGrid w:linePitch="254"/>
        </w:sectPr>
      </w:pPr>
      <w:r>
        <w:rPr>
          <w:sz w:val="22"/>
          <w:szCs w:val="22"/>
        </w:rPr>
        <w:t xml:space="preserve">Per the checklist on page 2, </w:t>
      </w:r>
      <w:r w:rsidR="00134A7E">
        <w:rPr>
          <w:sz w:val="22"/>
          <w:szCs w:val="22"/>
        </w:rPr>
        <w:t>r</w:t>
      </w:r>
      <w:r w:rsidR="00D55C1D" w:rsidRPr="00FC1C4C">
        <w:rPr>
          <w:sz w:val="22"/>
          <w:szCs w:val="22"/>
        </w:rPr>
        <w:t xml:space="preserve">eturn </w:t>
      </w:r>
      <w:r>
        <w:rPr>
          <w:sz w:val="22"/>
          <w:szCs w:val="22"/>
        </w:rPr>
        <w:t xml:space="preserve">a printout of </w:t>
      </w:r>
      <w:r w:rsidR="00D55C1D" w:rsidRPr="00FC1C4C">
        <w:rPr>
          <w:sz w:val="22"/>
          <w:szCs w:val="22"/>
        </w:rPr>
        <w:t xml:space="preserve">this form with </w:t>
      </w:r>
      <w:r w:rsidR="00D55C1D" w:rsidRPr="00FC1C4C">
        <w:rPr>
          <w:sz w:val="22"/>
          <w:szCs w:val="22"/>
          <w:u w:val="single"/>
        </w:rPr>
        <w:t>original</w:t>
      </w:r>
      <w:r w:rsidR="00D55C1D" w:rsidRPr="00FC1C4C">
        <w:rPr>
          <w:sz w:val="22"/>
          <w:szCs w:val="22"/>
        </w:rPr>
        <w:t xml:space="preserve"> signature </w:t>
      </w:r>
      <w:r w:rsidRPr="00B4475F">
        <w:rPr>
          <w:sz w:val="22"/>
          <w:szCs w:val="22"/>
        </w:rPr>
        <w:t>and</w:t>
      </w:r>
      <w:r>
        <w:rPr>
          <w:sz w:val="22"/>
          <w:szCs w:val="22"/>
        </w:rPr>
        <w:t xml:space="preserve"> include it on your USB flash drive </w:t>
      </w:r>
      <w:r w:rsidR="00D55C1D" w:rsidRPr="00CC4FDD">
        <w:rPr>
          <w:sz w:val="22"/>
          <w:szCs w:val="22"/>
        </w:rPr>
        <w:t>as</w:t>
      </w:r>
      <w:r w:rsidR="00D55C1D" w:rsidRPr="00FC1C4C">
        <w:rPr>
          <w:sz w:val="22"/>
          <w:szCs w:val="22"/>
        </w:rPr>
        <w:t xml:space="preserve"> your Manufacturer response to RFP </w:t>
      </w:r>
      <w:r w:rsidR="00134A7E">
        <w:rPr>
          <w:sz w:val="22"/>
          <w:szCs w:val="22"/>
        </w:rPr>
        <w:t xml:space="preserve">No. </w:t>
      </w:r>
      <w:r w:rsidR="00D55C1D" w:rsidRPr="00FC1C4C">
        <w:rPr>
          <w:sz w:val="22"/>
          <w:szCs w:val="22"/>
        </w:rPr>
        <w:t>3760.</w:t>
      </w:r>
      <w:r w:rsidR="001E5CAC" w:rsidRPr="00FC1C4C">
        <w:rPr>
          <w:color w:val="000000"/>
          <w:sz w:val="22"/>
          <w:szCs w:val="22"/>
        </w:rPr>
        <w:tab/>
      </w:r>
    </w:p>
    <w:p w14:paraId="7C5AFC3F" w14:textId="77777777" w:rsidR="001E5CAC" w:rsidRPr="00FC1C4C" w:rsidRDefault="001E5CAC" w:rsidP="001E5CAC">
      <w:pPr>
        <w:pStyle w:val="Heading1"/>
        <w:rPr>
          <w:szCs w:val="22"/>
        </w:rPr>
      </w:pPr>
      <w:bookmarkStart w:id="136" w:name="_Toc135056333"/>
      <w:r w:rsidRPr="00FC1C4C">
        <w:rPr>
          <w:szCs w:val="22"/>
        </w:rPr>
        <w:lastRenderedPageBreak/>
        <w:t>SECTION XII</w:t>
      </w:r>
      <w:bookmarkEnd w:id="136"/>
    </w:p>
    <w:p w14:paraId="498C05EE" w14:textId="77777777" w:rsidR="001E5CAC" w:rsidRPr="00FC1C4C" w:rsidRDefault="00B12795" w:rsidP="001E5CAC">
      <w:pPr>
        <w:pStyle w:val="Heading2"/>
        <w:rPr>
          <w:szCs w:val="22"/>
        </w:rPr>
      </w:pPr>
      <w:bookmarkStart w:id="137" w:name="_Toc135056334"/>
      <w:r w:rsidRPr="00FC1C4C">
        <w:rPr>
          <w:szCs w:val="22"/>
        </w:rPr>
        <w:t>MARKETING/SALES REPORT</w:t>
      </w:r>
      <w:bookmarkEnd w:id="137"/>
    </w:p>
    <w:p w14:paraId="1BCC5DD8" w14:textId="77777777" w:rsidR="001E5CAC" w:rsidRPr="00FC1C4C" w:rsidRDefault="001E5CAC" w:rsidP="001E5CAC">
      <w:pPr>
        <w:pStyle w:val="Heading1"/>
        <w:rPr>
          <w:szCs w:val="22"/>
        </w:rPr>
      </w:pPr>
    </w:p>
    <w:p w14:paraId="0A38EDE8" w14:textId="77777777" w:rsidR="001E5CAC" w:rsidRPr="00FC1C4C" w:rsidRDefault="00B12795" w:rsidP="001E5CAC">
      <w:pPr>
        <w:pStyle w:val="Level1"/>
        <w:numPr>
          <w:ilvl w:val="0"/>
          <w:numId w:val="14"/>
        </w:numPr>
        <w:jc w:val="both"/>
        <w:rPr>
          <w:b/>
          <w:sz w:val="22"/>
          <w:szCs w:val="22"/>
        </w:rPr>
      </w:pPr>
      <w:r w:rsidRPr="00FC1C4C">
        <w:rPr>
          <w:b/>
          <w:sz w:val="22"/>
          <w:szCs w:val="22"/>
        </w:rPr>
        <w:t>Overview</w:t>
      </w:r>
    </w:p>
    <w:p w14:paraId="450B86DE" w14:textId="77777777" w:rsidR="001E5CAC" w:rsidRPr="00FC1C4C" w:rsidRDefault="00B12795" w:rsidP="008D4B75">
      <w:pPr>
        <w:pStyle w:val="Level2"/>
      </w:pPr>
      <w:r w:rsidRPr="00FC1C4C">
        <w:t>Sellers</w:t>
      </w:r>
      <w:r w:rsidR="00E32A3F" w:rsidRPr="00FC1C4C">
        <w:t xml:space="preserve"> whose products are </w:t>
      </w:r>
      <w:r w:rsidR="00B40945" w:rsidRPr="00FC1C4C">
        <w:t>approved</w:t>
      </w:r>
      <w:r w:rsidR="00E32A3F" w:rsidRPr="00FC1C4C">
        <w:t xml:space="preserve"> under this RFP </w:t>
      </w:r>
      <w:r w:rsidR="00E32A3F" w:rsidRPr="00FC1C4C">
        <w:rPr>
          <w:u w:val="single"/>
        </w:rPr>
        <w:t>must</w:t>
      </w:r>
      <w:r w:rsidR="00E32A3F" w:rsidRPr="00FC1C4C">
        <w:t xml:space="preserve"> maintain a record of EPL sales to be reported on a quarterly basis to </w:t>
      </w:r>
      <w:r w:rsidR="00E32A3F" w:rsidRPr="00D43D04">
        <w:rPr>
          <w:bCs/>
        </w:rPr>
        <w:t>ITS</w:t>
      </w:r>
      <w:r w:rsidR="00E32A3F" w:rsidRPr="00FC1C4C">
        <w:t>.</w:t>
      </w:r>
    </w:p>
    <w:p w14:paraId="6641C538" w14:textId="77777777" w:rsidR="00B12795" w:rsidRPr="00FC1C4C" w:rsidRDefault="00B12795" w:rsidP="008D4B75">
      <w:pPr>
        <w:pStyle w:val="Level2"/>
      </w:pPr>
      <w:r w:rsidRPr="00FC1C4C">
        <w:t>Within</w:t>
      </w:r>
      <w:r w:rsidR="00E32A3F" w:rsidRPr="00FC1C4C">
        <w:t xml:space="preserve"> fifteen (15) calendar days following the completion of each </w:t>
      </w:r>
      <w:r w:rsidR="00373F85" w:rsidRPr="00FC1C4C">
        <w:t xml:space="preserve">EPL </w:t>
      </w:r>
      <w:r w:rsidR="00E32A3F" w:rsidRPr="00FC1C4C">
        <w:t xml:space="preserve">quarter, the Seller should submit a Marketing/Sales report identifying all EPL sales to </w:t>
      </w:r>
      <w:r w:rsidR="00E32A3F" w:rsidRPr="00D43D04">
        <w:rPr>
          <w:bCs/>
        </w:rPr>
        <w:t>ITS</w:t>
      </w:r>
      <w:r w:rsidR="00E32A3F" w:rsidRPr="00FC1C4C">
        <w:t xml:space="preserve">.  Upon receipt of the report, </w:t>
      </w:r>
      <w:r w:rsidR="00E32A3F" w:rsidRPr="00D43D04">
        <w:rPr>
          <w:bCs/>
        </w:rPr>
        <w:t>ITS</w:t>
      </w:r>
      <w:r w:rsidR="00E32A3F" w:rsidRPr="00FC1C4C">
        <w:t xml:space="preserve"> will review the report and assess a one percent (1%) EPL Administrative Fee based on the total amount of sales that are reported, in accordance with Mississippi Code Section 25-53-29 (4).</w:t>
      </w:r>
    </w:p>
    <w:p w14:paraId="0437D5A1" w14:textId="77777777" w:rsidR="00B12795" w:rsidRPr="00FC1C4C" w:rsidRDefault="00B12795" w:rsidP="008D4B75">
      <w:pPr>
        <w:pStyle w:val="Level2"/>
      </w:pPr>
      <w:r w:rsidRPr="00FC1C4C">
        <w:t>The</w:t>
      </w:r>
      <w:r w:rsidR="00E32A3F" w:rsidRPr="00FC1C4C">
        <w:t xml:space="preserve"> EPL Administrative Fee is used by the State to defray the costs associated with soliciting, awarding, and administering EPLs, and is referenced in the Master Purchase Agreements for EPLs.</w:t>
      </w:r>
    </w:p>
    <w:p w14:paraId="6D0B449F" w14:textId="77777777" w:rsidR="00B12795" w:rsidRPr="00FC1C4C" w:rsidRDefault="00B12795" w:rsidP="008D4B75">
      <w:pPr>
        <w:pStyle w:val="Level2"/>
      </w:pPr>
      <w:r w:rsidRPr="00FC1C4C">
        <w:t>The</w:t>
      </w:r>
      <w:r w:rsidR="00E32A3F" w:rsidRPr="00FC1C4C">
        <w:t xml:space="preserve"> EPL Administrative Fee is the responsibility of the Seller.  This fee will not be charged directly to the customer in the form of a separate line item.</w:t>
      </w:r>
    </w:p>
    <w:p w14:paraId="64547E5F" w14:textId="77777777" w:rsidR="00B12795" w:rsidRPr="00FC1C4C" w:rsidRDefault="00B12795" w:rsidP="00B12795">
      <w:pPr>
        <w:pStyle w:val="Level1"/>
        <w:numPr>
          <w:ilvl w:val="0"/>
          <w:numId w:val="14"/>
        </w:numPr>
        <w:jc w:val="both"/>
        <w:rPr>
          <w:b/>
          <w:sz w:val="22"/>
          <w:szCs w:val="22"/>
        </w:rPr>
      </w:pPr>
      <w:r w:rsidRPr="00FC1C4C">
        <w:rPr>
          <w:b/>
          <w:sz w:val="22"/>
          <w:szCs w:val="22"/>
        </w:rPr>
        <w:t>Fee Amount</w:t>
      </w:r>
    </w:p>
    <w:p w14:paraId="1880F109" w14:textId="77777777" w:rsidR="00B12795" w:rsidRPr="00FC1C4C" w:rsidRDefault="00B12795" w:rsidP="008D4B75">
      <w:pPr>
        <w:pStyle w:val="Level2"/>
      </w:pPr>
      <w:r w:rsidRPr="00FC1C4C">
        <w:t>Unless</w:t>
      </w:r>
      <w:r w:rsidR="00373F85" w:rsidRPr="00FC1C4C">
        <w:t xml:space="preserve"> defined differently within the Master Purchase Agreement, the EPL Administrative Fee shall be one percent (1%) of quarterly sales receipts under an active Master Purchase Agreement.</w:t>
      </w:r>
    </w:p>
    <w:p w14:paraId="25AB96AD" w14:textId="77777777" w:rsidR="00B12795" w:rsidRPr="00FC1C4C" w:rsidRDefault="00B12795" w:rsidP="008D4B75">
      <w:pPr>
        <w:pStyle w:val="Level2"/>
      </w:pPr>
      <w:r w:rsidRPr="00FC1C4C">
        <w:t>The</w:t>
      </w:r>
      <w:r w:rsidR="00373F85" w:rsidRPr="00FC1C4C">
        <w:t xml:space="preserve"> EPL Administrative Fee percentage is applicable to amounts where the Seller has received a purchase order.</w:t>
      </w:r>
    </w:p>
    <w:p w14:paraId="42C02B5C" w14:textId="77777777" w:rsidR="00B12795" w:rsidRPr="00FC1C4C" w:rsidRDefault="00B12795" w:rsidP="00B12795">
      <w:pPr>
        <w:pStyle w:val="Level1"/>
        <w:numPr>
          <w:ilvl w:val="0"/>
          <w:numId w:val="14"/>
        </w:numPr>
        <w:jc w:val="both"/>
        <w:rPr>
          <w:b/>
          <w:sz w:val="22"/>
          <w:szCs w:val="22"/>
        </w:rPr>
      </w:pPr>
      <w:r w:rsidRPr="00FC1C4C">
        <w:rPr>
          <w:b/>
          <w:sz w:val="22"/>
          <w:szCs w:val="22"/>
        </w:rPr>
        <w:t>Method of Assessment</w:t>
      </w:r>
    </w:p>
    <w:p w14:paraId="614C5152" w14:textId="77777777" w:rsidR="00B12795" w:rsidRPr="00FC1C4C" w:rsidRDefault="00B12795" w:rsidP="008D4B75">
      <w:pPr>
        <w:pStyle w:val="Level2"/>
      </w:pPr>
      <w:r w:rsidRPr="00FC1C4C">
        <w:t>At</w:t>
      </w:r>
      <w:r w:rsidR="00373F85" w:rsidRPr="00FC1C4C">
        <w:t xml:space="preserve"> the completion of each quarter, the Seller reviews all sales in preparation for submission of the Marketing/Sales report.</w:t>
      </w:r>
    </w:p>
    <w:p w14:paraId="47D89C04" w14:textId="77777777" w:rsidR="00B12795" w:rsidRPr="00FC1C4C" w:rsidRDefault="00B12795" w:rsidP="008D4B75">
      <w:pPr>
        <w:pStyle w:val="Level2"/>
      </w:pPr>
      <w:r w:rsidRPr="00FC1C4C">
        <w:t>The</w:t>
      </w:r>
      <w:r w:rsidR="00373F85" w:rsidRPr="00FC1C4C">
        <w:t xml:space="preserve"> Seller identifies all sales receipts transacted by customers using the EPL as the procurement instrument.</w:t>
      </w:r>
    </w:p>
    <w:p w14:paraId="5BE62E80" w14:textId="77777777" w:rsidR="00B12795" w:rsidRPr="00FC1C4C" w:rsidRDefault="00B12795" w:rsidP="008D4B75">
      <w:pPr>
        <w:pStyle w:val="Level2"/>
      </w:pPr>
      <w:r w:rsidRPr="00FC1C4C">
        <w:t>After</w:t>
      </w:r>
      <w:r w:rsidR="00373F85" w:rsidRPr="00FC1C4C">
        <w:t xml:space="preserve"> receiving the Seller’s Marketing/Sales report, </w:t>
      </w:r>
      <w:r w:rsidR="00373F85" w:rsidRPr="00D43D04">
        <w:rPr>
          <w:bCs/>
        </w:rPr>
        <w:t>ITS</w:t>
      </w:r>
      <w:r w:rsidR="00373F85" w:rsidRPr="00FC1C4C">
        <w:t xml:space="preserve"> will review said report and assess the one percent (1%) EPL Administrative Fee based on the total amount of sales listed in the report.</w:t>
      </w:r>
    </w:p>
    <w:p w14:paraId="2892D7AB" w14:textId="77777777" w:rsidR="00B12795" w:rsidRPr="00FC1C4C" w:rsidRDefault="00B12795" w:rsidP="00B12795">
      <w:pPr>
        <w:pStyle w:val="Level1"/>
        <w:numPr>
          <w:ilvl w:val="0"/>
          <w:numId w:val="14"/>
        </w:numPr>
        <w:jc w:val="both"/>
        <w:rPr>
          <w:b/>
          <w:sz w:val="22"/>
          <w:szCs w:val="22"/>
        </w:rPr>
      </w:pPr>
      <w:r w:rsidRPr="00FC1C4C">
        <w:rPr>
          <w:b/>
          <w:sz w:val="22"/>
          <w:szCs w:val="22"/>
        </w:rPr>
        <w:t>Submission Schedule</w:t>
      </w:r>
    </w:p>
    <w:p w14:paraId="24687591" w14:textId="77777777" w:rsidR="00B12795" w:rsidRPr="00FC1C4C" w:rsidRDefault="00B12795" w:rsidP="008D4B75">
      <w:pPr>
        <w:pStyle w:val="Level2"/>
      </w:pPr>
      <w:r w:rsidRPr="00FC1C4C">
        <w:t>Within</w:t>
      </w:r>
      <w:r w:rsidR="00373F85" w:rsidRPr="00FC1C4C">
        <w:t xml:space="preserve"> fifteen (15) days following the end of the quarter, the Seller must submit their Marketing/Sales report to </w:t>
      </w:r>
      <w:r w:rsidR="00373F85" w:rsidRPr="00D43D04">
        <w:rPr>
          <w:bCs/>
        </w:rPr>
        <w:t>ITS</w:t>
      </w:r>
      <w:r w:rsidR="00373F85" w:rsidRPr="00FC1C4C">
        <w:rPr>
          <w:b/>
        </w:rPr>
        <w:t>.</w:t>
      </w:r>
    </w:p>
    <w:p w14:paraId="5673093A" w14:textId="77777777" w:rsidR="00B12795" w:rsidRPr="00FC1C4C" w:rsidRDefault="00B12795" w:rsidP="008D4B75">
      <w:pPr>
        <w:pStyle w:val="Level2"/>
      </w:pPr>
      <w:r w:rsidRPr="00FC1C4C">
        <w:lastRenderedPageBreak/>
        <w:t>Sellers</w:t>
      </w:r>
      <w:r w:rsidR="00373F85" w:rsidRPr="00FC1C4C">
        <w:t xml:space="preserve"> will be invoiced by the end of the month following the EPL Quarter with payment of the EPL Administrative Fee due by the last day of the following month. </w:t>
      </w:r>
    </w:p>
    <w:p w14:paraId="1635CFD6" w14:textId="77777777" w:rsidR="00373F85" w:rsidRPr="00FC1C4C" w:rsidRDefault="00373F85" w:rsidP="008D4B75">
      <w:pPr>
        <w:pStyle w:val="Level2"/>
        <w:numPr>
          <w:ilvl w:val="0"/>
          <w:numId w:val="0"/>
        </w:numPr>
        <w:ind w:left="1800"/>
      </w:pPr>
      <w:r w:rsidRPr="00FC1C4C">
        <w:t xml:space="preserve">Listed below is a </w:t>
      </w:r>
      <w:r w:rsidRPr="00FC1C4C">
        <w:rPr>
          <w:u w:val="single"/>
        </w:rPr>
        <w:t>sample</w:t>
      </w:r>
      <w:r w:rsidRPr="00FC1C4C">
        <w:t xml:space="preserve"> of an EPL Administrative Fee Submission Schedule:</w:t>
      </w:r>
    </w:p>
    <w:p w14:paraId="29730F73" w14:textId="77777777" w:rsidR="00373F85" w:rsidRPr="00FC1C4C" w:rsidRDefault="00373F85" w:rsidP="008D4B75">
      <w:pPr>
        <w:pStyle w:val="Level2"/>
        <w:numPr>
          <w:ilvl w:val="0"/>
          <w:numId w:val="19"/>
        </w:numPr>
      </w:pPr>
      <w:r w:rsidRPr="00FC1C4C">
        <w:rPr>
          <w:b/>
        </w:rPr>
        <w:t>EPL Quarter 1</w:t>
      </w:r>
      <w:r w:rsidRPr="00FC1C4C">
        <w:t xml:space="preserve"> (July 1</w:t>
      </w:r>
      <w:r w:rsidRPr="00FC1C4C">
        <w:rPr>
          <w:vertAlign w:val="superscript"/>
        </w:rPr>
        <w:t>st</w:t>
      </w:r>
      <w:r w:rsidRPr="00FC1C4C">
        <w:t xml:space="preserve"> - September 30</w:t>
      </w:r>
      <w:r w:rsidRPr="00FC1C4C">
        <w:rPr>
          <w:vertAlign w:val="superscript"/>
        </w:rPr>
        <w:t>th</w:t>
      </w:r>
      <w:r w:rsidRPr="00FC1C4C">
        <w:t>)</w:t>
      </w:r>
    </w:p>
    <w:p w14:paraId="3E2465ED" w14:textId="77777777" w:rsidR="00373F85" w:rsidRPr="00FC1C4C" w:rsidRDefault="00373F85" w:rsidP="008D4B75">
      <w:pPr>
        <w:pStyle w:val="Level2"/>
        <w:numPr>
          <w:ilvl w:val="0"/>
          <w:numId w:val="0"/>
        </w:numPr>
        <w:ind w:left="2520"/>
      </w:pPr>
      <w:r w:rsidRPr="00FC1C4C">
        <w:t>Marketing/Sales report due by October 15</w:t>
      </w:r>
      <w:r w:rsidRPr="00FC1C4C">
        <w:rPr>
          <w:vertAlign w:val="superscript"/>
        </w:rPr>
        <w:t>th</w:t>
      </w:r>
    </w:p>
    <w:p w14:paraId="156702F3" w14:textId="77777777" w:rsidR="00373F85" w:rsidRPr="00FC1C4C" w:rsidRDefault="00373F85" w:rsidP="008D4B75">
      <w:pPr>
        <w:pStyle w:val="Level2"/>
        <w:numPr>
          <w:ilvl w:val="0"/>
          <w:numId w:val="0"/>
        </w:numPr>
        <w:ind w:left="2520"/>
      </w:pPr>
      <w:r w:rsidRPr="00FC1C4C">
        <w:t xml:space="preserve">Invoice received from </w:t>
      </w:r>
      <w:r w:rsidRPr="00D43D04">
        <w:rPr>
          <w:bCs/>
        </w:rPr>
        <w:t>ITS</w:t>
      </w:r>
      <w:r w:rsidRPr="00FC1C4C">
        <w:t xml:space="preserve"> by November 1</w:t>
      </w:r>
      <w:r w:rsidRPr="00FC1C4C">
        <w:rPr>
          <w:vertAlign w:val="superscript"/>
        </w:rPr>
        <w:t>st</w:t>
      </w:r>
    </w:p>
    <w:p w14:paraId="2BE8F38E" w14:textId="77777777" w:rsidR="00373F85" w:rsidRPr="00FC1C4C" w:rsidRDefault="00373F85" w:rsidP="008D4B75">
      <w:pPr>
        <w:pStyle w:val="Level2"/>
        <w:numPr>
          <w:ilvl w:val="0"/>
          <w:numId w:val="0"/>
        </w:numPr>
        <w:ind w:left="2520"/>
      </w:pPr>
      <w:r w:rsidRPr="00FC1C4C">
        <w:t>Fee Payment due by November 30</w:t>
      </w:r>
      <w:r w:rsidRPr="00FC1C4C">
        <w:rPr>
          <w:vertAlign w:val="superscript"/>
        </w:rPr>
        <w:t>th</w:t>
      </w:r>
    </w:p>
    <w:p w14:paraId="22D448CF" w14:textId="77777777" w:rsidR="00373F85" w:rsidRPr="00FC1C4C" w:rsidRDefault="00373F85" w:rsidP="008D4B75">
      <w:pPr>
        <w:pStyle w:val="Level2"/>
        <w:numPr>
          <w:ilvl w:val="0"/>
          <w:numId w:val="19"/>
        </w:numPr>
      </w:pPr>
      <w:r w:rsidRPr="00FC1C4C">
        <w:rPr>
          <w:b/>
        </w:rPr>
        <w:t>EPL Quarter 2</w:t>
      </w:r>
      <w:r w:rsidRPr="00FC1C4C">
        <w:t xml:space="preserve"> (October 1</w:t>
      </w:r>
      <w:r w:rsidRPr="00FC1C4C">
        <w:rPr>
          <w:vertAlign w:val="superscript"/>
        </w:rPr>
        <w:t>st</w:t>
      </w:r>
      <w:r w:rsidRPr="00FC1C4C">
        <w:t xml:space="preserve"> - December </w:t>
      </w:r>
      <w:proofErr w:type="gramStart"/>
      <w:r w:rsidRPr="00FC1C4C">
        <w:t>31</w:t>
      </w:r>
      <w:r w:rsidRPr="00FC1C4C">
        <w:rPr>
          <w:vertAlign w:val="superscript"/>
        </w:rPr>
        <w:t>th</w:t>
      </w:r>
      <w:proofErr w:type="gramEnd"/>
      <w:r w:rsidRPr="00FC1C4C">
        <w:t>)</w:t>
      </w:r>
    </w:p>
    <w:p w14:paraId="44F9E5D8" w14:textId="77777777" w:rsidR="00373F85" w:rsidRPr="00FC1C4C" w:rsidRDefault="00373F85" w:rsidP="008D4B75">
      <w:pPr>
        <w:pStyle w:val="Level2"/>
        <w:numPr>
          <w:ilvl w:val="0"/>
          <w:numId w:val="0"/>
        </w:numPr>
        <w:ind w:left="2520"/>
      </w:pPr>
      <w:r w:rsidRPr="00FC1C4C">
        <w:t>Marketing/Sales report due by January 15</w:t>
      </w:r>
      <w:r w:rsidRPr="00FC1C4C">
        <w:rPr>
          <w:vertAlign w:val="superscript"/>
        </w:rPr>
        <w:t>th</w:t>
      </w:r>
    </w:p>
    <w:p w14:paraId="41F37599" w14:textId="77777777" w:rsidR="00373F85" w:rsidRPr="00FC1C4C" w:rsidRDefault="00373F85" w:rsidP="008D4B75">
      <w:pPr>
        <w:pStyle w:val="Level2"/>
        <w:numPr>
          <w:ilvl w:val="0"/>
          <w:numId w:val="0"/>
        </w:numPr>
        <w:ind w:left="2520"/>
      </w:pPr>
      <w:r w:rsidRPr="00FC1C4C">
        <w:t xml:space="preserve">Invoice received from </w:t>
      </w:r>
      <w:r w:rsidRPr="00D43D04">
        <w:rPr>
          <w:bCs/>
        </w:rPr>
        <w:t>ITS</w:t>
      </w:r>
      <w:r w:rsidRPr="00FC1C4C">
        <w:t xml:space="preserve"> by February 1</w:t>
      </w:r>
      <w:r w:rsidRPr="00FC1C4C">
        <w:rPr>
          <w:vertAlign w:val="superscript"/>
        </w:rPr>
        <w:t>st</w:t>
      </w:r>
    </w:p>
    <w:p w14:paraId="33F3382A" w14:textId="77777777" w:rsidR="00373F85" w:rsidRPr="00FC1C4C" w:rsidRDefault="00373F85" w:rsidP="008D4B75">
      <w:pPr>
        <w:pStyle w:val="Level2"/>
        <w:numPr>
          <w:ilvl w:val="0"/>
          <w:numId w:val="0"/>
        </w:numPr>
        <w:ind w:left="2520"/>
      </w:pPr>
      <w:r w:rsidRPr="00FC1C4C">
        <w:t xml:space="preserve">Fee Payment due by February </w:t>
      </w:r>
      <w:r w:rsidR="00364D28" w:rsidRPr="00FC1C4C">
        <w:t>28</w:t>
      </w:r>
      <w:r w:rsidRPr="00FC1C4C">
        <w:rPr>
          <w:vertAlign w:val="superscript"/>
        </w:rPr>
        <w:t>th</w:t>
      </w:r>
    </w:p>
    <w:p w14:paraId="14BE64F9" w14:textId="77777777" w:rsidR="00373F85" w:rsidRPr="00FC1C4C" w:rsidRDefault="00373F85" w:rsidP="008D4B75">
      <w:pPr>
        <w:pStyle w:val="Level2"/>
        <w:numPr>
          <w:ilvl w:val="0"/>
          <w:numId w:val="19"/>
        </w:numPr>
      </w:pPr>
      <w:r w:rsidRPr="00FC1C4C">
        <w:rPr>
          <w:b/>
        </w:rPr>
        <w:t>EPL Quarter 3</w:t>
      </w:r>
      <w:r w:rsidRPr="00FC1C4C">
        <w:t xml:space="preserve"> (January 1</w:t>
      </w:r>
      <w:r w:rsidRPr="00FC1C4C">
        <w:rPr>
          <w:vertAlign w:val="superscript"/>
        </w:rPr>
        <w:t>st</w:t>
      </w:r>
      <w:r w:rsidRPr="00FC1C4C">
        <w:t xml:space="preserve"> - March </w:t>
      </w:r>
      <w:proofErr w:type="gramStart"/>
      <w:r w:rsidRPr="00FC1C4C">
        <w:t>31</w:t>
      </w:r>
      <w:r w:rsidRPr="00FC1C4C">
        <w:rPr>
          <w:vertAlign w:val="superscript"/>
        </w:rPr>
        <w:t>th</w:t>
      </w:r>
      <w:proofErr w:type="gramEnd"/>
      <w:r w:rsidRPr="00FC1C4C">
        <w:t>)</w:t>
      </w:r>
    </w:p>
    <w:p w14:paraId="67346365" w14:textId="77777777" w:rsidR="00373F85" w:rsidRPr="00FC1C4C" w:rsidRDefault="00373F85" w:rsidP="008D4B75">
      <w:pPr>
        <w:pStyle w:val="Level2"/>
        <w:numPr>
          <w:ilvl w:val="0"/>
          <w:numId w:val="0"/>
        </w:numPr>
        <w:ind w:left="2520"/>
      </w:pPr>
      <w:r w:rsidRPr="00FC1C4C">
        <w:t>Marketing/Sales report due by April 15</w:t>
      </w:r>
      <w:r w:rsidRPr="00FC1C4C">
        <w:rPr>
          <w:vertAlign w:val="superscript"/>
        </w:rPr>
        <w:t>th</w:t>
      </w:r>
    </w:p>
    <w:p w14:paraId="5FD609B5" w14:textId="77777777" w:rsidR="00373F85" w:rsidRPr="00FC1C4C" w:rsidRDefault="00373F85" w:rsidP="008D4B75">
      <w:pPr>
        <w:pStyle w:val="Level2"/>
        <w:numPr>
          <w:ilvl w:val="0"/>
          <w:numId w:val="0"/>
        </w:numPr>
        <w:ind w:left="2520"/>
      </w:pPr>
      <w:r w:rsidRPr="00FC1C4C">
        <w:t xml:space="preserve">Invoice received from </w:t>
      </w:r>
      <w:r w:rsidRPr="00D43D04">
        <w:rPr>
          <w:bCs/>
        </w:rPr>
        <w:t>ITS</w:t>
      </w:r>
      <w:r w:rsidRPr="00FC1C4C">
        <w:t xml:space="preserve"> by May 1</w:t>
      </w:r>
      <w:r w:rsidRPr="00FC1C4C">
        <w:rPr>
          <w:vertAlign w:val="superscript"/>
        </w:rPr>
        <w:t>st</w:t>
      </w:r>
    </w:p>
    <w:p w14:paraId="313F53CD" w14:textId="77777777" w:rsidR="00373F85" w:rsidRPr="00FC1C4C" w:rsidRDefault="00373F85" w:rsidP="008D4B75">
      <w:pPr>
        <w:pStyle w:val="Level2"/>
        <w:numPr>
          <w:ilvl w:val="0"/>
          <w:numId w:val="0"/>
        </w:numPr>
        <w:ind w:left="2520"/>
      </w:pPr>
      <w:r w:rsidRPr="00FC1C4C">
        <w:t xml:space="preserve">Fee Payment due by May </w:t>
      </w:r>
      <w:proofErr w:type="gramStart"/>
      <w:r w:rsidRPr="00FC1C4C">
        <w:t>3</w:t>
      </w:r>
      <w:r w:rsidR="00364D28" w:rsidRPr="00FC1C4C">
        <w:t>1</w:t>
      </w:r>
      <w:r w:rsidRPr="00FC1C4C">
        <w:rPr>
          <w:vertAlign w:val="superscript"/>
        </w:rPr>
        <w:t>th</w:t>
      </w:r>
      <w:proofErr w:type="gramEnd"/>
    </w:p>
    <w:p w14:paraId="657E9A4A" w14:textId="77777777" w:rsidR="00373F85" w:rsidRPr="00FC1C4C" w:rsidRDefault="00373F85" w:rsidP="008D4B75">
      <w:pPr>
        <w:pStyle w:val="Level2"/>
        <w:numPr>
          <w:ilvl w:val="0"/>
          <w:numId w:val="19"/>
        </w:numPr>
      </w:pPr>
      <w:r w:rsidRPr="00FC1C4C">
        <w:rPr>
          <w:b/>
        </w:rPr>
        <w:t>EPL Quarter 4</w:t>
      </w:r>
      <w:r w:rsidRPr="00FC1C4C">
        <w:t xml:space="preserve"> (April 1</w:t>
      </w:r>
      <w:r w:rsidRPr="00FC1C4C">
        <w:rPr>
          <w:vertAlign w:val="superscript"/>
        </w:rPr>
        <w:t>st</w:t>
      </w:r>
      <w:r w:rsidRPr="00FC1C4C">
        <w:t xml:space="preserve"> - June 30</w:t>
      </w:r>
      <w:r w:rsidRPr="00FC1C4C">
        <w:rPr>
          <w:vertAlign w:val="superscript"/>
        </w:rPr>
        <w:t>th</w:t>
      </w:r>
      <w:r w:rsidRPr="00FC1C4C">
        <w:t>)</w:t>
      </w:r>
    </w:p>
    <w:p w14:paraId="44F1F946" w14:textId="77777777" w:rsidR="00373F85" w:rsidRPr="00FC1C4C" w:rsidRDefault="00373F85" w:rsidP="008D4B75">
      <w:pPr>
        <w:pStyle w:val="Level2"/>
        <w:numPr>
          <w:ilvl w:val="0"/>
          <w:numId w:val="0"/>
        </w:numPr>
        <w:ind w:left="2520"/>
      </w:pPr>
      <w:r w:rsidRPr="00FC1C4C">
        <w:t xml:space="preserve">Marketing/Sales report due by </w:t>
      </w:r>
      <w:r w:rsidR="00364D28" w:rsidRPr="00FC1C4C">
        <w:t>July</w:t>
      </w:r>
      <w:r w:rsidRPr="00FC1C4C">
        <w:t xml:space="preserve"> 15</w:t>
      </w:r>
      <w:r w:rsidRPr="00FC1C4C">
        <w:rPr>
          <w:vertAlign w:val="superscript"/>
        </w:rPr>
        <w:t>th</w:t>
      </w:r>
    </w:p>
    <w:p w14:paraId="11F4DDF4" w14:textId="77777777" w:rsidR="00373F85" w:rsidRPr="00FC1C4C" w:rsidRDefault="00373F85" w:rsidP="008D4B75">
      <w:pPr>
        <w:pStyle w:val="Level2"/>
        <w:numPr>
          <w:ilvl w:val="0"/>
          <w:numId w:val="0"/>
        </w:numPr>
        <w:ind w:left="2520"/>
      </w:pPr>
      <w:r w:rsidRPr="00FC1C4C">
        <w:t xml:space="preserve">Invoice received from </w:t>
      </w:r>
      <w:r w:rsidRPr="00D43D04">
        <w:rPr>
          <w:bCs/>
        </w:rPr>
        <w:t>ITS</w:t>
      </w:r>
      <w:r w:rsidRPr="00FC1C4C">
        <w:t xml:space="preserve"> by </w:t>
      </w:r>
      <w:r w:rsidR="00364D28" w:rsidRPr="00FC1C4C">
        <w:t>August</w:t>
      </w:r>
      <w:r w:rsidRPr="00FC1C4C">
        <w:t xml:space="preserve"> 1</w:t>
      </w:r>
      <w:r w:rsidRPr="00FC1C4C">
        <w:rPr>
          <w:vertAlign w:val="superscript"/>
        </w:rPr>
        <w:t>st</w:t>
      </w:r>
    </w:p>
    <w:p w14:paraId="79F3A637" w14:textId="77777777" w:rsidR="00373F85" w:rsidRPr="00FC1C4C" w:rsidRDefault="00373F85" w:rsidP="008D4B75">
      <w:pPr>
        <w:pStyle w:val="Level2"/>
        <w:numPr>
          <w:ilvl w:val="0"/>
          <w:numId w:val="0"/>
        </w:numPr>
        <w:ind w:left="2520"/>
      </w:pPr>
      <w:r w:rsidRPr="00FC1C4C">
        <w:t xml:space="preserve">Fee Payment due by </w:t>
      </w:r>
      <w:r w:rsidR="00364D28" w:rsidRPr="00FC1C4C">
        <w:t>August</w:t>
      </w:r>
      <w:r w:rsidRPr="00FC1C4C">
        <w:t xml:space="preserve"> </w:t>
      </w:r>
      <w:proofErr w:type="gramStart"/>
      <w:r w:rsidRPr="00FC1C4C">
        <w:t>3</w:t>
      </w:r>
      <w:r w:rsidR="00364D28" w:rsidRPr="00FC1C4C">
        <w:t>1</w:t>
      </w:r>
      <w:r w:rsidRPr="00FC1C4C">
        <w:rPr>
          <w:vertAlign w:val="superscript"/>
        </w:rPr>
        <w:t>th</w:t>
      </w:r>
      <w:proofErr w:type="gramEnd"/>
    </w:p>
    <w:p w14:paraId="133C7E40" w14:textId="77777777" w:rsidR="00B12795" w:rsidRPr="00FC1C4C" w:rsidRDefault="00B12795" w:rsidP="00B12795">
      <w:pPr>
        <w:pStyle w:val="Level1"/>
        <w:numPr>
          <w:ilvl w:val="0"/>
          <w:numId w:val="14"/>
        </w:numPr>
        <w:jc w:val="both"/>
        <w:rPr>
          <w:b/>
          <w:sz w:val="22"/>
          <w:szCs w:val="22"/>
        </w:rPr>
      </w:pPr>
      <w:r w:rsidRPr="00FC1C4C">
        <w:rPr>
          <w:b/>
          <w:sz w:val="22"/>
          <w:szCs w:val="22"/>
        </w:rPr>
        <w:t>Seller Penalties</w:t>
      </w:r>
    </w:p>
    <w:p w14:paraId="12C410E1" w14:textId="77777777" w:rsidR="00B12795" w:rsidRPr="00FC1C4C" w:rsidRDefault="00B12795" w:rsidP="008D4B75">
      <w:pPr>
        <w:pStyle w:val="Level2"/>
      </w:pPr>
      <w:r w:rsidRPr="00FC1C4C">
        <w:t>Seller’s</w:t>
      </w:r>
      <w:r w:rsidR="00364D28" w:rsidRPr="00FC1C4C">
        <w:t xml:space="preserve"> failure to submit a Marketing/Sales report within three (3) working days after the due date will result in a suspension from the EPL.  Seller is subject to reinstatement after sending in the delinquent report </w:t>
      </w:r>
      <w:r w:rsidR="00364D28" w:rsidRPr="00FC1C4C">
        <w:rPr>
          <w:u w:val="single"/>
        </w:rPr>
        <w:t>and</w:t>
      </w:r>
      <w:r w:rsidR="00364D28" w:rsidRPr="00FC1C4C">
        <w:t xml:space="preserve"> making payment for the quarterly administrative fees.</w:t>
      </w:r>
    </w:p>
    <w:p w14:paraId="06C840FD" w14:textId="77777777" w:rsidR="00B12795" w:rsidRPr="00FC1C4C" w:rsidRDefault="00B12795" w:rsidP="008D4B75">
      <w:pPr>
        <w:pStyle w:val="Level2"/>
      </w:pPr>
      <w:r w:rsidRPr="00FC1C4C">
        <w:t>Seller’s</w:t>
      </w:r>
      <w:r w:rsidR="00364D28" w:rsidRPr="00FC1C4C">
        <w:t xml:space="preserve"> failure to submit payment on the EPL quarterly administrative fees by the due date will result in an </w:t>
      </w:r>
      <w:r w:rsidR="00364D28" w:rsidRPr="00FC1C4C">
        <w:rPr>
          <w:u w:val="single"/>
        </w:rPr>
        <w:t>immediate</w:t>
      </w:r>
      <w:r w:rsidR="00364D28" w:rsidRPr="00FC1C4C">
        <w:t xml:space="preserve"> suspension until all outstanding fees are paid in full.  Seller is subject to reinstatement after all delinquent fees are brought current.</w:t>
      </w:r>
    </w:p>
    <w:p w14:paraId="4B71D4B2" w14:textId="77777777" w:rsidR="00B12795" w:rsidRPr="00FC1C4C" w:rsidRDefault="00B12795" w:rsidP="00B12795">
      <w:pPr>
        <w:pStyle w:val="Level1"/>
        <w:numPr>
          <w:ilvl w:val="0"/>
          <w:numId w:val="14"/>
        </w:numPr>
        <w:jc w:val="both"/>
        <w:rPr>
          <w:b/>
          <w:sz w:val="22"/>
          <w:szCs w:val="22"/>
        </w:rPr>
      </w:pPr>
      <w:r w:rsidRPr="00FC1C4C">
        <w:rPr>
          <w:b/>
          <w:sz w:val="22"/>
          <w:szCs w:val="22"/>
        </w:rPr>
        <w:lastRenderedPageBreak/>
        <w:t>Report Format</w:t>
      </w:r>
    </w:p>
    <w:p w14:paraId="68F97FA3" w14:textId="77777777" w:rsidR="00B12795" w:rsidRPr="00FC1C4C" w:rsidRDefault="00B12795" w:rsidP="008D4B75">
      <w:pPr>
        <w:pStyle w:val="Level2"/>
      </w:pPr>
      <w:r w:rsidRPr="00FC1C4C">
        <w:t>Sellers</w:t>
      </w:r>
      <w:r w:rsidR="00364D28" w:rsidRPr="00FC1C4C">
        <w:t xml:space="preserve"> must include the following fields in the Marketing/Sales report submitted at the completion of each EPL quarter:</w:t>
      </w:r>
    </w:p>
    <w:p w14:paraId="46A27B4A" w14:textId="5F8F2B27" w:rsidR="00B12795" w:rsidRDefault="00B12795" w:rsidP="00B12795">
      <w:pPr>
        <w:pStyle w:val="Level3"/>
        <w:ind w:left="2880" w:hanging="1080"/>
        <w:jc w:val="both"/>
        <w:rPr>
          <w:sz w:val="22"/>
          <w:szCs w:val="22"/>
        </w:rPr>
      </w:pPr>
      <w:r w:rsidRPr="00FC1C4C">
        <w:rPr>
          <w:sz w:val="22"/>
          <w:szCs w:val="22"/>
        </w:rPr>
        <w:t>Purchase Order Date</w:t>
      </w:r>
    </w:p>
    <w:p w14:paraId="12775342" w14:textId="5C18BAC2" w:rsidR="00C56CCF" w:rsidRPr="00FC1C4C" w:rsidRDefault="00C56CCF" w:rsidP="00B12795">
      <w:pPr>
        <w:pStyle w:val="Level3"/>
        <w:ind w:left="2880" w:hanging="1080"/>
        <w:jc w:val="both"/>
        <w:rPr>
          <w:sz w:val="22"/>
          <w:szCs w:val="22"/>
        </w:rPr>
      </w:pPr>
      <w:r>
        <w:rPr>
          <w:sz w:val="22"/>
          <w:szCs w:val="22"/>
        </w:rPr>
        <w:t>Category</w:t>
      </w:r>
    </w:p>
    <w:p w14:paraId="62608F03" w14:textId="5697D141" w:rsidR="00B12795" w:rsidRPr="00FC1C4C" w:rsidRDefault="00C56CCF" w:rsidP="00B12795">
      <w:pPr>
        <w:pStyle w:val="Level3"/>
        <w:ind w:left="2880" w:hanging="1080"/>
        <w:jc w:val="both"/>
        <w:rPr>
          <w:sz w:val="22"/>
          <w:szCs w:val="22"/>
        </w:rPr>
      </w:pPr>
      <w:r>
        <w:rPr>
          <w:sz w:val="22"/>
          <w:szCs w:val="22"/>
        </w:rPr>
        <w:t>Client</w:t>
      </w:r>
    </w:p>
    <w:p w14:paraId="2D5B4AB8" w14:textId="50724894" w:rsidR="00B12795" w:rsidRPr="00FC1C4C" w:rsidRDefault="00C56CCF" w:rsidP="00B12795">
      <w:pPr>
        <w:pStyle w:val="Level3"/>
        <w:ind w:left="2880" w:hanging="1080"/>
        <w:jc w:val="both"/>
        <w:rPr>
          <w:sz w:val="22"/>
          <w:szCs w:val="22"/>
        </w:rPr>
      </w:pPr>
      <w:r>
        <w:rPr>
          <w:sz w:val="22"/>
          <w:szCs w:val="22"/>
        </w:rPr>
        <w:t>Description</w:t>
      </w:r>
    </w:p>
    <w:p w14:paraId="224E4C83" w14:textId="5FE29B6E" w:rsidR="00B12795" w:rsidRDefault="00B12795" w:rsidP="00B12795">
      <w:pPr>
        <w:pStyle w:val="Level3"/>
        <w:ind w:left="2880" w:hanging="1080"/>
        <w:jc w:val="both"/>
        <w:rPr>
          <w:sz w:val="22"/>
          <w:szCs w:val="22"/>
        </w:rPr>
      </w:pPr>
      <w:r w:rsidRPr="00FC1C4C">
        <w:rPr>
          <w:sz w:val="22"/>
          <w:szCs w:val="22"/>
        </w:rPr>
        <w:t xml:space="preserve">Purchase Order </w:t>
      </w:r>
      <w:r w:rsidR="00C56CCF">
        <w:rPr>
          <w:sz w:val="22"/>
          <w:szCs w:val="22"/>
        </w:rPr>
        <w:t>Total</w:t>
      </w:r>
    </w:p>
    <w:p w14:paraId="0628CBF8" w14:textId="6A32C1BA" w:rsidR="00C56CCF" w:rsidRPr="00FC1C4C" w:rsidRDefault="00C56CCF" w:rsidP="00B12795">
      <w:pPr>
        <w:pStyle w:val="Level3"/>
        <w:ind w:left="2880" w:hanging="1080"/>
        <w:jc w:val="both"/>
        <w:rPr>
          <w:sz w:val="22"/>
          <w:szCs w:val="22"/>
        </w:rPr>
      </w:pPr>
      <w:r>
        <w:rPr>
          <w:sz w:val="22"/>
          <w:szCs w:val="22"/>
        </w:rPr>
        <w:t>Category Subtotals</w:t>
      </w:r>
    </w:p>
    <w:p w14:paraId="30DA04FF" w14:textId="63EB11E0" w:rsidR="00B12795" w:rsidRPr="00FC1C4C" w:rsidRDefault="00C56CCF" w:rsidP="00B12795">
      <w:pPr>
        <w:pStyle w:val="Level3"/>
        <w:ind w:left="2880" w:hanging="1080"/>
        <w:jc w:val="both"/>
        <w:rPr>
          <w:sz w:val="22"/>
          <w:szCs w:val="22"/>
        </w:rPr>
      </w:pPr>
      <w:r>
        <w:rPr>
          <w:sz w:val="22"/>
          <w:szCs w:val="22"/>
        </w:rPr>
        <w:t xml:space="preserve">Grand </w:t>
      </w:r>
      <w:r w:rsidR="00B12795" w:rsidRPr="00FC1C4C">
        <w:rPr>
          <w:sz w:val="22"/>
          <w:szCs w:val="22"/>
        </w:rPr>
        <w:t>Total</w:t>
      </w:r>
    </w:p>
    <w:p w14:paraId="39B94CEB" w14:textId="4F29CCC5" w:rsidR="00441BA5" w:rsidRDefault="00B12795" w:rsidP="008D4B75">
      <w:pPr>
        <w:pStyle w:val="Level2"/>
      </w:pPr>
      <w:r w:rsidRPr="00FC1C4C">
        <w:t>The</w:t>
      </w:r>
      <w:r w:rsidR="00364D28" w:rsidRPr="00FC1C4C">
        <w:t xml:space="preserve"> following table shows </w:t>
      </w:r>
      <w:r w:rsidR="00C56CCF">
        <w:t>the required format for the</w:t>
      </w:r>
      <w:r w:rsidR="00364D28" w:rsidRPr="00FC1C4C">
        <w:t xml:space="preserve"> Marketing/Sales report:</w:t>
      </w:r>
    </w:p>
    <w:p w14:paraId="35800B07" w14:textId="77777777" w:rsidR="00441BA5" w:rsidRDefault="00441BA5" w:rsidP="008D4B75">
      <w:pPr>
        <w:pStyle w:val="Level2"/>
        <w:numPr>
          <w:ilvl w:val="0"/>
          <w:numId w:val="0"/>
        </w:numPr>
        <w:ind w:left="1800"/>
      </w:pPr>
    </w:p>
    <w:tbl>
      <w:tblPr>
        <w:tblStyle w:val="TableGrid"/>
        <w:tblW w:w="10510" w:type="dxa"/>
        <w:tblInd w:w="-432" w:type="dxa"/>
        <w:tblLook w:val="06A0" w:firstRow="1" w:lastRow="0" w:firstColumn="1" w:lastColumn="0" w:noHBand="1" w:noVBand="1"/>
      </w:tblPr>
      <w:tblGrid>
        <w:gridCol w:w="1165"/>
        <w:gridCol w:w="1083"/>
        <w:gridCol w:w="3452"/>
        <w:gridCol w:w="2132"/>
        <w:gridCol w:w="1195"/>
        <w:gridCol w:w="1483"/>
      </w:tblGrid>
      <w:tr w:rsidR="005B6A51" w:rsidRPr="00B0774A" w14:paraId="6D1A7CC9" w14:textId="77777777" w:rsidTr="00484747">
        <w:tc>
          <w:tcPr>
            <w:tcW w:w="10510" w:type="dxa"/>
            <w:gridSpan w:val="6"/>
            <w:vAlign w:val="center"/>
          </w:tcPr>
          <w:p w14:paraId="03BB6DEF" w14:textId="028A049B" w:rsidR="00DD60E3" w:rsidRPr="00B0774A" w:rsidRDefault="00DD60E3" w:rsidP="003D78BA">
            <w:pPr>
              <w:jc w:val="center"/>
              <w:rPr>
                <w:b/>
                <w:bCs/>
                <w:sz w:val="20"/>
              </w:rPr>
            </w:pPr>
            <w:r w:rsidRPr="00B0774A">
              <w:rPr>
                <w:b/>
                <w:bCs/>
                <w:sz w:val="20"/>
              </w:rPr>
              <w:t>3760 Sales Report Example</w:t>
            </w:r>
          </w:p>
        </w:tc>
      </w:tr>
      <w:tr w:rsidR="005B6A51" w:rsidRPr="00B0774A" w14:paraId="6D26F2FD" w14:textId="77777777" w:rsidTr="00484747">
        <w:tblPrEx>
          <w:tblLook w:val="04A0" w:firstRow="1" w:lastRow="0" w:firstColumn="1" w:lastColumn="0" w:noHBand="0" w:noVBand="1"/>
        </w:tblPrEx>
        <w:tc>
          <w:tcPr>
            <w:tcW w:w="1165" w:type="dxa"/>
          </w:tcPr>
          <w:p w14:paraId="501A22D5" w14:textId="0F044B0C" w:rsidR="00DD60E3" w:rsidRPr="00B0774A" w:rsidRDefault="00DD60E3" w:rsidP="00B0774A">
            <w:pPr>
              <w:rPr>
                <w:b/>
                <w:bCs/>
                <w:sz w:val="20"/>
              </w:rPr>
            </w:pPr>
            <w:r w:rsidRPr="00B0774A">
              <w:rPr>
                <w:b/>
                <w:bCs/>
                <w:sz w:val="20"/>
              </w:rPr>
              <w:t>Date</w:t>
            </w:r>
          </w:p>
        </w:tc>
        <w:tc>
          <w:tcPr>
            <w:tcW w:w="1083" w:type="dxa"/>
          </w:tcPr>
          <w:p w14:paraId="15B731CE" w14:textId="75791492" w:rsidR="00DD60E3" w:rsidRPr="00B0774A" w:rsidRDefault="00DD60E3" w:rsidP="00B0774A">
            <w:pPr>
              <w:rPr>
                <w:b/>
                <w:bCs/>
                <w:sz w:val="20"/>
              </w:rPr>
            </w:pPr>
            <w:r w:rsidRPr="00B0774A">
              <w:rPr>
                <w:b/>
                <w:bCs/>
                <w:sz w:val="20"/>
              </w:rPr>
              <w:t>Category</w:t>
            </w:r>
          </w:p>
        </w:tc>
        <w:tc>
          <w:tcPr>
            <w:tcW w:w="3452" w:type="dxa"/>
          </w:tcPr>
          <w:p w14:paraId="2FFE58F2" w14:textId="74A1E9DC" w:rsidR="00DD60E3" w:rsidRPr="00B0774A" w:rsidRDefault="00DD60E3" w:rsidP="00B0774A">
            <w:pPr>
              <w:rPr>
                <w:b/>
                <w:bCs/>
                <w:sz w:val="20"/>
              </w:rPr>
            </w:pPr>
            <w:r w:rsidRPr="00B0774A">
              <w:rPr>
                <w:b/>
                <w:bCs/>
                <w:sz w:val="20"/>
              </w:rPr>
              <w:t>Client</w:t>
            </w:r>
          </w:p>
        </w:tc>
        <w:tc>
          <w:tcPr>
            <w:tcW w:w="2132" w:type="dxa"/>
          </w:tcPr>
          <w:p w14:paraId="4BA6FCBA" w14:textId="3F72EFC7" w:rsidR="00DD60E3" w:rsidRPr="00B0774A" w:rsidRDefault="00DD60E3" w:rsidP="00B0774A">
            <w:pPr>
              <w:rPr>
                <w:b/>
                <w:bCs/>
                <w:sz w:val="20"/>
              </w:rPr>
            </w:pPr>
            <w:r w:rsidRPr="00B0774A">
              <w:rPr>
                <w:b/>
                <w:bCs/>
                <w:sz w:val="20"/>
              </w:rPr>
              <w:t>Description</w:t>
            </w:r>
          </w:p>
        </w:tc>
        <w:tc>
          <w:tcPr>
            <w:tcW w:w="1195" w:type="dxa"/>
          </w:tcPr>
          <w:p w14:paraId="2235BC40" w14:textId="77777777" w:rsidR="00DD60E3" w:rsidRPr="00B0774A" w:rsidRDefault="00DD60E3" w:rsidP="00B0774A">
            <w:pPr>
              <w:rPr>
                <w:b/>
                <w:bCs/>
                <w:sz w:val="20"/>
              </w:rPr>
            </w:pPr>
            <w:r w:rsidRPr="00B0774A">
              <w:rPr>
                <w:b/>
                <w:bCs/>
                <w:sz w:val="20"/>
              </w:rPr>
              <w:t>Total</w:t>
            </w:r>
          </w:p>
        </w:tc>
        <w:tc>
          <w:tcPr>
            <w:tcW w:w="1483" w:type="dxa"/>
          </w:tcPr>
          <w:p w14:paraId="603A49FA" w14:textId="6EAA1A63" w:rsidR="00DD60E3" w:rsidRPr="00B0774A" w:rsidRDefault="00DD60E3" w:rsidP="00B0774A">
            <w:pPr>
              <w:rPr>
                <w:b/>
                <w:bCs/>
                <w:sz w:val="20"/>
              </w:rPr>
            </w:pPr>
            <w:r w:rsidRPr="00B0774A">
              <w:rPr>
                <w:b/>
                <w:bCs/>
                <w:sz w:val="20"/>
              </w:rPr>
              <w:t>Manufacturer</w:t>
            </w:r>
          </w:p>
        </w:tc>
      </w:tr>
      <w:tr w:rsidR="005B6A51" w:rsidRPr="00B0774A" w14:paraId="45A53529" w14:textId="77777777" w:rsidTr="00484747">
        <w:tblPrEx>
          <w:tblLook w:val="04A0" w:firstRow="1" w:lastRow="0" w:firstColumn="1" w:lastColumn="0" w:noHBand="0" w:noVBand="1"/>
        </w:tblPrEx>
        <w:tc>
          <w:tcPr>
            <w:tcW w:w="1165" w:type="dxa"/>
          </w:tcPr>
          <w:p w14:paraId="05F1CCA6" w14:textId="40207B36" w:rsidR="00DD60E3" w:rsidRPr="00B0774A" w:rsidRDefault="00DD60E3" w:rsidP="00B0774A">
            <w:pPr>
              <w:rPr>
                <w:sz w:val="20"/>
              </w:rPr>
            </w:pPr>
            <w:r w:rsidRPr="00B0774A">
              <w:rPr>
                <w:sz w:val="20"/>
              </w:rPr>
              <w:t>6/30/2018</w:t>
            </w:r>
          </w:p>
        </w:tc>
        <w:tc>
          <w:tcPr>
            <w:tcW w:w="1083" w:type="dxa"/>
          </w:tcPr>
          <w:p w14:paraId="2844BB05" w14:textId="1FCC8B47" w:rsidR="00DD60E3" w:rsidRPr="00B0774A" w:rsidRDefault="00DD60E3" w:rsidP="00B0774A">
            <w:pPr>
              <w:rPr>
                <w:sz w:val="20"/>
              </w:rPr>
            </w:pPr>
            <w:r w:rsidRPr="00B0774A">
              <w:rPr>
                <w:sz w:val="20"/>
              </w:rPr>
              <w:t>Agency</w:t>
            </w:r>
          </w:p>
        </w:tc>
        <w:tc>
          <w:tcPr>
            <w:tcW w:w="3452" w:type="dxa"/>
          </w:tcPr>
          <w:p w14:paraId="6FC789ED" w14:textId="44E12823" w:rsidR="00DD60E3" w:rsidRPr="00B0774A" w:rsidRDefault="00DD60E3" w:rsidP="00B0774A">
            <w:pPr>
              <w:rPr>
                <w:sz w:val="20"/>
              </w:rPr>
            </w:pPr>
            <w:r w:rsidRPr="00B0774A">
              <w:rPr>
                <w:sz w:val="20"/>
              </w:rPr>
              <w:t>Mississippi Dep</w:t>
            </w:r>
            <w:r w:rsidR="00757056" w:rsidRPr="00B0774A">
              <w:rPr>
                <w:sz w:val="20"/>
              </w:rPr>
              <w:t>t</w:t>
            </w:r>
            <w:r w:rsidRPr="00B0774A">
              <w:rPr>
                <w:sz w:val="20"/>
              </w:rPr>
              <w:t xml:space="preserve"> of Transportation</w:t>
            </w:r>
          </w:p>
        </w:tc>
        <w:tc>
          <w:tcPr>
            <w:tcW w:w="2132" w:type="dxa"/>
          </w:tcPr>
          <w:p w14:paraId="55034481" w14:textId="418C45C0" w:rsidR="00DD60E3" w:rsidRPr="00B0774A" w:rsidRDefault="00DD60E3" w:rsidP="00B0774A">
            <w:pPr>
              <w:rPr>
                <w:sz w:val="20"/>
              </w:rPr>
            </w:pPr>
            <w:r w:rsidRPr="00B0774A">
              <w:rPr>
                <w:sz w:val="20"/>
              </w:rPr>
              <w:t>HP Printer</w:t>
            </w:r>
          </w:p>
        </w:tc>
        <w:tc>
          <w:tcPr>
            <w:tcW w:w="1195" w:type="dxa"/>
          </w:tcPr>
          <w:p w14:paraId="5725E3D7" w14:textId="16E7EDD9" w:rsidR="00DD60E3" w:rsidRPr="00B0774A" w:rsidRDefault="00757056" w:rsidP="009D186D">
            <w:pPr>
              <w:jc w:val="right"/>
              <w:rPr>
                <w:sz w:val="20"/>
              </w:rPr>
            </w:pPr>
            <w:r w:rsidRPr="00B0774A">
              <w:rPr>
                <w:sz w:val="20"/>
              </w:rPr>
              <w:t>$1,200</w:t>
            </w:r>
          </w:p>
        </w:tc>
        <w:tc>
          <w:tcPr>
            <w:tcW w:w="1483" w:type="dxa"/>
          </w:tcPr>
          <w:p w14:paraId="7967E8FE" w14:textId="6CCC8617" w:rsidR="00DD60E3" w:rsidRPr="00B0774A" w:rsidRDefault="00757056" w:rsidP="00B0774A">
            <w:pPr>
              <w:rPr>
                <w:sz w:val="20"/>
              </w:rPr>
            </w:pPr>
            <w:r w:rsidRPr="00B0774A">
              <w:rPr>
                <w:sz w:val="20"/>
              </w:rPr>
              <w:t>HP</w:t>
            </w:r>
          </w:p>
        </w:tc>
      </w:tr>
      <w:tr w:rsidR="005B6A51" w:rsidRPr="00B0774A" w14:paraId="1A115F54" w14:textId="77777777" w:rsidTr="00484747">
        <w:tblPrEx>
          <w:tblLook w:val="04A0" w:firstRow="1" w:lastRow="0" w:firstColumn="1" w:lastColumn="0" w:noHBand="0" w:noVBand="1"/>
        </w:tblPrEx>
        <w:tc>
          <w:tcPr>
            <w:tcW w:w="1165" w:type="dxa"/>
          </w:tcPr>
          <w:p w14:paraId="6938D2D1" w14:textId="59135CB4" w:rsidR="00757056" w:rsidRPr="00B0774A" w:rsidRDefault="00757056" w:rsidP="00B0774A">
            <w:pPr>
              <w:rPr>
                <w:sz w:val="20"/>
              </w:rPr>
            </w:pPr>
            <w:r w:rsidRPr="00B0774A">
              <w:rPr>
                <w:sz w:val="20"/>
              </w:rPr>
              <w:t>7/18/2018</w:t>
            </w:r>
          </w:p>
        </w:tc>
        <w:tc>
          <w:tcPr>
            <w:tcW w:w="1083" w:type="dxa"/>
          </w:tcPr>
          <w:p w14:paraId="43FC85F3" w14:textId="2D0988C3" w:rsidR="00757056" w:rsidRPr="00B0774A" w:rsidRDefault="00757056" w:rsidP="00B0774A">
            <w:pPr>
              <w:rPr>
                <w:sz w:val="20"/>
              </w:rPr>
            </w:pPr>
            <w:r w:rsidRPr="00B0774A">
              <w:rPr>
                <w:sz w:val="20"/>
              </w:rPr>
              <w:t>Agency</w:t>
            </w:r>
          </w:p>
        </w:tc>
        <w:tc>
          <w:tcPr>
            <w:tcW w:w="3452" w:type="dxa"/>
          </w:tcPr>
          <w:p w14:paraId="49AB95F1" w14:textId="45D8D213" w:rsidR="00757056" w:rsidRPr="00B0774A" w:rsidRDefault="00757056" w:rsidP="00B0774A">
            <w:pPr>
              <w:rPr>
                <w:sz w:val="20"/>
              </w:rPr>
            </w:pPr>
            <w:r w:rsidRPr="00B0774A">
              <w:rPr>
                <w:sz w:val="20"/>
              </w:rPr>
              <w:t>Mississippi Medical Licensure Board</w:t>
            </w:r>
          </w:p>
        </w:tc>
        <w:tc>
          <w:tcPr>
            <w:tcW w:w="2132" w:type="dxa"/>
          </w:tcPr>
          <w:p w14:paraId="56A41026" w14:textId="14334EA8" w:rsidR="00757056" w:rsidRPr="00B0774A" w:rsidRDefault="00757056" w:rsidP="00B0774A">
            <w:pPr>
              <w:rPr>
                <w:sz w:val="20"/>
              </w:rPr>
            </w:pPr>
            <w:r w:rsidRPr="00B0774A">
              <w:rPr>
                <w:sz w:val="20"/>
              </w:rPr>
              <w:t>Laptop</w:t>
            </w:r>
          </w:p>
        </w:tc>
        <w:tc>
          <w:tcPr>
            <w:tcW w:w="1195" w:type="dxa"/>
          </w:tcPr>
          <w:p w14:paraId="6F0C5439" w14:textId="1B0B2B71" w:rsidR="00757056" w:rsidRPr="00B0774A" w:rsidRDefault="00757056" w:rsidP="009D186D">
            <w:pPr>
              <w:jc w:val="right"/>
              <w:rPr>
                <w:sz w:val="20"/>
              </w:rPr>
            </w:pPr>
            <w:r w:rsidRPr="00B0774A">
              <w:rPr>
                <w:sz w:val="20"/>
              </w:rPr>
              <w:t>$2,500</w:t>
            </w:r>
          </w:p>
        </w:tc>
        <w:tc>
          <w:tcPr>
            <w:tcW w:w="1483" w:type="dxa"/>
          </w:tcPr>
          <w:p w14:paraId="4708076B" w14:textId="26308CC3" w:rsidR="00757056" w:rsidRPr="00B0774A" w:rsidRDefault="00757056" w:rsidP="00B0774A">
            <w:pPr>
              <w:rPr>
                <w:sz w:val="20"/>
              </w:rPr>
            </w:pPr>
            <w:r w:rsidRPr="00B0774A">
              <w:rPr>
                <w:sz w:val="20"/>
              </w:rPr>
              <w:t>Dell</w:t>
            </w:r>
          </w:p>
        </w:tc>
      </w:tr>
      <w:tr w:rsidR="005B6A51" w:rsidRPr="00B0774A" w14:paraId="2DCD10F0" w14:textId="77777777" w:rsidTr="00484747">
        <w:tblPrEx>
          <w:tblLook w:val="04A0" w:firstRow="1" w:lastRow="0" w:firstColumn="1" w:lastColumn="0" w:noHBand="0" w:noVBand="1"/>
        </w:tblPrEx>
        <w:tc>
          <w:tcPr>
            <w:tcW w:w="1165" w:type="dxa"/>
          </w:tcPr>
          <w:p w14:paraId="6317E88C" w14:textId="33E0D162" w:rsidR="00757056" w:rsidRPr="00B0774A" w:rsidRDefault="00757056" w:rsidP="00B0774A">
            <w:pPr>
              <w:rPr>
                <w:sz w:val="20"/>
              </w:rPr>
            </w:pPr>
            <w:r w:rsidRPr="00B0774A">
              <w:rPr>
                <w:sz w:val="20"/>
              </w:rPr>
              <w:t>8/1/2018</w:t>
            </w:r>
          </w:p>
        </w:tc>
        <w:tc>
          <w:tcPr>
            <w:tcW w:w="1083" w:type="dxa"/>
          </w:tcPr>
          <w:p w14:paraId="274136DA" w14:textId="3FFFE825" w:rsidR="00757056" w:rsidRPr="00B0774A" w:rsidRDefault="00757056" w:rsidP="00B0774A">
            <w:pPr>
              <w:rPr>
                <w:sz w:val="20"/>
              </w:rPr>
            </w:pPr>
            <w:r w:rsidRPr="00B0774A">
              <w:rPr>
                <w:sz w:val="20"/>
              </w:rPr>
              <w:t>Agency</w:t>
            </w:r>
          </w:p>
        </w:tc>
        <w:tc>
          <w:tcPr>
            <w:tcW w:w="3452" w:type="dxa"/>
          </w:tcPr>
          <w:p w14:paraId="0BE20391" w14:textId="07CCFBEB" w:rsidR="00757056" w:rsidRPr="00B0774A" w:rsidRDefault="00757056" w:rsidP="00B0774A">
            <w:pPr>
              <w:rPr>
                <w:sz w:val="20"/>
              </w:rPr>
            </w:pPr>
            <w:r w:rsidRPr="00B0774A">
              <w:rPr>
                <w:sz w:val="20"/>
              </w:rPr>
              <w:t>Mississippi Board of Nursing</w:t>
            </w:r>
          </w:p>
        </w:tc>
        <w:tc>
          <w:tcPr>
            <w:tcW w:w="2132" w:type="dxa"/>
          </w:tcPr>
          <w:p w14:paraId="78AF9841" w14:textId="70D631AD" w:rsidR="00757056" w:rsidRPr="00B0774A" w:rsidRDefault="00757056" w:rsidP="00B0774A">
            <w:pPr>
              <w:rPr>
                <w:sz w:val="20"/>
              </w:rPr>
            </w:pPr>
            <w:r w:rsidRPr="00B0774A">
              <w:rPr>
                <w:sz w:val="20"/>
              </w:rPr>
              <w:t>Monitors</w:t>
            </w:r>
          </w:p>
        </w:tc>
        <w:tc>
          <w:tcPr>
            <w:tcW w:w="1195" w:type="dxa"/>
          </w:tcPr>
          <w:p w14:paraId="0370F9DE" w14:textId="19CB4FE3" w:rsidR="00757056" w:rsidRPr="00B0774A" w:rsidRDefault="00757056" w:rsidP="009D186D">
            <w:pPr>
              <w:jc w:val="right"/>
              <w:rPr>
                <w:sz w:val="20"/>
              </w:rPr>
            </w:pPr>
            <w:r w:rsidRPr="00B0774A">
              <w:rPr>
                <w:sz w:val="20"/>
              </w:rPr>
              <w:t>$3,000</w:t>
            </w:r>
          </w:p>
        </w:tc>
        <w:tc>
          <w:tcPr>
            <w:tcW w:w="1483" w:type="dxa"/>
          </w:tcPr>
          <w:p w14:paraId="202E5DB1" w14:textId="5964F58A" w:rsidR="00757056" w:rsidRPr="00B0774A" w:rsidRDefault="00757056" w:rsidP="00B0774A">
            <w:pPr>
              <w:rPr>
                <w:sz w:val="20"/>
              </w:rPr>
            </w:pPr>
            <w:r w:rsidRPr="00B0774A">
              <w:rPr>
                <w:sz w:val="20"/>
              </w:rPr>
              <w:t>Dell</w:t>
            </w:r>
          </w:p>
        </w:tc>
      </w:tr>
      <w:tr w:rsidR="005B6A51" w:rsidRPr="00B0774A" w14:paraId="2C74066C" w14:textId="77777777" w:rsidTr="00484747">
        <w:tblPrEx>
          <w:tblLook w:val="04A0" w:firstRow="1" w:lastRow="0" w:firstColumn="1" w:lastColumn="0" w:noHBand="0" w:noVBand="1"/>
        </w:tblPrEx>
        <w:tc>
          <w:tcPr>
            <w:tcW w:w="1165" w:type="dxa"/>
          </w:tcPr>
          <w:p w14:paraId="5705A70E" w14:textId="564E3F9D" w:rsidR="00757056" w:rsidRPr="00B0774A" w:rsidRDefault="00757056" w:rsidP="00B0774A">
            <w:pPr>
              <w:rPr>
                <w:sz w:val="20"/>
              </w:rPr>
            </w:pPr>
            <w:r w:rsidRPr="00B0774A">
              <w:rPr>
                <w:sz w:val="20"/>
              </w:rPr>
              <w:t>8/25/2018</w:t>
            </w:r>
          </w:p>
        </w:tc>
        <w:tc>
          <w:tcPr>
            <w:tcW w:w="1083" w:type="dxa"/>
          </w:tcPr>
          <w:p w14:paraId="0EE6A918" w14:textId="04C06D36" w:rsidR="00757056" w:rsidRPr="00B0774A" w:rsidRDefault="00757056" w:rsidP="00B0774A">
            <w:pPr>
              <w:rPr>
                <w:sz w:val="20"/>
              </w:rPr>
            </w:pPr>
            <w:r w:rsidRPr="00B0774A">
              <w:rPr>
                <w:sz w:val="20"/>
              </w:rPr>
              <w:t>Agency</w:t>
            </w:r>
          </w:p>
        </w:tc>
        <w:tc>
          <w:tcPr>
            <w:tcW w:w="3452" w:type="dxa"/>
          </w:tcPr>
          <w:p w14:paraId="41F1AB80" w14:textId="4587A539" w:rsidR="00757056" w:rsidRPr="00B0774A" w:rsidRDefault="00757056" w:rsidP="00B0774A">
            <w:pPr>
              <w:rPr>
                <w:sz w:val="20"/>
              </w:rPr>
            </w:pPr>
            <w:r w:rsidRPr="00B0774A">
              <w:rPr>
                <w:sz w:val="20"/>
              </w:rPr>
              <w:t>Mississippi Institutions of Higher Learning</w:t>
            </w:r>
          </w:p>
        </w:tc>
        <w:tc>
          <w:tcPr>
            <w:tcW w:w="2132" w:type="dxa"/>
          </w:tcPr>
          <w:p w14:paraId="6F4D26A9" w14:textId="31585751" w:rsidR="00757056" w:rsidRPr="00B0774A" w:rsidRDefault="00F655D3" w:rsidP="00B0774A">
            <w:pPr>
              <w:rPr>
                <w:sz w:val="20"/>
              </w:rPr>
            </w:pPr>
            <w:r w:rsidRPr="00B0774A">
              <w:rPr>
                <w:sz w:val="20"/>
              </w:rPr>
              <w:t>Laptop</w:t>
            </w:r>
          </w:p>
        </w:tc>
        <w:tc>
          <w:tcPr>
            <w:tcW w:w="1195" w:type="dxa"/>
          </w:tcPr>
          <w:p w14:paraId="7DD12770" w14:textId="245080B7" w:rsidR="00757056" w:rsidRPr="00B0774A" w:rsidRDefault="00757056" w:rsidP="009D186D">
            <w:pPr>
              <w:jc w:val="right"/>
              <w:rPr>
                <w:sz w:val="20"/>
              </w:rPr>
            </w:pPr>
            <w:r w:rsidRPr="00B0774A">
              <w:rPr>
                <w:sz w:val="20"/>
              </w:rPr>
              <w:t>$</w:t>
            </w:r>
            <w:r w:rsidR="00F655D3" w:rsidRPr="00B0774A">
              <w:rPr>
                <w:sz w:val="20"/>
              </w:rPr>
              <w:t>2</w:t>
            </w:r>
            <w:r w:rsidRPr="00B0774A">
              <w:rPr>
                <w:sz w:val="20"/>
              </w:rPr>
              <w:t>,</w:t>
            </w:r>
            <w:r w:rsidR="00F655D3" w:rsidRPr="00B0774A">
              <w:rPr>
                <w:sz w:val="20"/>
              </w:rPr>
              <w:t>565</w:t>
            </w:r>
          </w:p>
        </w:tc>
        <w:tc>
          <w:tcPr>
            <w:tcW w:w="1483" w:type="dxa"/>
          </w:tcPr>
          <w:p w14:paraId="5BE2F23D" w14:textId="03D8E458" w:rsidR="00757056" w:rsidRPr="00B0774A" w:rsidRDefault="00F655D3" w:rsidP="00B0774A">
            <w:pPr>
              <w:rPr>
                <w:sz w:val="20"/>
              </w:rPr>
            </w:pPr>
            <w:r w:rsidRPr="00B0774A">
              <w:rPr>
                <w:sz w:val="20"/>
              </w:rPr>
              <w:t>HP</w:t>
            </w:r>
          </w:p>
        </w:tc>
      </w:tr>
      <w:tr w:rsidR="005B6A51" w:rsidRPr="00B0774A" w14:paraId="5AA0E707" w14:textId="77777777" w:rsidTr="00484747">
        <w:tblPrEx>
          <w:tblLook w:val="04A0" w:firstRow="1" w:lastRow="0" w:firstColumn="1" w:lastColumn="0" w:noHBand="0" w:noVBand="1"/>
        </w:tblPrEx>
        <w:tc>
          <w:tcPr>
            <w:tcW w:w="1165" w:type="dxa"/>
          </w:tcPr>
          <w:p w14:paraId="7FAA6D1B" w14:textId="19EC552E" w:rsidR="00F655D3" w:rsidRPr="00B0774A" w:rsidRDefault="00F655D3" w:rsidP="00B0774A">
            <w:pPr>
              <w:rPr>
                <w:sz w:val="20"/>
              </w:rPr>
            </w:pPr>
            <w:r w:rsidRPr="00B0774A">
              <w:rPr>
                <w:sz w:val="20"/>
              </w:rPr>
              <w:t>8/25/2018</w:t>
            </w:r>
          </w:p>
        </w:tc>
        <w:tc>
          <w:tcPr>
            <w:tcW w:w="1083" w:type="dxa"/>
          </w:tcPr>
          <w:p w14:paraId="4828A5E9" w14:textId="4848FB30" w:rsidR="00F655D3" w:rsidRPr="00B0774A" w:rsidRDefault="00F655D3" w:rsidP="00B0774A">
            <w:pPr>
              <w:rPr>
                <w:sz w:val="20"/>
              </w:rPr>
            </w:pPr>
            <w:r w:rsidRPr="00B0774A">
              <w:rPr>
                <w:sz w:val="20"/>
              </w:rPr>
              <w:t>Agency</w:t>
            </w:r>
          </w:p>
        </w:tc>
        <w:tc>
          <w:tcPr>
            <w:tcW w:w="3452" w:type="dxa"/>
          </w:tcPr>
          <w:p w14:paraId="5A71B449" w14:textId="57A28551" w:rsidR="00F655D3" w:rsidRPr="00B0774A" w:rsidRDefault="00F655D3" w:rsidP="00B0774A">
            <w:pPr>
              <w:rPr>
                <w:sz w:val="20"/>
              </w:rPr>
            </w:pPr>
            <w:r w:rsidRPr="00B0774A">
              <w:rPr>
                <w:sz w:val="20"/>
              </w:rPr>
              <w:t>Mississippi Community College Board</w:t>
            </w:r>
          </w:p>
        </w:tc>
        <w:tc>
          <w:tcPr>
            <w:tcW w:w="2132" w:type="dxa"/>
          </w:tcPr>
          <w:p w14:paraId="571E29C9" w14:textId="47B8C4D4" w:rsidR="00F655D3" w:rsidRPr="00B0774A" w:rsidRDefault="00F655D3" w:rsidP="00B0774A">
            <w:pPr>
              <w:rPr>
                <w:sz w:val="20"/>
              </w:rPr>
            </w:pPr>
            <w:r w:rsidRPr="00B0774A">
              <w:rPr>
                <w:sz w:val="20"/>
              </w:rPr>
              <w:t>Printers</w:t>
            </w:r>
          </w:p>
        </w:tc>
        <w:tc>
          <w:tcPr>
            <w:tcW w:w="1195" w:type="dxa"/>
          </w:tcPr>
          <w:p w14:paraId="3B35F8FC" w14:textId="77B0D005" w:rsidR="00F655D3" w:rsidRPr="00B0774A" w:rsidRDefault="00F655D3" w:rsidP="009D186D">
            <w:pPr>
              <w:jc w:val="right"/>
              <w:rPr>
                <w:sz w:val="20"/>
              </w:rPr>
            </w:pPr>
            <w:r w:rsidRPr="00B0774A">
              <w:rPr>
                <w:sz w:val="20"/>
              </w:rPr>
              <w:t>$4,000</w:t>
            </w:r>
          </w:p>
        </w:tc>
        <w:tc>
          <w:tcPr>
            <w:tcW w:w="1483" w:type="dxa"/>
          </w:tcPr>
          <w:p w14:paraId="209DA3C8" w14:textId="32F6D778" w:rsidR="00F655D3" w:rsidRPr="00B0774A" w:rsidRDefault="00F655D3" w:rsidP="00B0774A">
            <w:pPr>
              <w:rPr>
                <w:sz w:val="20"/>
              </w:rPr>
            </w:pPr>
            <w:r w:rsidRPr="00B0774A">
              <w:rPr>
                <w:sz w:val="20"/>
              </w:rPr>
              <w:t>Brother</w:t>
            </w:r>
          </w:p>
        </w:tc>
      </w:tr>
      <w:tr w:rsidR="00F655D3" w:rsidRPr="00B0774A" w14:paraId="129D63C1" w14:textId="77777777" w:rsidTr="00484747">
        <w:tblPrEx>
          <w:tblLook w:val="04A0" w:firstRow="1" w:lastRow="0" w:firstColumn="1" w:lastColumn="0" w:noHBand="0" w:noVBand="1"/>
        </w:tblPrEx>
        <w:trPr>
          <w:trHeight w:val="470"/>
        </w:trPr>
        <w:tc>
          <w:tcPr>
            <w:tcW w:w="7832" w:type="dxa"/>
            <w:gridSpan w:val="4"/>
            <w:vAlign w:val="center"/>
          </w:tcPr>
          <w:p w14:paraId="200ABC7B" w14:textId="42C0CEDF" w:rsidR="00F655D3" w:rsidRPr="00B0774A" w:rsidRDefault="00B0774A" w:rsidP="00B0774A">
            <w:pPr>
              <w:jc w:val="right"/>
              <w:rPr>
                <w:b/>
                <w:bCs/>
                <w:sz w:val="20"/>
              </w:rPr>
            </w:pPr>
            <w:r w:rsidRPr="00B0774A">
              <w:rPr>
                <w:b/>
                <w:bCs/>
                <w:sz w:val="20"/>
              </w:rPr>
              <w:t>Agency Subtotal</w:t>
            </w:r>
          </w:p>
        </w:tc>
        <w:tc>
          <w:tcPr>
            <w:tcW w:w="2678" w:type="dxa"/>
            <w:gridSpan w:val="2"/>
            <w:vAlign w:val="center"/>
          </w:tcPr>
          <w:p w14:paraId="72005A84" w14:textId="15F2E206" w:rsidR="00F655D3" w:rsidRPr="00B0774A" w:rsidRDefault="00B0774A" w:rsidP="00B0774A">
            <w:pPr>
              <w:rPr>
                <w:sz w:val="20"/>
              </w:rPr>
            </w:pPr>
            <w:r>
              <w:rPr>
                <w:sz w:val="20"/>
              </w:rPr>
              <w:t>$13,265</w:t>
            </w:r>
          </w:p>
        </w:tc>
      </w:tr>
      <w:tr w:rsidR="005B6A51" w:rsidRPr="00B0774A" w14:paraId="699E73AB" w14:textId="77777777" w:rsidTr="00484747">
        <w:tblPrEx>
          <w:tblLook w:val="04A0" w:firstRow="1" w:lastRow="0" w:firstColumn="1" w:lastColumn="0" w:noHBand="0" w:noVBand="1"/>
        </w:tblPrEx>
        <w:tc>
          <w:tcPr>
            <w:tcW w:w="1165" w:type="dxa"/>
          </w:tcPr>
          <w:p w14:paraId="335344C2" w14:textId="47E33A68" w:rsidR="00F655D3" w:rsidRPr="00B0774A" w:rsidRDefault="00BE5655" w:rsidP="00B0774A">
            <w:pPr>
              <w:rPr>
                <w:sz w:val="20"/>
              </w:rPr>
            </w:pPr>
            <w:r>
              <w:rPr>
                <w:sz w:val="20"/>
              </w:rPr>
              <w:t>6/30/2018</w:t>
            </w:r>
          </w:p>
        </w:tc>
        <w:tc>
          <w:tcPr>
            <w:tcW w:w="1083" w:type="dxa"/>
          </w:tcPr>
          <w:p w14:paraId="1C819707" w14:textId="71287F73" w:rsidR="00F655D3" w:rsidRPr="00B0774A" w:rsidRDefault="003E6FBF" w:rsidP="00B0774A">
            <w:pPr>
              <w:rPr>
                <w:sz w:val="20"/>
              </w:rPr>
            </w:pPr>
            <w:r>
              <w:rPr>
                <w:sz w:val="20"/>
              </w:rPr>
              <w:t>IHL</w:t>
            </w:r>
          </w:p>
        </w:tc>
        <w:tc>
          <w:tcPr>
            <w:tcW w:w="3452" w:type="dxa"/>
          </w:tcPr>
          <w:p w14:paraId="328BA523" w14:textId="5093E3E0" w:rsidR="00F655D3" w:rsidRPr="00B0774A" w:rsidRDefault="003E6FBF" w:rsidP="00B0774A">
            <w:pPr>
              <w:rPr>
                <w:sz w:val="20"/>
              </w:rPr>
            </w:pPr>
            <w:r>
              <w:rPr>
                <w:sz w:val="20"/>
              </w:rPr>
              <w:t>Jackson State University</w:t>
            </w:r>
          </w:p>
        </w:tc>
        <w:tc>
          <w:tcPr>
            <w:tcW w:w="2132" w:type="dxa"/>
          </w:tcPr>
          <w:p w14:paraId="324AEF08" w14:textId="533F5047" w:rsidR="00F655D3" w:rsidRPr="00B0774A" w:rsidRDefault="003E6FBF" w:rsidP="00B0774A">
            <w:pPr>
              <w:rPr>
                <w:sz w:val="20"/>
              </w:rPr>
            </w:pPr>
            <w:r>
              <w:rPr>
                <w:sz w:val="20"/>
              </w:rPr>
              <w:t>Laptops</w:t>
            </w:r>
          </w:p>
        </w:tc>
        <w:tc>
          <w:tcPr>
            <w:tcW w:w="1195" w:type="dxa"/>
          </w:tcPr>
          <w:p w14:paraId="7FC0CC09" w14:textId="472D6FB6" w:rsidR="00F655D3" w:rsidRPr="00B0774A" w:rsidRDefault="003E6FBF" w:rsidP="009D186D">
            <w:pPr>
              <w:jc w:val="right"/>
              <w:rPr>
                <w:sz w:val="20"/>
              </w:rPr>
            </w:pPr>
            <w:r>
              <w:rPr>
                <w:sz w:val="20"/>
              </w:rPr>
              <w:t>$2,900</w:t>
            </w:r>
          </w:p>
        </w:tc>
        <w:tc>
          <w:tcPr>
            <w:tcW w:w="1483" w:type="dxa"/>
          </w:tcPr>
          <w:p w14:paraId="22607613" w14:textId="25A6DD12" w:rsidR="00F655D3" w:rsidRPr="00B0774A" w:rsidRDefault="00192D7F" w:rsidP="00B0774A">
            <w:pPr>
              <w:rPr>
                <w:sz w:val="20"/>
              </w:rPr>
            </w:pPr>
            <w:r>
              <w:rPr>
                <w:sz w:val="20"/>
              </w:rPr>
              <w:t>Dell</w:t>
            </w:r>
          </w:p>
        </w:tc>
      </w:tr>
      <w:tr w:rsidR="005B6A51" w:rsidRPr="00B0774A" w14:paraId="0EF1EB23" w14:textId="77777777" w:rsidTr="00484747">
        <w:tblPrEx>
          <w:tblLook w:val="04A0" w:firstRow="1" w:lastRow="0" w:firstColumn="1" w:lastColumn="0" w:noHBand="0" w:noVBand="1"/>
        </w:tblPrEx>
        <w:tc>
          <w:tcPr>
            <w:tcW w:w="1165" w:type="dxa"/>
          </w:tcPr>
          <w:p w14:paraId="536ECCA7" w14:textId="5A74EC3B" w:rsidR="00F655D3" w:rsidRPr="00B0774A" w:rsidRDefault="00BE5655" w:rsidP="00B0774A">
            <w:pPr>
              <w:rPr>
                <w:sz w:val="20"/>
              </w:rPr>
            </w:pPr>
            <w:r>
              <w:rPr>
                <w:sz w:val="20"/>
              </w:rPr>
              <w:t>7/18/2018</w:t>
            </w:r>
          </w:p>
        </w:tc>
        <w:tc>
          <w:tcPr>
            <w:tcW w:w="1083" w:type="dxa"/>
          </w:tcPr>
          <w:p w14:paraId="5CAE07E5" w14:textId="2910E1B7" w:rsidR="00F655D3" w:rsidRPr="00B0774A" w:rsidRDefault="003E6FBF" w:rsidP="00B0774A">
            <w:pPr>
              <w:rPr>
                <w:sz w:val="20"/>
              </w:rPr>
            </w:pPr>
            <w:r>
              <w:rPr>
                <w:sz w:val="20"/>
              </w:rPr>
              <w:t>IHL</w:t>
            </w:r>
          </w:p>
        </w:tc>
        <w:tc>
          <w:tcPr>
            <w:tcW w:w="3452" w:type="dxa"/>
          </w:tcPr>
          <w:p w14:paraId="1B71C53E" w14:textId="711E1CA1" w:rsidR="00F655D3" w:rsidRPr="00B0774A" w:rsidRDefault="003E6FBF" w:rsidP="00B0774A">
            <w:pPr>
              <w:rPr>
                <w:sz w:val="20"/>
              </w:rPr>
            </w:pPr>
            <w:r>
              <w:rPr>
                <w:sz w:val="20"/>
              </w:rPr>
              <w:t>Mississippi University for Women</w:t>
            </w:r>
          </w:p>
        </w:tc>
        <w:tc>
          <w:tcPr>
            <w:tcW w:w="2132" w:type="dxa"/>
          </w:tcPr>
          <w:p w14:paraId="76A8A852" w14:textId="6BC90926" w:rsidR="00F655D3" w:rsidRPr="00B0774A" w:rsidRDefault="003E6FBF" w:rsidP="00B0774A">
            <w:pPr>
              <w:rPr>
                <w:sz w:val="20"/>
              </w:rPr>
            </w:pPr>
            <w:r>
              <w:rPr>
                <w:sz w:val="20"/>
              </w:rPr>
              <w:t>Monitors</w:t>
            </w:r>
          </w:p>
        </w:tc>
        <w:tc>
          <w:tcPr>
            <w:tcW w:w="1195" w:type="dxa"/>
          </w:tcPr>
          <w:p w14:paraId="3F4E58F6" w14:textId="2B3C5401" w:rsidR="00F655D3" w:rsidRPr="00B0774A" w:rsidRDefault="003E6FBF" w:rsidP="009D186D">
            <w:pPr>
              <w:jc w:val="right"/>
              <w:rPr>
                <w:sz w:val="20"/>
              </w:rPr>
            </w:pPr>
            <w:r>
              <w:rPr>
                <w:sz w:val="20"/>
              </w:rPr>
              <w:t>$3,000</w:t>
            </w:r>
          </w:p>
        </w:tc>
        <w:tc>
          <w:tcPr>
            <w:tcW w:w="1483" w:type="dxa"/>
          </w:tcPr>
          <w:p w14:paraId="3BB7A2EB" w14:textId="2F1545EC" w:rsidR="00F655D3" w:rsidRPr="00B0774A" w:rsidRDefault="00192D7F" w:rsidP="00B0774A">
            <w:pPr>
              <w:rPr>
                <w:sz w:val="20"/>
              </w:rPr>
            </w:pPr>
            <w:r>
              <w:rPr>
                <w:sz w:val="20"/>
              </w:rPr>
              <w:t>Dell</w:t>
            </w:r>
          </w:p>
        </w:tc>
      </w:tr>
      <w:tr w:rsidR="005B6A51" w:rsidRPr="00B0774A" w14:paraId="1DB45EC9" w14:textId="77777777" w:rsidTr="00484747">
        <w:tblPrEx>
          <w:tblLook w:val="04A0" w:firstRow="1" w:lastRow="0" w:firstColumn="1" w:lastColumn="0" w:noHBand="0" w:noVBand="1"/>
        </w:tblPrEx>
        <w:tc>
          <w:tcPr>
            <w:tcW w:w="1165" w:type="dxa"/>
          </w:tcPr>
          <w:p w14:paraId="5D5630C8" w14:textId="19EE2D69" w:rsidR="00F655D3" w:rsidRPr="00B0774A" w:rsidRDefault="00BE5655" w:rsidP="00B0774A">
            <w:pPr>
              <w:rPr>
                <w:sz w:val="20"/>
              </w:rPr>
            </w:pPr>
            <w:r>
              <w:rPr>
                <w:sz w:val="20"/>
              </w:rPr>
              <w:t>8/1/2018</w:t>
            </w:r>
          </w:p>
        </w:tc>
        <w:tc>
          <w:tcPr>
            <w:tcW w:w="1083" w:type="dxa"/>
          </w:tcPr>
          <w:p w14:paraId="4E9A60C4" w14:textId="5A1E2053" w:rsidR="00F655D3" w:rsidRPr="00B0774A" w:rsidRDefault="003E6FBF" w:rsidP="00B0774A">
            <w:pPr>
              <w:rPr>
                <w:sz w:val="20"/>
              </w:rPr>
            </w:pPr>
            <w:r>
              <w:rPr>
                <w:sz w:val="20"/>
              </w:rPr>
              <w:t>IHL</w:t>
            </w:r>
          </w:p>
        </w:tc>
        <w:tc>
          <w:tcPr>
            <w:tcW w:w="3452" w:type="dxa"/>
          </w:tcPr>
          <w:p w14:paraId="137F1F90" w14:textId="46DE94DA" w:rsidR="00F655D3" w:rsidRPr="00B0774A" w:rsidRDefault="003E6FBF" w:rsidP="00B0774A">
            <w:pPr>
              <w:rPr>
                <w:sz w:val="20"/>
              </w:rPr>
            </w:pPr>
            <w:r>
              <w:rPr>
                <w:sz w:val="20"/>
              </w:rPr>
              <w:t>Delta State University</w:t>
            </w:r>
          </w:p>
        </w:tc>
        <w:tc>
          <w:tcPr>
            <w:tcW w:w="2132" w:type="dxa"/>
          </w:tcPr>
          <w:p w14:paraId="0EEAA16B" w14:textId="15ADECF4" w:rsidR="00F655D3" w:rsidRPr="00B0774A" w:rsidRDefault="003E6FBF" w:rsidP="00B0774A">
            <w:pPr>
              <w:rPr>
                <w:sz w:val="20"/>
              </w:rPr>
            </w:pPr>
            <w:r>
              <w:rPr>
                <w:sz w:val="20"/>
              </w:rPr>
              <w:t>Printers</w:t>
            </w:r>
          </w:p>
        </w:tc>
        <w:tc>
          <w:tcPr>
            <w:tcW w:w="1195" w:type="dxa"/>
          </w:tcPr>
          <w:p w14:paraId="5A3F51FF" w14:textId="72CACFD3" w:rsidR="00F655D3" w:rsidRPr="00B0774A" w:rsidRDefault="003E6FBF" w:rsidP="009D186D">
            <w:pPr>
              <w:jc w:val="right"/>
              <w:rPr>
                <w:sz w:val="20"/>
              </w:rPr>
            </w:pPr>
            <w:r>
              <w:rPr>
                <w:sz w:val="20"/>
              </w:rPr>
              <w:t>$4,000</w:t>
            </w:r>
          </w:p>
        </w:tc>
        <w:tc>
          <w:tcPr>
            <w:tcW w:w="1483" w:type="dxa"/>
          </w:tcPr>
          <w:p w14:paraId="4A399275" w14:textId="0CD327D2" w:rsidR="00F655D3" w:rsidRPr="00B0774A" w:rsidRDefault="00192D7F" w:rsidP="00B0774A">
            <w:pPr>
              <w:rPr>
                <w:sz w:val="20"/>
              </w:rPr>
            </w:pPr>
            <w:r>
              <w:rPr>
                <w:sz w:val="20"/>
              </w:rPr>
              <w:t>HP</w:t>
            </w:r>
          </w:p>
        </w:tc>
      </w:tr>
      <w:tr w:rsidR="005B6A51" w:rsidRPr="00B0774A" w14:paraId="581E8C16" w14:textId="77777777" w:rsidTr="00484747">
        <w:tblPrEx>
          <w:tblLook w:val="04A0" w:firstRow="1" w:lastRow="0" w:firstColumn="1" w:lastColumn="0" w:noHBand="0" w:noVBand="1"/>
        </w:tblPrEx>
        <w:tc>
          <w:tcPr>
            <w:tcW w:w="1165" w:type="dxa"/>
          </w:tcPr>
          <w:p w14:paraId="7DB847B5" w14:textId="468EC4F9" w:rsidR="00F655D3" w:rsidRPr="00B0774A" w:rsidRDefault="00BE5655" w:rsidP="00B0774A">
            <w:pPr>
              <w:rPr>
                <w:sz w:val="20"/>
              </w:rPr>
            </w:pPr>
            <w:r>
              <w:rPr>
                <w:sz w:val="20"/>
              </w:rPr>
              <w:t>8/25/2018</w:t>
            </w:r>
          </w:p>
        </w:tc>
        <w:tc>
          <w:tcPr>
            <w:tcW w:w="1083" w:type="dxa"/>
          </w:tcPr>
          <w:p w14:paraId="21A3DD52" w14:textId="651D138E" w:rsidR="00F655D3" w:rsidRPr="00B0774A" w:rsidRDefault="003E6FBF" w:rsidP="00B0774A">
            <w:pPr>
              <w:rPr>
                <w:sz w:val="20"/>
              </w:rPr>
            </w:pPr>
            <w:r>
              <w:rPr>
                <w:sz w:val="20"/>
              </w:rPr>
              <w:t>IHL</w:t>
            </w:r>
          </w:p>
        </w:tc>
        <w:tc>
          <w:tcPr>
            <w:tcW w:w="3452" w:type="dxa"/>
          </w:tcPr>
          <w:p w14:paraId="266E624A" w14:textId="126AE432" w:rsidR="00F655D3" w:rsidRPr="00B0774A" w:rsidRDefault="003E6FBF" w:rsidP="00B0774A">
            <w:pPr>
              <w:rPr>
                <w:sz w:val="20"/>
              </w:rPr>
            </w:pPr>
            <w:r>
              <w:rPr>
                <w:sz w:val="20"/>
              </w:rPr>
              <w:t>Alcorn State University</w:t>
            </w:r>
          </w:p>
        </w:tc>
        <w:tc>
          <w:tcPr>
            <w:tcW w:w="2132" w:type="dxa"/>
          </w:tcPr>
          <w:p w14:paraId="73BD8001" w14:textId="666E5D8F" w:rsidR="00F655D3" w:rsidRPr="00B0774A" w:rsidRDefault="003E6FBF" w:rsidP="00B0774A">
            <w:pPr>
              <w:rPr>
                <w:sz w:val="20"/>
              </w:rPr>
            </w:pPr>
            <w:r>
              <w:rPr>
                <w:sz w:val="20"/>
              </w:rPr>
              <w:t>Monitors</w:t>
            </w:r>
          </w:p>
        </w:tc>
        <w:tc>
          <w:tcPr>
            <w:tcW w:w="1195" w:type="dxa"/>
          </w:tcPr>
          <w:p w14:paraId="47E49F5F" w14:textId="0BAF71D1" w:rsidR="00F655D3" w:rsidRPr="00B0774A" w:rsidRDefault="003E6FBF" w:rsidP="009D186D">
            <w:pPr>
              <w:jc w:val="right"/>
              <w:rPr>
                <w:sz w:val="20"/>
              </w:rPr>
            </w:pPr>
            <w:r>
              <w:rPr>
                <w:sz w:val="20"/>
              </w:rPr>
              <w:t>$1,500</w:t>
            </w:r>
          </w:p>
        </w:tc>
        <w:tc>
          <w:tcPr>
            <w:tcW w:w="1483" w:type="dxa"/>
          </w:tcPr>
          <w:p w14:paraId="28C2E6D7" w14:textId="395A732C" w:rsidR="00F655D3" w:rsidRPr="00B0774A" w:rsidRDefault="003E6FBF" w:rsidP="00B0774A">
            <w:pPr>
              <w:rPr>
                <w:sz w:val="20"/>
              </w:rPr>
            </w:pPr>
            <w:r>
              <w:rPr>
                <w:sz w:val="20"/>
              </w:rPr>
              <w:t>Howard</w:t>
            </w:r>
          </w:p>
        </w:tc>
      </w:tr>
      <w:tr w:rsidR="005B6A51" w:rsidRPr="00B0774A" w14:paraId="0A06EAA4" w14:textId="77777777" w:rsidTr="00484747">
        <w:tblPrEx>
          <w:tblLook w:val="04A0" w:firstRow="1" w:lastRow="0" w:firstColumn="1" w:lastColumn="0" w:noHBand="0" w:noVBand="1"/>
        </w:tblPrEx>
        <w:tc>
          <w:tcPr>
            <w:tcW w:w="1165" w:type="dxa"/>
          </w:tcPr>
          <w:p w14:paraId="164C0E7E" w14:textId="710A1ADB" w:rsidR="00F655D3" w:rsidRPr="00B0774A" w:rsidRDefault="00BE5655" w:rsidP="00B0774A">
            <w:pPr>
              <w:rPr>
                <w:sz w:val="20"/>
              </w:rPr>
            </w:pPr>
            <w:r>
              <w:rPr>
                <w:sz w:val="20"/>
              </w:rPr>
              <w:t>8/30/2018</w:t>
            </w:r>
          </w:p>
        </w:tc>
        <w:tc>
          <w:tcPr>
            <w:tcW w:w="1083" w:type="dxa"/>
          </w:tcPr>
          <w:p w14:paraId="7ED4B8BC" w14:textId="49780AF8" w:rsidR="00F655D3" w:rsidRPr="00B0774A" w:rsidRDefault="003E6FBF" w:rsidP="00B0774A">
            <w:pPr>
              <w:rPr>
                <w:sz w:val="20"/>
              </w:rPr>
            </w:pPr>
            <w:r>
              <w:rPr>
                <w:sz w:val="20"/>
              </w:rPr>
              <w:t>IHL</w:t>
            </w:r>
          </w:p>
        </w:tc>
        <w:tc>
          <w:tcPr>
            <w:tcW w:w="3452" w:type="dxa"/>
          </w:tcPr>
          <w:p w14:paraId="41BFF0A5" w14:textId="2375AA45" w:rsidR="00F655D3" w:rsidRPr="00B0774A" w:rsidRDefault="003E6FBF" w:rsidP="00B0774A">
            <w:pPr>
              <w:rPr>
                <w:sz w:val="20"/>
              </w:rPr>
            </w:pPr>
            <w:r>
              <w:rPr>
                <w:sz w:val="20"/>
              </w:rPr>
              <w:t>Alcorn State University</w:t>
            </w:r>
          </w:p>
        </w:tc>
        <w:tc>
          <w:tcPr>
            <w:tcW w:w="2132" w:type="dxa"/>
          </w:tcPr>
          <w:p w14:paraId="7B7FB697" w14:textId="2D9D0444" w:rsidR="00F655D3" w:rsidRPr="00B0774A" w:rsidRDefault="003E6FBF" w:rsidP="00B0774A">
            <w:pPr>
              <w:rPr>
                <w:sz w:val="20"/>
              </w:rPr>
            </w:pPr>
            <w:r>
              <w:rPr>
                <w:sz w:val="20"/>
              </w:rPr>
              <w:t>Printers</w:t>
            </w:r>
          </w:p>
        </w:tc>
        <w:tc>
          <w:tcPr>
            <w:tcW w:w="1195" w:type="dxa"/>
          </w:tcPr>
          <w:p w14:paraId="6D8CB816" w14:textId="38D28EBE" w:rsidR="00F655D3" w:rsidRPr="00B0774A" w:rsidRDefault="003E6FBF" w:rsidP="009D186D">
            <w:pPr>
              <w:jc w:val="right"/>
              <w:rPr>
                <w:sz w:val="20"/>
              </w:rPr>
            </w:pPr>
            <w:r>
              <w:rPr>
                <w:sz w:val="20"/>
              </w:rPr>
              <w:t>$2,000</w:t>
            </w:r>
          </w:p>
        </w:tc>
        <w:tc>
          <w:tcPr>
            <w:tcW w:w="1483" w:type="dxa"/>
          </w:tcPr>
          <w:p w14:paraId="4A7F204C" w14:textId="2D4047EB" w:rsidR="00F655D3" w:rsidRPr="00B0774A" w:rsidRDefault="003E6FBF" w:rsidP="00B0774A">
            <w:pPr>
              <w:rPr>
                <w:sz w:val="20"/>
              </w:rPr>
            </w:pPr>
            <w:r>
              <w:rPr>
                <w:sz w:val="20"/>
              </w:rPr>
              <w:t>Lexmark</w:t>
            </w:r>
          </w:p>
        </w:tc>
      </w:tr>
      <w:tr w:rsidR="00B0774A" w:rsidRPr="00B0774A" w14:paraId="4954CDBE" w14:textId="77777777" w:rsidTr="00484747">
        <w:tblPrEx>
          <w:tblLook w:val="04A0" w:firstRow="1" w:lastRow="0" w:firstColumn="1" w:lastColumn="0" w:noHBand="0" w:noVBand="1"/>
        </w:tblPrEx>
        <w:trPr>
          <w:trHeight w:val="470"/>
        </w:trPr>
        <w:tc>
          <w:tcPr>
            <w:tcW w:w="7832" w:type="dxa"/>
            <w:gridSpan w:val="4"/>
            <w:vAlign w:val="center"/>
          </w:tcPr>
          <w:p w14:paraId="2EEF30C8" w14:textId="58A28A93" w:rsidR="00B0774A" w:rsidRPr="00B0774A" w:rsidRDefault="00B0774A" w:rsidP="00B0774A">
            <w:pPr>
              <w:jc w:val="right"/>
              <w:rPr>
                <w:sz w:val="20"/>
              </w:rPr>
            </w:pPr>
            <w:r>
              <w:rPr>
                <w:b/>
                <w:bCs/>
                <w:sz w:val="20"/>
              </w:rPr>
              <w:t>Institutions of Higher Learning</w:t>
            </w:r>
            <w:r w:rsidRPr="00B0774A">
              <w:rPr>
                <w:b/>
                <w:bCs/>
                <w:sz w:val="20"/>
              </w:rPr>
              <w:t xml:space="preserve"> Subtotal</w:t>
            </w:r>
          </w:p>
        </w:tc>
        <w:tc>
          <w:tcPr>
            <w:tcW w:w="2678" w:type="dxa"/>
            <w:gridSpan w:val="2"/>
            <w:vAlign w:val="center"/>
          </w:tcPr>
          <w:p w14:paraId="14A998BA" w14:textId="493B0EE3" w:rsidR="00B0774A" w:rsidRPr="00B0774A" w:rsidRDefault="003E6FBF" w:rsidP="00B0774A">
            <w:pPr>
              <w:rPr>
                <w:sz w:val="20"/>
              </w:rPr>
            </w:pPr>
            <w:r>
              <w:rPr>
                <w:sz w:val="20"/>
              </w:rPr>
              <w:t>$13,400</w:t>
            </w:r>
          </w:p>
        </w:tc>
      </w:tr>
      <w:tr w:rsidR="005B6A51" w:rsidRPr="00B0774A" w14:paraId="5E11B232" w14:textId="77777777" w:rsidTr="00484747">
        <w:tblPrEx>
          <w:tblLook w:val="04A0" w:firstRow="1" w:lastRow="0" w:firstColumn="1" w:lastColumn="0" w:noHBand="0" w:noVBand="1"/>
        </w:tblPrEx>
        <w:tc>
          <w:tcPr>
            <w:tcW w:w="1165" w:type="dxa"/>
          </w:tcPr>
          <w:p w14:paraId="404AA814" w14:textId="42C0D961" w:rsidR="00192D7F" w:rsidRPr="00B0774A" w:rsidRDefault="00BE5655" w:rsidP="008E41C4">
            <w:pPr>
              <w:rPr>
                <w:sz w:val="20"/>
              </w:rPr>
            </w:pPr>
            <w:r>
              <w:rPr>
                <w:sz w:val="20"/>
              </w:rPr>
              <w:t>6/30/2018</w:t>
            </w:r>
          </w:p>
        </w:tc>
        <w:tc>
          <w:tcPr>
            <w:tcW w:w="1083" w:type="dxa"/>
          </w:tcPr>
          <w:p w14:paraId="0B1ED8F1" w14:textId="12D48FCA" w:rsidR="00192D7F" w:rsidRPr="00B0774A" w:rsidRDefault="003E6FBF" w:rsidP="008E41C4">
            <w:pPr>
              <w:rPr>
                <w:sz w:val="20"/>
              </w:rPr>
            </w:pPr>
            <w:r>
              <w:rPr>
                <w:sz w:val="20"/>
              </w:rPr>
              <w:t>CC</w:t>
            </w:r>
          </w:p>
        </w:tc>
        <w:tc>
          <w:tcPr>
            <w:tcW w:w="3452" w:type="dxa"/>
          </w:tcPr>
          <w:p w14:paraId="39754894" w14:textId="2DC8B8E6" w:rsidR="00192D7F" w:rsidRPr="00B0774A" w:rsidRDefault="003E6FBF" w:rsidP="008E41C4">
            <w:pPr>
              <w:rPr>
                <w:sz w:val="20"/>
              </w:rPr>
            </w:pPr>
            <w:proofErr w:type="gramStart"/>
            <w:r>
              <w:rPr>
                <w:sz w:val="20"/>
              </w:rPr>
              <w:t>North East</w:t>
            </w:r>
            <w:proofErr w:type="gramEnd"/>
            <w:r>
              <w:rPr>
                <w:sz w:val="20"/>
              </w:rPr>
              <w:t xml:space="preserve"> MS Community College</w:t>
            </w:r>
          </w:p>
        </w:tc>
        <w:tc>
          <w:tcPr>
            <w:tcW w:w="2132" w:type="dxa"/>
          </w:tcPr>
          <w:p w14:paraId="636E23FD" w14:textId="6FF0A3F9" w:rsidR="00192D7F" w:rsidRPr="00B0774A" w:rsidRDefault="003E6FBF" w:rsidP="008E41C4">
            <w:pPr>
              <w:rPr>
                <w:sz w:val="20"/>
              </w:rPr>
            </w:pPr>
            <w:r>
              <w:rPr>
                <w:sz w:val="20"/>
              </w:rPr>
              <w:t>Laptops</w:t>
            </w:r>
          </w:p>
        </w:tc>
        <w:tc>
          <w:tcPr>
            <w:tcW w:w="1195" w:type="dxa"/>
          </w:tcPr>
          <w:p w14:paraId="13679307" w14:textId="327B31CA" w:rsidR="00192D7F" w:rsidRPr="00B0774A" w:rsidRDefault="003E6FBF" w:rsidP="009D186D">
            <w:pPr>
              <w:jc w:val="right"/>
              <w:rPr>
                <w:sz w:val="20"/>
              </w:rPr>
            </w:pPr>
            <w:r>
              <w:rPr>
                <w:sz w:val="20"/>
              </w:rPr>
              <w:t>$1,000</w:t>
            </w:r>
          </w:p>
        </w:tc>
        <w:tc>
          <w:tcPr>
            <w:tcW w:w="1483" w:type="dxa"/>
          </w:tcPr>
          <w:p w14:paraId="07803F86" w14:textId="40BEC71F" w:rsidR="00192D7F" w:rsidRPr="00B0774A" w:rsidRDefault="00192D7F" w:rsidP="008E41C4">
            <w:pPr>
              <w:rPr>
                <w:sz w:val="20"/>
              </w:rPr>
            </w:pPr>
            <w:r>
              <w:rPr>
                <w:sz w:val="20"/>
              </w:rPr>
              <w:t>Dell</w:t>
            </w:r>
          </w:p>
        </w:tc>
      </w:tr>
      <w:tr w:rsidR="005B6A51" w:rsidRPr="00B0774A" w14:paraId="10F60E77" w14:textId="77777777" w:rsidTr="00484747">
        <w:tblPrEx>
          <w:tblLook w:val="04A0" w:firstRow="1" w:lastRow="0" w:firstColumn="1" w:lastColumn="0" w:noHBand="0" w:noVBand="1"/>
        </w:tblPrEx>
        <w:tc>
          <w:tcPr>
            <w:tcW w:w="1165" w:type="dxa"/>
          </w:tcPr>
          <w:p w14:paraId="67EE230B" w14:textId="1D4F5F10" w:rsidR="00192D7F" w:rsidRPr="00B0774A" w:rsidRDefault="00BE5655" w:rsidP="008E41C4">
            <w:pPr>
              <w:rPr>
                <w:sz w:val="20"/>
              </w:rPr>
            </w:pPr>
            <w:r>
              <w:rPr>
                <w:sz w:val="20"/>
              </w:rPr>
              <w:t>7/18/2018</w:t>
            </w:r>
          </w:p>
        </w:tc>
        <w:tc>
          <w:tcPr>
            <w:tcW w:w="1083" w:type="dxa"/>
          </w:tcPr>
          <w:p w14:paraId="35C35901" w14:textId="67A1A9F9" w:rsidR="00192D7F" w:rsidRPr="00B0774A" w:rsidRDefault="003E6FBF" w:rsidP="008E41C4">
            <w:pPr>
              <w:rPr>
                <w:sz w:val="20"/>
              </w:rPr>
            </w:pPr>
            <w:r>
              <w:rPr>
                <w:sz w:val="20"/>
              </w:rPr>
              <w:t>CC</w:t>
            </w:r>
          </w:p>
        </w:tc>
        <w:tc>
          <w:tcPr>
            <w:tcW w:w="3452" w:type="dxa"/>
          </w:tcPr>
          <w:p w14:paraId="223A4672" w14:textId="26AAEA91" w:rsidR="00192D7F" w:rsidRPr="00B0774A" w:rsidRDefault="003E6FBF" w:rsidP="008E41C4">
            <w:pPr>
              <w:rPr>
                <w:sz w:val="20"/>
              </w:rPr>
            </w:pPr>
            <w:r>
              <w:rPr>
                <w:sz w:val="20"/>
              </w:rPr>
              <w:t>Gulf Coast Community College</w:t>
            </w:r>
          </w:p>
        </w:tc>
        <w:tc>
          <w:tcPr>
            <w:tcW w:w="2132" w:type="dxa"/>
          </w:tcPr>
          <w:p w14:paraId="30AD370A" w14:textId="1AB739A8" w:rsidR="00192D7F" w:rsidRPr="00B0774A" w:rsidRDefault="003E6FBF" w:rsidP="008E41C4">
            <w:pPr>
              <w:rPr>
                <w:sz w:val="20"/>
              </w:rPr>
            </w:pPr>
            <w:r>
              <w:rPr>
                <w:sz w:val="20"/>
              </w:rPr>
              <w:t>Laptops</w:t>
            </w:r>
          </w:p>
        </w:tc>
        <w:tc>
          <w:tcPr>
            <w:tcW w:w="1195" w:type="dxa"/>
          </w:tcPr>
          <w:p w14:paraId="00255A3F" w14:textId="17DFE185" w:rsidR="00192D7F" w:rsidRPr="00B0774A" w:rsidRDefault="003E6FBF" w:rsidP="009D186D">
            <w:pPr>
              <w:jc w:val="right"/>
              <w:rPr>
                <w:sz w:val="20"/>
              </w:rPr>
            </w:pPr>
            <w:r>
              <w:rPr>
                <w:sz w:val="20"/>
              </w:rPr>
              <w:t>$2,000</w:t>
            </w:r>
          </w:p>
        </w:tc>
        <w:tc>
          <w:tcPr>
            <w:tcW w:w="1483" w:type="dxa"/>
          </w:tcPr>
          <w:p w14:paraId="3403CDAC" w14:textId="143C7E93" w:rsidR="00192D7F" w:rsidRPr="00B0774A" w:rsidRDefault="00192D7F" w:rsidP="008E41C4">
            <w:pPr>
              <w:rPr>
                <w:sz w:val="20"/>
              </w:rPr>
            </w:pPr>
            <w:r>
              <w:rPr>
                <w:sz w:val="20"/>
              </w:rPr>
              <w:t>Dell</w:t>
            </w:r>
          </w:p>
        </w:tc>
      </w:tr>
      <w:tr w:rsidR="005B6A51" w:rsidRPr="00B0774A" w14:paraId="70200A05" w14:textId="77777777" w:rsidTr="00484747">
        <w:tblPrEx>
          <w:tblLook w:val="04A0" w:firstRow="1" w:lastRow="0" w:firstColumn="1" w:lastColumn="0" w:noHBand="0" w:noVBand="1"/>
        </w:tblPrEx>
        <w:tc>
          <w:tcPr>
            <w:tcW w:w="1165" w:type="dxa"/>
          </w:tcPr>
          <w:p w14:paraId="4A9597F6" w14:textId="060DEEB6" w:rsidR="00192D7F" w:rsidRPr="00B0774A" w:rsidRDefault="00BE5655" w:rsidP="008E41C4">
            <w:pPr>
              <w:rPr>
                <w:sz w:val="20"/>
              </w:rPr>
            </w:pPr>
            <w:r>
              <w:rPr>
                <w:sz w:val="20"/>
              </w:rPr>
              <w:t>8/1/2018</w:t>
            </w:r>
          </w:p>
        </w:tc>
        <w:tc>
          <w:tcPr>
            <w:tcW w:w="1083" w:type="dxa"/>
          </w:tcPr>
          <w:p w14:paraId="67F3A310" w14:textId="1ECC4567" w:rsidR="00192D7F" w:rsidRPr="00B0774A" w:rsidRDefault="00937931" w:rsidP="008E41C4">
            <w:pPr>
              <w:rPr>
                <w:sz w:val="20"/>
              </w:rPr>
            </w:pPr>
            <w:r>
              <w:rPr>
                <w:sz w:val="20"/>
              </w:rPr>
              <w:t>CC</w:t>
            </w:r>
          </w:p>
        </w:tc>
        <w:tc>
          <w:tcPr>
            <w:tcW w:w="3452" w:type="dxa"/>
          </w:tcPr>
          <w:p w14:paraId="08C38FD5" w14:textId="41212120" w:rsidR="00192D7F" w:rsidRPr="00B0774A" w:rsidRDefault="003E6FBF" w:rsidP="008E41C4">
            <w:pPr>
              <w:rPr>
                <w:sz w:val="20"/>
              </w:rPr>
            </w:pPr>
            <w:r>
              <w:rPr>
                <w:sz w:val="20"/>
              </w:rPr>
              <w:t>Hinds Community College</w:t>
            </w:r>
          </w:p>
        </w:tc>
        <w:tc>
          <w:tcPr>
            <w:tcW w:w="2132" w:type="dxa"/>
          </w:tcPr>
          <w:p w14:paraId="51718AE3" w14:textId="3813257A" w:rsidR="00192D7F" w:rsidRPr="00B0774A" w:rsidRDefault="003E6FBF" w:rsidP="008E41C4">
            <w:pPr>
              <w:rPr>
                <w:sz w:val="20"/>
              </w:rPr>
            </w:pPr>
            <w:r>
              <w:rPr>
                <w:sz w:val="20"/>
              </w:rPr>
              <w:t>Printers</w:t>
            </w:r>
          </w:p>
        </w:tc>
        <w:tc>
          <w:tcPr>
            <w:tcW w:w="1195" w:type="dxa"/>
          </w:tcPr>
          <w:p w14:paraId="0BE9FC43" w14:textId="5CEB16EA" w:rsidR="00192D7F" w:rsidRPr="00B0774A" w:rsidRDefault="003E6FBF" w:rsidP="009D186D">
            <w:pPr>
              <w:jc w:val="right"/>
              <w:rPr>
                <w:sz w:val="20"/>
              </w:rPr>
            </w:pPr>
            <w:r>
              <w:rPr>
                <w:sz w:val="20"/>
              </w:rPr>
              <w:t>$3,000</w:t>
            </w:r>
          </w:p>
        </w:tc>
        <w:tc>
          <w:tcPr>
            <w:tcW w:w="1483" w:type="dxa"/>
          </w:tcPr>
          <w:p w14:paraId="2A7F48FE" w14:textId="5E7832AF" w:rsidR="00192D7F" w:rsidRPr="00B0774A" w:rsidRDefault="003E6FBF" w:rsidP="008E41C4">
            <w:pPr>
              <w:rPr>
                <w:sz w:val="20"/>
              </w:rPr>
            </w:pPr>
            <w:r>
              <w:rPr>
                <w:sz w:val="20"/>
              </w:rPr>
              <w:t>Lexmark</w:t>
            </w:r>
          </w:p>
        </w:tc>
      </w:tr>
      <w:tr w:rsidR="005B6A51" w:rsidRPr="00B0774A" w14:paraId="7A1E98CA" w14:textId="77777777" w:rsidTr="00484747">
        <w:tblPrEx>
          <w:tblLook w:val="04A0" w:firstRow="1" w:lastRow="0" w:firstColumn="1" w:lastColumn="0" w:noHBand="0" w:noVBand="1"/>
        </w:tblPrEx>
        <w:tc>
          <w:tcPr>
            <w:tcW w:w="1165" w:type="dxa"/>
          </w:tcPr>
          <w:p w14:paraId="182D422D" w14:textId="74E54153" w:rsidR="00192D7F" w:rsidRPr="00B0774A" w:rsidRDefault="00BE5655" w:rsidP="008E41C4">
            <w:pPr>
              <w:rPr>
                <w:sz w:val="20"/>
              </w:rPr>
            </w:pPr>
            <w:r>
              <w:rPr>
                <w:sz w:val="20"/>
              </w:rPr>
              <w:t>8/25/2018</w:t>
            </w:r>
          </w:p>
        </w:tc>
        <w:tc>
          <w:tcPr>
            <w:tcW w:w="1083" w:type="dxa"/>
          </w:tcPr>
          <w:p w14:paraId="1B50829B" w14:textId="3283599F" w:rsidR="00192D7F" w:rsidRPr="00B0774A" w:rsidRDefault="00937931" w:rsidP="008E41C4">
            <w:pPr>
              <w:rPr>
                <w:sz w:val="20"/>
              </w:rPr>
            </w:pPr>
            <w:r>
              <w:rPr>
                <w:sz w:val="20"/>
              </w:rPr>
              <w:t>CC</w:t>
            </w:r>
          </w:p>
        </w:tc>
        <w:tc>
          <w:tcPr>
            <w:tcW w:w="3452" w:type="dxa"/>
          </w:tcPr>
          <w:p w14:paraId="7AAF2802" w14:textId="52A336E8" w:rsidR="00192D7F" w:rsidRPr="00B0774A" w:rsidRDefault="003E6FBF" w:rsidP="008E41C4">
            <w:pPr>
              <w:rPr>
                <w:sz w:val="20"/>
              </w:rPr>
            </w:pPr>
            <w:r>
              <w:rPr>
                <w:sz w:val="20"/>
              </w:rPr>
              <w:t>Holmes Community College</w:t>
            </w:r>
          </w:p>
        </w:tc>
        <w:tc>
          <w:tcPr>
            <w:tcW w:w="2132" w:type="dxa"/>
          </w:tcPr>
          <w:p w14:paraId="2C9EBB4E" w14:textId="0951B190" w:rsidR="00192D7F" w:rsidRPr="00B0774A" w:rsidRDefault="003E6FBF" w:rsidP="008E41C4">
            <w:pPr>
              <w:rPr>
                <w:sz w:val="20"/>
              </w:rPr>
            </w:pPr>
            <w:r>
              <w:rPr>
                <w:sz w:val="20"/>
              </w:rPr>
              <w:t>Monitors</w:t>
            </w:r>
          </w:p>
        </w:tc>
        <w:tc>
          <w:tcPr>
            <w:tcW w:w="1195" w:type="dxa"/>
          </w:tcPr>
          <w:p w14:paraId="60846C6F" w14:textId="5EAA26FD" w:rsidR="00192D7F" w:rsidRPr="00B0774A" w:rsidRDefault="003E6FBF" w:rsidP="009D186D">
            <w:pPr>
              <w:jc w:val="right"/>
              <w:rPr>
                <w:sz w:val="20"/>
              </w:rPr>
            </w:pPr>
            <w:r>
              <w:rPr>
                <w:sz w:val="20"/>
              </w:rPr>
              <w:t>$4,565</w:t>
            </w:r>
          </w:p>
        </w:tc>
        <w:tc>
          <w:tcPr>
            <w:tcW w:w="1483" w:type="dxa"/>
          </w:tcPr>
          <w:p w14:paraId="5340DB01" w14:textId="3852FF1F" w:rsidR="00192D7F" w:rsidRPr="00B0774A" w:rsidRDefault="00192D7F" w:rsidP="008E41C4">
            <w:pPr>
              <w:rPr>
                <w:sz w:val="20"/>
              </w:rPr>
            </w:pPr>
            <w:r>
              <w:rPr>
                <w:sz w:val="20"/>
              </w:rPr>
              <w:t>HP</w:t>
            </w:r>
          </w:p>
        </w:tc>
      </w:tr>
      <w:tr w:rsidR="005B6A51" w:rsidRPr="00B0774A" w14:paraId="47CA22E4" w14:textId="77777777" w:rsidTr="00484747">
        <w:tblPrEx>
          <w:tblLook w:val="04A0" w:firstRow="1" w:lastRow="0" w:firstColumn="1" w:lastColumn="0" w:noHBand="0" w:noVBand="1"/>
        </w:tblPrEx>
        <w:tc>
          <w:tcPr>
            <w:tcW w:w="1165" w:type="dxa"/>
          </w:tcPr>
          <w:p w14:paraId="02D87F03" w14:textId="1F840988" w:rsidR="00192D7F" w:rsidRPr="00B0774A" w:rsidRDefault="00BE5655" w:rsidP="008E41C4">
            <w:pPr>
              <w:rPr>
                <w:sz w:val="20"/>
              </w:rPr>
            </w:pPr>
            <w:r>
              <w:rPr>
                <w:sz w:val="20"/>
              </w:rPr>
              <w:t>8/30/2018</w:t>
            </w:r>
          </w:p>
        </w:tc>
        <w:tc>
          <w:tcPr>
            <w:tcW w:w="1083" w:type="dxa"/>
          </w:tcPr>
          <w:p w14:paraId="468D52DB" w14:textId="2BA928D2" w:rsidR="00192D7F" w:rsidRPr="00B0774A" w:rsidRDefault="00937931" w:rsidP="008E41C4">
            <w:pPr>
              <w:rPr>
                <w:sz w:val="20"/>
              </w:rPr>
            </w:pPr>
            <w:r>
              <w:rPr>
                <w:sz w:val="20"/>
              </w:rPr>
              <w:t>CC</w:t>
            </w:r>
          </w:p>
        </w:tc>
        <w:tc>
          <w:tcPr>
            <w:tcW w:w="3452" w:type="dxa"/>
          </w:tcPr>
          <w:p w14:paraId="36B08150" w14:textId="7FF88C29" w:rsidR="00192D7F" w:rsidRPr="00B0774A" w:rsidRDefault="003E6FBF" w:rsidP="008E41C4">
            <w:pPr>
              <w:rPr>
                <w:sz w:val="20"/>
              </w:rPr>
            </w:pPr>
            <w:r>
              <w:rPr>
                <w:sz w:val="20"/>
              </w:rPr>
              <w:t>East MS Community College</w:t>
            </w:r>
          </w:p>
        </w:tc>
        <w:tc>
          <w:tcPr>
            <w:tcW w:w="2132" w:type="dxa"/>
          </w:tcPr>
          <w:p w14:paraId="2C5DBE2B" w14:textId="575AA569" w:rsidR="00192D7F" w:rsidRPr="00B0774A" w:rsidRDefault="003E6FBF" w:rsidP="008E41C4">
            <w:pPr>
              <w:rPr>
                <w:sz w:val="20"/>
              </w:rPr>
            </w:pPr>
            <w:r>
              <w:rPr>
                <w:sz w:val="20"/>
              </w:rPr>
              <w:t>Printers</w:t>
            </w:r>
          </w:p>
        </w:tc>
        <w:tc>
          <w:tcPr>
            <w:tcW w:w="1195" w:type="dxa"/>
          </w:tcPr>
          <w:p w14:paraId="235544E0" w14:textId="0591A49C" w:rsidR="00192D7F" w:rsidRPr="00B0774A" w:rsidRDefault="003E6FBF" w:rsidP="009D186D">
            <w:pPr>
              <w:jc w:val="right"/>
              <w:rPr>
                <w:sz w:val="20"/>
              </w:rPr>
            </w:pPr>
            <w:r>
              <w:rPr>
                <w:sz w:val="20"/>
              </w:rPr>
              <w:t>$1,235</w:t>
            </w:r>
          </w:p>
        </w:tc>
        <w:tc>
          <w:tcPr>
            <w:tcW w:w="1483" w:type="dxa"/>
          </w:tcPr>
          <w:p w14:paraId="19400345" w14:textId="1EE7EB43" w:rsidR="00192D7F" w:rsidRPr="00B0774A" w:rsidRDefault="003E6FBF" w:rsidP="008E41C4">
            <w:pPr>
              <w:rPr>
                <w:sz w:val="20"/>
              </w:rPr>
            </w:pPr>
            <w:r>
              <w:rPr>
                <w:sz w:val="20"/>
              </w:rPr>
              <w:t>Brother</w:t>
            </w:r>
          </w:p>
        </w:tc>
      </w:tr>
      <w:tr w:rsidR="00192D7F" w:rsidRPr="00B0774A" w14:paraId="0C431EF8" w14:textId="77777777" w:rsidTr="00484747">
        <w:tblPrEx>
          <w:tblLook w:val="04A0" w:firstRow="1" w:lastRow="0" w:firstColumn="1" w:lastColumn="0" w:noHBand="0" w:noVBand="1"/>
        </w:tblPrEx>
        <w:trPr>
          <w:trHeight w:val="470"/>
        </w:trPr>
        <w:tc>
          <w:tcPr>
            <w:tcW w:w="7832" w:type="dxa"/>
            <w:gridSpan w:val="4"/>
            <w:vAlign w:val="center"/>
          </w:tcPr>
          <w:p w14:paraId="30A960D7" w14:textId="129F0013" w:rsidR="00192D7F" w:rsidRPr="00B0774A" w:rsidRDefault="00192D7F" w:rsidP="008E41C4">
            <w:pPr>
              <w:jc w:val="right"/>
              <w:rPr>
                <w:sz w:val="20"/>
              </w:rPr>
            </w:pPr>
            <w:r>
              <w:rPr>
                <w:b/>
                <w:bCs/>
                <w:sz w:val="20"/>
              </w:rPr>
              <w:t>Community College Subtotal</w:t>
            </w:r>
          </w:p>
        </w:tc>
        <w:tc>
          <w:tcPr>
            <w:tcW w:w="2678" w:type="dxa"/>
            <w:gridSpan w:val="2"/>
            <w:vAlign w:val="center"/>
          </w:tcPr>
          <w:p w14:paraId="6CF4F40A" w14:textId="3249F72F" w:rsidR="00192D7F" w:rsidRPr="00B0774A" w:rsidRDefault="003E6FBF" w:rsidP="008E41C4">
            <w:pPr>
              <w:rPr>
                <w:sz w:val="20"/>
              </w:rPr>
            </w:pPr>
            <w:r>
              <w:rPr>
                <w:sz w:val="20"/>
              </w:rPr>
              <w:t>$11,800</w:t>
            </w:r>
          </w:p>
        </w:tc>
      </w:tr>
      <w:tr w:rsidR="005B6A51" w:rsidRPr="00B0774A" w14:paraId="1B236C57" w14:textId="77777777" w:rsidTr="00484747">
        <w:tblPrEx>
          <w:tblLook w:val="04A0" w:firstRow="1" w:lastRow="0" w:firstColumn="1" w:lastColumn="0" w:noHBand="0" w:noVBand="1"/>
        </w:tblPrEx>
        <w:tc>
          <w:tcPr>
            <w:tcW w:w="1165" w:type="dxa"/>
          </w:tcPr>
          <w:p w14:paraId="7F09DEDA" w14:textId="3A7F9659" w:rsidR="00192D7F" w:rsidRPr="00B0774A" w:rsidRDefault="009D186D" w:rsidP="008E41C4">
            <w:pPr>
              <w:rPr>
                <w:sz w:val="20"/>
              </w:rPr>
            </w:pPr>
            <w:r>
              <w:rPr>
                <w:sz w:val="20"/>
              </w:rPr>
              <w:t>6/30/2018</w:t>
            </w:r>
          </w:p>
        </w:tc>
        <w:tc>
          <w:tcPr>
            <w:tcW w:w="1083" w:type="dxa"/>
          </w:tcPr>
          <w:p w14:paraId="38B7579E" w14:textId="319795FC" w:rsidR="00192D7F" w:rsidRPr="00B0774A" w:rsidRDefault="00937931" w:rsidP="008E41C4">
            <w:pPr>
              <w:rPr>
                <w:sz w:val="20"/>
              </w:rPr>
            </w:pPr>
            <w:r>
              <w:rPr>
                <w:sz w:val="20"/>
              </w:rPr>
              <w:t>K12</w:t>
            </w:r>
          </w:p>
        </w:tc>
        <w:tc>
          <w:tcPr>
            <w:tcW w:w="3452" w:type="dxa"/>
          </w:tcPr>
          <w:p w14:paraId="6CA91D24" w14:textId="4FD0E2BE" w:rsidR="00192D7F" w:rsidRPr="00B0774A" w:rsidRDefault="003E6FBF" w:rsidP="008E41C4">
            <w:pPr>
              <w:rPr>
                <w:sz w:val="20"/>
              </w:rPr>
            </w:pPr>
            <w:r>
              <w:rPr>
                <w:sz w:val="20"/>
              </w:rPr>
              <w:t>Jackson Public School</w:t>
            </w:r>
          </w:p>
        </w:tc>
        <w:tc>
          <w:tcPr>
            <w:tcW w:w="2132" w:type="dxa"/>
          </w:tcPr>
          <w:p w14:paraId="2ECFD8A1" w14:textId="714101B6" w:rsidR="00192D7F" w:rsidRPr="00B0774A" w:rsidRDefault="003E6FBF" w:rsidP="008E41C4">
            <w:pPr>
              <w:rPr>
                <w:sz w:val="20"/>
              </w:rPr>
            </w:pPr>
            <w:r>
              <w:rPr>
                <w:sz w:val="20"/>
              </w:rPr>
              <w:t>Monitors</w:t>
            </w:r>
          </w:p>
        </w:tc>
        <w:tc>
          <w:tcPr>
            <w:tcW w:w="1195" w:type="dxa"/>
          </w:tcPr>
          <w:p w14:paraId="76B6575A" w14:textId="5D3120BC" w:rsidR="00192D7F" w:rsidRPr="00B0774A" w:rsidRDefault="003E6FBF" w:rsidP="009D186D">
            <w:pPr>
              <w:jc w:val="right"/>
              <w:rPr>
                <w:sz w:val="20"/>
              </w:rPr>
            </w:pPr>
            <w:r>
              <w:rPr>
                <w:sz w:val="20"/>
              </w:rPr>
              <w:t>$9,598</w:t>
            </w:r>
          </w:p>
        </w:tc>
        <w:tc>
          <w:tcPr>
            <w:tcW w:w="1483" w:type="dxa"/>
          </w:tcPr>
          <w:p w14:paraId="4C4200BF" w14:textId="710F4417" w:rsidR="00192D7F" w:rsidRPr="00B0774A" w:rsidRDefault="003E6FBF" w:rsidP="008E41C4">
            <w:pPr>
              <w:rPr>
                <w:sz w:val="20"/>
              </w:rPr>
            </w:pPr>
            <w:r>
              <w:rPr>
                <w:sz w:val="20"/>
              </w:rPr>
              <w:t>NEC</w:t>
            </w:r>
          </w:p>
        </w:tc>
      </w:tr>
      <w:tr w:rsidR="005B6A51" w:rsidRPr="00B0774A" w14:paraId="00E1BD90" w14:textId="77777777" w:rsidTr="00484747">
        <w:tblPrEx>
          <w:tblLook w:val="04A0" w:firstRow="1" w:lastRow="0" w:firstColumn="1" w:lastColumn="0" w:noHBand="0" w:noVBand="1"/>
        </w:tblPrEx>
        <w:tc>
          <w:tcPr>
            <w:tcW w:w="1165" w:type="dxa"/>
          </w:tcPr>
          <w:p w14:paraId="39000DFD" w14:textId="74FA0CC4" w:rsidR="00192D7F" w:rsidRPr="00B0774A" w:rsidRDefault="009D186D" w:rsidP="008E41C4">
            <w:pPr>
              <w:rPr>
                <w:sz w:val="20"/>
              </w:rPr>
            </w:pPr>
            <w:r>
              <w:rPr>
                <w:sz w:val="20"/>
              </w:rPr>
              <w:t>7/18/2018</w:t>
            </w:r>
          </w:p>
        </w:tc>
        <w:tc>
          <w:tcPr>
            <w:tcW w:w="1083" w:type="dxa"/>
          </w:tcPr>
          <w:p w14:paraId="52256838" w14:textId="17E8799A" w:rsidR="00192D7F" w:rsidRPr="00B0774A" w:rsidRDefault="00937931" w:rsidP="008E41C4">
            <w:pPr>
              <w:rPr>
                <w:sz w:val="20"/>
              </w:rPr>
            </w:pPr>
            <w:r>
              <w:rPr>
                <w:sz w:val="20"/>
              </w:rPr>
              <w:t>K12</w:t>
            </w:r>
          </w:p>
        </w:tc>
        <w:tc>
          <w:tcPr>
            <w:tcW w:w="3452" w:type="dxa"/>
          </w:tcPr>
          <w:p w14:paraId="001C06DD" w14:textId="672BC383" w:rsidR="00192D7F" w:rsidRPr="00B0774A" w:rsidRDefault="003E6FBF" w:rsidP="008E41C4">
            <w:pPr>
              <w:rPr>
                <w:sz w:val="20"/>
              </w:rPr>
            </w:pPr>
            <w:r>
              <w:rPr>
                <w:sz w:val="20"/>
              </w:rPr>
              <w:t>Brookhaven School District</w:t>
            </w:r>
          </w:p>
        </w:tc>
        <w:tc>
          <w:tcPr>
            <w:tcW w:w="2132" w:type="dxa"/>
          </w:tcPr>
          <w:p w14:paraId="4E3FE995" w14:textId="35706BD6" w:rsidR="00192D7F" w:rsidRPr="00B0774A" w:rsidRDefault="003E6FBF" w:rsidP="008E41C4">
            <w:pPr>
              <w:rPr>
                <w:sz w:val="20"/>
              </w:rPr>
            </w:pPr>
            <w:r>
              <w:rPr>
                <w:sz w:val="20"/>
              </w:rPr>
              <w:t>Projectors</w:t>
            </w:r>
          </w:p>
        </w:tc>
        <w:tc>
          <w:tcPr>
            <w:tcW w:w="1195" w:type="dxa"/>
          </w:tcPr>
          <w:p w14:paraId="04F0D3CC" w14:textId="464A1DA7" w:rsidR="00192D7F" w:rsidRPr="00B0774A" w:rsidRDefault="003E6FBF" w:rsidP="009D186D">
            <w:pPr>
              <w:jc w:val="right"/>
              <w:rPr>
                <w:sz w:val="20"/>
              </w:rPr>
            </w:pPr>
            <w:r>
              <w:rPr>
                <w:sz w:val="20"/>
              </w:rPr>
              <w:t>$10,569</w:t>
            </w:r>
          </w:p>
        </w:tc>
        <w:tc>
          <w:tcPr>
            <w:tcW w:w="1483" w:type="dxa"/>
          </w:tcPr>
          <w:p w14:paraId="25F9F2BB" w14:textId="18616472" w:rsidR="00192D7F" w:rsidRPr="00B0774A" w:rsidRDefault="003E6FBF" w:rsidP="008E41C4">
            <w:pPr>
              <w:rPr>
                <w:sz w:val="20"/>
              </w:rPr>
            </w:pPr>
            <w:r>
              <w:rPr>
                <w:sz w:val="20"/>
              </w:rPr>
              <w:t>ViewSonic</w:t>
            </w:r>
          </w:p>
        </w:tc>
      </w:tr>
      <w:tr w:rsidR="005B6A51" w:rsidRPr="00B0774A" w14:paraId="67CC9935" w14:textId="77777777" w:rsidTr="00484747">
        <w:tblPrEx>
          <w:tblLook w:val="04A0" w:firstRow="1" w:lastRow="0" w:firstColumn="1" w:lastColumn="0" w:noHBand="0" w:noVBand="1"/>
        </w:tblPrEx>
        <w:tc>
          <w:tcPr>
            <w:tcW w:w="1165" w:type="dxa"/>
          </w:tcPr>
          <w:p w14:paraId="6F31F7AE" w14:textId="1E932B1F" w:rsidR="00192D7F" w:rsidRPr="00B0774A" w:rsidRDefault="009D186D" w:rsidP="008E41C4">
            <w:pPr>
              <w:rPr>
                <w:sz w:val="20"/>
              </w:rPr>
            </w:pPr>
            <w:r>
              <w:rPr>
                <w:sz w:val="20"/>
              </w:rPr>
              <w:t>8/1/2018</w:t>
            </w:r>
          </w:p>
        </w:tc>
        <w:tc>
          <w:tcPr>
            <w:tcW w:w="1083" w:type="dxa"/>
          </w:tcPr>
          <w:p w14:paraId="6AF7BB28" w14:textId="2B0D68C1" w:rsidR="00192D7F" w:rsidRPr="00B0774A" w:rsidRDefault="00937931" w:rsidP="008E41C4">
            <w:pPr>
              <w:rPr>
                <w:sz w:val="20"/>
              </w:rPr>
            </w:pPr>
            <w:r>
              <w:rPr>
                <w:sz w:val="20"/>
              </w:rPr>
              <w:t>K12</w:t>
            </w:r>
          </w:p>
        </w:tc>
        <w:tc>
          <w:tcPr>
            <w:tcW w:w="3452" w:type="dxa"/>
          </w:tcPr>
          <w:p w14:paraId="3CD3D6F5" w14:textId="6C290151" w:rsidR="00192D7F" w:rsidRPr="00B0774A" w:rsidRDefault="003E6FBF" w:rsidP="008E41C4">
            <w:pPr>
              <w:rPr>
                <w:sz w:val="20"/>
              </w:rPr>
            </w:pPr>
            <w:r>
              <w:rPr>
                <w:sz w:val="20"/>
              </w:rPr>
              <w:t>Clinton Public Schools</w:t>
            </w:r>
          </w:p>
        </w:tc>
        <w:tc>
          <w:tcPr>
            <w:tcW w:w="2132" w:type="dxa"/>
          </w:tcPr>
          <w:p w14:paraId="25EA3E5C" w14:textId="62BA6AA2" w:rsidR="00192D7F" w:rsidRPr="00B0774A" w:rsidRDefault="003E6FBF" w:rsidP="008E41C4">
            <w:pPr>
              <w:rPr>
                <w:sz w:val="20"/>
              </w:rPr>
            </w:pPr>
            <w:r>
              <w:rPr>
                <w:sz w:val="20"/>
              </w:rPr>
              <w:t>Laptops</w:t>
            </w:r>
          </w:p>
        </w:tc>
        <w:tc>
          <w:tcPr>
            <w:tcW w:w="1195" w:type="dxa"/>
          </w:tcPr>
          <w:p w14:paraId="26672298" w14:textId="6F9C8F8C" w:rsidR="00192D7F" w:rsidRPr="00B0774A" w:rsidRDefault="003E6FBF" w:rsidP="009D186D">
            <w:pPr>
              <w:jc w:val="right"/>
              <w:rPr>
                <w:sz w:val="20"/>
              </w:rPr>
            </w:pPr>
            <w:r>
              <w:rPr>
                <w:sz w:val="20"/>
              </w:rPr>
              <w:t>$25,568</w:t>
            </w:r>
          </w:p>
        </w:tc>
        <w:tc>
          <w:tcPr>
            <w:tcW w:w="1483" w:type="dxa"/>
          </w:tcPr>
          <w:p w14:paraId="5DA6EC85" w14:textId="5B68BD16" w:rsidR="00192D7F" w:rsidRPr="00B0774A" w:rsidRDefault="00192D7F" w:rsidP="008E41C4">
            <w:pPr>
              <w:rPr>
                <w:sz w:val="20"/>
              </w:rPr>
            </w:pPr>
            <w:r>
              <w:rPr>
                <w:sz w:val="20"/>
              </w:rPr>
              <w:t>Dell</w:t>
            </w:r>
          </w:p>
        </w:tc>
      </w:tr>
      <w:tr w:rsidR="005B6A51" w:rsidRPr="00B0774A" w14:paraId="0F9C9BCF" w14:textId="77777777" w:rsidTr="00484747">
        <w:tblPrEx>
          <w:tblLook w:val="04A0" w:firstRow="1" w:lastRow="0" w:firstColumn="1" w:lastColumn="0" w:noHBand="0" w:noVBand="1"/>
        </w:tblPrEx>
        <w:tc>
          <w:tcPr>
            <w:tcW w:w="1165" w:type="dxa"/>
          </w:tcPr>
          <w:p w14:paraId="4D0BDEC5" w14:textId="25F3290C" w:rsidR="00192D7F" w:rsidRPr="00B0774A" w:rsidRDefault="009D186D" w:rsidP="008E41C4">
            <w:pPr>
              <w:rPr>
                <w:sz w:val="20"/>
              </w:rPr>
            </w:pPr>
            <w:r>
              <w:rPr>
                <w:sz w:val="20"/>
              </w:rPr>
              <w:t>8/25/2018</w:t>
            </w:r>
          </w:p>
        </w:tc>
        <w:tc>
          <w:tcPr>
            <w:tcW w:w="1083" w:type="dxa"/>
          </w:tcPr>
          <w:p w14:paraId="5B6E0DCC" w14:textId="37BA0FD7" w:rsidR="00192D7F" w:rsidRPr="00B0774A" w:rsidRDefault="00937931" w:rsidP="008E41C4">
            <w:pPr>
              <w:rPr>
                <w:sz w:val="20"/>
              </w:rPr>
            </w:pPr>
            <w:r>
              <w:rPr>
                <w:sz w:val="20"/>
              </w:rPr>
              <w:t>K12</w:t>
            </w:r>
          </w:p>
        </w:tc>
        <w:tc>
          <w:tcPr>
            <w:tcW w:w="3452" w:type="dxa"/>
          </w:tcPr>
          <w:p w14:paraId="281429F8" w14:textId="14D0A94F" w:rsidR="00192D7F" w:rsidRPr="00B0774A" w:rsidRDefault="003E6FBF" w:rsidP="008E41C4">
            <w:pPr>
              <w:rPr>
                <w:sz w:val="20"/>
              </w:rPr>
            </w:pPr>
            <w:r>
              <w:rPr>
                <w:sz w:val="20"/>
              </w:rPr>
              <w:t>Grenada School District</w:t>
            </w:r>
          </w:p>
        </w:tc>
        <w:tc>
          <w:tcPr>
            <w:tcW w:w="2132" w:type="dxa"/>
          </w:tcPr>
          <w:p w14:paraId="289AE749" w14:textId="26BC4842" w:rsidR="00192D7F" w:rsidRPr="00B0774A" w:rsidRDefault="003E6FBF" w:rsidP="008E41C4">
            <w:pPr>
              <w:rPr>
                <w:sz w:val="20"/>
              </w:rPr>
            </w:pPr>
            <w:r>
              <w:rPr>
                <w:sz w:val="20"/>
              </w:rPr>
              <w:t>Projectors</w:t>
            </w:r>
          </w:p>
        </w:tc>
        <w:tc>
          <w:tcPr>
            <w:tcW w:w="1195" w:type="dxa"/>
          </w:tcPr>
          <w:p w14:paraId="59A7AD57" w14:textId="0ED6FE4B" w:rsidR="00192D7F" w:rsidRPr="00B0774A" w:rsidRDefault="003E6FBF" w:rsidP="009D186D">
            <w:pPr>
              <w:jc w:val="right"/>
              <w:rPr>
                <w:sz w:val="20"/>
              </w:rPr>
            </w:pPr>
            <w:r>
              <w:rPr>
                <w:sz w:val="20"/>
              </w:rPr>
              <w:t>$35,684</w:t>
            </w:r>
          </w:p>
        </w:tc>
        <w:tc>
          <w:tcPr>
            <w:tcW w:w="1483" w:type="dxa"/>
          </w:tcPr>
          <w:p w14:paraId="10B1C9EF" w14:textId="6E6B3CF5" w:rsidR="00192D7F" w:rsidRPr="00B0774A" w:rsidRDefault="003E6FBF" w:rsidP="008E41C4">
            <w:pPr>
              <w:rPr>
                <w:sz w:val="20"/>
              </w:rPr>
            </w:pPr>
            <w:r>
              <w:rPr>
                <w:sz w:val="20"/>
              </w:rPr>
              <w:t>Ricoh</w:t>
            </w:r>
          </w:p>
        </w:tc>
      </w:tr>
      <w:tr w:rsidR="00192D7F" w:rsidRPr="00B0774A" w14:paraId="6498742F" w14:textId="77777777" w:rsidTr="00484747">
        <w:tblPrEx>
          <w:tblLook w:val="04A0" w:firstRow="1" w:lastRow="0" w:firstColumn="1" w:lastColumn="0" w:noHBand="0" w:noVBand="1"/>
        </w:tblPrEx>
        <w:trPr>
          <w:trHeight w:val="470"/>
        </w:trPr>
        <w:tc>
          <w:tcPr>
            <w:tcW w:w="7832" w:type="dxa"/>
            <w:gridSpan w:val="4"/>
            <w:vAlign w:val="center"/>
          </w:tcPr>
          <w:p w14:paraId="061220B4" w14:textId="1ACE8F5D" w:rsidR="00192D7F" w:rsidRPr="00B0774A" w:rsidRDefault="00192D7F" w:rsidP="008E41C4">
            <w:pPr>
              <w:jc w:val="right"/>
              <w:rPr>
                <w:sz w:val="20"/>
              </w:rPr>
            </w:pPr>
            <w:r>
              <w:rPr>
                <w:b/>
                <w:bCs/>
                <w:sz w:val="20"/>
              </w:rPr>
              <w:lastRenderedPageBreak/>
              <w:t>K12 Subtotal</w:t>
            </w:r>
          </w:p>
        </w:tc>
        <w:tc>
          <w:tcPr>
            <w:tcW w:w="2678" w:type="dxa"/>
            <w:gridSpan w:val="2"/>
            <w:vAlign w:val="center"/>
          </w:tcPr>
          <w:p w14:paraId="007D5E54" w14:textId="781BC226" w:rsidR="00192D7F" w:rsidRPr="00B0774A" w:rsidRDefault="003E6FBF" w:rsidP="008E41C4">
            <w:pPr>
              <w:rPr>
                <w:sz w:val="20"/>
              </w:rPr>
            </w:pPr>
            <w:r>
              <w:rPr>
                <w:sz w:val="20"/>
              </w:rPr>
              <w:t>$81,419</w:t>
            </w:r>
          </w:p>
        </w:tc>
      </w:tr>
      <w:tr w:rsidR="005B6A51" w:rsidRPr="00B0774A" w14:paraId="587D4925" w14:textId="77777777" w:rsidTr="00484747">
        <w:tblPrEx>
          <w:tblLook w:val="04A0" w:firstRow="1" w:lastRow="0" w:firstColumn="1" w:lastColumn="0" w:noHBand="0" w:noVBand="1"/>
        </w:tblPrEx>
        <w:tc>
          <w:tcPr>
            <w:tcW w:w="1165" w:type="dxa"/>
          </w:tcPr>
          <w:p w14:paraId="6FF9952D" w14:textId="62D52A59" w:rsidR="00192D7F" w:rsidRPr="00B0774A" w:rsidRDefault="0021184F" w:rsidP="008E41C4">
            <w:pPr>
              <w:rPr>
                <w:sz w:val="20"/>
              </w:rPr>
            </w:pPr>
            <w:r>
              <w:rPr>
                <w:sz w:val="20"/>
              </w:rPr>
              <w:t>6/30/2018</w:t>
            </w:r>
          </w:p>
        </w:tc>
        <w:tc>
          <w:tcPr>
            <w:tcW w:w="1083" w:type="dxa"/>
          </w:tcPr>
          <w:p w14:paraId="54DCC1BA" w14:textId="12D63F36" w:rsidR="00192D7F" w:rsidRPr="00B0774A" w:rsidRDefault="0021184F" w:rsidP="008E41C4">
            <w:pPr>
              <w:rPr>
                <w:sz w:val="20"/>
              </w:rPr>
            </w:pPr>
            <w:r>
              <w:rPr>
                <w:sz w:val="20"/>
              </w:rPr>
              <w:t>GA</w:t>
            </w:r>
          </w:p>
        </w:tc>
        <w:tc>
          <w:tcPr>
            <w:tcW w:w="3452" w:type="dxa"/>
          </w:tcPr>
          <w:p w14:paraId="3400E971" w14:textId="2F51AEA5" w:rsidR="00192D7F" w:rsidRPr="00B0774A" w:rsidRDefault="0021184F" w:rsidP="008E41C4">
            <w:pPr>
              <w:rPr>
                <w:sz w:val="20"/>
              </w:rPr>
            </w:pPr>
            <w:r>
              <w:rPr>
                <w:sz w:val="20"/>
              </w:rPr>
              <w:t>City of Yazoo</w:t>
            </w:r>
          </w:p>
        </w:tc>
        <w:tc>
          <w:tcPr>
            <w:tcW w:w="2132" w:type="dxa"/>
          </w:tcPr>
          <w:p w14:paraId="22086AF8" w14:textId="5838A37C" w:rsidR="00192D7F" w:rsidRPr="00B0774A" w:rsidRDefault="0021184F" w:rsidP="008E41C4">
            <w:pPr>
              <w:rPr>
                <w:sz w:val="20"/>
              </w:rPr>
            </w:pPr>
            <w:r>
              <w:rPr>
                <w:sz w:val="20"/>
              </w:rPr>
              <w:t>Laptops</w:t>
            </w:r>
          </w:p>
        </w:tc>
        <w:tc>
          <w:tcPr>
            <w:tcW w:w="1195" w:type="dxa"/>
          </w:tcPr>
          <w:p w14:paraId="37FC7A8B" w14:textId="66E9CA59" w:rsidR="00192D7F" w:rsidRPr="00B0774A" w:rsidRDefault="0021184F" w:rsidP="0021184F">
            <w:pPr>
              <w:jc w:val="right"/>
              <w:rPr>
                <w:sz w:val="20"/>
              </w:rPr>
            </w:pPr>
            <w:r>
              <w:rPr>
                <w:sz w:val="20"/>
              </w:rPr>
              <w:t>$1,200</w:t>
            </w:r>
          </w:p>
        </w:tc>
        <w:tc>
          <w:tcPr>
            <w:tcW w:w="1483" w:type="dxa"/>
          </w:tcPr>
          <w:p w14:paraId="6BF60727" w14:textId="236FA4AE" w:rsidR="00192D7F" w:rsidRPr="00B0774A" w:rsidRDefault="00192D7F" w:rsidP="008E41C4">
            <w:pPr>
              <w:rPr>
                <w:sz w:val="20"/>
              </w:rPr>
            </w:pPr>
            <w:r>
              <w:rPr>
                <w:sz w:val="20"/>
              </w:rPr>
              <w:t>Dell</w:t>
            </w:r>
          </w:p>
        </w:tc>
      </w:tr>
      <w:tr w:rsidR="005B6A51" w:rsidRPr="00B0774A" w14:paraId="1009FA45" w14:textId="77777777" w:rsidTr="00484747">
        <w:tblPrEx>
          <w:tblLook w:val="04A0" w:firstRow="1" w:lastRow="0" w:firstColumn="1" w:lastColumn="0" w:noHBand="0" w:noVBand="1"/>
        </w:tblPrEx>
        <w:tc>
          <w:tcPr>
            <w:tcW w:w="1165" w:type="dxa"/>
          </w:tcPr>
          <w:p w14:paraId="596BF285" w14:textId="3DE541AE" w:rsidR="00192D7F" w:rsidRPr="00B0774A" w:rsidRDefault="0021184F" w:rsidP="008E41C4">
            <w:pPr>
              <w:rPr>
                <w:sz w:val="20"/>
              </w:rPr>
            </w:pPr>
            <w:r>
              <w:rPr>
                <w:sz w:val="20"/>
              </w:rPr>
              <w:t>7/18/2018</w:t>
            </w:r>
          </w:p>
        </w:tc>
        <w:tc>
          <w:tcPr>
            <w:tcW w:w="1083" w:type="dxa"/>
          </w:tcPr>
          <w:p w14:paraId="1D43CF9B" w14:textId="017489A2" w:rsidR="00192D7F" w:rsidRPr="00B0774A" w:rsidRDefault="0021184F" w:rsidP="008E41C4">
            <w:pPr>
              <w:rPr>
                <w:sz w:val="20"/>
              </w:rPr>
            </w:pPr>
            <w:r>
              <w:rPr>
                <w:sz w:val="20"/>
              </w:rPr>
              <w:t>GA</w:t>
            </w:r>
          </w:p>
        </w:tc>
        <w:tc>
          <w:tcPr>
            <w:tcW w:w="3452" w:type="dxa"/>
          </w:tcPr>
          <w:p w14:paraId="4D802761" w14:textId="5C46AC8C" w:rsidR="00192D7F" w:rsidRPr="00B0774A" w:rsidRDefault="0021184F" w:rsidP="008E41C4">
            <w:pPr>
              <w:rPr>
                <w:sz w:val="20"/>
              </w:rPr>
            </w:pPr>
            <w:r>
              <w:rPr>
                <w:sz w:val="20"/>
              </w:rPr>
              <w:t>Madison Library System</w:t>
            </w:r>
          </w:p>
        </w:tc>
        <w:tc>
          <w:tcPr>
            <w:tcW w:w="2132" w:type="dxa"/>
          </w:tcPr>
          <w:p w14:paraId="4873854F" w14:textId="4ECE2FEC" w:rsidR="00192D7F" w:rsidRPr="00B0774A" w:rsidRDefault="0021184F" w:rsidP="008E41C4">
            <w:pPr>
              <w:rPr>
                <w:sz w:val="20"/>
              </w:rPr>
            </w:pPr>
            <w:r>
              <w:rPr>
                <w:sz w:val="20"/>
              </w:rPr>
              <w:t>Printers</w:t>
            </w:r>
          </w:p>
        </w:tc>
        <w:tc>
          <w:tcPr>
            <w:tcW w:w="1195" w:type="dxa"/>
          </w:tcPr>
          <w:p w14:paraId="12CE1612" w14:textId="3460B1C2" w:rsidR="00192D7F" w:rsidRPr="00B0774A" w:rsidRDefault="0021184F" w:rsidP="0021184F">
            <w:pPr>
              <w:jc w:val="right"/>
              <w:rPr>
                <w:sz w:val="20"/>
              </w:rPr>
            </w:pPr>
            <w:r>
              <w:rPr>
                <w:sz w:val="20"/>
              </w:rPr>
              <w:t>$1,500</w:t>
            </w:r>
          </w:p>
        </w:tc>
        <w:tc>
          <w:tcPr>
            <w:tcW w:w="1483" w:type="dxa"/>
          </w:tcPr>
          <w:p w14:paraId="07317960" w14:textId="1F2DC162" w:rsidR="00192D7F" w:rsidRPr="00B0774A" w:rsidRDefault="00192D7F" w:rsidP="008E41C4">
            <w:pPr>
              <w:rPr>
                <w:sz w:val="20"/>
              </w:rPr>
            </w:pPr>
            <w:r>
              <w:rPr>
                <w:sz w:val="20"/>
              </w:rPr>
              <w:t>Samsung</w:t>
            </w:r>
          </w:p>
        </w:tc>
      </w:tr>
      <w:tr w:rsidR="005B6A51" w:rsidRPr="00B0774A" w14:paraId="014DDF53" w14:textId="77777777" w:rsidTr="00484747">
        <w:tblPrEx>
          <w:tblLook w:val="04A0" w:firstRow="1" w:lastRow="0" w:firstColumn="1" w:lastColumn="0" w:noHBand="0" w:noVBand="1"/>
        </w:tblPrEx>
        <w:tc>
          <w:tcPr>
            <w:tcW w:w="1165" w:type="dxa"/>
          </w:tcPr>
          <w:p w14:paraId="69D2EADA" w14:textId="28C70F71" w:rsidR="00192D7F" w:rsidRPr="00B0774A" w:rsidRDefault="0021184F" w:rsidP="008E41C4">
            <w:pPr>
              <w:rPr>
                <w:sz w:val="20"/>
              </w:rPr>
            </w:pPr>
            <w:r>
              <w:rPr>
                <w:sz w:val="20"/>
              </w:rPr>
              <w:t>8/1/2018</w:t>
            </w:r>
          </w:p>
        </w:tc>
        <w:tc>
          <w:tcPr>
            <w:tcW w:w="1083" w:type="dxa"/>
          </w:tcPr>
          <w:p w14:paraId="5B889977" w14:textId="59C185C1" w:rsidR="00192D7F" w:rsidRPr="00B0774A" w:rsidRDefault="0021184F" w:rsidP="008E41C4">
            <w:pPr>
              <w:rPr>
                <w:sz w:val="20"/>
              </w:rPr>
            </w:pPr>
            <w:r>
              <w:rPr>
                <w:sz w:val="20"/>
              </w:rPr>
              <w:t>GA</w:t>
            </w:r>
          </w:p>
        </w:tc>
        <w:tc>
          <w:tcPr>
            <w:tcW w:w="3452" w:type="dxa"/>
          </w:tcPr>
          <w:p w14:paraId="22745621" w14:textId="36409DFF" w:rsidR="00192D7F" w:rsidRPr="00B0774A" w:rsidRDefault="0021184F" w:rsidP="008E41C4">
            <w:pPr>
              <w:rPr>
                <w:sz w:val="20"/>
              </w:rPr>
            </w:pPr>
            <w:r>
              <w:rPr>
                <w:sz w:val="20"/>
              </w:rPr>
              <w:t>Pearl River Valley Water Supply District</w:t>
            </w:r>
          </w:p>
        </w:tc>
        <w:tc>
          <w:tcPr>
            <w:tcW w:w="2132" w:type="dxa"/>
          </w:tcPr>
          <w:p w14:paraId="6418F90B" w14:textId="4DF8EA50" w:rsidR="00192D7F" w:rsidRPr="00B0774A" w:rsidRDefault="0021184F" w:rsidP="008E41C4">
            <w:pPr>
              <w:rPr>
                <w:sz w:val="20"/>
              </w:rPr>
            </w:pPr>
            <w:r>
              <w:rPr>
                <w:sz w:val="20"/>
              </w:rPr>
              <w:t>Monitors</w:t>
            </w:r>
          </w:p>
        </w:tc>
        <w:tc>
          <w:tcPr>
            <w:tcW w:w="1195" w:type="dxa"/>
          </w:tcPr>
          <w:p w14:paraId="2D16F8A8" w14:textId="16E6D4FB" w:rsidR="00192D7F" w:rsidRPr="00B0774A" w:rsidRDefault="0021184F" w:rsidP="0021184F">
            <w:pPr>
              <w:jc w:val="right"/>
              <w:rPr>
                <w:sz w:val="20"/>
              </w:rPr>
            </w:pPr>
            <w:r>
              <w:rPr>
                <w:sz w:val="20"/>
              </w:rPr>
              <w:t>$1,023</w:t>
            </w:r>
          </w:p>
        </w:tc>
        <w:tc>
          <w:tcPr>
            <w:tcW w:w="1483" w:type="dxa"/>
          </w:tcPr>
          <w:p w14:paraId="654E20D1" w14:textId="38DD0096" w:rsidR="00192D7F" w:rsidRPr="00B0774A" w:rsidRDefault="00192D7F" w:rsidP="008E41C4">
            <w:pPr>
              <w:rPr>
                <w:sz w:val="20"/>
              </w:rPr>
            </w:pPr>
            <w:r>
              <w:rPr>
                <w:sz w:val="20"/>
              </w:rPr>
              <w:t>NEC</w:t>
            </w:r>
          </w:p>
        </w:tc>
      </w:tr>
      <w:tr w:rsidR="005B6A51" w:rsidRPr="00B0774A" w14:paraId="3DA4205C" w14:textId="77777777" w:rsidTr="00484747">
        <w:tblPrEx>
          <w:tblLook w:val="04A0" w:firstRow="1" w:lastRow="0" w:firstColumn="1" w:lastColumn="0" w:noHBand="0" w:noVBand="1"/>
        </w:tblPrEx>
        <w:tc>
          <w:tcPr>
            <w:tcW w:w="1165" w:type="dxa"/>
          </w:tcPr>
          <w:p w14:paraId="237D2E1F" w14:textId="2CB04FFD" w:rsidR="00192D7F" w:rsidRPr="00B0774A" w:rsidRDefault="0021184F" w:rsidP="008E41C4">
            <w:pPr>
              <w:rPr>
                <w:sz w:val="20"/>
              </w:rPr>
            </w:pPr>
            <w:r>
              <w:rPr>
                <w:sz w:val="20"/>
              </w:rPr>
              <w:t>8/25/2018</w:t>
            </w:r>
          </w:p>
        </w:tc>
        <w:tc>
          <w:tcPr>
            <w:tcW w:w="1083" w:type="dxa"/>
          </w:tcPr>
          <w:p w14:paraId="145F333B" w14:textId="44366CD7" w:rsidR="00192D7F" w:rsidRPr="00B0774A" w:rsidRDefault="0021184F" w:rsidP="008E41C4">
            <w:pPr>
              <w:rPr>
                <w:sz w:val="20"/>
              </w:rPr>
            </w:pPr>
            <w:r>
              <w:rPr>
                <w:sz w:val="20"/>
              </w:rPr>
              <w:t>GA</w:t>
            </w:r>
          </w:p>
        </w:tc>
        <w:tc>
          <w:tcPr>
            <w:tcW w:w="3452" w:type="dxa"/>
          </w:tcPr>
          <w:p w14:paraId="233D26DB" w14:textId="444FF90B" w:rsidR="00192D7F" w:rsidRPr="00B0774A" w:rsidRDefault="0021184F" w:rsidP="008E41C4">
            <w:pPr>
              <w:rPr>
                <w:sz w:val="20"/>
              </w:rPr>
            </w:pPr>
            <w:r>
              <w:rPr>
                <w:sz w:val="20"/>
              </w:rPr>
              <w:t>Hinds County Sheriff Department</w:t>
            </w:r>
          </w:p>
        </w:tc>
        <w:tc>
          <w:tcPr>
            <w:tcW w:w="2132" w:type="dxa"/>
          </w:tcPr>
          <w:p w14:paraId="7C08552B" w14:textId="73EF8A44" w:rsidR="00192D7F" w:rsidRPr="00B0774A" w:rsidRDefault="0021184F" w:rsidP="008E41C4">
            <w:pPr>
              <w:rPr>
                <w:sz w:val="20"/>
              </w:rPr>
            </w:pPr>
            <w:r>
              <w:rPr>
                <w:sz w:val="20"/>
              </w:rPr>
              <w:t>Monitors</w:t>
            </w:r>
          </w:p>
        </w:tc>
        <w:tc>
          <w:tcPr>
            <w:tcW w:w="1195" w:type="dxa"/>
          </w:tcPr>
          <w:p w14:paraId="66B83E41" w14:textId="54634DBD" w:rsidR="00192D7F" w:rsidRPr="00B0774A" w:rsidRDefault="0021184F" w:rsidP="0021184F">
            <w:pPr>
              <w:jc w:val="right"/>
              <w:rPr>
                <w:sz w:val="20"/>
              </w:rPr>
            </w:pPr>
            <w:r>
              <w:rPr>
                <w:sz w:val="20"/>
              </w:rPr>
              <w:t>$956</w:t>
            </w:r>
          </w:p>
        </w:tc>
        <w:tc>
          <w:tcPr>
            <w:tcW w:w="1483" w:type="dxa"/>
          </w:tcPr>
          <w:p w14:paraId="45392DF0" w14:textId="33B439AF" w:rsidR="00192D7F" w:rsidRPr="00B0774A" w:rsidRDefault="00192D7F" w:rsidP="008E41C4">
            <w:pPr>
              <w:rPr>
                <w:sz w:val="20"/>
              </w:rPr>
            </w:pPr>
            <w:r>
              <w:rPr>
                <w:sz w:val="20"/>
              </w:rPr>
              <w:t>Dell</w:t>
            </w:r>
          </w:p>
        </w:tc>
      </w:tr>
      <w:tr w:rsidR="005B6A51" w:rsidRPr="00B0774A" w14:paraId="60F9A5E6" w14:textId="77777777" w:rsidTr="00484747">
        <w:tblPrEx>
          <w:tblLook w:val="04A0" w:firstRow="1" w:lastRow="0" w:firstColumn="1" w:lastColumn="0" w:noHBand="0" w:noVBand="1"/>
        </w:tblPrEx>
        <w:tc>
          <w:tcPr>
            <w:tcW w:w="1165" w:type="dxa"/>
          </w:tcPr>
          <w:p w14:paraId="5C7A50E5" w14:textId="7367BDC2" w:rsidR="00192D7F" w:rsidRPr="00B0774A" w:rsidRDefault="0021184F" w:rsidP="008E41C4">
            <w:pPr>
              <w:rPr>
                <w:sz w:val="20"/>
              </w:rPr>
            </w:pPr>
            <w:r>
              <w:rPr>
                <w:sz w:val="20"/>
              </w:rPr>
              <w:t>8/30/2018</w:t>
            </w:r>
          </w:p>
        </w:tc>
        <w:tc>
          <w:tcPr>
            <w:tcW w:w="1083" w:type="dxa"/>
          </w:tcPr>
          <w:p w14:paraId="5B7E5B79" w14:textId="7CE5FF10" w:rsidR="00192D7F" w:rsidRPr="00B0774A" w:rsidRDefault="0021184F" w:rsidP="008E41C4">
            <w:pPr>
              <w:rPr>
                <w:sz w:val="20"/>
              </w:rPr>
            </w:pPr>
            <w:r>
              <w:rPr>
                <w:sz w:val="20"/>
              </w:rPr>
              <w:t>GA</w:t>
            </w:r>
          </w:p>
        </w:tc>
        <w:tc>
          <w:tcPr>
            <w:tcW w:w="3452" w:type="dxa"/>
          </w:tcPr>
          <w:p w14:paraId="19881B95" w14:textId="1E8D8E0E" w:rsidR="00192D7F" w:rsidRPr="00B0774A" w:rsidRDefault="0021184F" w:rsidP="008E41C4">
            <w:pPr>
              <w:rPr>
                <w:sz w:val="20"/>
              </w:rPr>
            </w:pPr>
            <w:r>
              <w:rPr>
                <w:sz w:val="20"/>
              </w:rPr>
              <w:t>Jackson Police Department</w:t>
            </w:r>
          </w:p>
        </w:tc>
        <w:tc>
          <w:tcPr>
            <w:tcW w:w="2132" w:type="dxa"/>
          </w:tcPr>
          <w:p w14:paraId="1596E8D1" w14:textId="754C2D21" w:rsidR="00192D7F" w:rsidRPr="00B0774A" w:rsidRDefault="0021184F" w:rsidP="008E41C4">
            <w:pPr>
              <w:rPr>
                <w:sz w:val="20"/>
              </w:rPr>
            </w:pPr>
            <w:r>
              <w:rPr>
                <w:sz w:val="20"/>
              </w:rPr>
              <w:t>Laptops</w:t>
            </w:r>
          </w:p>
        </w:tc>
        <w:tc>
          <w:tcPr>
            <w:tcW w:w="1195" w:type="dxa"/>
          </w:tcPr>
          <w:p w14:paraId="596E4A8E" w14:textId="7A5BC6B1" w:rsidR="00192D7F" w:rsidRPr="00B0774A" w:rsidRDefault="0021184F" w:rsidP="0021184F">
            <w:pPr>
              <w:jc w:val="right"/>
              <w:rPr>
                <w:sz w:val="20"/>
              </w:rPr>
            </w:pPr>
            <w:r>
              <w:rPr>
                <w:sz w:val="20"/>
              </w:rPr>
              <w:t>$565</w:t>
            </w:r>
          </w:p>
        </w:tc>
        <w:tc>
          <w:tcPr>
            <w:tcW w:w="1483" w:type="dxa"/>
          </w:tcPr>
          <w:p w14:paraId="772EFF00" w14:textId="5CC32419" w:rsidR="00192D7F" w:rsidRPr="00B0774A" w:rsidRDefault="00192D7F" w:rsidP="008E41C4">
            <w:pPr>
              <w:rPr>
                <w:sz w:val="20"/>
              </w:rPr>
            </w:pPr>
            <w:r>
              <w:rPr>
                <w:sz w:val="20"/>
              </w:rPr>
              <w:t>HP</w:t>
            </w:r>
          </w:p>
        </w:tc>
      </w:tr>
      <w:tr w:rsidR="00192D7F" w:rsidRPr="00B0774A" w14:paraId="1B6BBCCF" w14:textId="77777777" w:rsidTr="00484747">
        <w:tblPrEx>
          <w:tblLook w:val="04A0" w:firstRow="1" w:lastRow="0" w:firstColumn="1" w:lastColumn="0" w:noHBand="0" w:noVBand="1"/>
        </w:tblPrEx>
        <w:trPr>
          <w:trHeight w:val="470"/>
        </w:trPr>
        <w:tc>
          <w:tcPr>
            <w:tcW w:w="7832" w:type="dxa"/>
            <w:gridSpan w:val="4"/>
            <w:vAlign w:val="center"/>
          </w:tcPr>
          <w:p w14:paraId="645E4EFB" w14:textId="1FEA636A" w:rsidR="00192D7F" w:rsidRPr="00B0774A" w:rsidRDefault="00192D7F" w:rsidP="008E41C4">
            <w:pPr>
              <w:jc w:val="right"/>
              <w:rPr>
                <w:sz w:val="20"/>
              </w:rPr>
            </w:pPr>
            <w:r>
              <w:rPr>
                <w:b/>
                <w:bCs/>
                <w:sz w:val="20"/>
              </w:rPr>
              <w:t>Governing Authorities</w:t>
            </w:r>
            <w:r w:rsidRPr="00B0774A">
              <w:rPr>
                <w:b/>
                <w:bCs/>
                <w:sz w:val="20"/>
              </w:rPr>
              <w:t xml:space="preserve"> Subtotal</w:t>
            </w:r>
          </w:p>
        </w:tc>
        <w:tc>
          <w:tcPr>
            <w:tcW w:w="2678" w:type="dxa"/>
            <w:gridSpan w:val="2"/>
            <w:vAlign w:val="center"/>
          </w:tcPr>
          <w:p w14:paraId="1108D8A4" w14:textId="6B55E905" w:rsidR="00192D7F" w:rsidRPr="00B0774A" w:rsidRDefault="00192D7F" w:rsidP="008E41C4">
            <w:pPr>
              <w:rPr>
                <w:sz w:val="20"/>
              </w:rPr>
            </w:pPr>
            <w:r>
              <w:rPr>
                <w:sz w:val="20"/>
              </w:rPr>
              <w:t>$5,244</w:t>
            </w:r>
          </w:p>
        </w:tc>
      </w:tr>
      <w:tr w:rsidR="00192D7F" w:rsidRPr="00B0774A" w14:paraId="691A6ABD" w14:textId="77777777" w:rsidTr="00484747">
        <w:tblPrEx>
          <w:tblLook w:val="04A0" w:firstRow="1" w:lastRow="0" w:firstColumn="1" w:lastColumn="0" w:noHBand="0" w:noVBand="1"/>
        </w:tblPrEx>
        <w:trPr>
          <w:trHeight w:val="470"/>
        </w:trPr>
        <w:tc>
          <w:tcPr>
            <w:tcW w:w="7832" w:type="dxa"/>
            <w:gridSpan w:val="4"/>
            <w:vAlign w:val="bottom"/>
          </w:tcPr>
          <w:p w14:paraId="251C5535" w14:textId="03AB4D4B" w:rsidR="00192D7F" w:rsidRPr="00192D7F" w:rsidRDefault="00192D7F" w:rsidP="00192D7F">
            <w:pPr>
              <w:jc w:val="right"/>
              <w:rPr>
                <w:b/>
                <w:bCs/>
                <w:sz w:val="20"/>
              </w:rPr>
            </w:pPr>
            <w:r w:rsidRPr="00192D7F">
              <w:rPr>
                <w:b/>
                <w:bCs/>
                <w:sz w:val="20"/>
              </w:rPr>
              <w:t>Grand Total</w:t>
            </w:r>
          </w:p>
        </w:tc>
        <w:tc>
          <w:tcPr>
            <w:tcW w:w="2678" w:type="dxa"/>
            <w:gridSpan w:val="2"/>
            <w:vAlign w:val="bottom"/>
          </w:tcPr>
          <w:p w14:paraId="7ECBBCE4" w14:textId="48E3C255" w:rsidR="00192D7F" w:rsidRPr="00B0774A" w:rsidRDefault="00192D7F" w:rsidP="00192D7F">
            <w:pPr>
              <w:rPr>
                <w:sz w:val="20"/>
              </w:rPr>
            </w:pPr>
            <w:r>
              <w:rPr>
                <w:sz w:val="20"/>
              </w:rPr>
              <w:t>$125,128</w:t>
            </w:r>
          </w:p>
        </w:tc>
      </w:tr>
    </w:tbl>
    <w:p w14:paraId="08CB0450" w14:textId="625C351B" w:rsidR="00E32A3F" w:rsidRPr="00FC1C4C" w:rsidRDefault="00E32A3F" w:rsidP="008D4B75">
      <w:pPr>
        <w:pStyle w:val="Level2"/>
      </w:pPr>
      <w:r w:rsidRPr="00FC1C4C">
        <w:t>Sellers should not include private schools, private colleges, or federal government agencies in the Marketing/Sales report.</w:t>
      </w:r>
    </w:p>
    <w:p w14:paraId="6F713911" w14:textId="77777777" w:rsidR="00E32A3F" w:rsidRPr="00FC1C4C" w:rsidRDefault="00E32A3F" w:rsidP="008D4B75">
      <w:pPr>
        <w:pStyle w:val="Level2"/>
      </w:pPr>
      <w:r w:rsidRPr="00FC1C4C">
        <w:t xml:space="preserve">Sellers may reference the links below to verify whether a customer is under </w:t>
      </w:r>
      <w:r w:rsidRPr="00D43D04">
        <w:rPr>
          <w:bCs/>
        </w:rPr>
        <w:t>ITS</w:t>
      </w:r>
      <w:r w:rsidRPr="00FC1C4C">
        <w:t xml:space="preserve"> purview or a government organization that uses </w:t>
      </w:r>
      <w:r w:rsidRPr="00D43D04">
        <w:rPr>
          <w:bCs/>
        </w:rPr>
        <w:t>ITS</w:t>
      </w:r>
      <w:r w:rsidRPr="00FC1C4C">
        <w:t xml:space="preserve"> EPLs by choice.  </w:t>
      </w:r>
      <w:proofErr w:type="gramStart"/>
      <w:r w:rsidRPr="00FC1C4C">
        <w:t>Both of these</w:t>
      </w:r>
      <w:proofErr w:type="gramEnd"/>
      <w:r w:rsidRPr="00FC1C4C">
        <w:t xml:space="preserve"> categories of customers should be included in the Marketing/Sales report:</w:t>
      </w:r>
    </w:p>
    <w:p w14:paraId="65A7305E" w14:textId="77777777" w:rsidR="00B12795" w:rsidRPr="00FC1C4C" w:rsidRDefault="00B12795" w:rsidP="008D4B75">
      <w:pPr>
        <w:pStyle w:val="Level2"/>
        <w:numPr>
          <w:ilvl w:val="0"/>
          <w:numId w:val="18"/>
        </w:numPr>
      </w:pPr>
      <w:r w:rsidRPr="00FC1C4C">
        <w:t>State Agencies</w:t>
      </w:r>
    </w:p>
    <w:p w14:paraId="59F77544" w14:textId="77777777" w:rsidR="00B12795" w:rsidRPr="00FC1C4C" w:rsidRDefault="006A6C01" w:rsidP="008D4B75">
      <w:pPr>
        <w:pStyle w:val="Level2"/>
        <w:numPr>
          <w:ilvl w:val="0"/>
          <w:numId w:val="0"/>
        </w:numPr>
        <w:ind w:left="2520"/>
      </w:pPr>
      <w:hyperlink r:id="rId48" w:history="1">
        <w:r w:rsidR="00E32A3F" w:rsidRPr="00FC1C4C">
          <w:rPr>
            <w:rStyle w:val="Hyperlink"/>
          </w:rPr>
          <w:t>http://www.ms.gov/Agency/Pages/default.aspx</w:t>
        </w:r>
      </w:hyperlink>
      <w:r w:rsidR="00B12795" w:rsidRPr="00FC1C4C">
        <w:t xml:space="preserve"> </w:t>
      </w:r>
    </w:p>
    <w:p w14:paraId="055A99DB" w14:textId="77777777" w:rsidR="00B12795" w:rsidRPr="00FC1C4C" w:rsidRDefault="00B12795" w:rsidP="008D4B75">
      <w:pPr>
        <w:pStyle w:val="Level2"/>
        <w:numPr>
          <w:ilvl w:val="0"/>
          <w:numId w:val="18"/>
        </w:numPr>
      </w:pPr>
      <w:r w:rsidRPr="00FC1C4C">
        <w:t>Institutions of Higher Learning (IHLs)</w:t>
      </w:r>
    </w:p>
    <w:p w14:paraId="7FCD2C77" w14:textId="77777777" w:rsidR="00B12795" w:rsidRPr="00FC1C4C" w:rsidRDefault="006A6C01" w:rsidP="008D4B75">
      <w:pPr>
        <w:pStyle w:val="Level2"/>
        <w:numPr>
          <w:ilvl w:val="0"/>
          <w:numId w:val="0"/>
        </w:numPr>
        <w:ind w:left="2520"/>
      </w:pPr>
      <w:hyperlink r:id="rId49" w:history="1">
        <w:r w:rsidR="00E32A3F" w:rsidRPr="00FC1C4C">
          <w:rPr>
            <w:rStyle w:val="Hyperlink"/>
          </w:rPr>
          <w:t>http://www.ms.gov/content/Pages/CollegesUniversities.aspx</w:t>
        </w:r>
      </w:hyperlink>
      <w:r w:rsidR="00B12795" w:rsidRPr="00FC1C4C">
        <w:t xml:space="preserve"> </w:t>
      </w:r>
    </w:p>
    <w:p w14:paraId="7D2FBD20" w14:textId="77777777" w:rsidR="00B12795" w:rsidRPr="00FC1C4C" w:rsidRDefault="00B12795" w:rsidP="008D4B75">
      <w:pPr>
        <w:pStyle w:val="Level2"/>
        <w:numPr>
          <w:ilvl w:val="0"/>
          <w:numId w:val="18"/>
        </w:numPr>
      </w:pPr>
      <w:r w:rsidRPr="00FC1C4C">
        <w:t>Community Colleges (CC)</w:t>
      </w:r>
    </w:p>
    <w:p w14:paraId="2B77640C" w14:textId="77777777" w:rsidR="00B12795" w:rsidRPr="00FC1C4C" w:rsidRDefault="006A6C01" w:rsidP="008D4B75">
      <w:pPr>
        <w:pStyle w:val="Level2"/>
        <w:numPr>
          <w:ilvl w:val="0"/>
          <w:numId w:val="0"/>
        </w:numPr>
        <w:ind w:left="2520"/>
      </w:pPr>
      <w:hyperlink r:id="rId50" w:history="1">
        <w:r w:rsidR="00B12795" w:rsidRPr="00FC1C4C">
          <w:rPr>
            <w:rStyle w:val="Hyperlink"/>
          </w:rPr>
          <w:t>http://www.ms.gov/content/Pages/CollegesUniversities.aspx</w:t>
        </w:r>
      </w:hyperlink>
      <w:r w:rsidR="00B12795" w:rsidRPr="00FC1C4C">
        <w:t xml:space="preserve"> </w:t>
      </w:r>
    </w:p>
    <w:p w14:paraId="1E45D7BC" w14:textId="77777777" w:rsidR="00E32A3F" w:rsidRPr="00FC1C4C" w:rsidRDefault="00E32A3F" w:rsidP="008D4B75">
      <w:pPr>
        <w:pStyle w:val="Level2"/>
        <w:numPr>
          <w:ilvl w:val="0"/>
          <w:numId w:val="18"/>
        </w:numPr>
      </w:pPr>
      <w:r w:rsidRPr="00FC1C4C">
        <w:t>K-12</w:t>
      </w:r>
    </w:p>
    <w:p w14:paraId="787203B0" w14:textId="77777777" w:rsidR="00E32A3F" w:rsidRPr="00FC1C4C" w:rsidRDefault="006A6C01" w:rsidP="008D4B75">
      <w:pPr>
        <w:pStyle w:val="Level2"/>
        <w:numPr>
          <w:ilvl w:val="0"/>
          <w:numId w:val="0"/>
        </w:numPr>
        <w:ind w:left="2520"/>
      </w:pPr>
      <w:hyperlink r:id="rId51" w:history="1">
        <w:r w:rsidR="00E32A3F" w:rsidRPr="00FC1C4C">
          <w:rPr>
            <w:rStyle w:val="Hyperlink"/>
          </w:rPr>
          <w:t>http://www.mde.k12.ms.us/map?ShowList=1</w:t>
        </w:r>
      </w:hyperlink>
      <w:r w:rsidR="00E32A3F" w:rsidRPr="00FC1C4C">
        <w:t xml:space="preserve"> </w:t>
      </w:r>
    </w:p>
    <w:p w14:paraId="49046036" w14:textId="77777777" w:rsidR="00B12795" w:rsidRPr="00FC1C4C" w:rsidRDefault="00B12795" w:rsidP="008D4B75">
      <w:pPr>
        <w:pStyle w:val="Level2"/>
        <w:numPr>
          <w:ilvl w:val="0"/>
          <w:numId w:val="18"/>
        </w:numPr>
      </w:pPr>
      <w:r w:rsidRPr="00FC1C4C">
        <w:t xml:space="preserve">Governing Authorities - any </w:t>
      </w:r>
      <w:r w:rsidRPr="00FC1C4C">
        <w:rPr>
          <w:u w:val="single"/>
        </w:rPr>
        <w:t>public</w:t>
      </w:r>
      <w:r w:rsidRPr="00FC1C4C">
        <w:t xml:space="preserve"> city or county government including public libraries and hospitals</w:t>
      </w:r>
    </w:p>
    <w:p w14:paraId="47EBD966" w14:textId="77777777" w:rsidR="00B12795" w:rsidRPr="00FC1C4C" w:rsidRDefault="00B12795" w:rsidP="00B12795">
      <w:pPr>
        <w:pStyle w:val="Level1"/>
        <w:numPr>
          <w:ilvl w:val="0"/>
          <w:numId w:val="14"/>
        </w:numPr>
        <w:jc w:val="both"/>
        <w:rPr>
          <w:b/>
          <w:sz w:val="22"/>
          <w:szCs w:val="22"/>
        </w:rPr>
      </w:pPr>
      <w:r w:rsidRPr="00FC1C4C">
        <w:rPr>
          <w:b/>
          <w:sz w:val="22"/>
          <w:szCs w:val="22"/>
        </w:rPr>
        <w:t>Report Information</w:t>
      </w:r>
    </w:p>
    <w:p w14:paraId="3DFFF978" w14:textId="77777777" w:rsidR="00B12795" w:rsidRPr="00FC1C4C" w:rsidRDefault="00B12795" w:rsidP="008D4B75">
      <w:pPr>
        <w:pStyle w:val="Level2"/>
      </w:pPr>
      <w:r w:rsidRPr="00FC1C4C">
        <w:t>Failure</w:t>
      </w:r>
      <w:r w:rsidR="00282628" w:rsidRPr="00FC1C4C">
        <w:t xml:space="preserve"> to provide quarterly sales information will be cause for disqualification from evaluation in the next IT Hardware EPL cycle.</w:t>
      </w:r>
    </w:p>
    <w:p w14:paraId="20123B26" w14:textId="77777777" w:rsidR="00282628" w:rsidRPr="00FC1C4C" w:rsidRDefault="00282628" w:rsidP="008D4B75">
      <w:pPr>
        <w:pStyle w:val="Level2"/>
      </w:pPr>
      <w:r w:rsidRPr="00FC1C4C">
        <w:t xml:space="preserve">Sellers will be required to </w:t>
      </w:r>
      <w:r w:rsidRPr="00FC1C4C">
        <w:rPr>
          <w:u w:val="single"/>
        </w:rPr>
        <w:t>e-mail</w:t>
      </w:r>
      <w:r w:rsidRPr="00FC1C4C">
        <w:t xml:space="preserve"> their Marketing/Sales report in </w:t>
      </w:r>
      <w:r w:rsidRPr="00FC1C4C">
        <w:rPr>
          <w:u w:val="single"/>
        </w:rPr>
        <w:t>Excel</w:t>
      </w:r>
      <w:r w:rsidRPr="00FC1C4C">
        <w:t xml:space="preserve"> format.  A Word or PDF file is </w:t>
      </w:r>
      <w:r w:rsidRPr="00FC1C4C">
        <w:rPr>
          <w:u w:val="single"/>
        </w:rPr>
        <w:t>not</w:t>
      </w:r>
      <w:r w:rsidRPr="00FC1C4C">
        <w:t xml:space="preserve"> acceptable.</w:t>
      </w:r>
    </w:p>
    <w:p w14:paraId="7673F060" w14:textId="77777777" w:rsidR="00282628" w:rsidRPr="00FC1C4C" w:rsidRDefault="00282628" w:rsidP="008D4B75">
      <w:pPr>
        <w:pStyle w:val="Level2"/>
      </w:pPr>
      <w:r w:rsidRPr="00FC1C4C">
        <w:t>Sellers will be notified where to send the e-mail after they have been added to the EPL.</w:t>
      </w:r>
    </w:p>
    <w:p w14:paraId="58D98F54" w14:textId="77777777" w:rsidR="00B12795" w:rsidRPr="00FC1C4C" w:rsidRDefault="00B12795" w:rsidP="008D4B75">
      <w:pPr>
        <w:pStyle w:val="Level2"/>
      </w:pPr>
      <w:r w:rsidRPr="00FC1C4C">
        <w:lastRenderedPageBreak/>
        <w:t>If</w:t>
      </w:r>
      <w:r w:rsidR="00282628" w:rsidRPr="00FC1C4C">
        <w:t xml:space="preserve"> there were no sales during a reporting period, the Seller will submit an e-mail with “no sales” in the body.  An Excel file is not necessary to report “no sales”.</w:t>
      </w:r>
    </w:p>
    <w:p w14:paraId="2D5C7E7B" w14:textId="77777777" w:rsidR="00B12795" w:rsidRPr="00FC1C4C" w:rsidRDefault="00B12795" w:rsidP="008D4B75">
      <w:pPr>
        <w:pStyle w:val="Level2"/>
      </w:pPr>
      <w:r w:rsidRPr="00D43D04">
        <w:rPr>
          <w:bCs/>
        </w:rPr>
        <w:t>ITS</w:t>
      </w:r>
      <w:r w:rsidR="00282628" w:rsidRPr="00FC1C4C">
        <w:t xml:space="preserve"> reserves the right to request more detailed sales information on an individual basis.</w:t>
      </w:r>
    </w:p>
    <w:p w14:paraId="506CFCEA" w14:textId="77777777" w:rsidR="00DC3FAE" w:rsidRPr="00FC1C4C" w:rsidRDefault="00B12795" w:rsidP="008D4B75">
      <w:pPr>
        <w:pStyle w:val="Level2"/>
      </w:pPr>
      <w:r w:rsidRPr="00D43D04">
        <w:rPr>
          <w:bCs/>
        </w:rPr>
        <w:t>ITS</w:t>
      </w:r>
      <w:r w:rsidR="00282628" w:rsidRPr="00FC1C4C">
        <w:t xml:space="preserve"> will compile individual reports into a Summary Marketing/Sales report.  This summary report will not show individual customers, only the total sales from each Seller broken down by customer type:  Agency, IHL, Community College, K-12, Governing Authority.  The summary report will become the property of </w:t>
      </w:r>
      <w:r w:rsidR="00282628" w:rsidRPr="00D43D04">
        <w:rPr>
          <w:bCs/>
        </w:rPr>
        <w:t>ITS</w:t>
      </w:r>
      <w:r w:rsidR="00282628" w:rsidRPr="00FC1C4C">
        <w:t xml:space="preserve"> with the right to publish, reproduce, or distribute without notification.  Seller’s submission of a response to this RFP will constitute acceptance of this policy.  Sellers may request a copy of this report under the </w:t>
      </w:r>
      <w:r w:rsidR="00282628" w:rsidRPr="00D43D04">
        <w:rPr>
          <w:bCs/>
        </w:rPr>
        <w:t>ITS</w:t>
      </w:r>
      <w:r w:rsidR="00282628" w:rsidRPr="00FC1C4C">
        <w:t xml:space="preserve"> Public Records Policy and Procedures (Rule 210.2: 019-010 of the </w:t>
      </w:r>
      <w:r w:rsidR="00DC3FAE" w:rsidRPr="00D43D04">
        <w:rPr>
          <w:bCs/>
        </w:rPr>
        <w:t>ITS</w:t>
      </w:r>
      <w:r w:rsidR="00DC3FAE" w:rsidRPr="00FC1C4C">
        <w:t xml:space="preserve"> </w:t>
      </w:r>
      <w:r w:rsidR="00282628" w:rsidRPr="00FC1C4C">
        <w:t>Procurement Handbook</w:t>
      </w:r>
      <w:r w:rsidR="00DC3FAE" w:rsidRPr="00FC1C4C">
        <w:t xml:space="preserve"> at </w:t>
      </w:r>
    </w:p>
    <w:p w14:paraId="002F7ABF" w14:textId="77777777" w:rsidR="00B12795" w:rsidRPr="00FC1C4C" w:rsidRDefault="006A6C01" w:rsidP="00DC3FAE">
      <w:pPr>
        <w:pStyle w:val="Level3"/>
        <w:numPr>
          <w:ilvl w:val="0"/>
          <w:numId w:val="0"/>
        </w:numPr>
        <w:spacing w:before="0"/>
        <w:ind w:left="1800"/>
        <w:jc w:val="both"/>
        <w:rPr>
          <w:sz w:val="22"/>
          <w:szCs w:val="22"/>
        </w:rPr>
      </w:pPr>
      <w:hyperlink r:id="rId52" w:history="1">
        <w:r w:rsidR="00DC3FAE" w:rsidRPr="00FC1C4C">
          <w:rPr>
            <w:rStyle w:val="Hyperlink"/>
            <w:sz w:val="22"/>
            <w:szCs w:val="22"/>
          </w:rPr>
          <w:t>http://www.its.ms.gov/Procurement/Documents/ISS%20Procurement%20Manual.pdf</w:t>
        </w:r>
      </w:hyperlink>
      <w:r w:rsidR="00282628" w:rsidRPr="00FC1C4C">
        <w:rPr>
          <w:sz w:val="22"/>
          <w:szCs w:val="22"/>
        </w:rPr>
        <w:t>.</w:t>
      </w:r>
    </w:p>
    <w:p w14:paraId="3884ADC8" w14:textId="77777777" w:rsidR="00B12795" w:rsidRPr="00FC1C4C" w:rsidRDefault="00B12795" w:rsidP="008D4B75">
      <w:pPr>
        <w:pStyle w:val="Level2"/>
      </w:pPr>
      <w:r w:rsidRPr="00FC1C4C">
        <w:t>Any</w:t>
      </w:r>
      <w:r w:rsidR="00DC3FAE" w:rsidRPr="00FC1C4C">
        <w:t xml:space="preserve"> requests for copies of an individual Seller’s Marketing/Sales report or any other information that is part of the Seller’s proposal will fall under </w:t>
      </w:r>
      <w:r w:rsidR="00DC3FAE" w:rsidRPr="00D43D04">
        <w:rPr>
          <w:bCs/>
        </w:rPr>
        <w:t>ITS</w:t>
      </w:r>
      <w:r w:rsidR="00DC3FAE" w:rsidRPr="00FC1C4C">
        <w:rPr>
          <w:b/>
        </w:rPr>
        <w:t>’</w:t>
      </w:r>
      <w:r w:rsidR="00DC3FAE" w:rsidRPr="00FC1C4C">
        <w:t xml:space="preserve"> Public Records Policy and Procedures.</w:t>
      </w:r>
    </w:p>
    <w:p w14:paraId="550B9491" w14:textId="19090300" w:rsidR="00B12795" w:rsidRPr="00DF63AA" w:rsidRDefault="00B12795" w:rsidP="008D4B75">
      <w:pPr>
        <w:pStyle w:val="Level2"/>
      </w:pPr>
      <w:r w:rsidRPr="00FC1C4C">
        <w:t>The</w:t>
      </w:r>
      <w:r w:rsidR="00DC3FAE" w:rsidRPr="00FC1C4C">
        <w:t xml:space="preserve"> </w:t>
      </w:r>
      <w:r w:rsidR="00DC3FAE" w:rsidRPr="00D43D04">
        <w:rPr>
          <w:bCs/>
        </w:rPr>
        <w:t>ITS</w:t>
      </w:r>
      <w:r w:rsidR="00DC3FAE" w:rsidRPr="00FC1C4C">
        <w:t xml:space="preserve"> staff places a high value on this historical information.  We acknowledge the effort entailed in compiling this information and offer our </w:t>
      </w:r>
      <w:r w:rsidR="00DC3FAE" w:rsidRPr="00DF63AA">
        <w:t>appreciation in advance.</w:t>
      </w:r>
    </w:p>
    <w:p w14:paraId="09C4DA4A" w14:textId="1A048E38" w:rsidR="00C56CCF" w:rsidRPr="00B4475F" w:rsidRDefault="00C56CCF" w:rsidP="00970C02">
      <w:pPr>
        <w:pStyle w:val="Level1"/>
        <w:jc w:val="both"/>
        <w:rPr>
          <w:sz w:val="22"/>
          <w:szCs w:val="22"/>
        </w:rPr>
      </w:pPr>
      <w:r w:rsidRPr="00B4475F">
        <w:rPr>
          <w:sz w:val="22"/>
          <w:szCs w:val="22"/>
        </w:rPr>
        <w:t xml:space="preserve">ITS reserves the right to NOT renew contracts for any Sellers that have </w:t>
      </w:r>
      <w:r w:rsidRPr="00B4475F">
        <w:rPr>
          <w:sz w:val="22"/>
          <w:szCs w:val="22"/>
          <w:u w:val="single"/>
        </w:rPr>
        <w:t>no reported sales</w:t>
      </w:r>
      <w:r w:rsidRPr="00B4475F">
        <w:rPr>
          <w:sz w:val="22"/>
          <w:szCs w:val="22"/>
        </w:rPr>
        <w:t xml:space="preserve"> during a fiscal year, July 1</w:t>
      </w:r>
      <w:r w:rsidRPr="00B4475F">
        <w:rPr>
          <w:sz w:val="22"/>
          <w:szCs w:val="22"/>
          <w:vertAlign w:val="superscript"/>
        </w:rPr>
        <w:t>st</w:t>
      </w:r>
      <w:r w:rsidRPr="00B4475F">
        <w:rPr>
          <w:sz w:val="22"/>
          <w:szCs w:val="22"/>
        </w:rPr>
        <w:t xml:space="preserve"> through June 30</w:t>
      </w:r>
      <w:r w:rsidRPr="00B4475F">
        <w:rPr>
          <w:sz w:val="22"/>
          <w:szCs w:val="22"/>
          <w:vertAlign w:val="superscript"/>
        </w:rPr>
        <w:t>th</w:t>
      </w:r>
      <w:r w:rsidRPr="00B4475F">
        <w:rPr>
          <w:sz w:val="22"/>
          <w:szCs w:val="22"/>
        </w:rPr>
        <w:t>.</w:t>
      </w:r>
    </w:p>
    <w:p w14:paraId="384F6EC5" w14:textId="77777777" w:rsidR="00BF1916" w:rsidRPr="00DF63AA" w:rsidRDefault="00BF1916" w:rsidP="004920DB">
      <w:pPr>
        <w:rPr>
          <w:b/>
          <w:bCs/>
          <w:szCs w:val="22"/>
        </w:rPr>
      </w:pPr>
    </w:p>
    <w:p w14:paraId="5A594B37" w14:textId="77777777" w:rsidR="00B12795" w:rsidRPr="00FC1C4C" w:rsidRDefault="00B12795" w:rsidP="004920DB">
      <w:pPr>
        <w:rPr>
          <w:b/>
          <w:bCs/>
          <w:szCs w:val="22"/>
        </w:rPr>
      </w:pPr>
    </w:p>
    <w:p w14:paraId="2EA75A0B" w14:textId="77777777" w:rsidR="00B12795" w:rsidRPr="00FC1C4C" w:rsidRDefault="00B12795" w:rsidP="004920DB">
      <w:pPr>
        <w:rPr>
          <w:b/>
          <w:bCs/>
          <w:szCs w:val="22"/>
        </w:rPr>
        <w:sectPr w:rsidR="00B12795" w:rsidRPr="00FC1C4C" w:rsidSect="001E5CAC">
          <w:headerReference w:type="default" r:id="rId53"/>
          <w:pgSz w:w="12240" w:h="15840" w:code="1"/>
          <w:pgMar w:top="1440" w:right="1440" w:bottom="1440" w:left="1440" w:header="720" w:footer="720" w:gutter="0"/>
          <w:cols w:space="720"/>
          <w:noEndnote/>
          <w:docGrid w:linePitch="326"/>
        </w:sectPr>
      </w:pPr>
    </w:p>
    <w:p w14:paraId="65362266" w14:textId="77777777" w:rsidR="00B12795" w:rsidRPr="00FC1C4C" w:rsidRDefault="00B12795" w:rsidP="00B12795">
      <w:pPr>
        <w:pStyle w:val="Heading1"/>
        <w:rPr>
          <w:szCs w:val="22"/>
        </w:rPr>
      </w:pPr>
      <w:bookmarkStart w:id="138" w:name="_Toc135056335"/>
      <w:r w:rsidRPr="00FC1C4C">
        <w:rPr>
          <w:szCs w:val="22"/>
        </w:rPr>
        <w:lastRenderedPageBreak/>
        <w:t>SECTION XIII</w:t>
      </w:r>
      <w:bookmarkEnd w:id="138"/>
    </w:p>
    <w:p w14:paraId="68D28B0E" w14:textId="77777777" w:rsidR="00B12795" w:rsidRPr="00FC1C4C" w:rsidRDefault="00B12795" w:rsidP="00B12795">
      <w:pPr>
        <w:pStyle w:val="Heading2"/>
        <w:rPr>
          <w:szCs w:val="22"/>
        </w:rPr>
      </w:pPr>
      <w:bookmarkStart w:id="139" w:name="_Toc135056336"/>
      <w:r w:rsidRPr="00FC1C4C">
        <w:rPr>
          <w:szCs w:val="22"/>
        </w:rPr>
        <w:t xml:space="preserve">SELLER </w:t>
      </w:r>
      <w:r w:rsidR="00583F7F" w:rsidRPr="00FC1C4C">
        <w:rPr>
          <w:szCs w:val="22"/>
        </w:rPr>
        <w:t>INFORMATION SUBMISSION</w:t>
      </w:r>
      <w:bookmarkEnd w:id="139"/>
    </w:p>
    <w:p w14:paraId="702D766B" w14:textId="77777777" w:rsidR="00B12795" w:rsidRPr="00FC1C4C" w:rsidRDefault="00B12795" w:rsidP="00B12795">
      <w:pPr>
        <w:pStyle w:val="Heading1"/>
        <w:rPr>
          <w:szCs w:val="22"/>
        </w:rPr>
      </w:pPr>
    </w:p>
    <w:p w14:paraId="1B24DB03" w14:textId="77777777" w:rsidR="00583F7F" w:rsidRPr="00FC1C4C" w:rsidRDefault="00583F7F" w:rsidP="00583F7F">
      <w:pPr>
        <w:pStyle w:val="Level1"/>
        <w:keepLines/>
        <w:numPr>
          <w:ilvl w:val="0"/>
          <w:numId w:val="20"/>
        </w:numPr>
        <w:rPr>
          <w:b/>
          <w:sz w:val="22"/>
          <w:szCs w:val="22"/>
        </w:rPr>
      </w:pPr>
      <w:r w:rsidRPr="00FC1C4C">
        <w:rPr>
          <w:b/>
          <w:sz w:val="22"/>
          <w:szCs w:val="22"/>
        </w:rPr>
        <w:t xml:space="preserve">Acknowledgement of </w:t>
      </w:r>
      <w:r w:rsidR="00046010" w:rsidRPr="00FC1C4C">
        <w:rPr>
          <w:b/>
          <w:sz w:val="22"/>
          <w:szCs w:val="22"/>
        </w:rPr>
        <w:t>RFP</w:t>
      </w:r>
      <w:r w:rsidRPr="00FC1C4C">
        <w:rPr>
          <w:b/>
          <w:sz w:val="22"/>
          <w:szCs w:val="22"/>
        </w:rPr>
        <w:t xml:space="preserve"> Requirements</w:t>
      </w:r>
    </w:p>
    <w:p w14:paraId="6FF2CA8B" w14:textId="77777777" w:rsidR="00046010" w:rsidRPr="00FC1C4C" w:rsidRDefault="00046010" w:rsidP="00046010">
      <w:pPr>
        <w:pStyle w:val="Level1"/>
        <w:keepLines/>
        <w:numPr>
          <w:ilvl w:val="0"/>
          <w:numId w:val="0"/>
        </w:numPr>
        <w:tabs>
          <w:tab w:val="left" w:pos="1620"/>
        </w:tabs>
        <w:ind w:left="1620" w:hanging="900"/>
        <w:rPr>
          <w:b/>
          <w:sz w:val="22"/>
          <w:szCs w:val="22"/>
        </w:rPr>
      </w:pPr>
      <w:r w:rsidRPr="00FC1C4C">
        <w:rPr>
          <w:sz w:val="22"/>
          <w:szCs w:val="22"/>
        </w:rPr>
        <w:t>_____</w:t>
      </w:r>
      <w:r w:rsidRPr="00FC1C4C">
        <w:rPr>
          <w:sz w:val="22"/>
          <w:szCs w:val="22"/>
        </w:rPr>
        <w:tab/>
        <w:t xml:space="preserve">We have read and understand all points within Section VII:  </w:t>
      </w:r>
      <w:r w:rsidRPr="00FC1C4C">
        <w:rPr>
          <w:i/>
          <w:sz w:val="22"/>
          <w:szCs w:val="22"/>
        </w:rPr>
        <w:t>EPL Overview</w:t>
      </w:r>
      <w:r w:rsidRPr="00FC1C4C">
        <w:rPr>
          <w:sz w:val="22"/>
          <w:szCs w:val="22"/>
        </w:rPr>
        <w:t>.</w:t>
      </w:r>
    </w:p>
    <w:p w14:paraId="50512923" w14:textId="77777777" w:rsidR="00046010" w:rsidRPr="00FC1C4C" w:rsidRDefault="00046010" w:rsidP="00046010">
      <w:pPr>
        <w:pStyle w:val="Level1"/>
        <w:keepLines/>
        <w:numPr>
          <w:ilvl w:val="0"/>
          <w:numId w:val="0"/>
        </w:numPr>
        <w:tabs>
          <w:tab w:val="left" w:pos="1620"/>
        </w:tabs>
        <w:ind w:left="1620" w:hanging="900"/>
        <w:rPr>
          <w:b/>
          <w:sz w:val="22"/>
          <w:szCs w:val="22"/>
        </w:rPr>
      </w:pPr>
      <w:r w:rsidRPr="00FC1C4C">
        <w:rPr>
          <w:sz w:val="22"/>
          <w:szCs w:val="22"/>
        </w:rPr>
        <w:t>_____</w:t>
      </w:r>
      <w:r w:rsidRPr="00FC1C4C">
        <w:rPr>
          <w:sz w:val="22"/>
          <w:szCs w:val="22"/>
        </w:rPr>
        <w:tab/>
        <w:t xml:space="preserve">We have read and understand all points within Section IX:  </w:t>
      </w:r>
      <w:r w:rsidRPr="00FC1C4C">
        <w:rPr>
          <w:i/>
          <w:sz w:val="22"/>
          <w:szCs w:val="22"/>
        </w:rPr>
        <w:t>Technical Specifications</w:t>
      </w:r>
      <w:r w:rsidRPr="00FC1C4C">
        <w:rPr>
          <w:sz w:val="22"/>
          <w:szCs w:val="22"/>
        </w:rPr>
        <w:t>.</w:t>
      </w:r>
    </w:p>
    <w:p w14:paraId="54A3FA42" w14:textId="77777777" w:rsidR="00046010" w:rsidRPr="00FC1C4C" w:rsidRDefault="00046010" w:rsidP="00046010">
      <w:pPr>
        <w:pStyle w:val="Level1"/>
        <w:keepLines/>
        <w:numPr>
          <w:ilvl w:val="0"/>
          <w:numId w:val="0"/>
        </w:numPr>
        <w:tabs>
          <w:tab w:val="left" w:pos="1620"/>
        </w:tabs>
        <w:ind w:left="1620" w:hanging="900"/>
        <w:rPr>
          <w:b/>
          <w:sz w:val="22"/>
          <w:szCs w:val="22"/>
        </w:rPr>
      </w:pPr>
      <w:r w:rsidRPr="00FC1C4C">
        <w:rPr>
          <w:sz w:val="22"/>
          <w:szCs w:val="22"/>
        </w:rPr>
        <w:t>_____</w:t>
      </w:r>
      <w:r w:rsidRPr="00FC1C4C">
        <w:rPr>
          <w:sz w:val="22"/>
          <w:szCs w:val="22"/>
        </w:rPr>
        <w:tab/>
        <w:t xml:space="preserve">We have read and understand all points within Section XII:  </w:t>
      </w:r>
      <w:r w:rsidRPr="00FC1C4C">
        <w:rPr>
          <w:i/>
          <w:sz w:val="22"/>
          <w:szCs w:val="22"/>
        </w:rPr>
        <w:t>Marketing/Sales Reports</w:t>
      </w:r>
      <w:r w:rsidRPr="00FC1C4C">
        <w:rPr>
          <w:sz w:val="22"/>
          <w:szCs w:val="22"/>
        </w:rPr>
        <w:t>.</w:t>
      </w:r>
    </w:p>
    <w:p w14:paraId="31C487F3" w14:textId="77777777" w:rsidR="00046010" w:rsidRPr="00FC1C4C" w:rsidRDefault="00602F4D" w:rsidP="00046010">
      <w:pPr>
        <w:pStyle w:val="Level1"/>
        <w:numPr>
          <w:ilvl w:val="0"/>
          <w:numId w:val="20"/>
        </w:numPr>
        <w:jc w:val="both"/>
        <w:rPr>
          <w:b/>
          <w:sz w:val="22"/>
          <w:szCs w:val="22"/>
        </w:rPr>
      </w:pPr>
      <w:r w:rsidRPr="00FC1C4C">
        <w:rPr>
          <w:b/>
          <w:sz w:val="22"/>
          <w:szCs w:val="22"/>
        </w:rPr>
        <w:t>Company Profile for Sellers</w:t>
      </w:r>
    </w:p>
    <w:p w14:paraId="5BA0442D" w14:textId="77777777" w:rsidR="00602F4D" w:rsidRPr="00FC1C4C" w:rsidRDefault="00602F4D" w:rsidP="00602F4D">
      <w:pPr>
        <w:pStyle w:val="Level1"/>
        <w:numPr>
          <w:ilvl w:val="0"/>
          <w:numId w:val="0"/>
        </w:numPr>
        <w:spacing w:before="0"/>
        <w:ind w:left="720"/>
        <w:jc w:val="both"/>
        <w:rPr>
          <w:sz w:val="22"/>
          <w:szCs w:val="22"/>
        </w:rPr>
      </w:pPr>
      <w:r w:rsidRPr="00FC1C4C">
        <w:rPr>
          <w:sz w:val="22"/>
          <w:szCs w:val="22"/>
        </w:rPr>
        <w:t xml:space="preserve">Sellers must respond to this section with specific information.  If the service is not offered by a “Mail-order” </w:t>
      </w:r>
      <w:r w:rsidR="005E5EDA" w:rsidRPr="00FC1C4C">
        <w:rPr>
          <w:sz w:val="22"/>
          <w:szCs w:val="22"/>
        </w:rPr>
        <w:t>Seller</w:t>
      </w:r>
      <w:r w:rsidRPr="00FC1C4C">
        <w:rPr>
          <w:sz w:val="22"/>
          <w:szCs w:val="22"/>
        </w:rPr>
        <w:t>, respond with “Not Applicable”.</w:t>
      </w:r>
    </w:p>
    <w:p w14:paraId="2E645674" w14:textId="77777777" w:rsidR="00046010" w:rsidRPr="00FC1C4C" w:rsidRDefault="00602F4D" w:rsidP="008D4B75">
      <w:pPr>
        <w:pStyle w:val="Level2"/>
      </w:pPr>
      <w:r w:rsidRPr="00FC1C4C">
        <w:t>Seller must provide information detailing the company’s qualifications.  This information must include the following company background information.</w:t>
      </w:r>
    </w:p>
    <w:p w14:paraId="5A556D64" w14:textId="77777777" w:rsidR="00602F4D" w:rsidRPr="00FC1C4C" w:rsidRDefault="00602F4D" w:rsidP="00602F4D">
      <w:pPr>
        <w:pStyle w:val="Level3"/>
        <w:ind w:left="2880" w:hanging="1080"/>
        <w:jc w:val="both"/>
        <w:rPr>
          <w:sz w:val="22"/>
          <w:szCs w:val="22"/>
        </w:rPr>
      </w:pPr>
      <w:r w:rsidRPr="00FC1C4C">
        <w:rPr>
          <w:sz w:val="22"/>
          <w:szCs w:val="22"/>
        </w:rPr>
        <w:t xml:space="preserve">Date established (minimum </w:t>
      </w:r>
      <w:r w:rsidR="0013520E" w:rsidRPr="00FC1C4C">
        <w:rPr>
          <w:sz w:val="22"/>
          <w:szCs w:val="22"/>
        </w:rPr>
        <w:t>one (1)</w:t>
      </w:r>
      <w:r w:rsidRPr="00FC1C4C">
        <w:rPr>
          <w:sz w:val="22"/>
          <w:szCs w:val="22"/>
        </w:rPr>
        <w:t xml:space="preserve"> year requirement)</w:t>
      </w:r>
    </w:p>
    <w:p w14:paraId="1A527996" w14:textId="1374817C" w:rsidR="00602F4D" w:rsidRPr="00FC1C4C" w:rsidRDefault="00602F4D" w:rsidP="00602F4D">
      <w:pPr>
        <w:pStyle w:val="Level3"/>
        <w:ind w:left="2880" w:hanging="1080"/>
        <w:jc w:val="both"/>
        <w:rPr>
          <w:sz w:val="22"/>
          <w:szCs w:val="22"/>
        </w:rPr>
      </w:pPr>
      <w:r w:rsidRPr="00FC1C4C">
        <w:rPr>
          <w:sz w:val="22"/>
          <w:szCs w:val="22"/>
        </w:rPr>
        <w:t>Corporate status.  Is the company incorporated?  If so, what is the State of incorporation?  If not a corporation, explain the type of business structure such as LLC, partnership.</w:t>
      </w:r>
    </w:p>
    <w:p w14:paraId="690F2451" w14:textId="77777777" w:rsidR="00602F4D" w:rsidRPr="00FC1C4C" w:rsidRDefault="00602F4D" w:rsidP="00602F4D">
      <w:pPr>
        <w:pStyle w:val="Level3"/>
        <w:ind w:left="2880" w:hanging="1080"/>
        <w:jc w:val="both"/>
        <w:rPr>
          <w:sz w:val="22"/>
          <w:szCs w:val="22"/>
        </w:rPr>
      </w:pPr>
      <w:r w:rsidRPr="00FC1C4C">
        <w:rPr>
          <w:sz w:val="22"/>
          <w:szCs w:val="22"/>
        </w:rPr>
        <w:t xml:space="preserve">Ownership information including public or private, parent company and subsidiaries, and any changes in control.  </w:t>
      </w:r>
      <w:proofErr w:type="gramStart"/>
      <w:r w:rsidRPr="00FC1C4C">
        <w:rPr>
          <w:sz w:val="22"/>
          <w:szCs w:val="22"/>
        </w:rPr>
        <w:t>In particular, explain</w:t>
      </w:r>
      <w:proofErr w:type="gramEnd"/>
      <w:r w:rsidRPr="00FC1C4C">
        <w:rPr>
          <w:sz w:val="22"/>
          <w:szCs w:val="22"/>
        </w:rPr>
        <w:t xml:space="preserve"> if the company has had a name change, merger, or division within the last year that would explain that the “date established” meets the </w:t>
      </w:r>
      <w:r w:rsidR="0013520E" w:rsidRPr="00FC1C4C">
        <w:rPr>
          <w:sz w:val="22"/>
          <w:szCs w:val="22"/>
        </w:rPr>
        <w:t>one (1)</w:t>
      </w:r>
      <w:r w:rsidRPr="00FC1C4C">
        <w:rPr>
          <w:sz w:val="22"/>
          <w:szCs w:val="22"/>
        </w:rPr>
        <w:t xml:space="preserve"> year requirement due to such changes in ownership.</w:t>
      </w:r>
    </w:p>
    <w:p w14:paraId="04F11371" w14:textId="77777777" w:rsidR="00602F4D" w:rsidRPr="00FC1C4C" w:rsidRDefault="00602F4D" w:rsidP="00602F4D">
      <w:pPr>
        <w:pStyle w:val="Level3"/>
        <w:ind w:left="2880" w:hanging="1080"/>
        <w:jc w:val="both"/>
        <w:rPr>
          <w:sz w:val="22"/>
          <w:szCs w:val="22"/>
        </w:rPr>
      </w:pPr>
      <w:r w:rsidRPr="00FC1C4C">
        <w:rPr>
          <w:sz w:val="22"/>
          <w:szCs w:val="22"/>
        </w:rPr>
        <w:t>Corporate office location</w:t>
      </w:r>
      <w:r w:rsidR="00FA436A" w:rsidRPr="00FC1C4C">
        <w:rPr>
          <w:sz w:val="22"/>
          <w:szCs w:val="22"/>
        </w:rPr>
        <w:t>.</w:t>
      </w:r>
    </w:p>
    <w:p w14:paraId="2F838BA0" w14:textId="77777777" w:rsidR="00602F4D" w:rsidRPr="00FC1C4C" w:rsidRDefault="00602F4D" w:rsidP="00602F4D">
      <w:pPr>
        <w:pStyle w:val="Level3"/>
        <w:ind w:left="2880" w:hanging="1080"/>
        <w:jc w:val="both"/>
        <w:rPr>
          <w:sz w:val="22"/>
          <w:szCs w:val="22"/>
        </w:rPr>
      </w:pPr>
      <w:r w:rsidRPr="00FC1C4C">
        <w:rPr>
          <w:sz w:val="22"/>
          <w:szCs w:val="22"/>
        </w:rPr>
        <w:t>Office location(s) that serve Mississippi.  List the office locations that will be used to provide support to Mississippi.  Designate for each office whether it is used for sales, installation, and/or after purchase support.  Provide street addresses for each.  If any are a home or virtual office, provide that information.</w:t>
      </w:r>
    </w:p>
    <w:p w14:paraId="64904E17" w14:textId="77777777" w:rsidR="00602F4D" w:rsidRPr="00FC1C4C" w:rsidRDefault="00602F4D" w:rsidP="00602F4D">
      <w:pPr>
        <w:pStyle w:val="Level3"/>
        <w:ind w:left="2880" w:hanging="1080"/>
        <w:jc w:val="both"/>
        <w:rPr>
          <w:sz w:val="22"/>
          <w:szCs w:val="22"/>
        </w:rPr>
      </w:pPr>
      <w:r w:rsidRPr="00FC1C4C">
        <w:rPr>
          <w:sz w:val="22"/>
          <w:szCs w:val="22"/>
        </w:rPr>
        <w:t xml:space="preserve">If servicing Mississippi </w:t>
      </w:r>
      <w:r w:rsidR="005E5EDA" w:rsidRPr="00FC1C4C">
        <w:rPr>
          <w:sz w:val="22"/>
          <w:szCs w:val="22"/>
        </w:rPr>
        <w:t>customer</w:t>
      </w:r>
      <w:r w:rsidRPr="00FC1C4C">
        <w:rPr>
          <w:sz w:val="22"/>
          <w:szCs w:val="22"/>
        </w:rPr>
        <w:t>s from out-of-state facilities, describe in detail how the proposing Seller will provide the value-added requirements described in this RFP.</w:t>
      </w:r>
    </w:p>
    <w:p w14:paraId="0F10C7D0" w14:textId="77777777" w:rsidR="00602F4D" w:rsidRPr="00FC1C4C" w:rsidRDefault="00602F4D" w:rsidP="00602F4D">
      <w:pPr>
        <w:pStyle w:val="Level3"/>
        <w:ind w:left="2880" w:hanging="1080"/>
        <w:jc w:val="both"/>
        <w:rPr>
          <w:sz w:val="22"/>
          <w:szCs w:val="22"/>
        </w:rPr>
      </w:pPr>
      <w:r w:rsidRPr="00FC1C4C">
        <w:rPr>
          <w:sz w:val="22"/>
          <w:szCs w:val="22"/>
        </w:rPr>
        <w:t>Number of years on the previous IT Hardware EPL.</w:t>
      </w:r>
    </w:p>
    <w:p w14:paraId="11CE28EB" w14:textId="77777777" w:rsidR="00602F4D" w:rsidRPr="00FC1C4C" w:rsidRDefault="00602F4D" w:rsidP="00602F4D">
      <w:pPr>
        <w:pStyle w:val="Level3"/>
        <w:ind w:left="2880" w:hanging="1080"/>
        <w:jc w:val="both"/>
        <w:rPr>
          <w:sz w:val="22"/>
          <w:szCs w:val="22"/>
        </w:rPr>
      </w:pPr>
      <w:r w:rsidRPr="00FC1C4C">
        <w:rPr>
          <w:sz w:val="22"/>
          <w:szCs w:val="22"/>
        </w:rPr>
        <w:t xml:space="preserve">Describe how Seller has participated in other </w:t>
      </w:r>
      <w:r w:rsidRPr="00D43D04">
        <w:rPr>
          <w:bCs/>
          <w:sz w:val="22"/>
          <w:szCs w:val="22"/>
        </w:rPr>
        <w:t>ITS</w:t>
      </w:r>
      <w:r w:rsidRPr="00FC1C4C">
        <w:rPr>
          <w:sz w:val="22"/>
          <w:szCs w:val="22"/>
        </w:rPr>
        <w:t xml:space="preserve"> contracts such as Software EPLs or General RFPs.</w:t>
      </w:r>
    </w:p>
    <w:p w14:paraId="2D04753F" w14:textId="77777777" w:rsidR="00AA5A24" w:rsidRPr="00FC1C4C" w:rsidRDefault="00AA5A24" w:rsidP="008D4B75">
      <w:pPr>
        <w:pStyle w:val="Level2"/>
      </w:pPr>
      <w:r w:rsidRPr="00FC1C4C">
        <w:lastRenderedPageBreak/>
        <w:t>Financial</w:t>
      </w:r>
    </w:p>
    <w:p w14:paraId="1F12BC5E" w14:textId="77777777" w:rsidR="00AA5A24" w:rsidRPr="00FC1C4C" w:rsidRDefault="00AA5A24" w:rsidP="00AA5A24">
      <w:pPr>
        <w:pStyle w:val="Level3"/>
        <w:ind w:left="2880" w:hanging="1080"/>
        <w:jc w:val="both"/>
        <w:rPr>
          <w:sz w:val="22"/>
          <w:szCs w:val="22"/>
        </w:rPr>
      </w:pPr>
      <w:r w:rsidRPr="00FC1C4C">
        <w:rPr>
          <w:sz w:val="22"/>
          <w:szCs w:val="22"/>
        </w:rPr>
        <w:t xml:space="preserve">Financial information provided in response to this section will be deemed </w:t>
      </w:r>
      <w:r w:rsidRPr="00FC1C4C">
        <w:rPr>
          <w:sz w:val="22"/>
          <w:szCs w:val="22"/>
          <w:u w:val="single"/>
        </w:rPr>
        <w:t>confidential</w:t>
      </w:r>
      <w:r w:rsidRPr="00FC1C4C">
        <w:rPr>
          <w:sz w:val="22"/>
          <w:szCs w:val="22"/>
        </w:rPr>
        <w:t xml:space="preserve"> as provided through </w:t>
      </w:r>
      <w:r w:rsidRPr="00D43D04">
        <w:rPr>
          <w:bCs/>
          <w:sz w:val="22"/>
          <w:szCs w:val="22"/>
        </w:rPr>
        <w:t>ITS</w:t>
      </w:r>
      <w:r w:rsidRPr="00FC1C4C">
        <w:rPr>
          <w:sz w:val="22"/>
          <w:szCs w:val="22"/>
        </w:rPr>
        <w:t>’ Public Records Policy and Procedures.  If submitting data as part of a parent company, differentiate the parent company data from the responding Seller’s finances.  If relying on the financial data of a parent company, supply documentation from the parent company guaranteeing the responding Seller’s performance under this RFP.</w:t>
      </w:r>
    </w:p>
    <w:p w14:paraId="2CD12AC1" w14:textId="77777777" w:rsidR="00AA5A24" w:rsidRPr="00FC1C4C" w:rsidRDefault="00AA5A24" w:rsidP="00AA5A24">
      <w:pPr>
        <w:pStyle w:val="Level3"/>
        <w:ind w:left="2880" w:hanging="1080"/>
        <w:jc w:val="both"/>
        <w:rPr>
          <w:sz w:val="22"/>
          <w:szCs w:val="22"/>
        </w:rPr>
      </w:pPr>
      <w:r w:rsidRPr="00FC1C4C">
        <w:rPr>
          <w:sz w:val="22"/>
          <w:szCs w:val="22"/>
        </w:rPr>
        <w:t>Is the proposing Seller under federal bankruptcy proceedings?  If so, describe.</w:t>
      </w:r>
    </w:p>
    <w:p w14:paraId="6F620853" w14:textId="77777777" w:rsidR="00AA5A24" w:rsidRPr="00FC1C4C" w:rsidRDefault="00AA5A24" w:rsidP="00AA5A24">
      <w:pPr>
        <w:pStyle w:val="Level3"/>
        <w:ind w:left="2880" w:hanging="1080"/>
        <w:jc w:val="both"/>
        <w:rPr>
          <w:sz w:val="22"/>
          <w:szCs w:val="22"/>
        </w:rPr>
      </w:pPr>
      <w:r w:rsidRPr="00FC1C4C">
        <w:rPr>
          <w:sz w:val="22"/>
          <w:szCs w:val="22"/>
        </w:rPr>
        <w:t xml:space="preserve">Seller must provide proof that they are financially capable of </w:t>
      </w:r>
      <w:r w:rsidR="00A55156" w:rsidRPr="00FC1C4C">
        <w:rPr>
          <w:sz w:val="22"/>
          <w:szCs w:val="22"/>
        </w:rPr>
        <w:t>fulfilling large orders.  The Seller must provide this information in one of two ways:</w:t>
      </w:r>
    </w:p>
    <w:p w14:paraId="1EE64CAB" w14:textId="77777777" w:rsidR="00A55156" w:rsidRPr="00FC1C4C" w:rsidRDefault="00A55156" w:rsidP="00A55156">
      <w:pPr>
        <w:pStyle w:val="Level4"/>
        <w:tabs>
          <w:tab w:val="clear" w:pos="3600"/>
        </w:tabs>
        <w:jc w:val="both"/>
        <w:rPr>
          <w:sz w:val="22"/>
          <w:szCs w:val="22"/>
        </w:rPr>
      </w:pPr>
      <w:r w:rsidRPr="00FC1C4C">
        <w:rPr>
          <w:sz w:val="22"/>
          <w:szCs w:val="22"/>
        </w:rPr>
        <w:t xml:space="preserve">Option 1:  </w:t>
      </w:r>
      <w:r w:rsidR="00AA5A24" w:rsidRPr="00FC1C4C">
        <w:rPr>
          <w:sz w:val="22"/>
          <w:szCs w:val="22"/>
        </w:rPr>
        <w:t xml:space="preserve">Seller must provide most recent annual report or current </w:t>
      </w:r>
      <w:r w:rsidR="00AA5A24" w:rsidRPr="00FC1C4C">
        <w:rPr>
          <w:sz w:val="22"/>
          <w:szCs w:val="22"/>
          <w:u w:val="single"/>
        </w:rPr>
        <w:t>audited</w:t>
      </w:r>
      <w:r w:rsidR="00AA5A24" w:rsidRPr="00FC1C4C">
        <w:rPr>
          <w:sz w:val="22"/>
          <w:szCs w:val="22"/>
        </w:rPr>
        <w:t xml:space="preserve"> financial statements, which must include a letter from a CPA or accounting firm indicating that the financial records have been reviewed.  At a minimum, the report should include assets/liabilities and an income/revenue report.</w:t>
      </w:r>
      <w:r w:rsidRPr="00FC1C4C">
        <w:rPr>
          <w:sz w:val="22"/>
          <w:szCs w:val="22"/>
        </w:rPr>
        <w:t xml:space="preserve"> </w:t>
      </w:r>
    </w:p>
    <w:p w14:paraId="041800FC" w14:textId="017265A1" w:rsidR="00A55156" w:rsidRPr="00FC1C4C" w:rsidRDefault="00A55156" w:rsidP="00A55156">
      <w:pPr>
        <w:pStyle w:val="Level4"/>
        <w:tabs>
          <w:tab w:val="clear" w:pos="3600"/>
        </w:tabs>
        <w:jc w:val="both"/>
        <w:rPr>
          <w:sz w:val="22"/>
          <w:szCs w:val="22"/>
        </w:rPr>
      </w:pPr>
      <w:r w:rsidRPr="00FC1C4C">
        <w:rPr>
          <w:sz w:val="22"/>
          <w:szCs w:val="22"/>
        </w:rPr>
        <w:t xml:space="preserve">Option 2:  Seller must provide a letter from its major supplier, distributor, or banker, of other guarantor(s) showing available line of credit for EPL purchases up to at least $100,000.  Proof of credit may be split among multiple sources.  For </w:t>
      </w:r>
      <w:r w:rsidR="00FF55FC" w:rsidRPr="00FC1C4C">
        <w:rPr>
          <w:sz w:val="22"/>
          <w:szCs w:val="22"/>
        </w:rPr>
        <w:t>instance,</w:t>
      </w:r>
      <w:r w:rsidRPr="00FC1C4C">
        <w:rPr>
          <w:sz w:val="22"/>
          <w:szCs w:val="22"/>
        </w:rPr>
        <w:t xml:space="preserve"> you may supply a $50,000 line of credit letter from your company’s bank and a $50,000 line of credit letter from your distributor.</w:t>
      </w:r>
    </w:p>
    <w:p w14:paraId="27EA7441" w14:textId="77777777" w:rsidR="00A55156" w:rsidRPr="00FC1C4C" w:rsidRDefault="00A55156" w:rsidP="00AA5A24">
      <w:pPr>
        <w:pStyle w:val="Level3"/>
        <w:ind w:left="2880" w:hanging="1080"/>
        <w:jc w:val="both"/>
        <w:rPr>
          <w:sz w:val="22"/>
          <w:szCs w:val="22"/>
        </w:rPr>
      </w:pPr>
      <w:r w:rsidRPr="00FC1C4C">
        <w:rPr>
          <w:sz w:val="22"/>
          <w:szCs w:val="22"/>
        </w:rPr>
        <w:t>Proof of financial stability must be based on the company, not an individual.</w:t>
      </w:r>
    </w:p>
    <w:p w14:paraId="687A97A2" w14:textId="77777777" w:rsidR="00A55156" w:rsidRPr="00FC1C4C" w:rsidRDefault="00A55156" w:rsidP="00AA5A24">
      <w:pPr>
        <w:pStyle w:val="Level3"/>
        <w:ind w:left="2880" w:hanging="1080"/>
        <w:jc w:val="both"/>
        <w:rPr>
          <w:sz w:val="22"/>
          <w:szCs w:val="22"/>
        </w:rPr>
      </w:pPr>
      <w:r w:rsidRPr="00FC1C4C">
        <w:rPr>
          <w:sz w:val="22"/>
          <w:szCs w:val="22"/>
        </w:rPr>
        <w:t xml:space="preserve">In cases where there are problems during the EPL cycle due to Seller’s inability to finance purchases, </w:t>
      </w:r>
      <w:r w:rsidRPr="00D43D04">
        <w:rPr>
          <w:bCs/>
          <w:sz w:val="22"/>
          <w:szCs w:val="22"/>
        </w:rPr>
        <w:t>ITS</w:t>
      </w:r>
      <w:r w:rsidRPr="00FC1C4C">
        <w:rPr>
          <w:sz w:val="22"/>
          <w:szCs w:val="22"/>
        </w:rPr>
        <w:t xml:space="preserve"> reserves the right to take corrective action, up to and including disqualification from participation in the EPL process.</w:t>
      </w:r>
    </w:p>
    <w:p w14:paraId="421820A1" w14:textId="77777777" w:rsidR="00046010" w:rsidRPr="00FC1C4C" w:rsidRDefault="00A55156" w:rsidP="008D4B75">
      <w:pPr>
        <w:pStyle w:val="Level2"/>
      </w:pPr>
      <w:r w:rsidRPr="00FC1C4C">
        <w:t>Staff</w:t>
      </w:r>
    </w:p>
    <w:p w14:paraId="32A8A737" w14:textId="77777777" w:rsidR="00A55156" w:rsidRPr="00FC1C4C" w:rsidRDefault="00A55156" w:rsidP="00A55156">
      <w:pPr>
        <w:pStyle w:val="Level3"/>
        <w:ind w:left="2880" w:hanging="1080"/>
        <w:jc w:val="both"/>
        <w:rPr>
          <w:sz w:val="22"/>
          <w:szCs w:val="22"/>
        </w:rPr>
      </w:pPr>
      <w:r w:rsidRPr="00FC1C4C">
        <w:rPr>
          <w:sz w:val="22"/>
          <w:szCs w:val="22"/>
        </w:rPr>
        <w:t>Describe the number of staff who are employees of the Seller.</w:t>
      </w:r>
    </w:p>
    <w:p w14:paraId="0B23C3F2" w14:textId="77777777" w:rsidR="00A55156" w:rsidRPr="00FC1C4C" w:rsidRDefault="00A55156" w:rsidP="00A55156">
      <w:pPr>
        <w:pStyle w:val="Level3"/>
        <w:ind w:left="2880" w:hanging="1080"/>
        <w:jc w:val="both"/>
        <w:rPr>
          <w:sz w:val="22"/>
          <w:szCs w:val="22"/>
        </w:rPr>
      </w:pPr>
      <w:r w:rsidRPr="00FC1C4C">
        <w:rPr>
          <w:sz w:val="22"/>
          <w:szCs w:val="22"/>
        </w:rPr>
        <w:t>Provide the names of staff you anticipate being used for the IT Hardware EPL contract.  For each, include:</w:t>
      </w:r>
    </w:p>
    <w:p w14:paraId="7620E205" w14:textId="77777777" w:rsidR="00A55156" w:rsidRPr="00FC1C4C" w:rsidRDefault="00A55156" w:rsidP="00A55156">
      <w:pPr>
        <w:pStyle w:val="Level4"/>
        <w:tabs>
          <w:tab w:val="clear" w:pos="3600"/>
        </w:tabs>
        <w:jc w:val="both"/>
        <w:rPr>
          <w:sz w:val="22"/>
          <w:szCs w:val="22"/>
        </w:rPr>
      </w:pPr>
      <w:r w:rsidRPr="00FC1C4C">
        <w:rPr>
          <w:sz w:val="22"/>
          <w:szCs w:val="22"/>
        </w:rPr>
        <w:t>Are they administratio</w:t>
      </w:r>
      <w:r w:rsidR="00A315B1" w:rsidRPr="00FC1C4C">
        <w:rPr>
          <w:sz w:val="22"/>
          <w:szCs w:val="22"/>
        </w:rPr>
        <w:t>n, sales, or technical staff?  If they are multi-</w:t>
      </w:r>
      <w:proofErr w:type="spellStart"/>
      <w:r w:rsidR="00A315B1" w:rsidRPr="00FC1C4C">
        <w:rPr>
          <w:sz w:val="22"/>
          <w:szCs w:val="22"/>
        </w:rPr>
        <w:t>roled</w:t>
      </w:r>
      <w:proofErr w:type="spellEnd"/>
      <w:r w:rsidR="00A315B1" w:rsidRPr="00FC1C4C">
        <w:rPr>
          <w:sz w:val="22"/>
          <w:szCs w:val="22"/>
        </w:rPr>
        <w:t>, estimate the portion of each.</w:t>
      </w:r>
    </w:p>
    <w:p w14:paraId="668BC21D" w14:textId="77777777" w:rsidR="00A315B1" w:rsidRPr="00FC1C4C" w:rsidRDefault="00A315B1" w:rsidP="00A55156">
      <w:pPr>
        <w:pStyle w:val="Level4"/>
        <w:tabs>
          <w:tab w:val="clear" w:pos="3600"/>
        </w:tabs>
        <w:jc w:val="both"/>
        <w:rPr>
          <w:sz w:val="22"/>
          <w:szCs w:val="22"/>
        </w:rPr>
      </w:pPr>
      <w:r w:rsidRPr="00FC1C4C">
        <w:rPr>
          <w:sz w:val="22"/>
          <w:szCs w:val="22"/>
        </w:rPr>
        <w:lastRenderedPageBreak/>
        <w:t>Do they work full time for the Seller?  Indicate if any of the named employees are part-time or contract employees working on Mississippi accounts for the Seller.</w:t>
      </w:r>
    </w:p>
    <w:p w14:paraId="1AA2CCBF" w14:textId="77777777" w:rsidR="00A315B1" w:rsidRPr="00FC1C4C" w:rsidRDefault="00A315B1" w:rsidP="00A55156">
      <w:pPr>
        <w:pStyle w:val="Level4"/>
        <w:tabs>
          <w:tab w:val="clear" w:pos="3600"/>
        </w:tabs>
        <w:jc w:val="both"/>
        <w:rPr>
          <w:sz w:val="22"/>
          <w:szCs w:val="22"/>
        </w:rPr>
      </w:pPr>
      <w:r w:rsidRPr="00FC1C4C">
        <w:rPr>
          <w:sz w:val="22"/>
          <w:szCs w:val="22"/>
        </w:rPr>
        <w:t>What location do they work out of?  Is this a physical office location of the Seller’s company or are personnel working out of a “virtual office”?</w:t>
      </w:r>
    </w:p>
    <w:p w14:paraId="729578AD" w14:textId="77777777" w:rsidR="00A315B1" w:rsidRPr="00FC1C4C" w:rsidRDefault="00A315B1" w:rsidP="00A55156">
      <w:pPr>
        <w:pStyle w:val="Level4"/>
        <w:tabs>
          <w:tab w:val="clear" w:pos="3600"/>
        </w:tabs>
        <w:jc w:val="both"/>
        <w:rPr>
          <w:sz w:val="22"/>
          <w:szCs w:val="22"/>
        </w:rPr>
      </w:pPr>
      <w:r w:rsidRPr="00FC1C4C">
        <w:rPr>
          <w:sz w:val="22"/>
          <w:szCs w:val="22"/>
        </w:rPr>
        <w:t>For technical staff, include technical certifications they hold.  Examples:  CNE, MCSE, COMPTIA, A+ Certified</w:t>
      </w:r>
    </w:p>
    <w:p w14:paraId="6B437503" w14:textId="77777777" w:rsidR="00A315B1" w:rsidRPr="00FC1C4C" w:rsidRDefault="00A315B1" w:rsidP="00A55156">
      <w:pPr>
        <w:pStyle w:val="Level4"/>
        <w:tabs>
          <w:tab w:val="clear" w:pos="3600"/>
        </w:tabs>
        <w:jc w:val="both"/>
        <w:rPr>
          <w:sz w:val="22"/>
          <w:szCs w:val="22"/>
        </w:rPr>
      </w:pPr>
      <w:r w:rsidRPr="00FC1C4C">
        <w:rPr>
          <w:sz w:val="22"/>
          <w:szCs w:val="22"/>
        </w:rPr>
        <w:t>Will the same technicians be used for installation and later for maintenance?</w:t>
      </w:r>
    </w:p>
    <w:p w14:paraId="15ECF126" w14:textId="77777777" w:rsidR="00A315B1" w:rsidRPr="00FC1C4C" w:rsidRDefault="00A315B1" w:rsidP="00A315B1">
      <w:pPr>
        <w:pStyle w:val="Level3"/>
        <w:ind w:left="2880" w:hanging="1080"/>
        <w:jc w:val="both"/>
        <w:rPr>
          <w:sz w:val="22"/>
          <w:szCs w:val="22"/>
        </w:rPr>
      </w:pPr>
      <w:r w:rsidRPr="00FC1C4C">
        <w:rPr>
          <w:sz w:val="22"/>
          <w:szCs w:val="22"/>
        </w:rPr>
        <w:t xml:space="preserve">If Seller relies on out-of-state resources to coordinate with Mississippi staffing, describe how these resources are utilized. </w:t>
      </w:r>
    </w:p>
    <w:p w14:paraId="3DEBF86D" w14:textId="77777777" w:rsidR="00A315B1" w:rsidRPr="00FC1C4C" w:rsidRDefault="00A315B1" w:rsidP="00A315B1">
      <w:pPr>
        <w:pStyle w:val="Level3"/>
        <w:ind w:left="2880" w:hanging="1080"/>
        <w:jc w:val="both"/>
        <w:rPr>
          <w:sz w:val="22"/>
          <w:szCs w:val="22"/>
        </w:rPr>
      </w:pPr>
      <w:r w:rsidRPr="00FC1C4C">
        <w:rPr>
          <w:sz w:val="22"/>
          <w:szCs w:val="22"/>
        </w:rPr>
        <w:t>Describe your company’s manufacturer certifications for products proposed beyond the basic authority to sell for each manufacturer proposed</w:t>
      </w:r>
      <w:r w:rsidR="007E7ECF" w:rsidRPr="00FC1C4C">
        <w:rPr>
          <w:sz w:val="22"/>
          <w:szCs w:val="22"/>
        </w:rPr>
        <w:t>.</w:t>
      </w:r>
    </w:p>
    <w:p w14:paraId="20A63B3A" w14:textId="77777777" w:rsidR="00AA5A24" w:rsidRPr="00FC1C4C" w:rsidRDefault="00A315B1" w:rsidP="008D4B75">
      <w:pPr>
        <w:pStyle w:val="Level2"/>
      </w:pPr>
      <w:r w:rsidRPr="00FC1C4C">
        <w:t>Describe Seller’s process for</w:t>
      </w:r>
    </w:p>
    <w:p w14:paraId="243ADA71" w14:textId="77777777" w:rsidR="00A315B1" w:rsidRPr="00FC1C4C" w:rsidRDefault="00A315B1" w:rsidP="00A315B1">
      <w:pPr>
        <w:pStyle w:val="Level3"/>
        <w:ind w:left="2880" w:hanging="1080"/>
        <w:jc w:val="both"/>
        <w:rPr>
          <w:sz w:val="22"/>
          <w:szCs w:val="22"/>
        </w:rPr>
      </w:pPr>
      <w:r w:rsidRPr="00FC1C4C">
        <w:rPr>
          <w:sz w:val="22"/>
          <w:szCs w:val="22"/>
        </w:rPr>
        <w:t>Handling sales and quotation requests</w:t>
      </w:r>
    </w:p>
    <w:p w14:paraId="00DAE7A3" w14:textId="77777777" w:rsidR="00A315B1" w:rsidRPr="00FC1C4C" w:rsidRDefault="00A315B1" w:rsidP="00A315B1">
      <w:pPr>
        <w:pStyle w:val="Level3"/>
        <w:ind w:left="2880" w:hanging="1080"/>
        <w:jc w:val="both"/>
        <w:rPr>
          <w:sz w:val="22"/>
          <w:szCs w:val="22"/>
        </w:rPr>
      </w:pPr>
      <w:r w:rsidRPr="00FC1C4C">
        <w:rPr>
          <w:sz w:val="22"/>
          <w:szCs w:val="22"/>
        </w:rPr>
        <w:t>Tracking the delivery of products</w:t>
      </w:r>
    </w:p>
    <w:p w14:paraId="68F50FBC" w14:textId="77777777" w:rsidR="00A315B1" w:rsidRPr="00FC1C4C" w:rsidRDefault="00A315B1" w:rsidP="00A315B1">
      <w:pPr>
        <w:pStyle w:val="Level3"/>
        <w:ind w:left="2880" w:hanging="1080"/>
        <w:jc w:val="both"/>
        <w:rPr>
          <w:sz w:val="22"/>
          <w:szCs w:val="22"/>
        </w:rPr>
      </w:pPr>
      <w:r w:rsidRPr="00FC1C4C">
        <w:rPr>
          <w:sz w:val="22"/>
          <w:szCs w:val="22"/>
        </w:rPr>
        <w:t>Installation</w:t>
      </w:r>
    </w:p>
    <w:p w14:paraId="1C698FFE" w14:textId="77777777" w:rsidR="00A315B1" w:rsidRPr="00FC1C4C" w:rsidRDefault="00A315B1" w:rsidP="00A315B1">
      <w:pPr>
        <w:pStyle w:val="Level3"/>
        <w:ind w:left="2880" w:hanging="1080"/>
        <w:jc w:val="both"/>
        <w:rPr>
          <w:sz w:val="22"/>
          <w:szCs w:val="22"/>
        </w:rPr>
      </w:pPr>
      <w:r w:rsidRPr="00FC1C4C">
        <w:rPr>
          <w:sz w:val="22"/>
          <w:szCs w:val="22"/>
        </w:rPr>
        <w:t>Billing</w:t>
      </w:r>
    </w:p>
    <w:p w14:paraId="18C5C969" w14:textId="77777777" w:rsidR="00A315B1" w:rsidRPr="00FC1C4C" w:rsidRDefault="00A315B1" w:rsidP="008D4B75">
      <w:pPr>
        <w:pStyle w:val="Level2"/>
      </w:pPr>
      <w:r w:rsidRPr="00FC1C4C">
        <w:t>Describe Seller’s services specific to products proposed such as servers, switches, video conferencing.  Also describe any other related services such as consulting, authorized repair facility, etc.</w:t>
      </w:r>
    </w:p>
    <w:p w14:paraId="76CC7537" w14:textId="77777777" w:rsidR="00A315B1" w:rsidRPr="00FC1C4C" w:rsidRDefault="00A315B1" w:rsidP="008D4B75">
      <w:pPr>
        <w:pStyle w:val="Level2"/>
      </w:pPr>
      <w:r w:rsidRPr="00FC1C4C">
        <w:t>Describe training resources and facilities.</w:t>
      </w:r>
    </w:p>
    <w:p w14:paraId="1CB9C867" w14:textId="77777777" w:rsidR="00A315B1" w:rsidRPr="00FC1C4C" w:rsidRDefault="00A315B1" w:rsidP="008D4B75">
      <w:pPr>
        <w:pStyle w:val="Level2"/>
      </w:pPr>
      <w:r w:rsidRPr="00FC1C4C">
        <w:t>What is Seller’s website address?  Does Seller have online support for sales information?</w:t>
      </w:r>
    </w:p>
    <w:p w14:paraId="1E49CFFE" w14:textId="77777777" w:rsidR="00A315B1" w:rsidRPr="00FC1C4C" w:rsidRDefault="00A315B1" w:rsidP="008D4B75">
      <w:pPr>
        <w:pStyle w:val="Level2"/>
      </w:pPr>
      <w:r w:rsidRPr="00FC1C4C">
        <w:t>Provide specific examples of how Seller provides value-added services for Mississippi customers.</w:t>
      </w:r>
    </w:p>
    <w:p w14:paraId="10BCFC13" w14:textId="77777777" w:rsidR="00A315B1" w:rsidRPr="00FC1C4C" w:rsidRDefault="00A315B1" w:rsidP="008D4B75">
      <w:pPr>
        <w:pStyle w:val="Level2"/>
      </w:pPr>
      <w:r w:rsidRPr="00FC1C4C">
        <w:t>The proposing “Value-add” Seller ensures the warranty, regardless of manufacturer or manufacturer’s warranty.  How does the proposing Seller provide or coordinate with the manufacturer(s) for seamless service?</w:t>
      </w:r>
    </w:p>
    <w:p w14:paraId="3D1F0C3D" w14:textId="77777777" w:rsidR="00A315B1" w:rsidRPr="00FC1C4C" w:rsidRDefault="0024276A" w:rsidP="008D4B75">
      <w:pPr>
        <w:pStyle w:val="Level2"/>
      </w:pPr>
      <w:r w:rsidRPr="00FC1C4C">
        <w:t xml:space="preserve">When the proposing Seller receives an initial service call on products under on-site warranty, who makes the initial on-site call?  Does it depend on the </w:t>
      </w:r>
      <w:r w:rsidRPr="00FC1C4C">
        <w:lastRenderedPageBreak/>
        <w:t>customer’s location?  Briefly describe Seller’s technical support organization and problem resolution process.</w:t>
      </w:r>
    </w:p>
    <w:p w14:paraId="6B2567DC" w14:textId="77777777" w:rsidR="0024276A" w:rsidRPr="00FC1C4C" w:rsidRDefault="0024276A" w:rsidP="008D4B75">
      <w:pPr>
        <w:pStyle w:val="Level2"/>
      </w:pPr>
      <w:r w:rsidRPr="00FC1C4C">
        <w:t>Under what conditions would third-party support be used in lieu of in-house staff?</w:t>
      </w:r>
    </w:p>
    <w:p w14:paraId="150E4BC0" w14:textId="77777777" w:rsidR="0024276A" w:rsidRPr="00FC1C4C" w:rsidRDefault="0024276A" w:rsidP="008D4B75">
      <w:pPr>
        <w:pStyle w:val="Level2"/>
      </w:pPr>
      <w:r w:rsidRPr="00FC1C4C">
        <w:t>Describe response time for initial call response, on-site personnel response, and resolution.  Include average time as well as a not-to-exceed time frame for each type of response.</w:t>
      </w:r>
    </w:p>
    <w:p w14:paraId="607CBCB8" w14:textId="77777777" w:rsidR="00B12795" w:rsidRPr="00FC1C4C" w:rsidRDefault="00B12795" w:rsidP="00B12795">
      <w:pPr>
        <w:rPr>
          <w:szCs w:val="22"/>
        </w:rPr>
      </w:pPr>
      <w:bookmarkStart w:id="140" w:name="_Toc49239770"/>
    </w:p>
    <w:p w14:paraId="2C60D2FC" w14:textId="77777777" w:rsidR="00B12795" w:rsidRPr="00FC1C4C" w:rsidRDefault="00B12795" w:rsidP="00B12795">
      <w:pPr>
        <w:rPr>
          <w:b/>
          <w:bCs/>
          <w:szCs w:val="22"/>
        </w:rPr>
        <w:sectPr w:rsidR="00B12795" w:rsidRPr="00FC1C4C" w:rsidSect="001E5CAC">
          <w:headerReference w:type="default" r:id="rId54"/>
          <w:pgSz w:w="12240" w:h="15840" w:code="1"/>
          <w:pgMar w:top="1440" w:right="1440" w:bottom="1440" w:left="1440" w:header="720" w:footer="720" w:gutter="0"/>
          <w:cols w:space="720"/>
          <w:noEndnote/>
          <w:docGrid w:linePitch="326"/>
        </w:sectPr>
      </w:pPr>
    </w:p>
    <w:p w14:paraId="198AD5DB" w14:textId="64224B79" w:rsidR="00BF6B07" w:rsidRPr="00FC1C4C" w:rsidRDefault="00BF6B07">
      <w:pPr>
        <w:pStyle w:val="Heading1"/>
        <w:rPr>
          <w:szCs w:val="22"/>
        </w:rPr>
      </w:pPr>
      <w:bookmarkStart w:id="141" w:name="_Toc135056337"/>
      <w:r w:rsidRPr="00FC1C4C">
        <w:rPr>
          <w:szCs w:val="22"/>
        </w:rPr>
        <w:lastRenderedPageBreak/>
        <w:t xml:space="preserve">SECTION </w:t>
      </w:r>
      <w:bookmarkEnd w:id="140"/>
      <w:r w:rsidRPr="00FC1C4C">
        <w:rPr>
          <w:szCs w:val="22"/>
        </w:rPr>
        <w:t>X</w:t>
      </w:r>
      <w:r w:rsidR="001E5CAC" w:rsidRPr="00FC1C4C">
        <w:rPr>
          <w:szCs w:val="22"/>
        </w:rPr>
        <w:t>IV</w:t>
      </w:r>
      <w:bookmarkEnd w:id="141"/>
    </w:p>
    <w:p w14:paraId="7E3AF0E5" w14:textId="77777777" w:rsidR="00BF6B07" w:rsidRPr="00FC1C4C" w:rsidRDefault="00BF6B07">
      <w:pPr>
        <w:pStyle w:val="Heading2"/>
        <w:rPr>
          <w:szCs w:val="22"/>
        </w:rPr>
      </w:pPr>
      <w:bookmarkStart w:id="142" w:name="_Toc135056338"/>
      <w:r w:rsidRPr="00FC1C4C">
        <w:rPr>
          <w:szCs w:val="22"/>
        </w:rPr>
        <w:t>REFERENCES</w:t>
      </w:r>
      <w:bookmarkEnd w:id="142"/>
    </w:p>
    <w:p w14:paraId="36388631" w14:textId="77777777" w:rsidR="00BF6B07" w:rsidRPr="00FC1C4C" w:rsidRDefault="001B081A" w:rsidP="00BF6B07">
      <w:pPr>
        <w:pStyle w:val="Level1"/>
        <w:numPr>
          <w:ilvl w:val="0"/>
          <w:numId w:val="0"/>
        </w:numPr>
        <w:jc w:val="both"/>
        <w:rPr>
          <w:sz w:val="22"/>
          <w:szCs w:val="22"/>
        </w:rPr>
      </w:pPr>
      <w:bookmarkStart w:id="143" w:name="_Toc49239772"/>
      <w:r w:rsidRPr="00FC1C4C">
        <w:rPr>
          <w:sz w:val="22"/>
          <w:szCs w:val="22"/>
        </w:rPr>
        <w:t>R</w:t>
      </w:r>
      <w:r w:rsidR="00BF6B07" w:rsidRPr="00FC1C4C">
        <w:rPr>
          <w:sz w:val="22"/>
          <w:szCs w:val="22"/>
        </w:rPr>
        <w:t>eturn the following Reference Forms, and if applicable, Subcontractor Reference Forms.</w:t>
      </w:r>
    </w:p>
    <w:p w14:paraId="3180C92A" w14:textId="77777777" w:rsidR="00BF6B07" w:rsidRPr="00FC1C4C" w:rsidRDefault="00BF6B07" w:rsidP="00BF6B07">
      <w:pPr>
        <w:pStyle w:val="Level1"/>
        <w:numPr>
          <w:ilvl w:val="0"/>
          <w:numId w:val="6"/>
        </w:numPr>
        <w:jc w:val="both"/>
        <w:rPr>
          <w:sz w:val="22"/>
          <w:szCs w:val="22"/>
        </w:rPr>
      </w:pPr>
      <w:r w:rsidRPr="00FC1C4C">
        <w:rPr>
          <w:b/>
          <w:bCs/>
          <w:sz w:val="22"/>
          <w:szCs w:val="22"/>
        </w:rPr>
        <w:t>References</w:t>
      </w:r>
      <w:bookmarkEnd w:id="143"/>
    </w:p>
    <w:p w14:paraId="34B20F0C" w14:textId="77777777" w:rsidR="00DD3E93" w:rsidRPr="00FC1C4C" w:rsidRDefault="00BF6B07" w:rsidP="008D4B75">
      <w:pPr>
        <w:pStyle w:val="Level2"/>
      </w:pPr>
      <w:r w:rsidRPr="00FC1C4C">
        <w:t xml:space="preserve">The </w:t>
      </w:r>
      <w:r w:rsidR="0024276A" w:rsidRPr="00FC1C4C">
        <w:t>Seller</w:t>
      </w:r>
      <w:r w:rsidRPr="00FC1C4C">
        <w:t xml:space="preserve"> must provide at least </w:t>
      </w:r>
      <w:r w:rsidR="0024276A" w:rsidRPr="00FC1C4C">
        <w:t>five (</w:t>
      </w:r>
      <w:r w:rsidRPr="00FC1C4C">
        <w:fldChar w:fldCharType="begin"/>
      </w:r>
      <w:r w:rsidRPr="00FC1C4C">
        <w:instrText xml:space="preserve"> ASK References "Enter the number of references Vendor must provide (Ex. five (5))" \* MERGEFORMAT </w:instrText>
      </w:r>
      <w:r w:rsidRPr="00FC1C4C">
        <w:fldChar w:fldCharType="separate"/>
      </w:r>
      <w:bookmarkStart w:id="144" w:name="References"/>
      <w:r w:rsidR="002F7273" w:rsidRPr="00FC1C4C">
        <w:t>3</w:t>
      </w:r>
      <w:bookmarkEnd w:id="144"/>
      <w:r w:rsidRPr="00FC1C4C">
        <w:fldChar w:fldCharType="end"/>
      </w:r>
      <w:r w:rsidR="0024276A" w:rsidRPr="00FC1C4C">
        <w:t>5)</w:t>
      </w:r>
      <w:r w:rsidRPr="00FC1C4C">
        <w:t xml:space="preserve"> references consisting of </w:t>
      </w:r>
      <w:r w:rsidR="0024276A" w:rsidRPr="00FC1C4C">
        <w:t>Seller</w:t>
      </w:r>
      <w:r w:rsidRPr="00FC1C4C">
        <w:t xml:space="preserve"> accounts that the State may contact.  </w:t>
      </w:r>
      <w:r w:rsidR="00DD3E93" w:rsidRPr="00FC1C4C">
        <w:t xml:space="preserve">Required information includes customer contact name, address, telephone number, email address, and engagement starting and ending dates.  Forms for providing reference information are included later in this RFP section.  The </w:t>
      </w:r>
      <w:r w:rsidR="0024276A" w:rsidRPr="00FC1C4C">
        <w:t>Seller</w:t>
      </w:r>
      <w:r w:rsidR="00DD3E93" w:rsidRPr="00FC1C4C">
        <w:t xml:space="preserve"> must </w:t>
      </w:r>
      <w:proofErr w:type="gramStart"/>
      <w:r w:rsidR="00DD3E93" w:rsidRPr="00FC1C4C">
        <w:t>make arrangements</w:t>
      </w:r>
      <w:proofErr w:type="gramEnd"/>
      <w:r w:rsidR="00DD3E93" w:rsidRPr="00FC1C4C">
        <w:t xml:space="preserve"> in advance with the account references so that they may be contacted at the Project team's convenience without further clearance or </w:t>
      </w:r>
      <w:r w:rsidR="0024276A" w:rsidRPr="00FC1C4C">
        <w:t>Seller</w:t>
      </w:r>
      <w:r w:rsidR="00DD3E93" w:rsidRPr="00FC1C4C">
        <w:t xml:space="preserve"> intercession.</w:t>
      </w:r>
    </w:p>
    <w:p w14:paraId="2DF82171" w14:textId="77777777" w:rsidR="00DD3E93" w:rsidRPr="00FC1C4C" w:rsidRDefault="00DD3E93" w:rsidP="008D4B75">
      <w:pPr>
        <w:pStyle w:val="Level2"/>
      </w:pPr>
      <w:bookmarkStart w:id="145" w:name="_Toc49239773"/>
      <w:r w:rsidRPr="00FC1C4C">
        <w:t xml:space="preserve">Any of the following may subject the </w:t>
      </w:r>
      <w:r w:rsidR="0024276A" w:rsidRPr="00FC1C4C">
        <w:t>Seller’s</w:t>
      </w:r>
      <w:r w:rsidRPr="00FC1C4C">
        <w:t xml:space="preserve"> proposal to being rated unfavorably relative to these criteria or removed from further consideration, at the State’s sole discretion:</w:t>
      </w:r>
    </w:p>
    <w:p w14:paraId="2327BCFA" w14:textId="77777777" w:rsidR="00DD3E93" w:rsidRPr="00FC1C4C" w:rsidRDefault="00DD3E93" w:rsidP="007E7ECF">
      <w:pPr>
        <w:pStyle w:val="Level3"/>
        <w:ind w:left="2880" w:hanging="1080"/>
        <w:jc w:val="both"/>
        <w:rPr>
          <w:sz w:val="22"/>
          <w:szCs w:val="22"/>
        </w:rPr>
      </w:pPr>
      <w:r w:rsidRPr="00FC1C4C">
        <w:rPr>
          <w:sz w:val="22"/>
          <w:szCs w:val="22"/>
        </w:rPr>
        <w:t xml:space="preserve">Failure to provide reference information in the manner </w:t>
      </w:r>
      <w:proofErr w:type="gramStart"/>
      <w:r w:rsidRPr="00FC1C4C">
        <w:rPr>
          <w:sz w:val="22"/>
          <w:szCs w:val="22"/>
        </w:rPr>
        <w:t>described;</w:t>
      </w:r>
      <w:proofErr w:type="gramEnd"/>
    </w:p>
    <w:p w14:paraId="46897CE4" w14:textId="77777777" w:rsidR="00DD3E93" w:rsidRPr="00FC1C4C" w:rsidRDefault="00DD3E93" w:rsidP="007E7ECF">
      <w:pPr>
        <w:pStyle w:val="Level3"/>
        <w:ind w:left="2880" w:hanging="1080"/>
        <w:jc w:val="both"/>
        <w:rPr>
          <w:sz w:val="22"/>
          <w:szCs w:val="22"/>
        </w:rPr>
      </w:pPr>
      <w:r w:rsidRPr="00FC1C4C">
        <w:rPr>
          <w:sz w:val="22"/>
          <w:szCs w:val="22"/>
        </w:rPr>
        <w:t xml:space="preserve">Inability of the State to substantiate minimum experience or other requirements from the references </w:t>
      </w:r>
      <w:proofErr w:type="gramStart"/>
      <w:r w:rsidRPr="00FC1C4C">
        <w:rPr>
          <w:sz w:val="22"/>
          <w:szCs w:val="22"/>
        </w:rPr>
        <w:t>provided;</w:t>
      </w:r>
      <w:proofErr w:type="gramEnd"/>
      <w:r w:rsidRPr="00FC1C4C">
        <w:rPr>
          <w:sz w:val="22"/>
          <w:szCs w:val="22"/>
        </w:rPr>
        <w:t xml:space="preserve"> </w:t>
      </w:r>
    </w:p>
    <w:p w14:paraId="238907E7" w14:textId="77777777" w:rsidR="00DD3E93" w:rsidRPr="00FC1C4C" w:rsidRDefault="00DD3E93" w:rsidP="007E7ECF">
      <w:pPr>
        <w:pStyle w:val="Level3"/>
        <w:ind w:left="2880" w:hanging="1080"/>
        <w:jc w:val="both"/>
        <w:rPr>
          <w:sz w:val="22"/>
          <w:szCs w:val="22"/>
        </w:rPr>
      </w:pPr>
      <w:r w:rsidRPr="00FC1C4C">
        <w:rPr>
          <w:sz w:val="22"/>
          <w:szCs w:val="22"/>
        </w:rPr>
        <w:t>Non-responsiveness of references to the State's attempts to contact them; or</w:t>
      </w:r>
    </w:p>
    <w:p w14:paraId="5B00F0EC" w14:textId="77777777" w:rsidR="00DD3E93" w:rsidRPr="00FC1C4C" w:rsidRDefault="00DD3E93" w:rsidP="007E7ECF">
      <w:pPr>
        <w:pStyle w:val="Level3"/>
        <w:ind w:left="2880" w:hanging="1080"/>
        <w:jc w:val="both"/>
        <w:rPr>
          <w:sz w:val="22"/>
          <w:szCs w:val="22"/>
        </w:rPr>
      </w:pPr>
      <w:r w:rsidRPr="00FC1C4C">
        <w:rPr>
          <w:sz w:val="22"/>
          <w:szCs w:val="22"/>
        </w:rPr>
        <w:t xml:space="preserve">Unfavorable references that raise serious concerns about material risks to the State in contracting with the </w:t>
      </w:r>
      <w:r w:rsidR="0024276A" w:rsidRPr="00FC1C4C">
        <w:rPr>
          <w:sz w:val="22"/>
          <w:szCs w:val="22"/>
        </w:rPr>
        <w:t>Seller</w:t>
      </w:r>
      <w:r w:rsidRPr="00FC1C4C">
        <w:rPr>
          <w:sz w:val="22"/>
          <w:szCs w:val="22"/>
        </w:rPr>
        <w:t xml:space="preserve"> for the proposed products or services.</w:t>
      </w:r>
    </w:p>
    <w:p w14:paraId="4E277CED" w14:textId="77777777" w:rsidR="00DD3E93" w:rsidRPr="00FC1C4C" w:rsidRDefault="007A624D" w:rsidP="008D4B75">
      <w:pPr>
        <w:pStyle w:val="Level2"/>
      </w:pPr>
      <w:r w:rsidRPr="00FC1C4C">
        <w:rPr>
          <w:color w:val="000000"/>
        </w:rPr>
        <w:t xml:space="preserve">References should be based on the following profiles and </w:t>
      </w:r>
      <w:r w:rsidRPr="00FC1C4C">
        <w:t>be able to substantiate the following information from both management and technical viewpoints:</w:t>
      </w:r>
    </w:p>
    <w:p w14:paraId="5BF07F37" w14:textId="77777777" w:rsidR="007A624D" w:rsidRPr="00FC1C4C" w:rsidRDefault="007A624D" w:rsidP="007E7ECF">
      <w:pPr>
        <w:pStyle w:val="Level3"/>
        <w:numPr>
          <w:ilvl w:val="2"/>
          <w:numId w:val="2"/>
        </w:numPr>
        <w:ind w:left="2880" w:hanging="1080"/>
        <w:jc w:val="both"/>
        <w:rPr>
          <w:sz w:val="22"/>
          <w:szCs w:val="22"/>
        </w:rPr>
      </w:pPr>
      <w:r w:rsidRPr="00FC1C4C">
        <w:rPr>
          <w:sz w:val="22"/>
          <w:szCs w:val="22"/>
        </w:rPr>
        <w:t xml:space="preserve">The reference installation must </w:t>
      </w:r>
      <w:r w:rsidR="007942F3" w:rsidRPr="00FC1C4C">
        <w:rPr>
          <w:sz w:val="22"/>
          <w:szCs w:val="22"/>
        </w:rPr>
        <w:t xml:space="preserve">be </w:t>
      </w:r>
      <w:r w:rsidRPr="00FC1C4C">
        <w:rPr>
          <w:sz w:val="22"/>
          <w:szCs w:val="22"/>
        </w:rPr>
        <w:t xml:space="preserve">for a project similar in scope and size to the project for which this RFP is </w:t>
      </w:r>
      <w:proofErr w:type="gramStart"/>
      <w:r w:rsidRPr="00FC1C4C">
        <w:rPr>
          <w:sz w:val="22"/>
          <w:szCs w:val="22"/>
        </w:rPr>
        <w:t>issued;</w:t>
      </w:r>
      <w:proofErr w:type="gramEnd"/>
    </w:p>
    <w:p w14:paraId="344D4922" w14:textId="77777777" w:rsidR="007A624D" w:rsidRPr="00FC1C4C" w:rsidRDefault="007A624D" w:rsidP="007E7ECF">
      <w:pPr>
        <w:pStyle w:val="Level3"/>
        <w:ind w:left="2880" w:hanging="1080"/>
        <w:jc w:val="both"/>
        <w:rPr>
          <w:sz w:val="22"/>
          <w:szCs w:val="22"/>
        </w:rPr>
      </w:pPr>
      <w:r w:rsidRPr="00FC1C4C">
        <w:rPr>
          <w:sz w:val="22"/>
          <w:szCs w:val="22"/>
        </w:rPr>
        <w:t xml:space="preserve">The reference installation must have been operational for at least </w:t>
      </w:r>
      <w:r w:rsidR="0024276A" w:rsidRPr="00FC1C4C">
        <w:rPr>
          <w:sz w:val="22"/>
          <w:szCs w:val="22"/>
        </w:rPr>
        <w:t>one</w:t>
      </w:r>
      <w:r w:rsidRPr="00FC1C4C">
        <w:rPr>
          <w:sz w:val="22"/>
          <w:szCs w:val="22"/>
        </w:rPr>
        <w:t xml:space="preserve"> (</w:t>
      </w:r>
      <w:r w:rsidR="0024276A" w:rsidRPr="00FC1C4C">
        <w:rPr>
          <w:sz w:val="22"/>
          <w:szCs w:val="22"/>
        </w:rPr>
        <w:t>1</w:t>
      </w:r>
      <w:r w:rsidRPr="00FC1C4C">
        <w:rPr>
          <w:sz w:val="22"/>
          <w:szCs w:val="22"/>
        </w:rPr>
        <w:t xml:space="preserve">) </w:t>
      </w:r>
      <w:r w:rsidR="0024276A" w:rsidRPr="00FC1C4C">
        <w:rPr>
          <w:sz w:val="22"/>
          <w:szCs w:val="22"/>
        </w:rPr>
        <w:t>year.</w:t>
      </w:r>
    </w:p>
    <w:p w14:paraId="13FB6343" w14:textId="77777777" w:rsidR="007E7ECF" w:rsidRPr="00FC1C4C" w:rsidRDefault="007E7ECF" w:rsidP="007E7ECF">
      <w:pPr>
        <w:pStyle w:val="Level3"/>
        <w:ind w:left="2880" w:hanging="1080"/>
        <w:jc w:val="both"/>
        <w:rPr>
          <w:sz w:val="22"/>
          <w:szCs w:val="22"/>
        </w:rPr>
      </w:pPr>
      <w:r w:rsidRPr="00FC1C4C">
        <w:rPr>
          <w:sz w:val="22"/>
          <w:szCs w:val="22"/>
        </w:rPr>
        <w:t>Sellers seeking “Value-Add” status must include Mississippi references.  If there are no Mississippi references, then Seller must submit those that are within the 200-mile “Value-add” area.</w:t>
      </w:r>
    </w:p>
    <w:bookmarkEnd w:id="145"/>
    <w:p w14:paraId="2E1BC6E0" w14:textId="77777777" w:rsidR="007A624D" w:rsidRPr="00FC1C4C" w:rsidRDefault="007A624D" w:rsidP="008D4B75">
      <w:pPr>
        <w:pStyle w:val="Level2"/>
        <w:rPr>
          <w:color w:val="000000"/>
        </w:rPr>
      </w:pPr>
      <w:r w:rsidRPr="00FC1C4C">
        <w:t xml:space="preserve">The State reserves the right to request information about the </w:t>
      </w:r>
      <w:r w:rsidR="0024276A" w:rsidRPr="00FC1C4C">
        <w:t>Seller</w:t>
      </w:r>
      <w:r w:rsidRPr="00FC1C4C">
        <w:t xml:space="preserve"> from any previous customer of the </w:t>
      </w:r>
      <w:r w:rsidR="0024276A" w:rsidRPr="00FC1C4C">
        <w:t>Seller</w:t>
      </w:r>
      <w:r w:rsidRPr="00FC1C4C">
        <w:t xml:space="preserve"> of whom the State is aware, including the procuring agency and/or other agencies or institutions of the State, even if that customer is not included in the </w:t>
      </w:r>
      <w:r w:rsidR="0024276A" w:rsidRPr="00FC1C4C">
        <w:t>Seller’s</w:t>
      </w:r>
      <w:r w:rsidRPr="00FC1C4C">
        <w:t xml:space="preserve"> list of references, and to utilize such information in the evaluation of the </w:t>
      </w:r>
      <w:r w:rsidR="0024276A" w:rsidRPr="00FC1C4C">
        <w:t>Seller’s</w:t>
      </w:r>
      <w:r w:rsidRPr="00FC1C4C">
        <w:t xml:space="preserve"> proposal.</w:t>
      </w:r>
    </w:p>
    <w:p w14:paraId="7AA9486D" w14:textId="77777777" w:rsidR="007A624D" w:rsidRPr="00FC1C4C" w:rsidRDefault="0024276A" w:rsidP="008D4B75">
      <w:pPr>
        <w:pStyle w:val="Level2"/>
        <w:rPr>
          <w:color w:val="000000"/>
        </w:rPr>
      </w:pPr>
      <w:r w:rsidRPr="00FC1C4C">
        <w:lastRenderedPageBreak/>
        <w:t>R</w:t>
      </w:r>
      <w:r w:rsidR="007A624D" w:rsidRPr="00FC1C4C">
        <w:t>eference information available to the State will be used as follows:</w:t>
      </w:r>
    </w:p>
    <w:p w14:paraId="4B4C819F" w14:textId="77777777" w:rsidR="007A624D" w:rsidRPr="00FC1C4C" w:rsidRDefault="007A624D" w:rsidP="007E7ECF">
      <w:pPr>
        <w:pStyle w:val="Level3"/>
        <w:ind w:left="2880" w:hanging="1080"/>
        <w:jc w:val="both"/>
        <w:rPr>
          <w:sz w:val="22"/>
          <w:szCs w:val="22"/>
        </w:rPr>
      </w:pPr>
      <w:r w:rsidRPr="00FC1C4C">
        <w:rPr>
          <w:sz w:val="22"/>
          <w:szCs w:val="22"/>
        </w:rPr>
        <w:t xml:space="preserve">As documentation supporting mandatory experience requirements for companies, products, and/or individuals, as required in this </w:t>
      </w:r>
      <w:proofErr w:type="gramStart"/>
      <w:r w:rsidRPr="00FC1C4C">
        <w:rPr>
          <w:sz w:val="22"/>
          <w:szCs w:val="22"/>
        </w:rPr>
        <w:t>RFP;</w:t>
      </w:r>
      <w:proofErr w:type="gramEnd"/>
    </w:p>
    <w:p w14:paraId="51158CB3" w14:textId="77777777" w:rsidR="007A624D" w:rsidRPr="00FC1C4C" w:rsidRDefault="007A624D" w:rsidP="007E7ECF">
      <w:pPr>
        <w:pStyle w:val="Level3"/>
        <w:ind w:left="2880" w:hanging="1080"/>
        <w:jc w:val="both"/>
        <w:rPr>
          <w:sz w:val="22"/>
          <w:szCs w:val="22"/>
        </w:rPr>
      </w:pPr>
      <w:r w:rsidRPr="00FC1C4C">
        <w:rPr>
          <w:sz w:val="22"/>
          <w:szCs w:val="22"/>
        </w:rPr>
        <w:t xml:space="preserve">To confirm the capabilities and quality of a </w:t>
      </w:r>
      <w:r w:rsidR="0024276A" w:rsidRPr="00FC1C4C">
        <w:rPr>
          <w:sz w:val="22"/>
          <w:szCs w:val="22"/>
        </w:rPr>
        <w:t>Seller</w:t>
      </w:r>
      <w:r w:rsidRPr="00FC1C4C">
        <w:rPr>
          <w:sz w:val="22"/>
          <w:szCs w:val="22"/>
        </w:rPr>
        <w:t>, product, or individual for the proposal deemed lowest and best, prior to finalizing the award.</w:t>
      </w:r>
    </w:p>
    <w:p w14:paraId="42C383FF" w14:textId="77777777" w:rsidR="007A624D" w:rsidRPr="00FC1C4C" w:rsidRDefault="007A624D" w:rsidP="008D4B75">
      <w:pPr>
        <w:pStyle w:val="Level2"/>
      </w:pPr>
      <w:r w:rsidRPr="00FC1C4C">
        <w:t xml:space="preserve">The State reserves the right to forego reference checking when, at the State's sole discretion, the evaluation team determines that the capabilities of the recommended </w:t>
      </w:r>
      <w:r w:rsidR="0024276A" w:rsidRPr="00FC1C4C">
        <w:t>Seller</w:t>
      </w:r>
      <w:r w:rsidRPr="00FC1C4C">
        <w:t xml:space="preserve"> are known to the State.</w:t>
      </w:r>
    </w:p>
    <w:p w14:paraId="61ABA6BA" w14:textId="77777777" w:rsidR="007A624D" w:rsidRPr="00FC1C4C" w:rsidRDefault="007A624D" w:rsidP="007E7ECF">
      <w:pPr>
        <w:pStyle w:val="Level1"/>
        <w:jc w:val="both"/>
        <w:rPr>
          <w:b/>
          <w:sz w:val="22"/>
          <w:szCs w:val="22"/>
        </w:rPr>
      </w:pPr>
      <w:r w:rsidRPr="00FC1C4C">
        <w:rPr>
          <w:b/>
          <w:sz w:val="22"/>
          <w:szCs w:val="22"/>
        </w:rPr>
        <w:t>Subcontractors</w:t>
      </w:r>
    </w:p>
    <w:p w14:paraId="1128064A" w14:textId="1AA6AEF1" w:rsidR="007A624D" w:rsidRPr="00FC1C4C" w:rsidRDefault="007A624D" w:rsidP="007E7ECF">
      <w:pPr>
        <w:pStyle w:val="Level1"/>
        <w:numPr>
          <w:ilvl w:val="0"/>
          <w:numId w:val="0"/>
        </w:numPr>
        <w:ind w:left="720"/>
        <w:jc w:val="both"/>
        <w:rPr>
          <w:b/>
          <w:bCs/>
          <w:sz w:val="22"/>
          <w:szCs w:val="22"/>
        </w:rPr>
      </w:pPr>
      <w:r w:rsidRPr="00FC1C4C">
        <w:rPr>
          <w:sz w:val="22"/>
          <w:szCs w:val="22"/>
        </w:rPr>
        <w:t xml:space="preserve">The </w:t>
      </w:r>
      <w:r w:rsidR="0024276A" w:rsidRPr="00FC1C4C">
        <w:rPr>
          <w:sz w:val="22"/>
          <w:szCs w:val="22"/>
        </w:rPr>
        <w:t>Seller’s</w:t>
      </w:r>
      <w:r w:rsidRPr="00FC1C4C">
        <w:rPr>
          <w:sz w:val="22"/>
          <w:szCs w:val="22"/>
        </w:rPr>
        <w:t xml:space="preserve"> proposal must identify any subcontractor that will be used and include the name of the company, telephone number, contact person, type of work subcontractor will perform, number of certified employees to perform said work, and </w:t>
      </w:r>
      <w:r w:rsidRPr="00FC1C4C">
        <w:rPr>
          <w:sz w:val="22"/>
          <w:szCs w:val="22"/>
        </w:rPr>
        <w:fldChar w:fldCharType="begin"/>
      </w:r>
      <w:r w:rsidRPr="00FC1C4C">
        <w:rPr>
          <w:sz w:val="22"/>
          <w:szCs w:val="22"/>
        </w:rPr>
        <w:instrText xml:space="preserve"> ASK Subcontractor "Enter the number of references required for whom the subcontractor has performed work (Ex. five (5))" \* MERGEFORMAT </w:instrText>
      </w:r>
      <w:r w:rsidRPr="00FC1C4C">
        <w:rPr>
          <w:sz w:val="22"/>
          <w:szCs w:val="22"/>
        </w:rPr>
        <w:fldChar w:fldCharType="separate"/>
      </w:r>
      <w:bookmarkStart w:id="146" w:name="Subcontractor"/>
      <w:r w:rsidR="002F7273" w:rsidRPr="00FC1C4C">
        <w:rPr>
          <w:sz w:val="22"/>
          <w:szCs w:val="22"/>
        </w:rPr>
        <w:t>three (3)</w:t>
      </w:r>
      <w:bookmarkEnd w:id="146"/>
      <w:r w:rsidRPr="00FC1C4C">
        <w:rPr>
          <w:sz w:val="22"/>
          <w:szCs w:val="22"/>
        </w:rPr>
        <w:fldChar w:fldCharType="end"/>
      </w:r>
      <w:r w:rsidRPr="00FC1C4C">
        <w:rPr>
          <w:sz w:val="22"/>
          <w:szCs w:val="22"/>
        </w:rPr>
        <w:fldChar w:fldCharType="begin"/>
      </w:r>
      <w:r w:rsidRPr="00FC1C4C">
        <w:rPr>
          <w:sz w:val="22"/>
          <w:szCs w:val="22"/>
        </w:rPr>
        <w:instrText xml:space="preserve"> REF Subcontractor  \* CHARFORMAT  \* MERGEFORMAT </w:instrText>
      </w:r>
      <w:r w:rsidRPr="00FC1C4C">
        <w:rPr>
          <w:sz w:val="22"/>
          <w:szCs w:val="22"/>
        </w:rPr>
        <w:fldChar w:fldCharType="separate"/>
      </w:r>
      <w:r w:rsidR="00970C02" w:rsidRPr="00FC1C4C">
        <w:rPr>
          <w:sz w:val="22"/>
          <w:szCs w:val="22"/>
        </w:rPr>
        <w:t>three (3)</w:t>
      </w:r>
      <w:r w:rsidRPr="00FC1C4C">
        <w:rPr>
          <w:sz w:val="22"/>
          <w:szCs w:val="22"/>
        </w:rPr>
        <w:fldChar w:fldCharType="end"/>
      </w:r>
      <w:r w:rsidRPr="00FC1C4C">
        <w:rPr>
          <w:sz w:val="22"/>
          <w:szCs w:val="22"/>
        </w:rPr>
        <w:t xml:space="preserve"> references for whom the subcontractor has performed work that the State may contact.  Forms for providing subcontractor information and references are included at the end of this section.</w:t>
      </w:r>
      <w:r w:rsidRPr="00FC1C4C">
        <w:rPr>
          <w:b/>
          <w:bCs/>
          <w:sz w:val="22"/>
          <w:szCs w:val="22"/>
        </w:rPr>
        <w:t xml:space="preserve"> </w:t>
      </w:r>
    </w:p>
    <w:p w14:paraId="4785FAC2" w14:textId="77777777" w:rsidR="00BF6B07" w:rsidRPr="00FC1C4C" w:rsidRDefault="005B2944" w:rsidP="007E7ECF">
      <w:pPr>
        <w:pStyle w:val="Level1"/>
        <w:numPr>
          <w:ilvl w:val="0"/>
          <w:numId w:val="0"/>
        </w:numPr>
        <w:ind w:left="720"/>
        <w:jc w:val="both"/>
        <w:rPr>
          <w:sz w:val="22"/>
          <w:szCs w:val="22"/>
        </w:rPr>
      </w:pPr>
      <w:r w:rsidRPr="00FC1C4C">
        <w:rPr>
          <w:sz w:val="22"/>
          <w:szCs w:val="22"/>
        </w:rPr>
        <w:t>Seller</w:t>
      </w:r>
      <w:r w:rsidR="007A624D" w:rsidRPr="00FC1C4C">
        <w:rPr>
          <w:sz w:val="22"/>
          <w:szCs w:val="22"/>
        </w:rPr>
        <w:t xml:space="preserve">'s proposal should clearly indicate any mandatory experience requirements met by subcontractors.  NOTE: The State reserves the right to eliminate from further consideration proposals in which the prime </w:t>
      </w:r>
      <w:r w:rsidRPr="00FC1C4C">
        <w:rPr>
          <w:sz w:val="22"/>
          <w:szCs w:val="22"/>
        </w:rPr>
        <w:t>Selle</w:t>
      </w:r>
      <w:r w:rsidR="007A624D" w:rsidRPr="00FC1C4C">
        <w:rPr>
          <w:sz w:val="22"/>
          <w:szCs w:val="22"/>
        </w:rPr>
        <w:t>r does not, in the State's sole opinion, provide substantive value or investment in the total solution proposed.  (</w:t>
      </w:r>
      <w:proofErr w:type="gramStart"/>
      <w:r w:rsidR="007A624D" w:rsidRPr="00FC1C4C">
        <w:rPr>
          <w:sz w:val="22"/>
          <w:szCs w:val="22"/>
        </w:rPr>
        <w:t>i.e.</w:t>
      </w:r>
      <w:proofErr w:type="gramEnd"/>
      <w:r w:rsidR="007A624D" w:rsidRPr="00FC1C4C">
        <w:rPr>
          <w:sz w:val="22"/>
          <w:szCs w:val="22"/>
        </w:rPr>
        <w:t xml:space="preserve"> the State does not typically accept proposals in which the prime </w:t>
      </w:r>
      <w:r w:rsidRPr="00FC1C4C">
        <w:rPr>
          <w:sz w:val="22"/>
          <w:szCs w:val="22"/>
        </w:rPr>
        <w:t>Seller</w:t>
      </w:r>
      <w:r w:rsidR="007A624D" w:rsidRPr="00FC1C4C">
        <w:rPr>
          <w:sz w:val="22"/>
          <w:szCs w:val="22"/>
        </w:rPr>
        <w:t xml:space="preserve"> is only a brokering agent.)</w:t>
      </w:r>
    </w:p>
    <w:p w14:paraId="79F1AEF4" w14:textId="77777777" w:rsidR="00BF6B07" w:rsidRPr="00FC1C4C" w:rsidRDefault="00BF6B07">
      <w:pPr>
        <w:pStyle w:val="Heading2"/>
        <w:rPr>
          <w:b w:val="0"/>
          <w:bCs/>
          <w:szCs w:val="22"/>
        </w:rPr>
      </w:pPr>
      <w:r w:rsidRPr="00FC1C4C">
        <w:rPr>
          <w:b w:val="0"/>
          <w:bCs/>
          <w:szCs w:val="22"/>
        </w:rPr>
        <w:br w:type="page"/>
      </w:r>
      <w:bookmarkStart w:id="147" w:name="_Toc135056339"/>
      <w:r w:rsidRPr="00FC1C4C">
        <w:rPr>
          <w:szCs w:val="22"/>
        </w:rPr>
        <w:lastRenderedPageBreak/>
        <w:t>REFERENCE FORM</w:t>
      </w:r>
      <w:bookmarkEnd w:id="147"/>
    </w:p>
    <w:p w14:paraId="47D1B59C" w14:textId="77777777" w:rsidR="00BF6B07" w:rsidRPr="00FC1C4C" w:rsidRDefault="00BF6B07">
      <w:pPr>
        <w:rPr>
          <w:b/>
          <w:bCs/>
          <w:szCs w:val="22"/>
        </w:rPr>
      </w:pPr>
    </w:p>
    <w:p w14:paraId="5330FBF6" w14:textId="77777777" w:rsidR="00BF6B07" w:rsidRPr="00FC1C4C" w:rsidRDefault="00BF6B07" w:rsidP="00BF6B07">
      <w:pPr>
        <w:jc w:val="both"/>
        <w:rPr>
          <w:b/>
          <w:bCs/>
          <w:szCs w:val="22"/>
        </w:rPr>
      </w:pPr>
      <w:r w:rsidRPr="00FC1C4C">
        <w:rPr>
          <w:b/>
          <w:bCs/>
          <w:szCs w:val="22"/>
        </w:rPr>
        <w:t xml:space="preserve">Complete </w:t>
      </w:r>
      <w:r w:rsidR="005B2944" w:rsidRPr="00FC1C4C">
        <w:rPr>
          <w:b/>
          <w:bCs/>
          <w:szCs w:val="22"/>
        </w:rPr>
        <w:t>five (5)</w:t>
      </w:r>
      <w:r w:rsidRPr="00FC1C4C">
        <w:rPr>
          <w:b/>
          <w:bCs/>
          <w:szCs w:val="22"/>
        </w:rPr>
        <w:t xml:space="preserve"> Reference Forms.</w:t>
      </w:r>
    </w:p>
    <w:p w14:paraId="193EE17D" w14:textId="77777777" w:rsidR="00BF6B07" w:rsidRPr="00FC1C4C" w:rsidRDefault="00BF6B07" w:rsidP="00BF6B07">
      <w:pPr>
        <w:jc w:val="both"/>
        <w:rPr>
          <w:szCs w:val="22"/>
        </w:rPr>
      </w:pPr>
    </w:p>
    <w:p w14:paraId="1C5D3913" w14:textId="77777777" w:rsidR="00BF6B07" w:rsidRPr="00FC1C4C" w:rsidRDefault="00BF6B07" w:rsidP="00BF6B07">
      <w:pPr>
        <w:jc w:val="both"/>
        <w:rPr>
          <w:szCs w:val="22"/>
        </w:rPr>
      </w:pPr>
      <w:r w:rsidRPr="00FC1C4C">
        <w:rPr>
          <w:szCs w:val="22"/>
        </w:rPr>
        <w:t>Contact Name:</w:t>
      </w:r>
    </w:p>
    <w:p w14:paraId="3F635E60" w14:textId="77777777" w:rsidR="00BF6B07" w:rsidRPr="00FC1C4C" w:rsidRDefault="00BF6B07" w:rsidP="00BF6B07">
      <w:pPr>
        <w:jc w:val="both"/>
        <w:rPr>
          <w:szCs w:val="22"/>
        </w:rPr>
      </w:pPr>
      <w:r w:rsidRPr="00FC1C4C">
        <w:rPr>
          <w:szCs w:val="22"/>
        </w:rPr>
        <w:t>Company Name:</w:t>
      </w:r>
    </w:p>
    <w:p w14:paraId="622865DC" w14:textId="77777777" w:rsidR="00BF6B07" w:rsidRPr="00FC1C4C" w:rsidRDefault="00BF6B07" w:rsidP="00BF6B07">
      <w:pPr>
        <w:jc w:val="both"/>
        <w:rPr>
          <w:szCs w:val="22"/>
        </w:rPr>
      </w:pPr>
      <w:r w:rsidRPr="00FC1C4C">
        <w:rPr>
          <w:szCs w:val="22"/>
        </w:rPr>
        <w:t>Address:</w:t>
      </w:r>
    </w:p>
    <w:p w14:paraId="42D892B9" w14:textId="77777777" w:rsidR="00BF6B07" w:rsidRPr="00FC1C4C" w:rsidRDefault="00BF6B07" w:rsidP="00BF6B07">
      <w:pPr>
        <w:jc w:val="both"/>
        <w:rPr>
          <w:szCs w:val="22"/>
        </w:rPr>
      </w:pPr>
      <w:r w:rsidRPr="00FC1C4C">
        <w:rPr>
          <w:szCs w:val="22"/>
        </w:rPr>
        <w:t>Phone #:</w:t>
      </w:r>
    </w:p>
    <w:p w14:paraId="098188F8" w14:textId="77777777" w:rsidR="00BF6B07" w:rsidRPr="00FC1C4C" w:rsidRDefault="00BF6B07" w:rsidP="00BF6B07">
      <w:pPr>
        <w:jc w:val="both"/>
        <w:rPr>
          <w:szCs w:val="22"/>
        </w:rPr>
      </w:pPr>
      <w:r w:rsidRPr="00FC1C4C">
        <w:rPr>
          <w:szCs w:val="22"/>
        </w:rPr>
        <w:t>E-Mail:</w:t>
      </w:r>
    </w:p>
    <w:p w14:paraId="497049B1" w14:textId="77777777" w:rsidR="0002205B" w:rsidRPr="00FC1C4C" w:rsidRDefault="0002205B" w:rsidP="00BF6B07">
      <w:pPr>
        <w:jc w:val="both"/>
        <w:rPr>
          <w:szCs w:val="22"/>
        </w:rPr>
      </w:pPr>
      <w:r w:rsidRPr="00FC1C4C">
        <w:rPr>
          <w:szCs w:val="22"/>
        </w:rPr>
        <w:t>Project Start Date:</w:t>
      </w:r>
    </w:p>
    <w:p w14:paraId="73C7DC98" w14:textId="77777777" w:rsidR="0002205B" w:rsidRPr="00FC1C4C" w:rsidRDefault="0002205B" w:rsidP="00BF6B07">
      <w:pPr>
        <w:jc w:val="both"/>
        <w:rPr>
          <w:szCs w:val="22"/>
        </w:rPr>
      </w:pPr>
      <w:r w:rsidRPr="00FC1C4C">
        <w:rPr>
          <w:szCs w:val="22"/>
        </w:rPr>
        <w:t>Project End Date:</w:t>
      </w:r>
    </w:p>
    <w:p w14:paraId="5566B67E" w14:textId="77777777" w:rsidR="00BF6B07" w:rsidRPr="00FC1C4C" w:rsidRDefault="00BF6B07" w:rsidP="00BF6B07">
      <w:pPr>
        <w:jc w:val="both"/>
        <w:rPr>
          <w:szCs w:val="22"/>
        </w:rPr>
      </w:pPr>
    </w:p>
    <w:p w14:paraId="6073E29A" w14:textId="77777777" w:rsidR="00BF6B07" w:rsidRPr="00FC1C4C" w:rsidRDefault="00BF6B07" w:rsidP="00BF6B07">
      <w:pPr>
        <w:jc w:val="both"/>
        <w:rPr>
          <w:szCs w:val="22"/>
        </w:rPr>
      </w:pPr>
      <w:r w:rsidRPr="00FC1C4C">
        <w:rPr>
          <w:szCs w:val="22"/>
        </w:rPr>
        <w:t>Description of product/services/project, including start and end dates:</w:t>
      </w:r>
    </w:p>
    <w:p w14:paraId="58C91E30" w14:textId="77777777" w:rsidR="00BF6B07" w:rsidRPr="00FC1C4C" w:rsidRDefault="00BF6B07" w:rsidP="00BF6B07">
      <w:pPr>
        <w:jc w:val="both"/>
        <w:rPr>
          <w:szCs w:val="22"/>
        </w:rPr>
      </w:pPr>
    </w:p>
    <w:p w14:paraId="3697F506" w14:textId="77777777" w:rsidR="00BF6B07" w:rsidRPr="00FC1C4C" w:rsidRDefault="00052D66" w:rsidP="00BF6B07">
      <w:pPr>
        <w:jc w:val="both"/>
        <w:rPr>
          <w:szCs w:val="22"/>
        </w:rPr>
      </w:pPr>
      <w:r w:rsidRPr="00FC1C4C">
        <w:rPr>
          <w:noProof/>
          <w:szCs w:val="22"/>
        </w:rPr>
        <mc:AlternateContent>
          <mc:Choice Requires="wps">
            <w:drawing>
              <wp:anchor distT="0" distB="0" distL="114300" distR="114300" simplePos="0" relativeHeight="251660800" behindDoc="0" locked="0" layoutInCell="1" allowOverlap="1" wp14:anchorId="49C1DF8A" wp14:editId="5072B460">
                <wp:simplePos x="0" y="0"/>
                <wp:positionH relativeFrom="column">
                  <wp:posOffset>0</wp:posOffset>
                </wp:positionH>
                <wp:positionV relativeFrom="paragraph">
                  <wp:posOffset>40005</wp:posOffset>
                </wp:positionV>
                <wp:extent cx="5462270" cy="1532255"/>
                <wp:effectExtent l="9525" t="11430" r="5080" b="889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02EE1FE0" w14:textId="77777777" w:rsidR="005E7A09" w:rsidRDefault="005E7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DF8A" id="Text Box 13" o:spid="_x0000_s1027" type="#_x0000_t202" style="position:absolute;left:0;text-align:left;margin-left:0;margin-top:3.15pt;width:430.1pt;height:1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">
                <v:textbox>
                  <w:txbxContent>
                    <w:p w14:paraId="02EE1FE0" w14:textId="77777777" w:rsidR="005E7A09" w:rsidRDefault="005E7A09"/>
                  </w:txbxContent>
                </v:textbox>
                <w10:wrap type="topAndBottom"/>
              </v:shape>
            </w:pict>
          </mc:Fallback>
        </mc:AlternateContent>
      </w:r>
    </w:p>
    <w:p w14:paraId="7E9FBBFF" w14:textId="77777777" w:rsidR="00BF6B07" w:rsidRPr="00FC1C4C" w:rsidRDefault="00BF6B07" w:rsidP="00BF6B07">
      <w:pPr>
        <w:jc w:val="both"/>
        <w:rPr>
          <w:szCs w:val="22"/>
        </w:rPr>
      </w:pPr>
    </w:p>
    <w:p w14:paraId="50FC1727" w14:textId="77777777" w:rsidR="00BF6B07" w:rsidRPr="00FC1C4C" w:rsidRDefault="00BF6B07" w:rsidP="00BF6B07">
      <w:pPr>
        <w:jc w:val="both"/>
        <w:rPr>
          <w:szCs w:val="22"/>
        </w:rPr>
      </w:pPr>
    </w:p>
    <w:p w14:paraId="72111433" w14:textId="77777777" w:rsidR="00BF6B07" w:rsidRPr="00FC1C4C" w:rsidRDefault="00BF6B07" w:rsidP="00BF6B07">
      <w:pPr>
        <w:jc w:val="both"/>
        <w:rPr>
          <w:szCs w:val="22"/>
        </w:rPr>
      </w:pPr>
    </w:p>
    <w:p w14:paraId="1440CAFC" w14:textId="77777777" w:rsidR="00BF6B07" w:rsidRPr="00FC1C4C" w:rsidRDefault="00BF6B07">
      <w:pPr>
        <w:pStyle w:val="Heading2"/>
        <w:rPr>
          <w:szCs w:val="22"/>
        </w:rPr>
        <w:sectPr w:rsidR="00BF6B07" w:rsidRPr="00FC1C4C">
          <w:headerReference w:type="default" r:id="rId55"/>
          <w:pgSz w:w="12240" w:h="15840" w:code="1"/>
          <w:pgMar w:top="1440" w:right="1440" w:bottom="1440" w:left="1440" w:header="720" w:footer="720" w:gutter="0"/>
          <w:cols w:space="720"/>
          <w:noEndnote/>
          <w:docGrid w:linePitch="254"/>
        </w:sectPr>
      </w:pPr>
    </w:p>
    <w:p w14:paraId="14B7F31A" w14:textId="77777777" w:rsidR="00BF6B07" w:rsidRPr="00FC1C4C" w:rsidRDefault="00BF6B07">
      <w:pPr>
        <w:pStyle w:val="Heading2"/>
        <w:rPr>
          <w:szCs w:val="22"/>
        </w:rPr>
      </w:pPr>
      <w:bookmarkStart w:id="148" w:name="_Toc135056340"/>
      <w:r w:rsidRPr="00FC1C4C">
        <w:rPr>
          <w:szCs w:val="22"/>
        </w:rPr>
        <w:lastRenderedPageBreak/>
        <w:t>SUBCONTRACTOR REFERENCE FORM</w:t>
      </w:r>
      <w:bookmarkEnd w:id="148"/>
    </w:p>
    <w:p w14:paraId="6FF5DFD8" w14:textId="77777777" w:rsidR="00BF6B07" w:rsidRPr="00FC1C4C" w:rsidRDefault="00BF6B07">
      <w:pPr>
        <w:rPr>
          <w:szCs w:val="22"/>
        </w:rPr>
      </w:pPr>
    </w:p>
    <w:p w14:paraId="46995289" w14:textId="77777777" w:rsidR="00BF6B07" w:rsidRPr="00FC1C4C" w:rsidRDefault="00BF6B07" w:rsidP="00BF6B07">
      <w:pPr>
        <w:jc w:val="both"/>
        <w:rPr>
          <w:b/>
          <w:bCs/>
          <w:szCs w:val="22"/>
        </w:rPr>
      </w:pPr>
      <w:r w:rsidRPr="00FC1C4C">
        <w:rPr>
          <w:b/>
          <w:bCs/>
          <w:szCs w:val="22"/>
        </w:rPr>
        <w:t>Complete a separate form for each subcontractor proposed.</w:t>
      </w:r>
    </w:p>
    <w:p w14:paraId="03002F5C" w14:textId="77777777" w:rsidR="00BF6B07" w:rsidRPr="00FC1C4C" w:rsidRDefault="00BF6B07" w:rsidP="00BF6B07">
      <w:pPr>
        <w:jc w:val="both"/>
        <w:rPr>
          <w:szCs w:val="22"/>
        </w:rPr>
      </w:pPr>
    </w:p>
    <w:p w14:paraId="39258AE1" w14:textId="77777777" w:rsidR="00BF6B07" w:rsidRPr="00FC1C4C" w:rsidRDefault="00BF6B07" w:rsidP="00BF6B07">
      <w:pPr>
        <w:jc w:val="both"/>
        <w:rPr>
          <w:szCs w:val="22"/>
        </w:rPr>
      </w:pPr>
      <w:r w:rsidRPr="00FC1C4C">
        <w:rPr>
          <w:szCs w:val="22"/>
        </w:rPr>
        <w:t>Contact Name:</w:t>
      </w:r>
    </w:p>
    <w:p w14:paraId="704DA4E4" w14:textId="77777777" w:rsidR="00BF6B07" w:rsidRPr="00FC1C4C" w:rsidRDefault="00BF6B07" w:rsidP="00BF6B07">
      <w:pPr>
        <w:jc w:val="both"/>
        <w:rPr>
          <w:szCs w:val="22"/>
        </w:rPr>
      </w:pPr>
      <w:r w:rsidRPr="00FC1C4C">
        <w:rPr>
          <w:szCs w:val="22"/>
        </w:rPr>
        <w:t>Company name:</w:t>
      </w:r>
    </w:p>
    <w:p w14:paraId="6DBBB6C9" w14:textId="77777777" w:rsidR="00BF6B07" w:rsidRPr="00FC1C4C" w:rsidRDefault="00BF6B07" w:rsidP="00BF6B07">
      <w:pPr>
        <w:jc w:val="both"/>
        <w:rPr>
          <w:szCs w:val="22"/>
        </w:rPr>
      </w:pPr>
      <w:r w:rsidRPr="00FC1C4C">
        <w:rPr>
          <w:szCs w:val="22"/>
        </w:rPr>
        <w:t>Address:</w:t>
      </w:r>
    </w:p>
    <w:p w14:paraId="556035E1" w14:textId="77777777" w:rsidR="00BF6B07" w:rsidRPr="00FC1C4C" w:rsidRDefault="00BF6B07" w:rsidP="00BF6B07">
      <w:pPr>
        <w:jc w:val="both"/>
        <w:rPr>
          <w:szCs w:val="22"/>
        </w:rPr>
      </w:pPr>
      <w:r w:rsidRPr="00FC1C4C">
        <w:rPr>
          <w:szCs w:val="22"/>
        </w:rPr>
        <w:t>Phone #:</w:t>
      </w:r>
    </w:p>
    <w:p w14:paraId="66FFD220" w14:textId="77777777" w:rsidR="00BF6B07" w:rsidRPr="00FC1C4C" w:rsidRDefault="00BF6B07" w:rsidP="00BF6B07">
      <w:pPr>
        <w:jc w:val="both"/>
        <w:rPr>
          <w:szCs w:val="22"/>
        </w:rPr>
      </w:pPr>
      <w:r w:rsidRPr="00FC1C4C">
        <w:rPr>
          <w:szCs w:val="22"/>
        </w:rPr>
        <w:t>E-Mail:</w:t>
      </w:r>
    </w:p>
    <w:p w14:paraId="7F2D0A36" w14:textId="77777777" w:rsidR="00BF6B07" w:rsidRPr="00FC1C4C" w:rsidRDefault="00BF6B07" w:rsidP="00BF6B07">
      <w:pPr>
        <w:jc w:val="both"/>
        <w:rPr>
          <w:szCs w:val="22"/>
        </w:rPr>
      </w:pPr>
    </w:p>
    <w:p w14:paraId="7DEDABBB" w14:textId="77777777" w:rsidR="00BF6B07" w:rsidRPr="00FC1C4C" w:rsidRDefault="00BF6B07" w:rsidP="00BF6B07">
      <w:pPr>
        <w:jc w:val="both"/>
        <w:rPr>
          <w:szCs w:val="22"/>
        </w:rPr>
      </w:pPr>
      <w:r w:rsidRPr="00FC1C4C">
        <w:rPr>
          <w:szCs w:val="22"/>
        </w:rPr>
        <w:t>Scope of services/products to be provided by subcontractor:</w:t>
      </w:r>
    </w:p>
    <w:p w14:paraId="21E2175A" w14:textId="77777777" w:rsidR="00BF6B07" w:rsidRPr="00FC1C4C" w:rsidRDefault="00052D66" w:rsidP="00BF6B07">
      <w:pPr>
        <w:jc w:val="both"/>
        <w:rPr>
          <w:szCs w:val="22"/>
        </w:rPr>
      </w:pPr>
      <w:r w:rsidRPr="00FC1C4C">
        <w:rPr>
          <w:noProof/>
          <w:szCs w:val="22"/>
        </w:rPr>
        <mc:AlternateContent>
          <mc:Choice Requires="wps">
            <w:drawing>
              <wp:anchor distT="0" distB="0" distL="114300" distR="114300" simplePos="0" relativeHeight="251652608" behindDoc="0" locked="0" layoutInCell="1" allowOverlap="1" wp14:anchorId="5BC9A9B0" wp14:editId="5B7EB611">
                <wp:simplePos x="0" y="0"/>
                <wp:positionH relativeFrom="column">
                  <wp:posOffset>237490</wp:posOffset>
                </wp:positionH>
                <wp:positionV relativeFrom="paragraph">
                  <wp:posOffset>297815</wp:posOffset>
                </wp:positionV>
                <wp:extent cx="5462270" cy="1532255"/>
                <wp:effectExtent l="8890" t="12065" r="5715" b="8255"/>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13918C03" w14:textId="77777777" w:rsidR="005E7A09" w:rsidRDefault="005E7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9A9B0" id="Text Box 9" o:spid="_x0000_s1028" type="#_x0000_t202" style="position:absolute;left:0;text-align:left;margin-left:18.7pt;margin-top:23.45pt;width:430.1pt;height:12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">
                <v:textbox>
                  <w:txbxContent>
                    <w:p w14:paraId="13918C03" w14:textId="77777777" w:rsidR="005E7A09" w:rsidRDefault="005E7A09"/>
                  </w:txbxContent>
                </v:textbox>
                <w10:wrap type="topAndBottom"/>
              </v:shape>
            </w:pict>
          </mc:Fallback>
        </mc:AlternateContent>
      </w:r>
    </w:p>
    <w:p w14:paraId="79A69941" w14:textId="77777777" w:rsidR="00BF6B07" w:rsidRPr="00FC1C4C" w:rsidRDefault="00BF6B07">
      <w:pPr>
        <w:rPr>
          <w:szCs w:val="22"/>
        </w:rPr>
      </w:pPr>
    </w:p>
    <w:p w14:paraId="07525059" w14:textId="77777777" w:rsidR="00BF6B07" w:rsidRPr="00FC1C4C" w:rsidRDefault="00BF6B07">
      <w:pPr>
        <w:rPr>
          <w:szCs w:val="22"/>
        </w:rPr>
      </w:pPr>
    </w:p>
    <w:p w14:paraId="7BE11203" w14:textId="504E4F88" w:rsidR="00BF6B07" w:rsidRPr="00FC1C4C" w:rsidRDefault="00BF6B07" w:rsidP="00BF6B07">
      <w:pPr>
        <w:jc w:val="both"/>
        <w:rPr>
          <w:b/>
          <w:bCs/>
          <w:szCs w:val="22"/>
        </w:rPr>
      </w:pPr>
      <w:r w:rsidRPr="00FC1C4C">
        <w:rPr>
          <w:b/>
          <w:bCs/>
          <w:szCs w:val="22"/>
        </w:rPr>
        <w:t xml:space="preserve">Complete </w:t>
      </w:r>
      <w:r w:rsidRPr="00FC1C4C">
        <w:rPr>
          <w:b/>
          <w:bCs/>
          <w:szCs w:val="22"/>
        </w:rPr>
        <w:fldChar w:fldCharType="begin"/>
      </w:r>
      <w:r w:rsidRPr="00FC1C4C">
        <w:rPr>
          <w:b/>
          <w:bCs/>
          <w:szCs w:val="22"/>
        </w:rPr>
        <w:instrText xml:space="preserve"> REF Subcontractor  \* CHARFORMAT</w:instrText>
      </w:r>
      <w:r w:rsidR="0043639F" w:rsidRPr="00FC1C4C">
        <w:rPr>
          <w:b/>
          <w:bCs/>
          <w:szCs w:val="22"/>
        </w:rPr>
        <w:instrText xml:space="preserve"> </w:instrText>
      </w:r>
      <w:r w:rsidR="00774B6E" w:rsidRPr="00FC1C4C">
        <w:rPr>
          <w:b/>
          <w:bCs/>
          <w:szCs w:val="22"/>
        </w:rPr>
        <w:instrText xml:space="preserve"> \* MERGEFORMAT </w:instrText>
      </w:r>
      <w:r w:rsidRPr="00FC1C4C">
        <w:rPr>
          <w:b/>
          <w:bCs/>
          <w:szCs w:val="22"/>
        </w:rPr>
        <w:fldChar w:fldCharType="separate"/>
      </w:r>
      <w:r w:rsidR="00970C02" w:rsidRPr="00970C02">
        <w:rPr>
          <w:b/>
          <w:szCs w:val="22"/>
        </w:rPr>
        <w:t>three (3)</w:t>
      </w:r>
      <w:r w:rsidRPr="00FC1C4C">
        <w:rPr>
          <w:b/>
          <w:bCs/>
          <w:szCs w:val="22"/>
        </w:rPr>
        <w:fldChar w:fldCharType="end"/>
      </w:r>
      <w:r w:rsidRPr="00FC1C4C">
        <w:rPr>
          <w:b/>
          <w:bCs/>
          <w:szCs w:val="22"/>
        </w:rPr>
        <w:t xml:space="preserve"> Reference Forms for each Subcontractor.</w:t>
      </w:r>
    </w:p>
    <w:p w14:paraId="047CF953" w14:textId="77777777" w:rsidR="00BF6B07" w:rsidRPr="00FC1C4C" w:rsidRDefault="00BF6B07" w:rsidP="00BF6B07">
      <w:pPr>
        <w:jc w:val="both"/>
        <w:rPr>
          <w:szCs w:val="22"/>
        </w:rPr>
      </w:pPr>
    </w:p>
    <w:p w14:paraId="49759EEC" w14:textId="77777777" w:rsidR="00BF6B07" w:rsidRPr="00FC1C4C" w:rsidRDefault="00BF6B07" w:rsidP="00BF6B07">
      <w:pPr>
        <w:jc w:val="both"/>
        <w:rPr>
          <w:szCs w:val="22"/>
        </w:rPr>
      </w:pPr>
      <w:r w:rsidRPr="00FC1C4C">
        <w:rPr>
          <w:szCs w:val="22"/>
        </w:rPr>
        <w:t>Contact Name:</w:t>
      </w:r>
    </w:p>
    <w:p w14:paraId="405E9F4C" w14:textId="77777777" w:rsidR="00BF6B07" w:rsidRPr="00FC1C4C" w:rsidRDefault="00BF6B07" w:rsidP="00BF6B07">
      <w:pPr>
        <w:jc w:val="both"/>
        <w:rPr>
          <w:szCs w:val="22"/>
        </w:rPr>
      </w:pPr>
      <w:r w:rsidRPr="00FC1C4C">
        <w:rPr>
          <w:szCs w:val="22"/>
        </w:rPr>
        <w:t>Company name:</w:t>
      </w:r>
    </w:p>
    <w:p w14:paraId="0911FF1A" w14:textId="77777777" w:rsidR="00BF6B07" w:rsidRPr="00FC1C4C" w:rsidRDefault="00BF6B07" w:rsidP="00BF6B07">
      <w:pPr>
        <w:jc w:val="both"/>
        <w:rPr>
          <w:szCs w:val="22"/>
        </w:rPr>
      </w:pPr>
      <w:r w:rsidRPr="00FC1C4C">
        <w:rPr>
          <w:szCs w:val="22"/>
        </w:rPr>
        <w:t>Address:</w:t>
      </w:r>
    </w:p>
    <w:p w14:paraId="12744FC8" w14:textId="77777777" w:rsidR="00BF6B07" w:rsidRPr="00FC1C4C" w:rsidRDefault="00BF6B07" w:rsidP="00BF6B07">
      <w:pPr>
        <w:jc w:val="both"/>
        <w:rPr>
          <w:szCs w:val="22"/>
        </w:rPr>
      </w:pPr>
      <w:r w:rsidRPr="00FC1C4C">
        <w:rPr>
          <w:szCs w:val="22"/>
        </w:rPr>
        <w:t>Phone #:</w:t>
      </w:r>
    </w:p>
    <w:p w14:paraId="13255C23" w14:textId="77777777" w:rsidR="00BF6B07" w:rsidRPr="00FC1C4C" w:rsidRDefault="00BF6B07" w:rsidP="00BF6B07">
      <w:pPr>
        <w:jc w:val="both"/>
        <w:rPr>
          <w:szCs w:val="22"/>
        </w:rPr>
      </w:pPr>
      <w:r w:rsidRPr="00FC1C4C">
        <w:rPr>
          <w:szCs w:val="22"/>
        </w:rPr>
        <w:t>E-Mail:</w:t>
      </w:r>
    </w:p>
    <w:p w14:paraId="1B4C7233" w14:textId="77777777" w:rsidR="00BF6B07" w:rsidRPr="00FC1C4C" w:rsidRDefault="00BF6B07" w:rsidP="00BF6B07">
      <w:pPr>
        <w:jc w:val="both"/>
        <w:rPr>
          <w:szCs w:val="22"/>
        </w:rPr>
      </w:pPr>
      <w:r w:rsidRPr="00FC1C4C">
        <w:rPr>
          <w:szCs w:val="22"/>
        </w:rPr>
        <w:t>Description of product/services/project, including start and end dates:</w:t>
      </w:r>
    </w:p>
    <w:p w14:paraId="5EC5CCF1" w14:textId="77777777" w:rsidR="00BF6B07" w:rsidRPr="00FC1C4C" w:rsidRDefault="00052D66">
      <w:pPr>
        <w:rPr>
          <w:szCs w:val="22"/>
        </w:rPr>
      </w:pPr>
      <w:r w:rsidRPr="00FC1C4C">
        <w:rPr>
          <w:noProof/>
          <w:szCs w:val="22"/>
        </w:rPr>
        <mc:AlternateContent>
          <mc:Choice Requires="wps">
            <w:drawing>
              <wp:anchor distT="0" distB="0" distL="114300" distR="114300" simplePos="0" relativeHeight="251653632" behindDoc="0" locked="0" layoutInCell="1" allowOverlap="1" wp14:anchorId="587901BE" wp14:editId="271B994C">
                <wp:simplePos x="0" y="0"/>
                <wp:positionH relativeFrom="column">
                  <wp:posOffset>118745</wp:posOffset>
                </wp:positionH>
                <wp:positionV relativeFrom="paragraph">
                  <wp:posOffset>153035</wp:posOffset>
                </wp:positionV>
                <wp:extent cx="5462270" cy="1532255"/>
                <wp:effectExtent l="13970" t="10160" r="10160" b="1016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285548B2" w14:textId="77777777" w:rsidR="005E7A09" w:rsidRDefault="005E7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01BE" id="Text Box 10" o:spid="_x0000_s1029" type="#_x0000_t202" style="position:absolute;margin-left:9.35pt;margin-top:12.05pt;width:430.1pt;height:12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">
                <v:textbox>
                  <w:txbxContent>
                    <w:p w14:paraId="285548B2" w14:textId="77777777" w:rsidR="005E7A09" w:rsidRDefault="005E7A09"/>
                  </w:txbxContent>
                </v:textbox>
                <w10:wrap type="topAndBottom"/>
              </v:shape>
            </w:pict>
          </mc:Fallback>
        </mc:AlternateContent>
      </w:r>
    </w:p>
    <w:p w14:paraId="65541F27" w14:textId="77777777" w:rsidR="00BF6B07" w:rsidRPr="00FC1C4C" w:rsidRDefault="00BF6B07">
      <w:pPr>
        <w:rPr>
          <w:szCs w:val="22"/>
        </w:rPr>
      </w:pPr>
    </w:p>
    <w:p w14:paraId="673C00B2" w14:textId="77777777" w:rsidR="00BF6B07" w:rsidRPr="00102D3A" w:rsidRDefault="00BF6B07">
      <w:pPr>
        <w:pStyle w:val="Heading1"/>
        <w:rPr>
          <w:szCs w:val="22"/>
        </w:rPr>
        <w:sectPr w:rsidR="00BF6B07" w:rsidRPr="00102D3A">
          <w:pgSz w:w="12240" w:h="15840" w:code="1"/>
          <w:pgMar w:top="1440" w:right="1440" w:bottom="1440" w:left="1440" w:header="720" w:footer="720" w:gutter="0"/>
          <w:cols w:space="720"/>
          <w:noEndnote/>
          <w:docGrid w:linePitch="254"/>
        </w:sectPr>
      </w:pPr>
      <w:bookmarkStart w:id="149" w:name="_Toc49239775"/>
    </w:p>
    <w:p w14:paraId="03F38B3A" w14:textId="53FAAB5E" w:rsidR="00BF6B07" w:rsidRPr="00102D3A" w:rsidRDefault="00BF6B07">
      <w:pPr>
        <w:pStyle w:val="Heading1"/>
        <w:rPr>
          <w:szCs w:val="22"/>
        </w:rPr>
      </w:pPr>
      <w:bookmarkStart w:id="150" w:name="_Toc135056341"/>
      <w:r w:rsidRPr="00102D3A">
        <w:rPr>
          <w:szCs w:val="22"/>
        </w:rPr>
        <w:lastRenderedPageBreak/>
        <w:t xml:space="preserve">EXHIBIT </w:t>
      </w:r>
      <w:bookmarkEnd w:id="149"/>
      <w:r w:rsidR="009E55F4" w:rsidRPr="00102D3A">
        <w:rPr>
          <w:szCs w:val="22"/>
        </w:rPr>
        <w:t>A</w:t>
      </w:r>
      <w:bookmarkEnd w:id="150"/>
    </w:p>
    <w:p w14:paraId="3130EC64" w14:textId="77777777" w:rsidR="005B2944" w:rsidRPr="00102D3A" w:rsidRDefault="005B2944" w:rsidP="005B2944">
      <w:pPr>
        <w:pStyle w:val="Heading2"/>
        <w:rPr>
          <w:szCs w:val="22"/>
        </w:rPr>
      </w:pPr>
      <w:bookmarkStart w:id="151" w:name="_Toc135056342"/>
      <w:r w:rsidRPr="00102D3A">
        <w:rPr>
          <w:szCs w:val="22"/>
        </w:rPr>
        <w:t>EPL PURCHASE AGREEMENT</w:t>
      </w:r>
      <w:bookmarkEnd w:id="151"/>
    </w:p>
    <w:p w14:paraId="3CE97445" w14:textId="0898F0AE" w:rsidR="005B2944" w:rsidRPr="00102D3A" w:rsidRDefault="005B2944" w:rsidP="00B4475F">
      <w:pPr>
        <w:pStyle w:val="Heading2"/>
        <w:jc w:val="left"/>
        <w:rPr>
          <w:szCs w:val="22"/>
        </w:rPr>
      </w:pPr>
    </w:p>
    <w:p w14:paraId="33F644FB" w14:textId="77777777" w:rsidR="00B7393F" w:rsidRPr="00B4475F" w:rsidRDefault="00376B36" w:rsidP="00B4475F">
      <w:pPr>
        <w:pStyle w:val="Level1"/>
        <w:numPr>
          <w:ilvl w:val="0"/>
          <w:numId w:val="28"/>
        </w:numPr>
        <w:jc w:val="both"/>
        <w:rPr>
          <w:b/>
          <w:sz w:val="22"/>
          <w:szCs w:val="22"/>
        </w:rPr>
      </w:pPr>
      <w:r w:rsidRPr="00B4475F">
        <w:rPr>
          <w:sz w:val="22"/>
          <w:szCs w:val="22"/>
        </w:rPr>
        <w:t xml:space="preserve">Only those Vendors classified as Sellers will execute the </w:t>
      </w:r>
      <w:r w:rsidRPr="00B4475F">
        <w:rPr>
          <w:i/>
          <w:sz w:val="22"/>
          <w:szCs w:val="22"/>
        </w:rPr>
        <w:t>EPL Purchase Agreement.</w:t>
      </w:r>
    </w:p>
    <w:p w14:paraId="707B13F0" w14:textId="09C11CCA" w:rsidR="00B7393F" w:rsidRPr="00B7393F" w:rsidRDefault="00B7393F" w:rsidP="00B7393F">
      <w:pPr>
        <w:pStyle w:val="Level1"/>
        <w:jc w:val="both"/>
        <w:rPr>
          <w:b/>
          <w:sz w:val="22"/>
          <w:szCs w:val="22"/>
        </w:rPr>
      </w:pPr>
      <w:r w:rsidRPr="00B7393F">
        <w:rPr>
          <w:sz w:val="22"/>
          <w:szCs w:val="22"/>
        </w:rPr>
        <w:t>A PDF version of the agreement is provided as a separate link on the RFP No. 3760 Download Page noted below:</w:t>
      </w:r>
    </w:p>
    <w:p w14:paraId="3C9091D8" w14:textId="5829EDB0" w:rsidR="00B7393F" w:rsidRPr="00B4475F" w:rsidRDefault="006A6C01" w:rsidP="00B4475F">
      <w:pPr>
        <w:pStyle w:val="Level1"/>
        <w:numPr>
          <w:ilvl w:val="0"/>
          <w:numId w:val="0"/>
        </w:numPr>
        <w:ind w:left="720"/>
        <w:jc w:val="both"/>
        <w:rPr>
          <w:bCs/>
          <w:sz w:val="22"/>
          <w:szCs w:val="22"/>
        </w:rPr>
      </w:pPr>
      <w:hyperlink r:id="rId56" w:history="1">
        <w:r w:rsidR="00E61D27" w:rsidRPr="00E61D27">
          <w:rPr>
            <w:rStyle w:val="Hyperlink"/>
            <w:bCs/>
            <w:sz w:val="22"/>
            <w:szCs w:val="22"/>
          </w:rPr>
          <w:t>https://www.its.ms.gov/procurement/RFPs_and_sole_sources_advertised</w:t>
        </w:r>
      </w:hyperlink>
    </w:p>
    <w:p w14:paraId="5A6EAD89" w14:textId="6DF90B18" w:rsidR="00376B36" w:rsidRPr="00102D3A" w:rsidRDefault="00376B36" w:rsidP="00376B36">
      <w:pPr>
        <w:pStyle w:val="Level1"/>
        <w:jc w:val="both"/>
        <w:rPr>
          <w:b/>
          <w:sz w:val="22"/>
          <w:szCs w:val="22"/>
        </w:rPr>
      </w:pPr>
      <w:r w:rsidRPr="00102D3A">
        <w:rPr>
          <w:sz w:val="22"/>
          <w:szCs w:val="22"/>
        </w:rPr>
        <w:t xml:space="preserve">Due to the uniformity among EPL Sellers, the terms of the </w:t>
      </w:r>
      <w:r w:rsidRPr="00102D3A">
        <w:rPr>
          <w:i/>
          <w:sz w:val="22"/>
          <w:szCs w:val="22"/>
        </w:rPr>
        <w:t>EPL Purchase Agreement</w:t>
      </w:r>
      <w:r w:rsidRPr="00102D3A">
        <w:rPr>
          <w:sz w:val="22"/>
          <w:szCs w:val="22"/>
        </w:rPr>
        <w:t xml:space="preserve"> are non-negotiable.  </w:t>
      </w:r>
      <w:r w:rsidRPr="00102D3A">
        <w:rPr>
          <w:sz w:val="22"/>
          <w:szCs w:val="22"/>
          <w:u w:val="single"/>
        </w:rPr>
        <w:t>No edits or changes</w:t>
      </w:r>
      <w:r w:rsidRPr="00102D3A">
        <w:rPr>
          <w:sz w:val="22"/>
          <w:szCs w:val="22"/>
        </w:rPr>
        <w:t xml:space="preserve"> in the terms and conditions of this document will be made.</w:t>
      </w:r>
      <w:r w:rsidR="00B7393F">
        <w:rPr>
          <w:sz w:val="22"/>
          <w:szCs w:val="22"/>
        </w:rPr>
        <w:t xml:space="preserve">  </w:t>
      </w:r>
      <w:r w:rsidR="00E61D27">
        <w:rPr>
          <w:sz w:val="22"/>
          <w:szCs w:val="22"/>
        </w:rPr>
        <w:t xml:space="preserve">A </w:t>
      </w:r>
      <w:r w:rsidR="00B7393F">
        <w:rPr>
          <w:sz w:val="22"/>
          <w:szCs w:val="22"/>
        </w:rPr>
        <w:t>Seller unwilling to execute this agreement should not submit a response to this RFP.</w:t>
      </w:r>
    </w:p>
    <w:p w14:paraId="3A2A3732" w14:textId="02BB300C" w:rsidR="00041C35" w:rsidRPr="00B4475F" w:rsidRDefault="00041C35" w:rsidP="00376B36">
      <w:pPr>
        <w:pStyle w:val="Level1"/>
        <w:jc w:val="both"/>
        <w:rPr>
          <w:b/>
          <w:sz w:val="22"/>
          <w:szCs w:val="22"/>
        </w:rPr>
      </w:pPr>
      <w:r w:rsidRPr="00102D3A">
        <w:rPr>
          <w:sz w:val="22"/>
          <w:szCs w:val="22"/>
        </w:rPr>
        <w:t>Once a Seller has been approved</w:t>
      </w:r>
      <w:r w:rsidR="00E61D27">
        <w:rPr>
          <w:sz w:val="22"/>
          <w:szCs w:val="22"/>
        </w:rPr>
        <w:t xml:space="preserve">, ITS will send the full agreement for Seller’s signature. </w:t>
      </w:r>
      <w:r w:rsidR="00E61D27" w:rsidRPr="00DA135C">
        <w:rPr>
          <w:sz w:val="22"/>
          <w:szCs w:val="22"/>
        </w:rPr>
        <w:t>It will become a part of any contract resulting from this proposal.  ITS recommends that the customer and Seller evaluate the need for additional contracts at the time of purchase.</w:t>
      </w:r>
    </w:p>
    <w:p w14:paraId="2495C635" w14:textId="77777777" w:rsidR="00041C35" w:rsidRPr="00102D3A" w:rsidRDefault="00041C35" w:rsidP="00FF55FC">
      <w:pPr>
        <w:pStyle w:val="Level1"/>
        <w:numPr>
          <w:ilvl w:val="0"/>
          <w:numId w:val="0"/>
        </w:numPr>
        <w:ind w:left="720"/>
        <w:jc w:val="both"/>
        <w:rPr>
          <w:b/>
          <w:sz w:val="22"/>
          <w:szCs w:val="22"/>
        </w:rPr>
      </w:pPr>
    </w:p>
    <w:p w14:paraId="575AB28F" w14:textId="77777777" w:rsidR="009C1CA4" w:rsidRPr="00102D3A" w:rsidRDefault="009C1CA4" w:rsidP="00205021">
      <w:pPr>
        <w:keepNext/>
        <w:autoSpaceDE/>
        <w:autoSpaceDN/>
        <w:adjustRightInd/>
        <w:outlineLvl w:val="0"/>
        <w:rPr>
          <w:sz w:val="20"/>
        </w:rPr>
      </w:pPr>
    </w:p>
    <w:sectPr w:rsidR="009C1CA4" w:rsidRPr="00102D3A">
      <w:headerReference w:type="default" r:id="rId57"/>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84A7" w14:textId="77777777" w:rsidR="005E7A09" w:rsidRDefault="005E7A09">
      <w:r>
        <w:separator/>
      </w:r>
    </w:p>
  </w:endnote>
  <w:endnote w:type="continuationSeparator" w:id="0">
    <w:p w14:paraId="167BBCBA" w14:textId="77777777" w:rsidR="005E7A09" w:rsidRDefault="005E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D64B" w14:textId="77777777" w:rsidR="005E7A09" w:rsidRDefault="005E7A09"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2EEC9E" w14:textId="77777777" w:rsidR="005E7A09" w:rsidRDefault="005E7A09"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0316" w14:textId="29A88A85" w:rsidR="005E7A09" w:rsidRPr="00497B2D" w:rsidRDefault="006A6C01" w:rsidP="00B4475F">
    <w:pPr>
      <w:pStyle w:val="Footer"/>
    </w:pPr>
    <w:sdt>
      <w:sdtPr>
        <w:rPr>
          <w:i/>
          <w:iCs/>
          <w:sz w:val="20"/>
        </w:rPr>
        <w:id w:val="1856461605"/>
        <w:docPartObj>
          <w:docPartGallery w:val="Page Numbers (Top of Page)"/>
          <w:docPartUnique/>
        </w:docPartObj>
      </w:sdtPr>
      <w:sdtEndPr/>
      <w:sdtContent>
        <w:r w:rsidR="00FB4D8C" w:rsidRPr="000158C5">
          <w:rPr>
            <w:i/>
            <w:iCs/>
            <w:sz w:val="20"/>
          </w:rPr>
          <w:t xml:space="preserve">Page </w:t>
        </w:r>
        <w:r w:rsidR="00FB4D8C" w:rsidRPr="000158C5">
          <w:rPr>
            <w:i/>
            <w:iCs/>
            <w:sz w:val="20"/>
          </w:rPr>
          <w:fldChar w:fldCharType="begin"/>
        </w:r>
        <w:r w:rsidR="00FB4D8C" w:rsidRPr="000158C5">
          <w:rPr>
            <w:i/>
            <w:iCs/>
            <w:sz w:val="20"/>
          </w:rPr>
          <w:instrText xml:space="preserve"> PAGE </w:instrText>
        </w:r>
        <w:r w:rsidR="00FB4D8C" w:rsidRPr="000158C5">
          <w:rPr>
            <w:i/>
            <w:iCs/>
            <w:sz w:val="20"/>
          </w:rPr>
          <w:fldChar w:fldCharType="separate"/>
        </w:r>
        <w:r w:rsidR="00FB4D8C">
          <w:rPr>
            <w:i/>
            <w:iCs/>
            <w:sz w:val="20"/>
          </w:rPr>
          <w:t>2</w:t>
        </w:r>
        <w:r w:rsidR="00FB4D8C" w:rsidRPr="000158C5">
          <w:rPr>
            <w:i/>
            <w:iCs/>
            <w:sz w:val="20"/>
          </w:rPr>
          <w:fldChar w:fldCharType="end"/>
        </w:r>
        <w:r w:rsidR="00FB4D8C" w:rsidRPr="000158C5">
          <w:rPr>
            <w:i/>
            <w:iCs/>
            <w:sz w:val="20"/>
          </w:rPr>
          <w:t xml:space="preserve"> of </w:t>
        </w:r>
        <w:r w:rsidR="00FB4D8C" w:rsidRPr="000158C5">
          <w:rPr>
            <w:i/>
            <w:iCs/>
            <w:sz w:val="20"/>
          </w:rPr>
          <w:fldChar w:fldCharType="begin"/>
        </w:r>
        <w:r w:rsidR="00FB4D8C" w:rsidRPr="000158C5">
          <w:rPr>
            <w:i/>
            <w:iCs/>
            <w:sz w:val="20"/>
          </w:rPr>
          <w:instrText xml:space="preserve"> NUMPAGES  </w:instrText>
        </w:r>
        <w:r w:rsidR="00FB4D8C" w:rsidRPr="000158C5">
          <w:rPr>
            <w:i/>
            <w:iCs/>
            <w:sz w:val="20"/>
          </w:rPr>
          <w:fldChar w:fldCharType="separate"/>
        </w:r>
        <w:r w:rsidR="00FB4D8C">
          <w:rPr>
            <w:i/>
            <w:iCs/>
            <w:sz w:val="20"/>
          </w:rPr>
          <w:t>46</w:t>
        </w:r>
        <w:r w:rsidR="00FB4D8C" w:rsidRPr="000158C5">
          <w:rPr>
            <w:i/>
            <w:iCs/>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DE00" w14:textId="77777777" w:rsidR="005E7A09" w:rsidRDefault="005E7A09"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347A" w14:textId="0F8BB132" w:rsidR="005E7A09" w:rsidRDefault="006A6C01" w:rsidP="00B4475F">
    <w:pPr>
      <w:pStyle w:val="Footer"/>
    </w:pPr>
    <w:sdt>
      <w:sdtPr>
        <w:rPr>
          <w:i/>
          <w:iCs/>
          <w:sz w:val="20"/>
        </w:rPr>
        <w:id w:val="1728636285"/>
        <w:docPartObj>
          <w:docPartGallery w:val="Page Numbers (Top of Page)"/>
          <w:docPartUnique/>
        </w:docPartObj>
      </w:sdtPr>
      <w:sdtEndPr/>
      <w:sdtContent>
        <w:r w:rsidR="00FB4D8C" w:rsidRPr="000158C5">
          <w:rPr>
            <w:i/>
            <w:iCs/>
            <w:sz w:val="20"/>
          </w:rPr>
          <w:t xml:space="preserve">Page </w:t>
        </w:r>
        <w:r w:rsidR="00FB4D8C" w:rsidRPr="000158C5">
          <w:rPr>
            <w:i/>
            <w:iCs/>
            <w:sz w:val="20"/>
          </w:rPr>
          <w:fldChar w:fldCharType="begin"/>
        </w:r>
        <w:r w:rsidR="00FB4D8C" w:rsidRPr="000158C5">
          <w:rPr>
            <w:i/>
            <w:iCs/>
            <w:sz w:val="20"/>
          </w:rPr>
          <w:instrText xml:space="preserve"> PAGE </w:instrText>
        </w:r>
        <w:r w:rsidR="00FB4D8C" w:rsidRPr="000158C5">
          <w:rPr>
            <w:i/>
            <w:iCs/>
            <w:sz w:val="20"/>
          </w:rPr>
          <w:fldChar w:fldCharType="separate"/>
        </w:r>
        <w:r w:rsidR="00FB4D8C">
          <w:rPr>
            <w:i/>
            <w:iCs/>
            <w:sz w:val="20"/>
          </w:rPr>
          <w:t>2</w:t>
        </w:r>
        <w:r w:rsidR="00FB4D8C" w:rsidRPr="000158C5">
          <w:rPr>
            <w:i/>
            <w:iCs/>
            <w:sz w:val="20"/>
          </w:rPr>
          <w:fldChar w:fldCharType="end"/>
        </w:r>
        <w:r w:rsidR="00FB4D8C" w:rsidRPr="000158C5">
          <w:rPr>
            <w:i/>
            <w:iCs/>
            <w:sz w:val="20"/>
          </w:rPr>
          <w:t xml:space="preserve"> of </w:t>
        </w:r>
        <w:r w:rsidR="00FB4D8C" w:rsidRPr="000158C5">
          <w:rPr>
            <w:i/>
            <w:iCs/>
            <w:sz w:val="20"/>
          </w:rPr>
          <w:fldChar w:fldCharType="begin"/>
        </w:r>
        <w:r w:rsidR="00FB4D8C" w:rsidRPr="000158C5">
          <w:rPr>
            <w:i/>
            <w:iCs/>
            <w:sz w:val="20"/>
          </w:rPr>
          <w:instrText xml:space="preserve"> NUMPAGES  </w:instrText>
        </w:r>
        <w:r w:rsidR="00FB4D8C" w:rsidRPr="000158C5">
          <w:rPr>
            <w:i/>
            <w:iCs/>
            <w:sz w:val="20"/>
          </w:rPr>
          <w:fldChar w:fldCharType="separate"/>
        </w:r>
        <w:r w:rsidR="00FB4D8C">
          <w:rPr>
            <w:i/>
            <w:iCs/>
            <w:sz w:val="20"/>
          </w:rPr>
          <w:t>46</w:t>
        </w:r>
        <w:r w:rsidR="00FB4D8C" w:rsidRPr="000158C5">
          <w:rPr>
            <w:i/>
            <w:i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AFD1" w14:textId="77777777" w:rsidR="005E7A09" w:rsidRDefault="005E7A09">
      <w:r>
        <w:separator/>
      </w:r>
    </w:p>
  </w:footnote>
  <w:footnote w:type="continuationSeparator" w:id="0">
    <w:p w14:paraId="53876BB2" w14:textId="77777777" w:rsidR="005E7A09" w:rsidRDefault="005E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D1C5" w14:textId="50992085" w:rsidR="005E7A09" w:rsidRPr="0010578E" w:rsidRDefault="005E7A09" w:rsidP="00BF6B07">
    <w:pPr>
      <w:pStyle w:val="Header"/>
      <w:rPr>
        <w:i/>
        <w:iCs/>
        <w:sz w:val="18"/>
        <w:szCs w:val="18"/>
      </w:rPr>
    </w:pPr>
    <w:r w:rsidRPr="0010578E">
      <w:rPr>
        <w:i/>
        <w:iCs/>
        <w:sz w:val="18"/>
        <w:szCs w:val="18"/>
      </w:rPr>
      <w:t xml:space="preserve">RFP No.: </w:t>
    </w:r>
    <w:r w:rsidRPr="000B171B">
      <w:rPr>
        <w:i/>
        <w:iCs/>
        <w:sz w:val="18"/>
        <w:szCs w:val="18"/>
      </w:rPr>
      <w:fldChar w:fldCharType="begin"/>
    </w:r>
    <w:r w:rsidRPr="000B171B">
      <w:rPr>
        <w:i/>
        <w:iCs/>
        <w:sz w:val="18"/>
        <w:szCs w:val="18"/>
      </w:rPr>
      <w:instrText xml:space="preserve"> REF RFP \* CHARFORMAT  \* MERGEFORMAT </w:instrText>
    </w:r>
    <w:r w:rsidRPr="000B171B">
      <w:rPr>
        <w:i/>
        <w:iCs/>
        <w:sz w:val="18"/>
        <w:szCs w:val="18"/>
      </w:rPr>
      <w:fldChar w:fldCharType="separate"/>
    </w:r>
    <w:r w:rsidR="00970C02" w:rsidRPr="00970C02">
      <w:rPr>
        <w:i/>
        <w:iCs/>
        <w:sz w:val="18"/>
        <w:szCs w:val="18"/>
      </w:rPr>
      <w:t>3760</w:t>
    </w:r>
    <w:r w:rsidRPr="000B171B">
      <w:rPr>
        <w:i/>
        <w:iCs/>
        <w:sz w:val="18"/>
        <w:szCs w:val="18"/>
      </w:rPr>
      <w:fldChar w:fldCharType="end"/>
    </w:r>
  </w:p>
  <w:p w14:paraId="72F35864" w14:textId="77777777" w:rsidR="005E7A09" w:rsidRPr="0010578E" w:rsidRDefault="005E7A09" w:rsidP="00BF6B07">
    <w:pPr>
      <w:pStyle w:val="Header2"/>
      <w:rPr>
        <w:sz w:val="18"/>
        <w:szCs w:val="18"/>
      </w:rPr>
    </w:pPr>
    <w:r w:rsidRPr="0010578E">
      <w:rPr>
        <w:sz w:val="18"/>
        <w:szCs w:val="18"/>
      </w:rPr>
      <w:t xml:space="preserve">RFP Checklist </w:t>
    </w:r>
  </w:p>
  <w:p w14:paraId="7C92EEC2" w14:textId="6E246F54" w:rsidR="005E7A09" w:rsidRPr="0010578E" w:rsidRDefault="005E7A09"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970C02" w:rsidRPr="00970C02">
      <w:rPr>
        <w:sz w:val="18"/>
        <w:szCs w:val="18"/>
      </w:rPr>
      <w:t>IT Hardware EPL</w:t>
    </w:r>
    <w:r w:rsidRPr="0010578E">
      <w:rPr>
        <w:b/>
        <w:bCs/>
        <w:sz w:val="18"/>
        <w:szCs w:val="18"/>
      </w:rPr>
      <w:fldChar w:fldCharType="end"/>
    </w:r>
  </w:p>
  <w:p w14:paraId="2BDE8130" w14:textId="22444341" w:rsidR="005E7A09" w:rsidRDefault="005E7A09" w:rsidP="00BF6B07">
    <w:pPr>
      <w:pStyle w:val="Header"/>
    </w:pPr>
    <w:r w:rsidRPr="0010578E">
      <w:rPr>
        <w:i/>
        <w:iCs/>
        <w:sz w:val="18"/>
        <w:szCs w:val="18"/>
      </w:rPr>
      <w:t xml:space="preserve">Revised:  </w:t>
    </w:r>
    <w:r w:rsidR="00075A59">
      <w:rPr>
        <w:i/>
        <w:iCs/>
        <w:sz w:val="18"/>
        <w:szCs w:val="18"/>
      </w:rPr>
      <w:t>5/10/2023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D389" w14:textId="64829D95" w:rsidR="005E7A09" w:rsidRPr="00E6789D" w:rsidRDefault="005E7A09">
    <w:pPr>
      <w:pStyle w:val="Header"/>
      <w:rPr>
        <w:i/>
        <w:iCs/>
        <w:sz w:val="18"/>
        <w:szCs w:val="18"/>
      </w:rPr>
    </w:pPr>
    <w:r w:rsidRPr="00E6789D">
      <w:rPr>
        <w:i/>
        <w:iCs/>
        <w:sz w:val="18"/>
        <w:szCs w:val="18"/>
      </w:rPr>
      <w:t xml:space="preserve">RFP No.: </w:t>
    </w:r>
    <w:r w:rsidRPr="00E10ECC">
      <w:rPr>
        <w:i/>
        <w:iCs/>
        <w:sz w:val="18"/>
        <w:szCs w:val="18"/>
      </w:rPr>
      <w:fldChar w:fldCharType="begin"/>
    </w:r>
    <w:r w:rsidRPr="00E10ECC">
      <w:rPr>
        <w:i/>
        <w:iCs/>
        <w:sz w:val="18"/>
        <w:szCs w:val="18"/>
      </w:rPr>
      <w:instrText xml:space="preserve"> REF RFP \* CHARFORMAT    \* MERGEFORMAT </w:instrText>
    </w:r>
    <w:r w:rsidRPr="00E10ECC">
      <w:rPr>
        <w:i/>
        <w:iCs/>
        <w:sz w:val="18"/>
        <w:szCs w:val="18"/>
      </w:rPr>
      <w:fldChar w:fldCharType="separate"/>
    </w:r>
    <w:r w:rsidR="00970C02" w:rsidRPr="00970C02">
      <w:rPr>
        <w:bCs/>
        <w:i/>
        <w:iCs/>
        <w:sz w:val="18"/>
        <w:szCs w:val="18"/>
      </w:rPr>
      <w:t>3760</w:t>
    </w:r>
    <w:r w:rsidRPr="00E10ECC">
      <w:rPr>
        <w:i/>
        <w:iCs/>
        <w:sz w:val="18"/>
        <w:szCs w:val="18"/>
      </w:rPr>
      <w:fldChar w:fldCharType="end"/>
    </w:r>
  </w:p>
  <w:p w14:paraId="43812083" w14:textId="77777777" w:rsidR="005E7A09" w:rsidRPr="00E6789D" w:rsidRDefault="005E7A09">
    <w:pPr>
      <w:pStyle w:val="Header2"/>
      <w:rPr>
        <w:iCs/>
        <w:sz w:val="18"/>
        <w:szCs w:val="18"/>
      </w:rPr>
    </w:pPr>
    <w:r w:rsidRPr="00E6789D">
      <w:rPr>
        <w:iCs/>
        <w:sz w:val="18"/>
        <w:szCs w:val="18"/>
      </w:rPr>
      <w:t>Section V:  Proposal Exceptions</w:t>
    </w:r>
  </w:p>
  <w:p w14:paraId="4BC9113D" w14:textId="28AE45E4" w:rsidR="005E7A09" w:rsidRPr="00E6789D" w:rsidRDefault="005E7A09">
    <w:pPr>
      <w:pStyle w:val="Header2"/>
      <w:rPr>
        <w:iCs/>
        <w:sz w:val="18"/>
        <w:szCs w:val="18"/>
      </w:rPr>
    </w:pPr>
    <w:r w:rsidRPr="00E6789D">
      <w:rPr>
        <w:iCs/>
        <w:sz w:val="18"/>
        <w:szCs w:val="18"/>
      </w:rPr>
      <w:t>Project No.:</w:t>
    </w:r>
    <w:r w:rsidRPr="00E6789D">
      <w:rPr>
        <w:b/>
        <w:bCs/>
        <w:sz w:val="18"/>
        <w:szCs w:val="18"/>
      </w:rPr>
      <w:t xml:space="preserve">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7BA72E38" w14:textId="0B937E18" w:rsidR="005E7A09" w:rsidRDefault="005E7A09" w:rsidP="00C269F9">
    <w:pPr>
      <w:pStyle w:val="Header"/>
    </w:pPr>
    <w:r w:rsidRPr="00E6789D">
      <w:rPr>
        <w:i/>
        <w:iCs/>
        <w:sz w:val="18"/>
        <w:szCs w:val="18"/>
      </w:rPr>
      <w:t xml:space="preserve">Revised:  </w:t>
    </w:r>
    <w:r w:rsidR="00AF7C1F">
      <w:rPr>
        <w:i/>
        <w:iCs/>
        <w:sz w:val="18"/>
        <w:szCs w:val="18"/>
      </w:rPr>
      <w:t>6/13</w:t>
    </w:r>
    <w:r w:rsidR="00075A59">
      <w:rPr>
        <w:i/>
        <w:iCs/>
        <w:sz w:val="18"/>
        <w:szCs w:val="18"/>
      </w:rPr>
      <w:t>/2023</w:t>
    </w:r>
  </w:p>
  <w:p w14:paraId="57A50B1C" w14:textId="77777777" w:rsidR="005E7A09" w:rsidRDefault="005E7A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6B30" w14:textId="7F4D91B9" w:rsidR="005E7A09" w:rsidRDefault="005E7A09">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970C02" w:rsidRPr="00970C02">
      <w:rPr>
        <w:i/>
        <w:iCs/>
      </w:rPr>
      <w:t>3760</w:t>
    </w:r>
    <w:r>
      <w:rPr>
        <w:i/>
        <w:iCs/>
      </w:rPr>
      <w:fldChar w:fldCharType="end"/>
    </w:r>
  </w:p>
  <w:p w14:paraId="41660075" w14:textId="77777777" w:rsidR="005E7A09" w:rsidRDefault="005E7A09">
    <w:pPr>
      <w:pStyle w:val="Header2"/>
      <w:rPr>
        <w:iCs/>
        <w:sz w:val="18"/>
      </w:rPr>
    </w:pPr>
    <w:r>
      <w:rPr>
        <w:iCs/>
        <w:sz w:val="18"/>
      </w:rPr>
      <w:t>Section VII:  Technical Specifications</w:t>
    </w:r>
  </w:p>
  <w:p w14:paraId="012C5130" w14:textId="18FAE7D3" w:rsidR="005E7A09" w:rsidRDefault="005E7A09">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970C02" w:rsidRPr="00970C02">
      <w:rPr>
        <w:sz w:val="18"/>
      </w:rPr>
      <w:t>IT Hardware EPL</w:t>
    </w:r>
    <w:r>
      <w:rPr>
        <w:b/>
        <w:bCs/>
        <w:sz w:val="18"/>
      </w:rPr>
      <w:fldChar w:fldCharType="end"/>
    </w:r>
  </w:p>
  <w:p w14:paraId="1C335942" w14:textId="77777777" w:rsidR="005E7A09" w:rsidRDefault="005E7A09">
    <w:pPr>
      <w:pStyle w:val="Header2"/>
      <w:rPr>
        <w:iCs/>
      </w:rPr>
    </w:pPr>
    <w:r>
      <w:rPr>
        <w:iCs/>
      </w:rPr>
      <w:t>Revised: 09/06/2005</w:t>
    </w:r>
  </w:p>
  <w:p w14:paraId="78F40301" w14:textId="77777777" w:rsidR="005E7A09" w:rsidRDefault="005E7A09">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954E" w14:textId="384970B6" w:rsidR="005E7A09" w:rsidRPr="00E6789D" w:rsidRDefault="005E7A09" w:rsidP="00BF6B07">
    <w:pPr>
      <w:pStyle w:val="Header"/>
      <w:rPr>
        <w:i/>
        <w:iCs/>
        <w:sz w:val="18"/>
        <w:szCs w:val="18"/>
      </w:rPr>
    </w:pPr>
    <w:r w:rsidRPr="00E6789D">
      <w:rPr>
        <w:i/>
        <w:iCs/>
        <w:sz w:val="18"/>
        <w:szCs w:val="18"/>
      </w:rPr>
      <w:t xml:space="preserve">RFP No.: </w:t>
    </w:r>
    <w:r w:rsidRPr="00E10ECC">
      <w:rPr>
        <w:i/>
        <w:iCs/>
        <w:sz w:val="18"/>
        <w:szCs w:val="18"/>
      </w:rPr>
      <w:fldChar w:fldCharType="begin"/>
    </w:r>
    <w:r w:rsidRPr="00E10ECC">
      <w:rPr>
        <w:i/>
        <w:iCs/>
        <w:sz w:val="18"/>
        <w:szCs w:val="18"/>
      </w:rPr>
      <w:instrText xml:space="preserve"> REF RFP \* CHARFORMAT    \* MERGEFORMAT </w:instrText>
    </w:r>
    <w:r w:rsidRPr="00E10ECC">
      <w:rPr>
        <w:i/>
        <w:iCs/>
        <w:sz w:val="18"/>
        <w:szCs w:val="18"/>
      </w:rPr>
      <w:fldChar w:fldCharType="separate"/>
    </w:r>
    <w:r w:rsidR="00970C02" w:rsidRPr="00970C02">
      <w:rPr>
        <w:bCs/>
        <w:i/>
        <w:iCs/>
        <w:sz w:val="18"/>
        <w:szCs w:val="18"/>
      </w:rPr>
      <w:t>3760</w:t>
    </w:r>
    <w:r w:rsidRPr="00E10ECC">
      <w:rPr>
        <w:i/>
        <w:iCs/>
        <w:sz w:val="18"/>
        <w:szCs w:val="18"/>
      </w:rPr>
      <w:fldChar w:fldCharType="end"/>
    </w:r>
  </w:p>
  <w:p w14:paraId="173E94ED" w14:textId="77777777" w:rsidR="005E7A09" w:rsidRPr="00E6789D" w:rsidRDefault="005E7A09">
    <w:pPr>
      <w:pStyle w:val="Header2"/>
      <w:tabs>
        <w:tab w:val="left" w:pos="2850"/>
        <w:tab w:val="right" w:pos="9360"/>
      </w:tabs>
      <w:jc w:val="left"/>
      <w:rPr>
        <w:iCs/>
        <w:sz w:val="18"/>
        <w:szCs w:val="18"/>
      </w:rPr>
    </w:pPr>
    <w:r w:rsidRPr="00E6789D">
      <w:rPr>
        <w:iCs/>
        <w:sz w:val="18"/>
        <w:szCs w:val="18"/>
      </w:rPr>
      <w:tab/>
    </w:r>
    <w:r w:rsidRPr="00E6789D">
      <w:rPr>
        <w:iCs/>
        <w:sz w:val="18"/>
        <w:szCs w:val="18"/>
      </w:rPr>
      <w:tab/>
      <w:t>Section VI: RFP Questionnaire</w:t>
    </w:r>
  </w:p>
  <w:p w14:paraId="56E3F56E" w14:textId="25B49D3B" w:rsidR="005E7A09" w:rsidRPr="00E6789D" w:rsidRDefault="005E7A09" w:rsidP="00BF6B07">
    <w:pPr>
      <w:pStyle w:val="Header2"/>
      <w:rPr>
        <w:iCs/>
        <w:sz w:val="18"/>
        <w:szCs w:val="18"/>
      </w:rPr>
    </w:pPr>
    <w:r w:rsidRPr="00E6789D">
      <w:rPr>
        <w:iCs/>
        <w:sz w:val="18"/>
        <w:szCs w:val="18"/>
      </w:rPr>
      <w:t>Project No.:</w:t>
    </w:r>
    <w:r w:rsidRPr="00E6789D">
      <w:rPr>
        <w:b/>
        <w:bCs/>
        <w:sz w:val="18"/>
        <w:szCs w:val="18"/>
      </w:rPr>
      <w:t xml:space="preserve">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024B52AF" w14:textId="304DEB13" w:rsidR="005E7A09" w:rsidRPr="00E6789D" w:rsidRDefault="005E7A09" w:rsidP="00C269F9">
    <w:pPr>
      <w:pStyle w:val="Header"/>
    </w:pPr>
    <w:r w:rsidRPr="00E6789D">
      <w:rPr>
        <w:i/>
        <w:iCs/>
        <w:sz w:val="18"/>
        <w:szCs w:val="18"/>
      </w:rPr>
      <w:t xml:space="preserve">Revised:  </w:t>
    </w:r>
    <w:r w:rsidR="008D4B75">
      <w:rPr>
        <w:i/>
        <w:iCs/>
        <w:sz w:val="18"/>
        <w:szCs w:val="18"/>
      </w:rPr>
      <w:t>6/13</w:t>
    </w:r>
    <w:r w:rsidR="00075A59">
      <w:rPr>
        <w:i/>
        <w:iCs/>
        <w:sz w:val="18"/>
        <w:szCs w:val="18"/>
      </w:rPr>
      <w:t>/2023</w:t>
    </w:r>
  </w:p>
  <w:p w14:paraId="1EAFAF43" w14:textId="77777777" w:rsidR="005E7A09" w:rsidRDefault="005E7A09"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F175" w14:textId="6076699F" w:rsidR="005E7A09" w:rsidRPr="00E6789D" w:rsidRDefault="005E7A09" w:rsidP="00BF6B07">
    <w:pPr>
      <w:pStyle w:val="Header"/>
      <w:rPr>
        <w:i/>
        <w:iCs/>
        <w:sz w:val="18"/>
        <w:szCs w:val="18"/>
      </w:rPr>
    </w:pPr>
    <w:r w:rsidRPr="00E6789D">
      <w:rPr>
        <w:i/>
        <w:iCs/>
        <w:sz w:val="18"/>
        <w:szCs w:val="18"/>
      </w:rPr>
      <w:t xml:space="preserve">RFP No.: </w:t>
    </w:r>
    <w:r w:rsidRPr="00E10ECC">
      <w:rPr>
        <w:i/>
        <w:iCs/>
        <w:sz w:val="18"/>
        <w:szCs w:val="18"/>
      </w:rPr>
      <w:fldChar w:fldCharType="begin"/>
    </w:r>
    <w:r w:rsidRPr="00E10ECC">
      <w:rPr>
        <w:i/>
        <w:iCs/>
        <w:sz w:val="18"/>
        <w:szCs w:val="18"/>
      </w:rPr>
      <w:instrText xml:space="preserve"> REF RFP \* CHARFORMAT    \* MERGEFORMAT </w:instrText>
    </w:r>
    <w:r w:rsidRPr="00E10ECC">
      <w:rPr>
        <w:i/>
        <w:iCs/>
        <w:sz w:val="18"/>
        <w:szCs w:val="18"/>
      </w:rPr>
      <w:fldChar w:fldCharType="separate"/>
    </w:r>
    <w:r w:rsidR="00970C02" w:rsidRPr="00970C02">
      <w:rPr>
        <w:bCs/>
        <w:i/>
        <w:iCs/>
        <w:sz w:val="18"/>
        <w:szCs w:val="18"/>
      </w:rPr>
      <w:t>3760</w:t>
    </w:r>
    <w:r w:rsidRPr="00E10ECC">
      <w:rPr>
        <w:i/>
        <w:iCs/>
        <w:sz w:val="18"/>
        <w:szCs w:val="18"/>
      </w:rPr>
      <w:fldChar w:fldCharType="end"/>
    </w:r>
  </w:p>
  <w:p w14:paraId="5EC6DA10" w14:textId="77777777" w:rsidR="005E7A09" w:rsidRPr="00E6789D" w:rsidRDefault="005E7A09">
    <w:pPr>
      <w:pStyle w:val="Header2"/>
      <w:tabs>
        <w:tab w:val="left" w:pos="2850"/>
        <w:tab w:val="right" w:pos="9360"/>
      </w:tabs>
      <w:jc w:val="left"/>
      <w:rPr>
        <w:iCs/>
        <w:sz w:val="18"/>
        <w:szCs w:val="18"/>
      </w:rPr>
    </w:pPr>
    <w:r w:rsidRPr="00E6789D">
      <w:rPr>
        <w:iCs/>
        <w:sz w:val="18"/>
        <w:szCs w:val="18"/>
      </w:rPr>
      <w:tab/>
    </w:r>
    <w:r w:rsidRPr="00E6789D">
      <w:rPr>
        <w:iCs/>
        <w:sz w:val="18"/>
        <w:szCs w:val="18"/>
      </w:rPr>
      <w:tab/>
      <w:t>Section V</w:t>
    </w:r>
    <w:r>
      <w:rPr>
        <w:iCs/>
        <w:sz w:val="18"/>
        <w:szCs w:val="18"/>
      </w:rPr>
      <w:t>I</w:t>
    </w:r>
    <w:r w:rsidRPr="00E6789D">
      <w:rPr>
        <w:iCs/>
        <w:sz w:val="18"/>
        <w:szCs w:val="18"/>
      </w:rPr>
      <w:t xml:space="preserve">I: </w:t>
    </w:r>
    <w:r>
      <w:rPr>
        <w:iCs/>
        <w:sz w:val="18"/>
        <w:szCs w:val="18"/>
      </w:rPr>
      <w:t>Express Products List Overview</w:t>
    </w:r>
  </w:p>
  <w:p w14:paraId="0DA8795F" w14:textId="068A0B73" w:rsidR="005E7A09" w:rsidRPr="00E6789D" w:rsidRDefault="005E7A09" w:rsidP="00BF6B07">
    <w:pPr>
      <w:pStyle w:val="Header2"/>
      <w:rPr>
        <w:iCs/>
        <w:sz w:val="18"/>
        <w:szCs w:val="18"/>
      </w:rPr>
    </w:pPr>
    <w:r w:rsidRPr="00E6789D">
      <w:rPr>
        <w:iCs/>
        <w:sz w:val="18"/>
        <w:szCs w:val="18"/>
      </w:rPr>
      <w:t>Project No.:</w:t>
    </w:r>
    <w:r w:rsidRPr="00E6789D">
      <w:rPr>
        <w:b/>
        <w:bCs/>
        <w:sz w:val="18"/>
        <w:szCs w:val="18"/>
      </w:rPr>
      <w:t xml:space="preserve">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1344F806" w14:textId="4E8FB4AC" w:rsidR="005E7A09" w:rsidRPr="00E6789D" w:rsidRDefault="005E7A09" w:rsidP="00C269F9">
    <w:pPr>
      <w:pStyle w:val="Header"/>
    </w:pPr>
    <w:r w:rsidRPr="00E6789D">
      <w:rPr>
        <w:i/>
        <w:iCs/>
        <w:sz w:val="18"/>
        <w:szCs w:val="18"/>
      </w:rPr>
      <w:t xml:space="preserve">Revised:  </w:t>
    </w:r>
    <w:r w:rsidR="008D4B75">
      <w:rPr>
        <w:i/>
        <w:iCs/>
        <w:sz w:val="18"/>
        <w:szCs w:val="18"/>
      </w:rPr>
      <w:t>6/13</w:t>
    </w:r>
    <w:r w:rsidR="00075A59">
      <w:rPr>
        <w:i/>
        <w:iCs/>
        <w:sz w:val="18"/>
        <w:szCs w:val="18"/>
      </w:rPr>
      <w:t>/2023</w:t>
    </w:r>
  </w:p>
  <w:p w14:paraId="57EBAEBB" w14:textId="77777777" w:rsidR="005E7A09" w:rsidRDefault="005E7A09"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F00B" w14:textId="0B706EF7" w:rsidR="005E7A09" w:rsidRPr="00E6789D" w:rsidRDefault="005E7A09" w:rsidP="00BF6B07">
    <w:pPr>
      <w:pStyle w:val="Header"/>
      <w:rPr>
        <w:i/>
        <w:iCs/>
        <w:sz w:val="18"/>
        <w:szCs w:val="18"/>
      </w:rPr>
    </w:pPr>
    <w:r w:rsidRPr="00E6789D">
      <w:rPr>
        <w:i/>
        <w:iCs/>
        <w:sz w:val="18"/>
        <w:szCs w:val="18"/>
      </w:rPr>
      <w:t xml:space="preserve">RFP No.: </w:t>
    </w:r>
    <w:r w:rsidRPr="00E10ECC">
      <w:rPr>
        <w:i/>
        <w:iCs/>
        <w:sz w:val="18"/>
        <w:szCs w:val="18"/>
      </w:rPr>
      <w:fldChar w:fldCharType="begin"/>
    </w:r>
    <w:r w:rsidRPr="00E10ECC">
      <w:rPr>
        <w:i/>
        <w:iCs/>
        <w:sz w:val="18"/>
        <w:szCs w:val="18"/>
      </w:rPr>
      <w:instrText xml:space="preserve"> REF RFP \* CHARFORMAT    \* MERGEFORMAT </w:instrText>
    </w:r>
    <w:r w:rsidRPr="00E10ECC">
      <w:rPr>
        <w:i/>
        <w:iCs/>
        <w:sz w:val="18"/>
        <w:szCs w:val="18"/>
      </w:rPr>
      <w:fldChar w:fldCharType="separate"/>
    </w:r>
    <w:r w:rsidR="00970C02" w:rsidRPr="00970C02">
      <w:rPr>
        <w:bCs/>
        <w:i/>
        <w:iCs/>
        <w:sz w:val="18"/>
        <w:szCs w:val="18"/>
      </w:rPr>
      <w:t>3760</w:t>
    </w:r>
    <w:r w:rsidRPr="00E10ECC">
      <w:rPr>
        <w:i/>
        <w:iCs/>
        <w:sz w:val="18"/>
        <w:szCs w:val="18"/>
      </w:rPr>
      <w:fldChar w:fldCharType="end"/>
    </w:r>
  </w:p>
  <w:p w14:paraId="7D6ABBF8" w14:textId="77777777" w:rsidR="005E7A09" w:rsidRPr="00E6789D" w:rsidRDefault="005E7A09">
    <w:pPr>
      <w:pStyle w:val="Header2"/>
      <w:tabs>
        <w:tab w:val="left" w:pos="2850"/>
        <w:tab w:val="right" w:pos="9360"/>
      </w:tabs>
      <w:jc w:val="left"/>
      <w:rPr>
        <w:iCs/>
        <w:sz w:val="18"/>
        <w:szCs w:val="18"/>
      </w:rPr>
    </w:pPr>
    <w:r w:rsidRPr="00E6789D">
      <w:rPr>
        <w:iCs/>
        <w:sz w:val="18"/>
        <w:szCs w:val="18"/>
      </w:rPr>
      <w:tab/>
    </w:r>
    <w:r w:rsidRPr="00E6789D">
      <w:rPr>
        <w:iCs/>
        <w:sz w:val="18"/>
        <w:szCs w:val="18"/>
      </w:rPr>
      <w:tab/>
      <w:t>Section V</w:t>
    </w:r>
    <w:r>
      <w:rPr>
        <w:iCs/>
        <w:sz w:val="18"/>
        <w:szCs w:val="18"/>
      </w:rPr>
      <w:t>II</w:t>
    </w:r>
    <w:r w:rsidRPr="00E6789D">
      <w:rPr>
        <w:iCs/>
        <w:sz w:val="18"/>
        <w:szCs w:val="18"/>
      </w:rPr>
      <w:t xml:space="preserve">I: </w:t>
    </w:r>
    <w:r>
      <w:rPr>
        <w:iCs/>
        <w:sz w:val="18"/>
        <w:szCs w:val="18"/>
      </w:rPr>
      <w:t>IT Hardware Processes</w:t>
    </w:r>
  </w:p>
  <w:p w14:paraId="02BA2178" w14:textId="73B9041F" w:rsidR="005E7A09" w:rsidRPr="00E6789D" w:rsidRDefault="005E7A09" w:rsidP="00BF6B07">
    <w:pPr>
      <w:pStyle w:val="Header2"/>
      <w:rPr>
        <w:iCs/>
        <w:sz w:val="18"/>
        <w:szCs w:val="18"/>
      </w:rPr>
    </w:pPr>
    <w:r w:rsidRPr="00E6789D">
      <w:rPr>
        <w:iCs/>
        <w:sz w:val="18"/>
        <w:szCs w:val="18"/>
      </w:rPr>
      <w:t>Project No.:</w:t>
    </w:r>
    <w:r w:rsidRPr="00E6789D">
      <w:rPr>
        <w:b/>
        <w:bCs/>
        <w:sz w:val="18"/>
        <w:szCs w:val="18"/>
      </w:rPr>
      <w:t xml:space="preserve">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39A29C2F" w14:textId="4C6A7B79" w:rsidR="005E7A09" w:rsidRPr="00E6789D" w:rsidRDefault="005E7A09" w:rsidP="00C269F9">
    <w:pPr>
      <w:pStyle w:val="Header"/>
    </w:pPr>
    <w:r w:rsidRPr="00E6789D">
      <w:rPr>
        <w:i/>
        <w:iCs/>
        <w:sz w:val="18"/>
        <w:szCs w:val="18"/>
      </w:rPr>
      <w:t xml:space="preserve">Revised:  </w:t>
    </w:r>
    <w:r w:rsidR="008D4B75">
      <w:rPr>
        <w:i/>
        <w:iCs/>
        <w:sz w:val="18"/>
        <w:szCs w:val="18"/>
      </w:rPr>
      <w:t>6/13</w:t>
    </w:r>
    <w:r w:rsidR="00075A59">
      <w:rPr>
        <w:i/>
        <w:iCs/>
        <w:sz w:val="18"/>
        <w:szCs w:val="18"/>
      </w:rPr>
      <w:t>/2023</w:t>
    </w:r>
  </w:p>
  <w:p w14:paraId="2E4E9BA2" w14:textId="77777777" w:rsidR="005E7A09" w:rsidRDefault="005E7A09"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B542" w14:textId="43F5A1D5" w:rsidR="005E7A09" w:rsidRPr="00E6789D" w:rsidRDefault="005E7A09">
    <w:pPr>
      <w:pStyle w:val="Header"/>
      <w:rPr>
        <w:i/>
        <w:iCs/>
        <w:sz w:val="18"/>
        <w:szCs w:val="18"/>
      </w:rPr>
    </w:pPr>
    <w:r w:rsidRPr="00E6789D">
      <w:rPr>
        <w:i/>
        <w:iCs/>
        <w:sz w:val="18"/>
        <w:szCs w:val="18"/>
      </w:rPr>
      <w:t xml:space="preserve">RFP No.: </w:t>
    </w:r>
    <w:r w:rsidRPr="00E035FA">
      <w:rPr>
        <w:i/>
        <w:iCs/>
        <w:sz w:val="18"/>
        <w:szCs w:val="18"/>
      </w:rPr>
      <w:fldChar w:fldCharType="begin"/>
    </w:r>
    <w:r w:rsidRPr="00E035FA">
      <w:rPr>
        <w:i/>
        <w:iCs/>
        <w:sz w:val="18"/>
        <w:szCs w:val="18"/>
      </w:rPr>
      <w:instrText xml:space="preserve"> REF RFP \* CHARFORMAT   \* MERGEFORMAT </w:instrText>
    </w:r>
    <w:r w:rsidRPr="00E035FA">
      <w:rPr>
        <w:i/>
        <w:iCs/>
        <w:sz w:val="18"/>
        <w:szCs w:val="18"/>
      </w:rPr>
      <w:fldChar w:fldCharType="separate"/>
    </w:r>
    <w:r w:rsidR="00970C02" w:rsidRPr="00970C02">
      <w:rPr>
        <w:bCs/>
        <w:i/>
        <w:iCs/>
        <w:sz w:val="18"/>
        <w:szCs w:val="18"/>
      </w:rPr>
      <w:t>3760</w:t>
    </w:r>
    <w:r w:rsidRPr="00E035FA">
      <w:rPr>
        <w:i/>
        <w:iCs/>
        <w:sz w:val="18"/>
        <w:szCs w:val="18"/>
      </w:rPr>
      <w:fldChar w:fldCharType="end"/>
    </w:r>
  </w:p>
  <w:p w14:paraId="1DDCA99A" w14:textId="77777777" w:rsidR="005E7A09" w:rsidRPr="00E6789D" w:rsidRDefault="005E7A09">
    <w:pPr>
      <w:pStyle w:val="Header2"/>
      <w:rPr>
        <w:iCs/>
        <w:sz w:val="18"/>
        <w:szCs w:val="18"/>
      </w:rPr>
    </w:pPr>
    <w:r w:rsidRPr="00E6789D">
      <w:rPr>
        <w:iCs/>
        <w:sz w:val="18"/>
        <w:szCs w:val="18"/>
      </w:rPr>
      <w:t xml:space="preserve">Section </w:t>
    </w:r>
    <w:r>
      <w:rPr>
        <w:iCs/>
        <w:sz w:val="18"/>
        <w:szCs w:val="18"/>
      </w:rPr>
      <w:t>IX</w:t>
    </w:r>
    <w:r w:rsidRPr="00E6789D">
      <w:rPr>
        <w:iCs/>
        <w:sz w:val="18"/>
        <w:szCs w:val="18"/>
      </w:rPr>
      <w:t xml:space="preserve">: Technical Specifications </w:t>
    </w:r>
  </w:p>
  <w:p w14:paraId="35633FE7" w14:textId="277CA237" w:rsidR="005E7A09" w:rsidRPr="0013520E" w:rsidRDefault="005E7A09">
    <w:pPr>
      <w:pStyle w:val="Header2"/>
      <w:rPr>
        <w:iCs/>
        <w:sz w:val="18"/>
        <w:szCs w:val="18"/>
      </w:rPr>
    </w:pPr>
    <w:r w:rsidRPr="00E6789D">
      <w:rPr>
        <w:iCs/>
        <w:sz w:val="18"/>
        <w:szCs w:val="18"/>
      </w:rPr>
      <w:t>Project No.:</w:t>
    </w:r>
    <w:r w:rsidRPr="00E6789D">
      <w:rPr>
        <w:bCs/>
        <w:sz w:val="18"/>
        <w:szCs w:val="18"/>
      </w:rPr>
      <w:t xml:space="preserve"> </w:t>
    </w:r>
    <w:r>
      <w:rPr>
        <w:iCs/>
        <w:sz w:val="18"/>
        <w:szCs w:val="18"/>
      </w:rPr>
      <w:t>40731-</w:t>
    </w:r>
    <w:r w:rsidRPr="0013520E">
      <w:rPr>
        <w:bCs/>
        <w:sz w:val="18"/>
        <w:szCs w:val="18"/>
      </w:rPr>
      <w:fldChar w:fldCharType="begin"/>
    </w:r>
    <w:r w:rsidRPr="0013520E">
      <w:rPr>
        <w:bCs/>
        <w:sz w:val="18"/>
        <w:szCs w:val="18"/>
      </w:rPr>
      <w:instrText xml:space="preserve"> </w:instrText>
    </w:r>
    <w:r w:rsidRPr="0013520E">
      <w:rPr>
        <w:sz w:val="18"/>
        <w:szCs w:val="18"/>
      </w:rPr>
      <w:instrText>REF</w:instrText>
    </w:r>
    <w:r w:rsidRPr="0013520E">
      <w:rPr>
        <w:bCs/>
        <w:sz w:val="18"/>
        <w:szCs w:val="18"/>
      </w:rPr>
      <w:instrText xml:space="preserve"> </w:instrText>
    </w:r>
    <w:r w:rsidRPr="0013520E">
      <w:rPr>
        <w:sz w:val="18"/>
        <w:szCs w:val="18"/>
      </w:rPr>
      <w:instrText>ProjNum</w:instrText>
    </w:r>
    <w:r w:rsidRPr="0013520E">
      <w:rPr>
        <w:bCs/>
        <w:sz w:val="18"/>
        <w:szCs w:val="18"/>
      </w:rPr>
      <w:instrText xml:space="preserve">  \* CHARFORMAT    \* MERGEFORMAT </w:instrText>
    </w:r>
    <w:r w:rsidRPr="0013520E">
      <w:rPr>
        <w:bCs/>
        <w:sz w:val="18"/>
        <w:szCs w:val="18"/>
      </w:rPr>
      <w:fldChar w:fldCharType="separate"/>
    </w:r>
    <w:r w:rsidR="00970C02" w:rsidRPr="00970C02">
      <w:rPr>
        <w:sz w:val="18"/>
        <w:szCs w:val="18"/>
      </w:rPr>
      <w:t>IT Hardware EPL</w:t>
    </w:r>
    <w:r w:rsidRPr="0013520E">
      <w:rPr>
        <w:bCs/>
        <w:sz w:val="18"/>
        <w:szCs w:val="18"/>
      </w:rPr>
      <w:fldChar w:fldCharType="end"/>
    </w:r>
  </w:p>
  <w:p w14:paraId="3B975B48" w14:textId="348B7E38" w:rsidR="005E7A09" w:rsidRPr="00E6789D" w:rsidRDefault="005E7A09" w:rsidP="00C269F9">
    <w:pPr>
      <w:pStyle w:val="Header"/>
    </w:pPr>
    <w:r w:rsidRPr="00E6789D">
      <w:rPr>
        <w:i/>
        <w:iCs/>
        <w:sz w:val="18"/>
        <w:szCs w:val="18"/>
      </w:rPr>
      <w:t xml:space="preserve">Revised:  </w:t>
    </w:r>
    <w:r w:rsidR="008D4B75">
      <w:rPr>
        <w:i/>
        <w:iCs/>
        <w:sz w:val="18"/>
        <w:szCs w:val="18"/>
      </w:rPr>
      <w:t>6/13</w:t>
    </w:r>
    <w:r w:rsidR="00075A59">
      <w:rPr>
        <w:i/>
        <w:iCs/>
        <w:sz w:val="18"/>
        <w:szCs w:val="18"/>
      </w:rPr>
      <w:t>/2023</w:t>
    </w:r>
  </w:p>
  <w:p w14:paraId="3895B53E" w14:textId="77777777" w:rsidR="005E7A09" w:rsidRDefault="005E7A09"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C2CF" w14:textId="529E8AB6" w:rsidR="005E7A09" w:rsidRPr="00E6789D" w:rsidRDefault="005E7A09" w:rsidP="00BF6B07">
    <w:pPr>
      <w:pStyle w:val="Header"/>
      <w:rPr>
        <w:i/>
        <w:iCs/>
        <w:sz w:val="18"/>
        <w:szCs w:val="18"/>
      </w:rPr>
    </w:pPr>
    <w:r w:rsidRPr="00E6789D">
      <w:rPr>
        <w:i/>
        <w:iCs/>
        <w:sz w:val="18"/>
        <w:szCs w:val="18"/>
      </w:rPr>
      <w:t xml:space="preserve">RFP No.: </w:t>
    </w:r>
    <w:r w:rsidRPr="00E035FA">
      <w:rPr>
        <w:i/>
        <w:iCs/>
        <w:sz w:val="18"/>
        <w:szCs w:val="18"/>
      </w:rPr>
      <w:fldChar w:fldCharType="begin"/>
    </w:r>
    <w:r w:rsidRPr="00E035FA">
      <w:rPr>
        <w:i/>
        <w:iCs/>
        <w:sz w:val="18"/>
        <w:szCs w:val="18"/>
      </w:rPr>
      <w:instrText xml:space="preserve"> REF RFP \* CHARFORMAT    \* MERGEFORMAT </w:instrText>
    </w:r>
    <w:r w:rsidRPr="00E035FA">
      <w:rPr>
        <w:i/>
        <w:iCs/>
        <w:sz w:val="18"/>
        <w:szCs w:val="18"/>
      </w:rPr>
      <w:fldChar w:fldCharType="separate"/>
    </w:r>
    <w:r w:rsidR="00970C02" w:rsidRPr="00970C02">
      <w:rPr>
        <w:bCs/>
        <w:i/>
        <w:iCs/>
        <w:sz w:val="18"/>
        <w:szCs w:val="18"/>
      </w:rPr>
      <w:t>3760</w:t>
    </w:r>
    <w:r w:rsidRPr="00E035FA">
      <w:rPr>
        <w:i/>
        <w:iCs/>
        <w:sz w:val="18"/>
        <w:szCs w:val="18"/>
      </w:rPr>
      <w:fldChar w:fldCharType="end"/>
    </w:r>
  </w:p>
  <w:p w14:paraId="440F58AA" w14:textId="77777777" w:rsidR="005E7A09" w:rsidRPr="00E6789D" w:rsidRDefault="005E7A09">
    <w:pPr>
      <w:pStyle w:val="Header2"/>
      <w:tabs>
        <w:tab w:val="left" w:pos="2850"/>
        <w:tab w:val="right" w:pos="9360"/>
      </w:tabs>
      <w:jc w:val="left"/>
      <w:rPr>
        <w:iCs/>
        <w:sz w:val="18"/>
        <w:szCs w:val="18"/>
      </w:rPr>
    </w:pPr>
    <w:r w:rsidRPr="00E6789D">
      <w:rPr>
        <w:iCs/>
        <w:sz w:val="18"/>
        <w:szCs w:val="18"/>
      </w:rPr>
      <w:tab/>
    </w:r>
    <w:r w:rsidRPr="00E6789D">
      <w:rPr>
        <w:iCs/>
        <w:sz w:val="18"/>
        <w:szCs w:val="18"/>
      </w:rPr>
      <w:tab/>
      <w:t xml:space="preserve">Section </w:t>
    </w:r>
    <w:r>
      <w:rPr>
        <w:iCs/>
        <w:sz w:val="18"/>
        <w:szCs w:val="18"/>
      </w:rPr>
      <w:t>X</w:t>
    </w:r>
    <w:r w:rsidRPr="00E6789D">
      <w:rPr>
        <w:iCs/>
        <w:sz w:val="18"/>
        <w:szCs w:val="18"/>
      </w:rPr>
      <w:t xml:space="preserve">: </w:t>
    </w:r>
    <w:r>
      <w:rPr>
        <w:iCs/>
        <w:sz w:val="18"/>
        <w:szCs w:val="18"/>
      </w:rPr>
      <w:t>Cost Information Submission for Sellers</w:t>
    </w:r>
  </w:p>
  <w:p w14:paraId="1BC946F4" w14:textId="611DD2AD" w:rsidR="005E7A09" w:rsidRPr="00E6789D" w:rsidRDefault="005E7A09" w:rsidP="00BF6B07">
    <w:pPr>
      <w:pStyle w:val="Header2"/>
      <w:rPr>
        <w:iCs/>
        <w:sz w:val="18"/>
        <w:szCs w:val="18"/>
      </w:rPr>
    </w:pPr>
    <w:r w:rsidRPr="00E6789D">
      <w:rPr>
        <w:iCs/>
        <w:sz w:val="18"/>
        <w:szCs w:val="18"/>
      </w:rPr>
      <w:t>Project No.:</w:t>
    </w:r>
    <w:r w:rsidRPr="00E6789D">
      <w:rPr>
        <w:b/>
        <w:bCs/>
        <w:sz w:val="18"/>
        <w:szCs w:val="18"/>
      </w:rPr>
      <w:t xml:space="preserve">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13B3C646" w14:textId="15E0B391" w:rsidR="005E7A09" w:rsidRPr="00E6789D" w:rsidRDefault="005E7A09" w:rsidP="00C269F9">
    <w:pPr>
      <w:pStyle w:val="Header"/>
    </w:pPr>
    <w:r w:rsidRPr="00E6789D">
      <w:rPr>
        <w:i/>
        <w:iCs/>
        <w:sz w:val="18"/>
        <w:szCs w:val="18"/>
      </w:rPr>
      <w:t xml:space="preserve">Revised:  </w:t>
    </w:r>
    <w:r w:rsidR="008D4B75">
      <w:rPr>
        <w:i/>
        <w:iCs/>
        <w:sz w:val="18"/>
        <w:szCs w:val="18"/>
      </w:rPr>
      <w:t>6/13</w:t>
    </w:r>
    <w:r w:rsidR="00075A59">
      <w:rPr>
        <w:i/>
        <w:iCs/>
        <w:sz w:val="18"/>
        <w:szCs w:val="18"/>
      </w:rPr>
      <w:t>/2023</w:t>
    </w:r>
  </w:p>
  <w:p w14:paraId="72CA37C7" w14:textId="77777777" w:rsidR="005E7A09" w:rsidRDefault="005E7A09"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6CE1" w14:textId="2B2A1E6E" w:rsidR="005E7A09" w:rsidRPr="00E6789D" w:rsidRDefault="005E7A09" w:rsidP="00BF6B07">
    <w:pPr>
      <w:pStyle w:val="Header"/>
      <w:rPr>
        <w:i/>
        <w:iCs/>
        <w:sz w:val="18"/>
        <w:szCs w:val="18"/>
      </w:rPr>
    </w:pPr>
    <w:r w:rsidRPr="00E6789D">
      <w:rPr>
        <w:i/>
        <w:iCs/>
        <w:sz w:val="18"/>
        <w:szCs w:val="18"/>
      </w:rPr>
      <w:t xml:space="preserve">RFP No.: </w:t>
    </w:r>
    <w:r w:rsidRPr="00E035FA">
      <w:rPr>
        <w:i/>
        <w:iCs/>
        <w:sz w:val="18"/>
        <w:szCs w:val="18"/>
      </w:rPr>
      <w:fldChar w:fldCharType="begin"/>
    </w:r>
    <w:r w:rsidRPr="00E035FA">
      <w:rPr>
        <w:i/>
        <w:iCs/>
        <w:sz w:val="18"/>
        <w:szCs w:val="18"/>
      </w:rPr>
      <w:instrText xml:space="preserve"> REF RFP \* CHARFORMAT    \* MERGEFORMAT </w:instrText>
    </w:r>
    <w:r w:rsidRPr="00E035FA">
      <w:rPr>
        <w:i/>
        <w:iCs/>
        <w:sz w:val="18"/>
        <w:szCs w:val="18"/>
      </w:rPr>
      <w:fldChar w:fldCharType="separate"/>
    </w:r>
    <w:r w:rsidR="00970C02" w:rsidRPr="00970C02">
      <w:rPr>
        <w:bCs/>
        <w:i/>
        <w:iCs/>
        <w:sz w:val="18"/>
        <w:szCs w:val="18"/>
      </w:rPr>
      <w:t>3760</w:t>
    </w:r>
    <w:r w:rsidRPr="00E035FA">
      <w:rPr>
        <w:i/>
        <w:iCs/>
        <w:sz w:val="18"/>
        <w:szCs w:val="18"/>
      </w:rPr>
      <w:fldChar w:fldCharType="end"/>
    </w:r>
  </w:p>
  <w:p w14:paraId="1C7AD932" w14:textId="77777777" w:rsidR="005E7A09" w:rsidRPr="00E6789D" w:rsidRDefault="005E7A09">
    <w:pPr>
      <w:pStyle w:val="Header2"/>
      <w:tabs>
        <w:tab w:val="left" w:pos="2850"/>
        <w:tab w:val="right" w:pos="9360"/>
      </w:tabs>
      <w:jc w:val="left"/>
      <w:rPr>
        <w:iCs/>
        <w:sz w:val="18"/>
        <w:szCs w:val="18"/>
      </w:rPr>
    </w:pPr>
    <w:r w:rsidRPr="00E6789D">
      <w:rPr>
        <w:iCs/>
        <w:sz w:val="18"/>
        <w:szCs w:val="18"/>
      </w:rPr>
      <w:tab/>
    </w:r>
    <w:r w:rsidRPr="00E6789D">
      <w:rPr>
        <w:iCs/>
        <w:sz w:val="18"/>
        <w:szCs w:val="18"/>
      </w:rPr>
      <w:tab/>
      <w:t xml:space="preserve">Section </w:t>
    </w:r>
    <w:r>
      <w:rPr>
        <w:iCs/>
        <w:sz w:val="18"/>
        <w:szCs w:val="18"/>
      </w:rPr>
      <w:t>XI:  Manufacturer Information Submission</w:t>
    </w:r>
  </w:p>
  <w:p w14:paraId="2FEB0465" w14:textId="747D2546" w:rsidR="005E7A09" w:rsidRPr="00E6789D" w:rsidRDefault="005E7A09" w:rsidP="00BF6B07">
    <w:pPr>
      <w:pStyle w:val="Header2"/>
      <w:rPr>
        <w:iCs/>
        <w:sz w:val="18"/>
        <w:szCs w:val="18"/>
      </w:rPr>
    </w:pPr>
    <w:r w:rsidRPr="00E6789D">
      <w:rPr>
        <w:iCs/>
        <w:sz w:val="18"/>
        <w:szCs w:val="18"/>
      </w:rPr>
      <w:t>Project No.:</w:t>
    </w:r>
    <w:r w:rsidRPr="00E6789D">
      <w:rPr>
        <w:b/>
        <w:bCs/>
        <w:sz w:val="18"/>
        <w:szCs w:val="18"/>
      </w:rPr>
      <w:t xml:space="preserve">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66145721" w14:textId="1949EBF3" w:rsidR="005E7A09" w:rsidRPr="00E6789D" w:rsidRDefault="005E7A09" w:rsidP="00C269F9">
    <w:pPr>
      <w:pStyle w:val="Header"/>
    </w:pPr>
    <w:r w:rsidRPr="00E6789D">
      <w:rPr>
        <w:i/>
        <w:iCs/>
        <w:sz w:val="18"/>
        <w:szCs w:val="18"/>
      </w:rPr>
      <w:t xml:space="preserve">Revised:  </w:t>
    </w:r>
    <w:r w:rsidR="008D4B75">
      <w:rPr>
        <w:i/>
        <w:iCs/>
        <w:sz w:val="18"/>
        <w:szCs w:val="18"/>
      </w:rPr>
      <w:t>6/13</w:t>
    </w:r>
    <w:r w:rsidR="00BE2F67">
      <w:rPr>
        <w:i/>
        <w:iCs/>
        <w:sz w:val="18"/>
        <w:szCs w:val="18"/>
      </w:rPr>
      <w:t>/2023</w:t>
    </w:r>
  </w:p>
  <w:p w14:paraId="355F6EEC" w14:textId="77777777" w:rsidR="005E7A09" w:rsidRDefault="005E7A09" w:rsidP="002D0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7986" w14:textId="712D5DB1" w:rsidR="005E7A09" w:rsidRPr="00E6789D" w:rsidRDefault="005E7A09">
    <w:pPr>
      <w:pStyle w:val="Header"/>
      <w:rPr>
        <w:i/>
        <w:iCs/>
        <w:sz w:val="18"/>
        <w:szCs w:val="18"/>
      </w:rPr>
    </w:pPr>
    <w:r w:rsidRPr="00E6789D">
      <w:rPr>
        <w:i/>
        <w:iCs/>
        <w:sz w:val="18"/>
        <w:szCs w:val="18"/>
      </w:rPr>
      <w:t xml:space="preserve">RFP No.: </w:t>
    </w:r>
    <w:r w:rsidRPr="00E035FA">
      <w:rPr>
        <w:i/>
        <w:iCs/>
        <w:sz w:val="18"/>
        <w:szCs w:val="18"/>
      </w:rPr>
      <w:fldChar w:fldCharType="begin"/>
    </w:r>
    <w:r w:rsidRPr="00E035FA">
      <w:rPr>
        <w:i/>
        <w:iCs/>
        <w:sz w:val="18"/>
        <w:szCs w:val="18"/>
      </w:rPr>
      <w:instrText xml:space="preserve"> REF RFP \* CHARFORMAT   \* MERGEFORMAT </w:instrText>
    </w:r>
    <w:r w:rsidRPr="00E035FA">
      <w:rPr>
        <w:i/>
        <w:iCs/>
        <w:sz w:val="18"/>
        <w:szCs w:val="18"/>
      </w:rPr>
      <w:fldChar w:fldCharType="separate"/>
    </w:r>
    <w:r w:rsidR="00970C02" w:rsidRPr="00970C02">
      <w:rPr>
        <w:bCs/>
        <w:i/>
        <w:iCs/>
        <w:sz w:val="18"/>
        <w:szCs w:val="18"/>
      </w:rPr>
      <w:t>3760</w:t>
    </w:r>
    <w:r w:rsidRPr="00E035FA">
      <w:rPr>
        <w:i/>
        <w:iCs/>
        <w:sz w:val="18"/>
        <w:szCs w:val="18"/>
      </w:rPr>
      <w:fldChar w:fldCharType="end"/>
    </w:r>
  </w:p>
  <w:p w14:paraId="7E4DB3A3" w14:textId="77777777" w:rsidR="005E7A09" w:rsidRPr="00E6789D" w:rsidRDefault="005E7A09">
    <w:pPr>
      <w:pStyle w:val="Header2"/>
      <w:rPr>
        <w:iCs/>
        <w:sz w:val="18"/>
        <w:szCs w:val="18"/>
      </w:rPr>
    </w:pPr>
    <w:r w:rsidRPr="00E6789D">
      <w:rPr>
        <w:iCs/>
        <w:sz w:val="18"/>
        <w:szCs w:val="18"/>
      </w:rPr>
      <w:t xml:space="preserve">Section </w:t>
    </w:r>
    <w:r>
      <w:rPr>
        <w:iCs/>
        <w:sz w:val="18"/>
        <w:szCs w:val="18"/>
      </w:rPr>
      <w:t>XII</w:t>
    </w:r>
    <w:r w:rsidRPr="00E6789D">
      <w:rPr>
        <w:iCs/>
        <w:sz w:val="18"/>
        <w:szCs w:val="18"/>
      </w:rPr>
      <w:t xml:space="preserve">: </w:t>
    </w:r>
    <w:r>
      <w:rPr>
        <w:iCs/>
        <w:sz w:val="18"/>
        <w:szCs w:val="18"/>
      </w:rPr>
      <w:t>Marketing/Sales Report</w:t>
    </w:r>
  </w:p>
  <w:p w14:paraId="05F169A2" w14:textId="3E23AD32" w:rsidR="005E7A09" w:rsidRPr="0013520E" w:rsidRDefault="005E7A09">
    <w:pPr>
      <w:pStyle w:val="Header2"/>
      <w:rPr>
        <w:iCs/>
        <w:sz w:val="18"/>
        <w:szCs w:val="18"/>
      </w:rPr>
    </w:pPr>
    <w:r w:rsidRPr="00E6789D">
      <w:rPr>
        <w:iCs/>
        <w:sz w:val="18"/>
        <w:szCs w:val="18"/>
      </w:rPr>
      <w:t>Project No.:</w:t>
    </w:r>
    <w:r w:rsidRPr="00E6789D">
      <w:rPr>
        <w:bCs/>
        <w:sz w:val="18"/>
        <w:szCs w:val="18"/>
      </w:rPr>
      <w:t xml:space="preserve"> </w:t>
    </w:r>
    <w:r>
      <w:rPr>
        <w:iCs/>
        <w:sz w:val="18"/>
        <w:szCs w:val="18"/>
      </w:rPr>
      <w:t>40731-</w:t>
    </w:r>
    <w:r w:rsidRPr="0013520E">
      <w:rPr>
        <w:bCs/>
        <w:sz w:val="18"/>
        <w:szCs w:val="18"/>
      </w:rPr>
      <w:fldChar w:fldCharType="begin"/>
    </w:r>
    <w:r w:rsidRPr="0013520E">
      <w:rPr>
        <w:bCs/>
        <w:sz w:val="18"/>
        <w:szCs w:val="18"/>
      </w:rPr>
      <w:instrText xml:space="preserve"> </w:instrText>
    </w:r>
    <w:r w:rsidRPr="0013520E">
      <w:rPr>
        <w:sz w:val="18"/>
        <w:szCs w:val="18"/>
      </w:rPr>
      <w:instrText>REF</w:instrText>
    </w:r>
    <w:r w:rsidRPr="0013520E">
      <w:rPr>
        <w:bCs/>
        <w:sz w:val="18"/>
        <w:szCs w:val="18"/>
      </w:rPr>
      <w:instrText xml:space="preserve"> </w:instrText>
    </w:r>
    <w:r w:rsidRPr="0013520E">
      <w:rPr>
        <w:sz w:val="18"/>
        <w:szCs w:val="18"/>
      </w:rPr>
      <w:instrText>ProjNum</w:instrText>
    </w:r>
    <w:r w:rsidRPr="0013520E">
      <w:rPr>
        <w:bCs/>
        <w:sz w:val="18"/>
        <w:szCs w:val="18"/>
      </w:rPr>
      <w:instrText xml:space="preserve">  \* CHARFORMAT    \* MERGEFORMAT </w:instrText>
    </w:r>
    <w:r w:rsidRPr="0013520E">
      <w:rPr>
        <w:bCs/>
        <w:sz w:val="18"/>
        <w:szCs w:val="18"/>
      </w:rPr>
      <w:fldChar w:fldCharType="separate"/>
    </w:r>
    <w:r w:rsidR="00970C02" w:rsidRPr="00970C02">
      <w:rPr>
        <w:sz w:val="18"/>
        <w:szCs w:val="18"/>
      </w:rPr>
      <w:t>IT Hardware EPL</w:t>
    </w:r>
    <w:r w:rsidRPr="0013520E">
      <w:rPr>
        <w:bCs/>
        <w:sz w:val="18"/>
        <w:szCs w:val="18"/>
      </w:rPr>
      <w:fldChar w:fldCharType="end"/>
    </w:r>
  </w:p>
  <w:p w14:paraId="196E113E" w14:textId="31CA8795" w:rsidR="005E7A09" w:rsidRPr="00E6789D" w:rsidRDefault="005E7A09" w:rsidP="00C269F9">
    <w:pPr>
      <w:pStyle w:val="Header"/>
    </w:pPr>
    <w:r w:rsidRPr="00E6789D">
      <w:rPr>
        <w:i/>
        <w:iCs/>
        <w:sz w:val="18"/>
        <w:szCs w:val="18"/>
      </w:rPr>
      <w:t xml:space="preserve">Revised:  </w:t>
    </w:r>
    <w:r w:rsidR="008D4B75">
      <w:rPr>
        <w:i/>
        <w:iCs/>
        <w:sz w:val="18"/>
        <w:szCs w:val="18"/>
      </w:rPr>
      <w:t>6/13</w:t>
    </w:r>
    <w:r w:rsidR="00BE2F67">
      <w:rPr>
        <w:i/>
        <w:iCs/>
        <w:sz w:val="18"/>
        <w:szCs w:val="18"/>
      </w:rPr>
      <w:t>/2023</w:t>
    </w:r>
  </w:p>
  <w:p w14:paraId="2E984381" w14:textId="77777777" w:rsidR="005E7A09" w:rsidRDefault="005E7A09" w:rsidP="002D0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921F" w14:textId="3DC0337F" w:rsidR="005E7A09" w:rsidRPr="00E6789D" w:rsidRDefault="005E7A09">
    <w:pPr>
      <w:pStyle w:val="Header"/>
      <w:rPr>
        <w:i/>
        <w:iCs/>
        <w:sz w:val="18"/>
        <w:szCs w:val="18"/>
      </w:rPr>
    </w:pPr>
    <w:r w:rsidRPr="00E6789D">
      <w:rPr>
        <w:i/>
        <w:iCs/>
        <w:sz w:val="18"/>
        <w:szCs w:val="18"/>
      </w:rPr>
      <w:t xml:space="preserve">RFP No.: </w:t>
    </w:r>
    <w:r w:rsidRPr="00E035FA">
      <w:rPr>
        <w:i/>
        <w:iCs/>
        <w:sz w:val="18"/>
        <w:szCs w:val="18"/>
      </w:rPr>
      <w:fldChar w:fldCharType="begin"/>
    </w:r>
    <w:r w:rsidRPr="00E035FA">
      <w:rPr>
        <w:i/>
        <w:iCs/>
        <w:sz w:val="18"/>
        <w:szCs w:val="18"/>
      </w:rPr>
      <w:instrText xml:space="preserve"> REF RFP \* CHARFORMAT   \* MERGEFORMAT </w:instrText>
    </w:r>
    <w:r w:rsidRPr="00E035FA">
      <w:rPr>
        <w:i/>
        <w:iCs/>
        <w:sz w:val="18"/>
        <w:szCs w:val="18"/>
      </w:rPr>
      <w:fldChar w:fldCharType="separate"/>
    </w:r>
    <w:r w:rsidR="00970C02" w:rsidRPr="00970C02">
      <w:rPr>
        <w:bCs/>
        <w:i/>
        <w:iCs/>
        <w:sz w:val="18"/>
        <w:szCs w:val="18"/>
      </w:rPr>
      <w:t>3760</w:t>
    </w:r>
    <w:r w:rsidRPr="00E035FA">
      <w:rPr>
        <w:i/>
        <w:iCs/>
        <w:sz w:val="18"/>
        <w:szCs w:val="18"/>
      </w:rPr>
      <w:fldChar w:fldCharType="end"/>
    </w:r>
  </w:p>
  <w:p w14:paraId="483884E8" w14:textId="77777777" w:rsidR="005E7A09" w:rsidRPr="00E6789D" w:rsidRDefault="005E7A09">
    <w:pPr>
      <w:pStyle w:val="Header2"/>
      <w:rPr>
        <w:iCs/>
        <w:sz w:val="18"/>
        <w:szCs w:val="18"/>
      </w:rPr>
    </w:pPr>
    <w:r w:rsidRPr="00E6789D">
      <w:rPr>
        <w:iCs/>
        <w:sz w:val="18"/>
        <w:szCs w:val="18"/>
      </w:rPr>
      <w:t xml:space="preserve">Section </w:t>
    </w:r>
    <w:r>
      <w:rPr>
        <w:iCs/>
        <w:sz w:val="18"/>
        <w:szCs w:val="18"/>
      </w:rPr>
      <w:t>XIII</w:t>
    </w:r>
    <w:r w:rsidRPr="00E6789D">
      <w:rPr>
        <w:iCs/>
        <w:sz w:val="18"/>
        <w:szCs w:val="18"/>
      </w:rPr>
      <w:t xml:space="preserve">: </w:t>
    </w:r>
    <w:r>
      <w:rPr>
        <w:iCs/>
        <w:sz w:val="18"/>
        <w:szCs w:val="18"/>
      </w:rPr>
      <w:t>Seller Information Submission</w:t>
    </w:r>
  </w:p>
  <w:p w14:paraId="3B4F835C" w14:textId="5DFFD125" w:rsidR="005E7A09" w:rsidRPr="0013520E" w:rsidRDefault="005E7A09">
    <w:pPr>
      <w:pStyle w:val="Header2"/>
      <w:rPr>
        <w:iCs/>
        <w:sz w:val="18"/>
        <w:szCs w:val="18"/>
      </w:rPr>
    </w:pPr>
    <w:r w:rsidRPr="00E6789D">
      <w:rPr>
        <w:iCs/>
        <w:sz w:val="18"/>
        <w:szCs w:val="18"/>
      </w:rPr>
      <w:t>Project No.:</w:t>
    </w:r>
    <w:r w:rsidRPr="00E6789D">
      <w:rPr>
        <w:bCs/>
        <w:sz w:val="18"/>
        <w:szCs w:val="18"/>
      </w:rPr>
      <w:t xml:space="preserve"> </w:t>
    </w:r>
    <w:r>
      <w:rPr>
        <w:iCs/>
        <w:sz w:val="18"/>
        <w:szCs w:val="18"/>
      </w:rPr>
      <w:t>40731-</w:t>
    </w:r>
    <w:r w:rsidRPr="0013520E">
      <w:rPr>
        <w:bCs/>
        <w:sz w:val="18"/>
        <w:szCs w:val="18"/>
      </w:rPr>
      <w:fldChar w:fldCharType="begin"/>
    </w:r>
    <w:r w:rsidRPr="0013520E">
      <w:rPr>
        <w:bCs/>
        <w:sz w:val="18"/>
        <w:szCs w:val="18"/>
      </w:rPr>
      <w:instrText xml:space="preserve"> </w:instrText>
    </w:r>
    <w:r w:rsidRPr="0013520E">
      <w:rPr>
        <w:sz w:val="18"/>
        <w:szCs w:val="18"/>
      </w:rPr>
      <w:instrText>REF</w:instrText>
    </w:r>
    <w:r w:rsidRPr="0013520E">
      <w:rPr>
        <w:bCs/>
        <w:sz w:val="18"/>
        <w:szCs w:val="18"/>
      </w:rPr>
      <w:instrText xml:space="preserve"> </w:instrText>
    </w:r>
    <w:r w:rsidRPr="0013520E">
      <w:rPr>
        <w:sz w:val="18"/>
        <w:szCs w:val="18"/>
      </w:rPr>
      <w:instrText>ProjNum</w:instrText>
    </w:r>
    <w:r w:rsidRPr="0013520E">
      <w:rPr>
        <w:bCs/>
        <w:sz w:val="18"/>
        <w:szCs w:val="18"/>
      </w:rPr>
      <w:instrText xml:space="preserve">  \* CHARFORMAT    \* MERGEFORMAT </w:instrText>
    </w:r>
    <w:r w:rsidRPr="0013520E">
      <w:rPr>
        <w:bCs/>
        <w:sz w:val="18"/>
        <w:szCs w:val="18"/>
      </w:rPr>
      <w:fldChar w:fldCharType="separate"/>
    </w:r>
    <w:r w:rsidR="00970C02" w:rsidRPr="00970C02">
      <w:rPr>
        <w:sz w:val="18"/>
        <w:szCs w:val="18"/>
      </w:rPr>
      <w:t>IT Hardware EPL</w:t>
    </w:r>
    <w:r w:rsidRPr="0013520E">
      <w:rPr>
        <w:bCs/>
        <w:sz w:val="18"/>
        <w:szCs w:val="18"/>
      </w:rPr>
      <w:fldChar w:fldCharType="end"/>
    </w:r>
  </w:p>
  <w:p w14:paraId="746F3A68" w14:textId="3D60DD83" w:rsidR="005E7A09" w:rsidRPr="00E6789D" w:rsidRDefault="005E7A09" w:rsidP="00C269F9">
    <w:pPr>
      <w:pStyle w:val="Header"/>
    </w:pPr>
    <w:r w:rsidRPr="00E6789D">
      <w:rPr>
        <w:i/>
        <w:iCs/>
        <w:sz w:val="18"/>
        <w:szCs w:val="18"/>
      </w:rPr>
      <w:t xml:space="preserve">Revised:  </w:t>
    </w:r>
    <w:r w:rsidR="006A6C01">
      <w:rPr>
        <w:i/>
        <w:iCs/>
        <w:sz w:val="18"/>
        <w:szCs w:val="18"/>
      </w:rPr>
      <w:t>5/6/2014</w:t>
    </w:r>
  </w:p>
  <w:p w14:paraId="6A20ADC0" w14:textId="77777777" w:rsidR="005E7A09" w:rsidRDefault="005E7A09"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12E9" w14:textId="7446F46C" w:rsidR="005E7A09" w:rsidRPr="004E3357" w:rsidRDefault="005E7A09" w:rsidP="00C146CB">
    <w:pPr>
      <w:pStyle w:val="Header"/>
      <w:rPr>
        <w:i/>
        <w:iCs/>
        <w:sz w:val="18"/>
        <w:szCs w:val="18"/>
      </w:rPr>
    </w:pPr>
    <w:r w:rsidRPr="004E3357">
      <w:rPr>
        <w:i/>
        <w:iCs/>
        <w:sz w:val="18"/>
        <w:szCs w:val="18"/>
      </w:rPr>
      <w:t xml:space="preserve">RFP No.: </w:t>
    </w:r>
    <w:r w:rsidRPr="00297BBF">
      <w:rPr>
        <w:i/>
        <w:iCs/>
        <w:sz w:val="18"/>
        <w:szCs w:val="18"/>
      </w:rPr>
      <w:fldChar w:fldCharType="begin"/>
    </w:r>
    <w:r w:rsidRPr="00297BBF">
      <w:rPr>
        <w:i/>
        <w:iCs/>
        <w:sz w:val="18"/>
        <w:szCs w:val="18"/>
      </w:rPr>
      <w:instrText xml:space="preserve"> REF RFP \* CHARFORMAT   \* MERGEFORMAT </w:instrText>
    </w:r>
    <w:r w:rsidRPr="00297BBF">
      <w:rPr>
        <w:i/>
        <w:iCs/>
        <w:sz w:val="18"/>
        <w:szCs w:val="18"/>
      </w:rPr>
      <w:fldChar w:fldCharType="separate"/>
    </w:r>
    <w:r w:rsidR="00970C02" w:rsidRPr="00970C02">
      <w:rPr>
        <w:bCs/>
        <w:i/>
        <w:iCs/>
        <w:sz w:val="18"/>
        <w:szCs w:val="18"/>
      </w:rPr>
      <w:t>3760</w:t>
    </w:r>
    <w:r w:rsidRPr="00297BBF">
      <w:rPr>
        <w:i/>
        <w:iCs/>
        <w:sz w:val="18"/>
        <w:szCs w:val="18"/>
      </w:rPr>
      <w:fldChar w:fldCharType="end"/>
    </w:r>
  </w:p>
  <w:p w14:paraId="7C9361D0" w14:textId="77777777" w:rsidR="005E7A09" w:rsidRPr="004E3357" w:rsidRDefault="005E7A09" w:rsidP="00C146CB">
    <w:pPr>
      <w:pStyle w:val="Header2"/>
      <w:rPr>
        <w:sz w:val="18"/>
        <w:szCs w:val="18"/>
      </w:rPr>
    </w:pPr>
    <w:r w:rsidRPr="004E3357">
      <w:rPr>
        <w:sz w:val="18"/>
        <w:szCs w:val="18"/>
      </w:rPr>
      <w:t>ITS RFP Response Checklist</w:t>
    </w:r>
  </w:p>
  <w:p w14:paraId="3D1C5B6E" w14:textId="11959435" w:rsidR="005E7A09" w:rsidRPr="004E3357" w:rsidRDefault="005E7A09" w:rsidP="00C146CB">
    <w:pPr>
      <w:pStyle w:val="Header2"/>
      <w:rPr>
        <w:sz w:val="18"/>
        <w:szCs w:val="18"/>
      </w:rPr>
    </w:pPr>
    <w:r w:rsidRPr="004E3357">
      <w:rPr>
        <w:iCs/>
        <w:sz w:val="18"/>
        <w:szCs w:val="18"/>
      </w:rPr>
      <w:t xml:space="preserve">Project No.: </w:t>
    </w:r>
    <w:r>
      <w:rPr>
        <w:iCs/>
        <w:sz w:val="18"/>
        <w:szCs w:val="18"/>
      </w:rPr>
      <w:t>40731-</w:t>
    </w:r>
    <w:r w:rsidRPr="004E3357">
      <w:rPr>
        <w:b/>
        <w:bCs/>
        <w:sz w:val="18"/>
        <w:szCs w:val="18"/>
      </w:rPr>
      <w:fldChar w:fldCharType="begin"/>
    </w:r>
    <w:r w:rsidRPr="004E3357">
      <w:rPr>
        <w:b/>
        <w:bCs/>
        <w:sz w:val="18"/>
        <w:szCs w:val="18"/>
      </w:rPr>
      <w:instrText xml:space="preserve"> </w:instrText>
    </w:r>
    <w:r w:rsidRPr="004E3357">
      <w:rPr>
        <w:sz w:val="18"/>
        <w:szCs w:val="18"/>
      </w:rPr>
      <w:instrText>REF</w:instrText>
    </w:r>
    <w:r w:rsidRPr="004E3357">
      <w:rPr>
        <w:b/>
        <w:bCs/>
        <w:sz w:val="18"/>
        <w:szCs w:val="18"/>
      </w:rPr>
      <w:instrText xml:space="preserve"> </w:instrText>
    </w:r>
    <w:r w:rsidRPr="004E3357">
      <w:rPr>
        <w:sz w:val="18"/>
        <w:szCs w:val="18"/>
      </w:rPr>
      <w:instrText>ProjNum</w:instrText>
    </w:r>
    <w:r w:rsidRPr="004E3357">
      <w:rPr>
        <w:b/>
        <w:bCs/>
        <w:sz w:val="18"/>
        <w:szCs w:val="18"/>
      </w:rPr>
      <w:instrText xml:space="preserve">  \* </w:instrText>
    </w:r>
    <w:r w:rsidRPr="004E3357">
      <w:rPr>
        <w:sz w:val="18"/>
        <w:szCs w:val="18"/>
      </w:rPr>
      <w:instrText>CHARFORMAT</w:instrText>
    </w:r>
    <w:r w:rsidRPr="004E3357">
      <w:rPr>
        <w:b/>
        <w:bCs/>
        <w:sz w:val="18"/>
        <w:szCs w:val="18"/>
      </w:rPr>
      <w:instrText xml:space="preserve">  </w:instrText>
    </w:r>
    <w:r>
      <w:rPr>
        <w:b/>
        <w:bCs/>
        <w:sz w:val="18"/>
        <w:szCs w:val="18"/>
      </w:rPr>
      <w:instrText xml:space="preserve"> \* MERGEFORMAT </w:instrText>
    </w:r>
    <w:r w:rsidRPr="004E3357">
      <w:rPr>
        <w:b/>
        <w:bCs/>
        <w:sz w:val="18"/>
        <w:szCs w:val="18"/>
      </w:rPr>
      <w:fldChar w:fldCharType="separate"/>
    </w:r>
    <w:r w:rsidR="00970C02" w:rsidRPr="00970C02">
      <w:rPr>
        <w:sz w:val="18"/>
        <w:szCs w:val="18"/>
      </w:rPr>
      <w:t>IT Hardware EPL</w:t>
    </w:r>
    <w:r w:rsidRPr="004E3357">
      <w:rPr>
        <w:b/>
        <w:bCs/>
        <w:sz w:val="18"/>
        <w:szCs w:val="18"/>
      </w:rPr>
      <w:fldChar w:fldCharType="end"/>
    </w:r>
  </w:p>
  <w:p w14:paraId="03EC4FF9" w14:textId="5896FA13" w:rsidR="005E7A09" w:rsidRPr="004E3357" w:rsidRDefault="005E7A09">
    <w:pPr>
      <w:pStyle w:val="Header"/>
      <w:rPr>
        <w:i/>
        <w:iCs/>
        <w:sz w:val="18"/>
        <w:szCs w:val="18"/>
      </w:rPr>
    </w:pPr>
    <w:r w:rsidRPr="004E3357">
      <w:rPr>
        <w:i/>
        <w:iCs/>
        <w:sz w:val="18"/>
        <w:szCs w:val="18"/>
      </w:rPr>
      <w:t xml:space="preserve">Revised:  </w:t>
    </w:r>
    <w:r w:rsidR="00AF7C1F">
      <w:rPr>
        <w:i/>
        <w:iCs/>
        <w:sz w:val="18"/>
        <w:szCs w:val="18"/>
      </w:rPr>
      <w:t>6/13</w:t>
    </w:r>
    <w:r w:rsidR="00075A59">
      <w:rPr>
        <w:i/>
        <w:iCs/>
        <w:sz w:val="18"/>
        <w:szCs w:val="18"/>
      </w:rPr>
      <w:t>/2023</w:t>
    </w:r>
  </w:p>
  <w:p w14:paraId="1BC4C21A" w14:textId="77777777" w:rsidR="005E7A09" w:rsidRDefault="005E7A0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5751" w14:textId="51E9853D" w:rsidR="005E7A09" w:rsidRPr="00E6789D" w:rsidRDefault="005E7A09">
    <w:pPr>
      <w:pStyle w:val="Header"/>
      <w:rPr>
        <w:i/>
        <w:iCs/>
        <w:sz w:val="18"/>
        <w:szCs w:val="18"/>
      </w:rPr>
    </w:pPr>
    <w:r w:rsidRPr="00E6789D">
      <w:rPr>
        <w:i/>
        <w:iCs/>
        <w:sz w:val="18"/>
        <w:szCs w:val="18"/>
      </w:rPr>
      <w:t xml:space="preserve">RFP No.: </w:t>
    </w:r>
    <w:r w:rsidRPr="00E035FA">
      <w:rPr>
        <w:i/>
        <w:iCs/>
        <w:sz w:val="18"/>
        <w:szCs w:val="18"/>
      </w:rPr>
      <w:fldChar w:fldCharType="begin"/>
    </w:r>
    <w:r w:rsidRPr="00E035FA">
      <w:rPr>
        <w:i/>
        <w:iCs/>
        <w:sz w:val="18"/>
        <w:szCs w:val="18"/>
      </w:rPr>
      <w:instrText xml:space="preserve"> REF RFP \* CHARFORMAT   \* MERGEFORMAT </w:instrText>
    </w:r>
    <w:r w:rsidRPr="00E035FA">
      <w:rPr>
        <w:i/>
        <w:iCs/>
        <w:sz w:val="18"/>
        <w:szCs w:val="18"/>
      </w:rPr>
      <w:fldChar w:fldCharType="separate"/>
    </w:r>
    <w:r w:rsidR="00970C02" w:rsidRPr="00970C02">
      <w:rPr>
        <w:bCs/>
        <w:i/>
        <w:iCs/>
        <w:sz w:val="18"/>
        <w:szCs w:val="18"/>
      </w:rPr>
      <w:t>3760</w:t>
    </w:r>
    <w:r w:rsidRPr="00E035FA">
      <w:rPr>
        <w:i/>
        <w:iCs/>
        <w:sz w:val="18"/>
        <w:szCs w:val="18"/>
      </w:rPr>
      <w:fldChar w:fldCharType="end"/>
    </w:r>
  </w:p>
  <w:p w14:paraId="2EB58324" w14:textId="77777777" w:rsidR="005E7A09" w:rsidRPr="00E6789D" w:rsidRDefault="005E7A09">
    <w:pPr>
      <w:pStyle w:val="Header2"/>
      <w:rPr>
        <w:iCs/>
        <w:sz w:val="18"/>
        <w:szCs w:val="18"/>
      </w:rPr>
    </w:pPr>
    <w:r>
      <w:rPr>
        <w:iCs/>
        <w:sz w:val="18"/>
        <w:szCs w:val="18"/>
      </w:rPr>
      <w:t xml:space="preserve">Section </w:t>
    </w:r>
    <w:r w:rsidRPr="00E6789D">
      <w:rPr>
        <w:iCs/>
        <w:sz w:val="18"/>
        <w:szCs w:val="18"/>
      </w:rPr>
      <w:t>X</w:t>
    </w:r>
    <w:r>
      <w:rPr>
        <w:iCs/>
        <w:sz w:val="18"/>
        <w:szCs w:val="18"/>
      </w:rPr>
      <w:t>IV</w:t>
    </w:r>
    <w:r w:rsidRPr="00E6789D">
      <w:rPr>
        <w:iCs/>
        <w:sz w:val="18"/>
        <w:szCs w:val="18"/>
      </w:rPr>
      <w:t>:  References</w:t>
    </w:r>
  </w:p>
  <w:p w14:paraId="0474B5DA" w14:textId="64E427C7" w:rsidR="005E7A09" w:rsidRPr="00E6789D" w:rsidRDefault="005E7A09">
    <w:pPr>
      <w:pStyle w:val="Header2"/>
      <w:rPr>
        <w:b/>
        <w:bCs/>
        <w:sz w:val="18"/>
        <w:szCs w:val="18"/>
      </w:rPr>
    </w:pPr>
    <w:r w:rsidRPr="00E6789D">
      <w:rPr>
        <w:iCs/>
        <w:sz w:val="18"/>
        <w:szCs w:val="18"/>
      </w:rPr>
      <w:t xml:space="preserve">Project No.: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0C712166" w14:textId="77777777" w:rsidR="005E7A09" w:rsidRPr="00E6789D" w:rsidRDefault="005E7A09" w:rsidP="00C269F9">
    <w:pPr>
      <w:pStyle w:val="Header"/>
    </w:pPr>
    <w:r w:rsidRPr="00E6789D">
      <w:rPr>
        <w:i/>
        <w:iCs/>
        <w:sz w:val="18"/>
        <w:szCs w:val="18"/>
      </w:rPr>
      <w:t xml:space="preserve">Revised:  </w:t>
    </w:r>
    <w:r>
      <w:rPr>
        <w:i/>
        <w:iCs/>
        <w:sz w:val="18"/>
        <w:szCs w:val="18"/>
      </w:rPr>
      <w:t>5</w:t>
    </w:r>
    <w:r w:rsidRPr="00E6789D">
      <w:rPr>
        <w:i/>
        <w:iCs/>
        <w:sz w:val="18"/>
        <w:szCs w:val="18"/>
      </w:rPr>
      <w:t>/</w:t>
    </w:r>
    <w:r>
      <w:rPr>
        <w:i/>
        <w:iCs/>
        <w:sz w:val="18"/>
        <w:szCs w:val="18"/>
      </w:rPr>
      <w:t>6</w:t>
    </w:r>
    <w:r w:rsidRPr="00E6789D">
      <w:rPr>
        <w:i/>
        <w:iCs/>
        <w:sz w:val="18"/>
        <w:szCs w:val="18"/>
      </w:rPr>
      <w:t>/201</w:t>
    </w:r>
    <w:r>
      <w:rPr>
        <w:i/>
        <w:iCs/>
        <w:sz w:val="18"/>
        <w:szCs w:val="18"/>
      </w:rPr>
      <w:t>4</w:t>
    </w:r>
  </w:p>
  <w:p w14:paraId="6B1AF82E" w14:textId="77777777" w:rsidR="005E7A09" w:rsidRDefault="005E7A09" w:rsidP="002D0FE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979E" w14:textId="13E5FC19" w:rsidR="00041C35" w:rsidRPr="00E6789D" w:rsidRDefault="00041C35" w:rsidP="00041C35">
    <w:pPr>
      <w:pStyle w:val="Header"/>
      <w:rPr>
        <w:i/>
        <w:iCs/>
        <w:sz w:val="18"/>
        <w:szCs w:val="18"/>
      </w:rPr>
    </w:pPr>
    <w:r w:rsidRPr="00E6789D">
      <w:rPr>
        <w:i/>
        <w:iCs/>
        <w:sz w:val="18"/>
        <w:szCs w:val="18"/>
      </w:rPr>
      <w:t xml:space="preserve">RFP No.: </w:t>
    </w:r>
    <w:r w:rsidRPr="00E035FA">
      <w:rPr>
        <w:i/>
        <w:iCs/>
        <w:sz w:val="18"/>
        <w:szCs w:val="18"/>
      </w:rPr>
      <w:fldChar w:fldCharType="begin"/>
    </w:r>
    <w:r w:rsidRPr="00E035FA">
      <w:rPr>
        <w:i/>
        <w:iCs/>
        <w:sz w:val="18"/>
        <w:szCs w:val="18"/>
      </w:rPr>
      <w:instrText xml:space="preserve"> REF RFP \* CHARFORMAT   \* MERGEFORMAT </w:instrText>
    </w:r>
    <w:r w:rsidRPr="00E035FA">
      <w:rPr>
        <w:i/>
        <w:iCs/>
        <w:sz w:val="18"/>
        <w:szCs w:val="18"/>
      </w:rPr>
      <w:fldChar w:fldCharType="separate"/>
    </w:r>
    <w:r w:rsidR="00970C02" w:rsidRPr="00970C02">
      <w:rPr>
        <w:bCs/>
        <w:i/>
        <w:iCs/>
        <w:sz w:val="18"/>
        <w:szCs w:val="18"/>
      </w:rPr>
      <w:t>3760</w:t>
    </w:r>
    <w:r w:rsidRPr="00E035FA">
      <w:rPr>
        <w:i/>
        <w:iCs/>
        <w:sz w:val="18"/>
        <w:szCs w:val="18"/>
      </w:rPr>
      <w:fldChar w:fldCharType="end"/>
    </w:r>
  </w:p>
  <w:p w14:paraId="1D106E27" w14:textId="0A729D2D" w:rsidR="00041C35" w:rsidRPr="00E6789D" w:rsidRDefault="00041C35" w:rsidP="00041C35">
    <w:pPr>
      <w:pStyle w:val="Header2"/>
      <w:rPr>
        <w:iCs/>
        <w:sz w:val="18"/>
        <w:szCs w:val="18"/>
      </w:rPr>
    </w:pPr>
    <w:r>
      <w:rPr>
        <w:iCs/>
        <w:sz w:val="18"/>
        <w:szCs w:val="18"/>
      </w:rPr>
      <w:t>Exhibit A:  EPL Purchase Agreement</w:t>
    </w:r>
  </w:p>
  <w:p w14:paraId="1A5E9B6C" w14:textId="3C57B5DE" w:rsidR="00041C35" w:rsidRPr="00E6789D" w:rsidRDefault="00041C35" w:rsidP="00041C35">
    <w:pPr>
      <w:pStyle w:val="Header2"/>
      <w:rPr>
        <w:b/>
        <w:bCs/>
        <w:sz w:val="18"/>
        <w:szCs w:val="18"/>
      </w:rPr>
    </w:pPr>
    <w:r w:rsidRPr="00E6789D">
      <w:rPr>
        <w:iCs/>
        <w:sz w:val="18"/>
        <w:szCs w:val="18"/>
      </w:rPr>
      <w:t xml:space="preserve">Project No.: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3A7D3C20" w14:textId="45559B83" w:rsidR="00041C35" w:rsidRPr="00E6789D" w:rsidRDefault="00041C35" w:rsidP="00041C35">
    <w:pPr>
      <w:pStyle w:val="Header"/>
    </w:pPr>
    <w:r w:rsidRPr="00E6789D">
      <w:rPr>
        <w:i/>
        <w:iCs/>
        <w:sz w:val="18"/>
        <w:szCs w:val="18"/>
      </w:rPr>
      <w:t xml:space="preserve">Revised:  </w:t>
    </w:r>
    <w:r w:rsidR="008D4B75">
      <w:rPr>
        <w:i/>
        <w:iCs/>
        <w:sz w:val="18"/>
        <w:szCs w:val="18"/>
      </w:rPr>
      <w:t>6/13</w:t>
    </w:r>
    <w:r w:rsidRPr="00E6789D">
      <w:rPr>
        <w:i/>
        <w:iCs/>
        <w:sz w:val="18"/>
        <w:szCs w:val="18"/>
      </w:rPr>
      <w:t>/20</w:t>
    </w:r>
    <w:r w:rsidR="00E61D27">
      <w:rPr>
        <w:i/>
        <w:iCs/>
        <w:sz w:val="18"/>
        <w:szCs w:val="18"/>
      </w:rPr>
      <w:t>23</w:t>
    </w:r>
  </w:p>
  <w:p w14:paraId="42FEF67E" w14:textId="77777777" w:rsidR="00041C35" w:rsidRDefault="00041C35" w:rsidP="002D0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C554" w14:textId="300B613D" w:rsidR="005E7A09" w:rsidRPr="00E6789D" w:rsidRDefault="005E7A09">
    <w:pPr>
      <w:pStyle w:val="Header"/>
      <w:rPr>
        <w:i/>
        <w:iCs/>
        <w:sz w:val="18"/>
        <w:szCs w:val="18"/>
      </w:rPr>
    </w:pPr>
    <w:r w:rsidRPr="00E6789D">
      <w:rPr>
        <w:i/>
        <w:iCs/>
        <w:sz w:val="18"/>
        <w:szCs w:val="18"/>
      </w:rPr>
      <w:t xml:space="preserve">RFP No.: </w:t>
    </w:r>
    <w:r w:rsidRPr="00297BBF">
      <w:rPr>
        <w:i/>
        <w:iCs/>
        <w:sz w:val="18"/>
        <w:szCs w:val="18"/>
      </w:rPr>
      <w:fldChar w:fldCharType="begin"/>
    </w:r>
    <w:r w:rsidRPr="00297BBF">
      <w:rPr>
        <w:i/>
        <w:iCs/>
        <w:sz w:val="18"/>
        <w:szCs w:val="18"/>
      </w:rPr>
      <w:instrText xml:space="preserve"> REF RFP \* CHARFORMAT   \* MERGEFORMAT </w:instrText>
    </w:r>
    <w:r w:rsidRPr="00297BBF">
      <w:rPr>
        <w:i/>
        <w:iCs/>
        <w:sz w:val="18"/>
        <w:szCs w:val="18"/>
      </w:rPr>
      <w:fldChar w:fldCharType="separate"/>
    </w:r>
    <w:r w:rsidR="00970C02" w:rsidRPr="00970C02">
      <w:rPr>
        <w:bCs/>
        <w:i/>
        <w:iCs/>
        <w:sz w:val="18"/>
        <w:szCs w:val="18"/>
      </w:rPr>
      <w:t>3760</w:t>
    </w:r>
    <w:r w:rsidRPr="00297BBF">
      <w:rPr>
        <w:i/>
        <w:iCs/>
        <w:sz w:val="18"/>
        <w:szCs w:val="18"/>
      </w:rPr>
      <w:fldChar w:fldCharType="end"/>
    </w:r>
  </w:p>
  <w:p w14:paraId="57E9EC99" w14:textId="77777777" w:rsidR="005E7A09" w:rsidRPr="00E6789D" w:rsidRDefault="005E7A09">
    <w:pPr>
      <w:pStyle w:val="Header2"/>
      <w:rPr>
        <w:sz w:val="18"/>
        <w:szCs w:val="18"/>
      </w:rPr>
    </w:pPr>
    <w:r w:rsidRPr="00E6789D">
      <w:rPr>
        <w:sz w:val="18"/>
        <w:szCs w:val="18"/>
      </w:rPr>
      <w:t xml:space="preserve">Table of Contents </w:t>
    </w:r>
  </w:p>
  <w:p w14:paraId="4426958E" w14:textId="58DFCBDA" w:rsidR="005E7A09" w:rsidRPr="00E6789D" w:rsidRDefault="005E7A09">
    <w:pPr>
      <w:pStyle w:val="Header2"/>
      <w:rPr>
        <w:sz w:val="18"/>
        <w:szCs w:val="18"/>
      </w:rPr>
    </w:pPr>
    <w:r w:rsidRPr="00E6789D">
      <w:rPr>
        <w:iCs/>
        <w:sz w:val="18"/>
        <w:szCs w:val="18"/>
      </w:rPr>
      <w:t xml:space="preserve">Project No.: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1744389D" w14:textId="3C02B6E4" w:rsidR="005E7A09" w:rsidRPr="00E6789D" w:rsidRDefault="005E7A09">
    <w:pPr>
      <w:pStyle w:val="Header"/>
      <w:rPr>
        <w:i/>
        <w:iCs/>
        <w:sz w:val="18"/>
        <w:szCs w:val="18"/>
      </w:rPr>
    </w:pPr>
    <w:r w:rsidRPr="00E6789D">
      <w:rPr>
        <w:i/>
        <w:iCs/>
        <w:sz w:val="18"/>
        <w:szCs w:val="18"/>
      </w:rPr>
      <w:t xml:space="preserve">Revised:  </w:t>
    </w:r>
    <w:r w:rsidR="00AF7C1F">
      <w:rPr>
        <w:i/>
        <w:iCs/>
        <w:sz w:val="18"/>
        <w:szCs w:val="18"/>
      </w:rPr>
      <w:t>6/13</w:t>
    </w:r>
    <w:r w:rsidR="00075A59">
      <w:rPr>
        <w:i/>
        <w:iCs/>
        <w:sz w:val="18"/>
        <w:szCs w:val="18"/>
      </w:rPr>
      <w:t>/2023</w:t>
    </w:r>
  </w:p>
  <w:p w14:paraId="2F3C9236" w14:textId="77777777" w:rsidR="005E7A09" w:rsidRDefault="005E7A09">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A52B" w14:textId="3B97A32B" w:rsidR="005E7A09" w:rsidRDefault="005E7A09">
    <w:pPr>
      <w:pStyle w:val="Header"/>
    </w:pPr>
    <w:r>
      <w:t xml:space="preserve">RFP NO:  </w:t>
    </w:r>
    <w:fldSimple w:instr=" REF RFP \* MERGEFORMAT ">
      <w:r w:rsidR="00970C02" w:rsidRPr="00970C02">
        <w:rPr>
          <w:b/>
          <w:bCs/>
        </w:rPr>
        <w:t>3760</w:t>
      </w:r>
    </w:fldSimple>
  </w:p>
  <w:p w14:paraId="6D9A2F58" w14:textId="77777777" w:rsidR="005E7A09" w:rsidRDefault="005E7A09">
    <w:pPr>
      <w:pStyle w:val="Header2"/>
    </w:pPr>
    <w:r>
      <w:rPr>
        <w:sz w:val="18"/>
      </w:rPr>
      <w:t>Section III:  Vendor Information</w:t>
    </w:r>
  </w:p>
  <w:p w14:paraId="4F17432C" w14:textId="77777777" w:rsidR="005E7A09" w:rsidRDefault="005E7A09">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64B" w14:textId="205B16B1" w:rsidR="005E7A09" w:rsidRPr="00E6789D" w:rsidRDefault="005E7A09">
    <w:pPr>
      <w:pStyle w:val="Header"/>
      <w:rPr>
        <w:i/>
        <w:iCs/>
        <w:sz w:val="18"/>
        <w:szCs w:val="18"/>
      </w:rPr>
    </w:pPr>
    <w:r w:rsidRPr="00E6789D">
      <w:rPr>
        <w:i/>
        <w:iCs/>
        <w:sz w:val="18"/>
        <w:szCs w:val="18"/>
      </w:rPr>
      <w:t xml:space="preserve">RFP No.: </w:t>
    </w:r>
    <w:r w:rsidRPr="00297BBF">
      <w:rPr>
        <w:i/>
        <w:iCs/>
        <w:sz w:val="18"/>
        <w:szCs w:val="18"/>
      </w:rPr>
      <w:fldChar w:fldCharType="begin"/>
    </w:r>
    <w:r w:rsidRPr="00297BBF">
      <w:rPr>
        <w:i/>
        <w:iCs/>
        <w:sz w:val="18"/>
        <w:szCs w:val="18"/>
      </w:rPr>
      <w:instrText xml:space="preserve"> REF RFP \* CHARFORMAT   \* MERGEFORMAT </w:instrText>
    </w:r>
    <w:r w:rsidRPr="00297BBF">
      <w:rPr>
        <w:i/>
        <w:iCs/>
        <w:sz w:val="18"/>
        <w:szCs w:val="18"/>
      </w:rPr>
      <w:fldChar w:fldCharType="separate"/>
    </w:r>
    <w:r w:rsidR="00970C02" w:rsidRPr="00970C02">
      <w:rPr>
        <w:bCs/>
        <w:i/>
        <w:iCs/>
        <w:sz w:val="18"/>
        <w:szCs w:val="18"/>
      </w:rPr>
      <w:t>3760</w:t>
    </w:r>
    <w:r w:rsidRPr="00297BBF">
      <w:rPr>
        <w:i/>
        <w:iCs/>
        <w:sz w:val="18"/>
        <w:szCs w:val="18"/>
      </w:rPr>
      <w:fldChar w:fldCharType="end"/>
    </w:r>
  </w:p>
  <w:p w14:paraId="69A65559" w14:textId="77777777" w:rsidR="005E7A09" w:rsidRPr="00E6789D" w:rsidRDefault="005E7A09">
    <w:pPr>
      <w:pStyle w:val="Header2"/>
      <w:rPr>
        <w:sz w:val="18"/>
        <w:szCs w:val="18"/>
      </w:rPr>
    </w:pPr>
    <w:r w:rsidRPr="00E6789D">
      <w:rPr>
        <w:sz w:val="18"/>
        <w:szCs w:val="18"/>
      </w:rPr>
      <w:t xml:space="preserve">Proposal Bonds </w:t>
    </w:r>
  </w:p>
  <w:p w14:paraId="2D2529D3" w14:textId="7C563D8B" w:rsidR="005E7A09" w:rsidRPr="00E6789D" w:rsidRDefault="005E7A09">
    <w:pPr>
      <w:pStyle w:val="Header2"/>
      <w:rPr>
        <w:sz w:val="18"/>
        <w:szCs w:val="18"/>
      </w:rPr>
    </w:pPr>
    <w:r w:rsidRPr="00E6789D">
      <w:rPr>
        <w:iCs/>
        <w:sz w:val="18"/>
        <w:szCs w:val="18"/>
      </w:rPr>
      <w:t xml:space="preserve">Project No.: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05C24C1D" w14:textId="77777777" w:rsidR="005E7A09" w:rsidRPr="00E6789D" w:rsidRDefault="005E7A09" w:rsidP="00C269F9">
    <w:pPr>
      <w:pStyle w:val="Header"/>
    </w:pPr>
    <w:r w:rsidRPr="00E6789D">
      <w:rPr>
        <w:i/>
        <w:iCs/>
        <w:sz w:val="18"/>
        <w:szCs w:val="18"/>
      </w:rPr>
      <w:t xml:space="preserve">Revised:  </w:t>
    </w:r>
    <w:r>
      <w:rPr>
        <w:i/>
        <w:iCs/>
        <w:sz w:val="18"/>
        <w:szCs w:val="18"/>
      </w:rPr>
      <w:t>5</w:t>
    </w:r>
    <w:r w:rsidRPr="00E6789D">
      <w:rPr>
        <w:i/>
        <w:iCs/>
        <w:sz w:val="18"/>
        <w:szCs w:val="18"/>
      </w:rPr>
      <w:t>/</w:t>
    </w:r>
    <w:r>
      <w:rPr>
        <w:i/>
        <w:iCs/>
        <w:sz w:val="18"/>
        <w:szCs w:val="18"/>
      </w:rPr>
      <w:t>6</w:t>
    </w:r>
    <w:r w:rsidRPr="00E6789D">
      <w:rPr>
        <w:i/>
        <w:iCs/>
        <w:sz w:val="18"/>
        <w:szCs w:val="18"/>
      </w:rPr>
      <w:t>/201</w:t>
    </w:r>
    <w:r>
      <w:rPr>
        <w:i/>
        <w:iCs/>
        <w:sz w:val="18"/>
        <w:szCs w:val="18"/>
      </w:rPr>
      <w:t>4</w:t>
    </w:r>
  </w:p>
  <w:p w14:paraId="09EE9A74" w14:textId="77777777" w:rsidR="005E7A09" w:rsidRDefault="005E7A09"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D005" w14:textId="495D1264" w:rsidR="005E7A09" w:rsidRPr="00E6789D" w:rsidRDefault="005E7A09">
    <w:pPr>
      <w:pStyle w:val="Header"/>
      <w:rPr>
        <w:i/>
        <w:iCs/>
        <w:sz w:val="18"/>
        <w:szCs w:val="18"/>
      </w:rPr>
    </w:pPr>
    <w:r w:rsidRPr="00E6789D">
      <w:rPr>
        <w:i/>
        <w:iCs/>
        <w:sz w:val="18"/>
        <w:szCs w:val="18"/>
      </w:rPr>
      <w:t xml:space="preserve">RFP No.: </w:t>
    </w:r>
    <w:r w:rsidRPr="00297BBF">
      <w:rPr>
        <w:i/>
        <w:iCs/>
        <w:sz w:val="18"/>
        <w:szCs w:val="18"/>
      </w:rPr>
      <w:fldChar w:fldCharType="begin"/>
    </w:r>
    <w:r w:rsidRPr="00297BBF">
      <w:rPr>
        <w:i/>
        <w:iCs/>
        <w:sz w:val="18"/>
        <w:szCs w:val="18"/>
      </w:rPr>
      <w:instrText xml:space="preserve"> REF RFP \* CHARFORMAT   \* MERGEFORMAT </w:instrText>
    </w:r>
    <w:r w:rsidRPr="00297BBF">
      <w:rPr>
        <w:i/>
        <w:iCs/>
        <w:sz w:val="18"/>
        <w:szCs w:val="18"/>
      </w:rPr>
      <w:fldChar w:fldCharType="separate"/>
    </w:r>
    <w:r w:rsidR="00970C02" w:rsidRPr="00970C02">
      <w:rPr>
        <w:bCs/>
        <w:i/>
        <w:iCs/>
        <w:sz w:val="18"/>
        <w:szCs w:val="18"/>
      </w:rPr>
      <w:t>3760</w:t>
    </w:r>
    <w:r w:rsidRPr="00297BBF">
      <w:rPr>
        <w:i/>
        <w:iCs/>
        <w:sz w:val="18"/>
        <w:szCs w:val="18"/>
      </w:rPr>
      <w:fldChar w:fldCharType="end"/>
    </w:r>
  </w:p>
  <w:p w14:paraId="449D26F5" w14:textId="77777777" w:rsidR="005E7A09" w:rsidRPr="00E6789D" w:rsidRDefault="005E7A09">
    <w:pPr>
      <w:pStyle w:val="Header2"/>
      <w:rPr>
        <w:sz w:val="18"/>
        <w:szCs w:val="18"/>
      </w:rPr>
    </w:pPr>
    <w:r w:rsidRPr="00E6789D">
      <w:rPr>
        <w:sz w:val="18"/>
        <w:szCs w:val="18"/>
      </w:rPr>
      <w:t xml:space="preserve">Section </w:t>
    </w:r>
    <w:r>
      <w:rPr>
        <w:sz w:val="18"/>
        <w:szCs w:val="18"/>
      </w:rPr>
      <w:t>I</w:t>
    </w:r>
    <w:r w:rsidRPr="00E6789D">
      <w:rPr>
        <w:sz w:val="18"/>
        <w:szCs w:val="18"/>
      </w:rPr>
      <w:t>: Submission Cover Sheet &amp; Configuration Summary</w:t>
    </w:r>
  </w:p>
  <w:p w14:paraId="5BEC685C" w14:textId="44C25417" w:rsidR="005E7A09" w:rsidRPr="00E6789D" w:rsidRDefault="005E7A09">
    <w:pPr>
      <w:pStyle w:val="Header2"/>
      <w:rPr>
        <w:sz w:val="18"/>
        <w:szCs w:val="18"/>
      </w:rPr>
    </w:pPr>
    <w:r w:rsidRPr="00E6789D">
      <w:rPr>
        <w:iCs/>
        <w:sz w:val="18"/>
        <w:szCs w:val="18"/>
      </w:rPr>
      <w:t xml:space="preserve">Project No.: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176C65B8" w14:textId="0B6C69C2" w:rsidR="005E7A09" w:rsidRPr="00E6789D" w:rsidRDefault="005E7A09" w:rsidP="00C269F9">
    <w:pPr>
      <w:pStyle w:val="Header"/>
    </w:pPr>
    <w:r w:rsidRPr="00E6789D">
      <w:rPr>
        <w:i/>
        <w:iCs/>
        <w:sz w:val="18"/>
        <w:szCs w:val="18"/>
      </w:rPr>
      <w:t xml:space="preserve">Revised:  </w:t>
    </w:r>
    <w:r w:rsidR="00AF7C1F">
      <w:rPr>
        <w:i/>
        <w:iCs/>
        <w:sz w:val="18"/>
        <w:szCs w:val="18"/>
      </w:rPr>
      <w:t>6/13</w:t>
    </w:r>
    <w:r w:rsidR="00075A59">
      <w:rPr>
        <w:i/>
        <w:iCs/>
        <w:sz w:val="18"/>
        <w:szCs w:val="18"/>
      </w:rPr>
      <w:t>/2023</w:t>
    </w:r>
  </w:p>
  <w:p w14:paraId="34870495" w14:textId="77777777" w:rsidR="005E7A09" w:rsidRDefault="005E7A09">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7CE8" w14:textId="355D0F5F" w:rsidR="005E7A09" w:rsidRPr="00E6789D" w:rsidRDefault="005E7A09">
    <w:pPr>
      <w:pStyle w:val="Header"/>
      <w:rPr>
        <w:i/>
        <w:iCs/>
        <w:sz w:val="18"/>
        <w:szCs w:val="18"/>
      </w:rPr>
    </w:pPr>
    <w:r w:rsidRPr="00E6789D">
      <w:rPr>
        <w:i/>
        <w:iCs/>
        <w:sz w:val="18"/>
        <w:szCs w:val="18"/>
      </w:rPr>
      <w:t xml:space="preserve">RFP No.: </w:t>
    </w:r>
    <w:r w:rsidRPr="00B4475F">
      <w:rPr>
        <w:i/>
        <w:iCs/>
        <w:sz w:val="18"/>
        <w:szCs w:val="18"/>
      </w:rPr>
      <w:fldChar w:fldCharType="begin"/>
    </w:r>
    <w:r w:rsidRPr="00B4475F">
      <w:rPr>
        <w:i/>
        <w:iCs/>
        <w:sz w:val="18"/>
        <w:szCs w:val="18"/>
      </w:rPr>
      <w:instrText xml:space="preserve"> REF RFP \* CHARFORMAT   \* MERGEFORMAT </w:instrText>
    </w:r>
    <w:r w:rsidRPr="00B4475F">
      <w:rPr>
        <w:i/>
        <w:iCs/>
        <w:sz w:val="18"/>
        <w:szCs w:val="18"/>
      </w:rPr>
      <w:fldChar w:fldCharType="separate"/>
    </w:r>
    <w:r w:rsidR="00970C02" w:rsidRPr="00970C02">
      <w:rPr>
        <w:i/>
        <w:iCs/>
        <w:sz w:val="18"/>
        <w:szCs w:val="18"/>
      </w:rPr>
      <w:t>3760</w:t>
    </w:r>
    <w:r w:rsidRPr="00B4475F">
      <w:rPr>
        <w:i/>
        <w:iCs/>
        <w:sz w:val="18"/>
        <w:szCs w:val="18"/>
      </w:rPr>
      <w:fldChar w:fldCharType="end"/>
    </w:r>
  </w:p>
  <w:p w14:paraId="46619417" w14:textId="77777777" w:rsidR="005E7A09" w:rsidRPr="00E6789D" w:rsidRDefault="005E7A09">
    <w:pPr>
      <w:pStyle w:val="Header2"/>
      <w:tabs>
        <w:tab w:val="center" w:pos="4680"/>
        <w:tab w:val="right" w:pos="9360"/>
      </w:tabs>
      <w:jc w:val="left"/>
      <w:rPr>
        <w:iCs/>
        <w:sz w:val="18"/>
        <w:szCs w:val="18"/>
      </w:rPr>
    </w:pPr>
    <w:r w:rsidRPr="00E6789D">
      <w:rPr>
        <w:iCs/>
        <w:sz w:val="18"/>
        <w:szCs w:val="18"/>
      </w:rPr>
      <w:tab/>
    </w:r>
    <w:r w:rsidRPr="00E6789D">
      <w:rPr>
        <w:iCs/>
        <w:sz w:val="18"/>
        <w:szCs w:val="18"/>
      </w:rPr>
      <w:tab/>
      <w:t>Section II:  Proposal Submission Requirements</w:t>
    </w:r>
  </w:p>
  <w:p w14:paraId="287B1EF5" w14:textId="5549E6E9" w:rsidR="005E7A09" w:rsidRPr="00E6789D" w:rsidRDefault="005E7A09">
    <w:pPr>
      <w:pStyle w:val="Header2"/>
      <w:rPr>
        <w:iCs/>
        <w:sz w:val="18"/>
        <w:szCs w:val="18"/>
      </w:rPr>
    </w:pPr>
    <w:r w:rsidRPr="00E6789D">
      <w:rPr>
        <w:iCs/>
        <w:sz w:val="18"/>
        <w:szCs w:val="18"/>
      </w:rPr>
      <w:t xml:space="preserve">Project No.: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165F665D" w14:textId="70C48A88" w:rsidR="005E7A09" w:rsidRDefault="005E7A09" w:rsidP="00C269F9">
    <w:pPr>
      <w:pStyle w:val="Header"/>
    </w:pPr>
    <w:r w:rsidRPr="00E6789D">
      <w:rPr>
        <w:i/>
        <w:iCs/>
        <w:sz w:val="18"/>
        <w:szCs w:val="18"/>
      </w:rPr>
      <w:t xml:space="preserve">Revised:  </w:t>
    </w:r>
    <w:r w:rsidR="00AF7C1F">
      <w:rPr>
        <w:i/>
        <w:iCs/>
        <w:sz w:val="18"/>
        <w:szCs w:val="18"/>
      </w:rPr>
      <w:t>6/13</w:t>
    </w:r>
    <w:r w:rsidR="00075A59">
      <w:rPr>
        <w:i/>
        <w:iCs/>
        <w:sz w:val="18"/>
        <w:szCs w:val="18"/>
      </w:rPr>
      <w:t>/2023</w:t>
    </w:r>
  </w:p>
  <w:p w14:paraId="64E6AA97" w14:textId="77777777" w:rsidR="005E7A09" w:rsidRDefault="005E7A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6137" w14:textId="5532BC18" w:rsidR="005E7A09" w:rsidRPr="00E6789D" w:rsidRDefault="005E7A09">
    <w:pPr>
      <w:pStyle w:val="Header"/>
      <w:rPr>
        <w:i/>
        <w:iCs/>
        <w:sz w:val="18"/>
        <w:szCs w:val="18"/>
      </w:rPr>
    </w:pPr>
    <w:r w:rsidRPr="00E6789D">
      <w:rPr>
        <w:i/>
        <w:iCs/>
        <w:sz w:val="18"/>
        <w:szCs w:val="18"/>
      </w:rPr>
      <w:t xml:space="preserve">RFP No.: </w:t>
    </w:r>
    <w:r w:rsidRPr="00DF3811">
      <w:rPr>
        <w:i/>
        <w:iCs/>
        <w:sz w:val="18"/>
        <w:szCs w:val="18"/>
      </w:rPr>
      <w:fldChar w:fldCharType="begin"/>
    </w:r>
    <w:r w:rsidRPr="00DF3811">
      <w:rPr>
        <w:i/>
        <w:iCs/>
        <w:sz w:val="18"/>
        <w:szCs w:val="18"/>
      </w:rPr>
      <w:instrText xml:space="preserve"> REF RFP \* CHARFORMAT   \* MERGEFORMAT </w:instrText>
    </w:r>
    <w:r w:rsidRPr="00DF3811">
      <w:rPr>
        <w:i/>
        <w:iCs/>
        <w:sz w:val="18"/>
        <w:szCs w:val="18"/>
      </w:rPr>
      <w:fldChar w:fldCharType="separate"/>
    </w:r>
    <w:r w:rsidR="00970C02" w:rsidRPr="00970C02">
      <w:rPr>
        <w:bCs/>
        <w:i/>
        <w:iCs/>
        <w:sz w:val="18"/>
        <w:szCs w:val="18"/>
      </w:rPr>
      <w:t>3760</w:t>
    </w:r>
    <w:r w:rsidRPr="00DF3811">
      <w:rPr>
        <w:i/>
        <w:iCs/>
        <w:sz w:val="18"/>
        <w:szCs w:val="18"/>
      </w:rPr>
      <w:fldChar w:fldCharType="end"/>
    </w:r>
  </w:p>
  <w:p w14:paraId="21DC27DE" w14:textId="77777777" w:rsidR="005E7A09" w:rsidRPr="00E6789D" w:rsidRDefault="005E7A09">
    <w:pPr>
      <w:pStyle w:val="Header2"/>
      <w:rPr>
        <w:iCs/>
        <w:sz w:val="18"/>
        <w:szCs w:val="18"/>
      </w:rPr>
    </w:pPr>
    <w:r w:rsidRPr="00E6789D">
      <w:rPr>
        <w:iCs/>
        <w:sz w:val="18"/>
        <w:szCs w:val="18"/>
      </w:rPr>
      <w:t>Section III:  Vendor Information</w:t>
    </w:r>
  </w:p>
  <w:p w14:paraId="15F229ED" w14:textId="671714F7" w:rsidR="005E7A09" w:rsidRPr="00E6789D" w:rsidRDefault="005E7A09">
    <w:pPr>
      <w:pStyle w:val="Header2"/>
      <w:tabs>
        <w:tab w:val="center" w:pos="4680"/>
        <w:tab w:val="right" w:pos="9360"/>
      </w:tabs>
      <w:jc w:val="left"/>
      <w:rPr>
        <w:iCs/>
        <w:sz w:val="18"/>
        <w:szCs w:val="18"/>
      </w:rPr>
    </w:pPr>
    <w:r w:rsidRPr="00E6789D">
      <w:rPr>
        <w:iCs/>
        <w:sz w:val="18"/>
        <w:szCs w:val="18"/>
      </w:rPr>
      <w:tab/>
    </w:r>
    <w:r w:rsidRPr="00E6789D">
      <w:rPr>
        <w:iCs/>
        <w:sz w:val="18"/>
        <w:szCs w:val="18"/>
      </w:rPr>
      <w:tab/>
      <w:t xml:space="preserve">Project No.: </w:t>
    </w:r>
    <w:r>
      <w:rPr>
        <w:iCs/>
        <w:sz w:val="18"/>
        <w:szCs w:val="18"/>
      </w:rPr>
      <w:t>40731-</w:t>
    </w:r>
    <w:r w:rsidRPr="00E6789D">
      <w:rPr>
        <w:b/>
        <w:bCs/>
        <w:sz w:val="18"/>
        <w:szCs w:val="18"/>
      </w:rPr>
      <w:fldChar w:fldCharType="begin"/>
    </w:r>
    <w:r w:rsidRPr="00E6789D">
      <w:rPr>
        <w:b/>
        <w:bCs/>
        <w:sz w:val="18"/>
        <w:szCs w:val="18"/>
      </w:rPr>
      <w:instrText xml:space="preserve"> </w:instrText>
    </w:r>
    <w:r w:rsidRPr="00E6789D">
      <w:rPr>
        <w:sz w:val="18"/>
        <w:szCs w:val="18"/>
      </w:rPr>
      <w:instrText>REF</w:instrText>
    </w:r>
    <w:r w:rsidRPr="00E6789D">
      <w:rPr>
        <w:b/>
        <w:bCs/>
        <w:sz w:val="18"/>
        <w:szCs w:val="18"/>
      </w:rPr>
      <w:instrText xml:space="preserve"> </w:instrText>
    </w:r>
    <w:r w:rsidRPr="00E6789D">
      <w:rPr>
        <w:sz w:val="18"/>
        <w:szCs w:val="18"/>
      </w:rPr>
      <w:instrText>ProjNum</w:instrText>
    </w:r>
    <w:r w:rsidRPr="00E6789D">
      <w:rPr>
        <w:b/>
        <w:bCs/>
        <w:sz w:val="18"/>
        <w:szCs w:val="18"/>
      </w:rPr>
      <w:instrText xml:space="preserve">  \* </w:instrText>
    </w:r>
    <w:r w:rsidRPr="00E6789D">
      <w:rPr>
        <w:sz w:val="18"/>
        <w:szCs w:val="18"/>
      </w:rPr>
      <w:instrText>CHARFORMAT</w:instrText>
    </w:r>
    <w:r w:rsidRPr="00E6789D">
      <w:rPr>
        <w:b/>
        <w:bCs/>
        <w:sz w:val="18"/>
        <w:szCs w:val="18"/>
      </w:rPr>
      <w:instrText xml:space="preserve">  </w:instrText>
    </w:r>
    <w:r>
      <w:rPr>
        <w:b/>
        <w:bCs/>
        <w:sz w:val="18"/>
        <w:szCs w:val="18"/>
      </w:rPr>
      <w:instrText xml:space="preserve"> \* MERGEFORMAT </w:instrText>
    </w:r>
    <w:r w:rsidRPr="00E6789D">
      <w:rPr>
        <w:b/>
        <w:bCs/>
        <w:sz w:val="18"/>
        <w:szCs w:val="18"/>
      </w:rPr>
      <w:fldChar w:fldCharType="separate"/>
    </w:r>
    <w:r w:rsidR="00970C02" w:rsidRPr="00970C02">
      <w:rPr>
        <w:sz w:val="18"/>
        <w:szCs w:val="18"/>
      </w:rPr>
      <w:t>IT Hardware EPL</w:t>
    </w:r>
    <w:r w:rsidRPr="00E6789D">
      <w:rPr>
        <w:b/>
        <w:bCs/>
        <w:sz w:val="18"/>
        <w:szCs w:val="18"/>
      </w:rPr>
      <w:fldChar w:fldCharType="end"/>
    </w:r>
  </w:p>
  <w:p w14:paraId="063F3095" w14:textId="59D7299B" w:rsidR="005E7A09" w:rsidRDefault="005E7A09" w:rsidP="00C269F9">
    <w:pPr>
      <w:pStyle w:val="Header"/>
    </w:pPr>
    <w:r w:rsidRPr="00E6789D">
      <w:rPr>
        <w:i/>
        <w:iCs/>
        <w:sz w:val="18"/>
        <w:szCs w:val="18"/>
      </w:rPr>
      <w:t xml:space="preserve">Revised:  </w:t>
    </w:r>
    <w:r w:rsidR="00AF7C1F">
      <w:rPr>
        <w:i/>
        <w:iCs/>
        <w:sz w:val="18"/>
        <w:szCs w:val="18"/>
      </w:rPr>
      <w:t>6/13</w:t>
    </w:r>
    <w:r w:rsidR="00075A59">
      <w:rPr>
        <w:i/>
        <w:iCs/>
        <w:sz w:val="18"/>
        <w:szCs w:val="18"/>
      </w:rPr>
      <w:t>/2023</w:t>
    </w:r>
  </w:p>
  <w:p w14:paraId="4137828B" w14:textId="77777777" w:rsidR="005E7A09" w:rsidRDefault="005E7A09">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489D" w14:textId="564593EE" w:rsidR="005E7A09" w:rsidRPr="00E6789D" w:rsidRDefault="005E7A09">
    <w:pPr>
      <w:pStyle w:val="Header"/>
      <w:rPr>
        <w:i/>
        <w:iCs/>
        <w:sz w:val="18"/>
        <w:szCs w:val="18"/>
      </w:rPr>
    </w:pPr>
    <w:r w:rsidRPr="00E6789D">
      <w:rPr>
        <w:i/>
        <w:iCs/>
        <w:sz w:val="18"/>
        <w:szCs w:val="18"/>
      </w:rPr>
      <w:t xml:space="preserve">RFP No.: </w:t>
    </w:r>
    <w:r w:rsidRPr="00DF3811">
      <w:rPr>
        <w:i/>
        <w:iCs/>
        <w:sz w:val="18"/>
        <w:szCs w:val="18"/>
      </w:rPr>
      <w:fldChar w:fldCharType="begin"/>
    </w:r>
    <w:r w:rsidRPr="00DF3811">
      <w:rPr>
        <w:i/>
        <w:iCs/>
        <w:sz w:val="18"/>
        <w:szCs w:val="18"/>
      </w:rPr>
      <w:instrText xml:space="preserve"> REF RFP \* CHARFORMAT   \* MERGEFORMAT </w:instrText>
    </w:r>
    <w:r w:rsidRPr="00DF3811">
      <w:rPr>
        <w:i/>
        <w:iCs/>
        <w:sz w:val="18"/>
        <w:szCs w:val="18"/>
      </w:rPr>
      <w:fldChar w:fldCharType="separate"/>
    </w:r>
    <w:r w:rsidR="00970C02" w:rsidRPr="00970C02">
      <w:rPr>
        <w:bCs/>
        <w:i/>
        <w:iCs/>
        <w:sz w:val="18"/>
        <w:szCs w:val="18"/>
      </w:rPr>
      <w:t>3760</w:t>
    </w:r>
    <w:r w:rsidRPr="00DF3811">
      <w:rPr>
        <w:i/>
        <w:iCs/>
        <w:sz w:val="18"/>
        <w:szCs w:val="18"/>
      </w:rPr>
      <w:fldChar w:fldCharType="end"/>
    </w:r>
  </w:p>
  <w:p w14:paraId="2BFA673C" w14:textId="77777777" w:rsidR="005E7A09" w:rsidRPr="00E6789D" w:rsidRDefault="005E7A09">
    <w:pPr>
      <w:pStyle w:val="Header2"/>
      <w:tabs>
        <w:tab w:val="center" w:pos="4680"/>
        <w:tab w:val="right" w:pos="9360"/>
      </w:tabs>
      <w:jc w:val="left"/>
      <w:rPr>
        <w:iCs/>
        <w:sz w:val="18"/>
        <w:szCs w:val="18"/>
      </w:rPr>
    </w:pPr>
    <w:r w:rsidRPr="00E6789D">
      <w:rPr>
        <w:iCs/>
        <w:sz w:val="18"/>
        <w:szCs w:val="18"/>
      </w:rPr>
      <w:tab/>
    </w:r>
    <w:r w:rsidRPr="00E6789D">
      <w:rPr>
        <w:iCs/>
        <w:sz w:val="18"/>
        <w:szCs w:val="18"/>
      </w:rPr>
      <w:tab/>
      <w:t>Section IV:  Legal and Contractual Information</w:t>
    </w:r>
  </w:p>
  <w:p w14:paraId="4057251D" w14:textId="2343CA02" w:rsidR="005E7A09" w:rsidRPr="00DF3811" w:rsidRDefault="005E7A09">
    <w:pPr>
      <w:pStyle w:val="Header2"/>
      <w:rPr>
        <w:iCs/>
        <w:sz w:val="18"/>
        <w:szCs w:val="18"/>
      </w:rPr>
    </w:pPr>
    <w:r w:rsidRPr="00E6789D">
      <w:rPr>
        <w:iCs/>
        <w:sz w:val="18"/>
        <w:szCs w:val="18"/>
      </w:rPr>
      <w:t xml:space="preserve">Project No.: </w:t>
    </w:r>
    <w:r>
      <w:rPr>
        <w:iCs/>
        <w:sz w:val="18"/>
        <w:szCs w:val="18"/>
      </w:rPr>
      <w:t>40731-</w:t>
    </w:r>
    <w:r w:rsidRPr="00DF3811">
      <w:rPr>
        <w:sz w:val="18"/>
        <w:szCs w:val="18"/>
      </w:rPr>
      <w:fldChar w:fldCharType="begin"/>
    </w:r>
    <w:r w:rsidRPr="00DF3811">
      <w:rPr>
        <w:sz w:val="18"/>
        <w:szCs w:val="18"/>
      </w:rPr>
      <w:instrText xml:space="preserve"> REF ProjNum  \* CHARFORMAT   \* MERGEFORMAT </w:instrText>
    </w:r>
    <w:r w:rsidRPr="00DF3811">
      <w:rPr>
        <w:sz w:val="18"/>
        <w:szCs w:val="18"/>
      </w:rPr>
      <w:fldChar w:fldCharType="separate"/>
    </w:r>
    <w:r w:rsidR="00970C02" w:rsidRPr="00970C02">
      <w:rPr>
        <w:bCs/>
        <w:sz w:val="18"/>
        <w:szCs w:val="18"/>
      </w:rPr>
      <w:t>IT Hardware EPL</w:t>
    </w:r>
    <w:r w:rsidRPr="00DF3811">
      <w:rPr>
        <w:sz w:val="18"/>
        <w:szCs w:val="18"/>
      </w:rPr>
      <w:fldChar w:fldCharType="end"/>
    </w:r>
  </w:p>
  <w:p w14:paraId="6A37ABD7" w14:textId="06826B84" w:rsidR="005E7A09" w:rsidRDefault="005E7A09" w:rsidP="00C269F9">
    <w:pPr>
      <w:pStyle w:val="Header"/>
      <w:rPr>
        <w:i/>
        <w:iCs/>
        <w:sz w:val="18"/>
        <w:szCs w:val="18"/>
      </w:rPr>
    </w:pPr>
    <w:r w:rsidRPr="00E6789D">
      <w:rPr>
        <w:i/>
        <w:iCs/>
        <w:sz w:val="18"/>
        <w:szCs w:val="18"/>
      </w:rPr>
      <w:t xml:space="preserve">Revised:  </w:t>
    </w:r>
    <w:r w:rsidR="00AF7C1F">
      <w:rPr>
        <w:i/>
        <w:iCs/>
        <w:sz w:val="18"/>
        <w:szCs w:val="18"/>
      </w:rPr>
      <w:t>6/13</w:t>
    </w:r>
    <w:r w:rsidR="00075A59">
      <w:rPr>
        <w:i/>
        <w:iCs/>
        <w:sz w:val="18"/>
        <w:szCs w:val="18"/>
      </w:rPr>
      <w:t>/2023</w:t>
    </w:r>
  </w:p>
  <w:p w14:paraId="34F9D98E" w14:textId="77777777" w:rsidR="001734DA" w:rsidRDefault="001734DA" w:rsidP="00C26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F6C0E446"/>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sz w:val="22"/>
        <w:szCs w:val="22"/>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1CC13F50"/>
    <w:multiLevelType w:val="hybridMultilevel"/>
    <w:tmpl w:val="364EB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392464A"/>
    <w:multiLevelType w:val="hybridMultilevel"/>
    <w:tmpl w:val="6144F7DA"/>
    <w:lvl w:ilvl="0" w:tplc="F4C0EBD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947C35"/>
    <w:multiLevelType w:val="hybridMultilevel"/>
    <w:tmpl w:val="8408B7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2D07398"/>
    <w:multiLevelType w:val="hybridMultilevel"/>
    <w:tmpl w:val="A10829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A3D3E4D"/>
    <w:multiLevelType w:val="multilevel"/>
    <w:tmpl w:val="E3224222"/>
    <w:lvl w:ilvl="0">
      <w:start w:val="1"/>
      <w:numFmt w:val="upperLetter"/>
      <w:pStyle w:val="NumberingLevel1"/>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224"/>
        </w:tabs>
        <w:ind w:left="1224" w:hanging="504"/>
      </w:pPr>
      <w:rPr>
        <w:rFonts w:hint="default"/>
      </w:rPr>
    </w:lvl>
    <w:lvl w:ilvl="3">
      <w:start w:val="1"/>
      <w:numFmt w:val="decimal"/>
      <w:lvlText w:val="%1.%2.%3.(%4)"/>
      <w:lvlJc w:val="left"/>
      <w:pPr>
        <w:tabs>
          <w:tab w:val="num" w:pos="2088"/>
        </w:tabs>
        <w:ind w:left="2088" w:hanging="1008"/>
      </w:pPr>
      <w:rPr>
        <w:rFonts w:hint="default"/>
      </w:rPr>
    </w:lvl>
    <w:lvl w:ilvl="4">
      <w:start w:val="1"/>
      <w:numFmt w:val="lowerLetter"/>
      <w:lvlText w:val="%1.%2.%3.(%4)(%5)"/>
      <w:lvlJc w:val="left"/>
      <w:pPr>
        <w:tabs>
          <w:tab w:val="num" w:pos="4176"/>
        </w:tabs>
        <w:ind w:left="345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4B0F4159"/>
    <w:multiLevelType w:val="hybridMultilevel"/>
    <w:tmpl w:val="6BC02DE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66B45765"/>
    <w:multiLevelType w:val="hybridMultilevel"/>
    <w:tmpl w:val="27E837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553081456">
    <w:abstractNumId w:val="1"/>
  </w:num>
  <w:num w:numId="2" w16cid:durableId="1467816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457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2196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5274671">
    <w:abstractNumId w:val="1"/>
  </w:num>
  <w:num w:numId="6" w16cid:durableId="2027244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45297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1112270">
    <w:abstractNumId w:val="0"/>
  </w:num>
  <w:num w:numId="9" w16cid:durableId="936862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2150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49318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0616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3806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7868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742845">
    <w:abstractNumId w:val="3"/>
  </w:num>
  <w:num w:numId="16" w16cid:durableId="1566336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9675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4581694">
    <w:abstractNumId w:val="8"/>
  </w:num>
  <w:num w:numId="19" w16cid:durableId="581182950">
    <w:abstractNumId w:val="2"/>
  </w:num>
  <w:num w:numId="20" w16cid:durableId="1987734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3956333">
    <w:abstractNumId w:val="1"/>
  </w:num>
  <w:num w:numId="22" w16cid:durableId="15996031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3841471">
    <w:abstractNumId w:val="6"/>
  </w:num>
  <w:num w:numId="24" w16cid:durableId="369185765">
    <w:abstractNumId w:val="5"/>
  </w:num>
  <w:num w:numId="25" w16cid:durableId="130053382">
    <w:abstractNumId w:val="4"/>
  </w:num>
  <w:num w:numId="26" w16cid:durableId="13888028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1890504">
    <w:abstractNumId w:val="7"/>
  </w:num>
  <w:num w:numId="28" w16cid:durableId="10726600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D66"/>
    <w:rsid w:val="00002DC2"/>
    <w:rsid w:val="00006D98"/>
    <w:rsid w:val="00012D53"/>
    <w:rsid w:val="0002205B"/>
    <w:rsid w:val="00023848"/>
    <w:rsid w:val="00023CE5"/>
    <w:rsid w:val="00027FD0"/>
    <w:rsid w:val="00030895"/>
    <w:rsid w:val="000308DC"/>
    <w:rsid w:val="00030ABE"/>
    <w:rsid w:val="00032F60"/>
    <w:rsid w:val="00034568"/>
    <w:rsid w:val="00034A87"/>
    <w:rsid w:val="0003554A"/>
    <w:rsid w:val="000366B9"/>
    <w:rsid w:val="00037A49"/>
    <w:rsid w:val="00041C35"/>
    <w:rsid w:val="00042C49"/>
    <w:rsid w:val="00046010"/>
    <w:rsid w:val="00052D66"/>
    <w:rsid w:val="00054836"/>
    <w:rsid w:val="00061924"/>
    <w:rsid w:val="00063D34"/>
    <w:rsid w:val="00065698"/>
    <w:rsid w:val="00066E4B"/>
    <w:rsid w:val="000677D6"/>
    <w:rsid w:val="000703F1"/>
    <w:rsid w:val="00071F33"/>
    <w:rsid w:val="00073C5B"/>
    <w:rsid w:val="00074BA9"/>
    <w:rsid w:val="00075A59"/>
    <w:rsid w:val="000871C5"/>
    <w:rsid w:val="00092450"/>
    <w:rsid w:val="00095076"/>
    <w:rsid w:val="0009523C"/>
    <w:rsid w:val="000A2AAD"/>
    <w:rsid w:val="000A5450"/>
    <w:rsid w:val="000A5456"/>
    <w:rsid w:val="000A6DF9"/>
    <w:rsid w:val="000B171B"/>
    <w:rsid w:val="000B3E16"/>
    <w:rsid w:val="000B5067"/>
    <w:rsid w:val="000B7B29"/>
    <w:rsid w:val="000C3D9B"/>
    <w:rsid w:val="000C53FC"/>
    <w:rsid w:val="000C7805"/>
    <w:rsid w:val="000D3574"/>
    <w:rsid w:val="000D70BB"/>
    <w:rsid w:val="000D79A4"/>
    <w:rsid w:val="000E08A9"/>
    <w:rsid w:val="000E1566"/>
    <w:rsid w:val="000E1818"/>
    <w:rsid w:val="000E3910"/>
    <w:rsid w:val="000E3BCF"/>
    <w:rsid w:val="000E4915"/>
    <w:rsid w:val="000E772B"/>
    <w:rsid w:val="000F0EE2"/>
    <w:rsid w:val="000F1D95"/>
    <w:rsid w:val="000F471C"/>
    <w:rsid w:val="00100CD6"/>
    <w:rsid w:val="00101723"/>
    <w:rsid w:val="00102D3A"/>
    <w:rsid w:val="00107933"/>
    <w:rsid w:val="00111BCE"/>
    <w:rsid w:val="00113829"/>
    <w:rsid w:val="00114ACD"/>
    <w:rsid w:val="00115191"/>
    <w:rsid w:val="0011620F"/>
    <w:rsid w:val="0012103C"/>
    <w:rsid w:val="0013018F"/>
    <w:rsid w:val="00132A2E"/>
    <w:rsid w:val="00133E7F"/>
    <w:rsid w:val="00134A7E"/>
    <w:rsid w:val="00134F8E"/>
    <w:rsid w:val="0013520E"/>
    <w:rsid w:val="0014034A"/>
    <w:rsid w:val="0014443C"/>
    <w:rsid w:val="001448EE"/>
    <w:rsid w:val="001528E8"/>
    <w:rsid w:val="00153BD3"/>
    <w:rsid w:val="001552BA"/>
    <w:rsid w:val="00156C7F"/>
    <w:rsid w:val="0016116B"/>
    <w:rsid w:val="001623CC"/>
    <w:rsid w:val="0016527D"/>
    <w:rsid w:val="00167260"/>
    <w:rsid w:val="00167BF9"/>
    <w:rsid w:val="00170E6A"/>
    <w:rsid w:val="001734DA"/>
    <w:rsid w:val="0017745E"/>
    <w:rsid w:val="00181BB2"/>
    <w:rsid w:val="00190233"/>
    <w:rsid w:val="00191B14"/>
    <w:rsid w:val="00192D7F"/>
    <w:rsid w:val="001A09FE"/>
    <w:rsid w:val="001A40A0"/>
    <w:rsid w:val="001A41DC"/>
    <w:rsid w:val="001B081A"/>
    <w:rsid w:val="001B3D9F"/>
    <w:rsid w:val="001B4E72"/>
    <w:rsid w:val="001C0F68"/>
    <w:rsid w:val="001D0111"/>
    <w:rsid w:val="001D0AA0"/>
    <w:rsid w:val="001D0D13"/>
    <w:rsid w:val="001D4BB5"/>
    <w:rsid w:val="001D52BF"/>
    <w:rsid w:val="001E0CCB"/>
    <w:rsid w:val="001E365E"/>
    <w:rsid w:val="001E5CAC"/>
    <w:rsid w:val="001F15AD"/>
    <w:rsid w:val="001F3FE2"/>
    <w:rsid w:val="001F40AE"/>
    <w:rsid w:val="001F7108"/>
    <w:rsid w:val="001F7E5A"/>
    <w:rsid w:val="00203797"/>
    <w:rsid w:val="00205021"/>
    <w:rsid w:val="002059BE"/>
    <w:rsid w:val="002074CC"/>
    <w:rsid w:val="00207DA0"/>
    <w:rsid w:val="0021184F"/>
    <w:rsid w:val="00212064"/>
    <w:rsid w:val="00212938"/>
    <w:rsid w:val="00216AB5"/>
    <w:rsid w:val="00223ABD"/>
    <w:rsid w:val="00224C0D"/>
    <w:rsid w:val="0022523B"/>
    <w:rsid w:val="00225FEF"/>
    <w:rsid w:val="00227F7A"/>
    <w:rsid w:val="00230581"/>
    <w:rsid w:val="00230911"/>
    <w:rsid w:val="00240121"/>
    <w:rsid w:val="0024139D"/>
    <w:rsid w:val="0024276A"/>
    <w:rsid w:val="00244220"/>
    <w:rsid w:val="002469CF"/>
    <w:rsid w:val="002545F0"/>
    <w:rsid w:val="00255A0A"/>
    <w:rsid w:val="0025628B"/>
    <w:rsid w:val="00262ECE"/>
    <w:rsid w:val="00270E12"/>
    <w:rsid w:val="002718DD"/>
    <w:rsid w:val="002819E8"/>
    <w:rsid w:val="00282628"/>
    <w:rsid w:val="0028566D"/>
    <w:rsid w:val="0028712F"/>
    <w:rsid w:val="00290FFF"/>
    <w:rsid w:val="002912FA"/>
    <w:rsid w:val="00292728"/>
    <w:rsid w:val="00293C64"/>
    <w:rsid w:val="0029549A"/>
    <w:rsid w:val="0029576C"/>
    <w:rsid w:val="00295A53"/>
    <w:rsid w:val="00297BBF"/>
    <w:rsid w:val="00297BE8"/>
    <w:rsid w:val="002A1502"/>
    <w:rsid w:val="002A353D"/>
    <w:rsid w:val="002A68F9"/>
    <w:rsid w:val="002B0EFA"/>
    <w:rsid w:val="002B329A"/>
    <w:rsid w:val="002B590C"/>
    <w:rsid w:val="002B6756"/>
    <w:rsid w:val="002C11C0"/>
    <w:rsid w:val="002C4370"/>
    <w:rsid w:val="002D0FE5"/>
    <w:rsid w:val="002D278B"/>
    <w:rsid w:val="002D51D1"/>
    <w:rsid w:val="002E021B"/>
    <w:rsid w:val="002E449E"/>
    <w:rsid w:val="002E609F"/>
    <w:rsid w:val="002F7273"/>
    <w:rsid w:val="00305EBF"/>
    <w:rsid w:val="00306430"/>
    <w:rsid w:val="0031008D"/>
    <w:rsid w:val="00313A89"/>
    <w:rsid w:val="00315B0A"/>
    <w:rsid w:val="003163A2"/>
    <w:rsid w:val="00317884"/>
    <w:rsid w:val="00327FAC"/>
    <w:rsid w:val="00333801"/>
    <w:rsid w:val="00334182"/>
    <w:rsid w:val="003375F6"/>
    <w:rsid w:val="0034169C"/>
    <w:rsid w:val="00341BF5"/>
    <w:rsid w:val="0034437A"/>
    <w:rsid w:val="00344F3D"/>
    <w:rsid w:val="0035091E"/>
    <w:rsid w:val="00351D1F"/>
    <w:rsid w:val="003560BD"/>
    <w:rsid w:val="00364D28"/>
    <w:rsid w:val="00366C87"/>
    <w:rsid w:val="003702B2"/>
    <w:rsid w:val="00370F7F"/>
    <w:rsid w:val="00373F85"/>
    <w:rsid w:val="00375DD2"/>
    <w:rsid w:val="00376B36"/>
    <w:rsid w:val="00377518"/>
    <w:rsid w:val="00385D33"/>
    <w:rsid w:val="0039128A"/>
    <w:rsid w:val="00391B93"/>
    <w:rsid w:val="00391E99"/>
    <w:rsid w:val="003965BC"/>
    <w:rsid w:val="003969FF"/>
    <w:rsid w:val="003A6E3C"/>
    <w:rsid w:val="003B004F"/>
    <w:rsid w:val="003B1712"/>
    <w:rsid w:val="003B19D6"/>
    <w:rsid w:val="003B3A1E"/>
    <w:rsid w:val="003B6E66"/>
    <w:rsid w:val="003B727F"/>
    <w:rsid w:val="003C5DCD"/>
    <w:rsid w:val="003D158C"/>
    <w:rsid w:val="003D30F2"/>
    <w:rsid w:val="003D4573"/>
    <w:rsid w:val="003D78BA"/>
    <w:rsid w:val="003E6FBF"/>
    <w:rsid w:val="003F3034"/>
    <w:rsid w:val="003F4C23"/>
    <w:rsid w:val="0040237B"/>
    <w:rsid w:val="004045D4"/>
    <w:rsid w:val="00410A93"/>
    <w:rsid w:val="004117EC"/>
    <w:rsid w:val="00412D6E"/>
    <w:rsid w:val="00424DF6"/>
    <w:rsid w:val="0042581D"/>
    <w:rsid w:val="00430655"/>
    <w:rsid w:val="0043315F"/>
    <w:rsid w:val="0043639F"/>
    <w:rsid w:val="00440FEE"/>
    <w:rsid w:val="00441BA5"/>
    <w:rsid w:val="00444542"/>
    <w:rsid w:val="0045041C"/>
    <w:rsid w:val="004514D6"/>
    <w:rsid w:val="00457FD1"/>
    <w:rsid w:val="00460B6B"/>
    <w:rsid w:val="004610A5"/>
    <w:rsid w:val="0046537F"/>
    <w:rsid w:val="004660AA"/>
    <w:rsid w:val="00466F94"/>
    <w:rsid w:val="0046704B"/>
    <w:rsid w:val="00471B67"/>
    <w:rsid w:val="004769F3"/>
    <w:rsid w:val="00476B24"/>
    <w:rsid w:val="004819D0"/>
    <w:rsid w:val="00484747"/>
    <w:rsid w:val="00484DA0"/>
    <w:rsid w:val="00491157"/>
    <w:rsid w:val="004920DB"/>
    <w:rsid w:val="004926F7"/>
    <w:rsid w:val="00496C0F"/>
    <w:rsid w:val="004A70E5"/>
    <w:rsid w:val="004B388C"/>
    <w:rsid w:val="004B4F6A"/>
    <w:rsid w:val="004B6B5F"/>
    <w:rsid w:val="004B739B"/>
    <w:rsid w:val="004C512B"/>
    <w:rsid w:val="004C6A94"/>
    <w:rsid w:val="004D557E"/>
    <w:rsid w:val="004D5885"/>
    <w:rsid w:val="004D5E07"/>
    <w:rsid w:val="004D62DD"/>
    <w:rsid w:val="004E3357"/>
    <w:rsid w:val="004E37BA"/>
    <w:rsid w:val="004F2D3B"/>
    <w:rsid w:val="00502004"/>
    <w:rsid w:val="00506F29"/>
    <w:rsid w:val="005134A2"/>
    <w:rsid w:val="0051446D"/>
    <w:rsid w:val="00514E4B"/>
    <w:rsid w:val="00521887"/>
    <w:rsid w:val="005238D9"/>
    <w:rsid w:val="005260E4"/>
    <w:rsid w:val="00526974"/>
    <w:rsid w:val="00530DFA"/>
    <w:rsid w:val="0053604E"/>
    <w:rsid w:val="005363DF"/>
    <w:rsid w:val="00536D6C"/>
    <w:rsid w:val="005408FB"/>
    <w:rsid w:val="00541B90"/>
    <w:rsid w:val="0054450E"/>
    <w:rsid w:val="00545668"/>
    <w:rsid w:val="005479D3"/>
    <w:rsid w:val="00551AF0"/>
    <w:rsid w:val="005549F5"/>
    <w:rsid w:val="0055614B"/>
    <w:rsid w:val="00563CBC"/>
    <w:rsid w:val="00570725"/>
    <w:rsid w:val="0057159C"/>
    <w:rsid w:val="00572561"/>
    <w:rsid w:val="00576782"/>
    <w:rsid w:val="0058138B"/>
    <w:rsid w:val="00583F7F"/>
    <w:rsid w:val="00583F9A"/>
    <w:rsid w:val="00590CE7"/>
    <w:rsid w:val="00592798"/>
    <w:rsid w:val="00592D63"/>
    <w:rsid w:val="00596BFD"/>
    <w:rsid w:val="005A1DDA"/>
    <w:rsid w:val="005A2930"/>
    <w:rsid w:val="005A43DC"/>
    <w:rsid w:val="005A7A5C"/>
    <w:rsid w:val="005B2944"/>
    <w:rsid w:val="005B3D85"/>
    <w:rsid w:val="005B6A51"/>
    <w:rsid w:val="005B6DF1"/>
    <w:rsid w:val="005B7414"/>
    <w:rsid w:val="005C11A3"/>
    <w:rsid w:val="005D2DD6"/>
    <w:rsid w:val="005D2EE0"/>
    <w:rsid w:val="005D30FD"/>
    <w:rsid w:val="005D635D"/>
    <w:rsid w:val="005D6C2A"/>
    <w:rsid w:val="005D7E0E"/>
    <w:rsid w:val="005E2885"/>
    <w:rsid w:val="005E5112"/>
    <w:rsid w:val="005E5EDA"/>
    <w:rsid w:val="005E7A09"/>
    <w:rsid w:val="005F0AD7"/>
    <w:rsid w:val="005F2134"/>
    <w:rsid w:val="005F3095"/>
    <w:rsid w:val="005F6345"/>
    <w:rsid w:val="00602F4D"/>
    <w:rsid w:val="00604E9D"/>
    <w:rsid w:val="00606C2B"/>
    <w:rsid w:val="00612B41"/>
    <w:rsid w:val="006259C3"/>
    <w:rsid w:val="006272FB"/>
    <w:rsid w:val="00633CBE"/>
    <w:rsid w:val="00634CC0"/>
    <w:rsid w:val="00640D56"/>
    <w:rsid w:val="00641CEB"/>
    <w:rsid w:val="00651227"/>
    <w:rsid w:val="00652789"/>
    <w:rsid w:val="00656084"/>
    <w:rsid w:val="00656A7C"/>
    <w:rsid w:val="00661D3E"/>
    <w:rsid w:val="00662CFC"/>
    <w:rsid w:val="00664CB3"/>
    <w:rsid w:val="00672314"/>
    <w:rsid w:val="00673100"/>
    <w:rsid w:val="00682436"/>
    <w:rsid w:val="00683696"/>
    <w:rsid w:val="006905DE"/>
    <w:rsid w:val="00690D67"/>
    <w:rsid w:val="00693C25"/>
    <w:rsid w:val="006A1532"/>
    <w:rsid w:val="006A5CFD"/>
    <w:rsid w:val="006A6C01"/>
    <w:rsid w:val="006C11A8"/>
    <w:rsid w:val="006C299D"/>
    <w:rsid w:val="006C4CB5"/>
    <w:rsid w:val="006D25C6"/>
    <w:rsid w:val="006D331D"/>
    <w:rsid w:val="006D386A"/>
    <w:rsid w:val="006D6A8E"/>
    <w:rsid w:val="006E2724"/>
    <w:rsid w:val="006F0345"/>
    <w:rsid w:val="006F070B"/>
    <w:rsid w:val="006F6B93"/>
    <w:rsid w:val="00703D23"/>
    <w:rsid w:val="00714236"/>
    <w:rsid w:val="00716B0D"/>
    <w:rsid w:val="00727D4A"/>
    <w:rsid w:val="00736B5D"/>
    <w:rsid w:val="0075211C"/>
    <w:rsid w:val="007546CF"/>
    <w:rsid w:val="00757056"/>
    <w:rsid w:val="00757517"/>
    <w:rsid w:val="00757BCA"/>
    <w:rsid w:val="007629B4"/>
    <w:rsid w:val="0076581F"/>
    <w:rsid w:val="00765B5E"/>
    <w:rsid w:val="007665F1"/>
    <w:rsid w:val="0077049F"/>
    <w:rsid w:val="00774B6E"/>
    <w:rsid w:val="00787C66"/>
    <w:rsid w:val="00790C52"/>
    <w:rsid w:val="007942F3"/>
    <w:rsid w:val="007A002E"/>
    <w:rsid w:val="007A1C71"/>
    <w:rsid w:val="007A624D"/>
    <w:rsid w:val="007B31E4"/>
    <w:rsid w:val="007B62ED"/>
    <w:rsid w:val="007B7133"/>
    <w:rsid w:val="007C0B42"/>
    <w:rsid w:val="007C0E96"/>
    <w:rsid w:val="007C5E59"/>
    <w:rsid w:val="007C637C"/>
    <w:rsid w:val="007C74D4"/>
    <w:rsid w:val="007D0504"/>
    <w:rsid w:val="007D3481"/>
    <w:rsid w:val="007D424A"/>
    <w:rsid w:val="007E059F"/>
    <w:rsid w:val="007E0B1A"/>
    <w:rsid w:val="007E3074"/>
    <w:rsid w:val="007E7ECF"/>
    <w:rsid w:val="007F038C"/>
    <w:rsid w:val="00803418"/>
    <w:rsid w:val="00805A60"/>
    <w:rsid w:val="008100E6"/>
    <w:rsid w:val="008116E2"/>
    <w:rsid w:val="00815114"/>
    <w:rsid w:val="00817D59"/>
    <w:rsid w:val="00823173"/>
    <w:rsid w:val="008232C8"/>
    <w:rsid w:val="00826181"/>
    <w:rsid w:val="00834D8B"/>
    <w:rsid w:val="00835DC9"/>
    <w:rsid w:val="00837013"/>
    <w:rsid w:val="00837398"/>
    <w:rsid w:val="0084029B"/>
    <w:rsid w:val="0085021F"/>
    <w:rsid w:val="00870D68"/>
    <w:rsid w:val="00870F7F"/>
    <w:rsid w:val="008753AD"/>
    <w:rsid w:val="008821A4"/>
    <w:rsid w:val="008844D3"/>
    <w:rsid w:val="008857A2"/>
    <w:rsid w:val="00885A90"/>
    <w:rsid w:val="00886F21"/>
    <w:rsid w:val="008949C3"/>
    <w:rsid w:val="008A4EA3"/>
    <w:rsid w:val="008A73DB"/>
    <w:rsid w:val="008A79EF"/>
    <w:rsid w:val="008B1BB4"/>
    <w:rsid w:val="008B63FD"/>
    <w:rsid w:val="008B79F1"/>
    <w:rsid w:val="008B7FB5"/>
    <w:rsid w:val="008C183C"/>
    <w:rsid w:val="008C57B6"/>
    <w:rsid w:val="008C5DE0"/>
    <w:rsid w:val="008C7500"/>
    <w:rsid w:val="008C7E27"/>
    <w:rsid w:val="008D3FD4"/>
    <w:rsid w:val="008D41D7"/>
    <w:rsid w:val="008D4887"/>
    <w:rsid w:val="008D4B75"/>
    <w:rsid w:val="008D5772"/>
    <w:rsid w:val="008D58B1"/>
    <w:rsid w:val="008D5B96"/>
    <w:rsid w:val="008D6282"/>
    <w:rsid w:val="008E162A"/>
    <w:rsid w:val="008E16BB"/>
    <w:rsid w:val="008E276E"/>
    <w:rsid w:val="008E3129"/>
    <w:rsid w:val="008E3632"/>
    <w:rsid w:val="008E3DEF"/>
    <w:rsid w:val="008E7B35"/>
    <w:rsid w:val="008F5C11"/>
    <w:rsid w:val="008F5F84"/>
    <w:rsid w:val="008F65FD"/>
    <w:rsid w:val="008F720A"/>
    <w:rsid w:val="009015A0"/>
    <w:rsid w:val="00903D02"/>
    <w:rsid w:val="00906BCB"/>
    <w:rsid w:val="00910EE8"/>
    <w:rsid w:val="00913ED9"/>
    <w:rsid w:val="00916BDF"/>
    <w:rsid w:val="00920DCD"/>
    <w:rsid w:val="00925287"/>
    <w:rsid w:val="009272C6"/>
    <w:rsid w:val="00933D23"/>
    <w:rsid w:val="00933F7B"/>
    <w:rsid w:val="009368FF"/>
    <w:rsid w:val="00937080"/>
    <w:rsid w:val="00937931"/>
    <w:rsid w:val="009460E8"/>
    <w:rsid w:val="009511FF"/>
    <w:rsid w:val="00951D70"/>
    <w:rsid w:val="00953E7E"/>
    <w:rsid w:val="009549D0"/>
    <w:rsid w:val="00957B97"/>
    <w:rsid w:val="00961F48"/>
    <w:rsid w:val="00970C02"/>
    <w:rsid w:val="00970F76"/>
    <w:rsid w:val="00972832"/>
    <w:rsid w:val="00974ECA"/>
    <w:rsid w:val="0098021A"/>
    <w:rsid w:val="00983AB3"/>
    <w:rsid w:val="00983AEA"/>
    <w:rsid w:val="00985FDA"/>
    <w:rsid w:val="00993F5C"/>
    <w:rsid w:val="00997318"/>
    <w:rsid w:val="009976BB"/>
    <w:rsid w:val="009A1D81"/>
    <w:rsid w:val="009A7F63"/>
    <w:rsid w:val="009C1CA4"/>
    <w:rsid w:val="009C250C"/>
    <w:rsid w:val="009C7026"/>
    <w:rsid w:val="009D186D"/>
    <w:rsid w:val="009D364A"/>
    <w:rsid w:val="009D4ABF"/>
    <w:rsid w:val="009E4557"/>
    <w:rsid w:val="009E501F"/>
    <w:rsid w:val="009E55F4"/>
    <w:rsid w:val="009E7B85"/>
    <w:rsid w:val="009E7D86"/>
    <w:rsid w:val="009F0AA2"/>
    <w:rsid w:val="009F67D2"/>
    <w:rsid w:val="00A0133E"/>
    <w:rsid w:val="00A0135A"/>
    <w:rsid w:val="00A05125"/>
    <w:rsid w:val="00A06E36"/>
    <w:rsid w:val="00A1084B"/>
    <w:rsid w:val="00A114B2"/>
    <w:rsid w:val="00A13B0F"/>
    <w:rsid w:val="00A147DB"/>
    <w:rsid w:val="00A23BC8"/>
    <w:rsid w:val="00A25A97"/>
    <w:rsid w:val="00A25FE6"/>
    <w:rsid w:val="00A27940"/>
    <w:rsid w:val="00A315B1"/>
    <w:rsid w:val="00A34F4C"/>
    <w:rsid w:val="00A3742F"/>
    <w:rsid w:val="00A406A3"/>
    <w:rsid w:val="00A41A48"/>
    <w:rsid w:val="00A4355A"/>
    <w:rsid w:val="00A5233A"/>
    <w:rsid w:val="00A52367"/>
    <w:rsid w:val="00A53A05"/>
    <w:rsid w:val="00A55156"/>
    <w:rsid w:val="00A55C87"/>
    <w:rsid w:val="00A56BAD"/>
    <w:rsid w:val="00A60EB1"/>
    <w:rsid w:val="00A73524"/>
    <w:rsid w:val="00A73A46"/>
    <w:rsid w:val="00A83446"/>
    <w:rsid w:val="00A83894"/>
    <w:rsid w:val="00A87477"/>
    <w:rsid w:val="00A87696"/>
    <w:rsid w:val="00A91B6C"/>
    <w:rsid w:val="00A9313D"/>
    <w:rsid w:val="00A93420"/>
    <w:rsid w:val="00A937ED"/>
    <w:rsid w:val="00A954DF"/>
    <w:rsid w:val="00A963D6"/>
    <w:rsid w:val="00A96B30"/>
    <w:rsid w:val="00AA0813"/>
    <w:rsid w:val="00AA4F84"/>
    <w:rsid w:val="00AA5A24"/>
    <w:rsid w:val="00AA7647"/>
    <w:rsid w:val="00AC0D25"/>
    <w:rsid w:val="00AC5249"/>
    <w:rsid w:val="00AC730A"/>
    <w:rsid w:val="00AD73B5"/>
    <w:rsid w:val="00AE059A"/>
    <w:rsid w:val="00AF3714"/>
    <w:rsid w:val="00AF3CA2"/>
    <w:rsid w:val="00AF5EBE"/>
    <w:rsid w:val="00AF7C1F"/>
    <w:rsid w:val="00B056BE"/>
    <w:rsid w:val="00B0774A"/>
    <w:rsid w:val="00B1163D"/>
    <w:rsid w:val="00B12795"/>
    <w:rsid w:val="00B14AAE"/>
    <w:rsid w:val="00B21DC6"/>
    <w:rsid w:val="00B223D5"/>
    <w:rsid w:val="00B27F52"/>
    <w:rsid w:val="00B301AD"/>
    <w:rsid w:val="00B31F2E"/>
    <w:rsid w:val="00B335DE"/>
    <w:rsid w:val="00B40945"/>
    <w:rsid w:val="00B4324C"/>
    <w:rsid w:val="00B4406B"/>
    <w:rsid w:val="00B4475F"/>
    <w:rsid w:val="00B54032"/>
    <w:rsid w:val="00B54878"/>
    <w:rsid w:val="00B54A2C"/>
    <w:rsid w:val="00B57261"/>
    <w:rsid w:val="00B604A2"/>
    <w:rsid w:val="00B613C3"/>
    <w:rsid w:val="00B627FA"/>
    <w:rsid w:val="00B62DCE"/>
    <w:rsid w:val="00B63A4E"/>
    <w:rsid w:val="00B70E7C"/>
    <w:rsid w:val="00B716C7"/>
    <w:rsid w:val="00B7393F"/>
    <w:rsid w:val="00B75F1C"/>
    <w:rsid w:val="00B76185"/>
    <w:rsid w:val="00B8092F"/>
    <w:rsid w:val="00B80DD9"/>
    <w:rsid w:val="00B8199E"/>
    <w:rsid w:val="00B82C73"/>
    <w:rsid w:val="00B85ED1"/>
    <w:rsid w:val="00B9683C"/>
    <w:rsid w:val="00BC24FC"/>
    <w:rsid w:val="00BD0039"/>
    <w:rsid w:val="00BD2A43"/>
    <w:rsid w:val="00BD2AD6"/>
    <w:rsid w:val="00BE1DB3"/>
    <w:rsid w:val="00BE2F67"/>
    <w:rsid w:val="00BE5655"/>
    <w:rsid w:val="00BE5DA0"/>
    <w:rsid w:val="00BE6A39"/>
    <w:rsid w:val="00BE7AF8"/>
    <w:rsid w:val="00BF1916"/>
    <w:rsid w:val="00BF3599"/>
    <w:rsid w:val="00BF5F3F"/>
    <w:rsid w:val="00BF6B07"/>
    <w:rsid w:val="00BF7DBC"/>
    <w:rsid w:val="00C00A16"/>
    <w:rsid w:val="00C04752"/>
    <w:rsid w:val="00C0652C"/>
    <w:rsid w:val="00C0728C"/>
    <w:rsid w:val="00C10397"/>
    <w:rsid w:val="00C146CB"/>
    <w:rsid w:val="00C16511"/>
    <w:rsid w:val="00C172D1"/>
    <w:rsid w:val="00C20014"/>
    <w:rsid w:val="00C205B1"/>
    <w:rsid w:val="00C2482D"/>
    <w:rsid w:val="00C269F9"/>
    <w:rsid w:val="00C27622"/>
    <w:rsid w:val="00C27975"/>
    <w:rsid w:val="00C32F25"/>
    <w:rsid w:val="00C35574"/>
    <w:rsid w:val="00C51C0A"/>
    <w:rsid w:val="00C54C86"/>
    <w:rsid w:val="00C56CCF"/>
    <w:rsid w:val="00C61362"/>
    <w:rsid w:val="00C66266"/>
    <w:rsid w:val="00C771AE"/>
    <w:rsid w:val="00C81C74"/>
    <w:rsid w:val="00C83099"/>
    <w:rsid w:val="00C8338D"/>
    <w:rsid w:val="00C928CD"/>
    <w:rsid w:val="00C95531"/>
    <w:rsid w:val="00C95F4E"/>
    <w:rsid w:val="00C965C1"/>
    <w:rsid w:val="00CB7282"/>
    <w:rsid w:val="00CC2C85"/>
    <w:rsid w:val="00CC2F2C"/>
    <w:rsid w:val="00CC31A2"/>
    <w:rsid w:val="00CC4FDD"/>
    <w:rsid w:val="00CC7F10"/>
    <w:rsid w:val="00CD3708"/>
    <w:rsid w:val="00CD4466"/>
    <w:rsid w:val="00CE0E97"/>
    <w:rsid w:val="00CE296A"/>
    <w:rsid w:val="00CE63A4"/>
    <w:rsid w:val="00CE7C69"/>
    <w:rsid w:val="00CF05AC"/>
    <w:rsid w:val="00CF1859"/>
    <w:rsid w:val="00CF31AC"/>
    <w:rsid w:val="00D031CC"/>
    <w:rsid w:val="00D10C7D"/>
    <w:rsid w:val="00D16E01"/>
    <w:rsid w:val="00D17D47"/>
    <w:rsid w:val="00D273A0"/>
    <w:rsid w:val="00D302EB"/>
    <w:rsid w:val="00D3136B"/>
    <w:rsid w:val="00D41485"/>
    <w:rsid w:val="00D43D04"/>
    <w:rsid w:val="00D467C2"/>
    <w:rsid w:val="00D46E1B"/>
    <w:rsid w:val="00D511B1"/>
    <w:rsid w:val="00D55C1D"/>
    <w:rsid w:val="00D64F38"/>
    <w:rsid w:val="00D66D9A"/>
    <w:rsid w:val="00D674D2"/>
    <w:rsid w:val="00D67E49"/>
    <w:rsid w:val="00D701A0"/>
    <w:rsid w:val="00D72708"/>
    <w:rsid w:val="00D752AB"/>
    <w:rsid w:val="00D75A10"/>
    <w:rsid w:val="00D76F34"/>
    <w:rsid w:val="00D8534A"/>
    <w:rsid w:val="00D8577D"/>
    <w:rsid w:val="00D9454C"/>
    <w:rsid w:val="00D973FA"/>
    <w:rsid w:val="00DA03C0"/>
    <w:rsid w:val="00DA2868"/>
    <w:rsid w:val="00DA5039"/>
    <w:rsid w:val="00DB14AE"/>
    <w:rsid w:val="00DB2CC3"/>
    <w:rsid w:val="00DC2C35"/>
    <w:rsid w:val="00DC3FAE"/>
    <w:rsid w:val="00DD0731"/>
    <w:rsid w:val="00DD113B"/>
    <w:rsid w:val="00DD1ED7"/>
    <w:rsid w:val="00DD3E93"/>
    <w:rsid w:val="00DD448E"/>
    <w:rsid w:val="00DD603B"/>
    <w:rsid w:val="00DD60E3"/>
    <w:rsid w:val="00DD6EC1"/>
    <w:rsid w:val="00DE01D9"/>
    <w:rsid w:val="00DE1A15"/>
    <w:rsid w:val="00DE3B81"/>
    <w:rsid w:val="00DE3F69"/>
    <w:rsid w:val="00DE5FA0"/>
    <w:rsid w:val="00DE7F89"/>
    <w:rsid w:val="00DF2299"/>
    <w:rsid w:val="00DF37F5"/>
    <w:rsid w:val="00DF3811"/>
    <w:rsid w:val="00DF436A"/>
    <w:rsid w:val="00DF63AA"/>
    <w:rsid w:val="00E01318"/>
    <w:rsid w:val="00E026E0"/>
    <w:rsid w:val="00E035FA"/>
    <w:rsid w:val="00E03FD0"/>
    <w:rsid w:val="00E050D5"/>
    <w:rsid w:val="00E10498"/>
    <w:rsid w:val="00E10ECC"/>
    <w:rsid w:val="00E1177D"/>
    <w:rsid w:val="00E1231E"/>
    <w:rsid w:val="00E212CC"/>
    <w:rsid w:val="00E260CC"/>
    <w:rsid w:val="00E2773C"/>
    <w:rsid w:val="00E2794B"/>
    <w:rsid w:val="00E32A3F"/>
    <w:rsid w:val="00E33619"/>
    <w:rsid w:val="00E36CD8"/>
    <w:rsid w:val="00E41279"/>
    <w:rsid w:val="00E4286E"/>
    <w:rsid w:val="00E43734"/>
    <w:rsid w:val="00E445EE"/>
    <w:rsid w:val="00E454E2"/>
    <w:rsid w:val="00E45BCA"/>
    <w:rsid w:val="00E47832"/>
    <w:rsid w:val="00E51ED1"/>
    <w:rsid w:val="00E5341B"/>
    <w:rsid w:val="00E61D27"/>
    <w:rsid w:val="00E63172"/>
    <w:rsid w:val="00E64F27"/>
    <w:rsid w:val="00E65BD9"/>
    <w:rsid w:val="00E66A74"/>
    <w:rsid w:val="00E6789D"/>
    <w:rsid w:val="00E74545"/>
    <w:rsid w:val="00E762AA"/>
    <w:rsid w:val="00E83E38"/>
    <w:rsid w:val="00E90560"/>
    <w:rsid w:val="00E92762"/>
    <w:rsid w:val="00E92BEB"/>
    <w:rsid w:val="00E94632"/>
    <w:rsid w:val="00E95652"/>
    <w:rsid w:val="00EA08DD"/>
    <w:rsid w:val="00EA1280"/>
    <w:rsid w:val="00EA60C6"/>
    <w:rsid w:val="00EB1B13"/>
    <w:rsid w:val="00EB5BF8"/>
    <w:rsid w:val="00EB6363"/>
    <w:rsid w:val="00EC0A7B"/>
    <w:rsid w:val="00EC3588"/>
    <w:rsid w:val="00ED10D5"/>
    <w:rsid w:val="00ED2807"/>
    <w:rsid w:val="00ED5ABC"/>
    <w:rsid w:val="00ED6387"/>
    <w:rsid w:val="00ED7DA5"/>
    <w:rsid w:val="00EE2C6F"/>
    <w:rsid w:val="00EF6372"/>
    <w:rsid w:val="00EF64FB"/>
    <w:rsid w:val="00EF78D8"/>
    <w:rsid w:val="00F06A07"/>
    <w:rsid w:val="00F22048"/>
    <w:rsid w:val="00F2309E"/>
    <w:rsid w:val="00F23782"/>
    <w:rsid w:val="00F273F7"/>
    <w:rsid w:val="00F27AC2"/>
    <w:rsid w:val="00F34152"/>
    <w:rsid w:val="00F407F4"/>
    <w:rsid w:val="00F607B4"/>
    <w:rsid w:val="00F60B4D"/>
    <w:rsid w:val="00F655D3"/>
    <w:rsid w:val="00F7421F"/>
    <w:rsid w:val="00F767A2"/>
    <w:rsid w:val="00F8031E"/>
    <w:rsid w:val="00F829FF"/>
    <w:rsid w:val="00F85D65"/>
    <w:rsid w:val="00F925E1"/>
    <w:rsid w:val="00F92D52"/>
    <w:rsid w:val="00F96F74"/>
    <w:rsid w:val="00F973E6"/>
    <w:rsid w:val="00F975A2"/>
    <w:rsid w:val="00FA0D1E"/>
    <w:rsid w:val="00FA3172"/>
    <w:rsid w:val="00FA436A"/>
    <w:rsid w:val="00FA60F2"/>
    <w:rsid w:val="00FA7F68"/>
    <w:rsid w:val="00FB1ED8"/>
    <w:rsid w:val="00FB4100"/>
    <w:rsid w:val="00FB4D8C"/>
    <w:rsid w:val="00FB53F3"/>
    <w:rsid w:val="00FB5807"/>
    <w:rsid w:val="00FB678A"/>
    <w:rsid w:val="00FB7258"/>
    <w:rsid w:val="00FC1012"/>
    <w:rsid w:val="00FC1C4C"/>
    <w:rsid w:val="00FC343F"/>
    <w:rsid w:val="00FD1F74"/>
    <w:rsid w:val="00FD4259"/>
    <w:rsid w:val="00FD62A1"/>
    <w:rsid w:val="00FE2B83"/>
    <w:rsid w:val="00FE3E56"/>
    <w:rsid w:val="00FF5525"/>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22B5415B"/>
  <w15:docId w15:val="{6F368D23-057D-410F-9559-1630E5A6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keepNext/>
      <w:autoSpaceDE/>
      <w:autoSpaceDN/>
      <w:adjustRightInd/>
      <w:jc w:val="center"/>
      <w:outlineLvl w:val="0"/>
    </w:pPr>
    <w:rPr>
      <w:b/>
      <w:snapToGrid w:val="0"/>
      <w:kern w:val="28"/>
    </w:rPr>
  </w:style>
  <w:style w:type="paragraph" w:styleId="Heading2">
    <w:name w:val="heading 2"/>
    <w:basedOn w:val="Normal"/>
    <w:next w:val="Normal"/>
    <w:link w:val="Heading2Char"/>
    <w:qFormat/>
    <w:pPr>
      <w:keepNext/>
      <w:autoSpaceDE/>
      <w:autoSpaceDN/>
      <w:adjustRightInd/>
      <w:jc w:val="center"/>
      <w:outlineLvl w:val="1"/>
    </w:pPr>
    <w:rPr>
      <w:b/>
      <w:snapToGrid w:val="0"/>
    </w:rPr>
  </w:style>
  <w:style w:type="paragraph" w:styleId="Heading3">
    <w:name w:val="heading 3"/>
    <w:basedOn w:val="Normal"/>
    <w:next w:val="Normal"/>
    <w:qFormat/>
    <w:pPr>
      <w:tabs>
        <w:tab w:val="left" w:pos="1526"/>
      </w:tabs>
      <w:spacing w:before="120"/>
      <w:ind w:left="720"/>
      <w:jc w:val="center"/>
      <w:outlineLvl w:val="2"/>
    </w:pPr>
    <w:rPr>
      <w:b/>
      <w:snapToGrid w:val="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rPr>
  </w:style>
  <w:style w:type="paragraph" w:customStyle="1" w:styleId="Level5">
    <w:name w:val="Level 5"/>
    <w:rsid w:val="00974671"/>
    <w:pPr>
      <w:numPr>
        <w:ilvl w:val="4"/>
        <w:numId w:val="21"/>
      </w:numPr>
      <w:spacing w:before="240"/>
    </w:pPr>
    <w:rPr>
      <w:sz w:val="24"/>
    </w:rPr>
  </w:style>
  <w:style w:type="paragraph" w:customStyle="1" w:styleId="Body">
    <w:name w:val="Body"/>
    <w:pPr>
      <w:ind w:left="720"/>
    </w:pPr>
  </w:style>
  <w:style w:type="paragraph" w:customStyle="1" w:styleId="Level6">
    <w:name w:val="Level 6"/>
    <w:pPr>
      <w:numPr>
        <w:ilvl w:val="5"/>
        <w:numId w:val="21"/>
      </w:numPr>
      <w:tabs>
        <w:tab w:val="left" w:pos="6480"/>
      </w:tabs>
      <w:spacing w:before="240"/>
    </w:pPr>
  </w:style>
  <w:style w:type="paragraph" w:styleId="Header">
    <w:name w:val="header"/>
    <w:basedOn w:val="Normal"/>
    <w:link w:val="HeaderChar"/>
    <w:pPr>
      <w:tabs>
        <w:tab w:val="center" w:pos="4320"/>
        <w:tab w:val="right" w:pos="8640"/>
      </w:tabs>
      <w:autoSpaceDE/>
      <w:autoSpaceDN/>
      <w:adjustRightInd/>
      <w:jc w:val="right"/>
    </w:pPr>
    <w:rPr>
      <w:snapToGrid w:val="0"/>
      <w:sz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21"/>
      </w:numPr>
      <w:spacing w:before="240"/>
      <w:outlineLvl w:val="0"/>
    </w:pPr>
    <w:rPr>
      <w:sz w:val="24"/>
    </w:rPr>
  </w:style>
  <w:style w:type="paragraph" w:customStyle="1" w:styleId="Level2">
    <w:name w:val="Level 2"/>
    <w:link w:val="Level2Char"/>
    <w:autoRedefine/>
    <w:rsid w:val="008D4B75"/>
    <w:pPr>
      <w:numPr>
        <w:ilvl w:val="1"/>
        <w:numId w:val="21"/>
      </w:numPr>
      <w:tabs>
        <w:tab w:val="right" w:pos="9270"/>
      </w:tabs>
      <w:spacing w:before="240"/>
      <w:ind w:left="1800" w:hanging="1080"/>
      <w:jc w:val="both"/>
      <w:outlineLvl w:val="1"/>
    </w:pPr>
    <w:rPr>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2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970C02"/>
    <w:pPr>
      <w:tabs>
        <w:tab w:val="left" w:pos="9090"/>
      </w:tabs>
      <w:jc w:val="center"/>
    </w:pPr>
  </w:style>
  <w:style w:type="paragraph" w:styleId="TOC2">
    <w:name w:val="toc 2"/>
    <w:basedOn w:val="Normal"/>
    <w:next w:val="Normal"/>
    <w:autoRedefine/>
    <w:uiPriority w:val="39"/>
    <w:rsid w:val="001734DA"/>
    <w:pPr>
      <w:tabs>
        <w:tab w:val="right" w:leader="dot" w:pos="9346"/>
      </w:tabs>
      <w:ind w:left="216"/>
      <w:jc w:val="both"/>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8D4B75"/>
    <w:rPr>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customStyle="1" w:styleId="Heading1Char">
    <w:name w:val="Heading 1 Char"/>
    <w:basedOn w:val="DefaultParagraphFont"/>
    <w:link w:val="Heading1"/>
    <w:rsid w:val="001E5CAC"/>
    <w:rPr>
      <w:b/>
      <w:snapToGrid w:val="0"/>
      <w:kern w:val="28"/>
      <w:sz w:val="24"/>
    </w:rPr>
  </w:style>
  <w:style w:type="character" w:customStyle="1" w:styleId="Heading2Char">
    <w:name w:val="Heading 2 Char"/>
    <w:basedOn w:val="DefaultParagraphFont"/>
    <w:link w:val="Heading2"/>
    <w:rsid w:val="001E5CAC"/>
    <w:rPr>
      <w:b/>
      <w:snapToGrid w:val="0"/>
      <w:sz w:val="24"/>
    </w:rPr>
  </w:style>
  <w:style w:type="character" w:customStyle="1" w:styleId="HeaderChar">
    <w:name w:val="Header Char"/>
    <w:basedOn w:val="DefaultParagraphFont"/>
    <w:link w:val="Header"/>
    <w:rsid w:val="001E5CAC"/>
    <w:rPr>
      <w:snapToGrid w:val="0"/>
    </w:rPr>
  </w:style>
  <w:style w:type="paragraph" w:styleId="ListParagraph">
    <w:name w:val="List Paragraph"/>
    <w:basedOn w:val="Normal"/>
    <w:uiPriority w:val="34"/>
    <w:qFormat/>
    <w:rsid w:val="008821A4"/>
    <w:pPr>
      <w:ind w:left="720"/>
      <w:contextualSpacing/>
    </w:pPr>
  </w:style>
  <w:style w:type="table" w:styleId="TableGrid">
    <w:name w:val="Table Grid"/>
    <w:basedOn w:val="TableNormal"/>
    <w:uiPriority w:val="59"/>
    <w:rsid w:val="00F2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Level1">
    <w:name w:val="Numbering Level 1"/>
    <w:rsid w:val="009C1CA4"/>
    <w:pPr>
      <w:numPr>
        <w:numId w:val="23"/>
      </w:numPr>
      <w:spacing w:after="120"/>
    </w:pPr>
  </w:style>
  <w:style w:type="paragraph" w:customStyle="1" w:styleId="Heading1A">
    <w:name w:val="Heading 1A"/>
    <w:rsid w:val="009C1CA4"/>
    <w:pPr>
      <w:jc w:val="center"/>
    </w:pPr>
    <w:rPr>
      <w:b/>
      <w:caps/>
    </w:rPr>
  </w:style>
  <w:style w:type="character" w:styleId="CommentReference">
    <w:name w:val="annotation reference"/>
    <w:basedOn w:val="DefaultParagraphFont"/>
    <w:uiPriority w:val="99"/>
    <w:semiHidden/>
    <w:unhideWhenUsed/>
    <w:rsid w:val="007B7133"/>
    <w:rPr>
      <w:sz w:val="16"/>
      <w:szCs w:val="16"/>
    </w:rPr>
  </w:style>
  <w:style w:type="paragraph" w:styleId="CommentText">
    <w:name w:val="annotation text"/>
    <w:basedOn w:val="Normal"/>
    <w:link w:val="CommentTextChar"/>
    <w:uiPriority w:val="99"/>
    <w:unhideWhenUsed/>
    <w:rsid w:val="007B7133"/>
    <w:rPr>
      <w:sz w:val="20"/>
    </w:rPr>
  </w:style>
  <w:style w:type="character" w:customStyle="1" w:styleId="CommentTextChar">
    <w:name w:val="Comment Text Char"/>
    <w:basedOn w:val="DefaultParagraphFont"/>
    <w:link w:val="CommentText"/>
    <w:uiPriority w:val="99"/>
    <w:rsid w:val="007B7133"/>
  </w:style>
  <w:style w:type="paragraph" w:styleId="CommentSubject">
    <w:name w:val="annotation subject"/>
    <w:basedOn w:val="CommentText"/>
    <w:next w:val="CommentText"/>
    <w:link w:val="CommentSubjectChar"/>
    <w:uiPriority w:val="99"/>
    <w:semiHidden/>
    <w:unhideWhenUsed/>
    <w:rsid w:val="007B7133"/>
    <w:rPr>
      <w:b/>
      <w:bCs/>
    </w:rPr>
  </w:style>
  <w:style w:type="character" w:customStyle="1" w:styleId="CommentSubjectChar">
    <w:name w:val="Comment Subject Char"/>
    <w:basedOn w:val="CommentTextChar"/>
    <w:link w:val="CommentSubject"/>
    <w:uiPriority w:val="99"/>
    <w:semiHidden/>
    <w:rsid w:val="007B7133"/>
    <w:rPr>
      <w:b/>
      <w:bCs/>
    </w:rPr>
  </w:style>
  <w:style w:type="character" w:styleId="UnresolvedMention">
    <w:name w:val="Unresolved Mention"/>
    <w:basedOn w:val="DefaultParagraphFont"/>
    <w:uiPriority w:val="99"/>
    <w:semiHidden/>
    <w:unhideWhenUsed/>
    <w:rsid w:val="00E050D5"/>
    <w:rPr>
      <w:color w:val="605E5C"/>
      <w:shd w:val="clear" w:color="auto" w:fill="E1DFDD"/>
    </w:rPr>
  </w:style>
  <w:style w:type="paragraph" w:customStyle="1" w:styleId="RFPLevel3">
    <w:name w:val="RFP Level 3."/>
    <w:basedOn w:val="Level3"/>
    <w:qFormat/>
    <w:rsid w:val="00C8338D"/>
    <w:pPr>
      <w:numPr>
        <w:ilvl w:val="0"/>
        <w:numId w:val="0"/>
      </w:numPr>
      <w:tabs>
        <w:tab w:val="num" w:pos="2340"/>
      </w:tabs>
      <w:ind w:left="2340" w:hanging="900"/>
      <w:jc w:val="both"/>
    </w:pPr>
    <w:rPr>
      <w:sz w:val="22"/>
      <w:szCs w:val="22"/>
    </w:rPr>
  </w:style>
  <w:style w:type="paragraph" w:customStyle="1" w:styleId="RFPLevel4">
    <w:name w:val="RFP Level 4."/>
    <w:basedOn w:val="Level4"/>
    <w:qFormat/>
    <w:rsid w:val="00C8338D"/>
    <w:pPr>
      <w:numPr>
        <w:ilvl w:val="0"/>
        <w:numId w:val="0"/>
      </w:numPr>
      <w:tabs>
        <w:tab w:val="clear" w:pos="3600"/>
      </w:tabs>
      <w:spacing w:after="120"/>
      <w:ind w:left="3384" w:hanging="1044"/>
      <w:jc w:val="both"/>
    </w:pPr>
    <w:rPr>
      <w:sz w:val="22"/>
      <w:szCs w:val="22"/>
    </w:rPr>
  </w:style>
  <w:style w:type="paragraph" w:customStyle="1" w:styleId="RFPLevel5">
    <w:name w:val="RFP Level 5.."/>
    <w:basedOn w:val="Level5"/>
    <w:qFormat/>
    <w:rsid w:val="00C8338D"/>
    <w:pPr>
      <w:numPr>
        <w:ilvl w:val="0"/>
        <w:numId w:val="0"/>
      </w:numPr>
      <w:ind w:left="4590" w:hanging="1170"/>
      <w:jc w:val="both"/>
    </w:pPr>
    <w:rPr>
      <w:sz w:val="22"/>
      <w:szCs w:val="22"/>
    </w:rPr>
  </w:style>
  <w:style w:type="paragraph" w:customStyle="1" w:styleId="RFPLevel6">
    <w:name w:val="RFP Level 6."/>
    <w:basedOn w:val="Normal"/>
    <w:qFormat/>
    <w:rsid w:val="00C8338D"/>
    <w:pPr>
      <w:widowControl/>
      <w:tabs>
        <w:tab w:val="num" w:pos="5940"/>
      </w:tabs>
      <w:autoSpaceDE/>
      <w:autoSpaceDN/>
      <w:adjustRightInd/>
      <w:spacing w:before="240"/>
      <w:ind w:left="5940" w:hanging="135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yperlink" Target="http://www.its.ms.gov" TargetMode="External"/><Relationship Id="rId21" Type="http://schemas.openxmlformats.org/officeDocument/2006/relationships/header" Target="header7.xml"/><Relationship Id="rId34" Type="http://schemas.openxmlformats.org/officeDocument/2006/relationships/hyperlink" Target="mailto:minority@mississippi.org" TargetMode="External"/><Relationship Id="rId42" Type="http://schemas.openxmlformats.org/officeDocument/2006/relationships/hyperlink" Target="http://dsitspe01.its.ms.gov/its/EPLOnline.nsf/VendorPrint?OpenForm" TargetMode="External"/><Relationship Id="rId47" Type="http://schemas.openxmlformats.org/officeDocument/2006/relationships/header" Target="header17.xml"/><Relationship Id="rId50" Type="http://schemas.openxmlformats.org/officeDocument/2006/relationships/hyperlink" Target="http://www.ms.gov/content/Pages/CollegesUniversities.aspx" TargetMode="External"/><Relationship Id="rId55"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yperlink" Target="http://portal.paymode.com/ms/" TargetMode="External"/><Relationship Id="rId32" Type="http://schemas.openxmlformats.org/officeDocument/2006/relationships/hyperlink" Target="https://www.dfa.ms.gov/vendors" TargetMode="External"/><Relationship Id="rId37" Type="http://schemas.openxmlformats.org/officeDocument/2006/relationships/hyperlink" Target="http://www.its.ms.gov" TargetMode="Externa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18.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yperlink" Target="https://www.its.ms.gov/procurement/rfps-and-sole-sources" TargetMode="External"/><Relationship Id="rId27" Type="http://schemas.openxmlformats.org/officeDocument/2006/relationships/hyperlink" Target="http://www.its.ms.gov/Procurement/Documents/ISS%20Procurement%20Manual.pdf" TargetMode="External"/><Relationship Id="rId30" Type="http://schemas.openxmlformats.org/officeDocument/2006/relationships/header" Target="header11.xml"/><Relationship Id="rId35" Type="http://schemas.openxmlformats.org/officeDocument/2006/relationships/hyperlink" Target="mailto:epl.team@its.ms.gov" TargetMode="External"/><Relationship Id="rId43" Type="http://schemas.openxmlformats.org/officeDocument/2006/relationships/header" Target="header14.xml"/><Relationship Id="rId48" Type="http://schemas.openxmlformats.org/officeDocument/2006/relationships/hyperlink" Target="http://www.ms.gov/Agency/Pages/default.aspx" TargetMode="External"/><Relationship Id="rId56" Type="http://schemas.openxmlformats.org/officeDocument/2006/relationships/hyperlink" Target="https://www.its.ms.gov/procurement/RFPs_and_sole_sources_advertised" TargetMode="External"/><Relationship Id="rId8" Type="http://schemas.openxmlformats.org/officeDocument/2006/relationships/image" Target="media/image1.png"/><Relationship Id="rId51" Type="http://schemas.openxmlformats.org/officeDocument/2006/relationships/hyperlink" Target="http://www.mde.k12.ms.us/map?ShowList=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mailto:mash@dfa.ms.gov" TargetMode="External"/><Relationship Id="rId33" Type="http://schemas.openxmlformats.org/officeDocument/2006/relationships/hyperlink" Target="https://mississippi.org/services/minority/" TargetMode="External"/><Relationship Id="rId38" Type="http://schemas.openxmlformats.org/officeDocument/2006/relationships/hyperlink" Target="http://www.its.ms.gov" TargetMode="External"/><Relationship Id="rId46" Type="http://schemas.openxmlformats.org/officeDocument/2006/relationships/hyperlink" Target="https://www.its.ms.gov/procurement/express-products-lists-epls-and-cooperative-purchasing-agreements" TargetMode="External"/><Relationship Id="rId59" Type="http://schemas.openxmlformats.org/officeDocument/2006/relationships/theme" Target="theme/theme1.xml"/><Relationship Id="rId20" Type="http://schemas.openxmlformats.org/officeDocument/2006/relationships/hyperlink" Target="mailto:epl.team@its.ms.gov" TargetMode="External"/><Relationship Id="rId41" Type="http://schemas.openxmlformats.org/officeDocument/2006/relationships/hyperlink" Target="http://www.its.ms.gov" TargetMode="External"/><Relationship Id="rId54"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yperlink" Target="http://www.ms.gov/content/Pages/CollegesUniversities.aspx" TargetMode="External"/><Relationship Id="rId57" Type="http://schemas.openxmlformats.org/officeDocument/2006/relationships/header" Target="header21.xml"/><Relationship Id="rId10" Type="http://schemas.openxmlformats.org/officeDocument/2006/relationships/header" Target="header1.xml"/><Relationship Id="rId31" Type="http://schemas.openxmlformats.org/officeDocument/2006/relationships/hyperlink" Target="https://www.its.ms.gov/procurement/rfps-and-sole-sources" TargetMode="External"/><Relationship Id="rId44" Type="http://schemas.openxmlformats.org/officeDocument/2006/relationships/header" Target="header15.xml"/><Relationship Id="rId52" Type="http://schemas.openxmlformats.org/officeDocument/2006/relationships/hyperlink" Target="http://www.its.ms.gov/Procurement/Documents/ISS%20Procurement%20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472B-0B60-417F-A2CA-D591BB8D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Boilerplate.dot</Template>
  <TotalTime>208</TotalTime>
  <Pages>95</Pages>
  <Words>25679</Words>
  <Characters>146374</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171710</CharactersWithSpaces>
  <SharedDoc>false</SharedDoc>
  <HLinks>
    <vt:vector size="216"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3407928</vt:i4>
      </vt:variant>
      <vt:variant>
        <vt:i4>264</vt:i4>
      </vt:variant>
      <vt:variant>
        <vt:i4>0</vt:i4>
      </vt:variant>
      <vt:variant>
        <vt:i4>5</vt:i4>
      </vt:variant>
      <vt:variant>
        <vt:lpwstr>http://www.its.ms.gov/Procurement/Pages/Vendor.aspx</vt:lpwstr>
      </vt:variant>
      <vt:variant>
        <vt:lpwstr/>
      </vt:variant>
      <vt:variant>
        <vt:i4>3670130</vt:i4>
      </vt:variant>
      <vt:variant>
        <vt:i4>253</vt:i4>
      </vt:variant>
      <vt:variant>
        <vt:i4>0</vt:i4>
      </vt:variant>
      <vt:variant>
        <vt:i4>5</vt:i4>
      </vt:variant>
      <vt:variant>
        <vt:lpwstr>http://dsitspe01.its.ms.gov/its/procman.nsf/f4ad43bd44ad9d8c86256daa0063e1f0/f227957c9c49a38a8625767900790c4e?OpenDocument</vt:lpwstr>
      </vt:variant>
      <vt:variant>
        <vt:lpwstr/>
      </vt:variant>
      <vt:variant>
        <vt:i4>7143539</vt:i4>
      </vt:variant>
      <vt:variant>
        <vt:i4>232</vt:i4>
      </vt:variant>
      <vt:variant>
        <vt:i4>0</vt:i4>
      </vt:variant>
      <vt:variant>
        <vt:i4>5</vt:i4>
      </vt:variant>
      <vt:variant>
        <vt:lpwstr>http://dsitspe01.its.ms.gov/its/procman.nsf/f4ad43bd44ad9d8c86256daa0063e1f0/bb780b5a8360c3138625765d004e4aff?OpenDocument</vt:lpwstr>
      </vt:variant>
      <vt:variant>
        <vt:lpwstr/>
      </vt:variant>
      <vt:variant>
        <vt:i4>4194371</vt:i4>
      </vt:variant>
      <vt:variant>
        <vt:i4>229</vt:i4>
      </vt:variant>
      <vt:variant>
        <vt:i4>0</vt:i4>
      </vt:variant>
      <vt:variant>
        <vt:i4>5</vt:i4>
      </vt:variant>
      <vt:variant>
        <vt:lpwstr>http://www.its.ms.gov/Services/Pages/ENTERPRISE-SECURITY-POLICY.aspx</vt:lpwstr>
      </vt:variant>
      <vt:variant>
        <vt:lpwstr/>
      </vt:variant>
      <vt:variant>
        <vt:i4>3276904</vt:i4>
      </vt:variant>
      <vt:variant>
        <vt:i4>226</vt:i4>
      </vt:variant>
      <vt:variant>
        <vt:i4>0</vt:i4>
      </vt:variant>
      <vt:variant>
        <vt:i4>5</vt:i4>
      </vt:variant>
      <vt:variant>
        <vt:lpwstr>http://www.its.ms.gov/</vt:lpwstr>
      </vt:variant>
      <vt:variant>
        <vt:lpwstr/>
      </vt:variant>
      <vt:variant>
        <vt:i4>6029426</vt:i4>
      </vt:variant>
      <vt:variant>
        <vt:i4>223</vt:i4>
      </vt:variant>
      <vt:variant>
        <vt:i4>0</vt:i4>
      </vt:variant>
      <vt:variant>
        <vt:i4>5</vt:i4>
      </vt:variant>
      <vt:variant>
        <vt:lpwstr>mailto:mash@dfa.state.ms.us</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creator>ITS</dc:creator>
  <cp:lastModifiedBy>Tina ONeal</cp:lastModifiedBy>
  <cp:revision>25</cp:revision>
  <cp:lastPrinted>2023-05-19T13:38:00Z</cp:lastPrinted>
  <dcterms:created xsi:type="dcterms:W3CDTF">2023-05-10T05:03:00Z</dcterms:created>
  <dcterms:modified xsi:type="dcterms:W3CDTF">2023-06-13T19:56:00Z</dcterms:modified>
</cp:coreProperties>
</file>