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4A" w:rsidRDefault="005B174A" w:rsidP="005B174A">
      <w:pPr>
        <w:jc w:val="center"/>
        <w:rPr>
          <w:rFonts w:ascii="Arial" w:hAnsi="Arial" w:cs="Arial"/>
          <w:b/>
          <w:bCs/>
          <w:sz w:val="44"/>
          <w:szCs w:val="44"/>
        </w:rPr>
      </w:pP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sidR="00E73F79">
        <w:rPr>
          <w:rFonts w:ascii="Arial" w:hAnsi="Arial" w:cs="Arial"/>
          <w:noProof/>
          <w:sz w:val="22"/>
          <w:szCs w:val="22"/>
        </w:rPr>
        <w:fldChar w:fldCharType="begin"/>
      </w:r>
      <w:r w:rsidR="00E73F79">
        <w:rPr>
          <w:rFonts w:ascii="Arial" w:hAnsi="Arial" w:cs="Arial"/>
          <w:noProof/>
          <w:sz w:val="22"/>
          <w:szCs w:val="22"/>
        </w:rPr>
        <w:instrText xml:space="preserve"> INCLUDEPICTURE  "C:\\Users\\Public\\Templates\\ITS Color Logo wo mdits.png" \* MERGEFORMATINET </w:instrText>
      </w:r>
      <w:r w:rsidR="00E73F79">
        <w:rPr>
          <w:rFonts w:ascii="Arial" w:hAnsi="Arial" w:cs="Arial"/>
          <w:noProof/>
          <w:sz w:val="22"/>
          <w:szCs w:val="22"/>
        </w:rPr>
        <w:fldChar w:fldCharType="separate"/>
      </w:r>
      <w:r w:rsidR="00FE3F6E">
        <w:rPr>
          <w:rFonts w:ascii="Arial" w:hAnsi="Arial" w:cs="Arial"/>
          <w:noProof/>
          <w:sz w:val="22"/>
          <w:szCs w:val="22"/>
        </w:rPr>
        <w:fldChar w:fldCharType="begin"/>
      </w:r>
      <w:r w:rsidR="00FE3F6E">
        <w:rPr>
          <w:rFonts w:ascii="Arial" w:hAnsi="Arial" w:cs="Arial"/>
          <w:noProof/>
          <w:sz w:val="22"/>
          <w:szCs w:val="22"/>
        </w:rPr>
        <w:instrText xml:space="preserve"> INCLUDEPICTURE  "C:\\Users\\Public\\Templates\\ITS Color Logo wo mdits.png" \* MERGEFORMATINET </w:instrText>
      </w:r>
      <w:r w:rsidR="00FE3F6E">
        <w:rPr>
          <w:rFonts w:ascii="Arial" w:hAnsi="Arial" w:cs="Arial"/>
          <w:noProof/>
          <w:sz w:val="22"/>
          <w:szCs w:val="22"/>
        </w:rPr>
        <w:fldChar w:fldCharType="separate"/>
      </w:r>
      <w:r w:rsidR="002A5199">
        <w:rPr>
          <w:rFonts w:ascii="Arial" w:hAnsi="Arial" w:cs="Arial"/>
          <w:noProof/>
          <w:sz w:val="22"/>
          <w:szCs w:val="22"/>
        </w:rPr>
        <w:fldChar w:fldCharType="begin"/>
      </w:r>
      <w:r w:rsidR="002A5199">
        <w:rPr>
          <w:rFonts w:ascii="Arial" w:hAnsi="Arial" w:cs="Arial"/>
          <w:noProof/>
          <w:sz w:val="22"/>
          <w:szCs w:val="22"/>
        </w:rPr>
        <w:instrText xml:space="preserve"> INCLUDEPICTURE  "C:\\Users\\Public\\Templates\\ITS Color Logo wo mdits.png" \* MERGEFORMATINET </w:instrText>
      </w:r>
      <w:r w:rsidR="002A5199">
        <w:rPr>
          <w:rFonts w:ascii="Arial" w:hAnsi="Arial" w:cs="Arial"/>
          <w:noProof/>
          <w:sz w:val="22"/>
          <w:szCs w:val="22"/>
        </w:rPr>
        <w:fldChar w:fldCharType="separate"/>
      </w:r>
      <w:r w:rsidR="00D00FCF">
        <w:rPr>
          <w:rFonts w:ascii="Arial" w:hAnsi="Arial" w:cs="Arial"/>
          <w:noProof/>
          <w:sz w:val="22"/>
          <w:szCs w:val="22"/>
        </w:rPr>
        <w:fldChar w:fldCharType="begin"/>
      </w:r>
      <w:r w:rsidR="00D00FCF">
        <w:rPr>
          <w:rFonts w:ascii="Arial" w:hAnsi="Arial" w:cs="Arial"/>
          <w:noProof/>
          <w:sz w:val="22"/>
          <w:szCs w:val="22"/>
        </w:rPr>
        <w:instrText xml:space="preserve"> </w:instrText>
      </w:r>
      <w:r w:rsidR="00D00FCF">
        <w:rPr>
          <w:rFonts w:ascii="Arial" w:hAnsi="Arial" w:cs="Arial"/>
          <w:noProof/>
          <w:sz w:val="22"/>
          <w:szCs w:val="22"/>
        </w:rPr>
        <w:instrText>INCLUDEPICTURE  "C:\\Users\\Public\\Templates\\ITS Color Logo wo mdits.png" \* MERGEFORMATINET</w:instrText>
      </w:r>
      <w:r w:rsidR="00D00FCF">
        <w:rPr>
          <w:rFonts w:ascii="Arial" w:hAnsi="Arial" w:cs="Arial"/>
          <w:noProof/>
          <w:sz w:val="22"/>
          <w:szCs w:val="22"/>
        </w:rPr>
        <w:instrText xml:space="preserve"> </w:instrText>
      </w:r>
      <w:r w:rsidR="00D00FCF">
        <w:rPr>
          <w:rFonts w:ascii="Arial" w:hAnsi="Arial" w:cs="Arial"/>
          <w:noProof/>
          <w:sz w:val="22"/>
          <w:szCs w:val="22"/>
        </w:rPr>
        <w:fldChar w:fldCharType="separate"/>
      </w:r>
      <w:r w:rsidR="007967EB">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25pt">
            <v:imagedata r:id="rId8" r:href="rId9"/>
          </v:shape>
        </w:pict>
      </w:r>
      <w:r w:rsidR="00D00FCF">
        <w:rPr>
          <w:rFonts w:ascii="Arial" w:hAnsi="Arial" w:cs="Arial"/>
          <w:noProof/>
          <w:sz w:val="22"/>
          <w:szCs w:val="22"/>
        </w:rPr>
        <w:fldChar w:fldCharType="end"/>
      </w:r>
      <w:r w:rsidR="002A5199">
        <w:rPr>
          <w:rFonts w:ascii="Arial" w:hAnsi="Arial" w:cs="Arial"/>
          <w:noProof/>
          <w:sz w:val="22"/>
          <w:szCs w:val="22"/>
        </w:rPr>
        <w:fldChar w:fldCharType="end"/>
      </w:r>
      <w:r w:rsidR="00FE3F6E">
        <w:rPr>
          <w:rFonts w:ascii="Arial" w:hAnsi="Arial" w:cs="Arial"/>
          <w:noProof/>
          <w:sz w:val="22"/>
          <w:szCs w:val="22"/>
        </w:rPr>
        <w:fldChar w:fldCharType="end"/>
      </w:r>
      <w:r w:rsidR="00E73F79">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r>
        <w:rPr>
          <w:rFonts w:ascii="Arial" w:hAnsi="Arial" w:cs="Arial"/>
          <w:noProof/>
          <w:sz w:val="22"/>
          <w:szCs w:val="22"/>
        </w:rPr>
        <w:fldChar w:fldCharType="end"/>
      </w:r>
    </w:p>
    <w:p w:rsidR="00BF6B07" w:rsidRPr="003560BD" w:rsidRDefault="00BF6B07" w:rsidP="008D7D13">
      <w:pPr>
        <w:pStyle w:val="TOC1"/>
      </w:pPr>
    </w:p>
    <w:p w:rsidR="00BF6B07" w:rsidRPr="003560BD" w:rsidRDefault="00BF6B07">
      <w:pPr>
        <w:pStyle w:val="Heading8"/>
        <w:rPr>
          <w:rFonts w:ascii="Arial" w:hAnsi="Arial" w:cs="Arial"/>
          <w:sz w:val="22"/>
          <w:szCs w:val="22"/>
        </w:rPr>
      </w:pPr>
    </w:p>
    <w:p w:rsidR="00BF6B07" w:rsidRPr="003560BD" w:rsidRDefault="00BF6B07" w:rsidP="008D7D13">
      <w:pPr>
        <w:pStyle w:val="TOC1"/>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F61979">
        <w:rPr>
          <w:rFonts w:ascii="Arial" w:hAnsi="Arial" w:cs="Arial"/>
          <w:b/>
          <w:bCs/>
          <w:sz w:val="44"/>
          <w:szCs w:val="44"/>
        </w:rPr>
        <w:fldChar w:fldCharType="begin"/>
      </w:r>
      <w:r w:rsidRPr="00F61979">
        <w:rPr>
          <w:rFonts w:ascii="Arial" w:hAnsi="Arial" w:cs="Arial"/>
          <w:b/>
          <w:bCs/>
          <w:sz w:val="44"/>
          <w:szCs w:val="44"/>
        </w:rPr>
        <w:instrText xml:space="preserve"> ASK RFP "Enter the RFP Number" \* MERGEFORMAT </w:instrText>
      </w:r>
      <w:r w:rsidRPr="00F61979">
        <w:rPr>
          <w:rFonts w:ascii="Arial" w:hAnsi="Arial" w:cs="Arial"/>
          <w:b/>
          <w:bCs/>
          <w:sz w:val="44"/>
          <w:szCs w:val="44"/>
        </w:rPr>
        <w:fldChar w:fldCharType="separate"/>
      </w:r>
      <w:bookmarkStart w:id="0" w:name="RFP"/>
      <w:r w:rsidR="00D45B78" w:rsidRPr="00F61979">
        <w:rPr>
          <w:rFonts w:ascii="Arial" w:hAnsi="Arial" w:cs="Arial"/>
          <w:b/>
          <w:bCs/>
          <w:sz w:val="44"/>
          <w:szCs w:val="44"/>
        </w:rPr>
        <w:t>4060</w:t>
      </w:r>
      <w:bookmarkEnd w:id="0"/>
      <w:r w:rsidRPr="00F61979">
        <w:rPr>
          <w:rFonts w:ascii="Arial" w:hAnsi="Arial" w:cs="Arial"/>
          <w:b/>
          <w:bCs/>
          <w:sz w:val="44"/>
          <w:szCs w:val="44"/>
        </w:rPr>
        <w:fldChar w:fldCharType="end"/>
      </w:r>
      <w:r w:rsidRPr="00F61979">
        <w:rPr>
          <w:rFonts w:ascii="Arial" w:hAnsi="Arial" w:cs="Arial"/>
          <w:b/>
          <w:bCs/>
          <w:sz w:val="44"/>
          <w:szCs w:val="44"/>
        </w:rPr>
        <w:fldChar w:fldCharType="begin"/>
      </w:r>
      <w:r w:rsidRPr="00F61979">
        <w:rPr>
          <w:rFonts w:ascii="Arial" w:hAnsi="Arial" w:cs="Arial"/>
          <w:b/>
          <w:bCs/>
          <w:sz w:val="44"/>
          <w:szCs w:val="44"/>
        </w:rPr>
        <w:instrText xml:space="preserve"> REF RFP </w:instrText>
      </w:r>
      <w:r w:rsidR="00774B6E" w:rsidRPr="00F61979">
        <w:rPr>
          <w:rFonts w:ascii="Arial" w:hAnsi="Arial" w:cs="Arial"/>
          <w:b/>
          <w:bCs/>
          <w:sz w:val="44"/>
          <w:szCs w:val="44"/>
        </w:rPr>
        <w:instrText xml:space="preserve"> \* MERGEFORMAT </w:instrText>
      </w:r>
      <w:r w:rsidRPr="00F61979">
        <w:rPr>
          <w:rFonts w:ascii="Arial" w:hAnsi="Arial" w:cs="Arial"/>
          <w:b/>
          <w:bCs/>
          <w:sz w:val="44"/>
          <w:szCs w:val="44"/>
        </w:rPr>
        <w:fldChar w:fldCharType="separate"/>
      </w:r>
      <w:r w:rsidR="00D00FCF" w:rsidRPr="00D00FCF">
        <w:rPr>
          <w:rFonts w:ascii="Arial" w:hAnsi="Arial" w:cs="Arial"/>
          <w:b/>
          <w:sz w:val="44"/>
          <w:szCs w:val="44"/>
        </w:rPr>
        <w:t>4060</w:t>
      </w:r>
      <w:r w:rsidRPr="00F61979">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3560BD">
        <w:rPr>
          <w:rFonts w:ascii="Arial" w:hAnsi="Arial" w:cs="Arial"/>
          <w:b/>
          <w:bCs/>
          <w:sz w:val="22"/>
          <w:szCs w:val="22"/>
        </w:rPr>
        <w:fldChar w:fldCharType="begin"/>
      </w:r>
      <w:r w:rsidRPr="003560BD">
        <w:rPr>
          <w:rFonts w:ascii="Arial" w:hAnsi="Arial" w:cs="Arial"/>
          <w:b/>
          <w:bCs/>
          <w:sz w:val="22"/>
          <w:szCs w:val="22"/>
        </w:rPr>
        <w:instrText xml:space="preserve"> ASK Date "Enter the Proposal due date (Ex. February 21, 2004)" </w:instrText>
      </w:r>
      <w:r w:rsidRPr="003560BD">
        <w:rPr>
          <w:rFonts w:ascii="Arial" w:hAnsi="Arial" w:cs="Arial"/>
          <w:b/>
          <w:bCs/>
          <w:sz w:val="22"/>
          <w:szCs w:val="22"/>
        </w:rPr>
        <w:fldChar w:fldCharType="separate"/>
      </w:r>
      <w:bookmarkStart w:id="1" w:name="Date"/>
      <w:r w:rsidR="00D45B78">
        <w:rPr>
          <w:rFonts w:ascii="Arial" w:hAnsi="Arial" w:cs="Arial"/>
          <w:b/>
          <w:bCs/>
          <w:sz w:val="22"/>
          <w:szCs w:val="22"/>
        </w:rPr>
        <w:t>January 30, 2018</w:t>
      </w:r>
      <w:bookmarkEnd w:id="1"/>
      <w:r w:rsidRPr="003560BD">
        <w:rPr>
          <w:rFonts w:ascii="Arial" w:hAnsi="Arial" w:cs="Arial"/>
          <w:b/>
          <w:bCs/>
          <w:sz w:val="22"/>
          <w:szCs w:val="22"/>
        </w:rPr>
        <w:fldChar w:fldCharType="end"/>
      </w:r>
      <w:r w:rsidR="00BD067F">
        <w:rPr>
          <w:rFonts w:ascii="Arial" w:hAnsi="Arial" w:cs="Arial"/>
          <w:b/>
          <w:bCs/>
          <w:sz w:val="22"/>
          <w:szCs w:val="22"/>
        </w:rPr>
        <w:t>February 28,</w:t>
      </w:r>
      <w:r w:rsidR="002C0409">
        <w:rPr>
          <w:rFonts w:ascii="Arial" w:hAnsi="Arial" w:cs="Arial"/>
          <w:b/>
          <w:bCs/>
          <w:sz w:val="22"/>
          <w:szCs w:val="22"/>
        </w:rPr>
        <w:t xml:space="preserve"> 2018</w:t>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w:t>
      </w:r>
      <w:r w:rsidR="0072466E">
        <w:rPr>
          <w:rFonts w:ascii="Arial" w:hAnsi="Arial" w:cs="Arial"/>
          <w:sz w:val="22"/>
          <w:szCs w:val="22"/>
        </w:rPr>
        <w:t xml:space="preserve"> the</w:t>
      </w:r>
      <w:r w:rsidRPr="003560BD">
        <w:rPr>
          <w:rFonts w:ascii="Arial" w:hAnsi="Arial" w:cs="Arial"/>
          <w:sz w:val="22"/>
          <w:szCs w:val="22"/>
        </w:rPr>
        <w:t xml:space="preserve">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D45B78">
        <w:rPr>
          <w:rFonts w:ascii="Arial" w:hAnsi="Arial" w:cs="Arial"/>
          <w:sz w:val="22"/>
          <w:szCs w:val="22"/>
        </w:rPr>
        <w:t>Mississippi Department of Marine Resources</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D00FCF" w:rsidRPr="00D00FCF">
        <w:rPr>
          <w:rFonts w:ascii="Arial" w:hAnsi="Arial" w:cs="Arial"/>
          <w:b/>
          <w:bCs/>
          <w:sz w:val="22"/>
          <w:szCs w:val="22"/>
        </w:rPr>
        <w:t>Mississippi Department of Marine Resources</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D45B78">
        <w:rPr>
          <w:rFonts w:ascii="Arial" w:hAnsi="Arial" w:cs="Arial"/>
          <w:sz w:val="22"/>
          <w:szCs w:val="22"/>
        </w:rPr>
        <w:t>43998</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D45B78" w:rsidRDefault="0041553E">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rPr>
      </w:pPr>
      <w:r>
        <w:rPr>
          <w:rFonts w:ascii="Arial" w:hAnsi="Arial" w:cs="Arial"/>
          <w:b/>
          <w:sz w:val="22"/>
          <w:szCs w:val="22"/>
        </w:rPr>
        <w:t>Implementation, hosting, support, and maintenance of Tails n’ Scales Red Snapper Landing Application.</w:t>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296443">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D45B78">
        <w:rPr>
          <w:rFonts w:ascii="Arial" w:hAnsi="Arial" w:cs="Arial"/>
          <w:noProof/>
          <w:sz w:val="22"/>
          <w:szCs w:val="22"/>
        </w:rPr>
        <w:t>Jeannie Williford</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D45B7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D45B78">
        <w:rPr>
          <w:rFonts w:ascii="Arial" w:hAnsi="Arial" w:cs="Arial"/>
          <w:sz w:val="22"/>
          <w:szCs w:val="22"/>
        </w:rPr>
        <w:t>-</w:t>
      </w:r>
      <w:r w:rsidRPr="00D45B78">
        <w:rPr>
          <w:rFonts w:ascii="Arial" w:hAnsi="Arial" w:cs="Arial"/>
          <w:sz w:val="22"/>
          <w:szCs w:val="22"/>
        </w:rPr>
        <w:fldChar w:fldCharType="begin"/>
      </w:r>
      <w:r w:rsidRPr="00D45B78">
        <w:rPr>
          <w:rFonts w:ascii="Arial" w:hAnsi="Arial" w:cs="Arial"/>
          <w:sz w:val="22"/>
          <w:szCs w:val="22"/>
        </w:rPr>
        <w:instrText xml:space="preserve"> ASK Phone "Enter the Last 4 digits of the Technology Consultant's telephone number (Ex. 2392)" \* MERGEFORMAT </w:instrText>
      </w:r>
      <w:r w:rsidRPr="00D45B78">
        <w:rPr>
          <w:rFonts w:ascii="Arial" w:hAnsi="Arial" w:cs="Arial"/>
          <w:sz w:val="22"/>
          <w:szCs w:val="22"/>
        </w:rPr>
        <w:fldChar w:fldCharType="separate"/>
      </w:r>
      <w:bookmarkStart w:id="4" w:name="Phone"/>
      <w:r w:rsidR="00D45B78" w:rsidRPr="00D45B78">
        <w:rPr>
          <w:rFonts w:ascii="Arial" w:hAnsi="Arial" w:cs="Arial"/>
          <w:sz w:val="22"/>
          <w:szCs w:val="22"/>
        </w:rPr>
        <w:t>8052</w:t>
      </w:r>
      <w:bookmarkEnd w:id="4"/>
      <w:r w:rsidRPr="00D45B78">
        <w:rPr>
          <w:rFonts w:ascii="Arial" w:hAnsi="Arial" w:cs="Arial"/>
          <w:sz w:val="22"/>
          <w:szCs w:val="22"/>
        </w:rPr>
        <w:fldChar w:fldCharType="end"/>
      </w:r>
      <w:r w:rsidRPr="00D45B78">
        <w:rPr>
          <w:rFonts w:ascii="Arial" w:hAnsi="Arial" w:cs="Arial"/>
          <w:sz w:val="22"/>
          <w:szCs w:val="22"/>
        </w:rPr>
        <w:fldChar w:fldCharType="begin"/>
      </w:r>
      <w:r w:rsidRPr="00D45B78">
        <w:rPr>
          <w:rFonts w:ascii="Arial" w:hAnsi="Arial" w:cs="Arial"/>
          <w:sz w:val="22"/>
          <w:szCs w:val="22"/>
        </w:rPr>
        <w:instrText xml:space="preserve"> REF Phone  \* CHARFORMAT </w:instrText>
      </w:r>
      <w:r w:rsidR="00774B6E" w:rsidRPr="00D45B78">
        <w:rPr>
          <w:rFonts w:ascii="Arial" w:hAnsi="Arial" w:cs="Arial"/>
          <w:sz w:val="22"/>
          <w:szCs w:val="22"/>
        </w:rPr>
        <w:instrText xml:space="preserve"> \* MERGEFORMAT </w:instrText>
      </w:r>
      <w:r w:rsidRPr="00D45B78">
        <w:rPr>
          <w:rFonts w:ascii="Arial" w:hAnsi="Arial" w:cs="Arial"/>
          <w:sz w:val="22"/>
          <w:szCs w:val="22"/>
        </w:rPr>
        <w:fldChar w:fldCharType="separate"/>
      </w:r>
      <w:r w:rsidR="00D00FCF" w:rsidRPr="00D00FCF">
        <w:rPr>
          <w:rFonts w:ascii="Arial" w:hAnsi="Arial" w:cs="Arial"/>
          <w:bCs/>
          <w:sz w:val="22"/>
          <w:szCs w:val="22"/>
        </w:rPr>
        <w:t>8052</w:t>
      </w:r>
      <w:r w:rsidRPr="00D45B78">
        <w:rPr>
          <w:rFonts w:ascii="Arial" w:hAnsi="Arial" w:cs="Arial"/>
          <w:sz w:val="22"/>
          <w:szCs w:val="22"/>
        </w:rPr>
        <w:fldChar w:fldCharType="end"/>
      </w:r>
    </w:p>
    <w:p w:rsidR="00BF6B07" w:rsidRPr="00D45B7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D45B78">
        <w:rPr>
          <w:rFonts w:ascii="Arial" w:hAnsi="Arial" w:cs="Arial"/>
          <w:sz w:val="22"/>
          <w:szCs w:val="22"/>
        </w:rPr>
        <w:fldChar w:fldCharType="begin"/>
      </w:r>
      <w:r w:rsidRPr="00D45B78">
        <w:rPr>
          <w:rFonts w:ascii="Arial" w:hAnsi="Arial" w:cs="Arial"/>
          <w:sz w:val="22"/>
          <w:szCs w:val="22"/>
        </w:rPr>
        <w:instrText xml:space="preserve"> ASK Email "Enter the first part of the Technology Consultant's email address (Ex. Tina.Wilkins)" \* MERGEFORMAT </w:instrText>
      </w:r>
      <w:r w:rsidRPr="00D45B78">
        <w:rPr>
          <w:rFonts w:ascii="Arial" w:hAnsi="Arial" w:cs="Arial"/>
          <w:sz w:val="22"/>
          <w:szCs w:val="22"/>
        </w:rPr>
        <w:fldChar w:fldCharType="separate"/>
      </w:r>
      <w:bookmarkStart w:id="5" w:name="Email"/>
      <w:r w:rsidR="00D45B78" w:rsidRPr="00D45B78">
        <w:rPr>
          <w:rFonts w:ascii="Arial" w:hAnsi="Arial" w:cs="Arial"/>
          <w:sz w:val="22"/>
          <w:szCs w:val="22"/>
        </w:rPr>
        <w:t>jeannie.williford</w:t>
      </w:r>
      <w:bookmarkEnd w:id="5"/>
      <w:r w:rsidRPr="00D45B78">
        <w:rPr>
          <w:rFonts w:ascii="Arial" w:hAnsi="Arial" w:cs="Arial"/>
          <w:sz w:val="22"/>
          <w:szCs w:val="22"/>
        </w:rPr>
        <w:fldChar w:fldCharType="end"/>
      </w:r>
      <w:r w:rsidRPr="00D45B78">
        <w:rPr>
          <w:rFonts w:ascii="Arial" w:hAnsi="Arial" w:cs="Arial"/>
          <w:sz w:val="22"/>
          <w:szCs w:val="22"/>
        </w:rPr>
        <w:fldChar w:fldCharType="begin"/>
      </w:r>
      <w:r w:rsidRPr="00D45B78">
        <w:rPr>
          <w:rFonts w:ascii="Arial" w:hAnsi="Arial" w:cs="Arial"/>
          <w:sz w:val="22"/>
          <w:szCs w:val="22"/>
        </w:rPr>
        <w:instrText xml:space="preserve"> REF Email \* CHARFORMAT </w:instrText>
      </w:r>
      <w:r w:rsidR="00774B6E" w:rsidRPr="00D45B78">
        <w:rPr>
          <w:rFonts w:ascii="Arial" w:hAnsi="Arial" w:cs="Arial"/>
          <w:sz w:val="22"/>
          <w:szCs w:val="22"/>
        </w:rPr>
        <w:instrText xml:space="preserve"> \* MERGEFORMAT </w:instrText>
      </w:r>
      <w:r w:rsidRPr="00D45B78">
        <w:rPr>
          <w:rFonts w:ascii="Arial" w:hAnsi="Arial" w:cs="Arial"/>
          <w:sz w:val="22"/>
          <w:szCs w:val="22"/>
        </w:rPr>
        <w:fldChar w:fldCharType="separate"/>
      </w:r>
      <w:r w:rsidR="00D00FCF" w:rsidRPr="00D00FCF">
        <w:rPr>
          <w:rFonts w:ascii="Arial" w:hAnsi="Arial" w:cs="Arial"/>
          <w:bCs/>
          <w:sz w:val="22"/>
          <w:szCs w:val="22"/>
        </w:rPr>
        <w:t>jeannie.williford</w:t>
      </w:r>
      <w:r w:rsidRPr="00D45B78">
        <w:rPr>
          <w:rFonts w:ascii="Arial" w:hAnsi="Arial" w:cs="Arial"/>
          <w:sz w:val="22"/>
          <w:szCs w:val="22"/>
        </w:rPr>
        <w:fldChar w:fldCharType="end"/>
      </w:r>
      <w:r w:rsidRPr="00D45B78">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D45B7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D45B78">
        <w:rPr>
          <w:rFonts w:ascii="Arial" w:hAnsi="Arial" w:cs="Arial"/>
          <w:sz w:val="22"/>
          <w:szCs w:val="22"/>
        </w:rPr>
        <w:t xml:space="preserve">RFP NO. </w:t>
      </w:r>
      <w:r w:rsidRPr="00D45B78">
        <w:rPr>
          <w:rFonts w:ascii="Arial" w:hAnsi="Arial" w:cs="Arial"/>
          <w:iCs/>
          <w:sz w:val="22"/>
          <w:szCs w:val="22"/>
        </w:rPr>
        <w:fldChar w:fldCharType="begin"/>
      </w:r>
      <w:r w:rsidRPr="00D45B78">
        <w:rPr>
          <w:rFonts w:ascii="Arial" w:hAnsi="Arial" w:cs="Arial"/>
          <w:iCs/>
          <w:sz w:val="22"/>
          <w:szCs w:val="22"/>
        </w:rPr>
        <w:instrText xml:space="preserve"> REF RFP \* CHARFORMAT </w:instrText>
      </w:r>
      <w:r w:rsidR="00774B6E" w:rsidRPr="00D45B78">
        <w:rPr>
          <w:rFonts w:ascii="Arial" w:hAnsi="Arial" w:cs="Arial"/>
          <w:iCs/>
          <w:sz w:val="22"/>
          <w:szCs w:val="22"/>
        </w:rPr>
        <w:instrText xml:space="preserve"> \* MERGEFORMAT </w:instrText>
      </w:r>
      <w:r w:rsidRPr="00D45B78">
        <w:rPr>
          <w:rFonts w:ascii="Arial" w:hAnsi="Arial" w:cs="Arial"/>
          <w:iCs/>
          <w:sz w:val="22"/>
          <w:szCs w:val="22"/>
        </w:rPr>
        <w:fldChar w:fldCharType="separate"/>
      </w:r>
      <w:r w:rsidR="00D00FCF" w:rsidRPr="00D00FCF">
        <w:rPr>
          <w:rFonts w:ascii="Arial" w:hAnsi="Arial" w:cs="Arial"/>
          <w:bCs/>
          <w:iCs/>
          <w:sz w:val="22"/>
          <w:szCs w:val="22"/>
        </w:rPr>
        <w:t>4060</w:t>
      </w:r>
      <w:r w:rsidRPr="00D45B78">
        <w:rPr>
          <w:rFonts w:ascii="Arial" w:hAnsi="Arial" w:cs="Arial"/>
          <w:iCs/>
          <w:sz w:val="22"/>
          <w:szCs w:val="22"/>
        </w:rPr>
        <w:fldChar w:fldCharType="end"/>
      </w:r>
    </w:p>
    <w:p w:rsidR="00BF6B07" w:rsidRPr="00D45B78" w:rsidRDefault="0041553E">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 xml:space="preserve">Due </w:t>
      </w:r>
      <w:r w:rsidR="00BD067F">
        <w:rPr>
          <w:rFonts w:ascii="Arial" w:hAnsi="Arial" w:cs="Arial"/>
          <w:sz w:val="22"/>
          <w:szCs w:val="22"/>
        </w:rPr>
        <w:t>February 28,</w:t>
      </w:r>
      <w:r>
        <w:rPr>
          <w:rFonts w:ascii="Arial" w:hAnsi="Arial" w:cs="Arial"/>
          <w:sz w:val="22"/>
          <w:szCs w:val="22"/>
        </w:rPr>
        <w:t xml:space="preserve"> 2018 </w:t>
      </w:r>
      <w:r w:rsidR="00BF6B07" w:rsidRPr="00D45B78">
        <w:rPr>
          <w:rFonts w:ascii="Arial" w:hAnsi="Arial" w:cs="Arial"/>
          <w:sz w:val="22"/>
          <w:szCs w:val="22"/>
        </w:rPr>
        <w:t>@ 3:00 p.m.,</w:t>
      </w:r>
    </w:p>
    <w:p w:rsidR="00BF6B07" w:rsidRPr="00D45B7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Cs/>
          <w:sz w:val="22"/>
          <w:szCs w:val="22"/>
          <w:bdr w:val="double" w:sz="4" w:space="0" w:color="auto"/>
        </w:rPr>
      </w:pPr>
      <w:r w:rsidRPr="00D45B78">
        <w:rPr>
          <w:rFonts w:ascii="Arial" w:hAnsi="Arial" w:cs="Arial"/>
          <w:sz w:val="22"/>
          <w:szCs w:val="22"/>
        </w:rPr>
        <w:t xml:space="preserve">ATTENTION:  </w:t>
      </w:r>
      <w:r w:rsidRPr="00D45B78">
        <w:rPr>
          <w:rFonts w:ascii="Arial" w:hAnsi="Arial" w:cs="Arial"/>
          <w:sz w:val="22"/>
          <w:szCs w:val="22"/>
        </w:rPr>
        <w:fldChar w:fldCharType="begin"/>
      </w:r>
      <w:r w:rsidRPr="00D45B78">
        <w:rPr>
          <w:rFonts w:ascii="Arial" w:hAnsi="Arial" w:cs="Arial"/>
          <w:sz w:val="22"/>
          <w:szCs w:val="22"/>
        </w:rPr>
        <w:instrText xml:space="preserve"> USERNAME  \* MERGEFORMAT </w:instrText>
      </w:r>
      <w:r w:rsidRPr="00D45B78">
        <w:rPr>
          <w:rFonts w:ascii="Arial" w:hAnsi="Arial" w:cs="Arial"/>
          <w:sz w:val="22"/>
          <w:szCs w:val="22"/>
        </w:rPr>
        <w:fldChar w:fldCharType="separate"/>
      </w:r>
      <w:r w:rsidR="00D45B78" w:rsidRPr="00D45B78">
        <w:rPr>
          <w:rFonts w:ascii="Arial" w:hAnsi="Arial" w:cs="Arial"/>
          <w:noProof/>
          <w:sz w:val="22"/>
          <w:szCs w:val="22"/>
        </w:rPr>
        <w:t>Jeannie Williford</w:t>
      </w:r>
      <w:r w:rsidRPr="00D45B78">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6" w:name="_Toc491043809"/>
      <w:r w:rsidRPr="003560BD">
        <w:rPr>
          <w:rFonts w:ascii="Arial" w:hAnsi="Arial" w:cs="Arial"/>
          <w:b/>
          <w:bCs/>
          <w:sz w:val="22"/>
          <w:szCs w:val="22"/>
        </w:rPr>
        <w:t>RFP Response Checklist</w:t>
      </w:r>
      <w:bookmarkEnd w:id="6"/>
    </w:p>
    <w:p w:rsidR="00BF6B07" w:rsidRPr="003560BD" w:rsidRDefault="00D45B78">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0E28D"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D45B78">
        <w:rPr>
          <w:rFonts w:ascii="Arial" w:hAnsi="Arial" w:cs="Arial"/>
          <w:sz w:val="22"/>
          <w:szCs w:val="22"/>
        </w:rPr>
        <w:t xml:space="preserve"> No.</w:t>
      </w:r>
      <w:r w:rsidRPr="003560BD">
        <w:rPr>
          <w:rFonts w:ascii="Arial" w:hAnsi="Arial" w:cs="Arial"/>
          <w:sz w:val="22"/>
          <w:szCs w:val="22"/>
        </w:rPr>
        <w:t xml:space="preserve"> </w:t>
      </w:r>
      <w:r w:rsidRPr="005B174A">
        <w:rPr>
          <w:rFonts w:ascii="Arial" w:hAnsi="Arial" w:cs="Arial"/>
          <w:sz w:val="22"/>
          <w:szCs w:val="22"/>
        </w:rPr>
        <w:fldChar w:fldCharType="begin"/>
      </w:r>
      <w:r w:rsidRPr="005B174A">
        <w:rPr>
          <w:rFonts w:ascii="Arial" w:hAnsi="Arial" w:cs="Arial"/>
          <w:sz w:val="22"/>
          <w:szCs w:val="22"/>
        </w:rPr>
        <w:instrText xml:space="preserve"> REF RFP \*CHARFORMAT </w:instrText>
      </w:r>
      <w:r w:rsidR="00774B6E" w:rsidRPr="005B174A">
        <w:rPr>
          <w:rFonts w:ascii="Arial" w:hAnsi="Arial" w:cs="Arial"/>
          <w:sz w:val="22"/>
          <w:szCs w:val="22"/>
        </w:rPr>
        <w:instrText xml:space="preserve"> \* MERGEFORMAT </w:instrText>
      </w:r>
      <w:r w:rsidRPr="005B174A">
        <w:rPr>
          <w:rFonts w:ascii="Arial" w:hAnsi="Arial" w:cs="Arial"/>
          <w:sz w:val="22"/>
          <w:szCs w:val="22"/>
        </w:rPr>
        <w:fldChar w:fldCharType="separate"/>
      </w:r>
      <w:r w:rsidR="00D00FCF" w:rsidRPr="00D00FCF">
        <w:rPr>
          <w:rFonts w:ascii="Arial" w:hAnsi="Arial" w:cs="Arial"/>
          <w:bCs/>
          <w:sz w:val="22"/>
          <w:szCs w:val="22"/>
        </w:rPr>
        <w:t>4060</w:t>
      </w:r>
      <w:r w:rsidRPr="005B174A">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D7D13">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00FA439E">
              <w:rPr>
                <w:rFonts w:ascii="Arial" w:hAnsi="Arial" w:cs="Arial"/>
                <w:sz w:val="22"/>
                <w:szCs w:val="22"/>
              </w:rPr>
              <w:t>nine</w:t>
            </w:r>
            <w:r w:rsidR="00AC1F31">
              <w:rPr>
                <w:rFonts w:ascii="Arial" w:hAnsi="Arial" w:cs="Arial"/>
                <w:sz w:val="22"/>
                <w:szCs w:val="22"/>
              </w:rPr>
              <w:t xml:space="preserve"> identical </w:t>
            </w:r>
            <w:r w:rsidRPr="003560BD">
              <w:rPr>
                <w:rFonts w:ascii="Arial" w:hAnsi="Arial" w:cs="Arial"/>
                <w:sz w:val="22"/>
                <w:szCs w:val="22"/>
              </w:rPr>
              <w:t>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D7D13">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D7D13">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D7D13">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D7D13">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AC1F31">
        <w:trPr>
          <w:trHeight w:val="523"/>
        </w:trPr>
        <w:tc>
          <w:tcPr>
            <w:tcW w:w="1008" w:type="dxa"/>
          </w:tcPr>
          <w:p w:rsidR="00BF6B07" w:rsidRPr="00AC1F31" w:rsidRDefault="00BF6B07" w:rsidP="008D7D13">
            <w:pPr>
              <w:pStyle w:val="StyleTOC112pt"/>
            </w:pPr>
            <w:r w:rsidRPr="00AC1F31">
              <w:t>_____</w:t>
            </w:r>
          </w:p>
        </w:tc>
        <w:tc>
          <w:tcPr>
            <w:tcW w:w="8568" w:type="dxa"/>
          </w:tcPr>
          <w:p w:rsidR="00BF6B07" w:rsidRPr="00AC1F31" w:rsidRDefault="00BF6B07" w:rsidP="008D7D13">
            <w:pPr>
              <w:widowControl/>
              <w:numPr>
                <w:ilvl w:val="0"/>
                <w:numId w:val="8"/>
              </w:numPr>
              <w:autoSpaceDE/>
              <w:autoSpaceDN/>
              <w:adjustRightInd/>
              <w:jc w:val="both"/>
              <w:rPr>
                <w:rFonts w:ascii="Arial" w:hAnsi="Arial" w:cs="Arial"/>
                <w:sz w:val="22"/>
                <w:szCs w:val="22"/>
              </w:rPr>
            </w:pPr>
            <w:r w:rsidRPr="00AC1F31">
              <w:rPr>
                <w:rFonts w:ascii="Arial" w:hAnsi="Arial" w:cs="Arial"/>
                <w:sz w:val="22"/>
                <w:szCs w:val="22"/>
              </w:rPr>
              <w:t xml:space="preserve">Point-by-point response to </w:t>
            </w:r>
            <w:r w:rsidRPr="00AC1F31">
              <w:rPr>
                <w:rFonts w:ascii="Arial" w:hAnsi="Arial" w:cs="Arial"/>
                <w:i/>
                <w:sz w:val="22"/>
                <w:szCs w:val="22"/>
              </w:rPr>
              <w:t>Technical Specifications</w:t>
            </w:r>
            <w:r w:rsidRPr="00AC1F31">
              <w:rPr>
                <w:rFonts w:ascii="Arial" w:hAnsi="Arial" w:cs="Arial"/>
                <w:sz w:val="22"/>
                <w:szCs w:val="22"/>
              </w:rPr>
              <w:t xml:space="preserve"> (Section VII)</w:t>
            </w:r>
          </w:p>
        </w:tc>
      </w:tr>
      <w:tr w:rsidR="00BF6B07" w:rsidRPr="00AC1F31">
        <w:trPr>
          <w:trHeight w:val="508"/>
        </w:trPr>
        <w:tc>
          <w:tcPr>
            <w:tcW w:w="1008" w:type="dxa"/>
          </w:tcPr>
          <w:p w:rsidR="00BF6B07" w:rsidRPr="00AC1F31" w:rsidRDefault="00BF6B07">
            <w:pPr>
              <w:pStyle w:val="Header"/>
              <w:jc w:val="left"/>
              <w:rPr>
                <w:rFonts w:ascii="Arial" w:hAnsi="Arial" w:cs="Arial"/>
                <w:sz w:val="22"/>
                <w:szCs w:val="22"/>
              </w:rPr>
            </w:pPr>
            <w:r w:rsidRPr="00AC1F31">
              <w:rPr>
                <w:rFonts w:ascii="Arial" w:hAnsi="Arial" w:cs="Arial"/>
                <w:sz w:val="22"/>
                <w:szCs w:val="22"/>
              </w:rPr>
              <w:t>_____</w:t>
            </w:r>
          </w:p>
        </w:tc>
        <w:tc>
          <w:tcPr>
            <w:tcW w:w="8568" w:type="dxa"/>
          </w:tcPr>
          <w:p w:rsidR="00BF6B07" w:rsidRPr="00AC1F31" w:rsidRDefault="00BF6B07" w:rsidP="008D7D13">
            <w:pPr>
              <w:widowControl/>
              <w:numPr>
                <w:ilvl w:val="0"/>
                <w:numId w:val="8"/>
              </w:numPr>
              <w:autoSpaceDE/>
              <w:autoSpaceDN/>
              <w:adjustRightInd/>
              <w:jc w:val="both"/>
              <w:rPr>
                <w:rFonts w:ascii="Arial" w:hAnsi="Arial" w:cs="Arial"/>
                <w:sz w:val="22"/>
                <w:szCs w:val="22"/>
              </w:rPr>
            </w:pPr>
            <w:r w:rsidRPr="00AC1F31">
              <w:rPr>
                <w:rFonts w:ascii="Arial" w:hAnsi="Arial" w:cs="Arial"/>
                <w:sz w:val="22"/>
                <w:szCs w:val="22"/>
              </w:rPr>
              <w:t xml:space="preserve">Vendor response to </w:t>
            </w:r>
            <w:r w:rsidRPr="00AC1F31">
              <w:rPr>
                <w:rFonts w:ascii="Arial" w:hAnsi="Arial" w:cs="Arial"/>
                <w:i/>
                <w:sz w:val="22"/>
                <w:szCs w:val="22"/>
              </w:rPr>
              <w:t>Cost Information Submission</w:t>
            </w:r>
            <w:r w:rsidRPr="00AC1F31">
              <w:rPr>
                <w:rFonts w:ascii="Arial" w:hAnsi="Arial" w:cs="Arial"/>
                <w:sz w:val="22"/>
                <w:szCs w:val="22"/>
              </w:rPr>
              <w:t xml:space="preserve"> (Section VIII)</w:t>
            </w:r>
          </w:p>
        </w:tc>
      </w:tr>
      <w:tr w:rsidR="00BF6B07" w:rsidRPr="00AC1F31">
        <w:tc>
          <w:tcPr>
            <w:tcW w:w="1008" w:type="dxa"/>
          </w:tcPr>
          <w:p w:rsidR="00BF6B07" w:rsidRPr="00AC1F31" w:rsidRDefault="00BF6B07">
            <w:pPr>
              <w:rPr>
                <w:rFonts w:ascii="Arial" w:hAnsi="Arial" w:cs="Arial"/>
                <w:sz w:val="22"/>
                <w:szCs w:val="22"/>
              </w:rPr>
            </w:pPr>
            <w:r w:rsidRPr="00AC1F31">
              <w:rPr>
                <w:rFonts w:ascii="Arial" w:hAnsi="Arial" w:cs="Arial"/>
                <w:sz w:val="22"/>
                <w:szCs w:val="22"/>
              </w:rPr>
              <w:t>_____</w:t>
            </w:r>
          </w:p>
        </w:tc>
        <w:tc>
          <w:tcPr>
            <w:tcW w:w="8568" w:type="dxa"/>
          </w:tcPr>
          <w:p w:rsidR="00BF6B07" w:rsidRPr="00AC1F31" w:rsidRDefault="00BF6B07" w:rsidP="008D7D13">
            <w:pPr>
              <w:widowControl/>
              <w:numPr>
                <w:ilvl w:val="0"/>
                <w:numId w:val="8"/>
              </w:numPr>
              <w:autoSpaceDE/>
              <w:autoSpaceDN/>
              <w:adjustRightInd/>
              <w:jc w:val="both"/>
              <w:rPr>
                <w:rFonts w:ascii="Arial" w:hAnsi="Arial" w:cs="Arial"/>
                <w:sz w:val="22"/>
                <w:szCs w:val="22"/>
              </w:rPr>
            </w:pPr>
            <w:r w:rsidRPr="00AC1F31">
              <w:rPr>
                <w:rFonts w:ascii="Arial" w:hAnsi="Arial" w:cs="Arial"/>
                <w:i/>
                <w:iCs/>
                <w:sz w:val="22"/>
                <w:szCs w:val="22"/>
              </w:rPr>
              <w:t>References</w:t>
            </w:r>
            <w:r w:rsidRPr="00AC1F31">
              <w:rPr>
                <w:rFonts w:ascii="Arial" w:hAnsi="Arial" w:cs="Arial"/>
                <w:sz w:val="22"/>
                <w:szCs w:val="22"/>
              </w:rPr>
              <w:t xml:space="preserve"> (Section IX)</w:t>
            </w:r>
          </w:p>
          <w:p w:rsidR="00BF6B07" w:rsidRPr="00AC1F31"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5"/>
          <w:footerReference w:type="first" r:id="rId16"/>
          <w:pgSz w:w="12240" w:h="15840" w:code="1"/>
          <w:pgMar w:top="1440" w:right="1440" w:bottom="1440" w:left="1440" w:header="720" w:footer="720" w:gutter="0"/>
          <w:cols w:space="720"/>
          <w:noEndnote/>
          <w:titlePg/>
          <w:docGrid w:linePitch="254"/>
        </w:sectPr>
      </w:pP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7" w:name="_Toc49239621"/>
    <w:p w:rsidR="00CE0354" w:rsidRDefault="00BF6B07">
      <w:pPr>
        <w:pStyle w:val="TOC1"/>
        <w:tabs>
          <w:tab w:val="right" w:leader="dot" w:pos="9350"/>
        </w:tabs>
        <w:rPr>
          <w:rFonts w:asciiTheme="minorHAnsi" w:eastAsiaTheme="minorEastAsia" w:hAnsiTheme="minorHAnsi" w:cstheme="minorBidi"/>
          <w:noProof/>
          <w:sz w:val="22"/>
          <w:szCs w:val="22"/>
        </w:rPr>
      </w:pPr>
      <w:r w:rsidRPr="003560BD">
        <w:rPr>
          <w:rFonts w:cs="Arial"/>
          <w:sz w:val="22"/>
          <w:szCs w:val="22"/>
        </w:rPr>
        <w:fldChar w:fldCharType="begin"/>
      </w:r>
      <w:r w:rsidRPr="003560BD">
        <w:rPr>
          <w:rFonts w:cs="Arial"/>
          <w:sz w:val="22"/>
          <w:szCs w:val="22"/>
        </w:rPr>
        <w:instrText xml:space="preserve"> TOC \h \z \t "Heading 1,1,Heading 2,2" </w:instrText>
      </w:r>
      <w:r w:rsidRPr="003560BD">
        <w:rPr>
          <w:rFonts w:cs="Arial"/>
          <w:sz w:val="22"/>
          <w:szCs w:val="22"/>
        </w:rPr>
        <w:fldChar w:fldCharType="separate"/>
      </w:r>
      <w:hyperlink w:anchor="_Toc501101953" w:history="1">
        <w:r w:rsidR="00CE0354" w:rsidRPr="005B524E">
          <w:rPr>
            <w:rStyle w:val="Hyperlink"/>
            <w:rFonts w:cs="Arial"/>
            <w:noProof/>
          </w:rPr>
          <w:t>SECTION I</w:t>
        </w:r>
        <w:r w:rsidR="00CE0354">
          <w:rPr>
            <w:noProof/>
            <w:webHidden/>
          </w:rPr>
          <w:tab/>
        </w:r>
        <w:r w:rsidR="00CE0354">
          <w:rPr>
            <w:noProof/>
            <w:webHidden/>
          </w:rPr>
          <w:fldChar w:fldCharType="begin"/>
        </w:r>
        <w:r w:rsidR="00CE0354">
          <w:rPr>
            <w:noProof/>
            <w:webHidden/>
          </w:rPr>
          <w:instrText xml:space="preserve"> PAGEREF _Toc501101953 \h </w:instrText>
        </w:r>
        <w:r w:rsidR="00CE0354">
          <w:rPr>
            <w:noProof/>
            <w:webHidden/>
          </w:rPr>
        </w:r>
        <w:r w:rsidR="00CE0354">
          <w:rPr>
            <w:noProof/>
            <w:webHidden/>
          </w:rPr>
          <w:fldChar w:fldCharType="separate"/>
        </w:r>
        <w:r w:rsidR="00D00FCF">
          <w:rPr>
            <w:noProof/>
            <w:webHidden/>
          </w:rPr>
          <w:t>4</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54" w:history="1">
        <w:r w:rsidR="00CE0354" w:rsidRPr="005B524E">
          <w:rPr>
            <w:rStyle w:val="Hyperlink"/>
            <w:rFonts w:cs="Arial"/>
            <w:noProof/>
          </w:rPr>
          <w:t>SUBMISSION COVER SHEET &amp; CONFIGURATION SUMMARY</w:t>
        </w:r>
        <w:r w:rsidR="00CE0354">
          <w:rPr>
            <w:noProof/>
            <w:webHidden/>
          </w:rPr>
          <w:tab/>
        </w:r>
        <w:r w:rsidR="00CE0354">
          <w:rPr>
            <w:noProof/>
            <w:webHidden/>
          </w:rPr>
          <w:fldChar w:fldCharType="begin"/>
        </w:r>
        <w:r w:rsidR="00CE0354">
          <w:rPr>
            <w:noProof/>
            <w:webHidden/>
          </w:rPr>
          <w:instrText xml:space="preserve"> PAGEREF _Toc501101954 \h </w:instrText>
        </w:r>
        <w:r w:rsidR="00CE0354">
          <w:rPr>
            <w:noProof/>
            <w:webHidden/>
          </w:rPr>
        </w:r>
        <w:r w:rsidR="00CE0354">
          <w:rPr>
            <w:noProof/>
            <w:webHidden/>
          </w:rPr>
          <w:fldChar w:fldCharType="separate"/>
        </w:r>
        <w:r>
          <w:rPr>
            <w:noProof/>
            <w:webHidden/>
          </w:rPr>
          <w:t>4</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55" w:history="1">
        <w:r w:rsidR="00CE0354" w:rsidRPr="005B524E">
          <w:rPr>
            <w:rStyle w:val="Hyperlink"/>
            <w:rFonts w:cs="Arial"/>
            <w:noProof/>
          </w:rPr>
          <w:t>PROPOSAL BONDS</w:t>
        </w:r>
        <w:r w:rsidR="00CE0354">
          <w:rPr>
            <w:noProof/>
            <w:webHidden/>
          </w:rPr>
          <w:tab/>
        </w:r>
        <w:r w:rsidR="00CE0354">
          <w:rPr>
            <w:noProof/>
            <w:webHidden/>
          </w:rPr>
          <w:fldChar w:fldCharType="begin"/>
        </w:r>
        <w:r w:rsidR="00CE0354">
          <w:rPr>
            <w:noProof/>
            <w:webHidden/>
          </w:rPr>
          <w:instrText xml:space="preserve"> PAGEREF _Toc501101955 \h </w:instrText>
        </w:r>
        <w:r w:rsidR="00CE0354">
          <w:rPr>
            <w:noProof/>
            <w:webHidden/>
          </w:rPr>
        </w:r>
        <w:r w:rsidR="00CE0354">
          <w:rPr>
            <w:noProof/>
            <w:webHidden/>
          </w:rPr>
          <w:fldChar w:fldCharType="separate"/>
        </w:r>
        <w:r>
          <w:rPr>
            <w:noProof/>
            <w:webHidden/>
          </w:rPr>
          <w:t>5</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56" w:history="1">
        <w:r w:rsidR="00CE0354" w:rsidRPr="005B524E">
          <w:rPr>
            <w:rStyle w:val="Hyperlink"/>
            <w:rFonts w:cs="Arial"/>
            <w:noProof/>
          </w:rPr>
          <w:t>SECTION II</w:t>
        </w:r>
        <w:r w:rsidR="00CE0354">
          <w:rPr>
            <w:noProof/>
            <w:webHidden/>
          </w:rPr>
          <w:tab/>
        </w:r>
        <w:r w:rsidR="00CE0354">
          <w:rPr>
            <w:noProof/>
            <w:webHidden/>
          </w:rPr>
          <w:fldChar w:fldCharType="begin"/>
        </w:r>
        <w:r w:rsidR="00CE0354">
          <w:rPr>
            <w:noProof/>
            <w:webHidden/>
          </w:rPr>
          <w:instrText xml:space="preserve"> PAGEREF _Toc501101956 \h </w:instrText>
        </w:r>
        <w:r w:rsidR="00CE0354">
          <w:rPr>
            <w:noProof/>
            <w:webHidden/>
          </w:rPr>
        </w:r>
        <w:r w:rsidR="00CE0354">
          <w:rPr>
            <w:noProof/>
            <w:webHidden/>
          </w:rPr>
          <w:fldChar w:fldCharType="separate"/>
        </w:r>
        <w:r>
          <w:rPr>
            <w:noProof/>
            <w:webHidden/>
          </w:rPr>
          <w:t>6</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57" w:history="1">
        <w:r w:rsidR="00CE0354" w:rsidRPr="005B524E">
          <w:rPr>
            <w:rStyle w:val="Hyperlink"/>
            <w:rFonts w:cs="Arial"/>
            <w:noProof/>
          </w:rPr>
          <w:t>PROPOSAL SUBMISSION REQUIREMENTS</w:t>
        </w:r>
        <w:r w:rsidR="00CE0354">
          <w:rPr>
            <w:noProof/>
            <w:webHidden/>
          </w:rPr>
          <w:tab/>
        </w:r>
        <w:r w:rsidR="00CE0354">
          <w:rPr>
            <w:noProof/>
            <w:webHidden/>
          </w:rPr>
          <w:fldChar w:fldCharType="begin"/>
        </w:r>
        <w:r w:rsidR="00CE0354">
          <w:rPr>
            <w:noProof/>
            <w:webHidden/>
          </w:rPr>
          <w:instrText xml:space="preserve"> PAGEREF _Toc501101957 \h </w:instrText>
        </w:r>
        <w:r w:rsidR="00CE0354">
          <w:rPr>
            <w:noProof/>
            <w:webHidden/>
          </w:rPr>
        </w:r>
        <w:r w:rsidR="00CE0354">
          <w:rPr>
            <w:noProof/>
            <w:webHidden/>
          </w:rPr>
          <w:fldChar w:fldCharType="separate"/>
        </w:r>
        <w:r>
          <w:rPr>
            <w:noProof/>
            <w:webHidden/>
          </w:rPr>
          <w:t>6</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58" w:history="1">
        <w:r w:rsidR="00CE0354" w:rsidRPr="005B524E">
          <w:rPr>
            <w:rStyle w:val="Hyperlink"/>
            <w:rFonts w:cs="Arial"/>
            <w:noProof/>
          </w:rPr>
          <w:t>SECTION III</w:t>
        </w:r>
        <w:r w:rsidR="00CE0354">
          <w:rPr>
            <w:noProof/>
            <w:webHidden/>
          </w:rPr>
          <w:tab/>
        </w:r>
        <w:r w:rsidR="00CE0354">
          <w:rPr>
            <w:noProof/>
            <w:webHidden/>
          </w:rPr>
          <w:fldChar w:fldCharType="begin"/>
        </w:r>
        <w:r w:rsidR="00CE0354">
          <w:rPr>
            <w:noProof/>
            <w:webHidden/>
          </w:rPr>
          <w:instrText xml:space="preserve"> PAGEREF _Toc501101958 \h </w:instrText>
        </w:r>
        <w:r w:rsidR="00CE0354">
          <w:rPr>
            <w:noProof/>
            <w:webHidden/>
          </w:rPr>
        </w:r>
        <w:r w:rsidR="00CE0354">
          <w:rPr>
            <w:noProof/>
            <w:webHidden/>
          </w:rPr>
          <w:fldChar w:fldCharType="separate"/>
        </w:r>
        <w:r>
          <w:rPr>
            <w:noProof/>
            <w:webHidden/>
          </w:rPr>
          <w:t>10</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59" w:history="1">
        <w:r w:rsidR="00CE0354" w:rsidRPr="005B524E">
          <w:rPr>
            <w:rStyle w:val="Hyperlink"/>
            <w:rFonts w:cs="Arial"/>
            <w:noProof/>
          </w:rPr>
          <w:t>VENDOR INFORMATION</w:t>
        </w:r>
        <w:r w:rsidR="00CE0354">
          <w:rPr>
            <w:noProof/>
            <w:webHidden/>
          </w:rPr>
          <w:tab/>
        </w:r>
        <w:r w:rsidR="00CE0354">
          <w:rPr>
            <w:noProof/>
            <w:webHidden/>
          </w:rPr>
          <w:fldChar w:fldCharType="begin"/>
        </w:r>
        <w:r w:rsidR="00CE0354">
          <w:rPr>
            <w:noProof/>
            <w:webHidden/>
          </w:rPr>
          <w:instrText xml:space="preserve"> PAGEREF _Toc501101959 \h </w:instrText>
        </w:r>
        <w:r w:rsidR="00CE0354">
          <w:rPr>
            <w:noProof/>
            <w:webHidden/>
          </w:rPr>
        </w:r>
        <w:r w:rsidR="00CE0354">
          <w:rPr>
            <w:noProof/>
            <w:webHidden/>
          </w:rPr>
          <w:fldChar w:fldCharType="separate"/>
        </w:r>
        <w:r>
          <w:rPr>
            <w:noProof/>
            <w:webHidden/>
          </w:rPr>
          <w:t>10</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60" w:history="1">
        <w:r w:rsidR="00CE0354" w:rsidRPr="005B524E">
          <w:rPr>
            <w:rStyle w:val="Hyperlink"/>
            <w:rFonts w:cs="Arial"/>
            <w:noProof/>
          </w:rPr>
          <w:t>SECTION IV</w:t>
        </w:r>
        <w:r w:rsidR="00CE0354">
          <w:rPr>
            <w:noProof/>
            <w:webHidden/>
          </w:rPr>
          <w:tab/>
        </w:r>
        <w:r w:rsidR="00CE0354">
          <w:rPr>
            <w:noProof/>
            <w:webHidden/>
          </w:rPr>
          <w:fldChar w:fldCharType="begin"/>
        </w:r>
        <w:r w:rsidR="00CE0354">
          <w:rPr>
            <w:noProof/>
            <w:webHidden/>
          </w:rPr>
          <w:instrText xml:space="preserve"> PAGEREF _Toc501101960 \h </w:instrText>
        </w:r>
        <w:r w:rsidR="00CE0354">
          <w:rPr>
            <w:noProof/>
            <w:webHidden/>
          </w:rPr>
        </w:r>
        <w:r w:rsidR="00CE0354">
          <w:rPr>
            <w:noProof/>
            <w:webHidden/>
          </w:rPr>
          <w:fldChar w:fldCharType="separate"/>
        </w:r>
        <w:r>
          <w:rPr>
            <w:noProof/>
            <w:webHidden/>
          </w:rPr>
          <w:t>14</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61" w:history="1">
        <w:r w:rsidR="00CE0354" w:rsidRPr="005B524E">
          <w:rPr>
            <w:rStyle w:val="Hyperlink"/>
            <w:rFonts w:cs="Arial"/>
            <w:noProof/>
          </w:rPr>
          <w:t>LEGAL AND CONTRACTUAL INFORMATION</w:t>
        </w:r>
        <w:r w:rsidR="00CE0354">
          <w:rPr>
            <w:noProof/>
            <w:webHidden/>
          </w:rPr>
          <w:tab/>
        </w:r>
        <w:r w:rsidR="00CE0354">
          <w:rPr>
            <w:noProof/>
            <w:webHidden/>
          </w:rPr>
          <w:fldChar w:fldCharType="begin"/>
        </w:r>
        <w:r w:rsidR="00CE0354">
          <w:rPr>
            <w:noProof/>
            <w:webHidden/>
          </w:rPr>
          <w:instrText xml:space="preserve"> PAGEREF _Toc501101961 \h </w:instrText>
        </w:r>
        <w:r w:rsidR="00CE0354">
          <w:rPr>
            <w:noProof/>
            <w:webHidden/>
          </w:rPr>
        </w:r>
        <w:r w:rsidR="00CE0354">
          <w:rPr>
            <w:noProof/>
            <w:webHidden/>
          </w:rPr>
          <w:fldChar w:fldCharType="separate"/>
        </w:r>
        <w:r>
          <w:rPr>
            <w:noProof/>
            <w:webHidden/>
          </w:rPr>
          <w:t>14</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62" w:history="1">
        <w:r w:rsidR="00CE0354" w:rsidRPr="005B524E">
          <w:rPr>
            <w:rStyle w:val="Hyperlink"/>
            <w:rFonts w:cs="Arial"/>
            <w:noProof/>
          </w:rPr>
          <w:t>SECTION V</w:t>
        </w:r>
        <w:r w:rsidR="00CE0354">
          <w:rPr>
            <w:noProof/>
            <w:webHidden/>
          </w:rPr>
          <w:tab/>
        </w:r>
        <w:r w:rsidR="00CE0354">
          <w:rPr>
            <w:noProof/>
            <w:webHidden/>
          </w:rPr>
          <w:fldChar w:fldCharType="begin"/>
        </w:r>
        <w:r w:rsidR="00CE0354">
          <w:rPr>
            <w:noProof/>
            <w:webHidden/>
          </w:rPr>
          <w:instrText xml:space="preserve"> PAGEREF _Toc501101962 \h </w:instrText>
        </w:r>
        <w:r w:rsidR="00CE0354">
          <w:rPr>
            <w:noProof/>
            <w:webHidden/>
          </w:rPr>
        </w:r>
        <w:r w:rsidR="00CE0354">
          <w:rPr>
            <w:noProof/>
            <w:webHidden/>
          </w:rPr>
          <w:fldChar w:fldCharType="separate"/>
        </w:r>
        <w:r>
          <w:rPr>
            <w:noProof/>
            <w:webHidden/>
          </w:rPr>
          <w:t>25</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63" w:history="1">
        <w:r w:rsidR="00CE0354" w:rsidRPr="005B524E">
          <w:rPr>
            <w:rStyle w:val="Hyperlink"/>
            <w:rFonts w:cs="Arial"/>
            <w:noProof/>
          </w:rPr>
          <w:t>PROPOSAL EXCEPTIONS</w:t>
        </w:r>
        <w:r w:rsidR="00CE0354">
          <w:rPr>
            <w:noProof/>
            <w:webHidden/>
          </w:rPr>
          <w:tab/>
        </w:r>
        <w:r w:rsidR="00CE0354">
          <w:rPr>
            <w:noProof/>
            <w:webHidden/>
          </w:rPr>
          <w:fldChar w:fldCharType="begin"/>
        </w:r>
        <w:r w:rsidR="00CE0354">
          <w:rPr>
            <w:noProof/>
            <w:webHidden/>
          </w:rPr>
          <w:instrText xml:space="preserve"> PAGEREF _Toc501101963 \h </w:instrText>
        </w:r>
        <w:r w:rsidR="00CE0354">
          <w:rPr>
            <w:noProof/>
            <w:webHidden/>
          </w:rPr>
        </w:r>
        <w:r w:rsidR="00CE0354">
          <w:rPr>
            <w:noProof/>
            <w:webHidden/>
          </w:rPr>
          <w:fldChar w:fldCharType="separate"/>
        </w:r>
        <w:r>
          <w:rPr>
            <w:noProof/>
            <w:webHidden/>
          </w:rPr>
          <w:t>25</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64" w:history="1">
        <w:r w:rsidR="00CE0354" w:rsidRPr="005B524E">
          <w:rPr>
            <w:rStyle w:val="Hyperlink"/>
            <w:rFonts w:cs="Arial"/>
            <w:noProof/>
          </w:rPr>
          <w:t>PROPOSAL EXCEPTION SUMMARY FORM</w:t>
        </w:r>
        <w:r w:rsidR="00CE0354">
          <w:rPr>
            <w:noProof/>
            <w:webHidden/>
          </w:rPr>
          <w:tab/>
        </w:r>
        <w:r w:rsidR="00CE0354">
          <w:rPr>
            <w:noProof/>
            <w:webHidden/>
          </w:rPr>
          <w:fldChar w:fldCharType="begin"/>
        </w:r>
        <w:r w:rsidR="00CE0354">
          <w:rPr>
            <w:noProof/>
            <w:webHidden/>
          </w:rPr>
          <w:instrText xml:space="preserve"> PAGEREF _Toc501101964 \h </w:instrText>
        </w:r>
        <w:r w:rsidR="00CE0354">
          <w:rPr>
            <w:noProof/>
            <w:webHidden/>
          </w:rPr>
        </w:r>
        <w:r w:rsidR="00CE0354">
          <w:rPr>
            <w:noProof/>
            <w:webHidden/>
          </w:rPr>
          <w:fldChar w:fldCharType="separate"/>
        </w:r>
        <w:r>
          <w:rPr>
            <w:noProof/>
            <w:webHidden/>
          </w:rPr>
          <w:t>27</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65" w:history="1">
        <w:r w:rsidR="00CE0354" w:rsidRPr="005B524E">
          <w:rPr>
            <w:rStyle w:val="Hyperlink"/>
            <w:rFonts w:cs="Arial"/>
            <w:noProof/>
          </w:rPr>
          <w:t>SECTION VI</w:t>
        </w:r>
        <w:r w:rsidR="00CE0354">
          <w:rPr>
            <w:noProof/>
            <w:webHidden/>
          </w:rPr>
          <w:tab/>
        </w:r>
        <w:r w:rsidR="00CE0354">
          <w:rPr>
            <w:noProof/>
            <w:webHidden/>
          </w:rPr>
          <w:fldChar w:fldCharType="begin"/>
        </w:r>
        <w:r w:rsidR="00CE0354">
          <w:rPr>
            <w:noProof/>
            <w:webHidden/>
          </w:rPr>
          <w:instrText xml:space="preserve"> PAGEREF _Toc501101965 \h </w:instrText>
        </w:r>
        <w:r w:rsidR="00CE0354">
          <w:rPr>
            <w:noProof/>
            <w:webHidden/>
          </w:rPr>
        </w:r>
        <w:r w:rsidR="00CE0354">
          <w:rPr>
            <w:noProof/>
            <w:webHidden/>
          </w:rPr>
          <w:fldChar w:fldCharType="separate"/>
        </w:r>
        <w:r>
          <w:rPr>
            <w:noProof/>
            <w:webHidden/>
          </w:rPr>
          <w:t>28</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66" w:history="1">
        <w:r w:rsidR="00CE0354" w:rsidRPr="005B524E">
          <w:rPr>
            <w:rStyle w:val="Hyperlink"/>
            <w:rFonts w:cs="Arial"/>
            <w:noProof/>
          </w:rPr>
          <w:t>RFP QUESTIONNAIRE</w:t>
        </w:r>
        <w:r w:rsidR="00CE0354">
          <w:rPr>
            <w:noProof/>
            <w:webHidden/>
          </w:rPr>
          <w:tab/>
        </w:r>
        <w:r w:rsidR="00CE0354">
          <w:rPr>
            <w:noProof/>
            <w:webHidden/>
          </w:rPr>
          <w:fldChar w:fldCharType="begin"/>
        </w:r>
        <w:r w:rsidR="00CE0354">
          <w:rPr>
            <w:noProof/>
            <w:webHidden/>
          </w:rPr>
          <w:instrText xml:space="preserve"> PAGEREF _Toc501101966 \h </w:instrText>
        </w:r>
        <w:r w:rsidR="00CE0354">
          <w:rPr>
            <w:noProof/>
            <w:webHidden/>
          </w:rPr>
        </w:r>
        <w:r w:rsidR="00CE0354">
          <w:rPr>
            <w:noProof/>
            <w:webHidden/>
          </w:rPr>
          <w:fldChar w:fldCharType="separate"/>
        </w:r>
        <w:r>
          <w:rPr>
            <w:noProof/>
            <w:webHidden/>
          </w:rPr>
          <w:t>28</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67" w:history="1">
        <w:r w:rsidR="00CE0354" w:rsidRPr="005B524E">
          <w:rPr>
            <w:rStyle w:val="Hyperlink"/>
            <w:rFonts w:cs="Arial"/>
            <w:noProof/>
          </w:rPr>
          <w:t>SECTION VII</w:t>
        </w:r>
        <w:r w:rsidR="00CE0354">
          <w:rPr>
            <w:noProof/>
            <w:webHidden/>
          </w:rPr>
          <w:tab/>
        </w:r>
        <w:r w:rsidR="00CE0354">
          <w:rPr>
            <w:noProof/>
            <w:webHidden/>
          </w:rPr>
          <w:fldChar w:fldCharType="begin"/>
        </w:r>
        <w:r w:rsidR="00CE0354">
          <w:rPr>
            <w:noProof/>
            <w:webHidden/>
          </w:rPr>
          <w:instrText xml:space="preserve"> PAGEREF _Toc501101967 \h </w:instrText>
        </w:r>
        <w:r w:rsidR="00CE0354">
          <w:rPr>
            <w:noProof/>
            <w:webHidden/>
          </w:rPr>
        </w:r>
        <w:r w:rsidR="00CE0354">
          <w:rPr>
            <w:noProof/>
            <w:webHidden/>
          </w:rPr>
          <w:fldChar w:fldCharType="separate"/>
        </w:r>
        <w:r>
          <w:rPr>
            <w:noProof/>
            <w:webHidden/>
          </w:rPr>
          <w:t>32</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68" w:history="1">
        <w:r w:rsidR="00CE0354" w:rsidRPr="005B524E">
          <w:rPr>
            <w:rStyle w:val="Hyperlink"/>
            <w:rFonts w:cs="Arial"/>
            <w:noProof/>
          </w:rPr>
          <w:t>TECHNICAL SPECIFICATIONS</w:t>
        </w:r>
        <w:r w:rsidR="00CE0354">
          <w:rPr>
            <w:noProof/>
            <w:webHidden/>
          </w:rPr>
          <w:tab/>
        </w:r>
        <w:r w:rsidR="00CE0354">
          <w:rPr>
            <w:noProof/>
            <w:webHidden/>
          </w:rPr>
          <w:fldChar w:fldCharType="begin"/>
        </w:r>
        <w:r w:rsidR="00CE0354">
          <w:rPr>
            <w:noProof/>
            <w:webHidden/>
          </w:rPr>
          <w:instrText xml:space="preserve"> PAGEREF _Toc501101968 \h </w:instrText>
        </w:r>
        <w:r w:rsidR="00CE0354">
          <w:rPr>
            <w:noProof/>
            <w:webHidden/>
          </w:rPr>
        </w:r>
        <w:r w:rsidR="00CE0354">
          <w:rPr>
            <w:noProof/>
            <w:webHidden/>
          </w:rPr>
          <w:fldChar w:fldCharType="separate"/>
        </w:r>
        <w:r>
          <w:rPr>
            <w:noProof/>
            <w:webHidden/>
          </w:rPr>
          <w:t>32</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69" w:history="1">
        <w:r w:rsidR="00CE0354" w:rsidRPr="005B524E">
          <w:rPr>
            <w:rStyle w:val="Hyperlink"/>
            <w:rFonts w:cs="Arial"/>
            <w:noProof/>
          </w:rPr>
          <w:t>SECTION VIII</w:t>
        </w:r>
        <w:r w:rsidR="00CE0354">
          <w:rPr>
            <w:noProof/>
            <w:webHidden/>
          </w:rPr>
          <w:tab/>
        </w:r>
        <w:r w:rsidR="00CE0354">
          <w:rPr>
            <w:noProof/>
            <w:webHidden/>
          </w:rPr>
          <w:fldChar w:fldCharType="begin"/>
        </w:r>
        <w:r w:rsidR="00CE0354">
          <w:rPr>
            <w:noProof/>
            <w:webHidden/>
          </w:rPr>
          <w:instrText xml:space="preserve"> PAGEREF _Toc501101969 \h </w:instrText>
        </w:r>
        <w:r w:rsidR="00CE0354">
          <w:rPr>
            <w:noProof/>
            <w:webHidden/>
          </w:rPr>
        </w:r>
        <w:r w:rsidR="00CE0354">
          <w:rPr>
            <w:noProof/>
            <w:webHidden/>
          </w:rPr>
          <w:fldChar w:fldCharType="separate"/>
        </w:r>
        <w:r>
          <w:rPr>
            <w:noProof/>
            <w:webHidden/>
          </w:rPr>
          <w:t>38</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70" w:history="1">
        <w:r w:rsidR="00CE0354" w:rsidRPr="005B524E">
          <w:rPr>
            <w:rStyle w:val="Hyperlink"/>
            <w:rFonts w:cs="Arial"/>
            <w:noProof/>
          </w:rPr>
          <w:t>COST INFORMATION SUBMISSION</w:t>
        </w:r>
        <w:r w:rsidR="00CE0354">
          <w:rPr>
            <w:noProof/>
            <w:webHidden/>
          </w:rPr>
          <w:tab/>
        </w:r>
        <w:r w:rsidR="00CE0354">
          <w:rPr>
            <w:noProof/>
            <w:webHidden/>
          </w:rPr>
          <w:fldChar w:fldCharType="begin"/>
        </w:r>
        <w:r w:rsidR="00CE0354">
          <w:rPr>
            <w:noProof/>
            <w:webHidden/>
          </w:rPr>
          <w:instrText xml:space="preserve"> PAGEREF _Toc501101970 \h </w:instrText>
        </w:r>
        <w:r w:rsidR="00CE0354">
          <w:rPr>
            <w:noProof/>
            <w:webHidden/>
          </w:rPr>
        </w:r>
        <w:r w:rsidR="00CE0354">
          <w:rPr>
            <w:noProof/>
            <w:webHidden/>
          </w:rPr>
          <w:fldChar w:fldCharType="separate"/>
        </w:r>
        <w:r>
          <w:rPr>
            <w:noProof/>
            <w:webHidden/>
          </w:rPr>
          <w:t>38</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71" w:history="1">
        <w:r w:rsidR="00CE0354" w:rsidRPr="005B524E">
          <w:rPr>
            <w:rStyle w:val="Hyperlink"/>
            <w:rFonts w:cs="Arial"/>
            <w:noProof/>
          </w:rPr>
          <w:t>SECTION IX</w:t>
        </w:r>
        <w:r w:rsidR="00CE0354">
          <w:rPr>
            <w:noProof/>
            <w:webHidden/>
          </w:rPr>
          <w:tab/>
        </w:r>
        <w:r w:rsidR="00CE0354">
          <w:rPr>
            <w:noProof/>
            <w:webHidden/>
          </w:rPr>
          <w:fldChar w:fldCharType="begin"/>
        </w:r>
        <w:r w:rsidR="00CE0354">
          <w:rPr>
            <w:noProof/>
            <w:webHidden/>
          </w:rPr>
          <w:instrText xml:space="preserve"> PAGEREF _Toc501101971 \h </w:instrText>
        </w:r>
        <w:r w:rsidR="00CE0354">
          <w:rPr>
            <w:noProof/>
            <w:webHidden/>
          </w:rPr>
        </w:r>
        <w:r w:rsidR="00CE0354">
          <w:rPr>
            <w:noProof/>
            <w:webHidden/>
          </w:rPr>
          <w:fldChar w:fldCharType="separate"/>
        </w:r>
        <w:r>
          <w:rPr>
            <w:noProof/>
            <w:webHidden/>
          </w:rPr>
          <w:t>39</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72" w:history="1">
        <w:r w:rsidR="00CE0354" w:rsidRPr="005B524E">
          <w:rPr>
            <w:rStyle w:val="Hyperlink"/>
            <w:rFonts w:cs="Arial"/>
            <w:noProof/>
          </w:rPr>
          <w:t>REFERENCES</w:t>
        </w:r>
        <w:r w:rsidR="00CE0354">
          <w:rPr>
            <w:noProof/>
            <w:webHidden/>
          </w:rPr>
          <w:tab/>
        </w:r>
        <w:r w:rsidR="00CE0354">
          <w:rPr>
            <w:noProof/>
            <w:webHidden/>
          </w:rPr>
          <w:fldChar w:fldCharType="begin"/>
        </w:r>
        <w:r w:rsidR="00CE0354">
          <w:rPr>
            <w:noProof/>
            <w:webHidden/>
          </w:rPr>
          <w:instrText xml:space="preserve"> PAGEREF _Toc501101972 \h </w:instrText>
        </w:r>
        <w:r w:rsidR="00CE0354">
          <w:rPr>
            <w:noProof/>
            <w:webHidden/>
          </w:rPr>
        </w:r>
        <w:r w:rsidR="00CE0354">
          <w:rPr>
            <w:noProof/>
            <w:webHidden/>
          </w:rPr>
          <w:fldChar w:fldCharType="separate"/>
        </w:r>
        <w:r>
          <w:rPr>
            <w:noProof/>
            <w:webHidden/>
          </w:rPr>
          <w:t>39</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73" w:history="1">
        <w:r w:rsidR="00CE0354" w:rsidRPr="005B524E">
          <w:rPr>
            <w:rStyle w:val="Hyperlink"/>
            <w:rFonts w:cs="Arial"/>
            <w:noProof/>
          </w:rPr>
          <w:t>REFERENCE FORM</w:t>
        </w:r>
        <w:r w:rsidR="00CE0354">
          <w:rPr>
            <w:noProof/>
            <w:webHidden/>
          </w:rPr>
          <w:tab/>
        </w:r>
        <w:r w:rsidR="00CE0354">
          <w:rPr>
            <w:noProof/>
            <w:webHidden/>
          </w:rPr>
          <w:fldChar w:fldCharType="begin"/>
        </w:r>
        <w:r w:rsidR="00CE0354">
          <w:rPr>
            <w:noProof/>
            <w:webHidden/>
          </w:rPr>
          <w:instrText xml:space="preserve"> PAGEREF _Toc501101973 \h </w:instrText>
        </w:r>
        <w:r w:rsidR="00CE0354">
          <w:rPr>
            <w:noProof/>
            <w:webHidden/>
          </w:rPr>
        </w:r>
        <w:r w:rsidR="00CE0354">
          <w:rPr>
            <w:noProof/>
            <w:webHidden/>
          </w:rPr>
          <w:fldChar w:fldCharType="separate"/>
        </w:r>
        <w:r>
          <w:rPr>
            <w:noProof/>
            <w:webHidden/>
          </w:rPr>
          <w:t>41</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74" w:history="1">
        <w:r w:rsidR="00CE0354" w:rsidRPr="005B524E">
          <w:rPr>
            <w:rStyle w:val="Hyperlink"/>
            <w:rFonts w:cs="Arial"/>
            <w:noProof/>
          </w:rPr>
          <w:t>SUBCONTRACTOR REFERENCE FORM</w:t>
        </w:r>
        <w:r w:rsidR="00CE0354">
          <w:rPr>
            <w:noProof/>
            <w:webHidden/>
          </w:rPr>
          <w:tab/>
        </w:r>
        <w:r w:rsidR="00CE0354">
          <w:rPr>
            <w:noProof/>
            <w:webHidden/>
          </w:rPr>
          <w:fldChar w:fldCharType="begin"/>
        </w:r>
        <w:r w:rsidR="00CE0354">
          <w:rPr>
            <w:noProof/>
            <w:webHidden/>
          </w:rPr>
          <w:instrText xml:space="preserve"> PAGEREF _Toc501101974 \h </w:instrText>
        </w:r>
        <w:r w:rsidR="00CE0354">
          <w:rPr>
            <w:noProof/>
            <w:webHidden/>
          </w:rPr>
        </w:r>
        <w:r w:rsidR="00CE0354">
          <w:rPr>
            <w:noProof/>
            <w:webHidden/>
          </w:rPr>
          <w:fldChar w:fldCharType="separate"/>
        </w:r>
        <w:r>
          <w:rPr>
            <w:noProof/>
            <w:webHidden/>
          </w:rPr>
          <w:t>42</w:t>
        </w:r>
        <w:r w:rsidR="00CE0354">
          <w:rPr>
            <w:noProof/>
            <w:webHidden/>
          </w:rPr>
          <w:fldChar w:fldCharType="end"/>
        </w:r>
      </w:hyperlink>
    </w:p>
    <w:p w:rsidR="00CE0354" w:rsidRDefault="00D00FCF">
      <w:pPr>
        <w:pStyle w:val="TOC1"/>
        <w:tabs>
          <w:tab w:val="right" w:leader="dot" w:pos="9350"/>
        </w:tabs>
        <w:rPr>
          <w:rFonts w:asciiTheme="minorHAnsi" w:eastAsiaTheme="minorEastAsia" w:hAnsiTheme="minorHAnsi" w:cstheme="minorBidi"/>
          <w:noProof/>
          <w:sz w:val="22"/>
          <w:szCs w:val="22"/>
        </w:rPr>
      </w:pPr>
      <w:hyperlink w:anchor="_Toc501101975" w:history="1">
        <w:r w:rsidR="00CE0354" w:rsidRPr="005B524E">
          <w:rPr>
            <w:rStyle w:val="Hyperlink"/>
            <w:rFonts w:cs="Arial"/>
            <w:noProof/>
          </w:rPr>
          <w:t>EXHIBIT A</w:t>
        </w:r>
        <w:r w:rsidR="00CE0354">
          <w:rPr>
            <w:noProof/>
            <w:webHidden/>
          </w:rPr>
          <w:tab/>
        </w:r>
        <w:r w:rsidR="00CE0354">
          <w:rPr>
            <w:noProof/>
            <w:webHidden/>
          </w:rPr>
          <w:fldChar w:fldCharType="begin"/>
        </w:r>
        <w:r w:rsidR="00CE0354">
          <w:rPr>
            <w:noProof/>
            <w:webHidden/>
          </w:rPr>
          <w:instrText xml:space="preserve"> PAGEREF _Toc501101975 \h </w:instrText>
        </w:r>
        <w:r w:rsidR="00CE0354">
          <w:rPr>
            <w:noProof/>
            <w:webHidden/>
          </w:rPr>
        </w:r>
        <w:r w:rsidR="00CE0354">
          <w:rPr>
            <w:noProof/>
            <w:webHidden/>
          </w:rPr>
          <w:fldChar w:fldCharType="separate"/>
        </w:r>
        <w:r>
          <w:rPr>
            <w:noProof/>
            <w:webHidden/>
          </w:rPr>
          <w:t>43</w:t>
        </w:r>
        <w:r w:rsidR="00CE0354">
          <w:rPr>
            <w:noProof/>
            <w:webHidden/>
          </w:rPr>
          <w:fldChar w:fldCharType="end"/>
        </w:r>
      </w:hyperlink>
    </w:p>
    <w:p w:rsidR="00CE0354" w:rsidRDefault="00D00FCF">
      <w:pPr>
        <w:pStyle w:val="TOC2"/>
        <w:tabs>
          <w:tab w:val="right" w:leader="dot" w:pos="9350"/>
        </w:tabs>
        <w:rPr>
          <w:rFonts w:asciiTheme="minorHAnsi" w:eastAsiaTheme="minorEastAsia" w:hAnsiTheme="minorHAnsi" w:cstheme="minorBidi"/>
          <w:noProof/>
          <w:sz w:val="22"/>
          <w:szCs w:val="22"/>
        </w:rPr>
      </w:pPr>
      <w:hyperlink w:anchor="_Toc501101976" w:history="1">
        <w:r w:rsidR="00CE0354" w:rsidRPr="005B524E">
          <w:rPr>
            <w:rStyle w:val="Hyperlink"/>
            <w:rFonts w:cs="Arial"/>
            <w:noProof/>
          </w:rPr>
          <w:t>STANDARD CONTRACT</w:t>
        </w:r>
        <w:r w:rsidR="00CE0354">
          <w:rPr>
            <w:noProof/>
            <w:webHidden/>
          </w:rPr>
          <w:tab/>
        </w:r>
        <w:r w:rsidR="00CE0354">
          <w:rPr>
            <w:noProof/>
            <w:webHidden/>
          </w:rPr>
          <w:fldChar w:fldCharType="begin"/>
        </w:r>
        <w:r w:rsidR="00CE0354">
          <w:rPr>
            <w:noProof/>
            <w:webHidden/>
          </w:rPr>
          <w:instrText xml:space="preserve"> PAGEREF _Toc501101976 \h </w:instrText>
        </w:r>
        <w:r w:rsidR="00CE0354">
          <w:rPr>
            <w:noProof/>
            <w:webHidden/>
          </w:rPr>
        </w:r>
        <w:r w:rsidR="00CE0354">
          <w:rPr>
            <w:noProof/>
            <w:webHidden/>
          </w:rPr>
          <w:fldChar w:fldCharType="separate"/>
        </w:r>
        <w:r>
          <w:rPr>
            <w:noProof/>
            <w:webHidden/>
          </w:rPr>
          <w:t>43</w:t>
        </w:r>
        <w:r w:rsidR="00CE0354">
          <w:rPr>
            <w:noProof/>
            <w:webHidden/>
          </w:rPr>
          <w:fldChar w:fldCharType="end"/>
        </w:r>
      </w:hyperlink>
    </w:p>
    <w:p w:rsidR="00BF6B07" w:rsidRPr="0041685B" w:rsidRDefault="00BF6B07">
      <w:pPr>
        <w:rPr>
          <w:rFonts w:ascii="Arial" w:hAnsi="Arial" w:cs="Arial"/>
          <w:szCs w:val="22"/>
        </w:rPr>
      </w:pPr>
      <w:r w:rsidRPr="003560BD">
        <w:rPr>
          <w:rFonts w:ascii="Arial" w:hAnsi="Arial" w:cs="Arial"/>
          <w:sz w:val="22"/>
          <w:szCs w:val="22"/>
        </w:rPr>
        <w:fldChar w:fldCharType="end"/>
      </w:r>
      <w:r w:rsidR="005B174A" w:rsidRPr="0041685B">
        <w:rPr>
          <w:rFonts w:ascii="Arial" w:hAnsi="Arial" w:cs="Arial"/>
          <w:szCs w:val="22"/>
        </w:rPr>
        <w:t>ATTACHMENT A</w:t>
      </w:r>
    </w:p>
    <w:p w:rsidR="005B174A" w:rsidRPr="0041685B" w:rsidRDefault="005B174A" w:rsidP="005B174A">
      <w:pPr>
        <w:ind w:left="720" w:hanging="540"/>
        <w:rPr>
          <w:rFonts w:ascii="Arial" w:hAnsi="Arial" w:cs="Arial"/>
          <w:szCs w:val="22"/>
        </w:rPr>
      </w:pPr>
      <w:r w:rsidRPr="0041685B">
        <w:rPr>
          <w:rFonts w:ascii="Arial" w:hAnsi="Arial" w:cs="Arial"/>
          <w:szCs w:val="22"/>
        </w:rPr>
        <w:t>RFP 4060 TECHNICAL REQUIREMENTS</w:t>
      </w:r>
    </w:p>
    <w:p w:rsidR="005B174A" w:rsidRDefault="005B174A">
      <w:pPr>
        <w:rPr>
          <w:rFonts w:ascii="Arial" w:hAnsi="Arial" w:cs="Arial"/>
          <w:sz w:val="22"/>
          <w:szCs w:val="22"/>
        </w:rPr>
      </w:pPr>
    </w:p>
    <w:p w:rsidR="005B174A" w:rsidRPr="003560BD" w:rsidRDefault="005B174A">
      <w:pPr>
        <w:rPr>
          <w:rFonts w:ascii="Arial" w:hAnsi="Arial" w:cs="Arial"/>
          <w:sz w:val="22"/>
          <w:szCs w:val="22"/>
        </w:rPr>
        <w:sectPr w:rsidR="005B174A" w:rsidRPr="003560BD" w:rsidSect="00BF6B07">
          <w:headerReference w:type="first" r:id="rId17"/>
          <w:pgSz w:w="12240" w:h="15840"/>
          <w:pgMar w:top="1440" w:right="1440" w:bottom="1440" w:left="1440" w:header="720" w:footer="720" w:gutter="0"/>
          <w:pgNumType w:start="3"/>
          <w:cols w:space="720"/>
          <w:noEndnote/>
          <w:titlePg/>
          <w:docGrid w:linePitch="254"/>
        </w:sectPr>
      </w:pPr>
    </w:p>
    <w:p w:rsidR="009B5BB0" w:rsidRDefault="009B5BB0">
      <w:pPr>
        <w:rPr>
          <w:rFonts w:ascii="Arial" w:hAnsi="Arial" w:cs="Arial"/>
          <w:sz w:val="22"/>
          <w:szCs w:val="22"/>
        </w:rPr>
      </w:pPr>
    </w:p>
    <w:p w:rsidR="009B5BB0" w:rsidRPr="009B5BB0" w:rsidRDefault="009B5BB0" w:rsidP="009B5BB0">
      <w:pPr>
        <w:rPr>
          <w:rFonts w:ascii="Arial" w:hAnsi="Arial" w:cs="Arial"/>
          <w:sz w:val="22"/>
          <w:szCs w:val="22"/>
        </w:rPr>
      </w:pPr>
    </w:p>
    <w:p w:rsidR="009B5BB0" w:rsidRPr="009B5BB0" w:rsidRDefault="009B5BB0" w:rsidP="009B5BB0">
      <w:pPr>
        <w:rPr>
          <w:rFonts w:ascii="Arial" w:hAnsi="Arial" w:cs="Arial"/>
          <w:sz w:val="22"/>
          <w:szCs w:val="22"/>
        </w:rPr>
      </w:pPr>
    </w:p>
    <w:p w:rsidR="009B5BB0" w:rsidRPr="009B5BB0" w:rsidRDefault="009B5BB0" w:rsidP="009B5BB0">
      <w:pPr>
        <w:rPr>
          <w:rFonts w:ascii="Arial" w:hAnsi="Arial" w:cs="Arial"/>
          <w:sz w:val="22"/>
          <w:szCs w:val="22"/>
        </w:rPr>
      </w:pPr>
    </w:p>
    <w:p w:rsidR="009B5BB0" w:rsidRDefault="009B5BB0" w:rsidP="009B5BB0">
      <w:pPr>
        <w:rPr>
          <w:rFonts w:ascii="Arial" w:hAnsi="Arial" w:cs="Arial"/>
          <w:sz w:val="22"/>
          <w:szCs w:val="22"/>
        </w:rPr>
      </w:pPr>
    </w:p>
    <w:p w:rsidR="009B5BB0" w:rsidRDefault="009B5BB0" w:rsidP="009B5BB0">
      <w:pPr>
        <w:tabs>
          <w:tab w:val="left" w:pos="5685"/>
        </w:tabs>
        <w:rPr>
          <w:rFonts w:ascii="Arial" w:hAnsi="Arial" w:cs="Arial"/>
          <w:sz w:val="22"/>
          <w:szCs w:val="22"/>
        </w:rPr>
      </w:pPr>
      <w:r>
        <w:rPr>
          <w:rFonts w:ascii="Arial" w:hAnsi="Arial" w:cs="Arial"/>
          <w:sz w:val="22"/>
          <w:szCs w:val="22"/>
        </w:rPr>
        <w:tab/>
      </w:r>
    </w:p>
    <w:p w:rsidR="009B5BB0" w:rsidRDefault="009B5BB0" w:rsidP="009B5BB0">
      <w:pPr>
        <w:rPr>
          <w:rFonts w:ascii="Arial" w:hAnsi="Arial" w:cs="Arial"/>
          <w:sz w:val="22"/>
          <w:szCs w:val="22"/>
        </w:rPr>
      </w:pPr>
    </w:p>
    <w:p w:rsidR="00BF6B07" w:rsidRPr="009B5BB0" w:rsidRDefault="00BF6B07" w:rsidP="009B5BB0">
      <w:pPr>
        <w:rPr>
          <w:rFonts w:ascii="Arial" w:hAnsi="Arial" w:cs="Arial"/>
          <w:sz w:val="22"/>
          <w:szCs w:val="22"/>
        </w:rPr>
        <w:sectPr w:rsidR="00BF6B07" w:rsidRPr="009B5BB0">
          <w:headerReference w:type="default" r:id="rId18"/>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8" w:name="_Toc501101953"/>
      <w:r w:rsidRPr="003560BD">
        <w:rPr>
          <w:rFonts w:ascii="Arial" w:hAnsi="Arial" w:cs="Arial"/>
          <w:sz w:val="22"/>
          <w:szCs w:val="22"/>
        </w:rPr>
        <w:lastRenderedPageBreak/>
        <w:t>SECTION I</w:t>
      </w:r>
      <w:bookmarkEnd w:id="7"/>
      <w:bookmarkEnd w:id="8"/>
    </w:p>
    <w:p w:rsidR="00BF6B07" w:rsidRPr="003560BD" w:rsidRDefault="00BF6B07">
      <w:pPr>
        <w:pStyle w:val="Heading2"/>
        <w:rPr>
          <w:rFonts w:ascii="Arial" w:hAnsi="Arial" w:cs="Arial"/>
          <w:sz w:val="22"/>
          <w:szCs w:val="22"/>
        </w:rPr>
      </w:pPr>
      <w:bookmarkStart w:id="9" w:name="_Toc501101954"/>
      <w:r w:rsidRPr="003560BD">
        <w:rPr>
          <w:rFonts w:ascii="Arial" w:hAnsi="Arial" w:cs="Arial"/>
          <w:sz w:val="22"/>
          <w:szCs w:val="22"/>
        </w:rPr>
        <w:t>SUBMISSION COVER SHEET &amp; CONFIGURATION SUMMARY</w:t>
      </w:r>
      <w:bookmarkEnd w:id="9"/>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D45B78"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284A59" w:rsidRDefault="00284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284A59" w:rsidRDefault="00284A59"/>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0"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1" w:name="_Toc501101955"/>
      <w:r w:rsidRPr="003560BD">
        <w:rPr>
          <w:rFonts w:ascii="Arial" w:hAnsi="Arial" w:cs="Arial"/>
          <w:sz w:val="22"/>
          <w:szCs w:val="22"/>
        </w:rPr>
        <w:lastRenderedPageBreak/>
        <w:t>PROPOSAL BONDS</w:t>
      </w:r>
      <w:bookmarkEnd w:id="11"/>
    </w:p>
    <w:p w:rsidR="00BF6B07" w:rsidRPr="003560BD" w:rsidRDefault="00BF6B07">
      <w:pPr>
        <w:rPr>
          <w:rFonts w:ascii="Arial" w:hAnsi="Arial" w:cs="Arial"/>
          <w:sz w:val="22"/>
          <w:szCs w:val="22"/>
        </w:rPr>
      </w:pPr>
    </w:p>
    <w:p w:rsidR="004E12A9" w:rsidRDefault="001528E8" w:rsidP="008D7D13">
      <w:pPr>
        <w:pStyle w:val="StyleTOC112pt"/>
      </w:pPr>
      <w:r w:rsidRPr="004E12A9">
        <w:t>A Proposal Bond is not required for this procurement.</w:t>
      </w:r>
    </w:p>
    <w:p w:rsidR="004E12A9" w:rsidRDefault="004E12A9" w:rsidP="004E12A9">
      <w:pPr>
        <w:rPr>
          <w:rFonts w:ascii="Arial" w:hAnsi="Arial"/>
        </w:rPr>
      </w:pPr>
      <w:r>
        <w:br w:type="page"/>
      </w:r>
    </w:p>
    <w:p w:rsidR="001528E8" w:rsidRPr="003560BD" w:rsidRDefault="001528E8" w:rsidP="008D7D13">
      <w:pPr>
        <w:pStyle w:val="StyleTOC112pt"/>
      </w:pPr>
    </w:p>
    <w:p w:rsidR="00BF6B07" w:rsidRPr="003560BD" w:rsidRDefault="00BF6B07">
      <w:pPr>
        <w:pStyle w:val="Heading1"/>
        <w:rPr>
          <w:rFonts w:ascii="Arial" w:hAnsi="Arial" w:cs="Arial"/>
          <w:sz w:val="22"/>
          <w:szCs w:val="22"/>
        </w:rPr>
      </w:pPr>
      <w:bookmarkStart w:id="12" w:name="_Toc501101956"/>
      <w:r w:rsidRPr="003560BD">
        <w:rPr>
          <w:rFonts w:ascii="Arial" w:hAnsi="Arial" w:cs="Arial"/>
          <w:sz w:val="22"/>
          <w:szCs w:val="22"/>
        </w:rPr>
        <w:t>SECTION II</w:t>
      </w:r>
      <w:bookmarkEnd w:id="10"/>
      <w:bookmarkEnd w:id="12"/>
    </w:p>
    <w:p w:rsidR="00BF6B07" w:rsidRPr="003560BD" w:rsidRDefault="00BF6B07">
      <w:pPr>
        <w:pStyle w:val="Heading2"/>
        <w:rPr>
          <w:rFonts w:ascii="Arial" w:hAnsi="Arial" w:cs="Arial"/>
          <w:sz w:val="22"/>
          <w:szCs w:val="22"/>
        </w:rPr>
      </w:pPr>
      <w:bookmarkStart w:id="13" w:name="_Toc501101957"/>
      <w:r w:rsidRPr="003560BD">
        <w:rPr>
          <w:rFonts w:ascii="Arial" w:hAnsi="Arial" w:cs="Arial"/>
          <w:sz w:val="22"/>
          <w:szCs w:val="22"/>
        </w:rPr>
        <w:t>PROPOSAL SUBMISSION REQUIREMENTS</w:t>
      </w:r>
      <w:bookmarkEnd w:id="1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4" w:name="_Toc49239623"/>
      <w:r w:rsidRPr="003560BD">
        <w:rPr>
          <w:rFonts w:ascii="Arial" w:hAnsi="Arial" w:cs="Arial"/>
          <w:sz w:val="22"/>
          <w:szCs w:val="22"/>
        </w:rPr>
        <w:t>Failure to follow any instruction within this RFP may, at the State’s sole discretion, result in the disqualification of the Vendor’s proposal.</w:t>
      </w:r>
      <w:bookmarkStart w:id="15" w:name="_Toc49239624"/>
      <w:bookmarkEnd w:id="14"/>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5"/>
    </w:p>
    <w:p w:rsidR="00BF6B07" w:rsidRPr="003560BD" w:rsidRDefault="00BF6B07" w:rsidP="00BF6B07">
      <w:pPr>
        <w:pStyle w:val="Level1"/>
        <w:jc w:val="both"/>
        <w:rPr>
          <w:rFonts w:ascii="Arial" w:hAnsi="Arial" w:cs="Arial"/>
          <w:sz w:val="22"/>
          <w:szCs w:val="22"/>
        </w:rPr>
      </w:pPr>
      <w:bookmarkStart w:id="16"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6"/>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7" w:name="_Toc49239627"/>
      <w:r w:rsidRPr="003560BD">
        <w:rPr>
          <w:rFonts w:ascii="Arial" w:hAnsi="Arial" w:cs="Arial"/>
          <w:sz w:val="22"/>
          <w:szCs w:val="22"/>
        </w:rPr>
        <w:t>Proposals or alterations by fax, e-mail, or phone will not be accepted.</w:t>
      </w:r>
      <w:bookmarkEnd w:id="17"/>
    </w:p>
    <w:p w:rsidR="00BF6B07" w:rsidRPr="003560BD" w:rsidRDefault="00BF6B07" w:rsidP="00BF6B07">
      <w:pPr>
        <w:pStyle w:val="Level1"/>
        <w:jc w:val="both"/>
        <w:rPr>
          <w:rFonts w:ascii="Arial" w:hAnsi="Arial" w:cs="Arial"/>
          <w:sz w:val="22"/>
          <w:szCs w:val="22"/>
        </w:rPr>
      </w:pPr>
      <w:bookmarkStart w:id="18"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8"/>
    </w:p>
    <w:p w:rsidR="00BF6B07" w:rsidRPr="003560BD" w:rsidRDefault="00BF6B07" w:rsidP="00BF6B07">
      <w:pPr>
        <w:pStyle w:val="Level1"/>
        <w:jc w:val="both"/>
        <w:rPr>
          <w:rFonts w:ascii="Arial" w:hAnsi="Arial" w:cs="Arial"/>
          <w:sz w:val="22"/>
          <w:szCs w:val="22"/>
        </w:rPr>
      </w:pPr>
      <w:bookmarkStart w:id="19"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19"/>
    </w:p>
    <w:p w:rsidR="00BF6B07" w:rsidRPr="003560BD" w:rsidRDefault="00BF6B07" w:rsidP="00BF6B07">
      <w:pPr>
        <w:pStyle w:val="Level1"/>
        <w:jc w:val="both"/>
        <w:rPr>
          <w:rFonts w:ascii="Arial" w:hAnsi="Arial" w:cs="Arial"/>
          <w:sz w:val="22"/>
          <w:szCs w:val="22"/>
        </w:rPr>
      </w:pPr>
      <w:bookmarkStart w:id="20"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0"/>
    </w:p>
    <w:p w:rsidR="00E6789D" w:rsidRPr="003560BD" w:rsidRDefault="00BF6B07" w:rsidP="00BF6B07">
      <w:pPr>
        <w:pStyle w:val="Level1"/>
        <w:jc w:val="both"/>
        <w:rPr>
          <w:rFonts w:ascii="Arial" w:hAnsi="Arial" w:cs="Arial"/>
          <w:sz w:val="22"/>
          <w:szCs w:val="22"/>
        </w:rPr>
      </w:pPr>
      <w:bookmarkStart w:id="21"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2" w:name="_Toc49239633"/>
      <w:bookmarkEnd w:id="21"/>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2"/>
    </w:p>
    <w:p w:rsidR="00BF6B07" w:rsidRPr="003560BD" w:rsidRDefault="00BF6B07" w:rsidP="008239AD">
      <w:pPr>
        <w:pStyle w:val="Level2"/>
      </w:pPr>
      <w:bookmarkStart w:id="23" w:name="_Toc49239634"/>
      <w:r w:rsidRPr="003560BD">
        <w:t xml:space="preserve">The Vendor is required to submit one clearly marked original response and </w:t>
      </w:r>
      <w:r w:rsidRPr="003560BD">
        <w:fldChar w:fldCharType="begin"/>
      </w:r>
      <w:r w:rsidRPr="003560BD">
        <w:instrText xml:space="preserve"> ASK Copies "Enter the number of proposal copies the Vendor is required to submit (Ex. four (4))" \* MERGEFORMAT </w:instrText>
      </w:r>
      <w:r w:rsidRPr="003560BD">
        <w:fldChar w:fldCharType="separate"/>
      </w:r>
      <w:bookmarkStart w:id="24" w:name="Copies"/>
      <w:r w:rsidR="00D45B78">
        <w:t>five</w:t>
      </w:r>
      <w:bookmarkEnd w:id="24"/>
      <w:r w:rsidRPr="003560BD">
        <w:fldChar w:fldCharType="end"/>
      </w:r>
      <w:r w:rsidR="00E1552F">
        <w:t>nine</w:t>
      </w:r>
      <w:r w:rsidR="00FA439E">
        <w:t xml:space="preserve"> identical </w:t>
      </w:r>
      <w:r w:rsidRPr="003560BD">
        <w:t>copies of the complete proposal, including all sections and exhibits, in three-ring binders</w:t>
      </w:r>
      <w:bookmarkEnd w:id="23"/>
      <w:r w:rsidRPr="003560BD">
        <w:t>.</w:t>
      </w:r>
    </w:p>
    <w:p w:rsidR="00BF6B07" w:rsidRPr="003560BD" w:rsidRDefault="00BF6B07" w:rsidP="008239AD">
      <w:pPr>
        <w:pStyle w:val="Level2"/>
      </w:pPr>
      <w:bookmarkStart w:id="25" w:name="_Toc49239635"/>
      <w:r w:rsidRPr="003560BD">
        <w:t xml:space="preserve">To prevent opening by unauthorized individuals, all copies of the proposal must be sealed in the package.  A label containing the information on the RFP cover </w:t>
      </w:r>
      <w:r w:rsidRPr="003560BD">
        <w:lastRenderedPageBreak/>
        <w:t>page must be clearly typed and affixed to the package in a clearly visible location.</w:t>
      </w:r>
    </w:p>
    <w:p w:rsidR="00BF6B07" w:rsidRPr="003560BD" w:rsidRDefault="00BF6B07" w:rsidP="008239AD">
      <w:pPr>
        <w:pStyle w:val="Level2"/>
      </w:pPr>
      <w:r w:rsidRPr="003560BD">
        <w:t>Number each page of the proposal.</w:t>
      </w:r>
      <w:bookmarkEnd w:id="25"/>
    </w:p>
    <w:p w:rsidR="00BF6B07" w:rsidRPr="003560BD" w:rsidRDefault="00BF6B07" w:rsidP="008239AD">
      <w:pPr>
        <w:pStyle w:val="Level2"/>
      </w:pPr>
      <w:bookmarkStart w:id="26" w:name="_Toc49239636"/>
      <w:r w:rsidRPr="003560BD">
        <w:t>Respond to the sections and exhibits in the same order as this RFP.</w:t>
      </w:r>
      <w:bookmarkEnd w:id="26"/>
    </w:p>
    <w:p w:rsidR="00BF6B07" w:rsidRPr="003560BD" w:rsidRDefault="00BF6B07" w:rsidP="008239AD">
      <w:pPr>
        <w:pStyle w:val="Level2"/>
      </w:pPr>
      <w:bookmarkStart w:id="27" w:name="_Toc49239637"/>
      <w:r w:rsidRPr="003560BD">
        <w:t>Label and tab the responses to each section and exhibit, using the corresponding headings from the RFP.</w:t>
      </w:r>
      <w:bookmarkEnd w:id="27"/>
    </w:p>
    <w:p w:rsidR="00BF6B07" w:rsidRPr="003560BD" w:rsidRDefault="00BF6B07" w:rsidP="008239AD">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rsidR="00BF6B07" w:rsidRPr="003560BD" w:rsidRDefault="00BF6B07" w:rsidP="008239AD">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rsidR="00BF6B07" w:rsidRPr="003560BD" w:rsidRDefault="00BF6B07" w:rsidP="008239AD">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rsidR="00BF6B07" w:rsidRPr="003560BD" w:rsidRDefault="00BF6B07" w:rsidP="008239AD">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8239AD">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rsidR="00BF6B07" w:rsidRPr="003560BD" w:rsidRDefault="00BF6B07" w:rsidP="008239AD">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w:t>
      </w:r>
      <w:r w:rsidRPr="003560BD">
        <w:rPr>
          <w:rFonts w:ascii="Arial" w:hAnsi="Arial" w:cs="Arial"/>
          <w:sz w:val="22"/>
          <w:szCs w:val="22"/>
        </w:rPr>
        <w:lastRenderedPageBreak/>
        <w:t>provide the information in the manner required may, at the State’s discretion, result in the disqualification of the Vendor’s proposal.</w:t>
      </w:r>
      <w:bookmarkEnd w:id="35"/>
    </w:p>
    <w:p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rsidR="00BF6B07" w:rsidRPr="003560BD" w:rsidRDefault="00BF6B07" w:rsidP="008239AD">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8239AD">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8239AD">
      <w:pPr>
        <w:pStyle w:val="Level2"/>
      </w:pPr>
      <w:r w:rsidRPr="003560BD">
        <w:t>Clarifications must be received early enough in the evaluation process to allow adequate time for re-evaluation.</w:t>
      </w:r>
    </w:p>
    <w:p w:rsidR="00BF6B07" w:rsidRPr="003560BD" w:rsidRDefault="00BF6B07" w:rsidP="008239AD">
      <w:pPr>
        <w:pStyle w:val="Level2"/>
      </w:pPr>
      <w:r w:rsidRPr="003560BD">
        <w:t>The Vendor must follow procedures outlined herein for submitting updates and clarifications.</w:t>
      </w:r>
    </w:p>
    <w:p w:rsidR="00BF6B07" w:rsidRPr="003560BD" w:rsidRDefault="00BF6B07" w:rsidP="008239AD">
      <w:pPr>
        <w:pStyle w:val="Level2"/>
      </w:pPr>
      <w:r w:rsidRPr="003560BD">
        <w:t>The Vendor must submit a statement outlining the circumstances for the clarification.</w:t>
      </w:r>
    </w:p>
    <w:p w:rsidR="00BF6B07" w:rsidRPr="003560BD" w:rsidRDefault="00BF6B07" w:rsidP="008239AD">
      <w:pPr>
        <w:pStyle w:val="Level2"/>
      </w:pPr>
      <w:r w:rsidRPr="003560BD">
        <w:t xml:space="preserve">The Vendor must submit one clearly marked original and </w:t>
      </w:r>
      <w:r w:rsidR="00E1552F">
        <w:t>nine</w:t>
      </w:r>
      <w:r w:rsidRPr="003560BD">
        <w:t xml:space="preserve"> </w:t>
      </w:r>
      <w:r w:rsidRPr="004E12A9">
        <w:t>copies</w:t>
      </w:r>
      <w:r w:rsidRPr="003560BD">
        <w:t xml:space="preserve"> of the clarification.</w:t>
      </w:r>
    </w:p>
    <w:p w:rsidR="00BF6B07" w:rsidRPr="003560BD" w:rsidRDefault="00BF6B07" w:rsidP="008239AD">
      <w:pPr>
        <w:pStyle w:val="Level2"/>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3560BD" w:rsidRDefault="00BF6B07" w:rsidP="008239AD">
      <w:pPr>
        <w:pStyle w:val="Level2"/>
        <w:rPr>
          <w:color w:val="000000"/>
        </w:rPr>
      </w:pPr>
      <w:r w:rsidRPr="003560BD">
        <w:t xml:space="preserve">The State’s contact person for the selection process is: </w:t>
      </w:r>
      <w:r w:rsidR="00D00FCF">
        <w:fldChar w:fldCharType="begin"/>
      </w:r>
      <w:r w:rsidR="00D00FCF">
        <w:instrText xml:space="preserve"> USERNAME  \* MERGEFORMAT </w:instrText>
      </w:r>
      <w:r w:rsidR="00D00FCF">
        <w:fldChar w:fldCharType="separate"/>
      </w:r>
      <w:r w:rsidR="00D45B78">
        <w:rPr>
          <w:noProof/>
        </w:rPr>
        <w:t>Jeannie Williford</w:t>
      </w:r>
      <w:r w:rsidR="00D00FCF">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4E12A9">
        <w:noBreakHyphen/>
      </w:r>
      <w:r w:rsidR="00A147DB" w:rsidRPr="003560BD">
        <w:t>432</w:t>
      </w:r>
      <w:r w:rsidR="004E12A9">
        <w:noBreakHyphen/>
      </w:r>
      <w:r w:rsidRPr="004E12A9">
        <w:fldChar w:fldCharType="begin"/>
      </w:r>
      <w:r w:rsidRPr="004E12A9">
        <w:instrText xml:space="preserve"> REF Phone  \* CHARFORMAT </w:instrText>
      </w:r>
      <w:r w:rsidR="00774B6E" w:rsidRPr="004E12A9">
        <w:instrText xml:space="preserve"> \* MERGEFORMAT </w:instrText>
      </w:r>
      <w:r w:rsidRPr="004E12A9">
        <w:fldChar w:fldCharType="separate"/>
      </w:r>
      <w:r w:rsidR="00D00FCF" w:rsidRPr="00D00FCF">
        <w:rPr>
          <w:bCs/>
        </w:rPr>
        <w:t>8052</w:t>
      </w:r>
      <w:r w:rsidRPr="004E12A9">
        <w:fldChar w:fldCharType="end"/>
      </w:r>
      <w:r w:rsidRPr="004E12A9">
        <w:t xml:space="preserve">, </w:t>
      </w:r>
      <w:r w:rsidRPr="004E12A9">
        <w:fldChar w:fldCharType="begin"/>
      </w:r>
      <w:r w:rsidRPr="004E12A9">
        <w:instrText xml:space="preserve"> REF Email  \* CHARFORMAT </w:instrText>
      </w:r>
      <w:r w:rsidR="00774B6E" w:rsidRPr="004E12A9">
        <w:instrText xml:space="preserve"> \* MERGEFORMAT </w:instrText>
      </w:r>
      <w:r w:rsidRPr="004E12A9">
        <w:fldChar w:fldCharType="separate"/>
      </w:r>
      <w:r w:rsidR="00D00FCF" w:rsidRPr="00D00FCF">
        <w:rPr>
          <w:bCs/>
        </w:rPr>
        <w:t>jeannie.williford</w:t>
      </w:r>
      <w:r w:rsidRPr="004E12A9">
        <w:fldChar w:fldCharType="end"/>
      </w:r>
      <w:r w:rsidRPr="003560BD">
        <w:t xml:space="preserve">@its.ms.gov.  </w:t>
      </w:r>
    </w:p>
    <w:p w:rsidR="00BF6B07" w:rsidRPr="003560BD" w:rsidRDefault="00BF6B07" w:rsidP="008239AD">
      <w:pPr>
        <w:pStyle w:val="Level2"/>
      </w:pPr>
      <w:r w:rsidRPr="003560BD">
        <w:lastRenderedPageBreak/>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8239AD">
      <w:pPr>
        <w:pStyle w:val="Level2"/>
        <w:sectPr w:rsidR="00BF6B07" w:rsidRPr="003560BD">
          <w:headerReference w:type="default" r:id="rId1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39" w:name="_Toc49239653"/>
      <w:bookmarkStart w:id="40" w:name="_Toc501101958"/>
      <w:r w:rsidRPr="003560BD">
        <w:rPr>
          <w:rFonts w:ascii="Arial" w:hAnsi="Arial" w:cs="Arial"/>
          <w:sz w:val="22"/>
          <w:szCs w:val="22"/>
        </w:rPr>
        <w:lastRenderedPageBreak/>
        <w:t>SECTION III</w:t>
      </w:r>
      <w:bookmarkEnd w:id="39"/>
      <w:bookmarkEnd w:id="40"/>
    </w:p>
    <w:p w:rsidR="00BF6B07" w:rsidRPr="003560BD" w:rsidRDefault="00BF6B07">
      <w:pPr>
        <w:pStyle w:val="Heading2"/>
        <w:rPr>
          <w:rFonts w:ascii="Arial" w:hAnsi="Arial" w:cs="Arial"/>
          <w:sz w:val="22"/>
          <w:szCs w:val="22"/>
        </w:rPr>
      </w:pPr>
      <w:bookmarkStart w:id="41" w:name="_Toc501101959"/>
      <w:r w:rsidRPr="003560BD">
        <w:rPr>
          <w:rFonts w:ascii="Arial" w:hAnsi="Arial" w:cs="Arial"/>
          <w:sz w:val="22"/>
          <w:szCs w:val="22"/>
        </w:rPr>
        <w:t>VENDOR INFORMATION</w:t>
      </w:r>
      <w:bookmarkEnd w:id="4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D00FCF" w:rsidP="002B590C">
      <w:pPr>
        <w:pStyle w:val="Level1"/>
        <w:numPr>
          <w:ilvl w:val="0"/>
          <w:numId w:val="0"/>
        </w:numPr>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1" w:name="_Toc49239665"/>
      <w:r w:rsidRPr="003560BD">
        <w:rPr>
          <w:rFonts w:ascii="Arial" w:hAnsi="Arial" w:cs="Arial"/>
          <w:b/>
          <w:bCs/>
          <w:sz w:val="22"/>
          <w:szCs w:val="22"/>
        </w:rPr>
        <w:t>Price Changes During Award or Renewal Period</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8239AD">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8239AD">
      <w:pPr>
        <w:pStyle w:val="Level2"/>
      </w:pPr>
      <w:r w:rsidRPr="003560BD">
        <w:lastRenderedPageBreak/>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8239AD">
      <w:pPr>
        <w:pStyle w:val="Level2"/>
      </w:pPr>
      <w:r w:rsidRPr="003560BD">
        <w:t>That the individual is proficient in spoken and written English;</w:t>
      </w:r>
    </w:p>
    <w:p w:rsidR="00BF6B07" w:rsidRPr="003560BD" w:rsidRDefault="00BF6B07" w:rsidP="008239AD">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rsidR="00BF6B07" w:rsidRPr="003560BD" w:rsidRDefault="00BF6B07" w:rsidP="008239AD">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w:t>
      </w:r>
      <w:r w:rsidRPr="003560BD">
        <w:rPr>
          <w:rFonts w:ascii="Arial" w:hAnsi="Arial" w:cs="Arial"/>
          <w:sz w:val="22"/>
          <w:szCs w:val="22"/>
        </w:rPr>
        <w:lastRenderedPageBreak/>
        <w:t>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0" w:name="_Toc49239676"/>
      <w:bookmarkStart w:id="61" w:name="_Toc501101960"/>
      <w:r w:rsidRPr="003560BD">
        <w:rPr>
          <w:rFonts w:ascii="Arial" w:hAnsi="Arial" w:cs="Arial"/>
          <w:sz w:val="22"/>
          <w:szCs w:val="22"/>
        </w:rPr>
        <w:lastRenderedPageBreak/>
        <w:t>SECTION IV</w:t>
      </w:r>
      <w:bookmarkEnd w:id="60"/>
      <w:bookmarkEnd w:id="61"/>
    </w:p>
    <w:p w:rsidR="00BF6B07" w:rsidRPr="003560BD" w:rsidRDefault="00BF6B07">
      <w:pPr>
        <w:pStyle w:val="Heading2"/>
        <w:rPr>
          <w:rFonts w:ascii="Arial" w:hAnsi="Arial" w:cs="Arial"/>
          <w:sz w:val="22"/>
          <w:szCs w:val="22"/>
        </w:rPr>
      </w:pPr>
      <w:bookmarkStart w:id="62" w:name="_Toc501101961"/>
      <w:r w:rsidRPr="003560BD">
        <w:rPr>
          <w:rFonts w:ascii="Arial" w:hAnsi="Arial" w:cs="Arial"/>
          <w:sz w:val="22"/>
          <w:szCs w:val="22"/>
        </w:rPr>
        <w:t>LEGAL AND CONTRACTUAL INFORMATION</w:t>
      </w:r>
      <w:bookmarkEnd w:id="6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rsidR="00BF6B07" w:rsidRPr="003560BD" w:rsidRDefault="00BF6B07" w:rsidP="008239AD">
      <w:pPr>
        <w:pStyle w:val="Level2"/>
      </w:pPr>
      <w:r w:rsidRPr="003560BD">
        <w:t xml:space="preserve">The Proposal Exception Summary Form as accepted by </w:t>
      </w:r>
      <w:r w:rsidRPr="003560BD">
        <w:rPr>
          <w:b/>
          <w:bCs/>
        </w:rPr>
        <w:t>ITS</w:t>
      </w:r>
      <w:r w:rsidRPr="003560BD">
        <w:t>;</w:t>
      </w:r>
    </w:p>
    <w:p w:rsidR="00BF6B07" w:rsidRPr="003560BD" w:rsidRDefault="00BF6B07" w:rsidP="008239AD">
      <w:pPr>
        <w:pStyle w:val="Level2"/>
      </w:pPr>
      <w:r w:rsidRPr="003560BD">
        <w:t xml:space="preserve">Contracts which have been signed by the Vendor and </w:t>
      </w:r>
      <w:r w:rsidRPr="003560BD">
        <w:rPr>
          <w:b/>
          <w:bCs/>
        </w:rPr>
        <w:t>ITS</w:t>
      </w:r>
      <w:r w:rsidRPr="003560BD">
        <w:t>;</w:t>
      </w:r>
    </w:p>
    <w:p w:rsidR="00BF6B07" w:rsidRPr="003560BD" w:rsidRDefault="00BF6B07" w:rsidP="008239AD">
      <w:pPr>
        <w:pStyle w:val="Level2"/>
      </w:pPr>
      <w:r w:rsidRPr="003560BD">
        <w:rPr>
          <w:b/>
          <w:bCs/>
        </w:rPr>
        <w:t>ITS’</w:t>
      </w:r>
      <w:r w:rsidRPr="003560BD">
        <w:t xml:space="preserve"> Request for Proposal, including all addenda;</w:t>
      </w:r>
    </w:p>
    <w:p w:rsidR="00BF6B07" w:rsidRPr="003560BD" w:rsidRDefault="00BF6B07" w:rsidP="008239AD">
      <w:pPr>
        <w:pStyle w:val="Level2"/>
      </w:pPr>
      <w:r w:rsidRPr="003560BD">
        <w:t xml:space="preserve">Official written correspondence from </w:t>
      </w:r>
      <w:r w:rsidRPr="003560BD">
        <w:rPr>
          <w:b/>
          <w:bCs/>
        </w:rPr>
        <w:t>ITS</w:t>
      </w:r>
      <w:r w:rsidRPr="003560BD">
        <w:t xml:space="preserve"> to the Vendor;</w:t>
      </w:r>
    </w:p>
    <w:p w:rsidR="00BF6B07" w:rsidRPr="003560BD" w:rsidRDefault="00BF6B07" w:rsidP="008239AD">
      <w:pPr>
        <w:pStyle w:val="Level2"/>
      </w:pPr>
      <w:r w:rsidRPr="003560BD">
        <w:t xml:space="preserve">Official written correspondence from the Vendor to </w:t>
      </w:r>
      <w:r w:rsidRPr="003560BD">
        <w:rPr>
          <w:b/>
          <w:bCs/>
        </w:rPr>
        <w:t>ITS</w:t>
      </w:r>
      <w:r w:rsidRPr="003560BD">
        <w:t xml:space="preserve"> when clarifying the Vendor’s proposal; and</w:t>
      </w:r>
    </w:p>
    <w:p w:rsidR="00BF6B07" w:rsidRPr="003560BD" w:rsidRDefault="00BF6B07" w:rsidP="008239AD">
      <w:pPr>
        <w:pStyle w:val="Level2"/>
      </w:pPr>
      <w:r w:rsidRPr="003560BD">
        <w:t xml:space="preserve">The Vendor’s proposal response to the </w:t>
      </w:r>
      <w:r w:rsidRPr="003560BD">
        <w:rPr>
          <w:b/>
          <w:bCs/>
        </w:rPr>
        <w:t xml:space="preserve">ITS </w:t>
      </w:r>
      <w:r w:rsidRPr="003560BD">
        <w:t>RFP.</w:t>
      </w:r>
    </w:p>
    <w:p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7"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rsidR="00BF6B07" w:rsidRPr="003560BD" w:rsidRDefault="00BF6B07" w:rsidP="008239AD">
      <w:pPr>
        <w:pStyle w:val="Level2"/>
      </w:pPr>
      <w:r w:rsidRPr="003560BD">
        <w:t>The State of Mississippi is self-insured; all requirements for the purchase of casualty or liability insurance are deleted.</w:t>
      </w:r>
    </w:p>
    <w:p w:rsidR="00BF6B07" w:rsidRPr="003560BD" w:rsidRDefault="00BF6B07" w:rsidP="008239AD">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8239AD">
      <w:pPr>
        <w:pStyle w:val="Level2"/>
      </w:pPr>
      <w:r w:rsidRPr="003560BD">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8239AD">
      <w:pPr>
        <w:pStyle w:val="Level2"/>
      </w:pPr>
      <w:r w:rsidRPr="003560BD">
        <w:t>All requirements that the State pay interest (other than in connection with lease-purchase contracts not exceeding five years) are deleted.</w:t>
      </w:r>
    </w:p>
    <w:p w:rsidR="00BF6B07" w:rsidRPr="003560BD" w:rsidRDefault="00BF6B07" w:rsidP="008239AD">
      <w:pPr>
        <w:pStyle w:val="Level2"/>
      </w:pPr>
      <w:r w:rsidRPr="003560BD">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8239AD">
      <w:pPr>
        <w:pStyle w:val="Level2"/>
      </w:pPr>
      <w:r w:rsidRPr="003560BD">
        <w:t>Any contract negotiated under this RFP is cancelable in the event the funding authority does not appropriate funds.  Notice requirements to Vendor cannot exceed sixty (60) days.</w:t>
      </w:r>
    </w:p>
    <w:p w:rsidR="00BF6B07" w:rsidRPr="003560BD" w:rsidRDefault="00BF6B07" w:rsidP="008239AD">
      <w:pPr>
        <w:pStyle w:val="Level2"/>
      </w:pPr>
      <w:r w:rsidRPr="003560BD">
        <w:lastRenderedPageBreak/>
        <w:t>The State of Mississippi does not waive its sovereign immunities or defenses as provided by law by entering into this contract with the Vendor, Vendor agents, subcontractors, or assignees.</w:t>
      </w:r>
    </w:p>
    <w:p w:rsidR="00BF6B07" w:rsidRPr="003560BD" w:rsidRDefault="00BF6B07" w:rsidP="008239AD">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8239AD">
      <w:pPr>
        <w:pStyle w:val="Level2"/>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rsidR="00BF6B07" w:rsidRPr="003560BD" w:rsidRDefault="00BF6B07" w:rsidP="008239AD">
      <w:pPr>
        <w:pStyle w:val="Level2"/>
      </w:pPr>
      <w:r w:rsidRPr="003560BD">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8239AD">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rsidR="00BF6B07" w:rsidRPr="003560BD" w:rsidRDefault="00BF6B07" w:rsidP="008239AD">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3"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6C1D89" w:rsidRDefault="00BF6B07" w:rsidP="008239AD">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2"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3" w:history="1">
        <w:r w:rsidR="000504D7" w:rsidRPr="000504D7">
          <w:rPr>
            <w:rStyle w:val="Hyperlink"/>
          </w:rPr>
          <w:t>mash@dfa.</w:t>
        </w:r>
        <w:r w:rsidR="000504D7" w:rsidRPr="000231D8">
          <w:rPr>
            <w:rStyle w:val="Hyperlink"/>
          </w:rPr>
          <w:t>ms.gov</w:t>
        </w:r>
      </w:hyperlink>
      <w:r w:rsidR="000504D7">
        <w:t xml:space="preserve">. </w:t>
      </w:r>
    </w:p>
    <w:p w:rsidR="00E86F01" w:rsidRPr="00564B76" w:rsidRDefault="00BF6B07" w:rsidP="008239AD">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rsidR="00BF6B07" w:rsidRPr="00564B76" w:rsidRDefault="00BF6B07" w:rsidP="008239AD">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rsidR="00BF6B07" w:rsidRPr="003560BD" w:rsidRDefault="00BF6B07" w:rsidP="008239AD">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rsidR="00BF6B07" w:rsidRPr="003560BD" w:rsidRDefault="00BF6B07" w:rsidP="008239AD">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w:t>
      </w:r>
      <w:r w:rsidRPr="003560BD">
        <w:lastRenderedPageBreak/>
        <w:t xml:space="preserve">(3) working days prior to scheduled negotiations, unless </w:t>
      </w:r>
      <w:r w:rsidRPr="003560BD">
        <w:rPr>
          <w:b/>
          <w:bCs/>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8239AD">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8239AD">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8239AD">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D467C2" w:rsidP="00BF6B07">
      <w:pPr>
        <w:pStyle w:val="Level1"/>
        <w:jc w:val="both"/>
        <w:rPr>
          <w:rFonts w:ascii="Arial" w:hAnsi="Arial" w:cs="Arial"/>
          <w:sz w:val="22"/>
          <w:szCs w:val="22"/>
        </w:rPr>
      </w:pPr>
      <w:bookmarkStart w:id="78" w:name="_Toc49239708"/>
      <w:r>
        <w:rPr>
          <w:rFonts w:ascii="Arial" w:hAnsi="Arial" w:cs="Arial"/>
          <w:b/>
          <w:bCs/>
          <w:sz w:val="22"/>
          <w:szCs w:val="22"/>
        </w:rPr>
        <w:br w:type="page"/>
      </w:r>
      <w:r w:rsidR="00BF6B07" w:rsidRPr="003560BD">
        <w:rPr>
          <w:rFonts w:ascii="Arial" w:hAnsi="Arial" w:cs="Arial"/>
          <w:b/>
          <w:bCs/>
          <w:sz w:val="22"/>
          <w:szCs w:val="22"/>
        </w:rPr>
        <w:lastRenderedPageBreak/>
        <w:t>ITS</w:t>
      </w:r>
      <w:r w:rsidR="00BF6B07" w:rsidRPr="003560BD">
        <w:rPr>
          <w:rFonts w:ascii="Arial" w:hAnsi="Arial" w:cs="Arial"/>
          <w:sz w:val="22"/>
          <w:szCs w:val="22"/>
        </w:rPr>
        <w:t xml:space="preserve"> </w:t>
      </w:r>
      <w:r w:rsidR="00BF6B07" w:rsidRPr="003560BD">
        <w:rPr>
          <w:rFonts w:ascii="Arial" w:hAnsi="Arial" w:cs="Arial"/>
          <w:b/>
          <w:bCs/>
          <w:sz w:val="22"/>
          <w:szCs w:val="22"/>
        </w:rPr>
        <w:t>Approval</w:t>
      </w:r>
      <w:r w:rsidR="00BF6B07" w:rsidRPr="003560BD">
        <w:rPr>
          <w:rFonts w:ascii="Arial" w:hAnsi="Arial" w:cs="Arial"/>
          <w:sz w:val="22"/>
          <w:szCs w:val="22"/>
        </w:rPr>
        <w:t xml:space="preserve"> </w:t>
      </w:r>
      <w:r w:rsidR="00BF6B07" w:rsidRPr="003560BD">
        <w:rPr>
          <w:rFonts w:ascii="Arial" w:hAnsi="Arial" w:cs="Arial"/>
          <w:b/>
          <w:bCs/>
          <w:sz w:val="22"/>
          <w:szCs w:val="22"/>
        </w:rPr>
        <w:t>of Subcontractor Required</w:t>
      </w:r>
      <w:bookmarkEnd w:id="7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rsidR="00BF6B07" w:rsidRPr="003560BD" w:rsidRDefault="00BF6B07" w:rsidP="008239AD">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8239AD">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rsidP="008239AD">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D467C2" w:rsidP="00BF6B07">
      <w:pPr>
        <w:pStyle w:val="Level1"/>
        <w:jc w:val="both"/>
        <w:rPr>
          <w:rFonts w:ascii="Arial" w:hAnsi="Arial" w:cs="Arial"/>
          <w:sz w:val="22"/>
          <w:szCs w:val="22"/>
        </w:rPr>
      </w:pPr>
      <w:bookmarkStart w:id="84" w:name="_Toc49239716"/>
      <w:r>
        <w:rPr>
          <w:rFonts w:ascii="Arial" w:hAnsi="Arial" w:cs="Arial"/>
          <w:b/>
          <w:bCs/>
          <w:sz w:val="22"/>
          <w:szCs w:val="22"/>
        </w:rPr>
        <w:br w:type="page"/>
      </w:r>
      <w:r w:rsidR="00BF6B07" w:rsidRPr="003560BD">
        <w:rPr>
          <w:rFonts w:ascii="Arial" w:hAnsi="Arial" w:cs="Arial"/>
          <w:b/>
          <w:bCs/>
          <w:sz w:val="22"/>
          <w:szCs w:val="22"/>
        </w:rPr>
        <w:lastRenderedPageBreak/>
        <w:t>Equipment Condition</w:t>
      </w:r>
      <w:bookmarkEnd w:id="84"/>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rsidR="00BF6B07" w:rsidRPr="003560BD" w:rsidRDefault="00BF6B07" w:rsidP="008239AD">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8239AD">
      <w:pPr>
        <w:pStyle w:val="Level2"/>
      </w:pPr>
      <w:r w:rsidRPr="003560BD">
        <w:t xml:space="preserve">The State may be willing to grant the Vendor a nonexclusive </w:t>
      </w:r>
      <w:r w:rsidR="00840285">
        <w:t>12.2</w:t>
      </w:r>
      <w:r w:rsidRPr="003560BD">
        <w:t xml:space="preserv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installations where the Vendor’s intellectual property is modified and custom-tailored to meet the needs of the State, the Vendor must offer the State an application license </w:t>
      </w:r>
      <w:r w:rsidRPr="003560BD">
        <w:rPr>
          <w:rFonts w:ascii="Arial" w:hAnsi="Arial" w:cs="Arial"/>
          <w:sz w:val="22"/>
          <w:szCs w:val="22"/>
        </w:rPr>
        <w:lastRenderedPageBreak/>
        <w:t>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rsidR="00BF6B07" w:rsidRPr="0016617A" w:rsidRDefault="00F92D52" w:rsidP="008D7D13">
      <w:pPr>
        <w:pStyle w:val="Level1"/>
        <w:numPr>
          <w:ilvl w:val="0"/>
          <w:numId w:val="10"/>
        </w:numPr>
        <w:jc w:val="both"/>
        <w:rPr>
          <w:rFonts w:ascii="Arial" w:hAnsi="Arial" w:cs="Arial"/>
          <w:b/>
          <w:sz w:val="22"/>
          <w:szCs w:val="22"/>
        </w:rPr>
      </w:pPr>
      <w:bookmarkStart w:id="92"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D00FCF" w:rsidP="005A7A5C">
      <w:pPr>
        <w:pStyle w:val="Level1"/>
        <w:numPr>
          <w:ilvl w:val="0"/>
          <w:numId w:val="0"/>
        </w:numPr>
        <w:spacing w:before="0"/>
        <w:ind w:left="749"/>
        <w:jc w:val="both"/>
        <w:rPr>
          <w:rFonts w:ascii="Arial" w:hAnsi="Arial" w:cs="Arial"/>
          <w:bCs/>
          <w:sz w:val="22"/>
          <w:szCs w:val="22"/>
        </w:rPr>
      </w:pPr>
      <w:hyperlink r:id="rId24"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w:t>
      </w:r>
      <w:r w:rsidRPr="003560BD">
        <w:rPr>
          <w:rFonts w:ascii="Arial" w:hAnsi="Arial" w:cs="Arial"/>
          <w:szCs w:val="22"/>
        </w:rPr>
        <w:lastRenderedPageBreak/>
        <w:t xml:space="preserve">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rsidR="00BF6B07" w:rsidRPr="00892C0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w:t>
      </w:r>
      <w:r w:rsidRPr="00892C0D">
        <w:rPr>
          <w:rFonts w:ascii="Arial" w:hAnsi="Arial" w:cs="Arial"/>
          <w:sz w:val="22"/>
          <w:szCs w:val="22"/>
        </w:rPr>
        <w:t>the customer agreement.</w:t>
      </w:r>
    </w:p>
    <w:p w:rsidR="00BF6B07" w:rsidRPr="00892C0D" w:rsidRDefault="00BF6B07" w:rsidP="00BF6B07">
      <w:pPr>
        <w:pStyle w:val="Level1"/>
        <w:jc w:val="both"/>
        <w:rPr>
          <w:rFonts w:ascii="Arial" w:hAnsi="Arial" w:cs="Arial"/>
          <w:sz w:val="22"/>
          <w:szCs w:val="22"/>
        </w:rPr>
      </w:pPr>
      <w:r w:rsidRPr="00892C0D">
        <w:rPr>
          <w:rFonts w:ascii="Arial" w:hAnsi="Arial" w:cs="Arial"/>
          <w:b/>
          <w:bCs/>
          <w:sz w:val="22"/>
          <w:szCs w:val="22"/>
        </w:rPr>
        <w:t>Proposal Bond</w:t>
      </w:r>
      <w:bookmarkEnd w:id="95"/>
    </w:p>
    <w:p w:rsidR="00BF6B07" w:rsidRPr="00892C0D" w:rsidRDefault="00972832" w:rsidP="00892C0D">
      <w:pPr>
        <w:pStyle w:val="Level1"/>
        <w:numPr>
          <w:ilvl w:val="0"/>
          <w:numId w:val="0"/>
        </w:numPr>
        <w:spacing w:before="0"/>
        <w:ind w:left="749"/>
        <w:jc w:val="both"/>
        <w:rPr>
          <w:rFonts w:ascii="Arial" w:hAnsi="Arial" w:cs="Arial"/>
          <w:sz w:val="22"/>
          <w:szCs w:val="22"/>
        </w:rPr>
      </w:pPr>
      <w:r w:rsidRPr="00892C0D">
        <w:rPr>
          <w:rFonts w:ascii="Arial" w:hAnsi="Arial" w:cs="Arial"/>
          <w:sz w:val="22"/>
          <w:szCs w:val="22"/>
        </w:rPr>
        <w:t xml:space="preserve">The Vendor is not required </w:t>
      </w:r>
      <w:r w:rsidR="00BF6B07" w:rsidRPr="00892C0D">
        <w:rPr>
          <w:rFonts w:ascii="Arial" w:hAnsi="Arial" w:cs="Arial"/>
          <w:sz w:val="22"/>
          <w:szCs w:val="22"/>
        </w:rPr>
        <w:t>include a proposal bond with its proposal.</w:t>
      </w:r>
    </w:p>
    <w:p w:rsidR="00BF6B07" w:rsidRPr="00892C0D" w:rsidRDefault="00BF6B07" w:rsidP="00BF6B07">
      <w:pPr>
        <w:pStyle w:val="Level1"/>
        <w:jc w:val="both"/>
        <w:rPr>
          <w:rFonts w:ascii="Arial" w:hAnsi="Arial" w:cs="Arial"/>
          <w:b/>
          <w:sz w:val="22"/>
          <w:szCs w:val="22"/>
        </w:rPr>
      </w:pPr>
      <w:bookmarkStart w:id="96" w:name="_Toc49239736"/>
      <w:r w:rsidRPr="00892C0D">
        <w:rPr>
          <w:rFonts w:ascii="Arial" w:hAnsi="Arial" w:cs="Arial"/>
          <w:b/>
          <w:bCs/>
          <w:sz w:val="22"/>
          <w:szCs w:val="22"/>
        </w:rPr>
        <w:t>Performance Bond/Irrevocable Bank Letter of Credit</w:t>
      </w:r>
      <w:bookmarkEnd w:id="96"/>
      <w:r w:rsidRPr="00892C0D">
        <w:rPr>
          <w:rFonts w:ascii="Arial" w:hAnsi="Arial" w:cs="Arial"/>
          <w:b/>
          <w:bCs/>
          <w:sz w:val="22"/>
          <w:szCs w:val="22"/>
        </w:rPr>
        <w:t xml:space="preserve"> </w:t>
      </w:r>
    </w:p>
    <w:p w:rsidR="00BF6B07" w:rsidRPr="003560BD" w:rsidRDefault="00BF6B07" w:rsidP="005A7A5C">
      <w:pPr>
        <w:pStyle w:val="Level1"/>
        <w:numPr>
          <w:ilvl w:val="0"/>
          <w:numId w:val="0"/>
        </w:numPr>
        <w:spacing w:before="0"/>
        <w:ind w:left="720"/>
        <w:jc w:val="both"/>
        <w:rPr>
          <w:rFonts w:ascii="Arial" w:hAnsi="Arial" w:cs="Arial"/>
          <w:b/>
          <w:sz w:val="22"/>
          <w:szCs w:val="22"/>
        </w:rPr>
      </w:pPr>
      <w:r w:rsidRPr="00892C0D">
        <w:rPr>
          <w:rFonts w:ascii="Arial" w:hAnsi="Arial" w:cs="Arial"/>
          <w:sz w:val="22"/>
          <w:szCs w:val="22"/>
        </w:rPr>
        <w:t>The Vendor is not required to</w:t>
      </w:r>
      <w:r w:rsidR="001D477B" w:rsidRPr="00892C0D">
        <w:rPr>
          <w:rFonts w:ascii="Arial" w:hAnsi="Arial" w:cs="Arial"/>
          <w:sz w:val="22"/>
          <w:szCs w:val="22"/>
        </w:rPr>
        <w:t xml:space="preserve"> </w:t>
      </w:r>
      <w:r w:rsidRPr="00892C0D">
        <w:rPr>
          <w:rFonts w:ascii="Arial" w:hAnsi="Arial" w:cs="Arial"/>
          <w:sz w:val="22"/>
          <w:szCs w:val="22"/>
        </w:rPr>
        <w:t>include the price of a</w:t>
      </w:r>
      <w:r w:rsidRPr="003560BD">
        <w:rPr>
          <w:rFonts w:ascii="Arial" w:hAnsi="Arial" w:cs="Arial"/>
          <w:sz w:val="22"/>
          <w:szCs w:val="22"/>
        </w:rPr>
        <w:t xml:space="preserve">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proposal.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D00FCF" w:rsidP="005A7A5C">
      <w:pPr>
        <w:pStyle w:val="Level1"/>
        <w:numPr>
          <w:ilvl w:val="0"/>
          <w:numId w:val="0"/>
        </w:numPr>
        <w:spacing w:before="0"/>
        <w:ind w:left="749"/>
        <w:jc w:val="both"/>
        <w:rPr>
          <w:rFonts w:ascii="Arial" w:hAnsi="Arial" w:cs="Arial"/>
          <w:sz w:val="22"/>
          <w:szCs w:val="22"/>
        </w:rPr>
      </w:pPr>
      <w:hyperlink r:id="rId25"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lastRenderedPageBreak/>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D00FCF" w:rsidRPr="00D00FCF">
        <w:rPr>
          <w:rFonts w:ascii="Arial" w:hAnsi="Arial" w:cs="Arial"/>
          <w:b/>
          <w:bCs/>
          <w:sz w:val="22"/>
          <w:szCs w:val="22"/>
        </w:rPr>
        <w:t>4060</w:t>
      </w:r>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1" w:name="Lifecycle"/>
      <w:r w:rsidR="00D45B78">
        <w:rPr>
          <w:rFonts w:ascii="Arial" w:hAnsi="Arial" w:cs="Arial"/>
          <w:color w:val="000000"/>
          <w:sz w:val="22"/>
          <w:szCs w:val="22"/>
        </w:rPr>
        <w:t>$250,000.00</w:t>
      </w:r>
      <w:bookmarkEnd w:id="101"/>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w:t>
      </w:r>
      <w:r w:rsidRPr="003560BD">
        <w:rPr>
          <w:rFonts w:ascii="Arial" w:hAnsi="Arial" w:cs="Arial"/>
          <w:sz w:val="22"/>
          <w:szCs w:val="22"/>
        </w:rPr>
        <w:lastRenderedPageBreak/>
        <w:t xml:space="preserve">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6"/>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2" w:name="_Toc501101962"/>
      <w:r w:rsidRPr="003560BD">
        <w:rPr>
          <w:rFonts w:ascii="Arial" w:hAnsi="Arial" w:cs="Arial"/>
          <w:sz w:val="22"/>
          <w:szCs w:val="22"/>
        </w:rPr>
        <w:lastRenderedPageBreak/>
        <w:t>SECTION V</w:t>
      </w:r>
      <w:bookmarkEnd w:id="98"/>
      <w:bookmarkEnd w:id="102"/>
    </w:p>
    <w:p w:rsidR="00BF6B07" w:rsidRPr="003560BD" w:rsidRDefault="00BF6B07">
      <w:pPr>
        <w:pStyle w:val="Heading2"/>
        <w:rPr>
          <w:rFonts w:ascii="Arial" w:hAnsi="Arial" w:cs="Arial"/>
          <w:sz w:val="22"/>
          <w:szCs w:val="22"/>
          <w:highlight w:val="yellow"/>
        </w:rPr>
      </w:pPr>
      <w:bookmarkStart w:id="103" w:name="_Toc46889880"/>
      <w:bookmarkStart w:id="104" w:name="_Toc501101963"/>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5"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8D7D13">
      <w:pPr>
        <w:pStyle w:val="Level1"/>
        <w:numPr>
          <w:ilvl w:val="0"/>
          <w:numId w:val="7"/>
        </w:numPr>
        <w:jc w:val="both"/>
        <w:rPr>
          <w:rFonts w:ascii="Arial" w:hAnsi="Arial" w:cs="Arial"/>
          <w:sz w:val="22"/>
          <w:szCs w:val="22"/>
        </w:rPr>
      </w:pPr>
      <w:bookmarkStart w:id="106" w:name="_Toc49239755"/>
      <w:bookmarkEnd w:id="105"/>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7" w:name="_Toc49239756"/>
      <w:bookmarkEnd w:id="106"/>
    </w:p>
    <w:p w:rsidR="00BF6B07" w:rsidRPr="003560BD" w:rsidRDefault="00BF6B07" w:rsidP="008239AD">
      <w:pPr>
        <w:pStyle w:val="Level2"/>
      </w:pPr>
      <w:r w:rsidRPr="003560BD">
        <w:t>The specification is not a matter of State law;</w:t>
      </w:r>
      <w:bookmarkStart w:id="108" w:name="_Toc49239757"/>
      <w:bookmarkEnd w:id="107"/>
    </w:p>
    <w:p w:rsidR="00BF6B07" w:rsidRPr="003560BD" w:rsidRDefault="00BF6B07" w:rsidP="008239AD">
      <w:pPr>
        <w:pStyle w:val="Level2"/>
      </w:pPr>
      <w:r w:rsidRPr="003560BD">
        <w:t>The proposal still meets the intent of the RFP;</w:t>
      </w:r>
      <w:bookmarkStart w:id="109" w:name="_Toc49239758"/>
      <w:bookmarkEnd w:id="108"/>
    </w:p>
    <w:bookmarkEnd w:id="109"/>
    <w:p w:rsidR="00BF6B07" w:rsidRPr="003560BD" w:rsidRDefault="00BF6B07" w:rsidP="008239AD">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8239AD">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0"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1" w:name="_Toc49239761"/>
      <w:bookmarkEnd w:id="110"/>
    </w:p>
    <w:p w:rsidR="00BF6B07" w:rsidRPr="003560BD" w:rsidRDefault="00BF6B07" w:rsidP="008239AD">
      <w:pPr>
        <w:pStyle w:val="Level2"/>
      </w:pPr>
      <w:r w:rsidRPr="003560BD">
        <w:t>The Vendor will withdraw the exception and meet the specification in the manner prescribed;</w:t>
      </w:r>
      <w:bookmarkStart w:id="112" w:name="_Toc49239762"/>
      <w:bookmarkEnd w:id="111"/>
    </w:p>
    <w:p w:rsidR="00BF6B07" w:rsidRPr="003560BD" w:rsidRDefault="00BF6B07" w:rsidP="008239AD">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3" w:name="_Toc49239763"/>
      <w:bookmarkEnd w:id="112"/>
    </w:p>
    <w:p w:rsidR="00BF6B07" w:rsidRPr="003560BD" w:rsidRDefault="00BF6B07" w:rsidP="008239AD">
      <w:pPr>
        <w:pStyle w:val="Level2"/>
      </w:pPr>
      <w:r w:rsidRPr="003560BD">
        <w:rPr>
          <w:b/>
          <w:bCs/>
        </w:rPr>
        <w:t>ITS</w:t>
      </w:r>
      <w:r w:rsidRPr="003560BD">
        <w:t xml:space="preserve"> and the Vendor will agree on compromise language dealing with the exception and will insert same into the contract;</w:t>
      </w:r>
      <w:bookmarkEnd w:id="113"/>
      <w:r w:rsidRPr="003560BD">
        <w:t xml:space="preserve"> </w:t>
      </w:r>
      <w:bookmarkStart w:id="114" w:name="_Toc49239764"/>
      <w:r w:rsidRPr="003560BD">
        <w:t>or</w:t>
      </w:r>
    </w:p>
    <w:p w:rsidR="00BF6B07" w:rsidRPr="003560BD" w:rsidRDefault="00BF6B07" w:rsidP="008239AD">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5" w:name="_Toc49239765"/>
      <w:bookmarkEnd w:id="114"/>
    </w:p>
    <w:p w:rsidR="00BF6B07" w:rsidRPr="003560BD" w:rsidRDefault="00BF6B07" w:rsidP="00BF6B07">
      <w:pPr>
        <w:pStyle w:val="Level1"/>
        <w:numPr>
          <w:ilvl w:val="0"/>
          <w:numId w:val="2"/>
        </w:numPr>
        <w:jc w:val="both"/>
        <w:rPr>
          <w:rFonts w:ascii="Arial" w:hAnsi="Arial" w:cs="Arial"/>
          <w:sz w:val="22"/>
          <w:szCs w:val="22"/>
        </w:rPr>
      </w:pPr>
      <w:bookmarkStart w:id="116" w:name="_Toc49239766"/>
      <w:bookmarkEnd w:id="115"/>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7"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7"/>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8" w:name="_Toc501101964"/>
      <w:r w:rsidRPr="003560BD">
        <w:rPr>
          <w:rFonts w:ascii="Arial" w:hAnsi="Arial" w:cs="Arial"/>
          <w:sz w:val="22"/>
          <w:szCs w:val="22"/>
        </w:rPr>
        <w:lastRenderedPageBreak/>
        <w:t>PROPOSAL EXCEPTION SUMMARY FORM</w:t>
      </w:r>
      <w:bookmarkEnd w:id="118"/>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19" w:name="_Toc501101965"/>
      <w:r w:rsidRPr="003560BD">
        <w:rPr>
          <w:rFonts w:ascii="Arial" w:hAnsi="Arial" w:cs="Arial"/>
          <w:sz w:val="22"/>
          <w:szCs w:val="22"/>
        </w:rPr>
        <w:lastRenderedPageBreak/>
        <w:t>SECTION V</w:t>
      </w:r>
      <w:bookmarkEnd w:id="99"/>
      <w:r w:rsidRPr="003560BD">
        <w:rPr>
          <w:rFonts w:ascii="Arial" w:hAnsi="Arial" w:cs="Arial"/>
          <w:sz w:val="22"/>
          <w:szCs w:val="22"/>
        </w:rPr>
        <w:t>I</w:t>
      </w:r>
      <w:bookmarkEnd w:id="119"/>
    </w:p>
    <w:p w:rsidR="00BF6B07" w:rsidRPr="003560BD" w:rsidRDefault="00BF6B07">
      <w:pPr>
        <w:pStyle w:val="Heading2"/>
        <w:rPr>
          <w:rFonts w:ascii="Arial" w:hAnsi="Arial" w:cs="Arial"/>
          <w:sz w:val="22"/>
          <w:szCs w:val="22"/>
        </w:rPr>
      </w:pPr>
      <w:bookmarkStart w:id="120" w:name="_Toc501101966"/>
      <w:r w:rsidRPr="003560BD">
        <w:rPr>
          <w:rFonts w:ascii="Arial" w:hAnsi="Arial" w:cs="Arial"/>
          <w:sz w:val="22"/>
          <w:szCs w:val="22"/>
        </w:rPr>
        <w:t>RFP QUESTIONNAIRE</w:t>
      </w:r>
      <w:bookmarkEnd w:id="120"/>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1" w:name="_Toc49239739"/>
      <w:r w:rsidRPr="003560BD">
        <w:rPr>
          <w:rFonts w:ascii="Arial" w:hAnsi="Arial" w:cs="Arial"/>
          <w:sz w:val="22"/>
          <w:szCs w:val="22"/>
        </w:rPr>
        <w:t>Please answer each question or provide the information as requested in this section.</w:t>
      </w:r>
    </w:p>
    <w:p w:rsidR="00BF6B07" w:rsidRPr="00C237AD" w:rsidRDefault="007A35CA" w:rsidP="00BF6B07">
      <w:pPr>
        <w:pStyle w:val="Level1"/>
        <w:numPr>
          <w:ilvl w:val="0"/>
          <w:numId w:val="4"/>
        </w:numPr>
        <w:jc w:val="both"/>
        <w:rPr>
          <w:rFonts w:ascii="Arial" w:hAnsi="Arial" w:cs="Arial"/>
          <w:sz w:val="22"/>
          <w:szCs w:val="22"/>
        </w:rPr>
      </w:pPr>
      <w:r w:rsidRPr="00C237AD">
        <w:rPr>
          <w:rFonts w:ascii="Arial" w:hAnsi="Arial" w:cs="Arial"/>
          <w:b/>
          <w:bCs/>
          <w:sz w:val="22"/>
          <w:szCs w:val="22"/>
        </w:rPr>
        <w:t xml:space="preserve">Mississippi’s Accountability System for Government Information and Collaboration (MAGIC) </w:t>
      </w:r>
      <w:r w:rsidR="00BF6B07" w:rsidRPr="00C237AD">
        <w:rPr>
          <w:rFonts w:ascii="Arial" w:hAnsi="Arial" w:cs="Arial"/>
          <w:b/>
          <w:bCs/>
          <w:sz w:val="22"/>
          <w:szCs w:val="22"/>
        </w:rPr>
        <w:t>Information for State of Mississippi Vendor File</w:t>
      </w:r>
      <w:bookmarkEnd w:id="121"/>
    </w:p>
    <w:p w:rsidR="00A73A46" w:rsidRPr="00C237AD" w:rsidRDefault="007A35CA" w:rsidP="008239AD">
      <w:pPr>
        <w:pStyle w:val="Level2"/>
        <w:rPr>
          <w:u w:val="single"/>
        </w:rPr>
      </w:pPr>
      <w:bookmarkStart w:id="122" w:name="_Toc49239740"/>
      <w:r w:rsidRPr="00C237AD">
        <w:rPr>
          <w:b/>
          <w:bCs/>
        </w:rPr>
        <w:t xml:space="preserve">MAGIC </w:t>
      </w:r>
      <w:r w:rsidR="00BF6B07" w:rsidRPr="00C237AD">
        <w:rPr>
          <w:b/>
          <w:bCs/>
        </w:rPr>
        <w:t>Vendor Code</w:t>
      </w:r>
      <w:r w:rsidR="00BF6B07" w:rsidRPr="00C237AD">
        <w:t xml:space="preserve">: Any Vendor who has not previously done business with the State and has not been assigned a </w:t>
      </w:r>
      <w:r w:rsidRPr="00C237AD">
        <w:t xml:space="preserve">MAGIC </w:t>
      </w:r>
      <w:r w:rsidR="00BF6B07" w:rsidRPr="00C237AD">
        <w:t>Vendor code should</w:t>
      </w:r>
      <w:r w:rsidR="00C67BAE" w:rsidRPr="00C237AD">
        <w:t xml:space="preserve"> visit the following link to register:</w:t>
      </w:r>
    </w:p>
    <w:p w:rsidR="00A73A46" w:rsidRPr="00C237AD" w:rsidRDefault="00D00FCF" w:rsidP="008239AD">
      <w:pPr>
        <w:pStyle w:val="Level2"/>
        <w:numPr>
          <w:ilvl w:val="0"/>
          <w:numId w:val="0"/>
        </w:numPr>
        <w:ind w:left="1800"/>
      </w:pPr>
      <w:hyperlink r:id="rId29" w:history="1">
        <w:r w:rsidR="003D71F8" w:rsidRPr="00C237AD">
          <w:rPr>
            <w:rStyle w:val="Hyperlink"/>
            <w:sz w:val="18"/>
            <w:szCs w:val="18"/>
          </w:rPr>
          <w:t>https://sus.magic.ms.gov/sap/bc/webdynpro/sapsrm/wda_e_suco_sreg?sap-client=100</w:t>
        </w:r>
      </w:hyperlink>
      <w:r w:rsidR="00C67BAE" w:rsidRPr="00C237AD">
        <w:t xml:space="preserve"> </w:t>
      </w:r>
      <w:r w:rsidR="00A73A46" w:rsidRPr="00C237AD">
        <w:t xml:space="preserve"> </w:t>
      </w:r>
    </w:p>
    <w:p w:rsidR="00C75C24" w:rsidRPr="00C237AD" w:rsidRDefault="00282312" w:rsidP="008239AD">
      <w:pPr>
        <w:pStyle w:val="Level2"/>
        <w:numPr>
          <w:ilvl w:val="0"/>
          <w:numId w:val="0"/>
        </w:numPr>
        <w:ind w:left="1800"/>
      </w:pPr>
      <w:r w:rsidRPr="00C237AD">
        <w:t xml:space="preserve">Vendors who have previously done business with the State may obtain their MAGIC Vendor code </w:t>
      </w:r>
      <w:r w:rsidR="003D71F8" w:rsidRPr="00C237AD">
        <w:t xml:space="preserve">and </w:t>
      </w:r>
      <w:r w:rsidR="00B750DB" w:rsidRPr="00C237AD">
        <w:t xml:space="preserve">all Vendors may </w:t>
      </w:r>
      <w:r w:rsidR="003D71F8" w:rsidRPr="00C237AD">
        <w:t xml:space="preserve">access additional </w:t>
      </w:r>
      <w:r w:rsidR="006A025E" w:rsidRPr="00C237AD">
        <w:t>V</w:t>
      </w:r>
      <w:r w:rsidR="003D71F8" w:rsidRPr="00C237AD">
        <w:t>endor information</w:t>
      </w:r>
      <w:r w:rsidR="00425D23" w:rsidRPr="00C237AD">
        <w:t xml:space="preserve"> at the link below.</w:t>
      </w:r>
    </w:p>
    <w:p w:rsidR="00C75C24" w:rsidRPr="00C237AD" w:rsidRDefault="00D00FCF" w:rsidP="00595502">
      <w:pPr>
        <w:spacing w:before="240"/>
        <w:ind w:left="1080" w:firstLine="720"/>
        <w:rPr>
          <w:rFonts w:ascii="Arial" w:hAnsi="Arial" w:cs="Arial"/>
          <w:color w:val="1F497D"/>
          <w:sz w:val="18"/>
          <w:szCs w:val="18"/>
        </w:rPr>
      </w:pPr>
      <w:hyperlink r:id="rId30" w:history="1">
        <w:r w:rsidR="00C75C24" w:rsidRPr="00C237AD">
          <w:rPr>
            <w:rStyle w:val="Hyperlink"/>
            <w:rFonts w:ascii="Arial" w:hAnsi="Arial" w:cs="Arial"/>
            <w:sz w:val="18"/>
            <w:szCs w:val="18"/>
          </w:rPr>
          <w:t>http://www.dfa.ms.gov/dfa-offices/mmrs/mississippi-suppliers-vendors/supplier-self-service/</w:t>
        </w:r>
      </w:hyperlink>
      <w:r w:rsidR="00C75C24" w:rsidRPr="00C237AD">
        <w:rPr>
          <w:rFonts w:ascii="Arial" w:hAnsi="Arial" w:cs="Arial"/>
          <w:color w:val="1F497D"/>
          <w:sz w:val="18"/>
          <w:szCs w:val="18"/>
        </w:rPr>
        <w:t xml:space="preserve"> </w:t>
      </w:r>
    </w:p>
    <w:p w:rsidR="00BF6B07" w:rsidRPr="004A080B" w:rsidRDefault="00282312" w:rsidP="008239AD">
      <w:pPr>
        <w:pStyle w:val="Level2"/>
        <w:numPr>
          <w:ilvl w:val="0"/>
          <w:numId w:val="0"/>
        </w:numPr>
        <w:ind w:left="1800"/>
      </w:pPr>
      <w:r w:rsidRPr="00C237AD">
        <w:rPr>
          <w:sz w:val="20"/>
        </w:rPr>
        <w:t xml:space="preserve"> </w:t>
      </w:r>
      <w:r w:rsidR="00682E9E" w:rsidRPr="00C237AD">
        <w:t xml:space="preserve">All </w:t>
      </w:r>
      <w:r w:rsidR="00BF6B07" w:rsidRPr="00C237AD">
        <w:t xml:space="preserve">Vendors </w:t>
      </w:r>
      <w:r w:rsidR="00682E9E" w:rsidRPr="00C237AD">
        <w:t xml:space="preserve">must </w:t>
      </w:r>
      <w:r w:rsidR="00BF6B07" w:rsidRPr="00C237AD">
        <w:t xml:space="preserve">furnish </w:t>
      </w:r>
      <w:r w:rsidR="00BF6B07" w:rsidRPr="00C237AD">
        <w:rPr>
          <w:b/>
          <w:bCs/>
        </w:rPr>
        <w:t>ITS</w:t>
      </w:r>
      <w:r w:rsidR="00BF6B07" w:rsidRPr="00C237AD">
        <w:t xml:space="preserve"> with their </w:t>
      </w:r>
      <w:r w:rsidR="00A43B9B" w:rsidRPr="00C237AD">
        <w:t xml:space="preserve">MAGIC </w:t>
      </w:r>
      <w:r w:rsidR="00BF6B07" w:rsidRPr="00C237AD">
        <w:t>Vendor code.</w:t>
      </w:r>
      <w:bookmarkEnd w:id="122"/>
    </w:p>
    <w:p w:rsidR="00BF6B07" w:rsidRPr="00595502" w:rsidRDefault="00AA1182" w:rsidP="00595502">
      <w:pPr>
        <w:pStyle w:val="Level1"/>
        <w:numPr>
          <w:ilvl w:val="0"/>
          <w:numId w:val="0"/>
        </w:numPr>
        <w:ind w:left="1440" w:firstLine="720"/>
        <w:jc w:val="both"/>
        <w:rPr>
          <w:rFonts w:ascii="Arial" w:hAnsi="Arial" w:cs="Arial"/>
          <w:szCs w:val="24"/>
        </w:rPr>
      </w:pPr>
      <w:bookmarkStart w:id="123"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3"/>
    </w:p>
    <w:p w:rsidR="00682E9E" w:rsidRDefault="00BF6B07" w:rsidP="008239AD">
      <w:pPr>
        <w:pStyle w:val="Level2"/>
      </w:pPr>
      <w:bookmarkStart w:id="124"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D00FCF" w:rsidP="008239AD">
      <w:pPr>
        <w:pStyle w:val="Level2"/>
        <w:numPr>
          <w:ilvl w:val="0"/>
          <w:numId w:val="0"/>
        </w:numPr>
        <w:ind w:left="1800"/>
        <w:rPr>
          <w:sz w:val="20"/>
        </w:rPr>
      </w:pPr>
      <w:hyperlink r:id="rId31" w:history="1">
        <w:r w:rsidR="00B14AAE" w:rsidRPr="00595502">
          <w:rPr>
            <w:rStyle w:val="Hyperlink"/>
            <w:sz w:val="20"/>
          </w:rPr>
          <w:t>http://www.mississippi.org/assets/docs/minority/minority_vendor_selfcertform.pdf</w:t>
        </w:r>
      </w:hyperlink>
    </w:p>
    <w:p w:rsidR="00844533" w:rsidRDefault="00BF6B07" w:rsidP="008239AD">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24"/>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rsidR="00844533" w:rsidRDefault="00844533" w:rsidP="008239AD">
      <w:pPr>
        <w:pStyle w:val="Level2"/>
        <w:numPr>
          <w:ilvl w:val="0"/>
          <w:numId w:val="0"/>
        </w:numPr>
        <w:ind w:left="1800"/>
      </w:pPr>
    </w:p>
    <w:p w:rsidR="00BF6B07" w:rsidRPr="003560BD" w:rsidRDefault="00682E9E" w:rsidP="00BF6B07">
      <w:pPr>
        <w:pStyle w:val="Level1"/>
        <w:jc w:val="both"/>
        <w:rPr>
          <w:rFonts w:ascii="Arial" w:hAnsi="Arial" w:cs="Arial"/>
          <w:color w:val="000000"/>
          <w:sz w:val="22"/>
          <w:szCs w:val="22"/>
        </w:rPr>
      </w:pPr>
      <w:bookmarkStart w:id="125"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6" w:name="_Toc49239747"/>
      <w:bookmarkEnd w:id="125"/>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7" w:name="_Toc49239748"/>
      <w:bookmarkEnd w:id="126"/>
    </w:p>
    <w:p w:rsidR="00BF6B07" w:rsidRPr="003560BD" w:rsidRDefault="00BF6B07" w:rsidP="008239AD">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7"/>
    </w:p>
    <w:p w:rsidR="00BF6B07" w:rsidRPr="003560BD" w:rsidRDefault="00BF6B07" w:rsidP="008239AD">
      <w:pPr>
        <w:pStyle w:val="Level2"/>
      </w:pPr>
      <w:bookmarkStart w:id="128"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8"/>
    </w:p>
    <w:p w:rsidR="00BF6B07" w:rsidRPr="003560BD" w:rsidRDefault="00BF6B07" w:rsidP="00BF6B07">
      <w:pPr>
        <w:pStyle w:val="Level1"/>
        <w:jc w:val="both"/>
        <w:rPr>
          <w:rFonts w:ascii="Arial" w:hAnsi="Arial" w:cs="Arial"/>
          <w:color w:val="000000"/>
          <w:sz w:val="22"/>
          <w:szCs w:val="22"/>
        </w:rPr>
      </w:pPr>
      <w:bookmarkStart w:id="129" w:name="_Toc49239750"/>
      <w:r w:rsidRPr="003560BD">
        <w:rPr>
          <w:rFonts w:ascii="Arial" w:hAnsi="Arial" w:cs="Arial"/>
          <w:b/>
          <w:bCs/>
          <w:sz w:val="22"/>
          <w:szCs w:val="22"/>
        </w:rPr>
        <w:t>Pending Legal Actions</w:t>
      </w:r>
      <w:bookmarkEnd w:id="129"/>
    </w:p>
    <w:p w:rsidR="00BF6B07" w:rsidRPr="00E113A5" w:rsidRDefault="00BF6B07" w:rsidP="008239AD">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rsidR="00E113A5" w:rsidRPr="00D214BF" w:rsidRDefault="00E113A5" w:rsidP="008239AD">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rsidR="00E113A5" w:rsidRPr="00D214BF" w:rsidRDefault="00E113A5" w:rsidP="008239AD">
      <w:pPr>
        <w:pStyle w:val="Level2"/>
      </w:pPr>
      <w:bookmarkStart w:id="130"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rsidR="00BF6B07" w:rsidRPr="00D214BF" w:rsidRDefault="00E113A5" w:rsidP="008239AD">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0"/>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762670" w:rsidRDefault="00762670">
      <w:pPr>
        <w:widowControl/>
        <w:autoSpaceDE/>
        <w:autoSpaceDN/>
        <w:adjustRightInd/>
        <w:rPr>
          <w:rFonts w:ascii="Arial" w:hAnsi="Arial" w:cs="Arial"/>
          <w:b/>
          <w:bCs/>
          <w:sz w:val="22"/>
          <w:szCs w:val="22"/>
        </w:rPr>
      </w:pPr>
      <w:bookmarkStart w:id="131" w:name="_Toc49239752"/>
      <w:r>
        <w:rPr>
          <w:rFonts w:ascii="Arial" w:hAnsi="Arial" w:cs="Arial"/>
          <w:b/>
          <w:bCs/>
          <w:sz w:val="22"/>
          <w:szCs w:val="22"/>
        </w:rPr>
        <w:br w:type="page"/>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Order and Remit Address</w:t>
      </w:r>
      <w:bookmarkEnd w:id="131"/>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D00350" w:rsidRDefault="00D45B78" w:rsidP="00BF6B07">
      <w:pPr>
        <w:pStyle w:val="Body"/>
        <w:jc w:val="both"/>
        <w:rPr>
          <w:rFonts w:ascii="Arial" w:hAnsi="Arial" w:cs="Arial"/>
          <w:b/>
          <w:szCs w:val="22"/>
        </w:rPr>
      </w:pPr>
      <w:r w:rsidRPr="00D00350">
        <w:rPr>
          <w:rFonts w:ascii="Arial" w:hAnsi="Arial" w:cs="Arial"/>
          <w:b/>
          <w:noProof/>
          <w:szCs w:val="22"/>
        </w:rPr>
        <mc:AlternateContent>
          <mc:Choice Requires="wps">
            <w:drawing>
              <wp:anchor distT="0" distB="0" distL="114300" distR="114300" simplePos="0" relativeHeight="251657728"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284A59" w:rsidRDefault="00284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284A59" w:rsidRDefault="00284A59"/>
                  </w:txbxContent>
                </v:textbox>
                <w10:wrap type="topAndBottom"/>
              </v:shape>
            </w:pict>
          </mc:Fallback>
        </mc:AlternateContent>
      </w:r>
      <w:r w:rsidR="00BF6B07" w:rsidRPr="00D00350">
        <w:rPr>
          <w:rFonts w:ascii="Arial" w:hAnsi="Arial" w:cs="Arial"/>
          <w:b/>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D00350" w:rsidRDefault="00BF6B07" w:rsidP="00BF6B07">
      <w:pPr>
        <w:pStyle w:val="Body"/>
        <w:jc w:val="both"/>
        <w:rPr>
          <w:rFonts w:ascii="Arial" w:hAnsi="Arial" w:cs="Arial"/>
          <w:b/>
          <w:szCs w:val="22"/>
        </w:rPr>
      </w:pPr>
      <w:r w:rsidRPr="00D00350">
        <w:rPr>
          <w:rFonts w:ascii="Arial" w:hAnsi="Arial" w:cs="Arial"/>
          <w:b/>
          <w:szCs w:val="22"/>
        </w:rPr>
        <w:t>Remit Address (if different):</w:t>
      </w:r>
    </w:p>
    <w:p w:rsidR="00BF6B07" w:rsidRPr="003560BD" w:rsidRDefault="00D45B78"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69850</wp:posOffset>
                </wp:positionV>
                <wp:extent cx="5581015" cy="1209675"/>
                <wp:effectExtent l="8255" t="10160" r="11430" b="889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284A59" w:rsidRDefault="00284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rsidR="00284A59" w:rsidRDefault="00284A59"/>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lastRenderedPageBreak/>
        <w:t xml:space="preserve">E-Verify Registration Documentation </w:t>
      </w:r>
    </w:p>
    <w:p w:rsidR="006E2C06" w:rsidRPr="00762670" w:rsidRDefault="00C56132" w:rsidP="00762670">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2" w:name="_Toc501101967"/>
      <w:r w:rsidRPr="003560BD">
        <w:rPr>
          <w:rFonts w:ascii="Arial" w:hAnsi="Arial" w:cs="Arial"/>
          <w:sz w:val="22"/>
          <w:szCs w:val="22"/>
        </w:rPr>
        <w:lastRenderedPageBreak/>
        <w:t>SECTION VII</w:t>
      </w:r>
      <w:bookmarkEnd w:id="132"/>
    </w:p>
    <w:p w:rsidR="00E90560" w:rsidRPr="003560BD" w:rsidRDefault="00E90560" w:rsidP="007E0B1A">
      <w:pPr>
        <w:pStyle w:val="Heading2"/>
        <w:rPr>
          <w:rFonts w:ascii="Arial" w:hAnsi="Arial" w:cs="Arial"/>
          <w:sz w:val="22"/>
          <w:szCs w:val="22"/>
        </w:rPr>
      </w:pPr>
      <w:bookmarkStart w:id="133" w:name="_Toc501101968"/>
      <w:r w:rsidRPr="003560BD">
        <w:rPr>
          <w:rFonts w:ascii="Arial" w:hAnsi="Arial" w:cs="Arial"/>
          <w:sz w:val="22"/>
          <w:szCs w:val="22"/>
        </w:rPr>
        <w:t>TECHNICAL SPECIFICATIONS</w:t>
      </w:r>
      <w:bookmarkEnd w:id="133"/>
    </w:p>
    <w:p w:rsidR="00BF6B07" w:rsidRPr="003560BD" w:rsidRDefault="00BF6B07" w:rsidP="008D7D13">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8239AD">
      <w:pPr>
        <w:pStyle w:val="Level2"/>
      </w:pPr>
      <w:r w:rsidRPr="003560BD">
        <w:t xml:space="preserve">Beginning </w:t>
      </w:r>
      <w:r w:rsidRPr="00634EA7">
        <w:t xml:space="preserve">with Item </w:t>
      </w:r>
      <w:r w:rsidR="00107933" w:rsidRPr="00634EA7">
        <w:t>2.1</w:t>
      </w:r>
      <w:r w:rsidR="00107933" w:rsidRPr="003560BD">
        <w:t xml:space="preserve"> </w:t>
      </w:r>
      <w:r w:rsidRPr="003560BD">
        <w:t>of this section, label and respond to each outline point in this section as it is labeled in the RFP.</w:t>
      </w:r>
    </w:p>
    <w:p w:rsidR="00BF6B07" w:rsidRPr="003560BD" w:rsidRDefault="00BF6B07" w:rsidP="008239AD">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8239AD">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8239AD">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8239AD">
      <w:pPr>
        <w:pStyle w:val="Level2"/>
      </w:pPr>
      <w:r w:rsidRPr="003560BD">
        <w:t>If the Vendor cannot respond with “ACKNOWLEDGED,” “WILL COMPLY,” or “AGREED,” then the Vendor must respond with “EXCEPTION.”  (See Section V, for additional instructions regarding Vendor exceptions.)</w:t>
      </w:r>
    </w:p>
    <w:p w:rsidR="00BF6B07" w:rsidRPr="003560BD" w:rsidRDefault="00BF6B07" w:rsidP="008239AD">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8239AD">
      <w:pPr>
        <w:pStyle w:val="Level2"/>
      </w:pPr>
      <w:r w:rsidRPr="003560BD">
        <w:t xml:space="preserve">In addition to the above, Vendor must provide explicit details as to the manner and degree to which the proposal meets or exceeds each specification. </w:t>
      </w:r>
    </w:p>
    <w:p w:rsidR="00BF6B07" w:rsidRPr="00B56891" w:rsidRDefault="00BF6B07" w:rsidP="00BF6B07">
      <w:pPr>
        <w:pStyle w:val="Level1"/>
        <w:jc w:val="both"/>
        <w:rPr>
          <w:rFonts w:ascii="Arial" w:hAnsi="Arial" w:cs="Arial"/>
          <w:b/>
          <w:sz w:val="22"/>
          <w:szCs w:val="22"/>
        </w:rPr>
      </w:pPr>
      <w:r w:rsidRPr="00B56891">
        <w:rPr>
          <w:rFonts w:ascii="Arial" w:hAnsi="Arial" w:cs="Arial"/>
          <w:b/>
          <w:sz w:val="22"/>
          <w:szCs w:val="22"/>
        </w:rPr>
        <w:t>Mandatory Provisions in Technical Requirements for this RFP</w:t>
      </w:r>
    </w:p>
    <w:p w:rsidR="00BF6B07" w:rsidRPr="00B56891" w:rsidRDefault="00BF6B07" w:rsidP="008239AD">
      <w:pPr>
        <w:pStyle w:val="Level2"/>
        <w:rPr>
          <w:i/>
        </w:rPr>
      </w:pPr>
      <w:r w:rsidRPr="00B56891">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B56891">
        <w:t>.</w:t>
      </w:r>
    </w:p>
    <w:p w:rsidR="00BF6B07" w:rsidRPr="00B56891" w:rsidRDefault="00BF6B07" w:rsidP="008239AD">
      <w:pPr>
        <w:pStyle w:val="Level2"/>
      </w:pPr>
      <w:r w:rsidRPr="00B56891">
        <w:t xml:space="preserve">Mandatory requirements are those features classified as </w:t>
      </w:r>
      <w:r w:rsidR="00DA4B34">
        <w:rPr>
          <w:b/>
        </w:rPr>
        <w:t xml:space="preserve">MANDATORY </w:t>
      </w:r>
      <w:r w:rsidR="00DA4B34">
        <w:t>in Attachment A, RFP 4060 Technical Requirements.</w:t>
      </w:r>
    </w:p>
    <w:p w:rsidR="00BF6B07" w:rsidRPr="00BF00F2" w:rsidRDefault="00BF6B07" w:rsidP="00BF6B07">
      <w:pPr>
        <w:pStyle w:val="Level1"/>
        <w:jc w:val="both"/>
        <w:rPr>
          <w:rFonts w:ascii="Arial" w:hAnsi="Arial" w:cs="Arial"/>
          <w:b/>
          <w:sz w:val="22"/>
          <w:szCs w:val="22"/>
        </w:rPr>
      </w:pPr>
      <w:r w:rsidRPr="00BF00F2">
        <w:rPr>
          <w:rFonts w:ascii="Arial" w:hAnsi="Arial" w:cs="Arial"/>
          <w:b/>
          <w:sz w:val="22"/>
          <w:szCs w:val="22"/>
        </w:rPr>
        <w:t>General Overview and Background</w:t>
      </w:r>
    </w:p>
    <w:p w:rsidR="00BF6B07" w:rsidRPr="00BF00F2" w:rsidRDefault="00BF00F2" w:rsidP="008239AD">
      <w:pPr>
        <w:pStyle w:val="Level2"/>
      </w:pPr>
      <w:r w:rsidRPr="00BF00F2">
        <w:t>In December of 2014, the Mississippi</w:t>
      </w:r>
      <w:r w:rsidR="00EE2B0D">
        <w:t xml:space="preserve"> </w:t>
      </w:r>
      <w:r w:rsidR="004079C4">
        <w:t>Commission on Marine Resources</w:t>
      </w:r>
      <w:r w:rsidR="00EE2B0D">
        <w:t xml:space="preserve"> </w:t>
      </w:r>
      <w:r w:rsidRPr="00BF00F2">
        <w:t xml:space="preserve">adopted regulations that require recreational anglers to report all red snapper </w:t>
      </w:r>
      <w:r w:rsidRPr="00BF00F2">
        <w:lastRenderedPageBreak/>
        <w:t xml:space="preserve">harvested in Mississippi.  In 2015, </w:t>
      </w:r>
      <w:r w:rsidR="004079C4">
        <w:t xml:space="preserve">the Mississippi Department of Marine Resources, hereafter referred to as MDMR, implemented </w:t>
      </w:r>
      <w:r w:rsidRPr="00BF00F2">
        <w:t xml:space="preserve">this </w:t>
      </w:r>
      <w:r w:rsidR="004079C4">
        <w:t xml:space="preserve">directive </w:t>
      </w:r>
      <w:r w:rsidRPr="00BF00F2">
        <w:t>through a vendor hosted, web-accessible solution known as Tails n’ Scales. This application facilitates the mandatory reporting of red snapper harvesting by recreational anglers.</w:t>
      </w:r>
    </w:p>
    <w:p w:rsidR="00837398" w:rsidRDefault="00BF00F2" w:rsidP="008239AD">
      <w:pPr>
        <w:pStyle w:val="Level2"/>
      </w:pPr>
      <w:r w:rsidRPr="00BF00F2">
        <w:t xml:space="preserve">MDMR is seeking a single vendor to assume the hosting, support, enhancement, and maintenance of the existing Tails n' Scales solution.  MDMR owns and will provide to the awarded vendor, the source code and all other technical components necessary for the implementation and maintenance of the current </w:t>
      </w:r>
      <w:r w:rsidR="00296443">
        <w:t>solution</w:t>
      </w:r>
      <w:r w:rsidRPr="00BF00F2">
        <w:t>.</w:t>
      </w:r>
    </w:p>
    <w:p w:rsidR="00BF00F2" w:rsidRPr="00F64BE6" w:rsidRDefault="00BF00F2" w:rsidP="008239AD">
      <w:pPr>
        <w:pStyle w:val="Level2"/>
      </w:pPr>
      <w:r w:rsidRPr="00BF00F2">
        <w:t xml:space="preserve">For the remainder of this document, Tails n’ Scales will be referred to as current solution.  The replacement system will be referred to as proposed solution. </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4E12A9" w:rsidRDefault="004E12A9" w:rsidP="00D511B1">
      <w:pPr>
        <w:pStyle w:val="Level1"/>
        <w:numPr>
          <w:ilvl w:val="0"/>
          <w:numId w:val="0"/>
        </w:numPr>
        <w:spacing w:before="0"/>
        <w:ind w:left="720"/>
        <w:jc w:val="both"/>
        <w:rPr>
          <w:rFonts w:ascii="Arial" w:hAnsi="Arial" w:cs="Arial"/>
          <w:b/>
          <w:bCs/>
          <w:sz w:val="22"/>
          <w:szCs w:val="22"/>
        </w:rPr>
      </w:pPr>
    </w:p>
    <w:tbl>
      <w:tblPr>
        <w:tblpPr w:leftFromText="180" w:rightFromText="180" w:vertAnchor="text" w:horzAnchor="page" w:tblpX="217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3432"/>
      </w:tblGrid>
      <w:tr w:rsidR="005B70B7" w:rsidRPr="00A416B4" w:rsidTr="002C0409">
        <w:tc>
          <w:tcPr>
            <w:tcW w:w="4596" w:type="dxa"/>
          </w:tcPr>
          <w:p w:rsidR="005B70B7" w:rsidRPr="00A416B4" w:rsidRDefault="005B70B7" w:rsidP="002C0409">
            <w:pPr>
              <w:jc w:val="both"/>
              <w:rPr>
                <w:rFonts w:ascii="Arial" w:hAnsi="Arial" w:cs="Arial"/>
                <w:b/>
                <w:bCs/>
                <w:sz w:val="22"/>
                <w:szCs w:val="22"/>
              </w:rPr>
            </w:pPr>
            <w:r w:rsidRPr="00A416B4">
              <w:rPr>
                <w:rFonts w:ascii="Arial" w:hAnsi="Arial" w:cs="Arial"/>
                <w:b/>
                <w:bCs/>
                <w:sz w:val="22"/>
                <w:szCs w:val="22"/>
              </w:rPr>
              <w:t>Task</w:t>
            </w:r>
          </w:p>
        </w:tc>
        <w:tc>
          <w:tcPr>
            <w:tcW w:w="3432" w:type="dxa"/>
          </w:tcPr>
          <w:p w:rsidR="005B70B7" w:rsidRPr="00A416B4" w:rsidRDefault="005B70B7" w:rsidP="002C0409">
            <w:pPr>
              <w:jc w:val="both"/>
              <w:rPr>
                <w:rFonts w:ascii="Arial" w:hAnsi="Arial" w:cs="Arial"/>
                <w:b/>
                <w:bCs/>
                <w:sz w:val="22"/>
                <w:szCs w:val="22"/>
              </w:rPr>
            </w:pPr>
            <w:r w:rsidRPr="00A416B4">
              <w:rPr>
                <w:rFonts w:ascii="Arial" w:hAnsi="Arial" w:cs="Arial"/>
                <w:b/>
                <w:bCs/>
                <w:sz w:val="22"/>
                <w:szCs w:val="22"/>
              </w:rPr>
              <w:t>Date</w:t>
            </w:r>
          </w:p>
        </w:tc>
      </w:tr>
      <w:tr w:rsidR="005B70B7" w:rsidRPr="00A416B4" w:rsidTr="002C0409">
        <w:tc>
          <w:tcPr>
            <w:tcW w:w="4596" w:type="dxa"/>
          </w:tcPr>
          <w:p w:rsidR="005B70B7" w:rsidRPr="00A416B4" w:rsidRDefault="005B70B7" w:rsidP="002C0409">
            <w:pPr>
              <w:jc w:val="both"/>
              <w:rPr>
                <w:rFonts w:ascii="Arial" w:hAnsi="Arial" w:cs="Arial"/>
                <w:sz w:val="22"/>
                <w:szCs w:val="22"/>
              </w:rPr>
            </w:pPr>
            <w:r w:rsidRPr="00A416B4">
              <w:rPr>
                <w:rFonts w:ascii="Arial" w:hAnsi="Arial" w:cs="Arial"/>
                <w:sz w:val="22"/>
                <w:szCs w:val="22"/>
              </w:rPr>
              <w:t>First Advertisement Date for RFP</w:t>
            </w:r>
          </w:p>
        </w:tc>
        <w:tc>
          <w:tcPr>
            <w:tcW w:w="3432" w:type="dxa"/>
          </w:tcPr>
          <w:p w:rsidR="005B70B7" w:rsidRPr="00A416B4" w:rsidRDefault="003C76C7" w:rsidP="002C0409">
            <w:pPr>
              <w:jc w:val="right"/>
              <w:rPr>
                <w:rFonts w:ascii="Arial" w:hAnsi="Arial" w:cs="Arial"/>
                <w:sz w:val="22"/>
                <w:szCs w:val="22"/>
              </w:rPr>
            </w:pPr>
            <w:r>
              <w:rPr>
                <w:rFonts w:ascii="Arial" w:hAnsi="Arial" w:cs="Arial"/>
                <w:sz w:val="22"/>
                <w:szCs w:val="22"/>
              </w:rPr>
              <w:t>01/23/18</w:t>
            </w:r>
          </w:p>
        </w:tc>
      </w:tr>
      <w:tr w:rsidR="005B70B7" w:rsidRPr="00A416B4" w:rsidTr="002C0409">
        <w:tc>
          <w:tcPr>
            <w:tcW w:w="4596" w:type="dxa"/>
          </w:tcPr>
          <w:p w:rsidR="005B70B7" w:rsidRPr="00A416B4" w:rsidRDefault="005B70B7" w:rsidP="002C0409">
            <w:pPr>
              <w:jc w:val="both"/>
              <w:rPr>
                <w:rFonts w:ascii="Arial" w:hAnsi="Arial" w:cs="Arial"/>
                <w:sz w:val="22"/>
                <w:szCs w:val="22"/>
              </w:rPr>
            </w:pPr>
            <w:r w:rsidRPr="00A416B4">
              <w:rPr>
                <w:rFonts w:ascii="Arial" w:hAnsi="Arial" w:cs="Arial"/>
                <w:sz w:val="22"/>
                <w:szCs w:val="22"/>
              </w:rPr>
              <w:t>Second Advertisement Date for RFP</w:t>
            </w:r>
          </w:p>
        </w:tc>
        <w:tc>
          <w:tcPr>
            <w:tcW w:w="3432" w:type="dxa"/>
          </w:tcPr>
          <w:p w:rsidR="005B70B7" w:rsidRPr="00A416B4" w:rsidRDefault="003C76C7" w:rsidP="002C0409">
            <w:pPr>
              <w:jc w:val="right"/>
              <w:rPr>
                <w:rFonts w:ascii="Arial" w:hAnsi="Arial" w:cs="Arial"/>
                <w:sz w:val="22"/>
                <w:szCs w:val="22"/>
              </w:rPr>
            </w:pPr>
            <w:r>
              <w:rPr>
                <w:rFonts w:ascii="Arial" w:hAnsi="Arial" w:cs="Arial"/>
                <w:sz w:val="22"/>
                <w:szCs w:val="22"/>
              </w:rPr>
              <w:t>01/30/18</w:t>
            </w:r>
          </w:p>
        </w:tc>
      </w:tr>
      <w:tr w:rsidR="005B70B7" w:rsidRPr="00A416B4" w:rsidTr="002C0409">
        <w:tc>
          <w:tcPr>
            <w:tcW w:w="4596" w:type="dxa"/>
          </w:tcPr>
          <w:p w:rsidR="005B70B7" w:rsidRPr="00A416B4" w:rsidRDefault="005B70B7" w:rsidP="002C0409">
            <w:pPr>
              <w:jc w:val="both"/>
              <w:rPr>
                <w:rFonts w:ascii="Arial" w:hAnsi="Arial" w:cs="Arial"/>
                <w:sz w:val="22"/>
                <w:szCs w:val="22"/>
              </w:rPr>
            </w:pPr>
            <w:r w:rsidRPr="00A416B4">
              <w:rPr>
                <w:rFonts w:ascii="Arial" w:hAnsi="Arial" w:cs="Arial"/>
                <w:sz w:val="22"/>
                <w:szCs w:val="22"/>
              </w:rPr>
              <w:t>Deadline for Vendor’s Written Questions</w:t>
            </w:r>
          </w:p>
        </w:tc>
        <w:tc>
          <w:tcPr>
            <w:tcW w:w="3432" w:type="dxa"/>
          </w:tcPr>
          <w:p w:rsidR="003C76C7" w:rsidRDefault="005B70B7" w:rsidP="003C76C7">
            <w:pPr>
              <w:jc w:val="right"/>
              <w:rPr>
                <w:rFonts w:ascii="Arial" w:hAnsi="Arial" w:cs="Arial"/>
                <w:sz w:val="22"/>
                <w:szCs w:val="22"/>
              </w:rPr>
            </w:pPr>
            <w:r w:rsidRPr="00A416B4">
              <w:rPr>
                <w:rFonts w:ascii="Arial" w:hAnsi="Arial" w:cs="Arial"/>
                <w:sz w:val="22"/>
                <w:szCs w:val="22"/>
              </w:rPr>
              <w:t>3:00 p.m. Central Time on</w:t>
            </w:r>
          </w:p>
          <w:p w:rsidR="005B70B7" w:rsidRPr="00A416B4" w:rsidRDefault="003C76C7" w:rsidP="003C76C7">
            <w:pPr>
              <w:jc w:val="right"/>
              <w:rPr>
                <w:rFonts w:ascii="Arial" w:hAnsi="Arial" w:cs="Arial"/>
                <w:sz w:val="22"/>
                <w:szCs w:val="22"/>
              </w:rPr>
            </w:pPr>
            <w:r>
              <w:rPr>
                <w:rFonts w:ascii="Arial" w:hAnsi="Arial" w:cs="Arial"/>
                <w:sz w:val="22"/>
                <w:szCs w:val="22"/>
              </w:rPr>
              <w:t>02/06/18</w:t>
            </w:r>
            <w:r w:rsidR="005B70B7" w:rsidRPr="00A416B4">
              <w:rPr>
                <w:rFonts w:ascii="Arial" w:hAnsi="Arial" w:cs="Arial"/>
                <w:sz w:val="22"/>
                <w:szCs w:val="22"/>
              </w:rPr>
              <w:t xml:space="preserve">  </w:t>
            </w:r>
          </w:p>
        </w:tc>
      </w:tr>
      <w:tr w:rsidR="003C76C7" w:rsidRPr="00A416B4" w:rsidTr="002C0409">
        <w:tc>
          <w:tcPr>
            <w:tcW w:w="4596" w:type="dxa"/>
          </w:tcPr>
          <w:p w:rsidR="003C76C7" w:rsidRPr="00A416B4" w:rsidRDefault="003C76C7" w:rsidP="003C76C7">
            <w:pPr>
              <w:jc w:val="both"/>
              <w:rPr>
                <w:rFonts w:ascii="Arial" w:hAnsi="Arial" w:cs="Arial"/>
                <w:sz w:val="22"/>
                <w:szCs w:val="22"/>
              </w:rPr>
            </w:pPr>
            <w:r w:rsidRPr="00A416B4">
              <w:rPr>
                <w:rFonts w:ascii="Arial" w:hAnsi="Arial" w:cs="Arial"/>
                <w:sz w:val="22"/>
                <w:szCs w:val="22"/>
              </w:rPr>
              <w:t>Deadline for Questions Answered and Posted to ITS Web Site</w:t>
            </w:r>
          </w:p>
        </w:tc>
        <w:tc>
          <w:tcPr>
            <w:tcW w:w="3432" w:type="dxa"/>
          </w:tcPr>
          <w:p w:rsidR="003C76C7" w:rsidRPr="00A416B4" w:rsidRDefault="003C76C7" w:rsidP="003C76C7">
            <w:pPr>
              <w:jc w:val="right"/>
              <w:rPr>
                <w:rFonts w:ascii="Arial" w:hAnsi="Arial" w:cs="Arial"/>
                <w:sz w:val="22"/>
                <w:szCs w:val="22"/>
              </w:rPr>
            </w:pPr>
            <w:r>
              <w:rPr>
                <w:rFonts w:ascii="Arial" w:hAnsi="Arial" w:cs="Arial"/>
                <w:sz w:val="22"/>
                <w:szCs w:val="22"/>
              </w:rPr>
              <w:t>02/13/18</w:t>
            </w:r>
          </w:p>
        </w:tc>
      </w:tr>
      <w:tr w:rsidR="003C76C7" w:rsidRPr="00A416B4" w:rsidTr="002C0409">
        <w:tc>
          <w:tcPr>
            <w:tcW w:w="4596" w:type="dxa"/>
          </w:tcPr>
          <w:p w:rsidR="003C76C7" w:rsidRPr="00A416B4" w:rsidRDefault="003C76C7" w:rsidP="003C76C7">
            <w:pPr>
              <w:jc w:val="both"/>
              <w:rPr>
                <w:rFonts w:ascii="Arial" w:hAnsi="Arial" w:cs="Arial"/>
                <w:sz w:val="22"/>
                <w:szCs w:val="22"/>
              </w:rPr>
            </w:pPr>
            <w:r w:rsidRPr="00A416B4">
              <w:rPr>
                <w:rFonts w:ascii="Arial" w:hAnsi="Arial" w:cs="Arial"/>
                <w:sz w:val="22"/>
                <w:szCs w:val="22"/>
              </w:rPr>
              <w:t>Open Proposals</w:t>
            </w:r>
          </w:p>
        </w:tc>
        <w:tc>
          <w:tcPr>
            <w:tcW w:w="3432" w:type="dxa"/>
          </w:tcPr>
          <w:p w:rsidR="003C76C7" w:rsidRPr="00A416B4" w:rsidRDefault="003C76C7" w:rsidP="003C76C7">
            <w:pPr>
              <w:jc w:val="right"/>
              <w:rPr>
                <w:rFonts w:ascii="Arial" w:hAnsi="Arial" w:cs="Arial"/>
                <w:sz w:val="22"/>
                <w:szCs w:val="22"/>
              </w:rPr>
            </w:pPr>
            <w:r>
              <w:rPr>
                <w:rFonts w:ascii="Arial" w:hAnsi="Arial" w:cs="Arial"/>
                <w:sz w:val="22"/>
                <w:szCs w:val="22"/>
              </w:rPr>
              <w:t>02/28/18</w:t>
            </w:r>
          </w:p>
        </w:tc>
      </w:tr>
      <w:tr w:rsidR="003C76C7" w:rsidRPr="00A416B4" w:rsidTr="002C0409">
        <w:tc>
          <w:tcPr>
            <w:tcW w:w="4596" w:type="dxa"/>
          </w:tcPr>
          <w:p w:rsidR="003C76C7" w:rsidRPr="00A416B4" w:rsidRDefault="003C76C7" w:rsidP="003C76C7">
            <w:pPr>
              <w:jc w:val="both"/>
              <w:rPr>
                <w:rFonts w:ascii="Arial" w:hAnsi="Arial" w:cs="Arial"/>
                <w:sz w:val="22"/>
                <w:szCs w:val="22"/>
              </w:rPr>
            </w:pPr>
            <w:r w:rsidRPr="00A416B4">
              <w:rPr>
                <w:rFonts w:ascii="Arial" w:hAnsi="Arial" w:cs="Arial"/>
                <w:sz w:val="22"/>
                <w:szCs w:val="22"/>
              </w:rPr>
              <w:t>Evaluation of Proposals</w:t>
            </w:r>
          </w:p>
        </w:tc>
        <w:tc>
          <w:tcPr>
            <w:tcW w:w="3432" w:type="dxa"/>
          </w:tcPr>
          <w:p w:rsidR="003C76C7" w:rsidRPr="00A416B4" w:rsidRDefault="003C76C7" w:rsidP="003C76C7">
            <w:pPr>
              <w:jc w:val="right"/>
              <w:rPr>
                <w:rFonts w:ascii="Arial" w:hAnsi="Arial" w:cs="Arial"/>
                <w:sz w:val="22"/>
                <w:szCs w:val="22"/>
              </w:rPr>
            </w:pPr>
            <w:r>
              <w:rPr>
                <w:rFonts w:ascii="Arial" w:hAnsi="Arial" w:cs="Arial"/>
                <w:sz w:val="22"/>
                <w:szCs w:val="22"/>
              </w:rPr>
              <w:t>03/07/18</w:t>
            </w:r>
          </w:p>
        </w:tc>
      </w:tr>
      <w:tr w:rsidR="003C76C7" w:rsidRPr="00A416B4" w:rsidTr="002C0409">
        <w:tc>
          <w:tcPr>
            <w:tcW w:w="4596" w:type="dxa"/>
          </w:tcPr>
          <w:p w:rsidR="003C76C7" w:rsidRPr="00A416B4" w:rsidRDefault="003C76C7" w:rsidP="003C76C7">
            <w:pPr>
              <w:jc w:val="both"/>
              <w:rPr>
                <w:rFonts w:ascii="Arial" w:hAnsi="Arial" w:cs="Arial"/>
                <w:sz w:val="22"/>
                <w:szCs w:val="22"/>
              </w:rPr>
            </w:pPr>
            <w:r w:rsidRPr="00A416B4">
              <w:rPr>
                <w:rFonts w:ascii="Arial" w:hAnsi="Arial" w:cs="Arial"/>
                <w:sz w:val="22"/>
                <w:szCs w:val="22"/>
              </w:rPr>
              <w:t>Contract Negotiation</w:t>
            </w:r>
          </w:p>
        </w:tc>
        <w:tc>
          <w:tcPr>
            <w:tcW w:w="3432" w:type="dxa"/>
          </w:tcPr>
          <w:p w:rsidR="003C76C7" w:rsidRPr="00A416B4" w:rsidRDefault="003C76C7" w:rsidP="003C76C7">
            <w:pPr>
              <w:jc w:val="right"/>
              <w:rPr>
                <w:rFonts w:ascii="Arial" w:hAnsi="Arial" w:cs="Arial"/>
                <w:sz w:val="22"/>
                <w:szCs w:val="22"/>
              </w:rPr>
            </w:pPr>
            <w:r>
              <w:rPr>
                <w:rFonts w:ascii="Arial" w:hAnsi="Arial" w:cs="Arial"/>
                <w:sz w:val="22"/>
                <w:szCs w:val="22"/>
              </w:rPr>
              <w:t>03/14/18</w:t>
            </w:r>
          </w:p>
        </w:tc>
      </w:tr>
      <w:tr w:rsidR="003C76C7" w:rsidRPr="00A416B4" w:rsidTr="002C0409">
        <w:tc>
          <w:tcPr>
            <w:tcW w:w="4596" w:type="dxa"/>
          </w:tcPr>
          <w:p w:rsidR="003C76C7" w:rsidRPr="00A416B4" w:rsidRDefault="003C76C7" w:rsidP="003C76C7">
            <w:pPr>
              <w:jc w:val="both"/>
              <w:rPr>
                <w:rFonts w:ascii="Arial" w:hAnsi="Arial" w:cs="Arial"/>
                <w:sz w:val="22"/>
                <w:szCs w:val="22"/>
              </w:rPr>
            </w:pPr>
            <w:r w:rsidRPr="00A416B4">
              <w:rPr>
                <w:rFonts w:ascii="Arial" w:hAnsi="Arial" w:cs="Arial"/>
                <w:sz w:val="22"/>
                <w:szCs w:val="22"/>
              </w:rPr>
              <w:t>Proposed Project Implementation Start-up</w:t>
            </w:r>
          </w:p>
        </w:tc>
        <w:tc>
          <w:tcPr>
            <w:tcW w:w="3432" w:type="dxa"/>
          </w:tcPr>
          <w:p w:rsidR="003C76C7" w:rsidRPr="00A416B4" w:rsidRDefault="003C76C7" w:rsidP="003C76C7">
            <w:pPr>
              <w:jc w:val="right"/>
              <w:rPr>
                <w:rFonts w:ascii="Arial" w:hAnsi="Arial" w:cs="Arial"/>
                <w:sz w:val="22"/>
                <w:szCs w:val="22"/>
              </w:rPr>
            </w:pPr>
            <w:r>
              <w:rPr>
                <w:rFonts w:ascii="Arial" w:hAnsi="Arial" w:cs="Arial"/>
                <w:sz w:val="22"/>
                <w:szCs w:val="22"/>
              </w:rPr>
              <w:t>03/15/18</w:t>
            </w:r>
          </w:p>
        </w:tc>
      </w:tr>
      <w:tr w:rsidR="003C76C7" w:rsidRPr="003560BD" w:rsidTr="002C0409">
        <w:tc>
          <w:tcPr>
            <w:tcW w:w="4596" w:type="dxa"/>
          </w:tcPr>
          <w:p w:rsidR="003C76C7" w:rsidRPr="00A416B4" w:rsidRDefault="003C76C7" w:rsidP="003C76C7">
            <w:pPr>
              <w:jc w:val="both"/>
              <w:rPr>
                <w:rFonts w:ascii="Arial" w:hAnsi="Arial" w:cs="Arial"/>
                <w:sz w:val="22"/>
                <w:szCs w:val="22"/>
              </w:rPr>
            </w:pPr>
            <w:r w:rsidRPr="00A416B4">
              <w:rPr>
                <w:rFonts w:ascii="Arial" w:hAnsi="Arial" w:cs="Arial"/>
                <w:sz w:val="22"/>
                <w:szCs w:val="22"/>
              </w:rPr>
              <w:t>Project Go-Live Deadline</w:t>
            </w:r>
          </w:p>
        </w:tc>
        <w:tc>
          <w:tcPr>
            <w:tcW w:w="3432" w:type="dxa"/>
          </w:tcPr>
          <w:p w:rsidR="003C76C7" w:rsidRPr="00A416B4" w:rsidRDefault="003C76C7" w:rsidP="003C76C7">
            <w:pPr>
              <w:jc w:val="right"/>
              <w:rPr>
                <w:rFonts w:ascii="Arial" w:hAnsi="Arial" w:cs="Arial"/>
                <w:sz w:val="22"/>
                <w:szCs w:val="22"/>
              </w:rPr>
            </w:pPr>
            <w:r>
              <w:rPr>
                <w:rFonts w:ascii="Arial" w:hAnsi="Arial" w:cs="Arial"/>
                <w:sz w:val="22"/>
                <w:szCs w:val="22"/>
              </w:rPr>
              <w:t>04/05/18</w:t>
            </w:r>
          </w:p>
        </w:tc>
      </w:tr>
    </w:tbl>
    <w:p w:rsidR="004E12A9" w:rsidRPr="003560BD" w:rsidRDefault="004E12A9" w:rsidP="00D511B1">
      <w:pPr>
        <w:pStyle w:val="Level1"/>
        <w:numPr>
          <w:ilvl w:val="0"/>
          <w:numId w:val="0"/>
        </w:numPr>
        <w:spacing w:before="0"/>
        <w:ind w:left="720"/>
        <w:jc w:val="both"/>
        <w:rPr>
          <w:rFonts w:ascii="Arial" w:hAnsi="Arial" w:cs="Arial"/>
          <w:sz w:val="22"/>
          <w:szCs w:val="22"/>
        </w:rPr>
      </w:pPr>
    </w:p>
    <w:p w:rsidR="00BF6B07" w:rsidRDefault="00BF6B07" w:rsidP="004E12A9">
      <w:pPr>
        <w:rPr>
          <w:rFonts w:ascii="Arial" w:hAnsi="Arial" w:cs="Arial"/>
          <w:highlight w:val="yellow"/>
        </w:rPr>
      </w:pPr>
    </w:p>
    <w:p w:rsidR="004E12A9" w:rsidRDefault="004E12A9" w:rsidP="004E12A9">
      <w:pPr>
        <w:rPr>
          <w:rFonts w:ascii="Arial" w:hAnsi="Arial" w:cs="Arial"/>
          <w:highlight w:val="yellow"/>
        </w:rPr>
      </w:pPr>
    </w:p>
    <w:p w:rsidR="004E12A9" w:rsidRDefault="004E12A9" w:rsidP="004E12A9">
      <w:pPr>
        <w:rPr>
          <w:rFonts w:ascii="Arial" w:hAnsi="Arial" w:cs="Arial"/>
          <w:highlight w:val="yellow"/>
        </w:rPr>
      </w:pPr>
    </w:p>
    <w:p w:rsidR="004E12A9" w:rsidRDefault="004E12A9" w:rsidP="004E12A9">
      <w:pPr>
        <w:rPr>
          <w:rFonts w:ascii="Arial" w:hAnsi="Arial" w:cs="Arial"/>
          <w:highlight w:val="yellow"/>
        </w:rPr>
      </w:pPr>
    </w:p>
    <w:p w:rsidR="004E12A9" w:rsidRDefault="004E12A9" w:rsidP="004E12A9">
      <w:pPr>
        <w:rPr>
          <w:rFonts w:ascii="Arial" w:hAnsi="Arial" w:cs="Arial"/>
          <w:highlight w:val="yellow"/>
        </w:rPr>
      </w:pPr>
    </w:p>
    <w:p w:rsidR="004E12A9" w:rsidRDefault="004E12A9" w:rsidP="004E12A9">
      <w:pPr>
        <w:rPr>
          <w:rFonts w:ascii="Arial" w:hAnsi="Arial" w:cs="Arial"/>
          <w:highlight w:val="yellow"/>
        </w:rPr>
      </w:pPr>
    </w:p>
    <w:p w:rsidR="004E12A9" w:rsidRDefault="004E12A9" w:rsidP="004E12A9">
      <w:pPr>
        <w:rPr>
          <w:rFonts w:ascii="Arial" w:hAnsi="Arial" w:cs="Arial"/>
          <w:highlight w:val="yellow"/>
        </w:rPr>
      </w:pPr>
    </w:p>
    <w:p w:rsidR="004E12A9" w:rsidRDefault="004E12A9" w:rsidP="004E12A9">
      <w:pPr>
        <w:rPr>
          <w:rFonts w:ascii="Arial" w:hAnsi="Arial" w:cs="Arial"/>
          <w:highlight w:val="yellow"/>
        </w:rPr>
      </w:pPr>
    </w:p>
    <w:p w:rsidR="004E12A9" w:rsidRDefault="004E12A9" w:rsidP="004E12A9">
      <w:pPr>
        <w:rPr>
          <w:rFonts w:ascii="Arial" w:hAnsi="Arial" w:cs="Arial"/>
          <w:highlight w:val="yellow"/>
        </w:rPr>
      </w:pPr>
    </w:p>
    <w:p w:rsidR="004E12A9" w:rsidRPr="004E12A9" w:rsidRDefault="004E12A9" w:rsidP="004E12A9">
      <w:pPr>
        <w:rPr>
          <w:rFonts w:ascii="Arial" w:hAnsi="Arial" w:cs="Arial"/>
          <w:highlight w:val="yellow"/>
        </w:rPr>
      </w:pPr>
    </w:p>
    <w:p w:rsidR="004E12A9" w:rsidRPr="004E12A9" w:rsidRDefault="00230581" w:rsidP="004E12A9">
      <w:pPr>
        <w:pStyle w:val="Level1"/>
        <w:jc w:val="both"/>
        <w:rPr>
          <w:rFonts w:ascii="Arial" w:hAnsi="Arial" w:cs="Arial"/>
          <w:b/>
          <w:bCs/>
          <w:sz w:val="22"/>
          <w:szCs w:val="22"/>
        </w:rPr>
      </w:pPr>
      <w:r w:rsidRPr="003560BD">
        <w:rPr>
          <w:rFonts w:ascii="Arial" w:hAnsi="Arial" w:cs="Arial"/>
          <w:b/>
          <w:bCs/>
          <w:sz w:val="22"/>
          <w:szCs w:val="22"/>
        </w:rPr>
        <w:t>State</w:t>
      </w:r>
      <w:r w:rsidR="004E12A9">
        <w:rPr>
          <w:rFonts w:ascii="Arial" w:hAnsi="Arial" w:cs="Arial"/>
          <w:b/>
          <w:bCs/>
          <w:sz w:val="22"/>
          <w:szCs w:val="22"/>
        </w:rPr>
        <w:t xml:space="preserve">ment </w:t>
      </w:r>
      <w:r w:rsidRPr="003560BD">
        <w:rPr>
          <w:rFonts w:ascii="Arial" w:hAnsi="Arial" w:cs="Arial"/>
          <w:b/>
          <w:bCs/>
          <w:sz w:val="22"/>
          <w:szCs w:val="22"/>
        </w:rPr>
        <w:t>of Understanding</w:t>
      </w:r>
    </w:p>
    <w:p w:rsidR="004E12A9" w:rsidRPr="004E12A9" w:rsidRDefault="00230581" w:rsidP="009D53FC">
      <w:pPr>
        <w:pStyle w:val="Level2"/>
      </w:pPr>
      <w:r w:rsidRPr="003560BD">
        <w:t>Vendors may request additional information or clarifications to this RFP using the following procedure:</w:t>
      </w:r>
    </w:p>
    <w:p w:rsidR="00230581" w:rsidRPr="003560BD" w:rsidRDefault="00230581" w:rsidP="009D53FC">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230581" w:rsidRPr="003560BD" w:rsidRDefault="00230581" w:rsidP="009D53FC">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4E12A9">
        <w:rPr>
          <w:rFonts w:ascii="Arial" w:hAnsi="Arial" w:cs="Arial"/>
          <w:sz w:val="22"/>
          <w:szCs w:val="22"/>
        </w:rPr>
        <w:t xml:space="preserve">Jeannie Williford at </w:t>
      </w:r>
      <w:proofErr w:type="gramStart"/>
      <w:r w:rsidRPr="0016617A">
        <w:rPr>
          <w:rFonts w:ascii="Arial" w:hAnsi="Arial" w:cs="Arial"/>
          <w:b/>
          <w:sz w:val="22"/>
          <w:szCs w:val="22"/>
        </w:rPr>
        <w:t>ITS</w:t>
      </w:r>
      <w:proofErr w:type="gramEnd"/>
      <w:r w:rsidRPr="003560BD">
        <w:rPr>
          <w:rFonts w:ascii="Arial" w:hAnsi="Arial" w:cs="Arial"/>
          <w:sz w:val="22"/>
          <w:szCs w:val="22"/>
        </w:rPr>
        <w:t xml:space="preserve"> by </w:t>
      </w:r>
      <w:r w:rsidR="00BD067F">
        <w:rPr>
          <w:rFonts w:ascii="Arial" w:hAnsi="Arial" w:cs="Arial"/>
          <w:sz w:val="22"/>
          <w:szCs w:val="22"/>
        </w:rPr>
        <w:t>February 6</w:t>
      </w:r>
      <w:r w:rsidR="00406548" w:rsidRPr="00296443">
        <w:rPr>
          <w:rFonts w:ascii="Arial" w:hAnsi="Arial" w:cs="Arial"/>
          <w:sz w:val="22"/>
          <w:szCs w:val="22"/>
        </w:rPr>
        <w:t>, 2018</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4E12A9">
        <w:rPr>
          <w:rFonts w:ascii="Arial" w:hAnsi="Arial" w:cs="Arial"/>
          <w:sz w:val="22"/>
          <w:szCs w:val="22"/>
        </w:rPr>
        <w:t xml:space="preserve">Jeannie Williford </w:t>
      </w:r>
      <w:r w:rsidRPr="003560BD">
        <w:rPr>
          <w:rFonts w:ascii="Arial" w:hAnsi="Arial" w:cs="Arial"/>
          <w:sz w:val="22"/>
          <w:szCs w:val="22"/>
        </w:rPr>
        <w:t>to verify the receipt of their document.  Documents received after the deadline will be rejected.</w:t>
      </w:r>
    </w:p>
    <w:p w:rsidR="00230581" w:rsidRPr="003560BD" w:rsidRDefault="00230581" w:rsidP="008239AD">
      <w:pPr>
        <w:pStyle w:val="Level2"/>
      </w:pPr>
      <w:r w:rsidRPr="003560BD">
        <w:lastRenderedPageBreak/>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406548" w:rsidRPr="00296443">
        <w:t xml:space="preserve">February </w:t>
      </w:r>
      <w:r w:rsidR="0041709B">
        <w:t>13</w:t>
      </w:r>
      <w:r w:rsidR="00406548" w:rsidRPr="00296443">
        <w:t>, 2018.</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p>
    <w:p w:rsidR="00DA37FB" w:rsidRPr="00406548" w:rsidRDefault="00DA37FB" w:rsidP="008239AD">
      <w:pPr>
        <w:pStyle w:val="Level2"/>
      </w:pPr>
      <w:r w:rsidRPr="00DA37FB">
        <w:t>For the</w:t>
      </w:r>
      <w:r>
        <w:t xml:space="preserve"> technical </w:t>
      </w:r>
      <w:r w:rsidR="000E0A56">
        <w:t xml:space="preserve">requirements </w:t>
      </w:r>
      <w:r w:rsidR="007F300F">
        <w:t>relevant to</w:t>
      </w:r>
      <w:r w:rsidR="008D7D13">
        <w:t xml:space="preserve"> this procurement, </w:t>
      </w:r>
      <w:r>
        <w:t>re</w:t>
      </w:r>
      <w:r w:rsidR="008D7D13">
        <w:t>fer to Attachment A, which is incorporated herein by reference and is considered to integral to this RFP</w:t>
      </w:r>
      <w:r w:rsidR="008D7D13" w:rsidRPr="00406548">
        <w:t>.</w:t>
      </w:r>
      <w:r w:rsidR="007F300F" w:rsidRPr="00406548">
        <w:t xml:space="preserve"> </w:t>
      </w:r>
      <w:r w:rsidR="00406548" w:rsidRPr="00406548">
        <w:t xml:space="preserve"> Attachment A is posted on the same website location as this RFP</w:t>
      </w:r>
      <w:r w:rsidR="009705E7">
        <w:t xml:space="preserve">, </w:t>
      </w:r>
      <w:r w:rsidR="00DA4B34">
        <w:t xml:space="preserve">No. </w:t>
      </w:r>
      <w:r w:rsidR="009705E7">
        <w:t>4060</w:t>
      </w:r>
      <w:r w:rsidR="00406548">
        <w:t>, and the link is l</w:t>
      </w:r>
      <w:r w:rsidR="009705E7">
        <w:t>ocated di</w:t>
      </w:r>
      <w:r w:rsidR="00DA4B34">
        <w:t xml:space="preserve">rectly beneath the link to RFP No. </w:t>
      </w:r>
      <w:r w:rsidR="009705E7">
        <w:t>4060</w:t>
      </w:r>
      <w:r w:rsidR="00406548" w:rsidRPr="00406548">
        <w:t>.</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8239AD">
      <w:pPr>
        <w:pStyle w:val="Level2"/>
      </w:pPr>
      <w:r w:rsidRPr="003560BD">
        <w:t xml:space="preserve">An Evaluation Team composed of </w:t>
      </w:r>
      <w:r w:rsidR="008D7D13" w:rsidRPr="0007026D">
        <w:t>MDMR</w:t>
      </w:r>
      <w:r w:rsidRPr="0007026D">
        <w:t xml:space="preserve"> and </w:t>
      </w:r>
      <w:r w:rsidRPr="006C600A">
        <w:rPr>
          <w:b/>
        </w:rPr>
        <w:t>ITS</w:t>
      </w:r>
      <w:r w:rsidRPr="0007026D">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B81EA1"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A25FE6" w:rsidRPr="00B81EA1" w:rsidRDefault="00B81EA1" w:rsidP="00B81EA1">
      <w:r>
        <w:br w:type="page"/>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lastRenderedPageBreak/>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07026D" w:rsidP="00DD6EC1">
            <w:pPr>
              <w:ind w:left="288"/>
              <w:rPr>
                <w:rFonts w:ascii="Arial" w:hAnsi="Arial" w:cs="Arial"/>
                <w:sz w:val="22"/>
                <w:szCs w:val="22"/>
              </w:rPr>
            </w:pPr>
            <w:r>
              <w:rPr>
                <w:rFonts w:ascii="Arial" w:hAnsi="Arial" w:cs="Arial"/>
                <w:sz w:val="22"/>
                <w:szCs w:val="22"/>
              </w:rPr>
              <w:t>Technical Requirements</w:t>
            </w:r>
          </w:p>
        </w:tc>
        <w:tc>
          <w:tcPr>
            <w:tcW w:w="1357" w:type="dxa"/>
          </w:tcPr>
          <w:p w:rsidR="00A25FE6" w:rsidRPr="00DA5036" w:rsidRDefault="0007026D" w:rsidP="00F975A2">
            <w:pPr>
              <w:jc w:val="right"/>
              <w:rPr>
                <w:rFonts w:ascii="Arial" w:hAnsi="Arial" w:cs="Arial"/>
                <w:sz w:val="22"/>
                <w:szCs w:val="22"/>
              </w:rPr>
            </w:pPr>
            <w:r w:rsidRPr="00DA5036">
              <w:rPr>
                <w:rFonts w:ascii="Arial" w:hAnsi="Arial" w:cs="Arial"/>
                <w:sz w:val="22"/>
                <w:szCs w:val="22"/>
              </w:rPr>
              <w:t>65</w:t>
            </w:r>
          </w:p>
        </w:tc>
      </w:tr>
      <w:tr w:rsidR="00A25FE6" w:rsidRPr="003560BD" w:rsidTr="00306430">
        <w:trPr>
          <w:trHeight w:val="233"/>
        </w:trPr>
        <w:tc>
          <w:tcPr>
            <w:tcW w:w="3678" w:type="dxa"/>
          </w:tcPr>
          <w:p w:rsidR="00A25FE6" w:rsidRPr="003560BD" w:rsidRDefault="00A25FE6" w:rsidP="00DD6EC1">
            <w:pPr>
              <w:ind w:left="288"/>
              <w:rPr>
                <w:rFonts w:ascii="Arial" w:hAnsi="Arial" w:cs="Arial"/>
                <w:sz w:val="22"/>
                <w:szCs w:val="22"/>
              </w:rPr>
            </w:pPr>
          </w:p>
        </w:tc>
        <w:tc>
          <w:tcPr>
            <w:tcW w:w="1357" w:type="dxa"/>
          </w:tcPr>
          <w:p w:rsidR="00A25FE6" w:rsidRPr="00DA5036" w:rsidRDefault="00A25FE6" w:rsidP="00F975A2">
            <w:pPr>
              <w:jc w:val="right"/>
              <w:rPr>
                <w:rFonts w:ascii="Arial" w:hAnsi="Arial" w:cs="Arial"/>
                <w:sz w:val="22"/>
                <w:szCs w:val="22"/>
              </w:rPr>
            </w:pPr>
          </w:p>
        </w:tc>
      </w:tr>
      <w:tr w:rsidR="00A25FE6" w:rsidRPr="003560BD" w:rsidTr="00306430">
        <w:tc>
          <w:tcPr>
            <w:tcW w:w="3678" w:type="dxa"/>
          </w:tcPr>
          <w:p w:rsidR="00A25FE6" w:rsidRPr="0007026D" w:rsidRDefault="00A25FE6" w:rsidP="00DD6EC1">
            <w:pPr>
              <w:jc w:val="both"/>
              <w:rPr>
                <w:rFonts w:ascii="Arial" w:hAnsi="Arial" w:cs="Arial"/>
                <w:b/>
                <w:sz w:val="22"/>
                <w:szCs w:val="22"/>
              </w:rPr>
            </w:pPr>
            <w:r w:rsidRPr="0007026D">
              <w:rPr>
                <w:rFonts w:ascii="Arial" w:hAnsi="Arial" w:cs="Arial"/>
                <w:b/>
                <w:sz w:val="22"/>
                <w:szCs w:val="22"/>
              </w:rPr>
              <w:t>Total Non-Cost Points</w:t>
            </w:r>
          </w:p>
        </w:tc>
        <w:tc>
          <w:tcPr>
            <w:tcW w:w="1357" w:type="dxa"/>
          </w:tcPr>
          <w:p w:rsidR="00A25FE6" w:rsidRPr="00376D3A" w:rsidRDefault="0007026D" w:rsidP="0007026D">
            <w:pPr>
              <w:jc w:val="right"/>
              <w:rPr>
                <w:rFonts w:ascii="Arial" w:hAnsi="Arial" w:cs="Arial"/>
                <w:sz w:val="22"/>
                <w:szCs w:val="22"/>
              </w:rPr>
            </w:pPr>
            <w:r w:rsidRPr="00376D3A">
              <w:rPr>
                <w:rFonts w:ascii="Arial" w:hAnsi="Arial" w:cs="Arial"/>
                <w:sz w:val="22"/>
                <w:szCs w:val="22"/>
              </w:rPr>
              <w:t>65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rsidR="00A25FE6" w:rsidRPr="00DA5036" w:rsidRDefault="0007026D" w:rsidP="00F975A2">
            <w:pPr>
              <w:jc w:val="right"/>
              <w:rPr>
                <w:rFonts w:ascii="Arial" w:hAnsi="Arial" w:cs="Arial"/>
                <w:sz w:val="22"/>
                <w:szCs w:val="22"/>
              </w:rPr>
            </w:pPr>
            <w:r w:rsidRPr="00DA5036">
              <w:rPr>
                <w:rFonts w:ascii="Arial" w:hAnsi="Arial" w:cs="Arial"/>
                <w:sz w:val="22"/>
                <w:szCs w:val="22"/>
              </w:rPr>
              <w:t>35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357" w:type="dxa"/>
          </w:tcPr>
          <w:p w:rsidR="00A25FE6" w:rsidRPr="00DA5036" w:rsidRDefault="00A25FE6" w:rsidP="00F975A2">
            <w:pPr>
              <w:jc w:val="right"/>
              <w:rPr>
                <w:rFonts w:ascii="Arial" w:hAnsi="Arial" w:cs="Arial"/>
                <w:sz w:val="22"/>
                <w:szCs w:val="22"/>
              </w:rPr>
            </w:pPr>
            <w:r w:rsidRPr="00DA5036">
              <w:rPr>
                <w:rFonts w:ascii="Arial" w:hAnsi="Arial" w:cs="Arial"/>
                <w:sz w:val="22"/>
                <w:szCs w:val="22"/>
              </w:rPr>
              <w:t>100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357" w:type="dxa"/>
          </w:tcPr>
          <w:p w:rsidR="00A25FE6" w:rsidRPr="00DA5036" w:rsidRDefault="00A25FE6" w:rsidP="00F975A2">
            <w:pPr>
              <w:jc w:val="right"/>
              <w:rPr>
                <w:rFonts w:ascii="Arial" w:hAnsi="Arial" w:cs="Arial"/>
                <w:sz w:val="22"/>
                <w:szCs w:val="22"/>
              </w:rPr>
            </w:pPr>
            <w:r w:rsidRPr="00DA5036">
              <w:rPr>
                <w:rFonts w:ascii="Arial" w:hAnsi="Arial" w:cs="Arial"/>
                <w:sz w:val="22"/>
                <w:szCs w:val="22"/>
              </w:rPr>
              <w:t>5</w:t>
            </w:r>
          </w:p>
        </w:tc>
      </w:tr>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357" w:type="dxa"/>
          </w:tcPr>
          <w:p w:rsidR="00A25FE6" w:rsidRPr="00DA5036" w:rsidRDefault="00A25FE6" w:rsidP="00F975A2">
            <w:pPr>
              <w:jc w:val="right"/>
              <w:rPr>
                <w:rFonts w:ascii="Arial" w:hAnsi="Arial" w:cs="Arial"/>
                <w:b/>
                <w:sz w:val="22"/>
                <w:szCs w:val="22"/>
              </w:rPr>
            </w:pPr>
            <w:r w:rsidRPr="00DA5036">
              <w:rPr>
                <w:rFonts w:ascii="Arial" w:hAnsi="Arial" w:cs="Arial"/>
                <w:b/>
                <w:sz w:val="22"/>
                <w:szCs w:val="22"/>
              </w:rPr>
              <w:t>105</w:t>
            </w:r>
          </w:p>
        </w:tc>
      </w:tr>
    </w:tbl>
    <w:p w:rsidR="00A25FE6" w:rsidRPr="003560BD" w:rsidRDefault="00A25FE6" w:rsidP="008239AD">
      <w:pPr>
        <w:pStyle w:val="Level2"/>
      </w:pPr>
      <w:r w:rsidRPr="003560BD">
        <w:t>The evaluation will be conducted in four stages as follows:</w:t>
      </w:r>
    </w:p>
    <w:p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 xml:space="preserve">timely </w:t>
      </w:r>
      <w:r w:rsidRPr="0007026D">
        <w:rPr>
          <w:rStyle w:val="a"/>
          <w:rFonts w:ascii="Arial" w:hAnsi="Arial" w:cs="Arial"/>
          <w:sz w:val="22"/>
          <w:szCs w:val="22"/>
        </w:rPr>
        <w:t>delivery</w:t>
      </w:r>
      <w:r w:rsidR="00933D23" w:rsidRPr="0007026D">
        <w:rPr>
          <w:rStyle w:val="a"/>
          <w:rFonts w:ascii="Arial" w:hAnsi="Arial" w:cs="Arial"/>
          <w:sz w:val="22"/>
          <w:szCs w:val="22"/>
        </w:rPr>
        <w:t>, and must be responsive to all mandatory requirements</w:t>
      </w:r>
      <w:r w:rsidRPr="0007026D">
        <w:rPr>
          <w:rStyle w:val="a"/>
          <w:rFonts w:ascii="Arial" w:hAnsi="Arial" w:cs="Arial"/>
          <w:sz w:val="22"/>
          <w:szCs w:val="22"/>
        </w:rPr>
        <w:t>.  N</w:t>
      </w:r>
      <w:r w:rsidRPr="003560BD">
        <w:rPr>
          <w:rStyle w:val="a"/>
          <w:rFonts w:ascii="Arial" w:hAnsi="Arial" w:cs="Arial"/>
          <w:sz w:val="22"/>
          <w:szCs w:val="22"/>
        </w:rPr>
        <w:t>o evaluation points will be awarded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8239AD">
      <w:pPr>
        <w:pStyle w:val="Level4"/>
        <w:tabs>
          <w:tab w:val="clear" w:pos="3600"/>
          <w:tab w:val="clear" w:pos="3960"/>
        </w:tabs>
        <w:spacing w:after="240"/>
        <w:ind w:left="3690" w:hanging="81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805A60" w:rsidRPr="003560BD" w:rsidTr="00DE25B1">
        <w:tc>
          <w:tcPr>
            <w:tcW w:w="3448" w:type="dxa"/>
          </w:tcPr>
          <w:p w:rsidR="00805A60" w:rsidRPr="003560BD" w:rsidRDefault="00EA1F27" w:rsidP="00805A60">
            <w:pPr>
              <w:jc w:val="both"/>
              <w:rPr>
                <w:rFonts w:ascii="Arial" w:hAnsi="Arial" w:cs="Arial"/>
                <w:sz w:val="22"/>
                <w:szCs w:val="22"/>
                <w:highlight w:val="yellow"/>
              </w:rPr>
            </w:pPr>
            <w:r w:rsidRPr="00EA1F27">
              <w:rPr>
                <w:rFonts w:ascii="Arial" w:hAnsi="Arial" w:cs="Arial"/>
                <w:sz w:val="22"/>
                <w:szCs w:val="22"/>
              </w:rPr>
              <w:t>Technical Requirements</w:t>
            </w:r>
          </w:p>
        </w:tc>
        <w:tc>
          <w:tcPr>
            <w:tcW w:w="2762" w:type="dxa"/>
            <w:vAlign w:val="bottom"/>
          </w:tcPr>
          <w:p w:rsidR="00805A60" w:rsidRPr="003560BD" w:rsidRDefault="00DE25B1" w:rsidP="00DE25B1">
            <w:pPr>
              <w:jc w:val="right"/>
              <w:rPr>
                <w:rFonts w:ascii="Arial" w:hAnsi="Arial" w:cs="Arial"/>
                <w:sz w:val="22"/>
                <w:szCs w:val="22"/>
              </w:rPr>
            </w:pPr>
            <w:r>
              <w:rPr>
                <w:rFonts w:ascii="Arial" w:hAnsi="Arial" w:cs="Arial"/>
                <w:sz w:val="22"/>
                <w:szCs w:val="22"/>
              </w:rPr>
              <w:t>65</w:t>
            </w:r>
          </w:p>
        </w:tc>
      </w:tr>
      <w:tr w:rsidR="00805A60" w:rsidRPr="003560BD" w:rsidTr="008844D3">
        <w:tc>
          <w:tcPr>
            <w:tcW w:w="3448" w:type="dxa"/>
          </w:tcPr>
          <w:p w:rsidR="00805A60" w:rsidRPr="003560BD" w:rsidRDefault="00805A60" w:rsidP="00805A60">
            <w:pPr>
              <w:jc w:val="both"/>
              <w:rPr>
                <w:rFonts w:ascii="Arial" w:hAnsi="Arial" w:cs="Arial"/>
                <w:sz w:val="22"/>
                <w:szCs w:val="22"/>
              </w:rPr>
            </w:pPr>
          </w:p>
        </w:tc>
        <w:tc>
          <w:tcPr>
            <w:tcW w:w="2762" w:type="dxa"/>
          </w:tcPr>
          <w:p w:rsidR="00805A60" w:rsidRPr="008122A5" w:rsidRDefault="00805A60" w:rsidP="00805A60">
            <w:pPr>
              <w:jc w:val="right"/>
              <w:rPr>
                <w:rFonts w:ascii="Arial" w:hAnsi="Arial" w:cs="Arial"/>
                <w:sz w:val="22"/>
                <w:szCs w:val="22"/>
                <w:highlight w:val="yellow"/>
              </w:rPr>
            </w:pPr>
          </w:p>
        </w:tc>
      </w:tr>
      <w:tr w:rsidR="00805A60" w:rsidRPr="00DA5036" w:rsidTr="008844D3">
        <w:trPr>
          <w:trHeight w:val="230"/>
        </w:trPr>
        <w:tc>
          <w:tcPr>
            <w:tcW w:w="3448" w:type="dxa"/>
          </w:tcPr>
          <w:p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805A60" w:rsidRPr="00DA5036" w:rsidRDefault="00EA1F27" w:rsidP="00805A60">
            <w:pPr>
              <w:jc w:val="right"/>
              <w:rPr>
                <w:rFonts w:ascii="Arial" w:hAnsi="Arial" w:cs="Arial"/>
                <w:sz w:val="22"/>
                <w:szCs w:val="22"/>
              </w:rPr>
            </w:pPr>
            <w:r w:rsidRPr="00DA5036">
              <w:rPr>
                <w:rFonts w:ascii="Arial" w:hAnsi="Arial" w:cs="Arial"/>
                <w:b/>
                <w:sz w:val="22"/>
                <w:szCs w:val="22"/>
              </w:rPr>
              <w:t>65</w:t>
            </w:r>
          </w:p>
        </w:tc>
      </w:tr>
    </w:tbl>
    <w:p w:rsidR="00805A60" w:rsidRPr="003560BD" w:rsidRDefault="00805A60" w:rsidP="008239AD">
      <w:pPr>
        <w:pStyle w:val="Level4"/>
        <w:tabs>
          <w:tab w:val="clear" w:pos="3600"/>
          <w:tab w:val="clear" w:pos="3960"/>
        </w:tabs>
        <w:spacing w:after="240"/>
        <w:ind w:left="3690" w:hanging="81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8239AD">
      <w:pPr>
        <w:pStyle w:val="Level4"/>
        <w:tabs>
          <w:tab w:val="clear" w:pos="3600"/>
          <w:tab w:val="clear" w:pos="3960"/>
        </w:tabs>
        <w:spacing w:after="240"/>
        <w:ind w:left="3690" w:hanging="810"/>
        <w:jc w:val="both"/>
        <w:rPr>
          <w:rFonts w:ascii="Arial" w:hAnsi="Arial" w:cs="Arial"/>
          <w:sz w:val="22"/>
          <w:szCs w:val="22"/>
        </w:rPr>
      </w:pPr>
      <w:r w:rsidRPr="003560BD">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For example, the </w:t>
      </w:r>
      <w:r w:rsidR="00DC7BCF" w:rsidRPr="00DA5036">
        <w:rPr>
          <w:rFonts w:ascii="Arial" w:hAnsi="Arial" w:cs="Arial"/>
          <w:sz w:val="22"/>
          <w:szCs w:val="22"/>
        </w:rPr>
        <w:t>Technical Requirements</w:t>
      </w:r>
      <w:r w:rsidRPr="00DA5036">
        <w:rPr>
          <w:rFonts w:ascii="Arial" w:hAnsi="Arial" w:cs="Arial"/>
          <w:sz w:val="22"/>
          <w:szCs w:val="22"/>
        </w:rPr>
        <w:t xml:space="preserve"> category was allocated </w:t>
      </w:r>
      <w:r w:rsidR="00DC7BCF" w:rsidRPr="00DA5036">
        <w:rPr>
          <w:rFonts w:ascii="Arial" w:hAnsi="Arial" w:cs="Arial"/>
          <w:sz w:val="22"/>
          <w:szCs w:val="22"/>
        </w:rPr>
        <w:t xml:space="preserve">65 </w:t>
      </w:r>
      <w:r w:rsidRPr="00DA5036">
        <w:rPr>
          <w:rFonts w:ascii="Arial" w:hAnsi="Arial" w:cs="Arial"/>
          <w:sz w:val="22"/>
          <w:szCs w:val="22"/>
        </w:rPr>
        <w:t xml:space="preserve">points; a proposal that fully met all requirements in that section would have scored </w:t>
      </w:r>
      <w:r w:rsidR="00DA5036" w:rsidRPr="00DA5036">
        <w:rPr>
          <w:rFonts w:ascii="Arial" w:hAnsi="Arial" w:cs="Arial"/>
          <w:sz w:val="22"/>
          <w:szCs w:val="22"/>
        </w:rPr>
        <w:t>58.5</w:t>
      </w:r>
      <w:r w:rsidR="00DC7BCF" w:rsidRPr="00DA5036">
        <w:rPr>
          <w:rFonts w:ascii="Arial" w:hAnsi="Arial" w:cs="Arial"/>
          <w:sz w:val="22"/>
          <w:szCs w:val="22"/>
        </w:rPr>
        <w:t xml:space="preserve"> </w:t>
      </w:r>
      <w:r w:rsidRPr="00DA5036">
        <w:rPr>
          <w:rFonts w:ascii="Arial" w:hAnsi="Arial" w:cs="Arial"/>
          <w:sz w:val="22"/>
          <w:szCs w:val="22"/>
        </w:rPr>
        <w:t>points</w:t>
      </w:r>
      <w:r w:rsidRPr="003560BD">
        <w:rPr>
          <w:rFonts w:ascii="Arial" w:hAnsi="Arial" w:cs="Arial"/>
          <w:sz w:val="22"/>
          <w:szCs w:val="22"/>
        </w:rPr>
        <w:t xml:space="preserve">.  The additional 10% is used for a </w:t>
      </w:r>
      <w:r w:rsidRPr="003560BD">
        <w:rPr>
          <w:rFonts w:ascii="Arial" w:hAnsi="Arial" w:cs="Arial"/>
          <w:sz w:val="22"/>
          <w:szCs w:val="22"/>
        </w:rPr>
        <w:lastRenderedPageBreak/>
        <w:t>proposal that exceeds the requirement for an item in a way that provides additional benefits to the state.</w:t>
      </w:r>
    </w:p>
    <w:p w:rsidR="00BF6B07" w:rsidRPr="003560BD" w:rsidRDefault="00F975A2" w:rsidP="008239AD">
      <w:pPr>
        <w:pStyle w:val="Level2"/>
      </w:pPr>
      <w:r w:rsidRPr="003560BD">
        <w:t>Stage 3 – Cost Evaluation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DC7BCF" w:rsidP="00DD6EC1">
            <w:pPr>
              <w:jc w:val="right"/>
              <w:rPr>
                <w:rFonts w:ascii="Arial" w:hAnsi="Arial" w:cs="Arial"/>
                <w:sz w:val="22"/>
                <w:szCs w:val="22"/>
              </w:rPr>
            </w:pPr>
            <w:r>
              <w:rPr>
                <w:rFonts w:ascii="Arial" w:hAnsi="Arial" w:cs="Arial"/>
                <w:sz w:val="22"/>
                <w:szCs w:val="22"/>
              </w:rPr>
              <w:t>35</w:t>
            </w:r>
            <w:r w:rsidR="00F975A2" w:rsidRPr="003560BD">
              <w:rPr>
                <w:rFonts w:ascii="Arial" w:hAnsi="Arial" w:cs="Arial"/>
                <w:sz w:val="22"/>
                <w:szCs w:val="22"/>
              </w:rPr>
              <w:t xml:space="preserve"> </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DC7BCF" w:rsidP="00DD6EC1">
            <w:pPr>
              <w:jc w:val="right"/>
              <w:rPr>
                <w:rFonts w:ascii="Arial" w:hAnsi="Arial" w:cs="Arial"/>
                <w:sz w:val="22"/>
                <w:szCs w:val="22"/>
              </w:rPr>
            </w:pPr>
            <w:r>
              <w:rPr>
                <w:rFonts w:ascii="Arial" w:hAnsi="Arial" w:cs="Arial"/>
                <w:b/>
                <w:sz w:val="22"/>
                <w:szCs w:val="22"/>
              </w:rPr>
              <w:t>35</w:t>
            </w:r>
            <w:r w:rsidR="00F975A2" w:rsidRPr="003560BD">
              <w:rPr>
                <w:rFonts w:ascii="Arial" w:hAnsi="Arial" w:cs="Arial"/>
                <w:b/>
                <w:sz w:val="22"/>
                <w:szCs w:val="22"/>
              </w:rPr>
              <w:t xml:space="preserve"> </w:t>
            </w:r>
          </w:p>
        </w:tc>
      </w:tr>
    </w:tbl>
    <w:p w:rsidR="00F975A2" w:rsidRPr="00DA5036" w:rsidRDefault="00F975A2" w:rsidP="008239AD">
      <w:pPr>
        <w:pStyle w:val="Level2"/>
      </w:pPr>
      <w:r w:rsidRPr="00DA5036">
        <w:t>Stage 4 – Selection of the successful Vendor</w:t>
      </w:r>
      <w:r w:rsidR="000D70BB" w:rsidRPr="00DA5036">
        <w:t xml:space="preserve"> </w:t>
      </w:r>
    </w:p>
    <w:p w:rsidR="008E3DEF" w:rsidRPr="00DA5036" w:rsidRDefault="008E3DEF" w:rsidP="008E3DEF">
      <w:pPr>
        <w:pStyle w:val="Level3"/>
        <w:jc w:val="both"/>
        <w:rPr>
          <w:rFonts w:ascii="Arial" w:hAnsi="Arial" w:cs="Arial"/>
          <w:sz w:val="22"/>
          <w:szCs w:val="22"/>
        </w:rPr>
      </w:pPr>
      <w:r w:rsidRPr="00DA5036">
        <w:rPr>
          <w:rFonts w:ascii="Arial" w:hAnsi="Arial" w:cs="Arial"/>
          <w:sz w:val="22"/>
          <w:szCs w:val="22"/>
        </w:rPr>
        <w:t>On-site Demonstrations and Interviews</w:t>
      </w:r>
    </w:p>
    <w:p w:rsidR="008E3DEF" w:rsidRPr="00DA5036" w:rsidRDefault="008E3DEF" w:rsidP="0053649E">
      <w:pPr>
        <w:pStyle w:val="Level3"/>
        <w:tabs>
          <w:tab w:val="clear" w:pos="1800"/>
        </w:tabs>
        <w:ind w:left="2880" w:hanging="1080"/>
        <w:jc w:val="both"/>
        <w:rPr>
          <w:rFonts w:ascii="Arial" w:hAnsi="Arial" w:cs="Arial"/>
          <w:sz w:val="22"/>
          <w:szCs w:val="22"/>
        </w:rPr>
      </w:pPr>
      <w:r w:rsidRPr="00DA5036">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DA5036" w:rsidRDefault="008E3DEF" w:rsidP="0053649E">
      <w:pPr>
        <w:pStyle w:val="Level3"/>
        <w:tabs>
          <w:tab w:val="clear" w:pos="1800"/>
        </w:tabs>
        <w:ind w:left="2880" w:hanging="1080"/>
        <w:jc w:val="both"/>
        <w:rPr>
          <w:rFonts w:ascii="Arial" w:hAnsi="Arial" w:cs="Arial"/>
          <w:sz w:val="22"/>
          <w:szCs w:val="22"/>
        </w:rPr>
      </w:pPr>
      <w:r w:rsidRPr="00DA5036">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DA5036" w:rsidRDefault="008E3DEF" w:rsidP="0053649E">
      <w:pPr>
        <w:pStyle w:val="Level3"/>
        <w:tabs>
          <w:tab w:val="clear" w:pos="1800"/>
        </w:tabs>
        <w:ind w:left="2880" w:hanging="1080"/>
        <w:jc w:val="both"/>
        <w:rPr>
          <w:rFonts w:ascii="Arial" w:hAnsi="Arial" w:cs="Arial"/>
          <w:sz w:val="22"/>
          <w:szCs w:val="22"/>
        </w:rPr>
      </w:pPr>
      <w:r w:rsidRPr="00DA5036">
        <w:rPr>
          <w:rFonts w:ascii="Arial" w:hAnsi="Arial" w:cs="Arial"/>
          <w:sz w:val="22"/>
          <w:szCs w:val="22"/>
        </w:rPr>
        <w:t>Proposed key team members must be present at the on-site demonstration.  The evaluation team reserves the right to interview the proposed key team members during this onsite visit.</w:t>
      </w:r>
    </w:p>
    <w:p w:rsidR="00B81EA1" w:rsidRDefault="006272FB" w:rsidP="0053649E">
      <w:pPr>
        <w:pStyle w:val="Level3"/>
        <w:tabs>
          <w:tab w:val="clear" w:pos="1800"/>
        </w:tabs>
        <w:ind w:left="2880" w:hanging="1080"/>
        <w:jc w:val="both"/>
        <w:rPr>
          <w:rFonts w:ascii="Arial" w:hAnsi="Arial" w:cs="Arial"/>
          <w:sz w:val="22"/>
          <w:szCs w:val="22"/>
        </w:rPr>
      </w:pPr>
      <w:r w:rsidRPr="00DA5036">
        <w:rPr>
          <w:rFonts w:ascii="Arial" w:hAnsi="Arial" w:cs="Arial"/>
          <w:sz w:val="22"/>
          <w:szCs w:val="22"/>
        </w:rPr>
        <w:t>Although on-site demonstrations may be requested, the demonstration will not be allowed in lieu of a written proposal.</w:t>
      </w:r>
    </w:p>
    <w:p w:rsidR="006272FB" w:rsidRPr="00B81EA1" w:rsidRDefault="00B81EA1" w:rsidP="00B81EA1">
      <w:r>
        <w:br w:type="page"/>
      </w:r>
    </w:p>
    <w:p w:rsidR="008E3DEF" w:rsidRPr="00DA5036" w:rsidRDefault="008E3DEF" w:rsidP="008E3DEF">
      <w:pPr>
        <w:pStyle w:val="Level3"/>
        <w:jc w:val="both"/>
        <w:rPr>
          <w:rFonts w:ascii="Arial" w:hAnsi="Arial" w:cs="Arial"/>
          <w:sz w:val="22"/>
          <w:szCs w:val="22"/>
        </w:rPr>
      </w:pPr>
      <w:r w:rsidRPr="00DA5036">
        <w:rPr>
          <w:rFonts w:ascii="Arial" w:hAnsi="Arial" w:cs="Arial"/>
          <w:sz w:val="22"/>
          <w:szCs w:val="22"/>
        </w:rPr>
        <w:lastRenderedPageBreak/>
        <w:t>Site Visits</w:t>
      </w:r>
    </w:p>
    <w:p w:rsidR="008E3DEF" w:rsidRPr="00DA5036" w:rsidRDefault="008E3DEF" w:rsidP="0053649E">
      <w:pPr>
        <w:pStyle w:val="Level3"/>
        <w:tabs>
          <w:tab w:val="clear" w:pos="1800"/>
        </w:tabs>
        <w:ind w:left="2880" w:hanging="1080"/>
        <w:jc w:val="both"/>
        <w:rPr>
          <w:rFonts w:ascii="Arial" w:hAnsi="Arial" w:cs="Arial"/>
          <w:sz w:val="22"/>
          <w:szCs w:val="22"/>
        </w:rPr>
      </w:pPr>
      <w:r w:rsidRPr="00DA5036">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8239AD">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4" w:name="_Toc49239769"/>
      <w:bookmarkStart w:id="135" w:name="_Toc501101969"/>
      <w:r w:rsidRPr="003560BD">
        <w:rPr>
          <w:rFonts w:ascii="Arial" w:hAnsi="Arial" w:cs="Arial"/>
          <w:sz w:val="22"/>
          <w:szCs w:val="22"/>
        </w:rPr>
        <w:lastRenderedPageBreak/>
        <w:t xml:space="preserve">SECTION </w:t>
      </w:r>
      <w:bookmarkEnd w:id="134"/>
      <w:r w:rsidRPr="003560BD">
        <w:rPr>
          <w:rFonts w:ascii="Arial" w:hAnsi="Arial" w:cs="Arial"/>
          <w:sz w:val="22"/>
          <w:szCs w:val="22"/>
        </w:rPr>
        <w:t>VIII</w:t>
      </w:r>
      <w:bookmarkEnd w:id="135"/>
    </w:p>
    <w:p w:rsidR="00BF6B07" w:rsidRPr="003560BD" w:rsidRDefault="00BF6B07" w:rsidP="00BF6B07">
      <w:pPr>
        <w:pStyle w:val="Heading2"/>
        <w:rPr>
          <w:rFonts w:ascii="Arial" w:hAnsi="Arial" w:cs="Arial"/>
          <w:sz w:val="22"/>
          <w:szCs w:val="22"/>
        </w:rPr>
      </w:pPr>
      <w:bookmarkStart w:id="136" w:name="_Toc501101970"/>
      <w:r w:rsidRPr="003560BD">
        <w:rPr>
          <w:rFonts w:ascii="Arial" w:hAnsi="Arial" w:cs="Arial"/>
          <w:sz w:val="22"/>
          <w:szCs w:val="22"/>
        </w:rPr>
        <w:t>COST INFORMATION SUBMISSION</w:t>
      </w:r>
      <w:bookmarkEnd w:id="136"/>
    </w:p>
    <w:p w:rsidR="00BF6B07" w:rsidRPr="003560BD" w:rsidRDefault="00BF6B07">
      <w:pPr>
        <w:rPr>
          <w:rFonts w:ascii="Arial" w:hAnsi="Arial" w:cs="Arial"/>
          <w:sz w:val="22"/>
          <w:szCs w:val="22"/>
        </w:rPr>
      </w:pPr>
    </w:p>
    <w:p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rsidR="00BF1916" w:rsidRPr="003560BD" w:rsidRDefault="00BF1916" w:rsidP="004920DB">
      <w:pPr>
        <w:rPr>
          <w:rFonts w:ascii="Arial" w:hAnsi="Arial" w:cs="Arial"/>
          <w:sz w:val="22"/>
          <w:szCs w:val="22"/>
        </w:rPr>
      </w:pPr>
    </w:p>
    <w:p w:rsidR="00BF1916" w:rsidRDefault="00BF1916" w:rsidP="004920DB">
      <w:pPr>
        <w:rPr>
          <w:rFonts w:ascii="Arial" w:hAnsi="Arial" w:cs="Arial"/>
          <w:b/>
          <w:bCs/>
          <w:sz w:val="22"/>
          <w:szCs w:val="22"/>
        </w:rPr>
      </w:pPr>
    </w:p>
    <w:tbl>
      <w:tblPr>
        <w:tblStyle w:val="TableGrid"/>
        <w:tblW w:w="12865" w:type="dxa"/>
        <w:jc w:val="right"/>
        <w:tblLook w:val="04A0" w:firstRow="1" w:lastRow="0" w:firstColumn="1" w:lastColumn="0" w:noHBand="0" w:noVBand="1"/>
      </w:tblPr>
      <w:tblGrid>
        <w:gridCol w:w="10022"/>
        <w:gridCol w:w="1109"/>
        <w:gridCol w:w="1734"/>
      </w:tblGrid>
      <w:tr w:rsidR="00D401D6" w:rsidTr="008627DE">
        <w:trPr>
          <w:trHeight w:val="440"/>
          <w:jc w:val="right"/>
        </w:trPr>
        <w:tc>
          <w:tcPr>
            <w:tcW w:w="10435" w:type="dxa"/>
            <w:shd w:val="clear" w:color="auto" w:fill="DEEAF6" w:themeFill="accent1" w:themeFillTint="33"/>
            <w:vAlign w:val="center"/>
          </w:tcPr>
          <w:p w:rsidR="00D401D6" w:rsidRDefault="00D401D6" w:rsidP="00296443">
            <w:pPr>
              <w:jc w:val="center"/>
              <w:rPr>
                <w:rFonts w:ascii="Arial" w:hAnsi="Arial" w:cs="Arial"/>
                <w:b/>
                <w:bCs/>
                <w:sz w:val="22"/>
                <w:szCs w:val="22"/>
              </w:rPr>
            </w:pPr>
            <w:r>
              <w:rPr>
                <w:rFonts w:ascii="Arial" w:hAnsi="Arial" w:cs="Arial"/>
                <w:b/>
                <w:bCs/>
                <w:sz w:val="22"/>
                <w:szCs w:val="22"/>
              </w:rPr>
              <w:t>Service</w:t>
            </w:r>
          </w:p>
        </w:tc>
        <w:tc>
          <w:tcPr>
            <w:tcW w:w="644" w:type="dxa"/>
            <w:shd w:val="clear" w:color="auto" w:fill="DEEAF6" w:themeFill="accent1" w:themeFillTint="33"/>
            <w:vAlign w:val="center"/>
          </w:tcPr>
          <w:p w:rsidR="00D401D6" w:rsidRDefault="00D401D6" w:rsidP="00296443">
            <w:pPr>
              <w:jc w:val="right"/>
              <w:rPr>
                <w:rFonts w:ascii="Arial" w:hAnsi="Arial" w:cs="Arial"/>
                <w:b/>
                <w:bCs/>
                <w:sz w:val="22"/>
                <w:szCs w:val="22"/>
              </w:rPr>
            </w:pPr>
            <w:r>
              <w:rPr>
                <w:rFonts w:ascii="Arial" w:hAnsi="Arial" w:cs="Arial"/>
                <w:b/>
                <w:bCs/>
                <w:sz w:val="22"/>
                <w:szCs w:val="22"/>
              </w:rPr>
              <w:t>Quantity</w:t>
            </w:r>
          </w:p>
        </w:tc>
        <w:tc>
          <w:tcPr>
            <w:tcW w:w="1786" w:type="dxa"/>
            <w:shd w:val="clear" w:color="auto" w:fill="DEEAF6" w:themeFill="accent1" w:themeFillTint="33"/>
            <w:vAlign w:val="center"/>
          </w:tcPr>
          <w:p w:rsidR="00D401D6" w:rsidRDefault="00D401D6" w:rsidP="00296443">
            <w:pPr>
              <w:jc w:val="right"/>
              <w:rPr>
                <w:rFonts w:ascii="Arial" w:hAnsi="Arial" w:cs="Arial"/>
                <w:b/>
                <w:bCs/>
                <w:sz w:val="22"/>
                <w:szCs w:val="22"/>
              </w:rPr>
            </w:pPr>
            <w:r>
              <w:rPr>
                <w:rFonts w:ascii="Arial" w:hAnsi="Arial" w:cs="Arial"/>
                <w:b/>
                <w:bCs/>
                <w:sz w:val="22"/>
                <w:szCs w:val="22"/>
              </w:rPr>
              <w:t>Cost</w:t>
            </w:r>
          </w:p>
        </w:tc>
      </w:tr>
      <w:tr w:rsidR="00D401D6" w:rsidTr="008627DE">
        <w:trPr>
          <w:trHeight w:val="602"/>
          <w:jc w:val="right"/>
        </w:trPr>
        <w:tc>
          <w:tcPr>
            <w:tcW w:w="10435" w:type="dxa"/>
            <w:vAlign w:val="center"/>
          </w:tcPr>
          <w:p w:rsidR="00D401D6" w:rsidRPr="00F8453A" w:rsidRDefault="00D401D6" w:rsidP="00296443">
            <w:pPr>
              <w:rPr>
                <w:rFonts w:ascii="Arial" w:hAnsi="Arial" w:cs="Arial"/>
                <w:b/>
                <w:bCs/>
                <w:sz w:val="22"/>
                <w:szCs w:val="22"/>
              </w:rPr>
            </w:pPr>
            <w:r>
              <w:rPr>
                <w:rFonts w:ascii="Arial" w:hAnsi="Arial" w:cs="Arial"/>
                <w:b/>
                <w:bCs/>
                <w:sz w:val="22"/>
                <w:szCs w:val="22"/>
              </w:rPr>
              <w:t xml:space="preserve">Using MDMR provided source code, completely replicate </w:t>
            </w:r>
            <w:r w:rsidR="00296443">
              <w:rPr>
                <w:rFonts w:ascii="Arial" w:hAnsi="Arial" w:cs="Arial"/>
                <w:b/>
                <w:bCs/>
                <w:sz w:val="22"/>
                <w:szCs w:val="22"/>
              </w:rPr>
              <w:t xml:space="preserve">existing </w:t>
            </w:r>
            <w:r>
              <w:rPr>
                <w:rFonts w:ascii="Arial" w:hAnsi="Arial" w:cs="Arial"/>
                <w:b/>
                <w:bCs/>
                <w:sz w:val="22"/>
                <w:szCs w:val="22"/>
              </w:rPr>
              <w:t xml:space="preserve">functionality, including implementation of web hosting for mobile and non-mobile access, system maintenance, user training, and </w:t>
            </w:r>
            <w:r w:rsidR="008627DE">
              <w:rPr>
                <w:rFonts w:ascii="Arial" w:hAnsi="Arial" w:cs="Arial"/>
                <w:b/>
                <w:bCs/>
                <w:sz w:val="22"/>
                <w:szCs w:val="22"/>
              </w:rPr>
              <w:t xml:space="preserve">first year </w:t>
            </w:r>
            <w:r>
              <w:rPr>
                <w:rFonts w:ascii="Arial" w:hAnsi="Arial" w:cs="Arial"/>
                <w:b/>
                <w:bCs/>
                <w:sz w:val="22"/>
                <w:szCs w:val="22"/>
              </w:rPr>
              <w:t xml:space="preserve">support of </w:t>
            </w:r>
            <w:r w:rsidR="008627DE">
              <w:rPr>
                <w:rFonts w:ascii="Arial" w:hAnsi="Arial" w:cs="Arial"/>
                <w:b/>
                <w:bCs/>
                <w:sz w:val="22"/>
                <w:szCs w:val="22"/>
              </w:rPr>
              <w:t>the c</w:t>
            </w:r>
            <w:r>
              <w:rPr>
                <w:rFonts w:ascii="Arial" w:hAnsi="Arial" w:cs="Arial"/>
                <w:b/>
                <w:bCs/>
                <w:sz w:val="22"/>
                <w:szCs w:val="22"/>
              </w:rPr>
              <w:t xml:space="preserve">urrent </w:t>
            </w:r>
            <w:r>
              <w:rPr>
                <w:rFonts w:ascii="Arial" w:hAnsi="Arial" w:cs="Arial"/>
                <w:b/>
                <w:bCs/>
                <w:i/>
                <w:sz w:val="22"/>
                <w:szCs w:val="22"/>
              </w:rPr>
              <w:t xml:space="preserve">Tails n’ Scales </w:t>
            </w:r>
            <w:r>
              <w:rPr>
                <w:rFonts w:ascii="Arial" w:hAnsi="Arial" w:cs="Arial"/>
                <w:b/>
                <w:bCs/>
                <w:sz w:val="22"/>
                <w:szCs w:val="22"/>
              </w:rPr>
              <w:t>fisheries management solution.</w:t>
            </w:r>
          </w:p>
        </w:tc>
        <w:tc>
          <w:tcPr>
            <w:tcW w:w="644" w:type="dxa"/>
            <w:vAlign w:val="center"/>
          </w:tcPr>
          <w:p w:rsidR="00D401D6" w:rsidRDefault="00D401D6" w:rsidP="00296443">
            <w:pPr>
              <w:jc w:val="right"/>
              <w:rPr>
                <w:rFonts w:ascii="Arial" w:hAnsi="Arial" w:cs="Arial"/>
                <w:b/>
                <w:bCs/>
                <w:sz w:val="22"/>
                <w:szCs w:val="22"/>
              </w:rPr>
            </w:pPr>
            <w:r>
              <w:rPr>
                <w:rFonts w:ascii="Arial" w:hAnsi="Arial" w:cs="Arial"/>
                <w:b/>
                <w:bCs/>
                <w:sz w:val="22"/>
                <w:szCs w:val="22"/>
              </w:rPr>
              <w:t>1</w:t>
            </w:r>
          </w:p>
        </w:tc>
        <w:tc>
          <w:tcPr>
            <w:tcW w:w="1786" w:type="dxa"/>
            <w:vAlign w:val="center"/>
          </w:tcPr>
          <w:p w:rsidR="00D401D6" w:rsidRDefault="00D401D6" w:rsidP="00296443">
            <w:pPr>
              <w:rPr>
                <w:rFonts w:ascii="Arial" w:hAnsi="Arial" w:cs="Arial"/>
                <w:b/>
                <w:bCs/>
                <w:sz w:val="22"/>
                <w:szCs w:val="22"/>
              </w:rPr>
            </w:pPr>
          </w:p>
        </w:tc>
      </w:tr>
      <w:tr w:rsidR="00D401D6" w:rsidTr="008627DE">
        <w:trPr>
          <w:jc w:val="right"/>
        </w:trPr>
        <w:tc>
          <w:tcPr>
            <w:tcW w:w="10435" w:type="dxa"/>
            <w:vAlign w:val="center"/>
          </w:tcPr>
          <w:p w:rsidR="00D401D6" w:rsidRPr="00EE2C6A" w:rsidRDefault="00D401D6" w:rsidP="00296443">
            <w:pPr>
              <w:rPr>
                <w:rFonts w:ascii="Arial" w:hAnsi="Arial" w:cs="Arial"/>
                <w:b/>
                <w:bCs/>
                <w:sz w:val="22"/>
                <w:szCs w:val="22"/>
              </w:rPr>
            </w:pP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D401D6" w:rsidTr="008627DE">
        <w:trPr>
          <w:trHeight w:val="485"/>
          <w:jc w:val="right"/>
        </w:trPr>
        <w:tc>
          <w:tcPr>
            <w:tcW w:w="10435" w:type="dxa"/>
            <w:vAlign w:val="center"/>
          </w:tcPr>
          <w:p w:rsidR="00D401D6" w:rsidRPr="00EE2C6A" w:rsidRDefault="008627DE" w:rsidP="00296443">
            <w:pPr>
              <w:rPr>
                <w:rFonts w:ascii="Arial" w:hAnsi="Arial" w:cs="Arial"/>
                <w:b/>
                <w:bCs/>
                <w:sz w:val="22"/>
                <w:szCs w:val="22"/>
              </w:rPr>
            </w:pPr>
            <w:r>
              <w:rPr>
                <w:rFonts w:ascii="Arial" w:hAnsi="Arial" w:cs="Arial"/>
                <w:b/>
                <w:bCs/>
                <w:sz w:val="22"/>
                <w:szCs w:val="22"/>
              </w:rPr>
              <w:t>Design and implement k</w:t>
            </w:r>
            <w:r w:rsidR="00D401D6">
              <w:rPr>
                <w:rFonts w:ascii="Arial" w:hAnsi="Arial" w:cs="Arial"/>
                <w:b/>
                <w:bCs/>
                <w:sz w:val="22"/>
                <w:szCs w:val="22"/>
              </w:rPr>
              <w:t>nown enhancement</w:t>
            </w:r>
            <w:r w:rsidR="00296443">
              <w:rPr>
                <w:rFonts w:ascii="Arial" w:hAnsi="Arial" w:cs="Arial"/>
                <w:b/>
                <w:bCs/>
                <w:sz w:val="22"/>
                <w:szCs w:val="22"/>
              </w:rPr>
              <w:t>s</w:t>
            </w:r>
            <w:r>
              <w:rPr>
                <w:rFonts w:ascii="Arial" w:hAnsi="Arial" w:cs="Arial"/>
                <w:b/>
                <w:bCs/>
                <w:sz w:val="22"/>
                <w:szCs w:val="22"/>
              </w:rPr>
              <w:t xml:space="preserve"> </w:t>
            </w:r>
            <w:r w:rsidR="00D401D6">
              <w:rPr>
                <w:rFonts w:ascii="Arial" w:hAnsi="Arial" w:cs="Arial"/>
                <w:b/>
                <w:bCs/>
                <w:sz w:val="22"/>
                <w:szCs w:val="22"/>
              </w:rPr>
              <w:t xml:space="preserve">to </w:t>
            </w:r>
            <w:r w:rsidR="00296443">
              <w:rPr>
                <w:rFonts w:ascii="Arial" w:hAnsi="Arial" w:cs="Arial"/>
                <w:b/>
                <w:bCs/>
                <w:sz w:val="22"/>
                <w:szCs w:val="22"/>
              </w:rPr>
              <w:t xml:space="preserve">the </w:t>
            </w:r>
            <w:r w:rsidR="00D401D6">
              <w:rPr>
                <w:rFonts w:ascii="Arial" w:hAnsi="Arial" w:cs="Arial"/>
                <w:b/>
                <w:bCs/>
                <w:sz w:val="22"/>
                <w:szCs w:val="22"/>
              </w:rPr>
              <w:t>current solution as described in Attachment A to RFP 4060.</w:t>
            </w:r>
          </w:p>
        </w:tc>
        <w:tc>
          <w:tcPr>
            <w:tcW w:w="644" w:type="dxa"/>
            <w:vAlign w:val="center"/>
          </w:tcPr>
          <w:p w:rsidR="00D401D6" w:rsidRDefault="00D401D6" w:rsidP="00296443">
            <w:pPr>
              <w:jc w:val="right"/>
              <w:rPr>
                <w:rFonts w:ascii="Arial" w:hAnsi="Arial" w:cs="Arial"/>
                <w:b/>
                <w:bCs/>
                <w:sz w:val="22"/>
                <w:szCs w:val="22"/>
              </w:rPr>
            </w:pPr>
            <w:r>
              <w:rPr>
                <w:rFonts w:ascii="Arial" w:hAnsi="Arial" w:cs="Arial"/>
                <w:b/>
                <w:bCs/>
                <w:sz w:val="22"/>
                <w:szCs w:val="22"/>
              </w:rPr>
              <w:t>1</w:t>
            </w:r>
          </w:p>
        </w:tc>
        <w:tc>
          <w:tcPr>
            <w:tcW w:w="1786" w:type="dxa"/>
            <w:vAlign w:val="center"/>
          </w:tcPr>
          <w:p w:rsidR="00D401D6" w:rsidRDefault="00D401D6" w:rsidP="00296443">
            <w:pPr>
              <w:rPr>
                <w:rFonts w:ascii="Arial" w:hAnsi="Arial" w:cs="Arial"/>
                <w:b/>
                <w:bCs/>
                <w:sz w:val="22"/>
                <w:szCs w:val="22"/>
              </w:rPr>
            </w:pPr>
          </w:p>
        </w:tc>
      </w:tr>
      <w:tr w:rsidR="008627DE" w:rsidTr="008627DE">
        <w:trPr>
          <w:trHeight w:val="215"/>
          <w:jc w:val="right"/>
        </w:trPr>
        <w:tc>
          <w:tcPr>
            <w:tcW w:w="10435" w:type="dxa"/>
            <w:vAlign w:val="center"/>
          </w:tcPr>
          <w:p w:rsidR="00D401D6" w:rsidRPr="00EE2C6A" w:rsidRDefault="00D401D6" w:rsidP="00296443">
            <w:pPr>
              <w:rPr>
                <w:rFonts w:ascii="Arial" w:hAnsi="Arial" w:cs="Arial"/>
                <w:b/>
                <w:bCs/>
                <w:sz w:val="22"/>
                <w:szCs w:val="22"/>
              </w:rPr>
            </w:pP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8627DE" w:rsidTr="00296443">
        <w:trPr>
          <w:trHeight w:val="215"/>
          <w:jc w:val="right"/>
        </w:trPr>
        <w:tc>
          <w:tcPr>
            <w:tcW w:w="11079" w:type="dxa"/>
            <w:gridSpan w:val="2"/>
            <w:shd w:val="clear" w:color="auto" w:fill="DEEAF6" w:themeFill="accent1" w:themeFillTint="33"/>
            <w:vAlign w:val="center"/>
          </w:tcPr>
          <w:p w:rsidR="008627DE" w:rsidRDefault="008627DE" w:rsidP="008627DE">
            <w:pPr>
              <w:jc w:val="right"/>
              <w:rPr>
                <w:rFonts w:ascii="Arial" w:hAnsi="Arial" w:cs="Arial"/>
                <w:b/>
                <w:bCs/>
                <w:sz w:val="22"/>
                <w:szCs w:val="22"/>
              </w:rPr>
            </w:pPr>
            <w:r>
              <w:rPr>
                <w:rFonts w:ascii="Arial" w:hAnsi="Arial" w:cs="Arial"/>
                <w:b/>
                <w:bCs/>
                <w:sz w:val="22"/>
                <w:szCs w:val="22"/>
              </w:rPr>
              <w:t>Total Year One Lifecycle Cost</w:t>
            </w:r>
          </w:p>
        </w:tc>
        <w:tc>
          <w:tcPr>
            <w:tcW w:w="1786" w:type="dxa"/>
            <w:shd w:val="clear" w:color="auto" w:fill="DEEAF6" w:themeFill="accent1" w:themeFillTint="33"/>
            <w:vAlign w:val="center"/>
          </w:tcPr>
          <w:p w:rsidR="008627DE" w:rsidRDefault="008627DE" w:rsidP="00296443">
            <w:pPr>
              <w:rPr>
                <w:rFonts w:ascii="Arial" w:hAnsi="Arial" w:cs="Arial"/>
                <w:b/>
                <w:bCs/>
                <w:sz w:val="22"/>
                <w:szCs w:val="22"/>
              </w:rPr>
            </w:pPr>
          </w:p>
        </w:tc>
      </w:tr>
      <w:tr w:rsidR="008627DE" w:rsidTr="008627DE">
        <w:trPr>
          <w:trHeight w:val="215"/>
          <w:jc w:val="right"/>
        </w:trPr>
        <w:tc>
          <w:tcPr>
            <w:tcW w:w="10435" w:type="dxa"/>
            <w:vAlign w:val="center"/>
          </w:tcPr>
          <w:p w:rsidR="008627DE" w:rsidRDefault="008627DE" w:rsidP="00296443">
            <w:pPr>
              <w:rPr>
                <w:rFonts w:ascii="Arial" w:hAnsi="Arial" w:cs="Arial"/>
                <w:b/>
                <w:bCs/>
                <w:sz w:val="22"/>
                <w:szCs w:val="22"/>
              </w:rPr>
            </w:pPr>
          </w:p>
        </w:tc>
        <w:tc>
          <w:tcPr>
            <w:tcW w:w="644" w:type="dxa"/>
            <w:vAlign w:val="center"/>
          </w:tcPr>
          <w:p w:rsidR="008627DE" w:rsidRDefault="008627DE" w:rsidP="00296443">
            <w:pPr>
              <w:rPr>
                <w:rFonts w:ascii="Arial" w:hAnsi="Arial" w:cs="Arial"/>
                <w:b/>
                <w:bCs/>
                <w:sz w:val="22"/>
                <w:szCs w:val="22"/>
              </w:rPr>
            </w:pPr>
          </w:p>
        </w:tc>
        <w:tc>
          <w:tcPr>
            <w:tcW w:w="1786" w:type="dxa"/>
            <w:vAlign w:val="center"/>
          </w:tcPr>
          <w:p w:rsidR="008627DE" w:rsidRDefault="008627DE" w:rsidP="00296443">
            <w:pPr>
              <w:rPr>
                <w:rFonts w:ascii="Arial" w:hAnsi="Arial" w:cs="Arial"/>
                <w:b/>
                <w:bCs/>
                <w:sz w:val="22"/>
                <w:szCs w:val="22"/>
              </w:rPr>
            </w:pPr>
          </w:p>
        </w:tc>
      </w:tr>
      <w:tr w:rsidR="008627DE" w:rsidTr="008627DE">
        <w:trPr>
          <w:trHeight w:val="215"/>
          <w:jc w:val="right"/>
        </w:trPr>
        <w:tc>
          <w:tcPr>
            <w:tcW w:w="10435" w:type="dxa"/>
            <w:vAlign w:val="center"/>
          </w:tcPr>
          <w:p w:rsidR="00D401D6" w:rsidRPr="00EE2C6A" w:rsidRDefault="00D401D6" w:rsidP="00B179EB">
            <w:pPr>
              <w:rPr>
                <w:rFonts w:ascii="Arial" w:hAnsi="Arial" w:cs="Arial"/>
                <w:b/>
                <w:bCs/>
                <w:sz w:val="22"/>
                <w:szCs w:val="22"/>
              </w:rPr>
            </w:pPr>
            <w:r>
              <w:rPr>
                <w:rFonts w:ascii="Arial" w:hAnsi="Arial" w:cs="Arial"/>
                <w:b/>
                <w:bCs/>
                <w:sz w:val="22"/>
                <w:szCs w:val="22"/>
              </w:rPr>
              <w:t>Website hosting, management, maintenance, and technical support Year Two*</w:t>
            </w: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D401D6" w:rsidTr="008627DE">
        <w:trPr>
          <w:trHeight w:val="215"/>
          <w:jc w:val="right"/>
        </w:trPr>
        <w:tc>
          <w:tcPr>
            <w:tcW w:w="10435" w:type="dxa"/>
            <w:vAlign w:val="center"/>
          </w:tcPr>
          <w:p w:rsidR="00D401D6" w:rsidRPr="00EE2C6A" w:rsidRDefault="00D401D6" w:rsidP="00B179EB">
            <w:pPr>
              <w:rPr>
                <w:rFonts w:ascii="Arial" w:hAnsi="Arial" w:cs="Arial"/>
                <w:b/>
                <w:bCs/>
                <w:sz w:val="22"/>
                <w:szCs w:val="22"/>
              </w:rPr>
            </w:pPr>
            <w:r>
              <w:rPr>
                <w:rFonts w:ascii="Arial" w:hAnsi="Arial" w:cs="Arial"/>
                <w:b/>
                <w:bCs/>
                <w:sz w:val="22"/>
                <w:szCs w:val="22"/>
              </w:rPr>
              <w:t>Website hosting, management, maintenance, and technical support Year Three*</w:t>
            </w: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296443" w:rsidTr="008627DE">
        <w:trPr>
          <w:jc w:val="right"/>
        </w:trPr>
        <w:tc>
          <w:tcPr>
            <w:tcW w:w="10435" w:type="dxa"/>
            <w:vAlign w:val="center"/>
          </w:tcPr>
          <w:p w:rsidR="00D401D6" w:rsidRPr="00EE2C6A" w:rsidRDefault="00D401D6" w:rsidP="00B179EB">
            <w:pPr>
              <w:rPr>
                <w:rFonts w:ascii="Arial" w:hAnsi="Arial" w:cs="Arial"/>
                <w:b/>
                <w:bCs/>
                <w:sz w:val="22"/>
                <w:szCs w:val="22"/>
              </w:rPr>
            </w:pPr>
            <w:r>
              <w:rPr>
                <w:rFonts w:ascii="Arial" w:hAnsi="Arial" w:cs="Arial"/>
                <w:b/>
                <w:bCs/>
                <w:sz w:val="22"/>
                <w:szCs w:val="22"/>
              </w:rPr>
              <w:t>Website hosting, management, maintenance, and technical support Year Four*</w:t>
            </w: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296443" w:rsidTr="008627DE">
        <w:trPr>
          <w:jc w:val="right"/>
        </w:trPr>
        <w:tc>
          <w:tcPr>
            <w:tcW w:w="10435" w:type="dxa"/>
            <w:vAlign w:val="center"/>
          </w:tcPr>
          <w:p w:rsidR="00D401D6" w:rsidRPr="00EE2C6A" w:rsidRDefault="00D401D6" w:rsidP="00B179EB">
            <w:pPr>
              <w:rPr>
                <w:rFonts w:ascii="Arial" w:hAnsi="Arial" w:cs="Arial"/>
                <w:b/>
                <w:bCs/>
                <w:sz w:val="22"/>
                <w:szCs w:val="22"/>
              </w:rPr>
            </w:pPr>
            <w:r>
              <w:rPr>
                <w:rFonts w:ascii="Arial" w:hAnsi="Arial" w:cs="Arial"/>
                <w:b/>
                <w:bCs/>
                <w:sz w:val="22"/>
                <w:szCs w:val="22"/>
              </w:rPr>
              <w:t>Website hosting, management, maintenance, and technical support Year Five*</w:t>
            </w: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8627DE" w:rsidTr="008627DE">
        <w:trPr>
          <w:jc w:val="right"/>
        </w:trPr>
        <w:tc>
          <w:tcPr>
            <w:tcW w:w="10435" w:type="dxa"/>
          </w:tcPr>
          <w:p w:rsidR="008627DE" w:rsidRDefault="008627DE" w:rsidP="00296443">
            <w:pPr>
              <w:rPr>
                <w:rFonts w:ascii="Arial" w:hAnsi="Arial" w:cs="Arial"/>
                <w:b/>
                <w:bCs/>
                <w:sz w:val="22"/>
                <w:szCs w:val="22"/>
              </w:rPr>
            </w:pPr>
          </w:p>
        </w:tc>
        <w:tc>
          <w:tcPr>
            <w:tcW w:w="644" w:type="dxa"/>
            <w:vAlign w:val="center"/>
          </w:tcPr>
          <w:p w:rsidR="008627DE" w:rsidRDefault="008627DE" w:rsidP="00296443">
            <w:pPr>
              <w:rPr>
                <w:rFonts w:ascii="Arial" w:hAnsi="Arial" w:cs="Arial"/>
                <w:b/>
                <w:bCs/>
                <w:sz w:val="22"/>
                <w:szCs w:val="22"/>
              </w:rPr>
            </w:pPr>
          </w:p>
        </w:tc>
        <w:tc>
          <w:tcPr>
            <w:tcW w:w="1786" w:type="dxa"/>
            <w:vAlign w:val="center"/>
          </w:tcPr>
          <w:p w:rsidR="008627DE" w:rsidRDefault="008627DE" w:rsidP="00296443">
            <w:pPr>
              <w:rPr>
                <w:rFonts w:ascii="Arial" w:hAnsi="Arial" w:cs="Arial"/>
                <w:b/>
                <w:bCs/>
                <w:sz w:val="22"/>
                <w:szCs w:val="22"/>
              </w:rPr>
            </w:pPr>
          </w:p>
        </w:tc>
      </w:tr>
      <w:tr w:rsidR="008627DE" w:rsidTr="00296443">
        <w:trPr>
          <w:jc w:val="right"/>
        </w:trPr>
        <w:tc>
          <w:tcPr>
            <w:tcW w:w="11079" w:type="dxa"/>
            <w:gridSpan w:val="2"/>
            <w:shd w:val="clear" w:color="auto" w:fill="DEEAF6" w:themeFill="accent1" w:themeFillTint="33"/>
          </w:tcPr>
          <w:p w:rsidR="008627DE" w:rsidRDefault="008627DE" w:rsidP="008627DE">
            <w:pPr>
              <w:jc w:val="right"/>
              <w:rPr>
                <w:rFonts w:ascii="Arial" w:hAnsi="Arial" w:cs="Arial"/>
                <w:b/>
                <w:bCs/>
                <w:sz w:val="22"/>
                <w:szCs w:val="22"/>
              </w:rPr>
            </w:pPr>
            <w:r>
              <w:rPr>
                <w:rFonts w:ascii="Arial" w:hAnsi="Arial" w:cs="Arial"/>
                <w:b/>
                <w:bCs/>
                <w:sz w:val="22"/>
                <w:szCs w:val="22"/>
              </w:rPr>
              <w:t>Total Lifecycle Cost for Years Two Through Five</w:t>
            </w:r>
          </w:p>
        </w:tc>
        <w:tc>
          <w:tcPr>
            <w:tcW w:w="1786" w:type="dxa"/>
            <w:shd w:val="clear" w:color="auto" w:fill="DEEAF6" w:themeFill="accent1" w:themeFillTint="33"/>
            <w:vAlign w:val="center"/>
          </w:tcPr>
          <w:p w:rsidR="008627DE" w:rsidRDefault="008627DE" w:rsidP="00296443">
            <w:pPr>
              <w:rPr>
                <w:rFonts w:ascii="Arial" w:hAnsi="Arial" w:cs="Arial"/>
                <w:b/>
                <w:bCs/>
                <w:sz w:val="22"/>
                <w:szCs w:val="22"/>
              </w:rPr>
            </w:pPr>
          </w:p>
        </w:tc>
      </w:tr>
      <w:tr w:rsidR="008627DE" w:rsidTr="008627DE">
        <w:trPr>
          <w:jc w:val="right"/>
        </w:trPr>
        <w:tc>
          <w:tcPr>
            <w:tcW w:w="10435" w:type="dxa"/>
          </w:tcPr>
          <w:p w:rsidR="008627DE" w:rsidRDefault="008627DE" w:rsidP="00296443">
            <w:pPr>
              <w:rPr>
                <w:rFonts w:ascii="Arial" w:hAnsi="Arial" w:cs="Arial"/>
                <w:b/>
                <w:bCs/>
                <w:sz w:val="22"/>
                <w:szCs w:val="22"/>
              </w:rPr>
            </w:pPr>
          </w:p>
        </w:tc>
        <w:tc>
          <w:tcPr>
            <w:tcW w:w="644" w:type="dxa"/>
            <w:vAlign w:val="center"/>
          </w:tcPr>
          <w:p w:rsidR="008627DE" w:rsidRDefault="008627DE" w:rsidP="00296443">
            <w:pPr>
              <w:rPr>
                <w:rFonts w:ascii="Arial" w:hAnsi="Arial" w:cs="Arial"/>
                <w:b/>
                <w:bCs/>
                <w:sz w:val="22"/>
                <w:szCs w:val="22"/>
              </w:rPr>
            </w:pPr>
          </w:p>
        </w:tc>
        <w:tc>
          <w:tcPr>
            <w:tcW w:w="1786" w:type="dxa"/>
            <w:vAlign w:val="center"/>
          </w:tcPr>
          <w:p w:rsidR="008627DE" w:rsidRDefault="008627DE" w:rsidP="00296443">
            <w:pPr>
              <w:rPr>
                <w:rFonts w:ascii="Arial" w:hAnsi="Arial" w:cs="Arial"/>
                <w:b/>
                <w:bCs/>
                <w:sz w:val="22"/>
                <w:szCs w:val="22"/>
              </w:rPr>
            </w:pPr>
          </w:p>
        </w:tc>
      </w:tr>
      <w:tr w:rsidR="00D401D6" w:rsidTr="008627DE">
        <w:trPr>
          <w:jc w:val="right"/>
        </w:trPr>
        <w:tc>
          <w:tcPr>
            <w:tcW w:w="10435" w:type="dxa"/>
          </w:tcPr>
          <w:p w:rsidR="00D401D6" w:rsidRPr="00EE2C6A" w:rsidRDefault="00D401D6" w:rsidP="00296443">
            <w:pPr>
              <w:rPr>
                <w:rFonts w:ascii="Arial" w:hAnsi="Arial" w:cs="Arial"/>
                <w:b/>
                <w:bCs/>
                <w:sz w:val="22"/>
                <w:szCs w:val="22"/>
              </w:rPr>
            </w:pPr>
            <w:r>
              <w:rPr>
                <w:rFonts w:ascii="Arial" w:hAnsi="Arial" w:cs="Arial"/>
                <w:b/>
                <w:bCs/>
                <w:sz w:val="22"/>
                <w:szCs w:val="22"/>
              </w:rPr>
              <w:t>Fully Loaded Change Order Rate for future fisheries management services that might be required by MDMR.</w:t>
            </w: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296443" w:rsidTr="008627DE">
        <w:trPr>
          <w:jc w:val="right"/>
        </w:trPr>
        <w:tc>
          <w:tcPr>
            <w:tcW w:w="10435" w:type="dxa"/>
          </w:tcPr>
          <w:p w:rsidR="00D401D6" w:rsidRPr="00EE2C6A" w:rsidRDefault="00D401D6" w:rsidP="00296443">
            <w:pPr>
              <w:rPr>
                <w:rFonts w:ascii="Arial" w:hAnsi="Arial" w:cs="Arial"/>
                <w:b/>
                <w:bCs/>
                <w:sz w:val="22"/>
                <w:szCs w:val="22"/>
              </w:rPr>
            </w:pP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D401D6" w:rsidTr="008627DE">
        <w:trPr>
          <w:jc w:val="right"/>
        </w:trPr>
        <w:tc>
          <w:tcPr>
            <w:tcW w:w="10435" w:type="dxa"/>
          </w:tcPr>
          <w:p w:rsidR="00D401D6" w:rsidRPr="00EE2C6A" w:rsidRDefault="00D401D6" w:rsidP="00296443">
            <w:pPr>
              <w:rPr>
                <w:rFonts w:ascii="Arial" w:hAnsi="Arial" w:cs="Arial"/>
                <w:b/>
                <w:bCs/>
                <w:sz w:val="22"/>
                <w:szCs w:val="22"/>
              </w:rPr>
            </w:pPr>
            <w:r w:rsidRPr="00EE2C6A">
              <w:rPr>
                <w:rFonts w:ascii="Arial" w:hAnsi="Arial" w:cs="Arial"/>
                <w:b/>
                <w:bCs/>
                <w:sz w:val="22"/>
                <w:szCs w:val="22"/>
              </w:rPr>
              <w:t>Other (optional):</w:t>
            </w: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D401D6" w:rsidTr="008627DE">
        <w:trPr>
          <w:jc w:val="right"/>
        </w:trPr>
        <w:tc>
          <w:tcPr>
            <w:tcW w:w="10435" w:type="dxa"/>
          </w:tcPr>
          <w:p w:rsidR="00D401D6" w:rsidRPr="00F9737C" w:rsidRDefault="00D401D6" w:rsidP="00296443">
            <w:pPr>
              <w:rPr>
                <w:rFonts w:ascii="Arial" w:hAnsi="Arial" w:cs="Arial"/>
                <w:bCs/>
                <w:sz w:val="22"/>
                <w:szCs w:val="22"/>
              </w:rPr>
            </w:pP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r w:rsidR="00D401D6" w:rsidTr="008627DE">
        <w:trPr>
          <w:jc w:val="right"/>
        </w:trPr>
        <w:tc>
          <w:tcPr>
            <w:tcW w:w="10435" w:type="dxa"/>
          </w:tcPr>
          <w:p w:rsidR="00D401D6" w:rsidRPr="00F9737C" w:rsidRDefault="00D401D6" w:rsidP="00296443">
            <w:pPr>
              <w:rPr>
                <w:rFonts w:ascii="Arial" w:hAnsi="Arial" w:cs="Arial"/>
                <w:bCs/>
                <w:sz w:val="22"/>
                <w:szCs w:val="22"/>
              </w:rPr>
            </w:pPr>
          </w:p>
        </w:tc>
        <w:tc>
          <w:tcPr>
            <w:tcW w:w="644" w:type="dxa"/>
            <w:vAlign w:val="center"/>
          </w:tcPr>
          <w:p w:rsidR="00D401D6" w:rsidRDefault="00D401D6" w:rsidP="00296443">
            <w:pPr>
              <w:rPr>
                <w:rFonts w:ascii="Arial" w:hAnsi="Arial" w:cs="Arial"/>
                <w:b/>
                <w:bCs/>
                <w:sz w:val="22"/>
                <w:szCs w:val="22"/>
              </w:rPr>
            </w:pPr>
          </w:p>
        </w:tc>
        <w:tc>
          <w:tcPr>
            <w:tcW w:w="1786" w:type="dxa"/>
            <w:vAlign w:val="center"/>
          </w:tcPr>
          <w:p w:rsidR="00D401D6" w:rsidRDefault="00D401D6" w:rsidP="00296443">
            <w:pPr>
              <w:rPr>
                <w:rFonts w:ascii="Arial" w:hAnsi="Arial" w:cs="Arial"/>
                <w:b/>
                <w:bCs/>
                <w:sz w:val="22"/>
                <w:szCs w:val="22"/>
              </w:rPr>
            </w:pPr>
          </w:p>
        </w:tc>
      </w:tr>
    </w:tbl>
    <w:p w:rsidR="00D401D6" w:rsidRPr="003560BD" w:rsidRDefault="00D401D6" w:rsidP="004920DB">
      <w:pPr>
        <w:rPr>
          <w:rFonts w:ascii="Arial" w:hAnsi="Arial" w:cs="Arial"/>
          <w:b/>
          <w:bCs/>
          <w:sz w:val="22"/>
          <w:szCs w:val="22"/>
        </w:rPr>
        <w:sectPr w:rsidR="00D401D6" w:rsidRPr="003560BD" w:rsidSect="00BF1916">
          <w:headerReference w:type="default" r:id="rId36"/>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7" w:name="_Toc49239770"/>
      <w:bookmarkStart w:id="138" w:name="_Toc501101971"/>
      <w:r w:rsidRPr="003560BD">
        <w:rPr>
          <w:rFonts w:ascii="Arial" w:hAnsi="Arial" w:cs="Arial"/>
          <w:sz w:val="22"/>
          <w:szCs w:val="22"/>
        </w:rPr>
        <w:lastRenderedPageBreak/>
        <w:t xml:space="preserve">SECTION </w:t>
      </w:r>
      <w:bookmarkEnd w:id="137"/>
      <w:r w:rsidRPr="003560BD">
        <w:rPr>
          <w:rFonts w:ascii="Arial" w:hAnsi="Arial" w:cs="Arial"/>
          <w:sz w:val="22"/>
          <w:szCs w:val="22"/>
        </w:rPr>
        <w:t>IX</w:t>
      </w:r>
      <w:bookmarkEnd w:id="138"/>
    </w:p>
    <w:p w:rsidR="00BF6B07" w:rsidRPr="003560BD" w:rsidRDefault="00BF6B07">
      <w:pPr>
        <w:pStyle w:val="Heading2"/>
        <w:rPr>
          <w:rFonts w:ascii="Arial" w:hAnsi="Arial" w:cs="Arial"/>
          <w:sz w:val="22"/>
          <w:szCs w:val="22"/>
        </w:rPr>
      </w:pPr>
      <w:bookmarkStart w:id="139" w:name="_Toc501101972"/>
      <w:r w:rsidRPr="003560BD">
        <w:rPr>
          <w:rFonts w:ascii="Arial" w:hAnsi="Arial" w:cs="Arial"/>
          <w:sz w:val="22"/>
          <w:szCs w:val="22"/>
        </w:rPr>
        <w:t>REFERENCES</w:t>
      </w:r>
      <w:bookmarkEnd w:id="139"/>
    </w:p>
    <w:p w:rsidR="00BF6B07" w:rsidRPr="003560BD" w:rsidRDefault="00BF6B07" w:rsidP="00BF6B07">
      <w:pPr>
        <w:pStyle w:val="Level1"/>
        <w:numPr>
          <w:ilvl w:val="0"/>
          <w:numId w:val="0"/>
        </w:numPr>
        <w:jc w:val="both"/>
        <w:rPr>
          <w:rFonts w:ascii="Arial" w:hAnsi="Arial" w:cs="Arial"/>
          <w:sz w:val="22"/>
          <w:szCs w:val="22"/>
        </w:rPr>
      </w:pPr>
      <w:bookmarkStart w:id="140"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0"/>
    </w:p>
    <w:p w:rsidR="00DD3E93" w:rsidRPr="003560BD" w:rsidRDefault="00BF6B07" w:rsidP="008239AD">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1" w:name="References"/>
      <w:r w:rsidR="00D45B78">
        <w:t>three (3)</w:t>
      </w:r>
      <w:bookmarkEnd w:id="141"/>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D00FCF" w:rsidRPr="00D00FCF">
        <w:rPr>
          <w:b/>
          <w:bCs/>
        </w:rPr>
        <w:t>three (3)</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4E2C54">
      <w:pPr>
        <w:pStyle w:val="Level2"/>
      </w:pPr>
      <w:bookmarkStart w:id="142"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4E2C54">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4E2C54">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4E2C54">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4E2C54">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4E2C54">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4E2C54">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4E2C54">
      <w:pPr>
        <w:pStyle w:val="Level3"/>
        <w:ind w:left="2880" w:hanging="108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2"/>
    <w:p w:rsidR="007A624D" w:rsidRPr="003560BD" w:rsidRDefault="007A624D" w:rsidP="008239AD">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8239AD">
      <w:pPr>
        <w:pStyle w:val="Level2"/>
        <w:rPr>
          <w:color w:val="000000"/>
        </w:rPr>
      </w:pPr>
      <w:r w:rsidRPr="003560BD">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8239AD">
      <w:pPr>
        <w:pStyle w:val="Level2"/>
      </w:pPr>
      <w:r w:rsidRPr="003560BD">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3" w:name="Subcontractor"/>
      <w:r w:rsidR="00D45B78">
        <w:rPr>
          <w:rFonts w:ascii="Arial" w:hAnsi="Arial" w:cs="Arial"/>
          <w:sz w:val="22"/>
          <w:szCs w:val="22"/>
        </w:rPr>
        <w:t>three (3)</w:t>
      </w:r>
      <w:bookmarkEnd w:id="14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D00FCF">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4" w:name="_Toc501101973"/>
      <w:r w:rsidRPr="003560BD">
        <w:rPr>
          <w:rFonts w:ascii="Arial" w:hAnsi="Arial" w:cs="Arial"/>
          <w:sz w:val="22"/>
          <w:szCs w:val="22"/>
        </w:rPr>
        <w:lastRenderedPageBreak/>
        <w:t>REFERENCE FORM</w:t>
      </w:r>
      <w:bookmarkEnd w:id="144"/>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6C600A">
        <w:rPr>
          <w:rFonts w:ascii="Arial" w:hAnsi="Arial" w:cs="Arial"/>
          <w:b/>
          <w:bCs/>
          <w:sz w:val="22"/>
          <w:szCs w:val="22"/>
        </w:rPr>
        <w:fldChar w:fldCharType="begin"/>
      </w:r>
      <w:r w:rsidRPr="006C600A">
        <w:rPr>
          <w:rFonts w:ascii="Arial" w:hAnsi="Arial" w:cs="Arial"/>
          <w:b/>
          <w:bCs/>
          <w:sz w:val="22"/>
          <w:szCs w:val="22"/>
        </w:rPr>
        <w:instrText xml:space="preserve"> REF References  \* CHARFORMAT</w:instrText>
      </w:r>
      <w:r w:rsidR="0043639F" w:rsidRPr="006C600A">
        <w:rPr>
          <w:rFonts w:ascii="Arial" w:hAnsi="Arial" w:cs="Arial"/>
          <w:b/>
          <w:bCs/>
          <w:sz w:val="22"/>
          <w:szCs w:val="22"/>
        </w:rPr>
        <w:instrText xml:space="preserve"> </w:instrText>
      </w:r>
      <w:r w:rsidR="00774B6E" w:rsidRPr="006C600A">
        <w:rPr>
          <w:rFonts w:ascii="Arial" w:hAnsi="Arial" w:cs="Arial"/>
          <w:b/>
          <w:bCs/>
          <w:sz w:val="22"/>
          <w:szCs w:val="22"/>
        </w:rPr>
        <w:instrText xml:space="preserve"> \* MERGEFORMAT </w:instrText>
      </w:r>
      <w:r w:rsidRPr="006C600A">
        <w:rPr>
          <w:rFonts w:ascii="Arial" w:hAnsi="Arial" w:cs="Arial"/>
          <w:b/>
          <w:bCs/>
          <w:sz w:val="22"/>
          <w:szCs w:val="22"/>
        </w:rPr>
        <w:fldChar w:fldCharType="separate"/>
      </w:r>
      <w:r w:rsidR="00D00FCF" w:rsidRPr="00D00FCF">
        <w:rPr>
          <w:rFonts w:ascii="Arial" w:hAnsi="Arial" w:cs="Arial"/>
          <w:b/>
          <w:sz w:val="22"/>
          <w:szCs w:val="22"/>
        </w:rPr>
        <w:t>three (3)</w:t>
      </w:r>
      <w:r w:rsidRPr="006C600A">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D45B78"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284A59" w:rsidRDefault="00284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rsidR="00284A59" w:rsidRDefault="00284A59"/>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5" w:name="_Toc501101974"/>
      <w:r w:rsidRPr="003560BD">
        <w:rPr>
          <w:rFonts w:ascii="Arial" w:hAnsi="Arial" w:cs="Arial"/>
          <w:sz w:val="22"/>
          <w:szCs w:val="22"/>
        </w:rPr>
        <w:lastRenderedPageBreak/>
        <w:t>SUBCONTRACTOR REFERENCE FORM</w:t>
      </w:r>
      <w:bookmarkEnd w:id="14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D45B78"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284A59" w:rsidRDefault="00284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W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8xggklxDc0BmHYzjjeuIQgfuByU9jnZF/fcdc4IS&#10;9cFgdxaz+TzuQlLmxVWOiju31OcWZjhCVTRQMorrMO7Pzjq57TDSOA8GbrGjrUxcv2R1TB/HN7Xg&#10;uGpxP8715PXyQ1g9AQ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QhzdWLQIAAFgEAAAOAAAAAAAAAAAAAAAAAC4CAABk&#10;cnMvZTJvRG9jLnhtbFBLAQItABQABgAIAAAAIQArmXwj3wAAAAkBAAAPAAAAAAAAAAAAAAAAAIcE&#10;AABkcnMvZG93bnJldi54bWxQSwUGAAAAAAQABADzAAAAkwUAAAAA&#10;">
                <v:textbox>
                  <w:txbxContent>
                    <w:p w:rsidR="00284A59" w:rsidRDefault="00284A59"/>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3560BD">
        <w:rPr>
          <w:rFonts w:ascii="Arial" w:hAnsi="Arial" w:cs="Arial"/>
          <w:b/>
          <w:bCs/>
          <w:sz w:val="22"/>
          <w:szCs w:val="22"/>
        </w:rPr>
        <w:fldChar w:fldCharType="begin"/>
      </w:r>
      <w:r w:rsidRPr="003560BD">
        <w:rPr>
          <w:rFonts w:ascii="Arial" w:hAnsi="Arial" w:cs="Arial"/>
          <w:b/>
          <w:bCs/>
          <w:sz w:val="22"/>
          <w:szCs w:val="22"/>
        </w:rPr>
        <w:instrText xml:space="preserve"> REF Subcontractor  \* CHARFORMAT</w:instrText>
      </w:r>
      <w:r w:rsidR="0043639F" w:rsidRPr="003560BD">
        <w:rPr>
          <w:rFonts w:ascii="Arial" w:hAnsi="Arial" w:cs="Arial"/>
          <w:b/>
          <w:bCs/>
          <w:sz w:val="22"/>
          <w:szCs w:val="22"/>
        </w:rPr>
        <w:instrText xml:space="preserve"> </w:instrText>
      </w:r>
      <w:r w:rsidR="00774B6E" w:rsidRPr="003560BD">
        <w:rPr>
          <w:rFonts w:ascii="Arial" w:hAnsi="Arial" w:cs="Arial"/>
          <w:b/>
          <w:bCs/>
          <w:sz w:val="22"/>
          <w:szCs w:val="22"/>
        </w:rPr>
        <w:instrText xml:space="preserve"> \* MERGEFORMAT </w:instrText>
      </w:r>
      <w:r w:rsidRPr="003560BD">
        <w:rPr>
          <w:rFonts w:ascii="Arial" w:hAnsi="Arial" w:cs="Arial"/>
          <w:b/>
          <w:bCs/>
          <w:sz w:val="22"/>
          <w:szCs w:val="22"/>
        </w:rPr>
        <w:fldChar w:fldCharType="separate"/>
      </w:r>
      <w:r w:rsidR="00D00FCF" w:rsidRPr="00D00FCF">
        <w:rPr>
          <w:rFonts w:ascii="Arial" w:hAnsi="Arial" w:cs="Arial"/>
          <w:b/>
          <w:sz w:val="22"/>
          <w:szCs w:val="22"/>
        </w:rPr>
        <w:t>three (3)</w:t>
      </w:r>
      <w:r w:rsidRPr="003560BD">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D45B78">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7620" r="10160" b="1270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284A59" w:rsidRDefault="00284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FLQ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">
                <v:textbox>
                  <w:txbxContent>
                    <w:p w:rsidR="00284A59" w:rsidRDefault="00284A59"/>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6" w:name="_Toc49239775"/>
    </w:p>
    <w:p w:rsidR="00BF6B07" w:rsidRPr="003560BD" w:rsidRDefault="00BF6B07">
      <w:pPr>
        <w:pStyle w:val="Heading1"/>
        <w:rPr>
          <w:rFonts w:ascii="Arial" w:hAnsi="Arial" w:cs="Arial"/>
          <w:sz w:val="22"/>
          <w:szCs w:val="22"/>
        </w:rPr>
      </w:pPr>
      <w:bookmarkStart w:id="147" w:name="_Toc501101975"/>
      <w:r w:rsidRPr="003560BD">
        <w:rPr>
          <w:rFonts w:ascii="Arial" w:hAnsi="Arial" w:cs="Arial"/>
          <w:sz w:val="22"/>
          <w:szCs w:val="22"/>
        </w:rPr>
        <w:lastRenderedPageBreak/>
        <w:t>EXHIBIT A</w:t>
      </w:r>
      <w:bookmarkEnd w:id="146"/>
      <w:bookmarkEnd w:id="147"/>
    </w:p>
    <w:p w:rsidR="00BF6B07" w:rsidRPr="003560BD" w:rsidRDefault="00BF6B07">
      <w:pPr>
        <w:pStyle w:val="Heading2"/>
        <w:rPr>
          <w:rFonts w:ascii="Arial" w:hAnsi="Arial" w:cs="Arial"/>
          <w:sz w:val="22"/>
          <w:szCs w:val="22"/>
        </w:rPr>
      </w:pPr>
      <w:bookmarkStart w:id="148" w:name="_Toc501101976"/>
      <w:bookmarkStart w:id="149" w:name="_GoBack"/>
      <w:bookmarkEnd w:id="149"/>
      <w:r w:rsidRPr="003560BD">
        <w:rPr>
          <w:rFonts w:ascii="Arial" w:hAnsi="Arial" w:cs="Arial"/>
          <w:sz w:val="22"/>
          <w:szCs w:val="22"/>
        </w:rPr>
        <w:t>STANDARD CONTRACT</w:t>
      </w:r>
      <w:bookmarkEnd w:id="148"/>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2C7C6F" w:rsidRDefault="00BF6B07" w:rsidP="002C7C6F">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2C7C6F" w:rsidRPr="00FF778D" w:rsidRDefault="002C7C6F" w:rsidP="002C7C6F">
      <w:pPr>
        <w:jc w:val="both"/>
        <w:rPr>
          <w:rFonts w:ascii="Arial" w:hAnsi="Arial" w:cs="Arial"/>
          <w:sz w:val="22"/>
          <w:szCs w:val="22"/>
        </w:rPr>
      </w:pPr>
    </w:p>
    <w:p w:rsidR="000B76CE" w:rsidRDefault="000B76CE">
      <w:pPr>
        <w:widowControl/>
        <w:autoSpaceDE/>
        <w:autoSpaceDN/>
        <w:adjustRightInd/>
        <w:rPr>
          <w:rFonts w:ascii="Arial" w:hAnsi="Arial" w:cs="Arial"/>
          <w:sz w:val="22"/>
          <w:szCs w:val="22"/>
        </w:rPr>
      </w:pPr>
    </w:p>
    <w:p w:rsidR="00284A59" w:rsidRPr="00284A59" w:rsidRDefault="00284A59" w:rsidP="00284A59">
      <w:pPr>
        <w:autoSpaceDE/>
        <w:autoSpaceDN/>
        <w:adjustRightInd/>
        <w:jc w:val="center"/>
        <w:rPr>
          <w:rFonts w:ascii="Arial" w:eastAsiaTheme="minorHAnsi" w:hAnsi="Arial" w:cs="Arial"/>
          <w:b/>
          <w:sz w:val="22"/>
          <w:szCs w:val="22"/>
        </w:rPr>
      </w:pPr>
      <w:r w:rsidRPr="00284A59">
        <w:rPr>
          <w:rFonts w:ascii="Arial" w:eastAsiaTheme="minorHAnsi" w:hAnsi="Arial" w:cs="Arial"/>
          <w:b/>
          <w:sz w:val="22"/>
          <w:szCs w:val="22"/>
        </w:rPr>
        <w:t>PROJECT NUMBER 43998</w:t>
      </w:r>
    </w:p>
    <w:p w:rsidR="00284A59" w:rsidRPr="00284A59" w:rsidRDefault="00284A59" w:rsidP="00284A59">
      <w:pPr>
        <w:autoSpaceDE/>
        <w:autoSpaceDN/>
        <w:adjustRightInd/>
        <w:jc w:val="center"/>
        <w:rPr>
          <w:rFonts w:ascii="Arial" w:eastAsiaTheme="minorHAnsi" w:hAnsi="Arial" w:cs="Arial"/>
          <w:b/>
          <w:sz w:val="22"/>
          <w:szCs w:val="22"/>
        </w:rPr>
      </w:pPr>
      <w:r w:rsidRPr="00284A59">
        <w:rPr>
          <w:rFonts w:ascii="Arial" w:eastAsiaTheme="minorHAnsi" w:hAnsi="Arial" w:cs="Arial"/>
          <w:b/>
          <w:sz w:val="22"/>
          <w:szCs w:val="22"/>
        </w:rPr>
        <w:t>APPLICATION SERVICE PROVIDER AGREEMENT</w:t>
      </w:r>
    </w:p>
    <w:p w:rsidR="00284A59" w:rsidRPr="00284A59" w:rsidRDefault="00284A59" w:rsidP="00284A59">
      <w:pPr>
        <w:autoSpaceDE/>
        <w:autoSpaceDN/>
        <w:adjustRightInd/>
        <w:jc w:val="center"/>
        <w:rPr>
          <w:rFonts w:ascii="Arial" w:eastAsiaTheme="minorHAnsi" w:hAnsi="Arial" w:cs="Arial"/>
          <w:b/>
          <w:sz w:val="22"/>
          <w:szCs w:val="22"/>
        </w:rPr>
      </w:pPr>
      <w:r w:rsidRPr="00284A59">
        <w:rPr>
          <w:rFonts w:ascii="Arial" w:eastAsiaTheme="minorHAnsi" w:hAnsi="Arial" w:cs="Arial"/>
          <w:b/>
          <w:sz w:val="22"/>
          <w:szCs w:val="22"/>
        </w:rPr>
        <w:t>BETWEEN</w:t>
      </w:r>
    </w:p>
    <w:p w:rsidR="00284A59" w:rsidRPr="00284A59" w:rsidRDefault="00284A59" w:rsidP="00284A59">
      <w:pPr>
        <w:autoSpaceDE/>
        <w:autoSpaceDN/>
        <w:adjustRightInd/>
        <w:jc w:val="center"/>
        <w:rPr>
          <w:rFonts w:ascii="Arial" w:eastAsiaTheme="minorHAnsi" w:hAnsi="Arial" w:cs="Arial"/>
          <w:b/>
          <w:sz w:val="22"/>
          <w:szCs w:val="22"/>
        </w:rPr>
      </w:pPr>
      <w:r w:rsidRPr="00284A59">
        <w:rPr>
          <w:rFonts w:ascii="Arial" w:eastAsiaTheme="minorHAnsi" w:hAnsi="Arial" w:cs="Arial"/>
          <w:b/>
          <w:sz w:val="22"/>
          <w:szCs w:val="22"/>
          <w:highlight w:val="yellow"/>
        </w:rPr>
        <w:t>INSERT VENDOR NAME</w:t>
      </w:r>
    </w:p>
    <w:p w:rsidR="00284A59" w:rsidRPr="00284A59" w:rsidRDefault="00284A59" w:rsidP="00284A59">
      <w:pPr>
        <w:autoSpaceDE/>
        <w:autoSpaceDN/>
        <w:adjustRightInd/>
        <w:jc w:val="center"/>
        <w:rPr>
          <w:rFonts w:ascii="Arial" w:eastAsiaTheme="minorHAnsi" w:hAnsi="Arial" w:cs="Arial"/>
          <w:b/>
          <w:sz w:val="22"/>
          <w:szCs w:val="22"/>
        </w:rPr>
      </w:pPr>
      <w:r w:rsidRPr="00284A59">
        <w:rPr>
          <w:rFonts w:ascii="Arial" w:eastAsiaTheme="minorHAnsi" w:hAnsi="Arial" w:cs="Arial"/>
          <w:b/>
          <w:sz w:val="22"/>
          <w:szCs w:val="22"/>
        </w:rPr>
        <w:t>AND</w:t>
      </w:r>
    </w:p>
    <w:p w:rsidR="00284A59" w:rsidRPr="00284A59" w:rsidRDefault="00284A59" w:rsidP="00284A59">
      <w:pPr>
        <w:autoSpaceDE/>
        <w:autoSpaceDN/>
        <w:adjustRightInd/>
        <w:jc w:val="center"/>
        <w:rPr>
          <w:rFonts w:ascii="Arial" w:eastAsiaTheme="minorHAnsi" w:hAnsi="Arial" w:cs="Arial"/>
          <w:b/>
          <w:sz w:val="22"/>
          <w:szCs w:val="22"/>
        </w:rPr>
      </w:pPr>
      <w:r w:rsidRPr="00284A59">
        <w:rPr>
          <w:rFonts w:ascii="Arial" w:eastAsiaTheme="minorHAnsi" w:hAnsi="Arial" w:cs="Arial"/>
          <w:b/>
          <w:sz w:val="22"/>
          <w:szCs w:val="22"/>
        </w:rPr>
        <w:t>MISSISSIPPI DEPARTMENT OF INFORMATION TECHNOLOGY SERVICES</w:t>
      </w:r>
    </w:p>
    <w:p w:rsidR="00284A59" w:rsidRPr="00284A59" w:rsidRDefault="00284A59" w:rsidP="00284A59">
      <w:pPr>
        <w:autoSpaceDE/>
        <w:autoSpaceDN/>
        <w:adjustRightInd/>
        <w:jc w:val="center"/>
        <w:rPr>
          <w:rFonts w:ascii="Arial" w:eastAsiaTheme="minorHAnsi" w:hAnsi="Arial" w:cs="Arial"/>
          <w:b/>
          <w:sz w:val="22"/>
          <w:szCs w:val="22"/>
        </w:rPr>
      </w:pPr>
      <w:r w:rsidRPr="00284A59">
        <w:rPr>
          <w:rFonts w:ascii="Arial" w:eastAsiaTheme="minorHAnsi" w:hAnsi="Arial" w:cs="Arial"/>
          <w:b/>
          <w:sz w:val="22"/>
          <w:szCs w:val="22"/>
        </w:rPr>
        <w:t>AS CONTRACTING AGENT FOR THE</w:t>
      </w:r>
    </w:p>
    <w:p w:rsidR="00284A59" w:rsidRPr="00284A59" w:rsidRDefault="00284A59" w:rsidP="00284A59">
      <w:pPr>
        <w:autoSpaceDE/>
        <w:autoSpaceDN/>
        <w:adjustRightInd/>
        <w:jc w:val="center"/>
        <w:rPr>
          <w:rFonts w:ascii="Arial" w:eastAsiaTheme="minorHAnsi" w:hAnsi="Arial" w:cs="Arial"/>
          <w:b/>
          <w:sz w:val="22"/>
          <w:szCs w:val="22"/>
        </w:rPr>
      </w:pPr>
      <w:r w:rsidRPr="00284A59">
        <w:rPr>
          <w:rFonts w:ascii="Arial" w:eastAsiaTheme="minorHAnsi" w:hAnsi="Arial" w:cs="Arial"/>
          <w:b/>
          <w:sz w:val="22"/>
          <w:szCs w:val="22"/>
        </w:rPr>
        <w:t>MISSISSIPPI DEPARTMENT OF MARINE RESOURCES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This Application Service Provider Agreement (hereinafter referred to as “Agreement”) is entered into by and between, </w:t>
      </w:r>
      <w:r w:rsidRPr="00284A59">
        <w:rPr>
          <w:rFonts w:ascii="Arial" w:eastAsiaTheme="minorHAnsi" w:hAnsi="Arial" w:cs="Arial"/>
          <w:sz w:val="22"/>
          <w:szCs w:val="22"/>
          <w:highlight w:val="yellow"/>
        </w:rPr>
        <w:t>INSERT VENDOR NAME</w:t>
      </w:r>
      <w:r w:rsidRPr="00284A59">
        <w:rPr>
          <w:rFonts w:ascii="Arial" w:eastAsiaTheme="minorHAnsi" w:hAnsi="Arial" w:cs="Arial"/>
          <w:sz w:val="22"/>
          <w:szCs w:val="22"/>
        </w:rPr>
        <w:t xml:space="preserve">., a </w:t>
      </w:r>
      <w:r w:rsidRPr="00284A59">
        <w:rPr>
          <w:rFonts w:ascii="Arial" w:eastAsiaTheme="minorHAnsi" w:hAnsi="Arial" w:cs="Arial"/>
          <w:sz w:val="22"/>
          <w:szCs w:val="22"/>
          <w:highlight w:val="yellow"/>
        </w:rPr>
        <w:t>STATE OF INCORPORATION</w:t>
      </w:r>
      <w:r w:rsidRPr="00284A59">
        <w:rPr>
          <w:rFonts w:ascii="Arial" w:eastAsiaTheme="minorHAnsi" w:hAnsi="Arial" w:cs="Arial"/>
          <w:sz w:val="22"/>
          <w:szCs w:val="22"/>
        </w:rPr>
        <w:t xml:space="preserve"> corporation having its principal place of business at </w:t>
      </w:r>
      <w:r w:rsidRPr="00284A59">
        <w:rPr>
          <w:rFonts w:ascii="Arial" w:eastAsiaTheme="minorHAnsi" w:hAnsi="Arial" w:cs="Arial"/>
          <w:sz w:val="22"/>
          <w:szCs w:val="22"/>
          <w:highlight w:val="yellow"/>
        </w:rPr>
        <w:t>VENDOR ADDRESS</w:t>
      </w:r>
      <w:r w:rsidRPr="00284A59">
        <w:rPr>
          <w:rFonts w:ascii="Arial" w:eastAsiaTheme="minorHAnsi" w:hAnsi="Arial" w:cs="Arial"/>
          <w:sz w:val="22"/>
          <w:szCs w:val="22"/>
        </w:rPr>
        <w:t xml:space="preserve"> (hereinafter referred to as “Provider”), and Mississippi Department of Information Technology Services having its principal place of business at 301 North Lamar Street, Suite 508, Jackson, Mississippi 39201 (hereinafter referred to as “ITS”), as contracting agent for the Mississippi Department of Marine Resources located at 1141 Bayview Drive, Suite 101, Biloxi, Mississippi 39530 (hereinafter referred to as “Customer” and/or “DMR”). ITS and DMR are sometimes collectively referred to herein as “State.”</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WHEREAS,</w:t>
      </w:r>
      <w:r w:rsidRPr="00284A59">
        <w:rPr>
          <w:rFonts w:ascii="Arial" w:eastAsiaTheme="minorHAnsi" w:hAnsi="Arial" w:cs="Arial"/>
          <w:sz w:val="22"/>
          <w:szCs w:val="22"/>
        </w:rPr>
        <w:t xml:space="preserve"> DMR, pursuant to the Request for Proposals (“RFP”) No. 4060 requested proposals for the implementation, hosting, support, and maintenance of the current Tails n’ Scales Red Snapper Landing Application; and</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widowControl/>
        <w:autoSpaceDE/>
        <w:autoSpaceDN/>
        <w:adjustRightInd/>
        <w:spacing w:after="160" w:line="259" w:lineRule="auto"/>
        <w:rPr>
          <w:rFonts w:ascii="Arial" w:eastAsiaTheme="minorHAnsi" w:hAnsi="Arial" w:cs="Arial"/>
          <w:sz w:val="22"/>
          <w:szCs w:val="22"/>
        </w:rPr>
      </w:pPr>
      <w:r w:rsidRPr="00284A59">
        <w:rPr>
          <w:rFonts w:ascii="Arial" w:eastAsiaTheme="minorHAnsi" w:hAnsi="Arial" w:cs="Arial"/>
          <w:b/>
          <w:sz w:val="22"/>
          <w:szCs w:val="22"/>
        </w:rPr>
        <w:t>WHEREAS</w:t>
      </w:r>
      <w:r w:rsidRPr="00284A59">
        <w:rPr>
          <w:rFonts w:ascii="Arial" w:eastAsiaTheme="minorHAnsi" w:hAnsi="Arial" w:cs="Arial"/>
          <w:sz w:val="22"/>
          <w:szCs w:val="22"/>
        </w:rPr>
        <w:t>, Provider was the successful proposer in an open, fair and competitive procurement process to provide the software and services described herein;</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NOW THEREFORE</w:t>
      </w:r>
      <w:r w:rsidRPr="00284A59">
        <w:rPr>
          <w:rFonts w:ascii="Arial" w:eastAsiaTheme="minorHAnsi" w:hAnsi="Arial" w:cs="Arial"/>
          <w:sz w:val="22"/>
          <w:szCs w:val="22"/>
        </w:rPr>
        <w:t>, in consideration of the mutual understandings, promises and agreements set forth, the parties hereto agree as follows: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1</w:t>
      </w:r>
      <w:r w:rsidRPr="00284A59">
        <w:rPr>
          <w:rFonts w:ascii="Arial" w:eastAsiaTheme="minorHAnsi" w:hAnsi="Arial" w:cs="Arial"/>
          <w:b/>
          <w:sz w:val="22"/>
          <w:szCs w:val="22"/>
        </w:rPr>
        <w:tab/>
        <w:t>DEFINITIONS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1.1</w:t>
      </w:r>
      <w:r w:rsidRPr="00284A59">
        <w:rPr>
          <w:rFonts w:ascii="Arial" w:eastAsiaTheme="minorHAnsi" w:hAnsi="Arial" w:cs="Arial"/>
          <w:sz w:val="22"/>
          <w:szCs w:val="22"/>
        </w:rPr>
        <w:tab/>
        <w:t>“Active User” means DMR employees, and the general public actively participating on the system in any given month of operation, who shall be bound to the terms and conditions of this Agreement. Provider does not impose a limit on the number of Active Users accessing or registering to use the system.</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1.2</w:t>
      </w:r>
      <w:r w:rsidRPr="00284A59">
        <w:rPr>
          <w:rFonts w:ascii="Arial" w:eastAsiaTheme="minorHAnsi" w:hAnsi="Arial" w:cs="Arial"/>
          <w:sz w:val="22"/>
          <w:szCs w:val="22"/>
        </w:rPr>
        <w:tab/>
        <w:t>“Available Date” means the date upon which Provider notifies DMR that the Software may be accessed on the Provider’s ASP server and DMR may begin acceptance testing.</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1.3</w:t>
      </w:r>
      <w:r w:rsidRPr="00284A59">
        <w:rPr>
          <w:rFonts w:ascii="Arial" w:eastAsiaTheme="minorHAnsi" w:hAnsi="Arial" w:cs="Arial"/>
          <w:sz w:val="22"/>
          <w:szCs w:val="22"/>
        </w:rPr>
        <w:tab/>
        <w:t>“Content” means any content provided by or through Active Users for use with the Software.</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1.4</w:t>
      </w:r>
      <w:r w:rsidRPr="00284A59">
        <w:rPr>
          <w:rFonts w:ascii="Arial" w:eastAsiaTheme="minorHAnsi" w:hAnsi="Arial" w:cs="Arial"/>
          <w:sz w:val="22"/>
          <w:szCs w:val="22"/>
        </w:rPr>
        <w:tab/>
        <w:t>“Enhancements” means the corrections, updates, upgrades or new versions of the Software or Documentation that Provider may provide to Customer under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1.5</w:t>
      </w:r>
      <w:r w:rsidRPr="00284A59">
        <w:rPr>
          <w:rFonts w:ascii="Arial" w:eastAsiaTheme="minorHAnsi" w:hAnsi="Arial" w:cs="Arial"/>
          <w:sz w:val="22"/>
          <w:szCs w:val="22"/>
        </w:rPr>
        <w:tab/>
        <w:t>“Products” means the Software, Documentation, Corrections, Enhancements and any copy of the Software, Documentation, Corrections, or Enhancements.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1.6</w:t>
      </w:r>
      <w:r w:rsidRPr="00284A59">
        <w:rPr>
          <w:rFonts w:ascii="Arial" w:eastAsiaTheme="minorHAnsi" w:hAnsi="Arial" w:cs="Arial"/>
          <w:b/>
          <w:sz w:val="22"/>
          <w:szCs w:val="22"/>
        </w:rPr>
        <w:tab/>
      </w:r>
      <w:r w:rsidRPr="00284A59">
        <w:rPr>
          <w:rFonts w:ascii="Arial" w:eastAsiaTheme="minorHAnsi" w:hAnsi="Arial" w:cs="Arial"/>
          <w:sz w:val="22"/>
          <w:szCs w:val="22"/>
        </w:rPr>
        <w:t xml:space="preserve">“Services” means any on-line user access, customizations, interface development, consulting, education, ASP installation, system administration, training, </w:t>
      </w:r>
      <w:proofErr w:type="gramStart"/>
      <w:r w:rsidRPr="00284A59">
        <w:rPr>
          <w:rFonts w:ascii="Arial" w:eastAsiaTheme="minorHAnsi" w:hAnsi="Arial" w:cs="Arial"/>
          <w:sz w:val="22"/>
          <w:szCs w:val="22"/>
        </w:rPr>
        <w:t>maintenance</w:t>
      </w:r>
      <w:proofErr w:type="gramEnd"/>
      <w:r w:rsidRPr="00284A59">
        <w:rPr>
          <w:rFonts w:ascii="Arial" w:eastAsiaTheme="minorHAnsi" w:hAnsi="Arial" w:cs="Arial"/>
          <w:sz w:val="22"/>
          <w:szCs w:val="22"/>
        </w:rPr>
        <w:t>, support, and Help Desk services provided by Provider to Customer.</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1.7</w:t>
      </w:r>
      <w:r w:rsidRPr="00284A59">
        <w:rPr>
          <w:rFonts w:ascii="Arial" w:eastAsiaTheme="minorHAnsi" w:hAnsi="Arial" w:cs="Arial"/>
          <w:sz w:val="22"/>
          <w:szCs w:val="22"/>
        </w:rPr>
        <w:tab/>
        <w:t>“Software” means the source code as well as the machine-readable object code version of the computer programs whether embedded on disc, tape or other media used for the management of the web-based Tails n’ Scales Red Snapper Landing Application System and Supported Interfaces (and any Documentation and help files within the Software), including any Enhancements provided pursuant to the maintenance and support terms identified herein.</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1.8</w:t>
      </w:r>
      <w:r w:rsidRPr="00284A59">
        <w:rPr>
          <w:rFonts w:ascii="Arial" w:eastAsiaTheme="minorHAnsi" w:hAnsi="Arial" w:cs="Arial"/>
          <w:sz w:val="22"/>
          <w:szCs w:val="22"/>
        </w:rPr>
        <w:tab/>
        <w:t>“Supported Interfaces” means application-based interfaces (API), network protocols, data formats, database schemas, and file formats used in the Software.</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2</w:t>
      </w:r>
      <w:r w:rsidRPr="00284A59">
        <w:rPr>
          <w:rFonts w:ascii="Arial" w:eastAsiaTheme="minorHAnsi" w:hAnsi="Arial" w:cs="Arial"/>
          <w:b/>
          <w:sz w:val="22"/>
          <w:szCs w:val="22"/>
        </w:rPr>
        <w:tab/>
        <w:t>PERIOD OF PERFORMANCE</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2.1</w:t>
      </w:r>
      <w:r w:rsidRPr="00284A59">
        <w:rPr>
          <w:rFonts w:ascii="Arial" w:eastAsiaTheme="minorHAnsi" w:hAnsi="Arial" w:cs="Arial"/>
          <w:sz w:val="22"/>
          <w:szCs w:val="22"/>
        </w:rPr>
        <w:tab/>
        <w:t>Unless this Agreement is extended by mutual agreement or terminated as prescribed elsewhere herein, this Agreement shall begin on the date it is signed by all parties and shall continue in effect until the Provider completes all tasks required herein pursuant to the project work plan, including services during the three (3) year hosting term.  At the end of the three year initial ASP services term, the ASP services may, upon the written agreement of the parties, be renewed under the same terms and conditions for two successive one (1) year terms.  One hundred and eighty (180) days prior to the expiration of the initial hosting term or any renewal hosting term of this Agreement, Provider shall notify DMR and ITS of the impending expiration and DMR shall have sixty (60) days in which to notify Provider of its intention to either renew or cancel the ASP services. DMR’s failure to notify Provider within said sixty (60) day period shall be considered a cancellation of the ASP services as of the expiration of the initial hosting term or any renewal thereof pursuant to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2.2</w:t>
      </w:r>
      <w:r w:rsidRPr="00284A59">
        <w:rPr>
          <w:rFonts w:ascii="Arial" w:eastAsiaTheme="minorHAnsi" w:hAnsi="Arial" w:cs="Arial"/>
          <w:sz w:val="22"/>
          <w:szCs w:val="22"/>
        </w:rPr>
        <w:tab/>
        <w:t xml:space="preserve">This Agreement will become a binding obligation on the State only upon the issuance of a valid purchase order by DMR following contract execution and the issuance by </w:t>
      </w:r>
      <w:proofErr w:type="gramStart"/>
      <w:r w:rsidRPr="00284A59">
        <w:rPr>
          <w:rFonts w:ascii="Arial" w:eastAsiaTheme="minorHAnsi" w:hAnsi="Arial" w:cs="Arial"/>
          <w:sz w:val="22"/>
          <w:szCs w:val="22"/>
        </w:rPr>
        <w:t>ITS</w:t>
      </w:r>
      <w:proofErr w:type="gramEnd"/>
      <w:r w:rsidRPr="00284A59">
        <w:rPr>
          <w:rFonts w:ascii="Arial" w:eastAsiaTheme="minorHAnsi" w:hAnsi="Arial" w:cs="Arial"/>
          <w:sz w:val="22"/>
          <w:szCs w:val="22"/>
        </w:rPr>
        <w:t xml:space="preserve"> of the CP-1 Acquisition Approval Document.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3</w:t>
      </w:r>
      <w:r w:rsidRPr="00284A59">
        <w:rPr>
          <w:rFonts w:ascii="Arial" w:eastAsiaTheme="minorHAnsi" w:hAnsi="Arial" w:cs="Arial"/>
          <w:b/>
          <w:sz w:val="22"/>
          <w:szCs w:val="22"/>
        </w:rPr>
        <w:tab/>
        <w:t>SCOPE OF SERVICES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3.1</w:t>
      </w:r>
      <w:r w:rsidRPr="00284A59">
        <w:rPr>
          <w:rFonts w:ascii="Arial" w:eastAsiaTheme="minorHAnsi" w:hAnsi="Arial" w:cs="Arial"/>
          <w:sz w:val="22"/>
          <w:szCs w:val="22"/>
        </w:rPr>
        <w:tab/>
        <w:t>The Provider agrees to provide to DMR an ASP based Tails n’ Scales Red Snapper Landing Application</w:t>
      </w:r>
      <w:r w:rsidRPr="00284A59" w:rsidDel="00D14295">
        <w:rPr>
          <w:rFonts w:ascii="Arial" w:eastAsiaTheme="minorHAnsi" w:hAnsi="Arial" w:cs="Arial"/>
          <w:sz w:val="22"/>
          <w:szCs w:val="22"/>
        </w:rPr>
        <w:t xml:space="preserve"> </w:t>
      </w:r>
      <w:r w:rsidRPr="00284A59">
        <w:rPr>
          <w:rFonts w:ascii="Arial" w:eastAsiaTheme="minorHAnsi" w:hAnsi="Arial" w:cs="Arial"/>
          <w:sz w:val="22"/>
          <w:szCs w:val="22"/>
        </w:rPr>
        <w:t>System and Services and associated deliverables required to provide, host and maintain a web based application for DMR as described in this Agreement. While the scope of work for this project is defined by the contract documents set forth herein in the article titled “Entire Agreement”, a summary of such work is outlined in Article 3.2 below.</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3.2</w:t>
      </w:r>
      <w:r w:rsidRPr="00284A59">
        <w:rPr>
          <w:rFonts w:ascii="Arial" w:eastAsiaTheme="minorHAnsi" w:hAnsi="Arial" w:cs="Arial"/>
          <w:sz w:val="22"/>
          <w:szCs w:val="22"/>
        </w:rPr>
        <w:tab/>
        <w:t>Provider shall be responsible for the following:</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lastRenderedPageBreak/>
        <w:t>A.</w:t>
      </w:r>
      <w:r w:rsidRPr="00284A59">
        <w:rPr>
          <w:rFonts w:ascii="Arial" w:eastAsiaTheme="minorHAnsi" w:hAnsi="Arial" w:cs="Arial"/>
          <w:sz w:val="22"/>
          <w:szCs w:val="22"/>
        </w:rPr>
        <w:tab/>
        <w:t xml:space="preserve">Ensuring that the host site substantially complies with </w:t>
      </w:r>
      <w:proofErr w:type="spellStart"/>
      <w:r w:rsidRPr="00284A59">
        <w:rPr>
          <w:rFonts w:ascii="Arial" w:eastAsiaTheme="minorHAnsi" w:hAnsi="Arial" w:cs="Arial"/>
          <w:sz w:val="22"/>
          <w:szCs w:val="22"/>
        </w:rPr>
        <w:t>PriorityOne</w:t>
      </w:r>
      <w:proofErr w:type="spellEnd"/>
      <w:r w:rsidRPr="00284A59">
        <w:rPr>
          <w:rFonts w:ascii="Arial" w:eastAsiaTheme="minorHAnsi" w:hAnsi="Arial" w:cs="Arial"/>
          <w:sz w:val="22"/>
          <w:szCs w:val="22"/>
        </w:rPr>
        <w:t xml:space="preserve"> of the World Wide Web Consortium’s (W3C’s) Web Accessibility Initiative in all material respects and guidelines in Section 508 of the Rehabilitation Act that are not covered in W3C Priority;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B.</w:t>
      </w:r>
      <w:r w:rsidRPr="00284A59">
        <w:rPr>
          <w:rFonts w:ascii="Arial" w:eastAsiaTheme="minorHAnsi" w:hAnsi="Arial" w:cs="Arial"/>
          <w:sz w:val="22"/>
          <w:szCs w:val="22"/>
        </w:rPr>
        <w:tab/>
        <w:t>Ensuring that the site is accessible through DMR’s published universal resource locator (“URL”) through a link to the URL of Provider’s hosted application;</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C.</w:t>
      </w:r>
      <w:r w:rsidRPr="00284A59">
        <w:rPr>
          <w:rFonts w:ascii="Arial" w:eastAsiaTheme="minorHAnsi" w:hAnsi="Arial" w:cs="Arial"/>
          <w:sz w:val="22"/>
          <w:szCs w:val="22"/>
        </w:rPr>
        <w:tab/>
        <w:t>At the request of DMR, reviewing with DMR the Content no more often than once a quarter unless necessary to ensure that the Content remains timely and accurate and reaching an agreement with DMR as to reasonable timelines for implementing Content updates delivered to the Provider that will be posted on the site;</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D.</w:t>
      </w:r>
      <w:r w:rsidRPr="00284A59">
        <w:rPr>
          <w:rFonts w:ascii="Arial" w:eastAsiaTheme="minorHAnsi" w:hAnsi="Arial" w:cs="Arial"/>
          <w:sz w:val="22"/>
          <w:szCs w:val="22"/>
        </w:rPr>
        <w:tab/>
        <w:t>All Software and Content collected by the Software shall remain the sole and exclusive property of the Customer. Upon the termination or expiration of this Agreement, Provider shall provide such Content in its possession to the Customer pursuant to a mutually agreed upon release schedule;</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E.</w:t>
      </w:r>
      <w:r w:rsidRPr="00284A59">
        <w:rPr>
          <w:rFonts w:ascii="Arial" w:eastAsiaTheme="minorHAnsi" w:hAnsi="Arial" w:cs="Arial"/>
          <w:sz w:val="22"/>
          <w:szCs w:val="22"/>
        </w:rPr>
        <w:tab/>
        <w:t>Working with DMR to achieve access rates that meet DMR’s needs within the parameters provided in this Agreement;</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F.</w:t>
      </w:r>
      <w:r w:rsidRPr="00284A59">
        <w:rPr>
          <w:rFonts w:ascii="Arial" w:eastAsiaTheme="minorHAnsi" w:hAnsi="Arial" w:cs="Arial"/>
          <w:sz w:val="22"/>
          <w:szCs w:val="22"/>
        </w:rPr>
        <w:tab/>
        <w:t>Providing security for the host site within the parameters provided in this Agreement with Provider responsible for all necessary equipment and software related to security;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G.</w:t>
      </w:r>
      <w:r w:rsidRPr="00284A59">
        <w:rPr>
          <w:rFonts w:ascii="Arial" w:eastAsiaTheme="minorHAnsi"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H.</w:t>
      </w:r>
      <w:r w:rsidRPr="00284A59">
        <w:rPr>
          <w:rFonts w:ascii="Arial" w:eastAsiaTheme="minorHAnsi" w:hAnsi="Arial" w:cs="Arial"/>
          <w:b/>
          <w:sz w:val="22"/>
          <w:szCs w:val="22"/>
        </w:rPr>
        <w:tab/>
      </w:r>
      <w:r w:rsidRPr="00284A59">
        <w:rPr>
          <w:rFonts w:ascii="Arial" w:eastAsiaTheme="minorHAnsi" w:hAnsi="Arial" w:cs="Arial"/>
          <w:sz w:val="22"/>
          <w:szCs w:val="22"/>
        </w:rPr>
        <w:t>Completing daily backups of the site;</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I.</w:t>
      </w:r>
      <w:r w:rsidRPr="00284A59">
        <w:rPr>
          <w:rFonts w:ascii="Arial" w:eastAsiaTheme="minorHAnsi" w:hAnsi="Arial" w:cs="Arial"/>
          <w:sz w:val="22"/>
          <w:szCs w:val="22"/>
        </w:rPr>
        <w:tab/>
        <w:t>Except for installing emergency fixes and patches or under other conditions as set forth in this Agreement, for which reasonable advance notice will be provided, after final acceptance by DMR, notifying DMR at least three (3) business days prior to any anticipated service interruption, with said notice containing a general description of the reason for the service interruption;</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J.</w:t>
      </w:r>
      <w:r w:rsidRPr="00284A59">
        <w:rPr>
          <w:rFonts w:ascii="Arial" w:eastAsiaTheme="minorHAnsi" w:hAnsi="Arial" w:cs="Arial"/>
          <w:sz w:val="22"/>
          <w:szCs w:val="22"/>
        </w:rPr>
        <w:tab/>
        <w:t>Proposing and adhering to a disaster recovery plan and providing access to such plan to the State, all at Provider’s expense;</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K.</w:t>
      </w:r>
      <w:r w:rsidRPr="00284A59">
        <w:rPr>
          <w:rFonts w:ascii="Arial" w:eastAsiaTheme="minorHAnsi" w:hAnsi="Arial" w:cs="Arial"/>
          <w:sz w:val="22"/>
          <w:szCs w:val="22"/>
        </w:rPr>
        <w:tab/>
        <w:t>Maintaining the confidentiality of the data subject to the terms, conditions and limitations provided in this Agreement;</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L.</w:t>
      </w:r>
      <w:r w:rsidRPr="00284A59">
        <w:rPr>
          <w:rFonts w:ascii="Arial" w:eastAsiaTheme="minorHAnsi" w:hAnsi="Arial" w:cs="Arial"/>
          <w:sz w:val="22"/>
          <w:szCs w:val="22"/>
        </w:rPr>
        <w:tab/>
        <w:t>Exercising its best efforts to ensure that upon termination or expiration of this Agreement that transition of the site from the Provider to DMR or to a successor host will be accomplished at no expense to DMR, and with minimal interruption of the site’s accessibility and insignificant changes in the site’s appearance and functionality;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M.</w:t>
      </w:r>
      <w:r w:rsidRPr="00284A59">
        <w:rPr>
          <w:rFonts w:ascii="Arial" w:eastAsiaTheme="minorHAnsi" w:hAnsi="Arial" w:cs="Arial"/>
          <w:sz w:val="22"/>
          <w:szCs w:val="22"/>
        </w:rPr>
        <w:tab/>
        <w:t>Providing DMR access to all of the non-confidential technical information concerning operation of the site, including but not limited to, server specifications, Internet connection information, personnel requirements and software implementations;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N.</w:t>
      </w:r>
      <w:r w:rsidRPr="00284A59">
        <w:rPr>
          <w:rFonts w:ascii="Arial" w:eastAsiaTheme="minorHAnsi" w:hAnsi="Arial" w:cs="Arial"/>
          <w:sz w:val="22"/>
          <w:szCs w:val="22"/>
        </w:rPr>
        <w:tab/>
        <w:t>Identifying any commercially available software, by vendor and version number, integrated into the Products and describing the particular functionality of any software that is proprietary to the Provider;</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O.</w:t>
      </w:r>
      <w:r w:rsidRPr="00284A59">
        <w:rPr>
          <w:rFonts w:ascii="Arial" w:eastAsiaTheme="minorHAnsi" w:hAnsi="Arial" w:cs="Arial"/>
          <w:b/>
          <w:sz w:val="22"/>
          <w:szCs w:val="22"/>
        </w:rPr>
        <w:tab/>
      </w:r>
      <w:r w:rsidRPr="00284A59">
        <w:rPr>
          <w:rFonts w:ascii="Arial" w:eastAsiaTheme="minorHAnsi" w:hAnsi="Arial" w:cs="Arial"/>
          <w:sz w:val="22"/>
          <w:szCs w:val="22"/>
        </w:rPr>
        <w:t>Maintaining the host site, with the cost for such support, maintenance, and hosting for years following the initial three (3) year period not increasing annually beyond five percent (5%) or the percent increase in the consumer price index for all Urban Consumers, US City Average (C.P.I.-U) for the preceding year, whichever is less;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P.</w:t>
      </w:r>
      <w:r w:rsidRPr="00284A59">
        <w:rPr>
          <w:rFonts w:ascii="Arial" w:eastAsiaTheme="minorHAnsi" w:hAnsi="Arial" w:cs="Arial"/>
          <w:b/>
          <w:sz w:val="22"/>
          <w:szCs w:val="22"/>
        </w:rPr>
        <w:tab/>
      </w:r>
      <w:r w:rsidRPr="00284A59">
        <w:rPr>
          <w:rFonts w:ascii="Arial" w:eastAsiaTheme="minorHAnsi" w:hAnsi="Arial" w:cs="Arial"/>
          <w:sz w:val="22"/>
          <w:szCs w:val="22"/>
        </w:rPr>
        <w:t>Except as otherwise provided in this Agreement, providing 24x7x365 access to the host site to Customer, and providing support Monday through Friday, 8:00 A.M. to 5:00 P.M.;</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Q.</w:t>
      </w:r>
      <w:r w:rsidRPr="00284A59">
        <w:rPr>
          <w:rFonts w:ascii="Arial" w:eastAsiaTheme="minorHAnsi" w:hAnsi="Arial" w:cs="Arial"/>
          <w:sz w:val="22"/>
          <w:szCs w:val="22"/>
        </w:rPr>
        <w:tab/>
        <w:t>Providing redundant internet connections;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R.</w:t>
      </w:r>
      <w:r w:rsidRPr="00284A59">
        <w:rPr>
          <w:rFonts w:ascii="Arial" w:eastAsiaTheme="minorHAnsi" w:hAnsi="Arial" w:cs="Arial"/>
          <w:sz w:val="22"/>
          <w:szCs w:val="22"/>
        </w:rPr>
        <w:t xml:space="preserve"> </w:t>
      </w:r>
      <w:r w:rsidRPr="00284A59">
        <w:rPr>
          <w:rFonts w:ascii="Arial" w:eastAsiaTheme="minorHAnsi" w:hAnsi="Arial" w:cs="Arial"/>
          <w:sz w:val="22"/>
          <w:szCs w:val="22"/>
        </w:rPr>
        <w:tab/>
      </w:r>
      <w:r w:rsidRPr="00284A59">
        <w:rPr>
          <w:rFonts w:ascii="Arial" w:eastAsiaTheme="minorHAnsi" w:hAnsi="Arial" w:cs="Arial"/>
          <w:iCs/>
          <w:sz w:val="22"/>
          <w:szCs w:val="22"/>
        </w:rPr>
        <w:t>Providing non-mobile and mobile web access, including IOS and Android users;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S.</w:t>
      </w:r>
      <w:r w:rsidRPr="00284A59">
        <w:rPr>
          <w:rFonts w:ascii="Arial" w:eastAsiaTheme="minorHAnsi" w:hAnsi="Arial" w:cs="Arial"/>
          <w:sz w:val="22"/>
          <w:szCs w:val="22"/>
        </w:rPr>
        <w:tab/>
        <w:t>Providing secure FTP and remote configuration access;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T.</w:t>
      </w:r>
      <w:r w:rsidRPr="00284A59">
        <w:rPr>
          <w:rFonts w:ascii="Arial" w:eastAsiaTheme="minorHAnsi" w:hAnsi="Arial" w:cs="Arial"/>
          <w:sz w:val="22"/>
          <w:szCs w:val="22"/>
        </w:rPr>
        <w:tab/>
        <w:t>Providing SSL secure server support;</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lastRenderedPageBreak/>
        <w:t>U.</w:t>
      </w:r>
      <w:r w:rsidRPr="00284A59">
        <w:rPr>
          <w:rFonts w:ascii="Arial" w:eastAsiaTheme="minorHAnsi" w:hAnsi="Arial" w:cs="Arial"/>
          <w:sz w:val="22"/>
          <w:szCs w:val="22"/>
        </w:rPr>
        <w:tab/>
        <w:t>Providing monthly reports containing server performance data to DMR in a form reasonably acceptable to the parties, and</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V.</w:t>
      </w:r>
      <w:r w:rsidRPr="00284A59">
        <w:rPr>
          <w:rFonts w:ascii="Arial" w:eastAsiaTheme="minorHAnsi" w:hAnsi="Arial" w:cs="Arial"/>
          <w:sz w:val="22"/>
          <w:szCs w:val="22"/>
        </w:rPr>
        <w:tab/>
        <w:t>Subject to the other provisions of this Agreement, maintaining sufficient bandwidth and server capacity to meet DMR and Active Users’ demand as it may fluctuate and increase during the term of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4</w:t>
      </w:r>
      <w:r w:rsidRPr="00284A59">
        <w:rPr>
          <w:rFonts w:ascii="Arial" w:eastAsiaTheme="minorHAnsi" w:hAnsi="Arial" w:cs="Arial"/>
          <w:b/>
          <w:sz w:val="22"/>
          <w:szCs w:val="22"/>
        </w:rPr>
        <w:tab/>
        <w:t xml:space="preserve">SCOPE OF HOSTING SERVICES </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4.1</w:t>
      </w:r>
      <w:r w:rsidRPr="00284A59">
        <w:rPr>
          <w:rFonts w:ascii="Arial" w:eastAsiaTheme="minorHAnsi" w:hAnsi="Arial" w:cs="Arial"/>
          <w:sz w:val="22"/>
          <w:szCs w:val="22"/>
        </w:rPr>
        <w:tab/>
        <w:t>Subject to the terms and conditions of this Agreement, Provider agrees to provide DMR an ASP based Tails n’ Scales Red Snapper Landing Application for the initial term of the Agreement and any subsequent renewal hosting terms in accordance with, and subject to, the terms and conditions set forth in this Agreement. Customer and Active Users are granted access to the Services twenty-four (24) hours a day, seven (7) days a week, three hundred and sixty five (365) days a year, subject to regularly scheduled maintenance and required repairs. The terms and conditions of this Agreement will apply to any Enhancements.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4.2</w:t>
      </w:r>
      <w:r w:rsidRPr="00284A59">
        <w:rPr>
          <w:rFonts w:ascii="Arial" w:eastAsiaTheme="minorHAnsi" w:hAnsi="Arial" w:cs="Arial"/>
          <w:sz w:val="22"/>
          <w:szCs w:val="22"/>
        </w:rPr>
        <w:tab/>
        <w:t xml:space="preserve">In connection with the ASP Services, Provider will provide and maintain all Software and server hardware, including, but not limited to, the server software, server telecommunications hardware and software, server security hardware and server software and other software that is reasonably necessary to operate and maintain the Software.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4.3</w:t>
      </w:r>
      <w:r w:rsidRPr="00284A59">
        <w:rPr>
          <w:rFonts w:ascii="Arial" w:eastAsiaTheme="minorHAnsi" w:hAnsi="Arial" w:cs="Arial"/>
          <w:sz w:val="22"/>
          <w:szCs w:val="22"/>
        </w:rPr>
        <w:tab/>
        <w:t xml:space="preserve">The Services will be accessible at least ninety nine percent (99%) of the time, twenty-four (24) hours a day, seven (7) days a week, except for scheduled maintenance and required repairs, and except for any loss or interruption of the ASP Services due to causes beyond the control of Provider or which are not reasonably foreseeable by Provider, including but not limited to, interruption or failure of telecommunication or digital transmission links and Internet slowdowns or failures. In the event that DMR or an Active User is unable to achieve the 99% application availability during any given month, excluding scheduled maintenance, required repairs, and unavailability due to causes beyond the control of Provider or which are not reasonably foreseeable by Provider, including but not limited to, interruption or failure of telecommunication or digital transmission links and Internet slowdowns or failures, the Provider shall reimburse DMR twenty five percent (25%) of the monthly ASP hosting fees for each twenty-four (24) hour day during which there were any such incidents of unavailability. Provider shall maintain the server at a secured location of a third party vendor with restricted access.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4.4</w:t>
      </w:r>
      <w:r w:rsidRPr="00284A59">
        <w:rPr>
          <w:rFonts w:ascii="Arial" w:eastAsiaTheme="minorHAnsi" w:hAnsi="Arial" w:cs="Arial"/>
          <w:sz w:val="22"/>
          <w:szCs w:val="22"/>
        </w:rPr>
        <w:tab/>
        <w:t>Provider shall provide the Customer with its standard managed firewall service, which shall enable secure delivery of Provider’s application services using fully redundant hardware-based firewalls. Provider’s managed firewall service will be available twenty-four (24) hours a day, seven (7) days a week while hosted at the request of the Customer at the Provider’s site.</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4.5</w:t>
      </w:r>
      <w:r w:rsidRPr="00284A59">
        <w:rPr>
          <w:rFonts w:ascii="Arial" w:eastAsiaTheme="minorHAnsi" w:hAnsi="Arial" w:cs="Arial"/>
          <w:sz w:val="22"/>
          <w:szCs w:val="22"/>
        </w:rPr>
        <w:tab/>
        <w:t xml:space="preserve"> The use of the Software by Active Users will be governed solely by the terms and conditions of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4.6</w:t>
      </w:r>
      <w:r w:rsidRPr="00284A59">
        <w:rPr>
          <w:rFonts w:ascii="Arial" w:eastAsiaTheme="minorHAnsi" w:hAnsi="Arial" w:cs="Arial"/>
          <w:b/>
          <w:sz w:val="22"/>
          <w:szCs w:val="22"/>
        </w:rPr>
        <w:tab/>
      </w:r>
      <w:r w:rsidRPr="00284A59">
        <w:rPr>
          <w:rFonts w:ascii="Arial" w:eastAsiaTheme="minorHAnsi" w:hAnsi="Arial" w:cs="Arial"/>
          <w:sz w:val="22"/>
          <w:szCs w:val="22"/>
        </w:rPr>
        <w:t xml:space="preserve"> Provider acknowledges that the Software and Content are and shall remain the sole and exclusive property of DMR. Further, Provider acknowledges that the Software and Content may contain valuable trade secrets of DMR and Provider agrees to maintain the confidentiality of the Software and Content and shall not make the Software or Content publicly available except as may be necessary in performing the ASP Services.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5</w:t>
      </w:r>
      <w:r w:rsidRPr="00284A59">
        <w:rPr>
          <w:rFonts w:ascii="Arial" w:eastAsiaTheme="minorHAnsi" w:hAnsi="Arial" w:cs="Arial"/>
          <w:b/>
          <w:sz w:val="22"/>
          <w:szCs w:val="22"/>
        </w:rPr>
        <w:tab/>
        <w:t>CONSIDERATION AND METHOD OF PAYMENT</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lastRenderedPageBreak/>
        <w:t>5.1</w:t>
      </w:r>
      <w:r w:rsidRPr="00284A59">
        <w:rPr>
          <w:rFonts w:ascii="Arial" w:eastAsiaTheme="minorHAnsi" w:hAnsi="Arial" w:cs="Arial"/>
          <w:sz w:val="22"/>
          <w:szCs w:val="22"/>
        </w:rPr>
        <w:tab/>
        <w:t>The total compensation to be paid to the Provider by DMR for all maintenance and ASP services, customizations, products, travel, performances and expenses for the three (3) year term of this Agreement shall not exceed the specified sum of $</w:t>
      </w:r>
      <w:r w:rsidRPr="00284A59">
        <w:rPr>
          <w:rFonts w:ascii="Arial" w:eastAsiaTheme="minorHAnsi" w:hAnsi="Arial" w:cs="Arial"/>
          <w:sz w:val="22"/>
          <w:szCs w:val="22"/>
          <w:highlight w:val="yellow"/>
        </w:rPr>
        <w:t>INSERT TOTAL COMPENSATION</w:t>
      </w:r>
      <w:r w:rsidRPr="00284A59">
        <w:rPr>
          <w:rFonts w:ascii="Arial" w:eastAsiaTheme="minorHAnsi" w:hAnsi="Arial" w:cs="Arial"/>
          <w:sz w:val="22"/>
          <w:szCs w:val="22"/>
        </w:rPr>
        <w:t>, and shall be payable as set forth in the Payment Schedule attached hereto as Exhibit A.</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jc w:val="both"/>
        <w:rPr>
          <w:rFonts w:ascii="Arial" w:eastAsiaTheme="minorHAnsi" w:hAnsi="Arial" w:cs="Arial"/>
          <w:sz w:val="22"/>
          <w:szCs w:val="22"/>
        </w:rPr>
      </w:pPr>
      <w:r w:rsidRPr="00284A59">
        <w:rPr>
          <w:rFonts w:ascii="Arial" w:eastAsiaTheme="minorHAnsi" w:hAnsi="Arial" w:cs="Arial"/>
          <w:b/>
          <w:sz w:val="22"/>
          <w:szCs w:val="22"/>
        </w:rPr>
        <w:t>5.2</w:t>
      </w:r>
      <w:r w:rsidRPr="00284A59">
        <w:rPr>
          <w:rFonts w:ascii="Arial" w:eastAsiaTheme="minorHAnsi" w:hAnsi="Arial" w:cs="Arial"/>
          <w:b/>
          <w:sz w:val="22"/>
          <w:szCs w:val="22"/>
        </w:rPr>
        <w:tab/>
      </w:r>
      <w:r w:rsidRPr="00284A59">
        <w:rPr>
          <w:rFonts w:ascii="Arial" w:eastAsiaTheme="minorHAnsi" w:hAnsi="Arial" w:cs="Arial"/>
          <w:sz w:val="22"/>
          <w:szCs w:val="22"/>
        </w:rPr>
        <w:t>Provider shall submit invoices with the appropriate documentation to DMR monthly for any month in which ASP services and/or other Services are rendered. The State may, at its sole discretion, require Provider to submit invoices and supporting documentation electronically at any time during the term of this Agreement.  DMR agrees to make payment in accordance with Mississippi law on “Timely Payments for Purchases by Public Bodies”, Section 31-7-301, et seq. of the 1972 Mississippi Code Annotated, as amended, which generally provides for payment of undisputed amounts by DMR within forty-five (45) days of receipt of the invoice. Provider understands and agrees that DMR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Provider’s choice.</w:t>
      </w:r>
      <w:r>
        <w:rPr>
          <w:rFonts w:ascii="Arial" w:eastAsiaTheme="minorHAnsi" w:hAnsi="Arial" w:cs="Arial"/>
          <w:sz w:val="22"/>
          <w:szCs w:val="22"/>
        </w:rPr>
        <w:t xml:space="preserve"> </w:t>
      </w:r>
      <w:r w:rsidRPr="00284A59">
        <w:rPr>
          <w:rFonts w:ascii="Arial" w:eastAsiaTheme="minorHAnsi" w:hAnsi="Arial" w:cs="Arial"/>
          <w:sz w:val="22"/>
          <w:szCs w:val="22"/>
        </w:rPr>
        <w:t xml:space="preserve"> No payment, including final payment, shall be construed as acceptance of defective products or incomplete work, and the Provider shall remain responsible and liable for full performance in strict compliance with the contract documents specified in the article herein titled “Entire Agreement.”</w:t>
      </w:r>
    </w:p>
    <w:p w:rsidR="00284A59" w:rsidRPr="00284A59" w:rsidRDefault="00284A59" w:rsidP="00284A59">
      <w:pPr>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5.3</w:t>
      </w:r>
      <w:r w:rsidRPr="00284A59">
        <w:rPr>
          <w:rFonts w:ascii="Arial" w:eastAsiaTheme="minorHAnsi" w:hAnsi="Arial" w:cs="Arial"/>
          <w:sz w:val="22"/>
          <w:szCs w:val="22"/>
        </w:rPr>
        <w:tab/>
        <w:t xml:space="preserve">Acceptance by the Provider of the last payment due from DMR under this Agreement shall operate as a release of all claims for money against the State by the Provider and any subcontractors or other persons supplying labor or materials used in the performance of the work under this Agreement.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6</w:t>
      </w:r>
      <w:r w:rsidRPr="00284A59">
        <w:rPr>
          <w:rFonts w:ascii="Arial" w:eastAsiaTheme="minorHAnsi" w:hAnsi="Arial" w:cs="Arial"/>
          <w:b/>
          <w:sz w:val="22"/>
          <w:szCs w:val="22"/>
        </w:rPr>
        <w:tab/>
        <w:t>WARRANTY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6.1</w:t>
      </w:r>
      <w:r w:rsidRPr="00284A59">
        <w:rPr>
          <w:rFonts w:ascii="Arial" w:eastAsiaTheme="minorHAnsi" w:hAnsi="Arial" w:cs="Arial"/>
          <w:sz w:val="22"/>
          <w:szCs w:val="22"/>
        </w:rPr>
        <w:tab/>
        <w:t>Provider represents and warrants that it has the right to enter into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widowControl/>
        <w:autoSpaceDE/>
        <w:autoSpaceDN/>
        <w:adjustRightInd/>
        <w:spacing w:after="160" w:line="259" w:lineRule="auto"/>
        <w:jc w:val="both"/>
        <w:rPr>
          <w:rFonts w:ascii="Arial" w:eastAsiaTheme="minorHAnsi" w:hAnsi="Arial" w:cs="Arial"/>
          <w:sz w:val="22"/>
          <w:szCs w:val="22"/>
        </w:rPr>
      </w:pPr>
      <w:r w:rsidRPr="00284A59">
        <w:rPr>
          <w:rFonts w:ascii="Arial" w:eastAsiaTheme="minorHAnsi" w:hAnsi="Arial" w:cs="Arial"/>
          <w:b/>
          <w:sz w:val="22"/>
          <w:szCs w:val="22"/>
        </w:rPr>
        <w:t>6.2</w:t>
      </w:r>
      <w:r w:rsidRPr="00284A59">
        <w:rPr>
          <w:rFonts w:ascii="Arial" w:eastAsiaTheme="minorHAnsi" w:hAnsi="Arial" w:cs="Arial"/>
          <w:sz w:val="22"/>
          <w:szCs w:val="22"/>
        </w:rPr>
        <w:tab/>
        <w:t>Provider represents and warrants that the Services provided by Provider shall meet or exceed the minimum specifications set forth in RFP No. 4060 and Provider’s Proposal, as accepted by the State, in response thereto.</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6.3</w:t>
      </w:r>
      <w:r w:rsidRPr="00284A59">
        <w:rPr>
          <w:rFonts w:ascii="Arial" w:eastAsiaTheme="minorHAnsi" w:hAnsi="Arial" w:cs="Arial"/>
          <w:sz w:val="22"/>
          <w:szCs w:val="22"/>
        </w:rPr>
        <w:tab/>
        <w:t xml:space="preserve">During the term of this Agreement, the Provider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Provider of its responsibilities to correct any Defect during the warranty period. The Provider shall repair any Defect at no cost to the State within ten (10) business days of receiving notice of the Defect from the State, unless DMR consents in writing to a longer period of repair time. In the event Provider is unable to repair the Defect within the mutually agreed upon time frame after receipt of notice of the Defect, DMR shall be entitled to a pro-rata refund of fees paid and shall have the right to terminate this Agreement in whole or in part as provided for in the Termination Article herein. Customer’s rights hereunder are in addition to any other rights Customer may have.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lastRenderedPageBreak/>
        <w:t>6.4</w:t>
      </w:r>
      <w:r w:rsidRPr="00284A59">
        <w:rPr>
          <w:rFonts w:ascii="Arial" w:eastAsiaTheme="minorHAnsi" w:hAnsi="Arial" w:cs="Arial"/>
          <w:sz w:val="22"/>
          <w:szCs w:val="22"/>
        </w:rPr>
        <w:tab/>
        <w:t>During the term of this Agreement, the Provider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Provider shall perform the Services again, at no cost to the State, or if Provider is unable to perform the Services as warranted, Provider shall reimburse the State the fees paid to Provider for the unsatisfactory Services.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6.5</w:t>
      </w:r>
      <w:r w:rsidRPr="00284A59">
        <w:rPr>
          <w:rFonts w:ascii="Arial" w:eastAsiaTheme="minorHAnsi" w:hAnsi="Arial" w:cs="Arial"/>
          <w:sz w:val="22"/>
          <w:szCs w:val="22"/>
        </w:rPr>
        <w:tab/>
        <w:t xml:space="preserve">Provider represents and warrants that it will not, under any circumstances including enforcement of a valid contract right, (a) install or trigger a lockup program or device, or (b) take any step which would in any manner interfere with Customer’s use of the Services and/or which would restrict Customer from accessing its data files or in any way interfere with the transaction of Customer’s business.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6.6</w:t>
      </w:r>
      <w:r w:rsidRPr="00284A59">
        <w:rPr>
          <w:rFonts w:ascii="Arial" w:eastAsiaTheme="minorHAnsi" w:hAnsi="Arial" w:cs="Arial"/>
          <w:sz w:val="22"/>
          <w:szCs w:val="22"/>
        </w:rPr>
        <w:tab/>
        <w:t>The Provider represents and warrants that, upon completion of the project, the Provider, and all subcontractors, if any, shall convey to DMR the source code of the Software, the Content, and copies of all interim reports, cost records, data collection forms, and any working papers that support the final acceptance.</w:t>
      </w:r>
    </w:p>
    <w:p w:rsidR="00284A59" w:rsidRPr="00284A59" w:rsidRDefault="00284A59" w:rsidP="00284A59">
      <w:pPr>
        <w:widowControl/>
        <w:autoSpaceDE/>
        <w:autoSpaceDN/>
        <w:adjustRightInd/>
        <w:rPr>
          <w:rFonts w:ascii="Arial" w:eastAsiaTheme="minorHAnsi" w:hAnsi="Arial" w:cs="Arial"/>
          <w:b/>
          <w:sz w:val="22"/>
          <w:szCs w:val="22"/>
        </w:rPr>
      </w:pPr>
    </w:p>
    <w:p w:rsidR="00284A59" w:rsidRPr="00284A59" w:rsidRDefault="00284A59" w:rsidP="00284A59">
      <w:pPr>
        <w:widowControl/>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6.7</w:t>
      </w:r>
      <w:r w:rsidRPr="00284A59">
        <w:rPr>
          <w:rFonts w:ascii="Arial" w:eastAsiaTheme="minorHAnsi" w:hAnsi="Arial" w:cs="Arial"/>
          <w:sz w:val="22"/>
          <w:szCs w:val="22"/>
        </w:rPr>
        <w:tab/>
        <w:t>Provider represents and warrants that it has obtained all necessary rights to permit use of the graphics on the site and that the Provider shall provide DMR with evidentiary proof of graphic licenses and releases. Further, the Provider represents and warrants that all Provider-supplied graphics and content contains no scandalous or libelous material.</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6.8</w:t>
      </w:r>
      <w:r w:rsidRPr="00284A59">
        <w:rPr>
          <w:rFonts w:ascii="Arial" w:eastAsiaTheme="minorHAnsi" w:hAnsi="Arial" w:cs="Arial"/>
          <w:b/>
          <w:sz w:val="22"/>
          <w:szCs w:val="22"/>
        </w:rPr>
        <w:tab/>
      </w:r>
      <w:r w:rsidRPr="00284A59">
        <w:rPr>
          <w:rFonts w:ascii="Arial" w:eastAsiaTheme="minorHAnsi" w:hAnsi="Arial" w:cs="Arial"/>
          <w:sz w:val="22"/>
          <w:szCs w:val="22"/>
        </w:rPr>
        <w:t xml:space="preserve">The Provider represents and warrants that the deliverables provided to DMR under this Agreement, and their use by Active Users, will not infringe or constitute an infringement of any copyright, patent, trademark, </w:t>
      </w:r>
      <w:proofErr w:type="spellStart"/>
      <w:r w:rsidRPr="00284A59">
        <w:rPr>
          <w:rFonts w:ascii="Arial" w:eastAsiaTheme="minorHAnsi" w:hAnsi="Arial" w:cs="Arial"/>
          <w:sz w:val="22"/>
          <w:szCs w:val="22"/>
        </w:rPr>
        <w:t>servicemark</w:t>
      </w:r>
      <w:proofErr w:type="spellEnd"/>
      <w:r w:rsidRPr="00284A59">
        <w:rPr>
          <w:rFonts w:ascii="Arial" w:eastAsiaTheme="minorHAnsi" w:hAnsi="Arial" w:cs="Arial"/>
          <w:sz w:val="22"/>
          <w:szCs w:val="22"/>
        </w:rPr>
        <w:t>, trade secret or other proprietary right of any person or entity. Customer agrees that it will promptly notify Provider in writing of any such claim or action of which it has knowledge, and that it will cooperate fully in the defense and investigation of the claim by supplying Provider all relevant information currently available and in its possession, all at Provider’s expense.  Provider shall, to the extent authorized by Mississippi law, have sole control over the defense or settlement of any such claim or action. Provider, at its own expense, shall defend or settle any and all infringement actions filed against Provider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Provider shall, at its expense: (a) procure for the State the right to continue using such items, or (b) modify or replace them with non-infringing items with equivalent functionality, or, to the extent (a) or (b) cannot be done despite Provider’s commercially reasonable efforts, (c) refund to the State the fees previously paid by the State for the infringing Products. Said refund shall be paid within ten (10) business days of notice to the State to discontinue said use. In addition to the foregoing, the Provider shall indemnify the State in accordance with the provisions of Article 18 herein.</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6.9</w:t>
      </w:r>
      <w:r w:rsidRPr="00284A59">
        <w:rPr>
          <w:rFonts w:ascii="Arial" w:eastAsiaTheme="minorHAnsi" w:hAnsi="Arial" w:cs="Arial"/>
          <w:sz w:val="22"/>
          <w:szCs w:val="22"/>
        </w:rPr>
        <w:tab/>
        <w:t xml:space="preserve">Provider represents and warrants that the host site provided by the Provider shall be reasonably expandable and scalable so DMR can add and support reasonable additional business functions and users over time. It is understood and agreed that any standard revisions, enhancements, improvements, and upgrades to the Software and host site equipment during the </w:t>
      </w:r>
      <w:r w:rsidRPr="00284A59">
        <w:rPr>
          <w:rFonts w:ascii="Arial" w:eastAsiaTheme="minorHAnsi" w:hAnsi="Arial" w:cs="Arial"/>
          <w:sz w:val="22"/>
          <w:szCs w:val="22"/>
        </w:rPr>
        <w:lastRenderedPageBreak/>
        <w:t>term of this Agreement, including operating system, database management system, and other software, shall be provided by Provider to DMR at no additional cost to DMR.</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 </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6.10</w:t>
      </w:r>
      <w:r w:rsidRPr="00284A59">
        <w:rPr>
          <w:rFonts w:ascii="Arial" w:eastAsiaTheme="minorHAnsi" w:hAnsi="Arial" w:cs="Arial"/>
          <w:b/>
          <w:sz w:val="22"/>
          <w:szCs w:val="22"/>
        </w:rPr>
        <w:tab/>
      </w:r>
      <w:r w:rsidRPr="00284A59">
        <w:rPr>
          <w:rFonts w:ascii="Arial" w:eastAsiaTheme="minorHAnsi" w:hAnsi="Arial" w:cs="Arial"/>
          <w:sz w:val="22"/>
          <w:szCs w:val="22"/>
        </w:rPr>
        <w:t>Provider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Provider uses in the performance of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widowControl/>
        <w:autoSpaceDE/>
        <w:autoSpaceDN/>
        <w:adjustRightInd/>
        <w:spacing w:after="160" w:line="259" w:lineRule="auto"/>
        <w:jc w:val="both"/>
        <w:rPr>
          <w:rFonts w:ascii="Arial" w:eastAsiaTheme="minorHAnsi" w:hAnsi="Arial" w:cs="Arial"/>
          <w:sz w:val="22"/>
          <w:szCs w:val="22"/>
        </w:rPr>
      </w:pPr>
      <w:r w:rsidRPr="00284A59">
        <w:rPr>
          <w:rFonts w:ascii="Arial" w:eastAsiaTheme="minorHAnsi" w:hAnsi="Arial" w:cs="Arial"/>
          <w:b/>
          <w:sz w:val="22"/>
          <w:szCs w:val="22"/>
        </w:rPr>
        <w:t>6.11</w:t>
      </w:r>
      <w:r w:rsidRPr="00284A59">
        <w:rPr>
          <w:rFonts w:ascii="Arial" w:eastAsiaTheme="minorHAnsi" w:hAnsi="Arial" w:cs="Arial"/>
          <w:sz w:val="22"/>
          <w:szCs w:val="22"/>
        </w:rPr>
        <w:tab/>
        <w:t>If applicable under the given circumstances, Provider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Provider agrees to maintain records of such compliance and, upon request of the State and approval of the Social Security Administration or Department of Homeland Security where required, to provide a copy of each such verification to the State. Provider further represents and warrants that any person assigned to perform services hereunder meets the employment eligibility requirements of all immigration laws of the State of Mississippi. Provider understands and agrees that any breach of these warranties may subject Provider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Provider by an agency, department or governmental entity for the right to do business in Mississippi for up to one (1) year, or (c) both. In the event of such termination/cancellation, Provider would also be liable for any additional costs incurred by the State due to contract cancellation or loss of license or permit.</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6.12</w:t>
      </w:r>
      <w:r w:rsidRPr="00284A59">
        <w:rPr>
          <w:rFonts w:ascii="Arial" w:eastAsiaTheme="minorHAnsi" w:hAnsi="Arial" w:cs="Arial"/>
          <w:sz w:val="22"/>
          <w:szCs w:val="22"/>
        </w:rPr>
        <w:tab/>
        <w:t>Provider represents and warrants that the system provided pursuant to this Agreement will pass both reasonable internal security audits and reasonable independent security audits. For any breach of the preceding warranty at any time during which the system is covered by warranty and/or software support under this Agreement, Provider shall, at its own expense and at no cost to Customer, remediate any defect, anomaly or security vulnerability in the system by repairing and/or replacing any and all components of the system necessary in order for the system to be secure.</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widowControl/>
        <w:autoSpaceDE/>
        <w:autoSpaceDN/>
        <w:adjustRightInd/>
        <w:spacing w:after="160" w:line="259" w:lineRule="auto"/>
        <w:jc w:val="both"/>
        <w:rPr>
          <w:rFonts w:ascii="Arial" w:eastAsiaTheme="minorHAnsi" w:hAnsi="Arial" w:cs="Arial"/>
          <w:sz w:val="22"/>
          <w:szCs w:val="22"/>
        </w:rPr>
      </w:pPr>
      <w:r w:rsidRPr="00284A59">
        <w:rPr>
          <w:rFonts w:ascii="Arial" w:eastAsiaTheme="minorHAnsi" w:hAnsi="Arial" w:cs="Arial"/>
          <w:b/>
          <w:sz w:val="22"/>
          <w:szCs w:val="22"/>
        </w:rPr>
        <w:t>6.13</w:t>
      </w:r>
      <w:r w:rsidRPr="00284A59">
        <w:rPr>
          <w:rFonts w:ascii="Arial" w:eastAsiaTheme="minorHAnsi" w:hAnsi="Arial" w:cs="Arial"/>
          <w:sz w:val="22"/>
          <w:szCs w:val="22"/>
        </w:rPr>
        <w:tab/>
        <w:t>Provider represents and warrants that no official or employee of Customer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Provider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Provider also warrants that in the performance of this Agreement no person having any such known interests shall be employed.</w:t>
      </w:r>
    </w:p>
    <w:p w:rsidR="00284A59" w:rsidRPr="00284A59" w:rsidRDefault="00284A59" w:rsidP="00284A59">
      <w:pPr>
        <w:widowControl/>
        <w:autoSpaceDE/>
        <w:autoSpaceDN/>
        <w:adjustRightInd/>
        <w:spacing w:after="160" w:line="259" w:lineRule="auto"/>
        <w:jc w:val="both"/>
        <w:rPr>
          <w:rFonts w:ascii="Arial" w:eastAsiaTheme="minorHAnsi" w:hAnsi="Arial" w:cs="Arial"/>
          <w:sz w:val="22"/>
          <w:szCs w:val="22"/>
        </w:rPr>
      </w:pPr>
      <w:r w:rsidRPr="00284A59">
        <w:rPr>
          <w:rFonts w:ascii="Arial" w:eastAsiaTheme="minorHAnsi" w:hAnsi="Arial" w:cs="Arial"/>
          <w:b/>
          <w:sz w:val="22"/>
          <w:szCs w:val="22"/>
        </w:rPr>
        <w:lastRenderedPageBreak/>
        <w:t>6.14</w:t>
      </w:r>
      <w:r w:rsidRPr="00284A59">
        <w:rPr>
          <w:rFonts w:ascii="Arial" w:eastAsiaTheme="minorHAnsi" w:hAnsi="Arial" w:cs="Arial"/>
          <w:sz w:val="22"/>
          <w:szCs w:val="22"/>
        </w:rPr>
        <w:tab/>
        <w:t>The Provider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Provider, terminate the right of the Provider to proceed under this Agreement if it is found, after notice and hearing by the ITS Executive Director or his/her designee, that gratuities in the form of entertainment, gifts, jobs, or otherwise were offered or given by the Provider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Provider as it would pursue in the event of a breach of contract by the Provider, including punitive damages, in addition to any other damages to which it may be entitled at law or in equity.</w:t>
      </w: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7</w:t>
      </w:r>
      <w:r w:rsidRPr="00284A59">
        <w:rPr>
          <w:rFonts w:ascii="Arial" w:eastAsiaTheme="minorHAnsi" w:hAnsi="Arial" w:cs="Arial"/>
          <w:b/>
          <w:sz w:val="22"/>
          <w:szCs w:val="22"/>
        </w:rPr>
        <w:tab/>
        <w:t>EMPLOYMENT STATUS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7.1</w:t>
      </w:r>
      <w:r w:rsidRPr="00284A59">
        <w:rPr>
          <w:rFonts w:ascii="Arial" w:eastAsiaTheme="minorHAnsi" w:hAnsi="Arial" w:cs="Arial"/>
          <w:sz w:val="22"/>
          <w:szCs w:val="22"/>
        </w:rPr>
        <w:tab/>
        <w:t>Provider shall, during the entire term of this Agreement, be construed to be an independent contractor. Nothing in this Agreement is intended to nor shall be construed to create an employer-employee relationship, or a joint venture relationship.</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7.2</w:t>
      </w:r>
      <w:r w:rsidRPr="00284A59">
        <w:rPr>
          <w:rFonts w:ascii="Arial" w:eastAsiaTheme="minorHAnsi" w:hAnsi="Arial" w:cs="Arial"/>
          <w:sz w:val="22"/>
          <w:szCs w:val="22"/>
        </w:rPr>
        <w:tab/>
        <w:t>Provider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Customer.</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7.3</w:t>
      </w:r>
      <w:r w:rsidRPr="00284A59">
        <w:rPr>
          <w:rFonts w:ascii="Arial" w:eastAsiaTheme="minorHAnsi" w:hAnsi="Arial" w:cs="Arial"/>
          <w:sz w:val="22"/>
          <w:szCs w:val="22"/>
        </w:rPr>
        <w:tab/>
        <w:t xml:space="preserve">Any person assigned by Provider to perform the Services hereunder shall be the employee of Provider, who shall have the sole right to hire and discharge its employee. Customer may, however, direct Provider to replace any of its employees under this Agreement.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7.4</w:t>
      </w:r>
      <w:r w:rsidRPr="00284A59">
        <w:rPr>
          <w:rFonts w:ascii="Arial" w:eastAsiaTheme="minorHAnsi" w:hAnsi="Arial" w:cs="Arial"/>
          <w:sz w:val="22"/>
          <w:szCs w:val="22"/>
        </w:rPr>
        <w:tab/>
        <w:t>Provider shall pay when due, all salaries and wages of its employees and it accepts exclusive responsibility for the payment of federal income tax, state income tax, social security, unemployment compensation and any other withholdings that may be required. Neither Provider nor employees of Provider are entitled to state retirement or leave benefits.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8</w:t>
      </w:r>
      <w:r w:rsidRPr="00284A59">
        <w:rPr>
          <w:rFonts w:ascii="Arial" w:eastAsiaTheme="minorHAnsi" w:hAnsi="Arial" w:cs="Arial"/>
          <w:b/>
          <w:sz w:val="22"/>
          <w:szCs w:val="22"/>
        </w:rPr>
        <w:tab/>
        <w:t>BEHAVIOR OF EMPLOYEES/SUBCONTRACTORS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will be responsible for the behavior of all its employees and subcontractors while on the premises of any Customer location. Any employee or subcontractor acting in a manner determined by the administration of that location to be detrimental, abusive or offensive to any of the staff will be asked to leave the premises and may be suspended from further work on the premises. All Provider employees and subcontractors who will be working at such locations shall be covered by Provider’s comprehensive general liability insurance policy.</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9</w:t>
      </w:r>
      <w:r w:rsidRPr="00284A59">
        <w:rPr>
          <w:rFonts w:ascii="Arial" w:eastAsiaTheme="minorHAnsi" w:hAnsi="Arial" w:cs="Arial"/>
          <w:b/>
          <w:sz w:val="22"/>
          <w:szCs w:val="22"/>
        </w:rPr>
        <w:tab/>
        <w:t>MODIFICATION OR RENEGOTIATION</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This Agreement may be modified only by written agreement signed by the parties hereto, and any attempt at oral modification shall be void and of no effect. The parties agree to renegotiate the </w:t>
      </w:r>
      <w:r w:rsidRPr="00284A59">
        <w:rPr>
          <w:rFonts w:ascii="Arial" w:eastAsiaTheme="minorHAnsi" w:hAnsi="Arial" w:cs="Arial"/>
          <w:sz w:val="22"/>
          <w:szCs w:val="22"/>
        </w:rPr>
        <w:lastRenderedPageBreak/>
        <w:t>Agreement if federal and/or state revisions of any applicable laws or regulations make changes in this Agreement necessary.</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10</w:t>
      </w:r>
      <w:r w:rsidRPr="00284A59">
        <w:rPr>
          <w:rFonts w:ascii="Arial" w:eastAsiaTheme="minorHAnsi" w:hAnsi="Arial" w:cs="Arial"/>
          <w:b/>
          <w:sz w:val="22"/>
          <w:szCs w:val="22"/>
        </w:rPr>
        <w:tab/>
        <w:t>AUTHORITY, ASSIGNMENT AND SUBCONTRACTS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10.1</w:t>
      </w:r>
      <w:r w:rsidRPr="00284A59">
        <w:rPr>
          <w:rFonts w:ascii="Arial" w:eastAsiaTheme="minorHAnsi" w:hAnsi="Arial" w:cs="Arial"/>
          <w:sz w:val="22"/>
          <w:szCs w:val="22"/>
        </w:rPr>
        <w:tab/>
        <w:t>In matters of proposals, negotiations, contracts, and resolution of issues and/or disputes, the parties agree that Provider represents all contractors, third parties, and/or subcontractors Provider has assembled for this project.  The Customer is only required to negotiate with Provider, as Provider’s commitments are binding on all proposed contractors, third parties, and subcontractors.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10.2</w:t>
      </w:r>
      <w:r w:rsidRPr="00284A59">
        <w:rPr>
          <w:rFonts w:ascii="Arial" w:eastAsiaTheme="minorHAns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10.3</w:t>
      </w:r>
      <w:r w:rsidRPr="00284A59">
        <w:rPr>
          <w:rFonts w:ascii="Arial" w:eastAsiaTheme="minorHAnsi" w:hAnsi="Arial" w:cs="Arial"/>
          <w:sz w:val="22"/>
          <w:szCs w:val="22"/>
        </w:rPr>
        <w:tab/>
        <w:t>Provider must obtain the written approval of DMR before subcontracting any portion of this Agreement other than to an affiliate of Provider. No such approval by DMR of any subcontract shall be deemed in any way to provide for the incurrence of any obligation of DMR in addition to the total fixed price agreed upon in this Agreement. All subcontracts shall incorporate the terms of this Agreement and shall be subject to the terms and conditions of this Agreement and to any conditions of approval that DMR may deem necessary.</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10.4</w:t>
      </w:r>
      <w:r w:rsidRPr="00284A59">
        <w:rPr>
          <w:rFonts w:ascii="Arial" w:eastAsiaTheme="minorHAnsi" w:hAnsi="Arial" w:cs="Arial"/>
          <w:sz w:val="22"/>
          <w:szCs w:val="22"/>
        </w:rPr>
        <w:tab/>
        <w:t xml:space="preserve">Provider represents and warrants that any subcontract agreement Provider enters into shall contain a provision advising the subcontractor that the subcontractor shall have no lien and no legal right to assert control over any funds held by the Customer, and that the subcontractor acknowledges that no </w:t>
      </w:r>
      <w:proofErr w:type="spellStart"/>
      <w:r w:rsidRPr="00284A59">
        <w:rPr>
          <w:rFonts w:ascii="Arial" w:eastAsiaTheme="minorHAnsi" w:hAnsi="Arial" w:cs="Arial"/>
          <w:sz w:val="22"/>
          <w:szCs w:val="22"/>
        </w:rPr>
        <w:t>privity</w:t>
      </w:r>
      <w:proofErr w:type="spellEnd"/>
      <w:r w:rsidRPr="00284A59">
        <w:rPr>
          <w:rFonts w:ascii="Arial" w:eastAsiaTheme="minorHAnsi" w:hAnsi="Arial" w:cs="Arial"/>
          <w:sz w:val="22"/>
          <w:szCs w:val="22"/>
        </w:rPr>
        <w:t xml:space="preserve"> of contract exists between the Customer and the subcontractor and that the Provider is solely liable for any and all payments which may be due to the subcontractor pursuant to its subcontract agreement with the Provider. The Provider shall indemnify and hold harmless the State from and against any and all claims, demands, liabilities, suits, actions, damages, losses, costs and expenses of every kind and nature whatsoever arising as a result of Provider’s failure to pay any and all amounts due by Provider to any subcontractor, third party Provider, materialman, laborer or the like.</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10.5</w:t>
      </w:r>
      <w:r w:rsidRPr="00284A59">
        <w:rPr>
          <w:rFonts w:ascii="Arial" w:eastAsiaTheme="minorHAnsi" w:hAnsi="Arial" w:cs="Arial"/>
          <w:sz w:val="22"/>
          <w:szCs w:val="22"/>
        </w:rPr>
        <w:tab/>
        <w:t>All subcontractors shall be bound by any negotiation, arbitration, appeal, adjudication or settlement of any dispute between the Provider and the Customer, where such dispute affects the subcontract.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11</w:t>
      </w:r>
      <w:r w:rsidRPr="00284A59">
        <w:rPr>
          <w:rFonts w:ascii="Arial" w:eastAsiaTheme="minorHAnsi" w:hAnsi="Arial" w:cs="Arial"/>
          <w:b/>
          <w:sz w:val="22"/>
          <w:szCs w:val="22"/>
        </w:rPr>
        <w:tab/>
        <w:t>AVAILABILITY OF FUNDS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It is expressly understood and agreed that the obligation of DMR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DMR for the payments or performance due under this Agreement,  DMR shall have the right to immediately terminate this Agreement, in whole or in part, without damage, penalty, cost or expense to DMR of any kind whatsoever, except for payment for work completed by Provider and accepted by DMR prior to termination. The effective date of termination shall be </w:t>
      </w:r>
      <w:r w:rsidRPr="00284A59">
        <w:rPr>
          <w:rFonts w:ascii="Arial" w:eastAsiaTheme="minorHAnsi" w:hAnsi="Arial" w:cs="Arial"/>
          <w:sz w:val="22"/>
          <w:szCs w:val="22"/>
        </w:rPr>
        <w:lastRenderedPageBreak/>
        <w:t>as specified in the notice of termination. DMR shall have the sole right to determine whether funds are available for the payments or performances due under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12  TERMINATION</w:t>
      </w:r>
      <w:proofErr w:type="gramEnd"/>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12.1</w:t>
      </w:r>
      <w:r w:rsidRPr="00284A59">
        <w:rPr>
          <w:rFonts w:ascii="Arial" w:eastAsiaTheme="minorHAns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DMR may terminate the Agreement in whole or in part without the assessment of any penalties upon ten (10) calendar days written notice to Provider if Provider becomes the subject of bankruptcy, reorganization, liquidation or receivership proceedings, that are voluntary or that are involuntary and not dismissed for a period of sixty (60) days, or (d)  DMR may terminate this Agreement in whole or in part for any reason without the assessment of any penalties after giving thirty (30) calendar days written notice specifying the effective date thereof to Provider. The provisions of this Article 13 do not limit either party’s right to pursue any other remedy available at law or in equity.</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12.2</w:t>
      </w:r>
      <w:r w:rsidRPr="00284A59">
        <w:rPr>
          <w:rFonts w:ascii="Arial" w:eastAsiaTheme="minorHAnsi" w:hAnsi="Arial" w:cs="Arial"/>
          <w:sz w:val="22"/>
          <w:szCs w:val="22"/>
        </w:rPr>
        <w:tab/>
        <w:t>In the event of termination by reason of the Provider’s failure to comply with any part of this Agreement, or upon any act which shall give rise to Customer’s right to terminate, within five (5) days after termination of this Agreement, Provider will return to Customer object code and source code with respect to the Software in the form provided by Customer pursuant to Article 39 herein or as modified by Provider, or upon request by Customer, destroy the object code and source code with respect to the Software and all copies, and certify in writing that they have been destroyed.</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12.3</w:t>
      </w:r>
      <w:r w:rsidRPr="00284A59">
        <w:rPr>
          <w:rFonts w:ascii="Arial" w:eastAsiaTheme="minorHAnsi" w:hAnsi="Arial" w:cs="Arial"/>
          <w:sz w:val="22"/>
          <w:szCs w:val="22"/>
        </w:rPr>
        <w:tab/>
        <w:t xml:space="preserve">In the event DMR terminates this Agreement, Provider shall receive just and equitable compensation for Services rendered by Provider and accepted by DMR prior to the termination.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13  GOVERNING</w:t>
      </w:r>
      <w:proofErr w:type="gramEnd"/>
      <w:r w:rsidRPr="00284A59">
        <w:rPr>
          <w:rFonts w:ascii="Arial" w:eastAsiaTheme="minorHAnsi" w:hAnsi="Arial" w:cs="Arial"/>
          <w:b/>
          <w:sz w:val="22"/>
          <w:szCs w:val="22"/>
        </w:rPr>
        <w:t xml:space="preserve"> LAW</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This Agreement shall be construed and governed in accordance with the laws of the State of Mississippi and venue for the resolution of any dispute shall be Jackson, Hinds County, Mississippi. Provider expressly agrees that under no circumstances shall the State be obligated to pay an attorney’s fee, prejudgment interest or the cost of legal action to Provider. Further, nothing in this Agreement shall affect any statutory rights the parties may have that cannot be waived or limited by contract.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14  WAIVER</w:t>
      </w:r>
      <w:proofErr w:type="gramEnd"/>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15  SEVERABILITY</w:t>
      </w:r>
      <w:proofErr w:type="gramEnd"/>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w:t>
      </w:r>
      <w:r w:rsidRPr="00284A59">
        <w:rPr>
          <w:rFonts w:ascii="Arial" w:eastAsiaTheme="minorHAnsi" w:hAnsi="Arial" w:cs="Arial"/>
          <w:sz w:val="22"/>
          <w:szCs w:val="22"/>
        </w:rPr>
        <w:lastRenderedPageBreak/>
        <w:t>that have not been severed.</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16  CAPTIONS</w:t>
      </w:r>
      <w:proofErr w:type="gramEnd"/>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The captions or headings in this Agreement are for convenience only, and in no way define, limit or describe the scope or intent of any provision or Article in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17  HOLD</w:t>
      </w:r>
      <w:proofErr w:type="gramEnd"/>
      <w:r w:rsidRPr="00284A59">
        <w:rPr>
          <w:rFonts w:ascii="Arial" w:eastAsiaTheme="minorHAnsi" w:hAnsi="Arial" w:cs="Arial"/>
          <w:b/>
          <w:sz w:val="22"/>
          <w:szCs w:val="22"/>
        </w:rPr>
        <w:t xml:space="preserve"> HARMLESS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To the fullest extent allowed by law, but in any case subject to the provisions of Article 42 herein, Provider shall indemnify, defend, save and hold harmless, protect and exonerate DMR,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Provider and/or its partners, principals, agents, employees or subcontractors in the performance of or failure to perform this Agreement.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18  THIRD</w:t>
      </w:r>
      <w:proofErr w:type="gramEnd"/>
      <w:r w:rsidRPr="00284A59">
        <w:rPr>
          <w:rFonts w:ascii="Arial" w:eastAsiaTheme="minorHAnsi" w:hAnsi="Arial" w:cs="Arial"/>
          <w:b/>
          <w:sz w:val="22"/>
          <w:szCs w:val="22"/>
        </w:rPr>
        <w:t xml:space="preserve"> PARTY ACTION NOTIFICATION</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shall notify DMR in writing within five (5) business days of Provider filing bankruptcy, reorganization, liquidation or receivership proceedings or within five (5) business days of its receipt of notification of any action or suit being filed or any written claim being made against Provider or DMR by any entity that may result in litigation related in any way to this Agreement and/or which may affect the Provider’s performance under this Agreement. Failure of the Provider to provide such written notice to DMR shall be considered a material breach of this Agreement and DMR may, at its sole discretion, pursue its rights as set forth in the Termination Article herein and any other rights and remedies it may have at law or in equity.</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19  AUTHORITY</w:t>
      </w:r>
      <w:proofErr w:type="gramEnd"/>
      <w:r w:rsidRPr="00284A59">
        <w:rPr>
          <w:rFonts w:ascii="Arial" w:eastAsiaTheme="minorHAnsi" w:hAnsi="Arial" w:cs="Arial"/>
          <w:b/>
          <w:sz w:val="22"/>
          <w:szCs w:val="22"/>
        </w:rPr>
        <w:t xml:space="preserve"> TO CONTRACT</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19.1</w:t>
      </w:r>
      <w:r w:rsidRPr="00284A59">
        <w:rPr>
          <w:rFonts w:ascii="Arial" w:eastAsiaTheme="minorHAnsi" w:hAnsi="Arial" w:cs="Arial"/>
          <w:sz w:val="22"/>
          <w:szCs w:val="22"/>
        </w:rPr>
        <w:tab/>
        <w:t>Provider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19.2</w:t>
      </w:r>
      <w:r w:rsidRPr="00284A59">
        <w:rPr>
          <w:rFonts w:ascii="Arial" w:eastAsiaTheme="minorHAnsi" w:hAnsi="Arial" w:cs="Arial"/>
          <w:sz w:val="22"/>
          <w:szCs w:val="22"/>
        </w:rPr>
        <w:tab/>
        <w:t>Customer warrants that it has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20  NOTICE</w:t>
      </w:r>
      <w:proofErr w:type="gramEnd"/>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Customer’s name and address for notice is: </w:t>
      </w:r>
      <w:bookmarkStart w:id="150" w:name="agencycontname"/>
      <w:bookmarkEnd w:id="150"/>
      <w:r w:rsidRPr="00284A59">
        <w:rPr>
          <w:rFonts w:ascii="Arial" w:eastAsiaTheme="minorHAnsi" w:hAnsi="Arial" w:cs="Arial"/>
          <w:sz w:val="22"/>
          <w:szCs w:val="22"/>
        </w:rPr>
        <w:t xml:space="preserve">Brian Sherwood, Director, Office of </w:t>
      </w:r>
      <w:r w:rsidRPr="00284A59">
        <w:rPr>
          <w:rFonts w:ascii="Arial" w:eastAsiaTheme="minorHAnsi" w:hAnsi="Arial" w:cs="Arial"/>
          <w:sz w:val="22"/>
          <w:szCs w:val="22"/>
        </w:rPr>
        <w:lastRenderedPageBreak/>
        <w:t xml:space="preserve">Information Technology, </w:t>
      </w:r>
      <w:bookmarkStart w:id="151" w:name="agencycontcomp"/>
      <w:bookmarkEnd w:id="151"/>
      <w:r w:rsidRPr="00284A59">
        <w:rPr>
          <w:rFonts w:ascii="Arial" w:eastAsiaTheme="minorHAnsi" w:hAnsi="Arial" w:cs="Arial"/>
          <w:sz w:val="22"/>
          <w:szCs w:val="22"/>
        </w:rPr>
        <w:t xml:space="preserve">Mississippi Department of Marine Resources, </w:t>
      </w:r>
      <w:bookmarkStart w:id="152" w:name="agencycontstreet"/>
      <w:bookmarkEnd w:id="152"/>
      <w:proofErr w:type="gramStart"/>
      <w:r w:rsidRPr="00284A59">
        <w:rPr>
          <w:rFonts w:ascii="Arial" w:eastAsiaTheme="minorHAnsi" w:hAnsi="Arial" w:cs="Arial"/>
          <w:sz w:val="22"/>
          <w:szCs w:val="22"/>
        </w:rPr>
        <w:t>1141</w:t>
      </w:r>
      <w:proofErr w:type="gramEnd"/>
      <w:r w:rsidRPr="00284A59">
        <w:rPr>
          <w:rFonts w:ascii="Arial" w:eastAsiaTheme="minorHAnsi" w:hAnsi="Arial" w:cs="Arial"/>
          <w:sz w:val="22"/>
          <w:szCs w:val="22"/>
        </w:rPr>
        <w:t xml:space="preserve"> Bayview Drive, Suite 101, </w:t>
      </w:r>
      <w:bookmarkStart w:id="153" w:name="agencycontcity"/>
      <w:bookmarkEnd w:id="153"/>
      <w:r w:rsidRPr="00284A59">
        <w:rPr>
          <w:rFonts w:ascii="Arial" w:eastAsiaTheme="minorHAnsi" w:hAnsi="Arial" w:cs="Arial"/>
          <w:sz w:val="22"/>
          <w:szCs w:val="22"/>
        </w:rPr>
        <w:t xml:space="preserve">Biloxi, </w:t>
      </w:r>
      <w:bookmarkStart w:id="154" w:name="agencycontstate"/>
      <w:bookmarkEnd w:id="154"/>
      <w:r w:rsidRPr="00284A59">
        <w:rPr>
          <w:rFonts w:ascii="Arial" w:eastAsiaTheme="minorHAnsi" w:hAnsi="Arial" w:cs="Arial"/>
          <w:sz w:val="22"/>
          <w:szCs w:val="22"/>
        </w:rPr>
        <w:t xml:space="preserve">Mississippi </w:t>
      </w:r>
      <w:bookmarkStart w:id="155" w:name="agencycontzip"/>
      <w:bookmarkEnd w:id="155"/>
      <w:r w:rsidRPr="00284A59">
        <w:rPr>
          <w:rFonts w:ascii="Arial" w:eastAsiaTheme="minorHAnsi" w:hAnsi="Arial" w:cs="Arial"/>
          <w:sz w:val="22"/>
          <w:szCs w:val="22"/>
        </w:rPr>
        <w:t xml:space="preserve">39530. The Provider’s address for notice is: </w:t>
      </w:r>
      <w:bookmarkStart w:id="156" w:name="vendorcontname"/>
      <w:bookmarkEnd w:id="156"/>
      <w:r w:rsidRPr="00284A59">
        <w:rPr>
          <w:rFonts w:ascii="Arial" w:eastAsiaTheme="minorHAnsi" w:hAnsi="Arial" w:cs="Arial"/>
          <w:sz w:val="22"/>
          <w:szCs w:val="22"/>
          <w:highlight w:val="yellow"/>
        </w:rPr>
        <w:t>VENDOR NOTICE INFORMATION</w:t>
      </w:r>
      <w:r w:rsidRPr="00284A59">
        <w:rPr>
          <w:rFonts w:ascii="Arial" w:eastAsiaTheme="minorHAnsi" w:hAnsi="Arial" w:cs="Arial"/>
          <w:sz w:val="22"/>
          <w:szCs w:val="22"/>
        </w:rPr>
        <w:t>. Notice shall be deemed given when actually received or when refused. The parties agree to promptly notify each other in writing of any change of address.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21  RECORD</w:t>
      </w:r>
      <w:proofErr w:type="gramEnd"/>
      <w:r w:rsidRPr="00284A59">
        <w:rPr>
          <w:rFonts w:ascii="Arial" w:eastAsiaTheme="minorHAnsi" w:hAnsi="Arial" w:cs="Arial"/>
          <w:b/>
          <w:sz w:val="22"/>
          <w:szCs w:val="22"/>
        </w:rPr>
        <w:t xml:space="preserve"> RETENTION AND ACCESS TO RECORDS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shall establish and maintain financial records, supporting documents, statistical records and such other records as may be necessary to reflect its performance of the provisions of this Agreement. The Customer, ITS, any state or federal agency authorized to audit Customer, and/or any of their duly authorized representatives, shall have unimpeded, prompt access to this Agreement and to any of the Provider’s proposals, books, documents, papers and/or records that are pertinent to this Agreement to make audits, copies, examinations, excerpts and transcriptions at the State’s or Provider’s office as applicable where such records are kept during normal business hours. All records relating to this Agreement shall be retained by the Provider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22  INSURANCE</w:t>
      </w:r>
      <w:proofErr w:type="gramEnd"/>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represents that it will maintain workers’ compensation insurance as prescribed by law which shall inure to the benefit of Provider’s personnel, as well as comprehensive general liability insurance. Provider will, upon request, furnish DMR with a certificate of conformity providing the aforesaid coverage.</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23  COMPLIANCE</w:t>
      </w:r>
      <w:proofErr w:type="gramEnd"/>
      <w:r w:rsidRPr="00284A59">
        <w:rPr>
          <w:rFonts w:ascii="Arial" w:eastAsiaTheme="minorHAnsi" w:hAnsi="Arial" w:cs="Arial"/>
          <w:b/>
          <w:sz w:val="22"/>
          <w:szCs w:val="22"/>
        </w:rPr>
        <w:t xml:space="preserve"> WITH LAWS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shall comply with, and all activities under this Agreement shall be subject to, all Customer policies and procedures which Provider has received copies of, and all applicable federal, state, and local laws, regulations, policies and procedures as now existing and as may be amended or modified. Specifically, but not limited to, Provider shall not discriminate against any employee nor shall any party be subject to discrimination in the performance of this Agreement because of race, creed, color, sex, age, national origin or disability.</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24  CONFLICT</w:t>
      </w:r>
      <w:proofErr w:type="gramEnd"/>
      <w:r w:rsidRPr="00284A59">
        <w:rPr>
          <w:rFonts w:ascii="Arial" w:eastAsiaTheme="minorHAnsi" w:hAnsi="Arial" w:cs="Arial"/>
          <w:b/>
          <w:sz w:val="22"/>
          <w:szCs w:val="22"/>
        </w:rPr>
        <w:t xml:space="preserve"> OF INTEREST</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shall notify DMR of any potential conflict of interest resulting from the provision of services to other customers. If such conflict cannot be resolved to DMR’s satisfaction</w:t>
      </w:r>
      <w:proofErr w:type="gramStart"/>
      <w:r w:rsidRPr="00284A59">
        <w:rPr>
          <w:rFonts w:ascii="Arial" w:eastAsiaTheme="minorHAnsi" w:hAnsi="Arial" w:cs="Arial"/>
          <w:sz w:val="22"/>
          <w:szCs w:val="22"/>
        </w:rPr>
        <w:t>,  DMR</w:t>
      </w:r>
      <w:proofErr w:type="gramEnd"/>
      <w:r w:rsidRPr="00284A59">
        <w:rPr>
          <w:rFonts w:ascii="Arial" w:eastAsiaTheme="minorHAnsi" w:hAnsi="Arial" w:cs="Arial"/>
          <w:sz w:val="22"/>
          <w:szCs w:val="22"/>
        </w:rPr>
        <w:t xml:space="preserve"> reserves the right to terminate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25  SOVEREIGN</w:t>
      </w:r>
      <w:proofErr w:type="gramEnd"/>
      <w:r w:rsidRPr="00284A59">
        <w:rPr>
          <w:rFonts w:ascii="Arial" w:eastAsiaTheme="minorHAnsi" w:hAnsi="Arial" w:cs="Arial"/>
          <w:b/>
          <w:sz w:val="22"/>
          <w:szCs w:val="22"/>
        </w:rPr>
        <w:t xml:space="preserve"> IMMUNITY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By entering into this Agreement with Provider, the State of Mississippi does in no way waive its sovereign immunities or defenses as provided by law.</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26  CONFIDENTIAL</w:t>
      </w:r>
      <w:proofErr w:type="gramEnd"/>
      <w:r w:rsidRPr="00284A59">
        <w:rPr>
          <w:rFonts w:ascii="Arial" w:eastAsiaTheme="minorHAnsi" w:hAnsi="Arial" w:cs="Arial"/>
          <w:b/>
          <w:sz w:val="22"/>
          <w:szCs w:val="22"/>
        </w:rPr>
        <w:t xml:space="preserve"> INFORMATION</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26.1</w:t>
      </w:r>
      <w:r w:rsidRPr="00284A59">
        <w:rPr>
          <w:rFonts w:ascii="Arial" w:eastAsiaTheme="minorHAnsi" w:hAnsi="Arial" w:cs="Arial"/>
          <w:sz w:val="22"/>
          <w:szCs w:val="22"/>
        </w:rPr>
        <w:tab/>
        <w:t xml:space="preserve">Provider shall treat all Customer data and information to which it has access by its performance under this Agreement as confidential and shall not disclose such data or information to a third party without specific written consent of Customer. In the event that Provider receives notice that a third party requests divulgence of confidential or otherwise protected information and/or has served upon it a validly issued judicial order requiring divulgence of such information, Provider shall promptly inform Customer and thereafter respond in conformity with such court </w:t>
      </w:r>
      <w:r w:rsidRPr="00284A59">
        <w:rPr>
          <w:rFonts w:ascii="Arial" w:eastAsiaTheme="minorHAnsi" w:hAnsi="Arial" w:cs="Arial"/>
          <w:sz w:val="22"/>
          <w:szCs w:val="22"/>
        </w:rPr>
        <w:lastRenderedPageBreak/>
        <w:t>order to the extent mandated by state and/or federal laws, rules and regulations. This Article shall survive the termination or completion of this Agreement and shall continue in full force and effect and shall be binding upon the Provider and its agents, employees, successors, assigns, subcontractors or any party or entity claiming an interest in this Agreement on behalf of, or under the rights of the Provider following any termination or completion of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widowControl/>
        <w:autoSpaceDE/>
        <w:autoSpaceDN/>
        <w:adjustRightInd/>
        <w:spacing w:after="160"/>
        <w:jc w:val="both"/>
        <w:rPr>
          <w:rFonts w:ascii="Arial" w:eastAsiaTheme="minorHAnsi" w:hAnsi="Arial" w:cs="Arial"/>
          <w:sz w:val="22"/>
          <w:szCs w:val="22"/>
        </w:rPr>
      </w:pPr>
      <w:r w:rsidRPr="00284A59">
        <w:rPr>
          <w:rFonts w:ascii="Arial" w:eastAsiaTheme="minorHAnsi" w:hAnsi="Arial" w:cs="Arial"/>
          <w:b/>
          <w:sz w:val="22"/>
          <w:szCs w:val="22"/>
        </w:rPr>
        <w:t>26.2</w:t>
      </w:r>
      <w:r w:rsidRPr="00284A59">
        <w:rPr>
          <w:rFonts w:ascii="Arial" w:eastAsiaTheme="minorHAnsi"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Provider. ITS will provide third party notice to Provider of any requests received by ITS for any such confidential exhibits so as to allow Provider the opportunity to protect the information by court order as outlined in ITS Public Records Procedures.</w:t>
      </w:r>
    </w:p>
    <w:p w:rsidR="00284A59" w:rsidRPr="00284A59" w:rsidRDefault="00284A59" w:rsidP="00284A5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284A59">
        <w:rPr>
          <w:rFonts w:ascii="Arial" w:hAnsi="Arial" w:cs="Arial"/>
          <w:b/>
          <w:sz w:val="22"/>
          <w:szCs w:val="22"/>
        </w:rPr>
        <w:t>26.3</w:t>
      </w:r>
      <w:r w:rsidRPr="00284A59">
        <w:rPr>
          <w:rFonts w:ascii="Arial" w:hAnsi="Arial" w:cs="Arial"/>
          <w:b/>
          <w:sz w:val="22"/>
          <w:szCs w:val="22"/>
        </w:rPr>
        <w:tab/>
      </w:r>
      <w:r w:rsidRPr="00284A59">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27  EFFECT</w:t>
      </w:r>
      <w:proofErr w:type="gramEnd"/>
      <w:r w:rsidRPr="00284A59">
        <w:rPr>
          <w:rFonts w:ascii="Arial" w:eastAsiaTheme="minorHAnsi" w:hAnsi="Arial" w:cs="Arial"/>
          <w:b/>
          <w:sz w:val="22"/>
          <w:szCs w:val="22"/>
        </w:rPr>
        <w:t xml:space="preserve"> OF SIGNATURE</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Provider on the basis of draftsmanship or preparation hereof.</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28  OWNERSHIP</w:t>
      </w:r>
      <w:proofErr w:type="gramEnd"/>
      <w:r w:rsidRPr="00284A59">
        <w:rPr>
          <w:rFonts w:ascii="Arial" w:eastAsiaTheme="minorHAnsi" w:hAnsi="Arial" w:cs="Arial"/>
          <w:b/>
          <w:sz w:val="22"/>
          <w:szCs w:val="22"/>
        </w:rPr>
        <w:t xml:space="preserve"> OF DOCUMENTS AND WORK PRODUCTS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understands and agrees that DMR owns all Software and Products attendant to this Agreement.  Further, all Content, electronic or otherwise, collected/created by Provider or Provider’s Services and all documents, notes, programs, databases (and all applications thereof), files, reports, studies, work papers, and all other materials collected and prepared by Provider in connection with this Agreement, whether completed or in progress, shall be the property of DMR upon completion or termination of this Agreement. DMR hereby reserves all rights to the databases and to any and all similar information and/or materials prepared in connection with this Agreement. Provider is prohibited from use of the above described information and/or materials without the express written approval of DMR.</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29  NON</w:t>
      </w:r>
      <w:proofErr w:type="gramEnd"/>
      <w:r w:rsidRPr="00284A59">
        <w:rPr>
          <w:rFonts w:ascii="Arial" w:eastAsiaTheme="minorHAnsi" w:hAnsi="Arial" w:cs="Arial"/>
          <w:b/>
          <w:sz w:val="22"/>
          <w:szCs w:val="22"/>
        </w:rPr>
        <w:t>-SOLICITATION OF EMPLOYEES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agrees not to employ or to solicit for employment, directly or indirectly, any of DMR’s employees until at least one (1) year after the expiration/termination of this Agreement unless mutually agreed to the contrary in writing by DMR and the Provider and provided that such an agreement between these two entities is not a violation of the laws of the State of Mississippi or the federal government.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30  ENTIRE</w:t>
      </w:r>
      <w:proofErr w:type="gramEnd"/>
      <w:r w:rsidRPr="00284A59">
        <w:rPr>
          <w:rFonts w:ascii="Arial" w:eastAsiaTheme="minorHAnsi" w:hAnsi="Arial" w:cs="Arial"/>
          <w:b/>
          <w:sz w:val="22"/>
          <w:szCs w:val="22"/>
        </w:rPr>
        <w:t xml:space="preserve"> AGREEMENT</w:t>
      </w:r>
    </w:p>
    <w:p w:rsidR="00284A59" w:rsidRPr="00284A59" w:rsidRDefault="00284A59" w:rsidP="00284A59">
      <w:pPr>
        <w:spacing w:after="160" w:line="259" w:lineRule="auto"/>
        <w:jc w:val="both"/>
        <w:rPr>
          <w:rFonts w:ascii="Arial" w:eastAsiaTheme="minorHAnsi" w:hAnsi="Arial" w:cs="Arial"/>
          <w:sz w:val="22"/>
          <w:szCs w:val="22"/>
        </w:rPr>
      </w:pPr>
      <w:r w:rsidRPr="00284A59">
        <w:rPr>
          <w:rFonts w:ascii="Arial" w:eastAsiaTheme="minorHAnsi" w:hAnsi="Arial" w:cs="Arial"/>
          <w:b/>
          <w:sz w:val="22"/>
          <w:szCs w:val="22"/>
        </w:rPr>
        <w:t>30.1</w:t>
      </w:r>
      <w:r w:rsidRPr="00284A59">
        <w:rPr>
          <w:rFonts w:ascii="Arial" w:eastAsiaTheme="minorHAnsi" w:hAnsi="Arial" w:cs="Arial"/>
          <w:sz w:val="22"/>
          <w:szCs w:val="22"/>
        </w:rPr>
        <w:tab/>
        <w:t>This contract constitutes the entire agreement of the parties with respect to the subject matter contained herein and supersedes and replaces any and all prior negotiations, understandings and agreements, written or oral, between the parties.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30.2</w:t>
      </w:r>
      <w:r w:rsidRPr="00284A59">
        <w:rPr>
          <w:rFonts w:ascii="Arial" w:eastAsiaTheme="minorHAnsi" w:hAnsi="Arial" w:cs="Arial"/>
          <w:b/>
          <w:sz w:val="22"/>
          <w:szCs w:val="22"/>
        </w:rPr>
        <w:tab/>
      </w:r>
      <w:r w:rsidRPr="00284A59">
        <w:rPr>
          <w:rFonts w:ascii="Arial" w:eastAsiaTheme="minorHAnsi" w:hAnsi="Arial" w:cs="Arial"/>
          <w:sz w:val="22"/>
          <w:szCs w:val="22"/>
        </w:rPr>
        <w:t>The contract made by and between the parties hereto shall consist of, and precedence is hereby established by the order of the following:</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tabs>
          <w:tab w:val="left" w:pos="1080"/>
        </w:tabs>
        <w:rPr>
          <w:rFonts w:ascii="Arial" w:eastAsiaTheme="minorHAnsi" w:hAnsi="Arial" w:cs="Arial"/>
          <w:sz w:val="22"/>
          <w:szCs w:val="22"/>
        </w:rPr>
      </w:pPr>
      <w:r w:rsidRPr="00284A59">
        <w:rPr>
          <w:rFonts w:ascii="Arial" w:eastAsiaTheme="minorHAnsi" w:hAnsi="Arial" w:cs="Arial"/>
          <w:b/>
          <w:bCs/>
          <w:sz w:val="22"/>
          <w:szCs w:val="22"/>
        </w:rPr>
        <w:t>A.</w:t>
      </w:r>
      <w:r w:rsidRPr="00284A59">
        <w:rPr>
          <w:rFonts w:ascii="Arial" w:eastAsiaTheme="minorHAnsi" w:hAnsi="Arial" w:cs="Arial"/>
          <w:b/>
          <w:bCs/>
          <w:sz w:val="22"/>
          <w:szCs w:val="22"/>
        </w:rPr>
        <w:tab/>
      </w:r>
      <w:r w:rsidRPr="00284A59">
        <w:rPr>
          <w:rFonts w:ascii="Arial" w:eastAsiaTheme="minorHAnsi" w:hAnsi="Arial" w:cs="Arial"/>
          <w:sz w:val="22"/>
          <w:szCs w:val="22"/>
        </w:rPr>
        <w:t xml:space="preserve">This Agreement signed by the parties hereto; </w:t>
      </w:r>
    </w:p>
    <w:p w:rsidR="00284A59" w:rsidRPr="00284A59" w:rsidRDefault="00284A59" w:rsidP="00284A59">
      <w:pPr>
        <w:tabs>
          <w:tab w:val="left" w:pos="1080"/>
        </w:tabs>
        <w:rPr>
          <w:rFonts w:ascii="Arial" w:eastAsiaTheme="minorHAnsi" w:hAnsi="Arial" w:cs="Arial"/>
          <w:sz w:val="22"/>
          <w:szCs w:val="22"/>
        </w:rPr>
      </w:pPr>
      <w:r w:rsidRPr="00284A59">
        <w:rPr>
          <w:rFonts w:ascii="Arial" w:eastAsiaTheme="minorHAnsi" w:hAnsi="Arial" w:cs="Arial"/>
          <w:b/>
          <w:bCs/>
          <w:sz w:val="22"/>
          <w:szCs w:val="22"/>
        </w:rPr>
        <w:t>B.</w:t>
      </w:r>
      <w:r w:rsidRPr="00284A59">
        <w:rPr>
          <w:rFonts w:ascii="Arial" w:eastAsiaTheme="minorHAnsi" w:hAnsi="Arial" w:cs="Arial"/>
          <w:b/>
          <w:bCs/>
          <w:sz w:val="22"/>
          <w:szCs w:val="22"/>
        </w:rPr>
        <w:tab/>
      </w:r>
      <w:r w:rsidRPr="00284A59">
        <w:rPr>
          <w:rFonts w:ascii="Arial" w:eastAsiaTheme="minorHAnsi" w:hAnsi="Arial" w:cs="Arial"/>
          <w:sz w:val="22"/>
          <w:szCs w:val="22"/>
        </w:rPr>
        <w:t>Any exhibits attached to this Agreement;</w:t>
      </w:r>
    </w:p>
    <w:p w:rsidR="00284A59" w:rsidRPr="00284A59" w:rsidRDefault="00284A59" w:rsidP="00284A59">
      <w:pPr>
        <w:tabs>
          <w:tab w:val="left" w:pos="1080"/>
        </w:tabs>
        <w:rPr>
          <w:rFonts w:ascii="Arial" w:eastAsiaTheme="minorHAnsi" w:hAnsi="Arial" w:cs="Arial"/>
          <w:sz w:val="22"/>
          <w:szCs w:val="22"/>
        </w:rPr>
      </w:pPr>
      <w:r w:rsidRPr="00284A59">
        <w:rPr>
          <w:rFonts w:ascii="Arial" w:eastAsiaTheme="minorHAnsi" w:hAnsi="Arial" w:cs="Arial"/>
          <w:b/>
          <w:sz w:val="22"/>
          <w:szCs w:val="22"/>
        </w:rPr>
        <w:t>C.</w:t>
      </w:r>
      <w:r w:rsidRPr="00284A59">
        <w:rPr>
          <w:rFonts w:ascii="Arial" w:eastAsiaTheme="minorHAnsi" w:hAnsi="Arial" w:cs="Arial"/>
          <w:b/>
          <w:sz w:val="22"/>
          <w:szCs w:val="22"/>
        </w:rPr>
        <w:tab/>
      </w:r>
      <w:r w:rsidRPr="00284A59">
        <w:rPr>
          <w:rFonts w:ascii="Arial" w:eastAsiaTheme="minorHAnsi" w:hAnsi="Arial" w:cs="Arial"/>
          <w:sz w:val="22"/>
          <w:szCs w:val="22"/>
        </w:rPr>
        <w:t xml:space="preserve">RFP No.  </w:t>
      </w:r>
      <w:bookmarkStart w:id="157" w:name="rfpnumber4"/>
      <w:bookmarkEnd w:id="157"/>
      <w:r w:rsidRPr="00284A59">
        <w:rPr>
          <w:rFonts w:ascii="Arial" w:eastAsiaTheme="minorHAnsi" w:hAnsi="Arial" w:cs="Arial"/>
          <w:sz w:val="22"/>
          <w:szCs w:val="22"/>
        </w:rPr>
        <w:t>4060 and written addenda, and</w:t>
      </w:r>
    </w:p>
    <w:p w:rsidR="00284A59" w:rsidRPr="00284A59" w:rsidRDefault="00284A59" w:rsidP="00284A59">
      <w:pPr>
        <w:tabs>
          <w:tab w:val="left" w:pos="1080"/>
        </w:tabs>
        <w:rPr>
          <w:rFonts w:ascii="Arial" w:eastAsiaTheme="minorHAnsi" w:hAnsi="Arial" w:cs="Arial"/>
          <w:sz w:val="22"/>
          <w:szCs w:val="22"/>
        </w:rPr>
      </w:pPr>
      <w:r w:rsidRPr="00284A59">
        <w:rPr>
          <w:rFonts w:ascii="Arial" w:eastAsiaTheme="minorHAnsi" w:hAnsi="Arial" w:cs="Arial"/>
          <w:b/>
          <w:sz w:val="22"/>
          <w:szCs w:val="22"/>
        </w:rPr>
        <w:t>D.</w:t>
      </w:r>
      <w:r w:rsidRPr="00284A59">
        <w:rPr>
          <w:rFonts w:ascii="Arial" w:eastAsiaTheme="minorHAnsi" w:hAnsi="Arial" w:cs="Arial"/>
          <w:b/>
          <w:sz w:val="22"/>
          <w:szCs w:val="22"/>
        </w:rPr>
        <w:tab/>
      </w:r>
      <w:r w:rsidRPr="00284A59">
        <w:rPr>
          <w:rFonts w:ascii="Arial" w:eastAsiaTheme="minorHAnsi" w:hAnsi="Arial" w:cs="Arial"/>
          <w:sz w:val="22"/>
          <w:szCs w:val="22"/>
        </w:rPr>
        <w:t>Provider’s Proposal, as accepted by the State, in response to the RFP.</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30.3</w:t>
      </w:r>
      <w:r w:rsidRPr="00284A59">
        <w:rPr>
          <w:rFonts w:ascii="Arial" w:eastAsiaTheme="minorHAnsi" w:hAnsi="Arial" w:cs="Arial"/>
          <w:sz w:val="22"/>
          <w:szCs w:val="22"/>
        </w:rPr>
        <w:tab/>
        <w:t>The intent of the above listed documents is to include all items necessary for the proper execution and completion of the services by the Provider.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Provider’s Proposal”).</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31  STATE</w:t>
      </w:r>
      <w:proofErr w:type="gramEnd"/>
      <w:r w:rsidRPr="00284A59">
        <w:rPr>
          <w:rFonts w:ascii="Arial" w:eastAsiaTheme="minorHAnsi" w:hAnsi="Arial" w:cs="Arial"/>
          <w:b/>
          <w:sz w:val="22"/>
          <w:szCs w:val="22"/>
        </w:rPr>
        <w:t xml:space="preserve"> PROPERTY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shall be responsible for the proper custody of any Customer-owned property furnished for Provider’s use in connection with Services performed pursuant to this Agreement. Provider shall reimburse the Customer for any loss or damage, normal wear and tear excepted.</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32  SURVIVAL</w:t>
      </w:r>
      <w:proofErr w:type="gramEnd"/>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Articles 6, 12, 13, 17, 21, 25, 26, 28, 29, 40, and all other articles or sections which, by their express terms so survive or which should so reasonably survive, shall survive any termination or expiration of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33  DEBARMENT</w:t>
      </w:r>
      <w:proofErr w:type="gramEnd"/>
      <w:r w:rsidRPr="00284A59">
        <w:rPr>
          <w:rFonts w:ascii="Arial" w:eastAsiaTheme="minorHAnsi" w:hAnsi="Arial" w:cs="Arial"/>
          <w:b/>
          <w:sz w:val="22"/>
          <w:szCs w:val="22"/>
        </w:rPr>
        <w:t xml:space="preserve"> AND SUSPENSION CERTIFICATION</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Provider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34  SPECIAL</w:t>
      </w:r>
      <w:proofErr w:type="gramEnd"/>
      <w:r w:rsidRPr="00284A59">
        <w:rPr>
          <w:rFonts w:ascii="Arial" w:eastAsiaTheme="minorHAnsi" w:hAnsi="Arial" w:cs="Arial"/>
          <w:b/>
          <w:sz w:val="22"/>
          <w:szCs w:val="22"/>
        </w:rPr>
        <w:t xml:space="preserve"> TERMS AND CONDITIONS</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It is understood and agreed by the parties to this Agreement that there are no special terms and conditions except as specifically provided in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 xml:space="preserve">ARTICLE </w:t>
      </w:r>
      <w:proofErr w:type="gramStart"/>
      <w:r w:rsidRPr="00284A59">
        <w:rPr>
          <w:rFonts w:ascii="Arial" w:eastAsiaTheme="minorHAnsi" w:hAnsi="Arial" w:cs="Arial"/>
          <w:b/>
          <w:sz w:val="22"/>
          <w:szCs w:val="22"/>
        </w:rPr>
        <w:t>35  STATUTORY</w:t>
      </w:r>
      <w:proofErr w:type="gramEnd"/>
      <w:r w:rsidRPr="00284A59">
        <w:rPr>
          <w:rFonts w:ascii="Arial" w:eastAsiaTheme="minorHAnsi" w:hAnsi="Arial" w:cs="Arial"/>
          <w:b/>
          <w:sz w:val="22"/>
          <w:szCs w:val="22"/>
        </w:rPr>
        <w:t xml:space="preserve"> AUTHORITY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lastRenderedPageBreak/>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Customer’s or Provider’s contractual obligations, financial or otherwise, contained within this Agreement.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36</w:t>
      </w:r>
      <w:r w:rsidRPr="00284A59">
        <w:rPr>
          <w:rFonts w:ascii="Arial" w:eastAsiaTheme="minorHAnsi" w:hAnsi="Arial" w:cs="Arial"/>
          <w:b/>
          <w:sz w:val="22"/>
          <w:szCs w:val="22"/>
        </w:rPr>
        <w:tab/>
        <w:t>NETWORK SECURITY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Provider and DMR understand and agree that the State of Mississippi’s Enterprise Security Policy mandates that all remote access to and/or from the State network must be accomplished via a Virtual Private Network (VPN). If remote access is required at any time during the life of this Agreement, Provider and DMR agree to implement/maintain a VPN for this connectivity. This required VPN must be </w:t>
      </w:r>
      <w:proofErr w:type="spellStart"/>
      <w:r w:rsidRPr="00284A59">
        <w:rPr>
          <w:rFonts w:ascii="Arial" w:eastAsiaTheme="minorHAnsi" w:hAnsi="Arial" w:cs="Arial"/>
          <w:sz w:val="22"/>
          <w:szCs w:val="22"/>
        </w:rPr>
        <w:t>IPSec</w:t>
      </w:r>
      <w:proofErr w:type="spellEnd"/>
      <w:r w:rsidRPr="00284A59">
        <w:rPr>
          <w:rFonts w:ascii="Arial" w:eastAsiaTheme="minorHAnsi" w:hAnsi="Arial" w:cs="Arial"/>
          <w:sz w:val="22"/>
          <w:szCs w:val="22"/>
        </w:rPr>
        <w:t xml:space="preserve">-capable (ESP tunnel mode) and will terminate on a Cisco VPN-capable device (e.g., VPN concentrator, PIX firewall, etc.) on the State’s premises. Provider agrees that it must, at its expense, implement/maintain a compatible hardware/software solution to terminate the specified VPN on the Provider’s premises. The parties further understand and agree that the State protocol standard and architecture are based on industry-standard security protocols and manufacturer engaged at the time of contract execution. The State reserves the right to introduce a new protocol and architecture standard and require the Provider to comply with same, in the event the industry introduces a more secure, robust protocol to replace </w:t>
      </w:r>
      <w:proofErr w:type="spellStart"/>
      <w:r w:rsidRPr="00284A59">
        <w:rPr>
          <w:rFonts w:ascii="Arial" w:eastAsiaTheme="minorHAnsi" w:hAnsi="Arial" w:cs="Arial"/>
          <w:sz w:val="22"/>
          <w:szCs w:val="22"/>
        </w:rPr>
        <w:t>IPSec</w:t>
      </w:r>
      <w:proofErr w:type="spellEnd"/>
      <w:r w:rsidRPr="00284A59">
        <w:rPr>
          <w:rFonts w:ascii="Arial" w:eastAsiaTheme="minorHAnsi" w:hAnsi="Arial" w:cs="Arial"/>
          <w:sz w:val="22"/>
          <w:szCs w:val="22"/>
        </w:rPr>
        <w:t>/ESP and/or there is a change in the manufacturer engaged.</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37</w:t>
      </w:r>
      <w:r w:rsidRPr="00284A59">
        <w:rPr>
          <w:rFonts w:ascii="Arial" w:eastAsiaTheme="minorHAnsi" w:hAnsi="Arial" w:cs="Arial"/>
          <w:b/>
          <w:sz w:val="22"/>
          <w:szCs w:val="22"/>
        </w:rPr>
        <w:tab/>
        <w:t xml:space="preserve">SUPPORT AND MAINTENANCE </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37.1</w:t>
      </w:r>
      <w:r w:rsidRPr="00284A59">
        <w:rPr>
          <w:rFonts w:ascii="Arial" w:eastAsiaTheme="minorHAnsi" w:hAnsi="Arial" w:cs="Arial"/>
          <w:sz w:val="22"/>
          <w:szCs w:val="22"/>
        </w:rPr>
        <w:tab/>
        <w:t>As part of the support and maintenance services, Provider will maintain the system in an operable condition according to the specifications contained in the technical manu</w:t>
      </w:r>
      <w:r w:rsidR="007967EB">
        <w:rPr>
          <w:rFonts w:ascii="Arial" w:eastAsiaTheme="minorHAnsi" w:hAnsi="Arial" w:cs="Arial"/>
          <w:sz w:val="22"/>
          <w:szCs w:val="22"/>
        </w:rPr>
        <w:t>als and as outlined in RFP 4060</w:t>
      </w:r>
      <w:r w:rsidRPr="00284A59">
        <w:rPr>
          <w:rFonts w:ascii="Arial" w:eastAsiaTheme="minorHAnsi" w:hAnsi="Arial" w:cs="Arial"/>
          <w:sz w:val="22"/>
          <w:szCs w:val="22"/>
        </w:rPr>
        <w:t xml:space="preserve"> and the Provider’s Proposal in response thereto.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37.2</w:t>
      </w:r>
      <w:r w:rsidRPr="00284A59">
        <w:rPr>
          <w:rFonts w:ascii="Arial" w:eastAsiaTheme="minorHAnsi" w:hAnsi="Arial" w:cs="Arial"/>
          <w:b/>
          <w:sz w:val="22"/>
          <w:szCs w:val="22"/>
        </w:rPr>
        <w:tab/>
      </w:r>
      <w:r w:rsidRPr="00284A59">
        <w:rPr>
          <w:rFonts w:ascii="Arial" w:eastAsiaTheme="minorHAnsi" w:hAnsi="Arial" w:cs="Arial"/>
          <w:sz w:val="22"/>
          <w:szCs w:val="22"/>
        </w:rPr>
        <w:t>Provider shall also provide unlimited technical support for the operation of the Software Products and with respect to any defects via Provider’s telephone support and Provider’s Internet help desk.  Provider shall also provide up to ten (10) hours per month for general questions and discussion, instruction/training, ad-hoc reports, and minor customizations by Provider’s Support Staff.</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 xml:space="preserve">37.3 </w:t>
      </w:r>
      <w:r w:rsidRPr="00284A59">
        <w:rPr>
          <w:rFonts w:ascii="Arial" w:eastAsiaTheme="minorHAnsi" w:hAnsi="Arial" w:cs="Arial"/>
          <w:b/>
          <w:sz w:val="22"/>
          <w:szCs w:val="22"/>
        </w:rPr>
        <w:tab/>
      </w:r>
      <w:r w:rsidRPr="00284A59">
        <w:rPr>
          <w:rFonts w:ascii="Arial" w:eastAsiaTheme="minorHAnsi" w:hAnsi="Arial" w:cs="Arial"/>
          <w:sz w:val="22"/>
          <w:szCs w:val="22"/>
        </w:rPr>
        <w:t>Provider shall maintain support for latest mobile and non-mobile operating systems and web browsers, with ongoing support as updates are released.</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 xml:space="preserve">37.4 </w:t>
      </w:r>
      <w:r w:rsidRPr="00284A59">
        <w:rPr>
          <w:rFonts w:ascii="Arial" w:eastAsiaTheme="minorHAnsi" w:hAnsi="Arial" w:cs="Arial"/>
          <w:b/>
          <w:sz w:val="22"/>
          <w:szCs w:val="22"/>
        </w:rPr>
        <w:tab/>
      </w:r>
      <w:r w:rsidRPr="00284A59">
        <w:rPr>
          <w:rFonts w:ascii="Arial" w:eastAsiaTheme="minorHAnsi" w:hAnsi="Arial" w:cs="Arial"/>
          <w:sz w:val="22"/>
          <w:szCs w:val="22"/>
        </w:rPr>
        <w:t>In the case of critical issues, Provider shall grant DMR direct, prompt access to a representative during regular business hours, Monday-Friday, 8:00 a.m. CST – 5:00 p.m. CST.</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37.5</w:t>
      </w:r>
      <w:r w:rsidRPr="00284A59">
        <w:rPr>
          <w:rFonts w:ascii="Arial" w:eastAsiaTheme="minorHAnsi" w:hAnsi="Arial" w:cs="Arial"/>
          <w:sz w:val="22"/>
          <w:szCs w:val="22"/>
        </w:rPr>
        <w:tab/>
        <w:t>In the case of critical service issues, Provider shall respond within one hour of intake and provide resolution within four hours of intake.</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37.6</w:t>
      </w:r>
      <w:r w:rsidRPr="00284A59">
        <w:rPr>
          <w:rFonts w:ascii="Arial" w:eastAsiaTheme="minorHAnsi" w:hAnsi="Arial" w:cs="Arial"/>
          <w:sz w:val="22"/>
          <w:szCs w:val="22"/>
        </w:rPr>
        <w:tab/>
        <w:t>In the case of non-critical issues, Provider shall respond with four hours of intake and provide resolution within twenty-four hours.</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38 TITLE TO SOFTWARE SYSTEMS AND CONFIDENTIALITY</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38.1</w:t>
      </w:r>
      <w:r w:rsidRPr="00284A59">
        <w:rPr>
          <w:rFonts w:ascii="Arial" w:eastAsiaTheme="minorHAnsi" w:hAnsi="Arial" w:cs="Arial"/>
          <w:b/>
          <w:sz w:val="22"/>
          <w:szCs w:val="22"/>
        </w:rPr>
        <w:tab/>
      </w:r>
      <w:r w:rsidRPr="00284A59">
        <w:rPr>
          <w:rFonts w:ascii="Arial" w:eastAsiaTheme="minorHAnsi" w:hAnsi="Arial" w:cs="Arial"/>
          <w:sz w:val="22"/>
          <w:szCs w:val="22"/>
        </w:rPr>
        <w:t xml:space="preserve">The Software and all programs developed hereunder and all copies thereof are proprietary to, and trade secrets of, DMR, and title thereto remains in DMR, whether or nor any portion thereof </w:t>
      </w:r>
      <w:r w:rsidRPr="00284A59">
        <w:rPr>
          <w:rFonts w:ascii="Arial" w:eastAsiaTheme="minorHAnsi" w:hAnsi="Arial" w:cs="Arial"/>
          <w:sz w:val="22"/>
          <w:szCs w:val="22"/>
        </w:rPr>
        <w:lastRenderedPageBreak/>
        <w:t xml:space="preserve">is, or may be, the subject of a valid patent, copyright or trademark. All applicable rights to patents, copyrights, trademarks and trade secrets in the Software or any modifications made at Customer’s request are and shall remain in Customer. Provider shall not sell, transfer, publish, disclose, display or otherwise make available the Software or copies thereof to others. Provider agrees to secure and protect each module, software product, documentation and copies thereof in a manner consistent with the maintenance of DMR’s rights therein and to take appropriate action by instruction or agreement with its employees or consultants who are permitted access to each program or software product to satisfy its obligations hereunder. All copies made by the Provider of the Software and other programs developed hereunder, including translations, compilations, partial copies with modifications and updated works, are the property of DMR and are “confidential information” that are subject to the provisions of Article 27.2 herein.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b/>
          <w:sz w:val="22"/>
          <w:szCs w:val="22"/>
        </w:rPr>
        <w:t>38.2</w:t>
      </w:r>
      <w:r w:rsidRPr="00284A59">
        <w:rPr>
          <w:rFonts w:ascii="Arial" w:eastAsiaTheme="minorHAnsi" w:hAnsi="Arial" w:cs="Arial"/>
          <w:sz w:val="22"/>
          <w:szCs w:val="22"/>
        </w:rPr>
        <w:tab/>
        <w:t>Provider shall ensure that all copies of the Software in Provider’s possession or control incorporate copyright and other proprietary notices in the same manner that DMR incorporates such notices in the Software and Documentation or in any manner reasonably requested by DMR.  Provider shall promptly notify DMR in writing upon its discovery of any unauthorized use of the Software or infringement of the Software or DMR’s proprietary rights in the Software.  Provider shall not provide access to the Software to any party, including any employee or agent of Provider, if Provider has notified DMR that such party may be involved in potential unauthorized use of the Software or other infringement of DMR’s proprietary rights thereunder.</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b/>
          <w:sz w:val="22"/>
          <w:szCs w:val="22"/>
        </w:rPr>
      </w:pPr>
      <w:r w:rsidRPr="00284A59">
        <w:rPr>
          <w:rFonts w:ascii="Arial" w:eastAsiaTheme="minorHAnsi" w:hAnsi="Arial" w:cs="Arial"/>
          <w:b/>
          <w:sz w:val="22"/>
          <w:szCs w:val="22"/>
        </w:rPr>
        <w:t>ARTICLE 39</w:t>
      </w:r>
      <w:r w:rsidRPr="00284A59">
        <w:rPr>
          <w:rFonts w:ascii="Arial" w:eastAsiaTheme="minorHAnsi" w:hAnsi="Arial" w:cs="Arial"/>
          <w:b/>
          <w:sz w:val="22"/>
          <w:szCs w:val="22"/>
        </w:rPr>
        <w:tab/>
        <w:t>FORCE MAJEURE</w:t>
      </w: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non-performing party shall notify the other party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such delay exceeds thirty (30) days and the other party determines it to be in its best interest to terminate this Agreement. </w:t>
      </w:r>
    </w:p>
    <w:p w:rsidR="00284A59" w:rsidRPr="00284A59" w:rsidRDefault="00284A59" w:rsidP="00284A59">
      <w:pPr>
        <w:autoSpaceDE/>
        <w:autoSpaceDN/>
        <w:adjustRightInd/>
        <w:jc w:val="both"/>
        <w:rPr>
          <w:rFonts w:ascii="Arial" w:eastAsiaTheme="minorHAnsi" w:hAnsi="Arial" w:cs="Arial"/>
          <w:sz w:val="22"/>
          <w:szCs w:val="22"/>
        </w:rPr>
      </w:pPr>
    </w:p>
    <w:p w:rsidR="00284A59" w:rsidRPr="00284A59" w:rsidRDefault="00284A59" w:rsidP="00284A59">
      <w:pPr>
        <w:jc w:val="both"/>
        <w:rPr>
          <w:rFonts w:ascii="Arial" w:eastAsiaTheme="minorHAnsi" w:hAnsi="Arial" w:cs="Arial"/>
          <w:b/>
          <w:sz w:val="22"/>
          <w:szCs w:val="22"/>
        </w:rPr>
      </w:pPr>
      <w:r w:rsidRPr="00284A59">
        <w:rPr>
          <w:rFonts w:ascii="Arial" w:eastAsiaTheme="minorHAnsi" w:hAnsi="Arial" w:cs="Arial"/>
          <w:b/>
          <w:sz w:val="22"/>
          <w:szCs w:val="22"/>
        </w:rPr>
        <w:t>ARTICLE 39</w:t>
      </w:r>
      <w:r w:rsidRPr="00284A59">
        <w:rPr>
          <w:rFonts w:ascii="Arial" w:eastAsiaTheme="minorHAnsi" w:hAnsi="Arial" w:cs="Arial"/>
          <w:b/>
          <w:sz w:val="22"/>
          <w:szCs w:val="22"/>
        </w:rPr>
        <w:tab/>
        <w:t>TRANSPARENCY</w:t>
      </w:r>
    </w:p>
    <w:p w:rsidR="00284A59" w:rsidRDefault="00284A59" w:rsidP="00284A59">
      <w:pPr>
        <w:jc w:val="both"/>
        <w:rPr>
          <w:rFonts w:ascii="Arial" w:eastAsiaTheme="minorHAnsi" w:hAnsi="Arial" w:cs="Arial"/>
          <w:sz w:val="22"/>
          <w:szCs w:val="22"/>
        </w:rPr>
      </w:pPr>
      <w:r w:rsidRPr="00284A59">
        <w:rPr>
          <w:rFonts w:ascii="Arial" w:eastAsiaTheme="minorHAns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8" w:history="1">
        <w:r w:rsidRPr="00284A59">
          <w:rPr>
            <w:rFonts w:ascii="Arial" w:eastAsiaTheme="minorHAnsi" w:hAnsi="Arial" w:cs="Arial"/>
            <w:color w:val="0000FF"/>
            <w:sz w:val="22"/>
            <w:szCs w:val="22"/>
            <w:u w:val="single"/>
          </w:rPr>
          <w:t>https://www.transparency.mississippi.gov</w:t>
        </w:r>
      </w:hyperlink>
      <w:r w:rsidRPr="00284A59">
        <w:rPr>
          <w:rFonts w:ascii="Arial" w:eastAsiaTheme="minorHAnsi" w:hAnsi="Arial" w:cs="Arial"/>
          <w:sz w:val="22"/>
          <w:szCs w:val="22"/>
        </w:rPr>
        <w:t>.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7967EB" w:rsidRPr="007967EB" w:rsidRDefault="007967EB" w:rsidP="007967EB">
      <w:pPr>
        <w:jc w:val="both"/>
        <w:rPr>
          <w:rFonts w:ascii="Arial" w:eastAsiaTheme="minorHAnsi" w:hAnsi="Arial" w:cs="Arial"/>
          <w:b/>
          <w:bCs/>
          <w:sz w:val="22"/>
          <w:szCs w:val="22"/>
        </w:rPr>
      </w:pPr>
      <w:r w:rsidRPr="007967EB">
        <w:rPr>
          <w:rFonts w:ascii="Arial" w:eastAsiaTheme="minorHAnsi" w:hAnsi="Arial" w:cs="Arial"/>
          <w:b/>
          <w:bCs/>
          <w:sz w:val="22"/>
          <w:szCs w:val="22"/>
        </w:rPr>
        <w:lastRenderedPageBreak/>
        <w:t>ARTICLE 40</w:t>
      </w:r>
      <w:r w:rsidRPr="007967EB">
        <w:rPr>
          <w:rFonts w:ascii="Arial" w:eastAsiaTheme="minorHAnsi" w:hAnsi="Arial" w:cs="Arial"/>
          <w:b/>
          <w:bCs/>
          <w:sz w:val="22"/>
          <w:szCs w:val="22"/>
        </w:rPr>
        <w:tab/>
        <w:t xml:space="preserve">CHANGE ORDER RATE AND PROCEDURE </w:t>
      </w:r>
    </w:p>
    <w:p w:rsidR="007967EB" w:rsidRPr="007967EB" w:rsidRDefault="007967EB" w:rsidP="007967EB">
      <w:pPr>
        <w:jc w:val="both"/>
        <w:rPr>
          <w:rFonts w:ascii="Arial" w:eastAsiaTheme="minorHAnsi" w:hAnsi="Arial" w:cs="Arial"/>
          <w:sz w:val="22"/>
          <w:szCs w:val="22"/>
        </w:rPr>
      </w:pPr>
      <w:r w:rsidRPr="007967EB">
        <w:rPr>
          <w:rFonts w:ascii="Arial" w:eastAsiaTheme="minorHAnsi" w:hAnsi="Arial" w:cs="Arial"/>
          <w:b/>
          <w:bCs/>
          <w:sz w:val="22"/>
          <w:szCs w:val="22"/>
        </w:rPr>
        <w:t>40.1</w:t>
      </w:r>
      <w:r w:rsidRPr="007967EB">
        <w:rPr>
          <w:rFonts w:ascii="Arial" w:eastAsiaTheme="minorHAnsi" w:hAnsi="Arial" w:cs="Arial"/>
          <w:b/>
          <w:bCs/>
          <w:sz w:val="22"/>
          <w:szCs w:val="22"/>
        </w:rPr>
        <w:tab/>
      </w:r>
      <w:r w:rsidRPr="007967EB">
        <w:rPr>
          <w:rFonts w:ascii="Arial" w:eastAsiaTheme="minorHAnsi" w:hAnsi="Arial" w:cs="Arial"/>
          <w:sz w:val="22"/>
          <w:szCs w:val="22"/>
        </w:rPr>
        <w:t>It is understood that the State may, at any time by a written order, make changes in the scope of the project. No changes in scope are to be conducted or performed by the Contractor except by the express written approval of the State. The Contractor shall be obligated to perform all changes requested by the Customer, which have no price or schedule effect.</w:t>
      </w:r>
    </w:p>
    <w:p w:rsidR="007967EB" w:rsidRPr="007967EB" w:rsidRDefault="007967EB" w:rsidP="007967EB">
      <w:pPr>
        <w:jc w:val="both"/>
        <w:rPr>
          <w:rFonts w:ascii="Arial" w:eastAsiaTheme="minorHAnsi" w:hAnsi="Arial" w:cs="Arial"/>
          <w:sz w:val="22"/>
          <w:szCs w:val="22"/>
        </w:rPr>
      </w:pPr>
    </w:p>
    <w:p w:rsidR="007967EB" w:rsidRPr="007967EB" w:rsidRDefault="007967EB" w:rsidP="007967EB">
      <w:pPr>
        <w:jc w:val="both"/>
        <w:rPr>
          <w:rFonts w:ascii="Arial" w:eastAsiaTheme="minorHAnsi" w:hAnsi="Arial" w:cs="Arial"/>
          <w:sz w:val="22"/>
          <w:szCs w:val="22"/>
        </w:rPr>
      </w:pPr>
      <w:r w:rsidRPr="007967EB">
        <w:rPr>
          <w:rFonts w:ascii="Arial" w:eastAsiaTheme="minorHAnsi" w:hAnsi="Arial" w:cs="Arial"/>
          <w:b/>
          <w:bCs/>
          <w:sz w:val="22"/>
          <w:szCs w:val="22"/>
        </w:rPr>
        <w:t>40.2</w:t>
      </w:r>
      <w:r w:rsidRPr="007967EB">
        <w:rPr>
          <w:rFonts w:ascii="Arial" w:eastAsiaTheme="minorHAnsi" w:hAnsi="Arial" w:cs="Arial"/>
          <w:b/>
          <w:bCs/>
          <w:sz w:val="22"/>
          <w:szCs w:val="22"/>
        </w:rPr>
        <w:tab/>
      </w:r>
      <w:r w:rsidRPr="007967EB">
        <w:rPr>
          <w:rFonts w:ascii="Arial" w:eastAsiaTheme="minorHAnsi" w:hAnsi="Arial" w:cs="Arial"/>
          <w:sz w:val="22"/>
          <w:szCs w:val="22"/>
        </w:rPr>
        <w:t>The Contractor shall have no obligation to proceed with any change that has a price or schedule effect until the parties have mutually agreed in writing thereto. Neither the State nor the Contractor shall be obligated to execute such a change order; and if no such change order is executed, the Contractor shall not be obliged or authorized to perform services beyond the scope of this Agreement and the contract documents. All executed change orders shall be incorporated into previously defined deliverables.</w:t>
      </w:r>
    </w:p>
    <w:p w:rsidR="007967EB" w:rsidRPr="007967EB" w:rsidRDefault="007967EB" w:rsidP="007967EB">
      <w:pPr>
        <w:jc w:val="both"/>
        <w:rPr>
          <w:rFonts w:ascii="Arial" w:eastAsiaTheme="minorHAnsi" w:hAnsi="Arial" w:cs="Arial"/>
          <w:sz w:val="22"/>
          <w:szCs w:val="22"/>
        </w:rPr>
      </w:pPr>
    </w:p>
    <w:p w:rsidR="007967EB" w:rsidRPr="007967EB" w:rsidRDefault="007967EB" w:rsidP="007967EB">
      <w:pPr>
        <w:jc w:val="both"/>
        <w:rPr>
          <w:rFonts w:ascii="Arial" w:eastAsiaTheme="minorHAnsi" w:hAnsi="Arial" w:cs="Arial"/>
          <w:sz w:val="22"/>
          <w:szCs w:val="22"/>
        </w:rPr>
      </w:pPr>
      <w:r w:rsidRPr="007967EB">
        <w:rPr>
          <w:rFonts w:ascii="Arial" w:eastAsiaTheme="minorHAnsi" w:hAnsi="Arial" w:cs="Arial"/>
          <w:b/>
          <w:bCs/>
          <w:sz w:val="22"/>
          <w:szCs w:val="22"/>
        </w:rPr>
        <w:t>40.3</w:t>
      </w:r>
      <w:r w:rsidRPr="007967EB">
        <w:rPr>
          <w:rFonts w:ascii="Arial" w:eastAsiaTheme="minorHAnsi" w:hAnsi="Arial" w:cs="Arial"/>
          <w:b/>
          <w:bCs/>
          <w:sz w:val="22"/>
          <w:szCs w:val="22"/>
        </w:rPr>
        <w:tab/>
      </w:r>
      <w:r w:rsidRPr="007967EB">
        <w:rPr>
          <w:rFonts w:ascii="Arial" w:eastAsiaTheme="minorHAnsi" w:hAnsi="Arial" w:cs="Arial"/>
          <w:sz w:val="22"/>
          <w:szCs w:val="22"/>
        </w:rPr>
        <w:t>With respect to any change orders issued in accordance with this Article, the Contractor shall be compensated for work performed under a change order according to the hourly change order rate specified in the attached Exhibit A</w:t>
      </w:r>
      <w:r>
        <w:rPr>
          <w:rFonts w:ascii="Arial" w:eastAsiaTheme="minorHAnsi" w:hAnsi="Arial" w:cs="Arial"/>
          <w:sz w:val="22"/>
          <w:szCs w:val="22"/>
        </w:rPr>
        <w:t>.</w:t>
      </w:r>
      <w:r w:rsidRPr="007967EB">
        <w:rPr>
          <w:rFonts w:ascii="Arial" w:eastAsiaTheme="minorHAnsi" w:hAnsi="Arial" w:cs="Arial"/>
          <w:sz w:val="22"/>
          <w:szCs w:val="22"/>
        </w:rPr>
        <w:t xml:space="preserve">  </w:t>
      </w:r>
      <w:r w:rsidRPr="007967EB">
        <w:rPr>
          <w:rFonts w:ascii="Arial" w:eastAsiaTheme="minorHAnsi" w:hAnsi="Arial" w:cs="Arial"/>
          <w:sz w:val="22"/>
          <w:szCs w:val="22"/>
        </w:rPr>
        <w:fldChar w:fldCharType="begin"/>
      </w:r>
      <w:r w:rsidRPr="007967EB">
        <w:rPr>
          <w:rFonts w:ascii="Arial" w:eastAsiaTheme="minorHAnsi" w:hAnsi="Arial" w:cs="Arial"/>
          <w:sz w:val="22"/>
          <w:szCs w:val="22"/>
        </w:rPr>
        <w:instrText xml:space="preserve"> ASK ChangeOrder "Enter the change order hourly rate (Ex. 75.00)" \* MERGEFORMAT </w:instrText>
      </w:r>
      <w:r w:rsidRPr="007967EB">
        <w:rPr>
          <w:rFonts w:ascii="Arial" w:eastAsiaTheme="minorHAnsi" w:hAnsi="Arial" w:cs="Arial"/>
          <w:sz w:val="22"/>
          <w:szCs w:val="22"/>
        </w:rPr>
        <w:fldChar w:fldCharType="separate"/>
      </w:r>
      <w:bookmarkStart w:id="158" w:name="ChangeOrder"/>
      <w:r w:rsidRPr="007967EB">
        <w:rPr>
          <w:rFonts w:ascii="Arial" w:eastAsiaTheme="minorHAnsi" w:hAnsi="Arial" w:cs="Arial"/>
          <w:sz w:val="22"/>
          <w:szCs w:val="22"/>
        </w:rPr>
        <w:t>INSERT CHANGE ORDER HOURLY RATE</w:t>
      </w:r>
      <w:bookmarkEnd w:id="158"/>
      <w:r w:rsidRPr="007967EB">
        <w:rPr>
          <w:rFonts w:ascii="Arial" w:eastAsiaTheme="minorHAnsi" w:hAnsi="Arial" w:cs="Arial"/>
          <w:sz w:val="22"/>
          <w:szCs w:val="22"/>
        </w:rPr>
        <w:fldChar w:fldCharType="end"/>
      </w:r>
      <w:r w:rsidRPr="007967EB">
        <w:rPr>
          <w:rFonts w:ascii="Arial" w:eastAsiaTheme="minorHAnsi" w:hAnsi="Arial" w:cs="Arial"/>
          <w:sz w:val="22"/>
          <w:szCs w:val="22"/>
        </w:rPr>
        <w:t xml:space="preserve">If there is a service that is not defined in the change order rate, the Contractor and the State will negotiate the rate. The Contractor agrees that this change order rate shall be a “fully loaded” rate, that is, it includes the cost of all materials, travel expenses, per diem, and all other expenses and incidentals incurred by the Contractor in the performance of the change order. The Contractor shall invoice the Customer upon acceptance by the Customer of all work documented in the change order, and the Customer shall pay invoice amounts on the terms set forth in this Agreement.  The Contractor acknowledges and agrees that the fully-loaded change order hourly rates in Exhibit A must remain valid for the duration of the Agreement, with annual increases not to exceed the </w:t>
      </w:r>
      <w:proofErr w:type="gramStart"/>
      <w:r w:rsidRPr="007967EB">
        <w:rPr>
          <w:rFonts w:ascii="Arial" w:eastAsiaTheme="minorHAnsi" w:hAnsi="Arial" w:cs="Arial"/>
          <w:sz w:val="22"/>
          <w:szCs w:val="22"/>
        </w:rPr>
        <w:t>lesser</w:t>
      </w:r>
      <w:proofErr w:type="gramEnd"/>
      <w:r w:rsidRPr="007967EB">
        <w:rPr>
          <w:rFonts w:ascii="Arial" w:eastAsiaTheme="minorHAnsi" w:hAnsi="Arial" w:cs="Arial"/>
          <w:sz w:val="22"/>
          <w:szCs w:val="22"/>
        </w:rPr>
        <w:t xml:space="preserve"> of a five percent increase or an increase in the consumer price index, all Urban Consumer U.S. City Average (C.P.I.-U).</w:t>
      </w:r>
    </w:p>
    <w:p w:rsidR="007967EB" w:rsidRPr="007967EB" w:rsidRDefault="007967EB" w:rsidP="007967EB">
      <w:pPr>
        <w:jc w:val="both"/>
        <w:rPr>
          <w:rFonts w:ascii="Arial" w:eastAsiaTheme="minorHAnsi" w:hAnsi="Arial" w:cs="Arial"/>
          <w:sz w:val="22"/>
          <w:szCs w:val="22"/>
        </w:rPr>
      </w:pPr>
    </w:p>
    <w:p w:rsidR="007967EB" w:rsidRPr="007967EB" w:rsidRDefault="007967EB" w:rsidP="007967EB">
      <w:pPr>
        <w:jc w:val="both"/>
        <w:rPr>
          <w:rFonts w:ascii="Arial" w:eastAsiaTheme="minorHAnsi" w:hAnsi="Arial" w:cs="Arial"/>
          <w:sz w:val="22"/>
          <w:szCs w:val="22"/>
        </w:rPr>
      </w:pPr>
      <w:r w:rsidRPr="007967EB">
        <w:rPr>
          <w:rFonts w:ascii="Arial" w:eastAsiaTheme="minorHAnsi" w:hAnsi="Arial" w:cs="Arial"/>
          <w:b/>
          <w:bCs/>
          <w:sz w:val="22"/>
          <w:szCs w:val="22"/>
        </w:rPr>
        <w:t>40.4</w:t>
      </w:r>
      <w:r w:rsidRPr="007967EB">
        <w:rPr>
          <w:rFonts w:ascii="Arial" w:eastAsiaTheme="minorHAnsi" w:hAnsi="Arial" w:cs="Arial"/>
          <w:b/>
          <w:bCs/>
          <w:sz w:val="22"/>
          <w:szCs w:val="22"/>
        </w:rPr>
        <w:tab/>
      </w:r>
      <w:r w:rsidRPr="007967EB">
        <w:rPr>
          <w:rFonts w:ascii="Arial" w:eastAsiaTheme="minorHAns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Contractor to complete the work required by that change order. The project work plan will be revised as necessary.</w:t>
      </w:r>
    </w:p>
    <w:p w:rsidR="007967EB" w:rsidRPr="007967EB" w:rsidRDefault="007967EB" w:rsidP="007967EB">
      <w:pPr>
        <w:jc w:val="both"/>
        <w:rPr>
          <w:rFonts w:ascii="Arial" w:eastAsiaTheme="minorHAnsi" w:hAnsi="Arial" w:cs="Arial"/>
          <w:sz w:val="22"/>
          <w:szCs w:val="22"/>
        </w:rPr>
      </w:pPr>
    </w:p>
    <w:p w:rsidR="007967EB" w:rsidRPr="007967EB" w:rsidRDefault="007967EB" w:rsidP="007967EB">
      <w:pPr>
        <w:jc w:val="both"/>
        <w:rPr>
          <w:rFonts w:ascii="Arial" w:eastAsiaTheme="minorHAnsi" w:hAnsi="Arial" w:cs="Arial"/>
          <w:b/>
          <w:bCs/>
          <w:sz w:val="22"/>
          <w:szCs w:val="22"/>
        </w:rPr>
      </w:pPr>
      <w:r w:rsidRPr="007967EB">
        <w:rPr>
          <w:rFonts w:ascii="Arial" w:eastAsiaTheme="minorHAnsi" w:hAnsi="Arial" w:cs="Arial"/>
          <w:b/>
          <w:bCs/>
          <w:sz w:val="22"/>
          <w:szCs w:val="22"/>
        </w:rPr>
        <w:t>40.5</w:t>
      </w:r>
      <w:r w:rsidRPr="007967EB">
        <w:rPr>
          <w:rFonts w:ascii="Arial" w:eastAsiaTheme="minorHAnsi" w:hAnsi="Arial" w:cs="Arial"/>
          <w:b/>
          <w:bCs/>
          <w:sz w:val="22"/>
          <w:szCs w:val="22"/>
        </w:rPr>
        <w:tab/>
      </w:r>
      <w:r w:rsidRPr="007967EB">
        <w:rPr>
          <w:rFonts w:ascii="Arial" w:eastAsiaTheme="minorHAnsi" w:hAnsi="Arial" w:cs="Arial"/>
          <w:sz w:val="22"/>
          <w:szCs w:val="22"/>
        </w:rPr>
        <w:t>The Contractor will include in the progress reports delivered under this Agreement, the status of work performed under all then</w:t>
      </w:r>
      <w:r w:rsidRPr="007967EB">
        <w:rPr>
          <w:rFonts w:ascii="Arial" w:eastAsiaTheme="minorHAnsi" w:hAnsi="Arial" w:cs="Arial"/>
          <w:sz w:val="22"/>
          <w:szCs w:val="22"/>
        </w:rPr>
        <w:softHyphen/>
        <w:t xml:space="preserve"> current change orders.</w:t>
      </w:r>
    </w:p>
    <w:p w:rsidR="007967EB" w:rsidRPr="007967EB" w:rsidRDefault="007967EB" w:rsidP="007967EB">
      <w:pPr>
        <w:jc w:val="both"/>
        <w:rPr>
          <w:rFonts w:ascii="Arial" w:eastAsiaTheme="minorHAnsi" w:hAnsi="Arial" w:cs="Arial"/>
          <w:b/>
          <w:bCs/>
          <w:sz w:val="22"/>
          <w:szCs w:val="22"/>
        </w:rPr>
      </w:pPr>
    </w:p>
    <w:p w:rsidR="007967EB" w:rsidRPr="007967EB" w:rsidRDefault="007967EB" w:rsidP="007967EB">
      <w:pPr>
        <w:jc w:val="both"/>
        <w:rPr>
          <w:rFonts w:ascii="Arial" w:eastAsiaTheme="minorHAnsi" w:hAnsi="Arial" w:cs="Arial"/>
          <w:sz w:val="22"/>
          <w:szCs w:val="22"/>
        </w:rPr>
      </w:pPr>
      <w:r w:rsidRPr="007967EB">
        <w:rPr>
          <w:rFonts w:ascii="Arial" w:eastAsiaTheme="minorHAnsi" w:hAnsi="Arial" w:cs="Arial"/>
          <w:b/>
          <w:bCs/>
          <w:sz w:val="22"/>
          <w:szCs w:val="22"/>
        </w:rPr>
        <w:t>40.6</w:t>
      </w:r>
      <w:r w:rsidRPr="007967EB">
        <w:rPr>
          <w:rFonts w:ascii="Arial" w:eastAsiaTheme="minorHAnsi" w:hAnsi="Arial" w:cs="Arial"/>
          <w:b/>
          <w:bCs/>
          <w:sz w:val="22"/>
          <w:szCs w:val="22"/>
        </w:rPr>
        <w:tab/>
      </w:r>
      <w:r w:rsidRPr="007967EB">
        <w:rPr>
          <w:rFonts w:ascii="Arial" w:eastAsiaTheme="minorHAnsi" w:hAnsi="Arial" w:cs="Arial"/>
          <w:sz w:val="22"/>
          <w:szCs w:val="22"/>
        </w:rPr>
        <w:t>In the event the Contractor and the State enter into a change order which increases or decreases the time required for the performance of any part of the work under this Agreement, the Contractor shall submit to the Customer a revised version of the project work plan, clearly indicating all changes, at least five (5) working days prior to implementing any such changes.</w:t>
      </w:r>
    </w:p>
    <w:p w:rsidR="007967EB" w:rsidRPr="007967EB" w:rsidRDefault="007967EB" w:rsidP="007967EB">
      <w:pPr>
        <w:jc w:val="both"/>
        <w:rPr>
          <w:rFonts w:ascii="Arial" w:eastAsiaTheme="minorHAnsi" w:hAnsi="Arial" w:cs="Arial"/>
          <w:sz w:val="22"/>
          <w:szCs w:val="22"/>
        </w:rPr>
      </w:pPr>
    </w:p>
    <w:p w:rsidR="007967EB" w:rsidRDefault="007967EB" w:rsidP="007967EB">
      <w:pPr>
        <w:jc w:val="both"/>
        <w:rPr>
          <w:rFonts w:ascii="Arial" w:eastAsiaTheme="minorHAnsi" w:hAnsi="Arial" w:cs="Arial"/>
          <w:sz w:val="22"/>
          <w:szCs w:val="22"/>
        </w:rPr>
      </w:pPr>
      <w:r w:rsidRPr="007967EB">
        <w:rPr>
          <w:rFonts w:ascii="Arial" w:eastAsiaTheme="minorHAnsi" w:hAnsi="Arial" w:cs="Arial"/>
          <w:b/>
          <w:bCs/>
          <w:sz w:val="22"/>
          <w:szCs w:val="22"/>
        </w:rPr>
        <w:t>40.7</w:t>
      </w:r>
      <w:r w:rsidRPr="007967EB">
        <w:rPr>
          <w:rFonts w:ascii="Arial" w:eastAsiaTheme="minorHAnsi" w:hAnsi="Arial" w:cs="Arial"/>
          <w:b/>
          <w:bCs/>
          <w:sz w:val="22"/>
          <w:szCs w:val="22"/>
        </w:rPr>
        <w:tab/>
      </w:r>
      <w:r w:rsidRPr="007967EB">
        <w:rPr>
          <w:rFonts w:ascii="Arial" w:eastAsiaTheme="minorHAnsi" w:hAnsi="Arial" w:cs="Arial"/>
          <w:sz w:val="22"/>
          <w:szCs w:val="22"/>
        </w:rPr>
        <w:t xml:space="preserve">The Customer shall promptly review all revised project work plans submitted under this Agreement, and shall notify the Contractor of its approval or disapproval, in whole or in part, of the proposed revisions, stating with particularity all grounds for any disapproval, within ten (10) </w:t>
      </w:r>
    </w:p>
    <w:p w:rsidR="007967EB" w:rsidRDefault="007967EB">
      <w:pPr>
        <w:widowControl/>
        <w:autoSpaceDE/>
        <w:autoSpaceDN/>
        <w:adjustRightInd/>
        <w:rPr>
          <w:rFonts w:ascii="Arial" w:eastAsiaTheme="minorHAnsi" w:hAnsi="Arial" w:cs="Arial"/>
          <w:sz w:val="22"/>
          <w:szCs w:val="22"/>
        </w:rPr>
      </w:pPr>
      <w:r>
        <w:rPr>
          <w:rFonts w:ascii="Arial" w:eastAsiaTheme="minorHAnsi" w:hAnsi="Arial" w:cs="Arial"/>
          <w:sz w:val="22"/>
          <w:szCs w:val="22"/>
        </w:rPr>
        <w:br w:type="page"/>
      </w:r>
    </w:p>
    <w:p w:rsidR="007967EB" w:rsidRPr="007967EB" w:rsidRDefault="007967EB" w:rsidP="007967EB">
      <w:pPr>
        <w:jc w:val="both"/>
        <w:rPr>
          <w:rFonts w:ascii="Arial" w:eastAsiaTheme="minorHAnsi" w:hAnsi="Arial" w:cs="Arial"/>
          <w:sz w:val="22"/>
          <w:szCs w:val="22"/>
        </w:rPr>
      </w:pPr>
      <w:proofErr w:type="gramStart"/>
      <w:r w:rsidRPr="007967EB">
        <w:rPr>
          <w:rFonts w:ascii="Arial" w:eastAsiaTheme="minorHAnsi" w:hAnsi="Arial" w:cs="Arial"/>
          <w:sz w:val="22"/>
          <w:szCs w:val="22"/>
        </w:rPr>
        <w:lastRenderedPageBreak/>
        <w:t>working</w:t>
      </w:r>
      <w:proofErr w:type="gramEnd"/>
      <w:r w:rsidRPr="007967EB">
        <w:rPr>
          <w:rFonts w:ascii="Arial" w:eastAsiaTheme="minorHAnsi" w:hAnsi="Arial" w:cs="Arial"/>
          <w:sz w:val="22"/>
          <w:szCs w:val="22"/>
        </w:rPr>
        <w:t xml:space="preserve"> days of receiving the revisions from the Contractor. If the Customer fails to respond in such time period or any extension thereof, the Customer shall be deemed to have approved the revised project work plan.</w:t>
      </w:r>
    </w:p>
    <w:p w:rsidR="00284A59" w:rsidRPr="00284A59" w:rsidRDefault="00284A59" w:rsidP="00284A59">
      <w:pPr>
        <w:jc w:val="both"/>
        <w:rPr>
          <w:rFonts w:ascii="Arial" w:eastAsiaTheme="minorHAnsi" w:hAnsi="Arial" w:cs="Arial"/>
          <w:sz w:val="22"/>
          <w:szCs w:val="22"/>
        </w:rPr>
      </w:pPr>
    </w:p>
    <w:p w:rsidR="00284A59" w:rsidRPr="00284A59" w:rsidRDefault="00284A59" w:rsidP="00284A59">
      <w:pPr>
        <w:autoSpaceDE/>
        <w:autoSpaceDN/>
        <w:adjustRightInd/>
        <w:jc w:val="both"/>
        <w:rPr>
          <w:rFonts w:ascii="Arial" w:eastAsiaTheme="minorHAnsi" w:hAnsi="Arial" w:cs="Arial"/>
          <w:sz w:val="22"/>
          <w:szCs w:val="22"/>
        </w:rPr>
      </w:pPr>
      <w:r w:rsidRPr="00284A59">
        <w:rPr>
          <w:rFonts w:ascii="Arial" w:eastAsiaTheme="minorHAnsi" w:hAnsi="Arial" w:cs="Arial"/>
          <w:sz w:val="22"/>
          <w:szCs w:val="22"/>
        </w:rPr>
        <w:t>For the faithful performance of the terms of this Agreement, the parties hereto have caused this Agreement to be executed by their undersigned authorized representatives.</w:t>
      </w:r>
    </w:p>
    <w:p w:rsidR="00284A59" w:rsidRPr="00284A59" w:rsidRDefault="00284A59" w:rsidP="00284A59">
      <w:pPr>
        <w:autoSpaceDE/>
        <w:autoSpaceDN/>
        <w:adjustRightInd/>
        <w:jc w:val="both"/>
        <w:rPr>
          <w:rFonts w:ascii="Arial" w:eastAsiaTheme="minorHAns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284A59" w:rsidRPr="00284A59" w:rsidTr="00284A59">
        <w:trPr>
          <w:trHeight w:val="576"/>
        </w:trPr>
        <w:tc>
          <w:tcPr>
            <w:tcW w:w="4767" w:type="dxa"/>
          </w:tcPr>
          <w:p w:rsidR="00284A59" w:rsidRPr="00284A59" w:rsidRDefault="00284A59" w:rsidP="00284A59">
            <w:pPr>
              <w:keepNext/>
              <w:keepLines/>
              <w:rPr>
                <w:rFonts w:ascii="Arial" w:hAnsi="Arial" w:cs="Arial"/>
                <w:b/>
                <w:bCs/>
                <w:sz w:val="22"/>
                <w:szCs w:val="22"/>
              </w:rPr>
            </w:pPr>
            <w:r w:rsidRPr="00284A59">
              <w:rPr>
                <w:rFonts w:ascii="Arial" w:hAnsi="Arial" w:cs="Arial"/>
                <w:b/>
                <w:bCs/>
                <w:sz w:val="22"/>
                <w:szCs w:val="22"/>
              </w:rPr>
              <w:t>State of Mississippi, Department of</w:t>
            </w:r>
            <w:r w:rsidRPr="00284A59">
              <w:rPr>
                <w:rFonts w:ascii="Arial" w:hAnsi="Arial" w:cs="Arial"/>
                <w:b/>
                <w:bCs/>
                <w:sz w:val="22"/>
                <w:szCs w:val="22"/>
              </w:rPr>
              <w:tab/>
            </w:r>
          </w:p>
          <w:p w:rsidR="00284A59" w:rsidRPr="00284A59" w:rsidRDefault="00284A59" w:rsidP="00284A59">
            <w:pPr>
              <w:keepNext/>
              <w:keepLines/>
              <w:rPr>
                <w:rFonts w:ascii="Arial" w:hAnsi="Arial" w:cs="Arial"/>
                <w:sz w:val="22"/>
                <w:szCs w:val="22"/>
              </w:rPr>
            </w:pPr>
            <w:r w:rsidRPr="00284A59">
              <w:rPr>
                <w:rFonts w:ascii="Arial" w:hAnsi="Arial" w:cs="Arial"/>
                <w:b/>
                <w:bCs/>
                <w:sz w:val="22"/>
                <w:szCs w:val="22"/>
              </w:rPr>
              <w:t>Information Technology Services, on behalf of Mississippi Department of Marine Resources</w:t>
            </w:r>
          </w:p>
        </w:tc>
        <w:tc>
          <w:tcPr>
            <w:tcW w:w="288" w:type="dxa"/>
          </w:tcPr>
          <w:p w:rsidR="00284A59" w:rsidRPr="00284A59" w:rsidRDefault="00284A59" w:rsidP="00284A59">
            <w:pPr>
              <w:keepNext/>
              <w:keepLines/>
              <w:rPr>
                <w:rFonts w:ascii="Arial" w:hAnsi="Arial" w:cs="Arial"/>
                <w:b/>
                <w:bCs/>
                <w:sz w:val="22"/>
                <w:szCs w:val="22"/>
                <w:highlight w:val="yellow"/>
              </w:rPr>
            </w:pPr>
          </w:p>
        </w:tc>
        <w:tc>
          <w:tcPr>
            <w:tcW w:w="4767" w:type="dxa"/>
          </w:tcPr>
          <w:p w:rsidR="00284A59" w:rsidRPr="00284A59" w:rsidRDefault="00284A59" w:rsidP="00284A59">
            <w:pPr>
              <w:keepNext/>
              <w:keepLines/>
              <w:rPr>
                <w:rFonts w:ascii="Arial" w:hAnsi="Arial" w:cs="Arial"/>
                <w:b/>
                <w:bCs/>
                <w:sz w:val="22"/>
                <w:szCs w:val="22"/>
              </w:rPr>
            </w:pPr>
            <w:r w:rsidRPr="00284A59">
              <w:rPr>
                <w:rFonts w:ascii="Arial" w:hAnsi="Arial" w:cs="Arial"/>
                <w:b/>
                <w:bCs/>
                <w:sz w:val="22"/>
                <w:szCs w:val="22"/>
                <w:highlight w:val="yellow"/>
              </w:rPr>
              <w:t>INSERT VENDOR NAME</w:t>
            </w:r>
          </w:p>
        </w:tc>
      </w:tr>
      <w:tr w:rsidR="00284A59" w:rsidRPr="00284A59" w:rsidTr="00284A59">
        <w:trPr>
          <w:trHeight w:val="576"/>
        </w:trPr>
        <w:tc>
          <w:tcPr>
            <w:tcW w:w="4767" w:type="dxa"/>
            <w:vAlign w:val="bottom"/>
          </w:tcPr>
          <w:p w:rsidR="00284A59" w:rsidRPr="00284A59" w:rsidRDefault="00284A59" w:rsidP="00284A59">
            <w:pPr>
              <w:keepNext/>
              <w:keepLines/>
              <w:rPr>
                <w:rFonts w:ascii="Arial" w:hAnsi="Arial" w:cs="Arial"/>
                <w:sz w:val="22"/>
                <w:szCs w:val="22"/>
              </w:rPr>
            </w:pPr>
            <w:r w:rsidRPr="00284A59">
              <w:rPr>
                <w:rFonts w:ascii="Arial" w:hAnsi="Arial" w:cs="Arial"/>
                <w:b/>
                <w:bCs/>
                <w:sz w:val="22"/>
                <w:szCs w:val="22"/>
              </w:rPr>
              <w:t>By:________________________________</w:t>
            </w:r>
          </w:p>
        </w:tc>
        <w:tc>
          <w:tcPr>
            <w:tcW w:w="288" w:type="dxa"/>
          </w:tcPr>
          <w:p w:rsidR="00284A59" w:rsidRPr="00284A59" w:rsidRDefault="00284A59" w:rsidP="00284A59">
            <w:pPr>
              <w:keepNext/>
              <w:keepLines/>
              <w:rPr>
                <w:rFonts w:ascii="Arial" w:hAnsi="Arial" w:cs="Arial"/>
                <w:b/>
                <w:bCs/>
                <w:sz w:val="22"/>
                <w:szCs w:val="22"/>
              </w:rPr>
            </w:pPr>
          </w:p>
        </w:tc>
        <w:tc>
          <w:tcPr>
            <w:tcW w:w="4767" w:type="dxa"/>
            <w:vAlign w:val="bottom"/>
          </w:tcPr>
          <w:p w:rsidR="00284A59" w:rsidRPr="00284A59" w:rsidRDefault="00284A59" w:rsidP="00284A59">
            <w:pPr>
              <w:keepNext/>
              <w:keepLines/>
              <w:rPr>
                <w:rFonts w:ascii="Arial" w:hAnsi="Arial" w:cs="Arial"/>
                <w:sz w:val="22"/>
                <w:szCs w:val="22"/>
              </w:rPr>
            </w:pPr>
            <w:r w:rsidRPr="00284A59">
              <w:rPr>
                <w:rFonts w:ascii="Arial" w:hAnsi="Arial" w:cs="Arial"/>
                <w:b/>
                <w:bCs/>
                <w:sz w:val="22"/>
                <w:szCs w:val="22"/>
              </w:rPr>
              <w:t>By:_______________________________</w:t>
            </w:r>
          </w:p>
        </w:tc>
      </w:tr>
      <w:tr w:rsidR="00284A59" w:rsidRPr="00284A59" w:rsidTr="00284A59">
        <w:trPr>
          <w:trHeight w:val="288"/>
        </w:trPr>
        <w:tc>
          <w:tcPr>
            <w:tcW w:w="4767" w:type="dxa"/>
          </w:tcPr>
          <w:p w:rsidR="00284A59" w:rsidRPr="00284A59" w:rsidRDefault="00284A59" w:rsidP="00284A59">
            <w:pPr>
              <w:keepNext/>
              <w:keepLines/>
              <w:jc w:val="center"/>
              <w:rPr>
                <w:rFonts w:ascii="Arial" w:hAnsi="Arial" w:cs="Arial"/>
                <w:sz w:val="22"/>
                <w:szCs w:val="22"/>
              </w:rPr>
            </w:pPr>
            <w:r w:rsidRPr="00284A59">
              <w:rPr>
                <w:rFonts w:ascii="Arial" w:hAnsi="Arial" w:cs="Arial"/>
                <w:b/>
                <w:bCs/>
                <w:sz w:val="22"/>
                <w:szCs w:val="22"/>
              </w:rPr>
              <w:t>Authorized Signature</w:t>
            </w:r>
          </w:p>
        </w:tc>
        <w:tc>
          <w:tcPr>
            <w:tcW w:w="288" w:type="dxa"/>
          </w:tcPr>
          <w:p w:rsidR="00284A59" w:rsidRPr="00284A59" w:rsidRDefault="00284A59" w:rsidP="00284A59">
            <w:pPr>
              <w:keepNext/>
              <w:keepLines/>
              <w:jc w:val="center"/>
              <w:rPr>
                <w:rFonts w:ascii="Arial" w:hAnsi="Arial" w:cs="Arial"/>
                <w:b/>
                <w:bCs/>
                <w:sz w:val="22"/>
                <w:szCs w:val="22"/>
              </w:rPr>
            </w:pPr>
          </w:p>
        </w:tc>
        <w:tc>
          <w:tcPr>
            <w:tcW w:w="4767" w:type="dxa"/>
          </w:tcPr>
          <w:p w:rsidR="00284A59" w:rsidRPr="00284A59" w:rsidRDefault="00284A59" w:rsidP="00284A59">
            <w:pPr>
              <w:keepNext/>
              <w:keepLines/>
              <w:jc w:val="center"/>
              <w:rPr>
                <w:rFonts w:ascii="Arial" w:hAnsi="Arial" w:cs="Arial"/>
                <w:sz w:val="22"/>
                <w:szCs w:val="22"/>
              </w:rPr>
            </w:pPr>
            <w:r w:rsidRPr="00284A59">
              <w:rPr>
                <w:rFonts w:ascii="Arial" w:hAnsi="Arial" w:cs="Arial"/>
                <w:b/>
                <w:bCs/>
                <w:sz w:val="22"/>
                <w:szCs w:val="22"/>
              </w:rPr>
              <w:t>Authorized Signature</w:t>
            </w:r>
          </w:p>
        </w:tc>
      </w:tr>
      <w:tr w:rsidR="00284A59" w:rsidRPr="00284A59" w:rsidTr="00284A59">
        <w:trPr>
          <w:trHeight w:val="576"/>
        </w:trPr>
        <w:tc>
          <w:tcPr>
            <w:tcW w:w="4767" w:type="dxa"/>
            <w:vAlign w:val="bottom"/>
          </w:tcPr>
          <w:p w:rsidR="00284A59" w:rsidRPr="00284A59" w:rsidRDefault="00284A59" w:rsidP="00284A59">
            <w:pPr>
              <w:keepNext/>
              <w:keepLines/>
              <w:rPr>
                <w:rFonts w:ascii="Arial" w:hAnsi="Arial" w:cs="Arial"/>
                <w:sz w:val="22"/>
                <w:szCs w:val="22"/>
              </w:rPr>
            </w:pPr>
            <w:r w:rsidRPr="00284A59">
              <w:rPr>
                <w:rFonts w:ascii="Arial" w:hAnsi="Arial" w:cs="Arial"/>
                <w:b/>
                <w:bCs/>
                <w:sz w:val="22"/>
                <w:szCs w:val="22"/>
              </w:rPr>
              <w:t>Printed Name: Craig P. Orgeron, Ph.D.</w:t>
            </w:r>
          </w:p>
        </w:tc>
        <w:tc>
          <w:tcPr>
            <w:tcW w:w="288" w:type="dxa"/>
          </w:tcPr>
          <w:p w:rsidR="00284A59" w:rsidRPr="00284A59" w:rsidRDefault="00284A59" w:rsidP="00284A59">
            <w:pPr>
              <w:keepNext/>
              <w:keepLines/>
              <w:rPr>
                <w:rFonts w:ascii="Arial" w:hAnsi="Arial" w:cs="Arial"/>
                <w:b/>
                <w:bCs/>
                <w:sz w:val="22"/>
                <w:szCs w:val="22"/>
              </w:rPr>
            </w:pPr>
          </w:p>
        </w:tc>
        <w:tc>
          <w:tcPr>
            <w:tcW w:w="4767" w:type="dxa"/>
            <w:vAlign w:val="bottom"/>
          </w:tcPr>
          <w:p w:rsidR="00284A59" w:rsidRPr="00284A59" w:rsidRDefault="00284A59" w:rsidP="00284A59">
            <w:pPr>
              <w:keepNext/>
              <w:keepLines/>
              <w:rPr>
                <w:rFonts w:ascii="Arial" w:hAnsi="Arial" w:cs="Arial"/>
                <w:sz w:val="22"/>
                <w:szCs w:val="22"/>
              </w:rPr>
            </w:pPr>
            <w:r w:rsidRPr="00284A59">
              <w:rPr>
                <w:rFonts w:ascii="Arial" w:hAnsi="Arial" w:cs="Arial"/>
                <w:b/>
                <w:bCs/>
                <w:sz w:val="22"/>
                <w:szCs w:val="22"/>
              </w:rPr>
              <w:t>Printed Name:______________________</w:t>
            </w:r>
          </w:p>
        </w:tc>
      </w:tr>
      <w:tr w:rsidR="00284A59" w:rsidRPr="00284A59" w:rsidTr="00284A59">
        <w:trPr>
          <w:trHeight w:val="576"/>
        </w:trPr>
        <w:tc>
          <w:tcPr>
            <w:tcW w:w="4767" w:type="dxa"/>
            <w:vAlign w:val="bottom"/>
          </w:tcPr>
          <w:p w:rsidR="00284A59" w:rsidRPr="00284A59" w:rsidRDefault="00284A59" w:rsidP="00284A59">
            <w:pPr>
              <w:keepNext/>
              <w:keepLines/>
              <w:rPr>
                <w:rFonts w:ascii="Arial" w:hAnsi="Arial" w:cs="Arial"/>
                <w:b/>
                <w:bCs/>
                <w:sz w:val="22"/>
                <w:szCs w:val="22"/>
              </w:rPr>
            </w:pPr>
            <w:r w:rsidRPr="00284A59">
              <w:rPr>
                <w:rFonts w:ascii="Arial" w:hAnsi="Arial" w:cs="Arial"/>
                <w:b/>
                <w:bCs/>
                <w:sz w:val="22"/>
                <w:szCs w:val="22"/>
              </w:rPr>
              <w:t>Title: Executive Director</w:t>
            </w:r>
          </w:p>
        </w:tc>
        <w:tc>
          <w:tcPr>
            <w:tcW w:w="288" w:type="dxa"/>
          </w:tcPr>
          <w:p w:rsidR="00284A59" w:rsidRPr="00284A59" w:rsidRDefault="00284A59" w:rsidP="00284A59">
            <w:pPr>
              <w:keepNext/>
              <w:keepLines/>
              <w:rPr>
                <w:rFonts w:ascii="Arial" w:hAnsi="Arial" w:cs="Arial"/>
                <w:b/>
                <w:bCs/>
                <w:sz w:val="22"/>
                <w:szCs w:val="22"/>
              </w:rPr>
            </w:pPr>
          </w:p>
        </w:tc>
        <w:tc>
          <w:tcPr>
            <w:tcW w:w="4767" w:type="dxa"/>
            <w:vAlign w:val="bottom"/>
          </w:tcPr>
          <w:p w:rsidR="00284A59" w:rsidRPr="00284A59" w:rsidRDefault="00284A59" w:rsidP="00284A59">
            <w:pPr>
              <w:keepNext/>
              <w:keepLines/>
              <w:rPr>
                <w:rFonts w:ascii="Arial" w:hAnsi="Arial" w:cs="Arial"/>
                <w:b/>
                <w:bCs/>
                <w:sz w:val="22"/>
                <w:szCs w:val="22"/>
              </w:rPr>
            </w:pPr>
            <w:r w:rsidRPr="00284A59">
              <w:rPr>
                <w:rFonts w:ascii="Arial" w:hAnsi="Arial" w:cs="Arial"/>
                <w:b/>
                <w:bCs/>
                <w:sz w:val="22"/>
                <w:szCs w:val="22"/>
              </w:rPr>
              <w:t>Title:______________________________</w:t>
            </w:r>
          </w:p>
        </w:tc>
      </w:tr>
      <w:tr w:rsidR="00284A59" w:rsidRPr="00284A59" w:rsidTr="00284A59">
        <w:trPr>
          <w:trHeight w:val="576"/>
        </w:trPr>
        <w:tc>
          <w:tcPr>
            <w:tcW w:w="4767" w:type="dxa"/>
            <w:vAlign w:val="bottom"/>
          </w:tcPr>
          <w:p w:rsidR="00284A59" w:rsidRPr="00284A59" w:rsidRDefault="00284A59" w:rsidP="00284A59">
            <w:pPr>
              <w:keepNext/>
              <w:keepLines/>
              <w:rPr>
                <w:rFonts w:ascii="Arial" w:hAnsi="Arial" w:cs="Arial"/>
                <w:sz w:val="22"/>
                <w:szCs w:val="22"/>
              </w:rPr>
            </w:pPr>
            <w:r w:rsidRPr="00284A59">
              <w:rPr>
                <w:rFonts w:ascii="Arial" w:hAnsi="Arial" w:cs="Arial"/>
                <w:b/>
                <w:bCs/>
                <w:sz w:val="22"/>
                <w:szCs w:val="22"/>
              </w:rPr>
              <w:t>Date: ______________________________</w:t>
            </w:r>
          </w:p>
        </w:tc>
        <w:tc>
          <w:tcPr>
            <w:tcW w:w="288" w:type="dxa"/>
          </w:tcPr>
          <w:p w:rsidR="00284A59" w:rsidRPr="00284A59" w:rsidRDefault="00284A59" w:rsidP="00284A59">
            <w:pPr>
              <w:keepNext/>
              <w:keepLines/>
              <w:rPr>
                <w:rFonts w:ascii="Arial" w:hAnsi="Arial" w:cs="Arial"/>
                <w:b/>
                <w:bCs/>
                <w:sz w:val="22"/>
                <w:szCs w:val="22"/>
              </w:rPr>
            </w:pPr>
          </w:p>
        </w:tc>
        <w:tc>
          <w:tcPr>
            <w:tcW w:w="4767" w:type="dxa"/>
            <w:vAlign w:val="bottom"/>
          </w:tcPr>
          <w:p w:rsidR="00284A59" w:rsidRPr="00284A59" w:rsidRDefault="00284A59" w:rsidP="00284A59">
            <w:pPr>
              <w:keepNext/>
              <w:keepLines/>
              <w:rPr>
                <w:rFonts w:ascii="Arial" w:hAnsi="Arial" w:cs="Arial"/>
                <w:sz w:val="22"/>
                <w:szCs w:val="22"/>
              </w:rPr>
            </w:pPr>
            <w:r w:rsidRPr="00284A59">
              <w:rPr>
                <w:rFonts w:ascii="Arial" w:hAnsi="Arial" w:cs="Arial"/>
                <w:b/>
                <w:bCs/>
                <w:sz w:val="22"/>
                <w:szCs w:val="22"/>
              </w:rPr>
              <w:t>Date:______________________________</w:t>
            </w:r>
          </w:p>
        </w:tc>
      </w:tr>
    </w:tbl>
    <w:p w:rsidR="00284A59" w:rsidRPr="00284A59" w:rsidRDefault="00284A59" w:rsidP="00284A59">
      <w:pPr>
        <w:autoSpaceDE/>
        <w:autoSpaceDN/>
        <w:adjustRightInd/>
        <w:jc w:val="both"/>
        <w:rPr>
          <w:rFonts w:ascii="Arial" w:eastAsiaTheme="minorHAnsi" w:hAnsi="Arial" w:cs="Arial"/>
          <w:sz w:val="22"/>
          <w:szCs w:val="22"/>
        </w:rPr>
      </w:pPr>
    </w:p>
    <w:p w:rsidR="00BF6B07" w:rsidRPr="003560BD" w:rsidRDefault="00BF6B07" w:rsidP="00FF778D">
      <w:pPr>
        <w:widowControl/>
        <w:autoSpaceDE/>
        <w:autoSpaceDN/>
        <w:adjustRightInd/>
        <w:rPr>
          <w:rFonts w:ascii="Arial" w:hAnsi="Arial" w:cs="Arial"/>
          <w:sz w:val="22"/>
          <w:szCs w:val="22"/>
        </w:rPr>
      </w:pPr>
    </w:p>
    <w:sectPr w:rsidR="00BF6B07" w:rsidRPr="003560BD">
      <w:headerReference w:type="default" r:id="rId3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59" w:rsidRDefault="00284A59">
      <w:r>
        <w:separator/>
      </w:r>
    </w:p>
  </w:endnote>
  <w:endnote w:type="continuationSeparator" w:id="0">
    <w:p w:rsidR="00284A59" w:rsidRDefault="0028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Default="00284A59"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4A59" w:rsidRDefault="00284A59"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D467C2" w:rsidRDefault="00284A59">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D00FCF">
      <w:rPr>
        <w:rFonts w:ascii="Arial" w:hAnsi="Arial" w:cs="Arial"/>
        <w:noProof/>
        <w:sz w:val="20"/>
        <w:szCs w:val="20"/>
      </w:rPr>
      <w:t>21</w:t>
    </w:r>
    <w:r w:rsidRPr="00D467C2">
      <w:rPr>
        <w:rFonts w:ascii="Arial" w:hAnsi="Arial" w:cs="Arial"/>
        <w:sz w:val="20"/>
        <w:szCs w:val="20"/>
      </w:rPr>
      <w:fldChar w:fldCharType="end"/>
    </w:r>
  </w:p>
  <w:p w:rsidR="00284A59" w:rsidRPr="00497B2D" w:rsidRDefault="00284A59"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Default="00284A59"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4E3357" w:rsidRDefault="00284A59">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D00FCF">
      <w:rPr>
        <w:rFonts w:ascii="Arial" w:hAnsi="Arial" w:cs="Arial"/>
        <w:noProof/>
        <w:sz w:val="20"/>
        <w:szCs w:val="20"/>
      </w:rPr>
      <w:t>3</w:t>
    </w:r>
    <w:r w:rsidRPr="004E3357">
      <w:rPr>
        <w:rFonts w:ascii="Arial" w:hAnsi="Arial" w:cs="Arial"/>
        <w:sz w:val="20"/>
        <w:szCs w:val="20"/>
      </w:rPr>
      <w:fldChar w:fldCharType="end"/>
    </w:r>
  </w:p>
  <w:p w:rsidR="00284A59" w:rsidRDefault="00284A59"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59" w:rsidRDefault="00284A59">
      <w:r>
        <w:separator/>
      </w:r>
    </w:p>
  </w:footnote>
  <w:footnote w:type="continuationSeparator" w:id="0">
    <w:p w:rsidR="00284A59" w:rsidRDefault="0028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10578E" w:rsidRDefault="00284A59"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D00FCF" w:rsidRPr="00D00FCF">
      <w:rPr>
        <w:rFonts w:ascii="Arial" w:hAnsi="Arial"/>
        <w:bCs/>
        <w:iCs/>
        <w:sz w:val="18"/>
        <w:szCs w:val="18"/>
      </w:rPr>
      <w:t>4060</w:t>
    </w:r>
    <w:r w:rsidRPr="0010578E">
      <w:rPr>
        <w:i/>
        <w:iCs/>
        <w:sz w:val="18"/>
        <w:szCs w:val="18"/>
      </w:rPr>
      <w:fldChar w:fldCharType="end"/>
    </w:r>
  </w:p>
  <w:p w:rsidR="00284A59" w:rsidRPr="0010578E" w:rsidRDefault="00284A59" w:rsidP="00BF6B07">
    <w:pPr>
      <w:pStyle w:val="Header2"/>
      <w:rPr>
        <w:sz w:val="18"/>
        <w:szCs w:val="18"/>
      </w:rPr>
    </w:pPr>
    <w:r w:rsidRPr="0010578E">
      <w:rPr>
        <w:sz w:val="18"/>
        <w:szCs w:val="18"/>
      </w:rPr>
      <w:t xml:space="preserve">RFP Checklist </w:t>
    </w:r>
  </w:p>
  <w:p w:rsidR="00284A59" w:rsidRPr="0010578E" w:rsidRDefault="00284A59"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D00FCF" w:rsidRPr="00D00FCF">
      <w:rPr>
        <w:sz w:val="18"/>
        <w:szCs w:val="18"/>
      </w:rPr>
      <w:t>43998</w:t>
    </w:r>
    <w:r w:rsidRPr="0010578E">
      <w:rPr>
        <w:b/>
        <w:bCs/>
        <w:sz w:val="18"/>
        <w:szCs w:val="18"/>
      </w:rPr>
      <w:fldChar w:fldCharType="end"/>
    </w:r>
  </w:p>
  <w:p w:rsidR="00284A59" w:rsidRDefault="00284A59"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Default="00284A59">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D00FCF" w:rsidRPr="00D00FCF">
      <w:rPr>
        <w:i/>
        <w:iCs/>
      </w:rPr>
      <w:t>4060</w:t>
    </w:r>
    <w:r>
      <w:rPr>
        <w:i/>
        <w:iCs/>
      </w:rPr>
      <w:fldChar w:fldCharType="end"/>
    </w:r>
  </w:p>
  <w:p w:rsidR="00284A59" w:rsidRDefault="00284A59">
    <w:pPr>
      <w:pStyle w:val="Header2"/>
      <w:rPr>
        <w:iCs/>
        <w:sz w:val="18"/>
      </w:rPr>
    </w:pPr>
    <w:r>
      <w:rPr>
        <w:iCs/>
        <w:sz w:val="18"/>
      </w:rPr>
      <w:t>Section VII:  Technical Specifications</w:t>
    </w:r>
  </w:p>
  <w:p w:rsidR="00284A59" w:rsidRDefault="00284A59">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D00FCF" w:rsidRPr="00D00FCF">
      <w:rPr>
        <w:sz w:val="18"/>
      </w:rPr>
      <w:t>43998</w:t>
    </w:r>
    <w:r>
      <w:rPr>
        <w:b/>
        <w:bCs/>
        <w:sz w:val="18"/>
      </w:rPr>
      <w:fldChar w:fldCharType="end"/>
    </w:r>
  </w:p>
  <w:p w:rsidR="00284A59" w:rsidRDefault="00284A59">
    <w:pPr>
      <w:pStyle w:val="Header2"/>
      <w:rPr>
        <w:iCs/>
      </w:rPr>
    </w:pPr>
    <w:r>
      <w:rPr>
        <w:iCs/>
      </w:rPr>
      <w:t>Revised: 09/06/2005</w:t>
    </w:r>
  </w:p>
  <w:p w:rsidR="00284A59" w:rsidRDefault="00284A59">
    <w:pPr>
      <w:pStyle w:val="Header2"/>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E6789D" w:rsidRDefault="00284A59" w:rsidP="00BF6B07">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r w:rsidR="00D00FCF" w:rsidRPr="00D00FCF">
      <w:rPr>
        <w:rFonts w:ascii="Arial" w:hAnsi="Arial" w:cs="Arial"/>
        <w:bCs/>
        <w:i/>
        <w:iCs/>
        <w:sz w:val="18"/>
        <w:szCs w:val="18"/>
      </w:rPr>
      <w:t>4060</w:t>
    </w:r>
    <w:r w:rsidRPr="00E6789D">
      <w:rPr>
        <w:rFonts w:ascii="Arial" w:hAnsi="Arial" w:cs="Arial"/>
        <w:i/>
        <w:iCs/>
        <w:sz w:val="18"/>
        <w:szCs w:val="18"/>
      </w:rPr>
      <w:fldChar w:fldCharType="end"/>
    </w:r>
  </w:p>
  <w:p w:rsidR="00284A59" w:rsidRPr="00E6789D" w:rsidRDefault="00284A5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284A59" w:rsidRPr="00E6789D" w:rsidRDefault="00284A5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D00FCF" w:rsidRPr="00D00FCF">
      <w:rPr>
        <w:rFonts w:ascii="Arial" w:hAnsi="Arial" w:cs="Arial"/>
        <w:sz w:val="18"/>
        <w:szCs w:val="18"/>
      </w:rPr>
      <w:t>43998</w:t>
    </w:r>
    <w:r w:rsidRPr="00E6789D">
      <w:rPr>
        <w:rFonts w:ascii="Arial" w:hAnsi="Arial" w:cs="Arial"/>
        <w:b/>
        <w:bCs/>
        <w:sz w:val="18"/>
        <w:szCs w:val="18"/>
      </w:rPr>
      <w:fldChar w:fldCharType="end"/>
    </w:r>
  </w:p>
  <w:p w:rsidR="00284A59" w:rsidRPr="00E6789D" w:rsidRDefault="00284A5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284A59" w:rsidRDefault="00284A59" w:rsidP="002D0F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E6789D" w:rsidRDefault="00284A59">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4060</w:t>
    </w:r>
  </w:p>
  <w:p w:rsidR="00284A59" w:rsidRPr="00E6789D" w:rsidRDefault="00284A59">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rsidR="00284A59" w:rsidRPr="00E6789D" w:rsidRDefault="00284A59">
    <w:pPr>
      <w:pStyle w:val="Header2"/>
      <w:rPr>
        <w:rFonts w:ascii="Arial" w:hAnsi="Arial" w:cs="Arial"/>
        <w:iCs/>
        <w:sz w:val="18"/>
        <w:szCs w:val="18"/>
      </w:rPr>
    </w:pPr>
    <w:r w:rsidRPr="00E6789D">
      <w:rPr>
        <w:rFonts w:ascii="Arial" w:hAnsi="Arial" w:cs="Arial"/>
        <w:iCs/>
        <w:sz w:val="18"/>
        <w:szCs w:val="18"/>
      </w:rPr>
      <w:t>Project No.:</w:t>
    </w:r>
    <w:r>
      <w:rPr>
        <w:rFonts w:ascii="Arial" w:hAnsi="Arial" w:cs="Arial"/>
        <w:bCs/>
        <w:sz w:val="18"/>
        <w:szCs w:val="18"/>
      </w:rPr>
      <w:t>43998</w:t>
    </w:r>
    <w:r w:rsidRPr="00E6789D">
      <w:rPr>
        <w:rFonts w:ascii="Arial" w:hAnsi="Arial" w:cs="Arial"/>
        <w:iCs/>
        <w:sz w:val="18"/>
        <w:szCs w:val="18"/>
      </w:rPr>
      <w:t xml:space="preserve"> </w:t>
    </w:r>
  </w:p>
  <w:p w:rsidR="00284A59" w:rsidRPr="00E6789D" w:rsidRDefault="00284A5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1/17/2018</w:t>
    </w:r>
  </w:p>
  <w:p w:rsidR="00284A59" w:rsidRDefault="00284A59"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D75F67" w:rsidRDefault="00284A59" w:rsidP="00D75F67">
    <w:pPr>
      <w:pStyle w:val="Header2"/>
      <w:rPr>
        <w:rFonts w:ascii="Arial" w:hAnsi="Arial" w:cs="Arial"/>
        <w:iCs/>
        <w:sz w:val="18"/>
        <w:szCs w:val="18"/>
      </w:rPr>
    </w:pPr>
    <w:r w:rsidRPr="00D75F67">
      <w:rPr>
        <w:rFonts w:ascii="Arial" w:hAnsi="Arial" w:cs="Arial"/>
        <w:iCs/>
        <w:sz w:val="18"/>
        <w:szCs w:val="18"/>
      </w:rPr>
      <w:t>RFP No.: 4060</w:t>
    </w:r>
  </w:p>
  <w:p w:rsidR="00284A59" w:rsidRPr="00E6789D" w:rsidRDefault="00284A59" w:rsidP="00D75F67">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284A59" w:rsidRDefault="00284A59" w:rsidP="00657245">
    <w:pPr>
      <w:pStyle w:val="Header2"/>
      <w:rPr>
        <w:rFonts w:ascii="Arial" w:hAnsi="Arial" w:cs="Arial"/>
        <w:b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Pr>
        <w:rFonts w:ascii="Arial" w:hAnsi="Arial" w:cs="Arial"/>
        <w:bCs/>
        <w:sz w:val="18"/>
        <w:szCs w:val="18"/>
      </w:rPr>
      <w:t>43998</w:t>
    </w:r>
  </w:p>
  <w:p w:rsidR="00284A59" w:rsidRPr="00E6789D" w:rsidRDefault="00284A59" w:rsidP="00657245">
    <w:pPr>
      <w:pStyle w:val="Header2"/>
      <w:rPr>
        <w:rFonts w:ascii="Arial" w:hAnsi="Arial" w:cs="Arial"/>
      </w:rPr>
    </w:pPr>
    <w:r w:rsidRPr="00E6789D">
      <w:rPr>
        <w:rFonts w:ascii="Arial" w:hAnsi="Arial" w:cs="Arial"/>
        <w:iCs/>
        <w:sz w:val="18"/>
        <w:szCs w:val="18"/>
      </w:rPr>
      <w:t xml:space="preserve">Revised:  </w:t>
    </w:r>
    <w:r>
      <w:rPr>
        <w:rFonts w:ascii="Arial" w:hAnsi="Arial" w:cs="Arial"/>
        <w:iCs/>
        <w:sz w:val="18"/>
        <w:szCs w:val="18"/>
      </w:rPr>
      <w:t>1/17/2018</w:t>
    </w:r>
  </w:p>
  <w:p w:rsidR="00284A59" w:rsidRDefault="00284A59"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Default="00284A59" w:rsidP="00657245">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4060</w:t>
    </w:r>
  </w:p>
  <w:p w:rsidR="00284A59" w:rsidRPr="00E6789D" w:rsidRDefault="00284A59" w:rsidP="00657245">
    <w:pPr>
      <w:pStyle w:val="Header"/>
      <w:rPr>
        <w:rFonts w:ascii="Arial" w:hAnsi="Arial" w:cs="Arial"/>
        <w:iCs/>
        <w:sz w:val="18"/>
        <w:szCs w:val="18"/>
      </w:rPr>
    </w:pPr>
    <w:r w:rsidRPr="00D75F67">
      <w:rPr>
        <w:rFonts w:ascii="Arial" w:hAnsi="Arial" w:cs="Arial"/>
        <w:i/>
        <w:iCs/>
        <w:sz w:val="18"/>
        <w:szCs w:val="18"/>
      </w:rPr>
      <w:t>Section IX</w:t>
    </w:r>
    <w:r w:rsidRPr="00E6789D">
      <w:rPr>
        <w:rFonts w:ascii="Arial" w:hAnsi="Arial" w:cs="Arial"/>
        <w:iCs/>
        <w:sz w:val="18"/>
        <w:szCs w:val="18"/>
      </w:rPr>
      <w:t>:  References</w:t>
    </w:r>
  </w:p>
  <w:p w:rsidR="00284A59" w:rsidRPr="00E6789D" w:rsidRDefault="00284A59">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D00FCF" w:rsidRPr="00D00FCF">
      <w:rPr>
        <w:rFonts w:ascii="Arial" w:hAnsi="Arial" w:cs="Arial"/>
        <w:sz w:val="18"/>
        <w:szCs w:val="18"/>
      </w:rPr>
      <w:t>43998</w:t>
    </w:r>
    <w:r w:rsidRPr="00E6789D">
      <w:rPr>
        <w:rFonts w:ascii="Arial" w:hAnsi="Arial" w:cs="Arial"/>
        <w:b/>
        <w:bCs/>
        <w:sz w:val="18"/>
        <w:szCs w:val="18"/>
      </w:rPr>
      <w:fldChar w:fldCharType="end"/>
    </w:r>
  </w:p>
  <w:p w:rsidR="00284A59" w:rsidRPr="00E6789D" w:rsidRDefault="00284A59" w:rsidP="00C269F9">
    <w:pPr>
      <w:pStyle w:val="Header"/>
      <w:rPr>
        <w:rFonts w:ascii="Arial" w:hAnsi="Arial" w:cs="Arial"/>
      </w:rPr>
    </w:pPr>
    <w:r w:rsidRPr="00E6789D">
      <w:rPr>
        <w:rFonts w:ascii="Arial" w:hAnsi="Arial" w:cs="Arial"/>
        <w:i/>
        <w:iCs/>
        <w:sz w:val="18"/>
        <w:szCs w:val="18"/>
      </w:rPr>
      <w:t>Revised:  7/1/2013</w:t>
    </w:r>
  </w:p>
  <w:p w:rsidR="00284A59" w:rsidRDefault="00284A59"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E6789D" w:rsidRDefault="00284A59">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4060</w:t>
    </w:r>
  </w:p>
  <w:p w:rsidR="00284A59" w:rsidRPr="00E6789D" w:rsidRDefault="00284A59">
    <w:pPr>
      <w:pStyle w:val="Header2"/>
      <w:rPr>
        <w:rFonts w:ascii="Arial" w:hAnsi="Arial" w:cs="Arial"/>
        <w:iCs/>
        <w:sz w:val="18"/>
        <w:szCs w:val="18"/>
      </w:rPr>
    </w:pPr>
    <w:r w:rsidRPr="00E6789D">
      <w:rPr>
        <w:rFonts w:ascii="Arial" w:hAnsi="Arial" w:cs="Arial"/>
        <w:iCs/>
        <w:sz w:val="18"/>
        <w:szCs w:val="18"/>
      </w:rPr>
      <w:t>Exhibit A:  Standard Contract</w:t>
    </w:r>
  </w:p>
  <w:p w:rsidR="00284A59" w:rsidRPr="00E6789D" w:rsidRDefault="00284A5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D00FCF" w:rsidRPr="00D00FCF">
      <w:rPr>
        <w:rFonts w:ascii="Arial" w:hAnsi="Arial" w:cs="Arial"/>
        <w:sz w:val="18"/>
        <w:szCs w:val="18"/>
      </w:rPr>
      <w:t>43998</w:t>
    </w:r>
    <w:r w:rsidRPr="00E6789D">
      <w:rPr>
        <w:rFonts w:ascii="Arial" w:hAnsi="Arial" w:cs="Arial"/>
        <w:b/>
        <w:bCs/>
        <w:sz w:val="18"/>
        <w:szCs w:val="18"/>
      </w:rPr>
      <w:fldChar w:fldCharType="end"/>
    </w:r>
  </w:p>
  <w:p w:rsidR="00284A59" w:rsidRPr="00E6789D" w:rsidRDefault="00284A5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1/17/2018</w:t>
    </w:r>
  </w:p>
  <w:p w:rsidR="00284A59" w:rsidRDefault="00284A59"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Default="00284A59" w:rsidP="005B174A">
    <w:pPr>
      <w:pStyle w:val="Header"/>
      <w:rPr>
        <w:rFonts w:ascii="Arial" w:hAnsi="Arial" w:cs="Arial"/>
        <w:sz w:val="18"/>
        <w:szCs w:val="18"/>
      </w:rPr>
    </w:pPr>
    <w:r w:rsidRPr="004E3357">
      <w:rPr>
        <w:rFonts w:ascii="Arial" w:hAnsi="Arial" w:cs="Arial"/>
        <w:i/>
        <w:iCs/>
        <w:sz w:val="18"/>
        <w:szCs w:val="18"/>
      </w:rPr>
      <w:t>RFP No.:</w:t>
    </w:r>
    <w:r w:rsidRPr="00657245">
      <w:rPr>
        <w:rFonts w:ascii="Arial" w:hAnsi="Arial" w:cs="Arial"/>
        <w:i/>
        <w:iCs/>
        <w:sz w:val="18"/>
        <w:szCs w:val="18"/>
      </w:rPr>
      <w:t>4060</w:t>
    </w:r>
  </w:p>
  <w:p w:rsidR="00284A59" w:rsidRPr="004E3357" w:rsidRDefault="00284A59" w:rsidP="005B174A">
    <w:pPr>
      <w:pStyle w:val="Header"/>
      <w:rPr>
        <w:rFonts w:ascii="Arial" w:hAnsi="Arial" w:cs="Arial"/>
        <w:sz w:val="18"/>
        <w:szCs w:val="18"/>
      </w:rPr>
    </w:pPr>
    <w:r w:rsidRPr="004E3357">
      <w:rPr>
        <w:rFonts w:ascii="Arial" w:hAnsi="Arial" w:cs="Arial"/>
        <w:sz w:val="18"/>
        <w:szCs w:val="18"/>
      </w:rPr>
      <w:t>ITS RFP Response Checklist</w:t>
    </w:r>
  </w:p>
  <w:p w:rsidR="00284A59" w:rsidRPr="004E3357" w:rsidRDefault="00284A59" w:rsidP="005B174A">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D00FCF" w:rsidRPr="00D00FCF">
      <w:rPr>
        <w:rFonts w:ascii="Arial" w:hAnsi="Arial" w:cs="Arial"/>
        <w:sz w:val="18"/>
        <w:szCs w:val="18"/>
      </w:rPr>
      <w:t>43998</w:t>
    </w:r>
    <w:r w:rsidRPr="004E3357">
      <w:rPr>
        <w:rFonts w:ascii="Arial" w:hAnsi="Arial" w:cs="Arial"/>
        <w:b/>
        <w:bCs/>
        <w:sz w:val="18"/>
        <w:szCs w:val="18"/>
      </w:rPr>
      <w:fldChar w:fldCharType="end"/>
    </w:r>
  </w:p>
  <w:p w:rsidR="00284A59" w:rsidRPr="004E3357" w:rsidRDefault="00284A59" w:rsidP="005B174A">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284A59" w:rsidRDefault="00284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Default="00284A59" w:rsidP="00657245">
    <w:pPr>
      <w:pStyle w:val="Header"/>
      <w:rPr>
        <w:rFonts w:ascii="Arial" w:hAnsi="Arial" w:cs="Arial"/>
        <w:sz w:val="18"/>
        <w:szCs w:val="18"/>
      </w:rPr>
    </w:pPr>
    <w:r w:rsidRPr="004E3357">
      <w:rPr>
        <w:rFonts w:ascii="Arial" w:hAnsi="Arial" w:cs="Arial"/>
        <w:i/>
        <w:iCs/>
        <w:sz w:val="18"/>
        <w:szCs w:val="18"/>
      </w:rPr>
      <w:t>RFP No.:</w:t>
    </w:r>
    <w:r w:rsidRPr="00657245">
      <w:rPr>
        <w:rFonts w:ascii="Arial" w:hAnsi="Arial" w:cs="Arial"/>
        <w:i/>
        <w:iCs/>
        <w:sz w:val="18"/>
        <w:szCs w:val="18"/>
      </w:rPr>
      <w:t>4060</w:t>
    </w:r>
  </w:p>
  <w:p w:rsidR="00284A59" w:rsidRPr="004E3357" w:rsidRDefault="00284A59" w:rsidP="00657245">
    <w:pPr>
      <w:pStyle w:val="Header"/>
      <w:rPr>
        <w:rFonts w:ascii="Arial" w:hAnsi="Arial" w:cs="Arial"/>
        <w:sz w:val="18"/>
        <w:szCs w:val="18"/>
      </w:rPr>
    </w:pPr>
    <w:r w:rsidRPr="004E3357">
      <w:rPr>
        <w:rFonts w:ascii="Arial" w:hAnsi="Arial" w:cs="Arial"/>
        <w:sz w:val="18"/>
        <w:szCs w:val="18"/>
      </w:rPr>
      <w:t>ITS RFP Response Checklist</w:t>
    </w:r>
  </w:p>
  <w:p w:rsidR="00284A59" w:rsidRPr="004E3357" w:rsidRDefault="00284A59"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D00FCF" w:rsidRPr="00D00FCF">
      <w:rPr>
        <w:rFonts w:ascii="Arial" w:hAnsi="Arial" w:cs="Arial"/>
        <w:sz w:val="18"/>
        <w:szCs w:val="18"/>
      </w:rPr>
      <w:t>43998</w:t>
    </w:r>
    <w:r w:rsidRPr="004E3357">
      <w:rPr>
        <w:rFonts w:ascii="Arial" w:hAnsi="Arial" w:cs="Arial"/>
        <w:b/>
        <w:bCs/>
        <w:sz w:val="18"/>
        <w:szCs w:val="18"/>
      </w:rPr>
      <w:fldChar w:fldCharType="end"/>
    </w:r>
  </w:p>
  <w:p w:rsidR="00284A59" w:rsidRPr="004E3357" w:rsidRDefault="00284A59">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284A59" w:rsidRDefault="00284A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657245" w:rsidRDefault="00284A59">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4060</w:t>
    </w:r>
  </w:p>
  <w:p w:rsidR="00284A59" w:rsidRPr="00E6789D" w:rsidRDefault="00284A59">
    <w:pPr>
      <w:pStyle w:val="Header2"/>
      <w:rPr>
        <w:rFonts w:ascii="Arial" w:hAnsi="Arial" w:cs="Arial"/>
        <w:sz w:val="18"/>
        <w:szCs w:val="18"/>
      </w:rPr>
    </w:pPr>
    <w:r w:rsidRPr="00E6789D">
      <w:rPr>
        <w:rFonts w:ascii="Arial" w:hAnsi="Arial" w:cs="Arial"/>
        <w:sz w:val="18"/>
        <w:szCs w:val="18"/>
      </w:rPr>
      <w:t xml:space="preserve">Table of Contents </w:t>
    </w:r>
  </w:p>
  <w:p w:rsidR="00284A59" w:rsidRPr="00E6789D" w:rsidRDefault="00284A5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D00FCF" w:rsidRPr="00D00FCF">
      <w:rPr>
        <w:rFonts w:ascii="Arial" w:hAnsi="Arial" w:cs="Arial"/>
        <w:sz w:val="18"/>
        <w:szCs w:val="18"/>
      </w:rPr>
      <w:t>43998</w:t>
    </w:r>
    <w:r w:rsidRPr="00E6789D">
      <w:rPr>
        <w:rFonts w:ascii="Arial" w:hAnsi="Arial" w:cs="Arial"/>
        <w:b/>
        <w:bCs/>
        <w:sz w:val="18"/>
        <w:szCs w:val="18"/>
      </w:rPr>
      <w:fldChar w:fldCharType="end"/>
    </w:r>
  </w:p>
  <w:p w:rsidR="00284A59" w:rsidRPr="00E6789D" w:rsidRDefault="00284A59">
    <w:pPr>
      <w:pStyle w:val="Header"/>
      <w:rPr>
        <w:rFonts w:ascii="Arial" w:hAnsi="Arial" w:cs="Arial"/>
        <w:i/>
        <w:iCs/>
        <w:sz w:val="18"/>
        <w:szCs w:val="18"/>
      </w:rPr>
    </w:pPr>
    <w:r w:rsidRPr="00E6789D">
      <w:rPr>
        <w:rFonts w:ascii="Arial" w:hAnsi="Arial" w:cs="Arial"/>
        <w:i/>
        <w:iCs/>
        <w:sz w:val="18"/>
        <w:szCs w:val="18"/>
      </w:rPr>
      <w:t>Revised:  7/1/2013</w:t>
    </w:r>
  </w:p>
  <w:p w:rsidR="00284A59" w:rsidRDefault="00284A59">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Default="00284A59">
    <w:pPr>
      <w:pStyle w:val="Header"/>
    </w:pPr>
    <w:r>
      <w:t xml:space="preserve">RFP NO:  </w:t>
    </w:r>
    <w:r w:rsidR="00D00FCF">
      <w:fldChar w:fldCharType="begin"/>
    </w:r>
    <w:r w:rsidR="00D00FCF">
      <w:instrText xml:space="preserve"> REF RFP \* MERGEFORMAT </w:instrText>
    </w:r>
    <w:r w:rsidR="00D00FCF">
      <w:fldChar w:fldCharType="separate"/>
    </w:r>
    <w:r w:rsidR="00D00FCF" w:rsidRPr="00D00FCF">
      <w:rPr>
        <w:rFonts w:ascii="Arial" w:hAnsi="Arial"/>
        <w:bCs/>
      </w:rPr>
      <w:t>4060</w:t>
    </w:r>
    <w:r w:rsidR="00D00FCF">
      <w:rPr>
        <w:rFonts w:ascii="Arial" w:hAnsi="Arial"/>
        <w:bCs/>
      </w:rPr>
      <w:fldChar w:fldCharType="end"/>
    </w:r>
  </w:p>
  <w:p w:rsidR="00284A59" w:rsidRDefault="00284A59">
    <w:pPr>
      <w:pStyle w:val="Header2"/>
    </w:pPr>
    <w:r>
      <w:rPr>
        <w:sz w:val="18"/>
      </w:rPr>
      <w:t>Section III:  Vendor Information</w:t>
    </w:r>
  </w:p>
  <w:p w:rsidR="00284A59" w:rsidRDefault="00284A59">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657245" w:rsidRDefault="00284A59">
    <w:pPr>
      <w:pStyle w:val="Header"/>
      <w:rPr>
        <w:rFonts w:ascii="Arial" w:hAnsi="Arial" w:cs="Arial"/>
        <w:iCs/>
        <w:sz w:val="18"/>
        <w:szCs w:val="18"/>
      </w:rPr>
    </w:pPr>
    <w:r w:rsidRPr="00E6789D">
      <w:rPr>
        <w:rFonts w:ascii="Arial" w:hAnsi="Arial" w:cs="Arial"/>
        <w:i/>
        <w:iCs/>
        <w:sz w:val="18"/>
        <w:szCs w:val="18"/>
      </w:rPr>
      <w:t xml:space="preserve">RFP No.: </w:t>
    </w:r>
    <w:r w:rsidRPr="00657245">
      <w:rPr>
        <w:rFonts w:ascii="Arial" w:hAnsi="Arial" w:cs="Arial"/>
        <w:i/>
        <w:iCs/>
        <w:sz w:val="18"/>
        <w:szCs w:val="18"/>
      </w:rPr>
      <w:t>4060</w:t>
    </w:r>
  </w:p>
  <w:p w:rsidR="00284A59" w:rsidRPr="00E6789D" w:rsidRDefault="00284A5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284A59" w:rsidRPr="00E6789D" w:rsidRDefault="00284A5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D00FCF" w:rsidRPr="00D00FCF">
      <w:rPr>
        <w:rFonts w:ascii="Arial" w:hAnsi="Arial" w:cs="Arial"/>
        <w:sz w:val="18"/>
        <w:szCs w:val="18"/>
      </w:rPr>
      <w:t>43998</w:t>
    </w:r>
    <w:r w:rsidRPr="00E6789D">
      <w:rPr>
        <w:rFonts w:ascii="Arial" w:hAnsi="Arial" w:cs="Arial"/>
        <w:b/>
        <w:bCs/>
        <w:sz w:val="18"/>
        <w:szCs w:val="18"/>
      </w:rPr>
      <w:fldChar w:fldCharType="end"/>
    </w:r>
  </w:p>
  <w:p w:rsidR="00284A59" w:rsidRDefault="00284A59" w:rsidP="00C269F9">
    <w:pPr>
      <w:pStyle w:val="Header"/>
    </w:pPr>
    <w:r w:rsidRPr="00E6789D">
      <w:rPr>
        <w:rFonts w:ascii="Arial" w:hAnsi="Arial" w:cs="Arial"/>
        <w:i/>
        <w:iCs/>
        <w:sz w:val="18"/>
        <w:szCs w:val="18"/>
      </w:rPr>
      <w:t>Revised:  7/1/2013</w:t>
    </w:r>
  </w:p>
  <w:p w:rsidR="00284A59" w:rsidRDefault="00284A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E6789D" w:rsidRDefault="00284A59">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4060</w:t>
    </w:r>
  </w:p>
  <w:p w:rsidR="00284A59" w:rsidRPr="00E6789D" w:rsidRDefault="00284A59">
    <w:pPr>
      <w:pStyle w:val="Header2"/>
      <w:rPr>
        <w:rFonts w:ascii="Arial" w:hAnsi="Arial" w:cs="Arial"/>
        <w:iCs/>
        <w:sz w:val="18"/>
        <w:szCs w:val="18"/>
      </w:rPr>
    </w:pPr>
    <w:r w:rsidRPr="00E6789D">
      <w:rPr>
        <w:rFonts w:ascii="Arial" w:hAnsi="Arial" w:cs="Arial"/>
        <w:iCs/>
        <w:sz w:val="18"/>
        <w:szCs w:val="18"/>
      </w:rPr>
      <w:t>Section III:  Vendor Information</w:t>
    </w:r>
  </w:p>
  <w:p w:rsidR="00284A59" w:rsidRPr="00E6789D" w:rsidRDefault="00284A5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D00FCF" w:rsidRPr="00D00FCF">
      <w:rPr>
        <w:rFonts w:ascii="Arial" w:hAnsi="Arial" w:cs="Arial"/>
        <w:sz w:val="18"/>
        <w:szCs w:val="18"/>
      </w:rPr>
      <w:t>43998</w:t>
    </w:r>
    <w:r w:rsidRPr="00E6789D">
      <w:rPr>
        <w:rFonts w:ascii="Arial" w:hAnsi="Arial" w:cs="Arial"/>
        <w:b/>
        <w:bCs/>
        <w:sz w:val="18"/>
        <w:szCs w:val="18"/>
      </w:rPr>
      <w:fldChar w:fldCharType="end"/>
    </w:r>
  </w:p>
  <w:p w:rsidR="00284A59" w:rsidRDefault="00284A59" w:rsidP="00C269F9">
    <w:pPr>
      <w:pStyle w:val="Header"/>
    </w:pPr>
    <w:r w:rsidRPr="00E6789D">
      <w:rPr>
        <w:rFonts w:ascii="Arial" w:hAnsi="Arial" w:cs="Arial"/>
        <w:i/>
        <w:iCs/>
        <w:sz w:val="18"/>
        <w:szCs w:val="18"/>
      </w:rPr>
      <w:t xml:space="preserve">Revised:  </w:t>
    </w:r>
    <w:r>
      <w:rPr>
        <w:rFonts w:ascii="Arial" w:hAnsi="Arial" w:cs="Arial"/>
        <w:i/>
        <w:iCs/>
        <w:sz w:val="18"/>
        <w:szCs w:val="18"/>
      </w:rPr>
      <w:t>8/14/2017</w:t>
    </w:r>
  </w:p>
  <w:p w:rsidR="00284A59" w:rsidRDefault="00284A59">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E6789D" w:rsidRDefault="00284A59">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r w:rsidR="00D00FCF" w:rsidRPr="00D00FCF">
      <w:rPr>
        <w:rFonts w:ascii="Arial" w:hAnsi="Arial" w:cs="Arial"/>
        <w:i/>
        <w:iCs/>
        <w:sz w:val="18"/>
        <w:szCs w:val="18"/>
      </w:rPr>
      <w:t>4060</w:t>
    </w:r>
    <w:r w:rsidRPr="00E6789D">
      <w:rPr>
        <w:rFonts w:ascii="Arial" w:hAnsi="Arial" w:cs="Arial"/>
        <w:i/>
        <w:iCs/>
        <w:sz w:val="18"/>
        <w:szCs w:val="18"/>
      </w:rPr>
      <w:fldChar w:fldCharType="end"/>
    </w:r>
  </w:p>
  <w:p w:rsidR="00284A59" w:rsidRPr="00E6789D" w:rsidRDefault="00284A5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284A59" w:rsidRPr="00657245" w:rsidRDefault="00284A59">
    <w:pPr>
      <w:pStyle w:val="Header2"/>
      <w:rPr>
        <w:rFonts w:ascii="Arial" w:hAnsi="Arial" w:cs="Arial"/>
        <w:iCs/>
        <w:sz w:val="18"/>
        <w:szCs w:val="18"/>
      </w:rPr>
    </w:pPr>
    <w:r w:rsidRPr="00E6789D">
      <w:rPr>
        <w:rFonts w:ascii="Arial" w:hAnsi="Arial" w:cs="Arial"/>
        <w:iCs/>
        <w:sz w:val="18"/>
        <w:szCs w:val="18"/>
      </w:rPr>
      <w:t xml:space="preserve">Project No.: </w:t>
    </w:r>
    <w:r>
      <w:rPr>
        <w:rFonts w:ascii="Arial" w:hAnsi="Arial" w:cs="Arial"/>
        <w:sz w:val="18"/>
        <w:szCs w:val="18"/>
      </w:rPr>
      <w:t>43998</w:t>
    </w:r>
  </w:p>
  <w:p w:rsidR="00284A59" w:rsidRDefault="00284A59" w:rsidP="00C269F9">
    <w:pPr>
      <w:pStyle w:val="Header"/>
    </w:pPr>
    <w:r w:rsidRPr="00E6789D">
      <w:rPr>
        <w:rFonts w:ascii="Arial" w:hAnsi="Arial" w:cs="Arial"/>
        <w:i/>
        <w:iCs/>
        <w:sz w:val="18"/>
        <w:szCs w:val="18"/>
      </w:rPr>
      <w:t xml:space="preserve">Revised: </w:t>
    </w:r>
    <w:r>
      <w:rPr>
        <w:rFonts w:ascii="Arial" w:hAnsi="Arial" w:cs="Arial"/>
        <w:i/>
        <w:iCs/>
        <w:sz w:val="18"/>
        <w:szCs w:val="18"/>
      </w:rPr>
      <w:t>10/2/2017</w:t>
    </w:r>
  </w:p>
  <w:p w:rsidR="00284A59" w:rsidRDefault="00284A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59" w:rsidRPr="00E6789D" w:rsidRDefault="00284A59">
    <w:pPr>
      <w:pStyle w:val="Header"/>
      <w:rPr>
        <w:rFonts w:ascii="Arial" w:hAnsi="Arial" w:cs="Arial"/>
        <w:i/>
        <w:iCs/>
        <w:sz w:val="18"/>
        <w:szCs w:val="18"/>
      </w:rPr>
    </w:pPr>
    <w:r w:rsidRPr="00E6789D">
      <w:rPr>
        <w:rFonts w:ascii="Arial" w:hAnsi="Arial" w:cs="Arial"/>
        <w:i/>
        <w:iCs/>
        <w:sz w:val="18"/>
        <w:szCs w:val="18"/>
      </w:rPr>
      <w:t>RFP No.:</w:t>
    </w:r>
    <w:r>
      <w:rPr>
        <w:rFonts w:ascii="Arial" w:hAnsi="Arial" w:cs="Arial"/>
        <w:i/>
        <w:iCs/>
        <w:sz w:val="18"/>
        <w:szCs w:val="18"/>
      </w:rPr>
      <w:t>4060</w:t>
    </w:r>
    <w:r w:rsidRPr="00E6789D">
      <w:rPr>
        <w:rFonts w:ascii="Arial" w:hAnsi="Arial" w:cs="Arial"/>
        <w:i/>
        <w:iCs/>
        <w:sz w:val="18"/>
        <w:szCs w:val="18"/>
      </w:rPr>
      <w:t xml:space="preserve"> </w:t>
    </w:r>
  </w:p>
  <w:p w:rsidR="00284A59" w:rsidRPr="00E6789D" w:rsidRDefault="00284A59">
    <w:pPr>
      <w:pStyle w:val="Header2"/>
      <w:rPr>
        <w:rFonts w:ascii="Arial" w:hAnsi="Arial" w:cs="Arial"/>
        <w:iCs/>
        <w:sz w:val="18"/>
        <w:szCs w:val="18"/>
      </w:rPr>
    </w:pPr>
    <w:r w:rsidRPr="00E6789D">
      <w:rPr>
        <w:rFonts w:ascii="Arial" w:hAnsi="Arial" w:cs="Arial"/>
        <w:iCs/>
        <w:sz w:val="18"/>
        <w:szCs w:val="18"/>
      </w:rPr>
      <w:t>Section V:  Proposal Exceptions</w:t>
    </w:r>
  </w:p>
  <w:p w:rsidR="00284A59" w:rsidRPr="00E6789D" w:rsidRDefault="00284A5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D00FCF" w:rsidRPr="00D00FCF">
      <w:rPr>
        <w:rFonts w:ascii="Arial" w:hAnsi="Arial" w:cs="Arial"/>
        <w:sz w:val="18"/>
        <w:szCs w:val="18"/>
      </w:rPr>
      <w:t>43998</w:t>
    </w:r>
    <w:r w:rsidRPr="00E6789D">
      <w:rPr>
        <w:rFonts w:ascii="Arial" w:hAnsi="Arial" w:cs="Arial"/>
        <w:b/>
        <w:bCs/>
        <w:sz w:val="18"/>
        <w:szCs w:val="18"/>
      </w:rPr>
      <w:fldChar w:fldCharType="end"/>
    </w:r>
  </w:p>
  <w:p w:rsidR="00284A59" w:rsidRDefault="00284A59" w:rsidP="00C269F9">
    <w:pPr>
      <w:pStyle w:val="Header"/>
    </w:pPr>
    <w:r w:rsidRPr="00E6789D">
      <w:rPr>
        <w:rFonts w:ascii="Arial" w:hAnsi="Arial" w:cs="Arial"/>
        <w:i/>
        <w:iCs/>
        <w:sz w:val="18"/>
        <w:szCs w:val="18"/>
      </w:rPr>
      <w:t>Revised:  7/1/2013</w:t>
    </w:r>
  </w:p>
  <w:p w:rsidR="00284A59" w:rsidRDefault="00284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D7A61"/>
    <w:multiLevelType w:val="multilevel"/>
    <w:tmpl w:val="41A47DAC"/>
    <w:lvl w:ilvl="0">
      <w:start w:val="1"/>
      <w:numFmt w:val="decimal"/>
      <w:pStyle w:val="ListParagraph"/>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 w15:restartNumberingAfterBreak="0">
    <w:nsid w:val="10582782"/>
    <w:multiLevelType w:val="multilevel"/>
    <w:tmpl w:val="BD5869EC"/>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1"/>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78"/>
    <w:rsid w:val="0000027C"/>
    <w:rsid w:val="0001389D"/>
    <w:rsid w:val="00017868"/>
    <w:rsid w:val="0002205B"/>
    <w:rsid w:val="00024277"/>
    <w:rsid w:val="0003063B"/>
    <w:rsid w:val="00030895"/>
    <w:rsid w:val="000310B5"/>
    <w:rsid w:val="00031158"/>
    <w:rsid w:val="00034B5E"/>
    <w:rsid w:val="000357D0"/>
    <w:rsid w:val="00037A49"/>
    <w:rsid w:val="000504D7"/>
    <w:rsid w:val="00063D34"/>
    <w:rsid w:val="00065698"/>
    <w:rsid w:val="0007026D"/>
    <w:rsid w:val="00072C22"/>
    <w:rsid w:val="00082CBA"/>
    <w:rsid w:val="000900D1"/>
    <w:rsid w:val="0009088A"/>
    <w:rsid w:val="00092450"/>
    <w:rsid w:val="0009523C"/>
    <w:rsid w:val="000B162F"/>
    <w:rsid w:val="000B76CE"/>
    <w:rsid w:val="000C3D9B"/>
    <w:rsid w:val="000C669E"/>
    <w:rsid w:val="000D3574"/>
    <w:rsid w:val="000D70BB"/>
    <w:rsid w:val="000E0A56"/>
    <w:rsid w:val="000E1818"/>
    <w:rsid w:val="000E4915"/>
    <w:rsid w:val="000F04D0"/>
    <w:rsid w:val="000F3BFE"/>
    <w:rsid w:val="00100CD6"/>
    <w:rsid w:val="00107933"/>
    <w:rsid w:val="00113829"/>
    <w:rsid w:val="00120FE1"/>
    <w:rsid w:val="001258AE"/>
    <w:rsid w:val="00137B8B"/>
    <w:rsid w:val="00140D40"/>
    <w:rsid w:val="00142CFD"/>
    <w:rsid w:val="0014443C"/>
    <w:rsid w:val="001448EE"/>
    <w:rsid w:val="001524CE"/>
    <w:rsid w:val="001528E8"/>
    <w:rsid w:val="001552BA"/>
    <w:rsid w:val="001601E7"/>
    <w:rsid w:val="0016617A"/>
    <w:rsid w:val="00167260"/>
    <w:rsid w:val="001674AF"/>
    <w:rsid w:val="00167BF9"/>
    <w:rsid w:val="00173E93"/>
    <w:rsid w:val="00174D4C"/>
    <w:rsid w:val="00183F5D"/>
    <w:rsid w:val="001904C3"/>
    <w:rsid w:val="001A27BE"/>
    <w:rsid w:val="001A40A0"/>
    <w:rsid w:val="001B3154"/>
    <w:rsid w:val="001B3D9F"/>
    <w:rsid w:val="001D0AA0"/>
    <w:rsid w:val="001D477B"/>
    <w:rsid w:val="001D4BB5"/>
    <w:rsid w:val="001D52BF"/>
    <w:rsid w:val="001D73A3"/>
    <w:rsid w:val="001E22FF"/>
    <w:rsid w:val="001E365E"/>
    <w:rsid w:val="001F15AD"/>
    <w:rsid w:val="001F40AE"/>
    <w:rsid w:val="001F55F7"/>
    <w:rsid w:val="00212064"/>
    <w:rsid w:val="00217C4D"/>
    <w:rsid w:val="0022523B"/>
    <w:rsid w:val="00227F7A"/>
    <w:rsid w:val="00230581"/>
    <w:rsid w:val="00232EAA"/>
    <w:rsid w:val="0023749E"/>
    <w:rsid w:val="002421E8"/>
    <w:rsid w:val="00244856"/>
    <w:rsid w:val="00244D26"/>
    <w:rsid w:val="002469CF"/>
    <w:rsid w:val="0025628B"/>
    <w:rsid w:val="002676B7"/>
    <w:rsid w:val="002718DD"/>
    <w:rsid w:val="0027425D"/>
    <w:rsid w:val="00282312"/>
    <w:rsid w:val="00282770"/>
    <w:rsid w:val="00284A59"/>
    <w:rsid w:val="0028566D"/>
    <w:rsid w:val="00290FFF"/>
    <w:rsid w:val="00292FC8"/>
    <w:rsid w:val="00295A53"/>
    <w:rsid w:val="00296443"/>
    <w:rsid w:val="00297BE8"/>
    <w:rsid w:val="002A2299"/>
    <w:rsid w:val="002A5199"/>
    <w:rsid w:val="002B4321"/>
    <w:rsid w:val="002B590C"/>
    <w:rsid w:val="002C0409"/>
    <w:rsid w:val="002C11C0"/>
    <w:rsid w:val="002C4370"/>
    <w:rsid w:val="002C7C6F"/>
    <w:rsid w:val="002D0FE5"/>
    <w:rsid w:val="002E021B"/>
    <w:rsid w:val="002E28C7"/>
    <w:rsid w:val="002E609F"/>
    <w:rsid w:val="002F396A"/>
    <w:rsid w:val="00306430"/>
    <w:rsid w:val="0031008D"/>
    <w:rsid w:val="00312383"/>
    <w:rsid w:val="00315A7A"/>
    <w:rsid w:val="00315B0A"/>
    <w:rsid w:val="003222E3"/>
    <w:rsid w:val="00341BF5"/>
    <w:rsid w:val="003465C7"/>
    <w:rsid w:val="0035091E"/>
    <w:rsid w:val="0035176E"/>
    <w:rsid w:val="00351D1F"/>
    <w:rsid w:val="003560BD"/>
    <w:rsid w:val="0036050C"/>
    <w:rsid w:val="003721A1"/>
    <w:rsid w:val="00374FBF"/>
    <w:rsid w:val="00376D3A"/>
    <w:rsid w:val="00385D33"/>
    <w:rsid w:val="0039128A"/>
    <w:rsid w:val="00391B93"/>
    <w:rsid w:val="003965BC"/>
    <w:rsid w:val="003B1712"/>
    <w:rsid w:val="003B574F"/>
    <w:rsid w:val="003C0A2B"/>
    <w:rsid w:val="003C309A"/>
    <w:rsid w:val="003C3C8C"/>
    <w:rsid w:val="003C76C7"/>
    <w:rsid w:val="003D4573"/>
    <w:rsid w:val="003D71F8"/>
    <w:rsid w:val="003E2C4F"/>
    <w:rsid w:val="003E7383"/>
    <w:rsid w:val="003F150B"/>
    <w:rsid w:val="003F7367"/>
    <w:rsid w:val="00406548"/>
    <w:rsid w:val="004079C4"/>
    <w:rsid w:val="00412D6E"/>
    <w:rsid w:val="0041507F"/>
    <w:rsid w:val="0041553E"/>
    <w:rsid w:val="0041685B"/>
    <w:rsid w:val="0041709B"/>
    <w:rsid w:val="00425D23"/>
    <w:rsid w:val="004340A5"/>
    <w:rsid w:val="0043639F"/>
    <w:rsid w:val="00440FEE"/>
    <w:rsid w:val="0045495A"/>
    <w:rsid w:val="0045602B"/>
    <w:rsid w:val="00460B6B"/>
    <w:rsid w:val="004610A5"/>
    <w:rsid w:val="00465581"/>
    <w:rsid w:val="004819D0"/>
    <w:rsid w:val="00482E9B"/>
    <w:rsid w:val="004830D4"/>
    <w:rsid w:val="00484670"/>
    <w:rsid w:val="004920DB"/>
    <w:rsid w:val="00492679"/>
    <w:rsid w:val="004A080B"/>
    <w:rsid w:val="004A32C6"/>
    <w:rsid w:val="004A3EC8"/>
    <w:rsid w:val="004A4CEC"/>
    <w:rsid w:val="004B0B83"/>
    <w:rsid w:val="004B0DED"/>
    <w:rsid w:val="004B29DD"/>
    <w:rsid w:val="004B388C"/>
    <w:rsid w:val="004B74F5"/>
    <w:rsid w:val="004C02A3"/>
    <w:rsid w:val="004C27B7"/>
    <w:rsid w:val="004D282B"/>
    <w:rsid w:val="004D62DD"/>
    <w:rsid w:val="004E12A9"/>
    <w:rsid w:val="004E2C54"/>
    <w:rsid w:val="004E3357"/>
    <w:rsid w:val="004E69F3"/>
    <w:rsid w:val="004F2D3B"/>
    <w:rsid w:val="00502004"/>
    <w:rsid w:val="0051490A"/>
    <w:rsid w:val="005260E4"/>
    <w:rsid w:val="00526974"/>
    <w:rsid w:val="00535BAA"/>
    <w:rsid w:val="0053649E"/>
    <w:rsid w:val="00540FF2"/>
    <w:rsid w:val="0054450E"/>
    <w:rsid w:val="00551AF0"/>
    <w:rsid w:val="00552327"/>
    <w:rsid w:val="00553044"/>
    <w:rsid w:val="005549F5"/>
    <w:rsid w:val="00564A26"/>
    <w:rsid w:val="00564B76"/>
    <w:rsid w:val="0058138B"/>
    <w:rsid w:val="00592D63"/>
    <w:rsid w:val="00595502"/>
    <w:rsid w:val="005A1C22"/>
    <w:rsid w:val="005A7A5C"/>
    <w:rsid w:val="005B174A"/>
    <w:rsid w:val="005B6DF1"/>
    <w:rsid w:val="005B70B7"/>
    <w:rsid w:val="005C30B4"/>
    <w:rsid w:val="005D0626"/>
    <w:rsid w:val="005D6C2A"/>
    <w:rsid w:val="005D7E0E"/>
    <w:rsid w:val="005E6D4A"/>
    <w:rsid w:val="0060145A"/>
    <w:rsid w:val="00606C2B"/>
    <w:rsid w:val="006107E3"/>
    <w:rsid w:val="00620EBC"/>
    <w:rsid w:val="006272FB"/>
    <w:rsid w:val="00634EA7"/>
    <w:rsid w:val="006405A0"/>
    <w:rsid w:val="00641CEB"/>
    <w:rsid w:val="00645236"/>
    <w:rsid w:val="00657245"/>
    <w:rsid w:val="00661D3E"/>
    <w:rsid w:val="0067109C"/>
    <w:rsid w:val="00672C1F"/>
    <w:rsid w:val="00682436"/>
    <w:rsid w:val="00682E9E"/>
    <w:rsid w:val="00683FEE"/>
    <w:rsid w:val="00685E96"/>
    <w:rsid w:val="00687680"/>
    <w:rsid w:val="00692E2F"/>
    <w:rsid w:val="006A025E"/>
    <w:rsid w:val="006C09FD"/>
    <w:rsid w:val="006C1D89"/>
    <w:rsid w:val="006C600A"/>
    <w:rsid w:val="006C71D5"/>
    <w:rsid w:val="006D210D"/>
    <w:rsid w:val="006D25C6"/>
    <w:rsid w:val="006D331D"/>
    <w:rsid w:val="006E2C06"/>
    <w:rsid w:val="006F0345"/>
    <w:rsid w:val="006F5060"/>
    <w:rsid w:val="006F5DED"/>
    <w:rsid w:val="0070058F"/>
    <w:rsid w:val="0072466E"/>
    <w:rsid w:val="007260A7"/>
    <w:rsid w:val="00736B5D"/>
    <w:rsid w:val="00747710"/>
    <w:rsid w:val="00751ABF"/>
    <w:rsid w:val="00762670"/>
    <w:rsid w:val="007629B4"/>
    <w:rsid w:val="0076365E"/>
    <w:rsid w:val="00773653"/>
    <w:rsid w:val="00774B6E"/>
    <w:rsid w:val="00783E2F"/>
    <w:rsid w:val="00790C52"/>
    <w:rsid w:val="007937BD"/>
    <w:rsid w:val="007942F3"/>
    <w:rsid w:val="007967EB"/>
    <w:rsid w:val="007A35CA"/>
    <w:rsid w:val="007A624D"/>
    <w:rsid w:val="007B62ED"/>
    <w:rsid w:val="007C0B42"/>
    <w:rsid w:val="007C5E59"/>
    <w:rsid w:val="007D23CB"/>
    <w:rsid w:val="007D2BAD"/>
    <w:rsid w:val="007D4ADE"/>
    <w:rsid w:val="007E0B1A"/>
    <w:rsid w:val="007F0CEE"/>
    <w:rsid w:val="007F300F"/>
    <w:rsid w:val="00802F08"/>
    <w:rsid w:val="00805A60"/>
    <w:rsid w:val="008116E2"/>
    <w:rsid w:val="008122A5"/>
    <w:rsid w:val="0081401F"/>
    <w:rsid w:val="008170F0"/>
    <w:rsid w:val="008239AD"/>
    <w:rsid w:val="00835DC9"/>
    <w:rsid w:val="00837013"/>
    <w:rsid w:val="00837398"/>
    <w:rsid w:val="00840285"/>
    <w:rsid w:val="00844533"/>
    <w:rsid w:val="008627DE"/>
    <w:rsid w:val="00880040"/>
    <w:rsid w:val="008844D3"/>
    <w:rsid w:val="00892C0D"/>
    <w:rsid w:val="0089329F"/>
    <w:rsid w:val="008949C3"/>
    <w:rsid w:val="0089683C"/>
    <w:rsid w:val="00896B82"/>
    <w:rsid w:val="008B268A"/>
    <w:rsid w:val="008B30F1"/>
    <w:rsid w:val="008B64DB"/>
    <w:rsid w:val="008C57B6"/>
    <w:rsid w:val="008C6DD3"/>
    <w:rsid w:val="008D5B96"/>
    <w:rsid w:val="008D7D13"/>
    <w:rsid w:val="008E1F09"/>
    <w:rsid w:val="008E3DEF"/>
    <w:rsid w:val="008F5C11"/>
    <w:rsid w:val="008F5F84"/>
    <w:rsid w:val="008F720A"/>
    <w:rsid w:val="008F7A7B"/>
    <w:rsid w:val="00903D02"/>
    <w:rsid w:val="00926462"/>
    <w:rsid w:val="00927B30"/>
    <w:rsid w:val="00930C53"/>
    <w:rsid w:val="00931972"/>
    <w:rsid w:val="00933D23"/>
    <w:rsid w:val="00937080"/>
    <w:rsid w:val="009460E8"/>
    <w:rsid w:val="00946893"/>
    <w:rsid w:val="009549D0"/>
    <w:rsid w:val="009705E7"/>
    <w:rsid w:val="0097108B"/>
    <w:rsid w:val="00972832"/>
    <w:rsid w:val="00977B61"/>
    <w:rsid w:val="00983AEA"/>
    <w:rsid w:val="00985FDA"/>
    <w:rsid w:val="00991F32"/>
    <w:rsid w:val="009945CE"/>
    <w:rsid w:val="0099484C"/>
    <w:rsid w:val="00995C1A"/>
    <w:rsid w:val="009976BB"/>
    <w:rsid w:val="009B0FD9"/>
    <w:rsid w:val="009B5BB0"/>
    <w:rsid w:val="009D35C2"/>
    <w:rsid w:val="009D53FC"/>
    <w:rsid w:val="009E4CF3"/>
    <w:rsid w:val="009E5710"/>
    <w:rsid w:val="009F4CE2"/>
    <w:rsid w:val="009F67D2"/>
    <w:rsid w:val="009F67F7"/>
    <w:rsid w:val="00A00766"/>
    <w:rsid w:val="00A02BB5"/>
    <w:rsid w:val="00A06E36"/>
    <w:rsid w:val="00A1307C"/>
    <w:rsid w:val="00A13B0F"/>
    <w:rsid w:val="00A147DB"/>
    <w:rsid w:val="00A15BC6"/>
    <w:rsid w:val="00A23BC8"/>
    <w:rsid w:val="00A25FE6"/>
    <w:rsid w:val="00A332EA"/>
    <w:rsid w:val="00A43B9B"/>
    <w:rsid w:val="00A53F6B"/>
    <w:rsid w:val="00A64026"/>
    <w:rsid w:val="00A73A46"/>
    <w:rsid w:val="00A87477"/>
    <w:rsid w:val="00AA0813"/>
    <w:rsid w:val="00AA1182"/>
    <w:rsid w:val="00AA4F84"/>
    <w:rsid w:val="00AC1F31"/>
    <w:rsid w:val="00AC3BF0"/>
    <w:rsid w:val="00AC5249"/>
    <w:rsid w:val="00AD2DCA"/>
    <w:rsid w:val="00AE0BFE"/>
    <w:rsid w:val="00AE1267"/>
    <w:rsid w:val="00AF3714"/>
    <w:rsid w:val="00AF3CA2"/>
    <w:rsid w:val="00AF5B34"/>
    <w:rsid w:val="00AF69A8"/>
    <w:rsid w:val="00B055E3"/>
    <w:rsid w:val="00B14AAE"/>
    <w:rsid w:val="00B179EB"/>
    <w:rsid w:val="00B203E5"/>
    <w:rsid w:val="00B21DC6"/>
    <w:rsid w:val="00B23BCA"/>
    <w:rsid w:val="00B27F52"/>
    <w:rsid w:val="00B301AD"/>
    <w:rsid w:val="00B32C0C"/>
    <w:rsid w:val="00B40944"/>
    <w:rsid w:val="00B56311"/>
    <w:rsid w:val="00B56891"/>
    <w:rsid w:val="00B604A2"/>
    <w:rsid w:val="00B63A4E"/>
    <w:rsid w:val="00B70562"/>
    <w:rsid w:val="00B70E7C"/>
    <w:rsid w:val="00B72A1A"/>
    <w:rsid w:val="00B750DB"/>
    <w:rsid w:val="00B75F1C"/>
    <w:rsid w:val="00B765F1"/>
    <w:rsid w:val="00B81EA1"/>
    <w:rsid w:val="00B85ED1"/>
    <w:rsid w:val="00B901B9"/>
    <w:rsid w:val="00B92D5A"/>
    <w:rsid w:val="00BC24FC"/>
    <w:rsid w:val="00BD067F"/>
    <w:rsid w:val="00BD2169"/>
    <w:rsid w:val="00BD2AD6"/>
    <w:rsid w:val="00BD4C49"/>
    <w:rsid w:val="00BE07FD"/>
    <w:rsid w:val="00BF00F2"/>
    <w:rsid w:val="00BF1916"/>
    <w:rsid w:val="00BF3599"/>
    <w:rsid w:val="00BF6B07"/>
    <w:rsid w:val="00C0652C"/>
    <w:rsid w:val="00C075C8"/>
    <w:rsid w:val="00C146CB"/>
    <w:rsid w:val="00C172D1"/>
    <w:rsid w:val="00C237AD"/>
    <w:rsid w:val="00C2482D"/>
    <w:rsid w:val="00C269F9"/>
    <w:rsid w:val="00C32F25"/>
    <w:rsid w:val="00C35574"/>
    <w:rsid w:val="00C43C62"/>
    <w:rsid w:val="00C51AFF"/>
    <w:rsid w:val="00C54C86"/>
    <w:rsid w:val="00C55FAC"/>
    <w:rsid w:val="00C56132"/>
    <w:rsid w:val="00C568D5"/>
    <w:rsid w:val="00C66692"/>
    <w:rsid w:val="00C67BAE"/>
    <w:rsid w:val="00C75638"/>
    <w:rsid w:val="00C75C24"/>
    <w:rsid w:val="00C965C1"/>
    <w:rsid w:val="00CC6013"/>
    <w:rsid w:val="00CE0354"/>
    <w:rsid w:val="00CE296A"/>
    <w:rsid w:val="00CE63A4"/>
    <w:rsid w:val="00CF05AC"/>
    <w:rsid w:val="00CF1977"/>
    <w:rsid w:val="00CF54FE"/>
    <w:rsid w:val="00D00350"/>
    <w:rsid w:val="00D00D72"/>
    <w:rsid w:val="00D00FCF"/>
    <w:rsid w:val="00D066B2"/>
    <w:rsid w:val="00D10C7D"/>
    <w:rsid w:val="00D214BF"/>
    <w:rsid w:val="00D21C28"/>
    <w:rsid w:val="00D273A0"/>
    <w:rsid w:val="00D3136B"/>
    <w:rsid w:val="00D401D6"/>
    <w:rsid w:val="00D437A8"/>
    <w:rsid w:val="00D45B78"/>
    <w:rsid w:val="00D45F32"/>
    <w:rsid w:val="00D467C2"/>
    <w:rsid w:val="00D511B1"/>
    <w:rsid w:val="00D64F38"/>
    <w:rsid w:val="00D66D9A"/>
    <w:rsid w:val="00D674D2"/>
    <w:rsid w:val="00D72708"/>
    <w:rsid w:val="00D752AB"/>
    <w:rsid w:val="00D75A10"/>
    <w:rsid w:val="00D75F67"/>
    <w:rsid w:val="00D76F34"/>
    <w:rsid w:val="00D76F9E"/>
    <w:rsid w:val="00D9532C"/>
    <w:rsid w:val="00D971FC"/>
    <w:rsid w:val="00DA37FB"/>
    <w:rsid w:val="00DA4B34"/>
    <w:rsid w:val="00DA5036"/>
    <w:rsid w:val="00DB14AE"/>
    <w:rsid w:val="00DC56F4"/>
    <w:rsid w:val="00DC7BCF"/>
    <w:rsid w:val="00DD0266"/>
    <w:rsid w:val="00DD0731"/>
    <w:rsid w:val="00DD3E93"/>
    <w:rsid w:val="00DD4B27"/>
    <w:rsid w:val="00DD6EC1"/>
    <w:rsid w:val="00DE25B1"/>
    <w:rsid w:val="00DE7F89"/>
    <w:rsid w:val="00DF2299"/>
    <w:rsid w:val="00E113A5"/>
    <w:rsid w:val="00E1177D"/>
    <w:rsid w:val="00E1552F"/>
    <w:rsid w:val="00E212CC"/>
    <w:rsid w:val="00E270D5"/>
    <w:rsid w:val="00E2773C"/>
    <w:rsid w:val="00E2794B"/>
    <w:rsid w:val="00E35825"/>
    <w:rsid w:val="00E42FB4"/>
    <w:rsid w:val="00E47832"/>
    <w:rsid w:val="00E6103E"/>
    <w:rsid w:val="00E64F27"/>
    <w:rsid w:val="00E6789D"/>
    <w:rsid w:val="00E73F79"/>
    <w:rsid w:val="00E762AA"/>
    <w:rsid w:val="00E83E38"/>
    <w:rsid w:val="00E86F01"/>
    <w:rsid w:val="00E90560"/>
    <w:rsid w:val="00E92762"/>
    <w:rsid w:val="00E95652"/>
    <w:rsid w:val="00EA1F27"/>
    <w:rsid w:val="00EA23A5"/>
    <w:rsid w:val="00EB006E"/>
    <w:rsid w:val="00EB1B13"/>
    <w:rsid w:val="00EC0078"/>
    <w:rsid w:val="00ED10D5"/>
    <w:rsid w:val="00EE2B0D"/>
    <w:rsid w:val="00EF64FB"/>
    <w:rsid w:val="00F32A9E"/>
    <w:rsid w:val="00F34152"/>
    <w:rsid w:val="00F4414C"/>
    <w:rsid w:val="00F443DF"/>
    <w:rsid w:val="00F60CC1"/>
    <w:rsid w:val="00F61979"/>
    <w:rsid w:val="00F64BE6"/>
    <w:rsid w:val="00F8336D"/>
    <w:rsid w:val="00F85D65"/>
    <w:rsid w:val="00F914D5"/>
    <w:rsid w:val="00F925E1"/>
    <w:rsid w:val="00F92D52"/>
    <w:rsid w:val="00F975A2"/>
    <w:rsid w:val="00FA0D1E"/>
    <w:rsid w:val="00FA1576"/>
    <w:rsid w:val="00FA439E"/>
    <w:rsid w:val="00FA7F68"/>
    <w:rsid w:val="00FB636C"/>
    <w:rsid w:val="00FB7258"/>
    <w:rsid w:val="00FC105E"/>
    <w:rsid w:val="00FC7427"/>
    <w:rsid w:val="00FD4259"/>
    <w:rsid w:val="00FE2C62"/>
    <w:rsid w:val="00FE3F6E"/>
    <w:rsid w:val="00FE75D5"/>
    <w:rsid w:val="00FE7794"/>
    <w:rsid w:val="00FE792F"/>
    <w:rsid w:val="00FF5525"/>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B838FF"/>
  <w15:docId w15:val="{F5BE7233-B861-4F8D-B4BA-169D7CF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239AD"/>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8D7D13"/>
    <w:pPr>
      <w:jc w:val="center"/>
    </w:pPr>
    <w:rPr>
      <w:rFonts w:ascii="Arial" w:hAnsi="Arial"/>
    </w:rPr>
  </w:style>
  <w:style w:type="paragraph" w:styleId="TOC2">
    <w:name w:val="toc 2"/>
    <w:basedOn w:val="Normal"/>
    <w:next w:val="Normal"/>
    <w:autoRedefine/>
    <w:uiPriority w:val="39"/>
    <w:rsid w:val="004E12A9"/>
    <w:pPr>
      <w:ind w:left="220"/>
    </w:pPr>
    <w:rPr>
      <w:rFonts w:ascii="Arial" w:hAnsi="Arial"/>
    </w:r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uiPriority w:val="39"/>
    <w:rsid w:val="004E12A9"/>
    <w:pPr>
      <w:ind w:left="440"/>
    </w:pPr>
    <w:rPr>
      <w:rFonts w:ascii="Arial" w:hAnsi="Arial"/>
    </w:r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8239AD"/>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7F300F"/>
    <w:pPr>
      <w:widowControl/>
      <w:numPr>
        <w:numId w:val="15"/>
      </w:numPr>
      <w:autoSpaceDE/>
      <w:autoSpaceDN/>
      <w:adjustRightInd/>
      <w:spacing w:before="120" w:after="120"/>
    </w:pPr>
    <w:rPr>
      <w:rFonts w:ascii="Arial" w:eastAsiaTheme="minorHAnsi" w:hAnsi="Arial" w:cs="Arial"/>
      <w:sz w:val="22"/>
      <w:szCs w:val="22"/>
    </w:rPr>
  </w:style>
  <w:style w:type="paragraph" w:customStyle="1" w:styleId="RFPL2123">
    <w:name w:val="RFP L2 123"/>
    <w:basedOn w:val="ListParagraph"/>
    <w:link w:val="RFPL2123Char"/>
    <w:uiPriority w:val="2"/>
    <w:qFormat/>
    <w:rsid w:val="007F300F"/>
    <w:pPr>
      <w:ind w:left="1080" w:hanging="540"/>
    </w:pPr>
  </w:style>
  <w:style w:type="character" w:customStyle="1" w:styleId="RFPL2123Char">
    <w:name w:val="RFP L2 123 Char"/>
    <w:basedOn w:val="DefaultParagraphFont"/>
    <w:link w:val="RFPL2123"/>
    <w:uiPriority w:val="2"/>
    <w:rsid w:val="007F300F"/>
    <w:rPr>
      <w:rFonts w:ascii="Arial" w:eastAsiaTheme="minorHAnsi" w:hAnsi="Arial" w:cs="Arial"/>
      <w:sz w:val="22"/>
      <w:szCs w:val="22"/>
    </w:rPr>
  </w:style>
  <w:style w:type="table" w:styleId="TableGrid">
    <w:name w:val="Table Grid"/>
    <w:basedOn w:val="TableNormal"/>
    <w:uiPriority w:val="59"/>
    <w:rsid w:val="00D4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C7C6F"/>
  </w:style>
  <w:style w:type="character" w:customStyle="1" w:styleId="BalloonTextChar">
    <w:name w:val="Balloon Text Char"/>
    <w:basedOn w:val="DefaultParagraphFont"/>
    <w:link w:val="BalloonText"/>
    <w:uiPriority w:val="99"/>
    <w:semiHidden/>
    <w:rsid w:val="002C7C6F"/>
    <w:rPr>
      <w:rFonts w:ascii="Tahoma" w:hAnsi="Tahoma" w:cs="Tahoma"/>
      <w:sz w:val="16"/>
      <w:szCs w:val="16"/>
    </w:rPr>
  </w:style>
  <w:style w:type="character" w:customStyle="1" w:styleId="HeaderChar">
    <w:name w:val="Header Char"/>
    <w:basedOn w:val="DefaultParagraphFont"/>
    <w:link w:val="Header"/>
    <w:uiPriority w:val="99"/>
    <w:rsid w:val="002C7C6F"/>
    <w:rPr>
      <w:snapToGrid w:val="0"/>
    </w:rPr>
  </w:style>
  <w:style w:type="numbering" w:customStyle="1" w:styleId="NoList2">
    <w:name w:val="No List2"/>
    <w:next w:val="NoList"/>
    <w:uiPriority w:val="99"/>
    <w:semiHidden/>
    <w:unhideWhenUsed/>
    <w:rsid w:val="0028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8700">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1708329755">
      <w:bodyDiv w:val="1"/>
      <w:marLeft w:val="0"/>
      <w:marRight w:val="0"/>
      <w:marTop w:val="0"/>
      <w:marBottom w:val="0"/>
      <w:divBdr>
        <w:top w:val="none" w:sz="0" w:space="0" w:color="auto"/>
        <w:left w:val="none" w:sz="0" w:space="0" w:color="auto"/>
        <w:bottom w:val="none" w:sz="0" w:space="0" w:color="auto"/>
        <w:right w:val="none" w:sz="0" w:space="0" w:color="auto"/>
      </w:divBdr>
    </w:div>
    <w:div w:id="1842043510">
      <w:bodyDiv w:val="1"/>
      <w:marLeft w:val="0"/>
      <w:marRight w:val="0"/>
      <w:marTop w:val="0"/>
      <w:marBottom w:val="0"/>
      <w:divBdr>
        <w:top w:val="none" w:sz="0" w:space="0" w:color="auto"/>
        <w:left w:val="none" w:sz="0" w:space="0" w:color="auto"/>
        <w:bottom w:val="none" w:sz="0" w:space="0" w:color="auto"/>
        <w:right w:val="none" w:sz="0" w:space="0" w:color="auto"/>
      </w:divBdr>
    </w:div>
    <w:div w:id="20672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ts.ms.gov/Procurement/Pages/RFPS_Awaiting.aspx" TargetMode="External"/><Relationship Id="rId29" Type="http://schemas.openxmlformats.org/officeDocument/2006/relationships/hyperlink" Target="https://sus.magic.ms.gov/sap/bc/webdynpro/sapsrm/wda_e_suco_sreg?sap-client=1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mailto:minority@mississippi.org" TargetMode="Externa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ash@dfa.ms.gov"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mississippi.org/assets/docs/minority/minority_vendor_selfcertform.pdf"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footer" Target="footer3.xml"/><Relationship Id="rId22" Type="http://schemas.openxmlformats.org/officeDocument/2006/relationships/hyperlink" Target="http://portal.paymode.com/ms/" TargetMode="External"/><Relationship Id="rId27" Type="http://schemas.openxmlformats.org/officeDocument/2006/relationships/header" Target="header9.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yperlink" Target="https://www.transparency.mississipp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6A05-439B-4E77-9C5F-825353AC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302</TotalTime>
  <Pages>60</Pages>
  <Words>21165</Words>
  <Characters>120954</Characters>
  <Application>Microsoft Office Word</Application>
  <DocSecurity>0</DocSecurity>
  <Lines>1007</Lines>
  <Paragraphs>283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SECTION II</vt:lpstr>
      <vt:lpstr>SECTION I</vt:lpstr>
      <vt:lpstr>    SUBMISSION COVER SHEET &amp; CONFIGURATION SUMMARY</vt:lpstr>
      <vt:lpstr>    PROPOSAL BONDS</vt:lpstr>
      <vt:lpstr>SECTION II</vt:lpstr>
      <vt:lpstr>    PROPOSAL SUBMISSION REQUIREMENTS</vt:lpstr>
      <vt:lpstr>Failure to follow any instruction within this RFP may, at the State’s sole discr</vt:lpstr>
      <vt:lpstr>The State has no obligation to locate or acknowledge any information in the Vend</vt:lpstr>
      <vt:lpstr>The Vendor’s proposal must be received, in writing, by the office of ITS by the </vt:lpstr>
      <vt:lpstr>Proposals or alterations by fax, e-mail, or phone will not be accepted.</vt:lpstr>
      <vt:lpstr>Original signatures are required on one copy of the Submission Cover Sheet and C</vt:lpstr>
      <vt:lpstr>ITS reserves the right to reject any proposals, including those with exceptions,</vt:lpstr>
      <vt:lpstr>ITS reserves the right to waive any defect or irregularity in any proposal proce</vt:lpstr>
      <vt:lpstr>The Vendor may intersperse their response following each RFP specification but m</vt:lpstr>
      <vt:lpstr>The Vendor must conform to the following standards in the preparation of the Ven</vt:lpstr>
      <vt:lpstr>    The Vendor is required to submit one clearly marked original response and nine i</vt:lpstr>
      <vt:lpstr>    To prevent opening by unauthorized individuals, all copies of the proposal must </vt:lpstr>
      <vt:lpstr>    Number each page of the proposal.</vt:lpstr>
      <vt:lpstr>    Respond to the sections and exhibits in the same order as this RFP.</vt:lpstr>
      <vt:lpstr>    Label and tab the responses to each section and exhibit, using the corresponding</vt:lpstr>
      <vt:lpstr>    If the Vendor does not agree with any item in any section, then the Vendor must </vt:lpstr>
      <vt:lpstr>    Occasionally, an outline point in an attachment requests information which is no</vt:lpstr>
      <vt:lpstr>    Where an outline point asks a question or requests information, the Vendor must </vt:lpstr>
      <vt:lpstr>    When an outline point/attachment is a statement provided for the Vendor’s inform</vt:lpstr>
      <vt:lpstr>    Where a minimum requirement has been identified, respond by stating the item (e.</vt:lpstr>
      <vt:lpstr>    The Vendor must fully respond to each requirement within the Technical Specifica</vt:lpstr>
      <vt:lpstr>It is the responsibility of the Vendor to clearly identify all costs associated </vt:lpstr>
      <vt:lpstr>ITS reserves the right to request additional information or clarification of a V</vt:lpstr>
      <vt:lpstr>Unsolicited clarifications and updates submitted after the deadline for proposal</vt:lpstr>
      <vt:lpstr>Unsolicited clarifications in the evaluation and selection of lowest and best pr</vt:lpstr>
      <vt:lpstr>    A clarification to a proposal that includes a newly announced product line or se</vt:lpstr>
      <vt:lpstr>    Information provided must be in effect nationally and have been formally and pub</vt:lpstr>
      <vt:lpstr>    Clarifications must be received early enough in the evaluation process to allow </vt:lpstr>
      <vt:lpstr>    The Vendor must follow procedures outlined herein for submitting updates and cla</vt:lpstr>
      <vt:lpstr>    The Vendor must submit a statement outlining the circumstances for the clarifica</vt:lpstr>
      <vt:lpstr>    The Vendor must submit one clearly marked original and nine copies of the clarif</vt:lpstr>
      <vt:lpstr>    The Vendor must be specific about which part of the original proposal is being c</vt:lpstr>
      <vt:lpstr>Communications with State</vt:lpstr>
      <vt:lpstr>From the issue date of this RFP until a Vendor is selected and the selection is </vt:lpstr>
      <vt:lpstr>    The State’s contact person for the selection process is: Jeannie Williford, Tech</vt:lpstr>
      <vt:lpstr>    Vendor may consult with State representatives as designated by the State’s conta</vt:lpstr>
      <vt:lpstr>    </vt:lpstr>
      <vt:lpstr>SECTION III</vt:lpstr>
      <vt:lpstr>    VENDOR INFORMATION</vt:lpstr>
      <vt:lpstr>Interchangeable Designations</vt:lpstr>
      <vt:lpstr>The terms “Vendor” and “Contractor” are referenced throughout this RFP.  General</vt:lpstr>
      <vt:lpstr>Vendor’s Responsibility to Examine RFP</vt:lpstr>
      <vt:lpstr>Vendors must examine all documents, forms, specifications, standard provisions, </vt:lpstr>
      <vt:lpstr>Proposal as Property of State</vt:lpstr>
      <vt:lpstr>All written proposal material becomes the property of the State of Mississippi.</vt:lpstr>
      <vt:lpstr>Written Amendment to RFP</vt:lpstr>
      <vt:lpstr>Any interpretation of an ITS RFP will be made by written amendment only.  The St</vt:lpstr>
      <vt:lpstr/>
      <vt:lpstr>http://www.its.ms.gov/Procurement/Pages/RFPS_Awaiting.aspx </vt:lpstr>
      <vt:lpstr>Oral Communications Not Binding</vt:lpstr>
      <vt:lpstr>Only transactions which are in writing from ITS may be considered official.  No </vt:lpstr>
      <vt:lpstr>Vendor’s Responsibility for Delivery</vt:lpstr>
      <vt:lpstr>Vendors must ensure, through reasonable and sufficient follow-up, proper complia</vt:lpstr>
      <vt:lpstr>Evaluation Criteria</vt:lpstr>
      <vt:lpstr>The State's intent in issuing this RFP is to award a contract to the lowest and </vt:lpstr>
      <vt:lpstr>Multiple Awards</vt:lpstr>
      <vt:lpstr>ITS reserves the right to make multiple awards.</vt:lpstr>
      <vt:lpstr>Right to Award in Whole or Part</vt:lpstr>
      <vt:lpstr>ITS reserves the right to approve an award by individual items or in total, whic</vt:lpstr>
      <vt:lpstr>Right to Use Proposals in Future Projects</vt:lpstr>
      <vt:lpstr>The State reserves the right to evaluate the awarded proposal from this RFP, inc</vt:lpstr>
      <vt:lpstr>Price Changes During Award or Renewal Period</vt:lpstr>
      <vt:lpstr>A price increase will not be accepted during the award period or the renewal per</vt:lpstr>
      <vt:lpstr>Right to Request Information</vt:lpstr>
      <vt:lpstr>The State reserves the right to request information relative to a Vendor’s refer</vt:lpstr>
      <vt:lpstr>Vendor Personnel</vt:lpstr>
      <vt:lpstr>For RFPs including professional services specifications, the Vendor will be requ</vt:lpstr>
      <vt:lpstr>    A direct telephone number at which the individual may be contacted for a telepho</vt:lpstr>
      <vt:lpstr>    That, if onsite interviews are required, the individual can be at the specified </vt:lpstr>
      <vt:lpstr>    That the individual is proficient in spoken and written English;</vt:lpstr>
      <vt:lpstr>    That the individual is a U.S. citizen or that the individual meets and will main</vt:lpstr>
      <vt:lpstr>    That the personnel assigned to a project will remain a part of the project throu</vt:lpstr>
      <vt:lpstr>Vendor Imposed Constraints</vt:lpstr>
      <vt:lpstr>The Vendor must specifically document what limitations, if any, exist in working</vt:lpstr>
      <vt:lpstr>Best and Final Offer</vt:lpstr>
      <vt:lpstr>The State reserves the right to solicit Best and Final Offers (BAFOs) from Vendo</vt:lpstr>
      <vt:lpstr>Restriction on Advertising</vt:lpstr>
      <vt:lpstr>The Vendor must receive written approval from the State before advertising or re</vt:lpstr>
      <vt:lpstr>Rights Reserved to Use Existing Product Contracts</vt:lpstr>
      <vt:lpstr>The State reserves the right on turnkey projects to secure certain products from</vt:lpstr>
      <vt:lpstr>Additional Information to be Included</vt:lpstr>
      <vt:lpstr>In addition to answering each specification within this RFP, the Vendor must inc</vt:lpstr>
      <vt:lpstr>Valid Contract Required to Begin Work</vt:lpstr>
      <vt:lpstr>The successful Vendor should not commence any billable work until a valid contra</vt:lpstr>
      <vt:lpstr>SECTION IV</vt:lpstr>
      <vt:lpstr>    LEGAL AND CONTRACTUAL INFORMATION</vt:lpstr>
      <vt:lpstr>Acknowledgment Precludes Later Exception</vt:lpstr>
      <vt:lpstr>By signing the Submission Cover Sheet, the Vendor is contractually obligated to </vt:lpstr>
      <vt:lpstr>Failure to Respond as Prescribed</vt:lpstr>
      <vt:lpstr>Failure to respond as described in Section II: Proposal Submission Requirements </vt:lpstr>
      <vt:lpstr>Contract Documents</vt:lpstr>
      <vt:lpstr>ITS will be responsible for all document creation and editorial control over all</vt:lpstr>
      <vt:lpstr>    The Proposal Exception Summary Form as accepted by ITS;</vt:lpstr>
      <vt:lpstr>    Contracts which have been signed by the Vendor and ITS;</vt:lpstr>
      <vt:lpstr>    ITS’ Request for Proposal, including all addenda;</vt:lpstr>
      <vt:lpstr>    Official written correspondence from ITS to the Vendor;</vt:lpstr>
    </vt:vector>
  </TitlesOfParts>
  <Company>Dell Computer Corporation</Company>
  <LinksUpToDate>false</LinksUpToDate>
  <CharactersWithSpaces>141836</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Jeannie Williford</dc:creator>
  <cp:lastModifiedBy>Jeannie Williford</cp:lastModifiedBy>
  <cp:revision>34</cp:revision>
  <cp:lastPrinted>2018-01-22T20:29:00Z</cp:lastPrinted>
  <dcterms:created xsi:type="dcterms:W3CDTF">2018-01-15T17:12:00Z</dcterms:created>
  <dcterms:modified xsi:type="dcterms:W3CDTF">2018-01-22T20:29:00Z</dcterms:modified>
</cp:coreProperties>
</file>