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38A9" w14:textId="5D257BFE" w:rsidR="001B5DAC" w:rsidRPr="00B85ED1" w:rsidRDefault="001361A4" w:rsidP="001B5DAC">
      <w:pPr>
        <w:spacing w:before="120"/>
        <w:jc w:val="center"/>
        <w:rPr>
          <w:b/>
          <w:bCs/>
          <w:sz w:val="44"/>
          <w:szCs w:val="44"/>
        </w:rPr>
      </w:pPr>
      <w:r>
        <w:rPr>
          <w:b/>
          <w:bCs/>
          <w:sz w:val="44"/>
          <w:szCs w:val="44"/>
        </w:rPr>
        <w:t>R</w:t>
      </w:r>
      <w:r w:rsidR="001B5DAC">
        <w:rPr>
          <w:b/>
          <w:bCs/>
          <w:sz w:val="44"/>
          <w:szCs w:val="44"/>
        </w:rPr>
        <w:t>F</w:t>
      </w:r>
      <w:r w:rsidR="001B5DAC" w:rsidRPr="00B85ED1">
        <w:rPr>
          <w:b/>
          <w:bCs/>
          <w:sz w:val="44"/>
          <w:szCs w:val="44"/>
        </w:rPr>
        <w:t xml:space="preserve">P No: </w:t>
      </w:r>
      <w:bookmarkStart w:id="0" w:name="RFPNo"/>
      <w:bookmarkEnd w:id="0"/>
      <w:r w:rsidR="00FA3ECF">
        <w:rPr>
          <w:b/>
          <w:bCs/>
          <w:sz w:val="44"/>
          <w:szCs w:val="44"/>
        </w:rPr>
        <w:t>4504</w:t>
      </w:r>
    </w:p>
    <w:p w14:paraId="7559B15D" w14:textId="77777777" w:rsidR="001B5DAC" w:rsidRPr="003560BD" w:rsidRDefault="001B5DAC" w:rsidP="001B5DAC">
      <w:pPr>
        <w:pBdr>
          <w:bottom w:val="triple" w:sz="4" w:space="1" w:color="auto"/>
        </w:pBdr>
      </w:pPr>
    </w:p>
    <w:p w14:paraId="0CF6344D" w14:textId="77777777" w:rsidR="001B5DAC" w:rsidRPr="003560BD" w:rsidRDefault="001B5DAC" w:rsidP="001B5DAC"/>
    <w:p w14:paraId="5C4116A8" w14:textId="4604A4FC" w:rsidR="001B5DAC" w:rsidRPr="003560BD" w:rsidRDefault="001B5DAC" w:rsidP="001B5DAC">
      <w:pPr>
        <w:jc w:val="both"/>
      </w:pPr>
      <w:r w:rsidRPr="003560BD">
        <w:t>INVITATION:</w:t>
      </w:r>
      <w:r>
        <w:t xml:space="preserve">  P</w:t>
      </w:r>
      <w:r w:rsidRPr="003560BD">
        <w:t>roposals, subject to the attached conditions, will be received at this office until</w:t>
      </w:r>
      <w:r>
        <w:t xml:space="preserve"> </w:t>
      </w:r>
      <w:bookmarkStart w:id="1" w:name="RFPDate"/>
      <w:bookmarkEnd w:id="1"/>
      <w:r w:rsidR="00292F19">
        <w:t>April</w:t>
      </w:r>
      <w:r w:rsidR="00D14681">
        <w:t xml:space="preserve"> 1</w:t>
      </w:r>
      <w:r w:rsidR="00292F19">
        <w:t>7</w:t>
      </w:r>
      <w:r w:rsidR="00D14681">
        <w:t>, 2024</w:t>
      </w:r>
      <w:r>
        <w:t xml:space="preserve"> </w:t>
      </w:r>
      <w:r w:rsidRPr="00D33CA3">
        <w:t>@</w:t>
      </w:r>
      <w:r w:rsidRPr="003560BD">
        <w:rPr>
          <w:b/>
          <w:bCs/>
        </w:rPr>
        <w:t xml:space="preserve"> </w:t>
      </w:r>
      <w:r w:rsidRPr="00D33CA3">
        <w:t>3:00 p.m.</w:t>
      </w:r>
      <w:r w:rsidRPr="003560BD">
        <w:t xml:space="preserve"> Central Time for the acquisition of the products/services described below for</w:t>
      </w:r>
      <w:r>
        <w:t xml:space="preserve"> </w:t>
      </w:r>
      <w:bookmarkStart w:id="2" w:name="RFPAgency"/>
      <w:bookmarkEnd w:id="2"/>
      <w:r w:rsidR="00FA3ECF">
        <w:t>Public Service Com</w:t>
      </w:r>
      <w:r w:rsidR="00045BB1">
        <w:t>m</w:t>
      </w:r>
      <w:r w:rsidR="00FA3ECF">
        <w:t>ission</w:t>
      </w:r>
      <w:r>
        <w:t xml:space="preserve">. </w:t>
      </w:r>
    </w:p>
    <w:p w14:paraId="480F1D12" w14:textId="77777777" w:rsidR="001B5DAC" w:rsidRPr="003560BD" w:rsidRDefault="001B5DAC" w:rsidP="001B5DAC"/>
    <w:p w14:paraId="09F01EF0" w14:textId="77777777" w:rsidR="00045BB1" w:rsidRDefault="00045BB1" w:rsidP="001B5DAC">
      <w:pPr>
        <w:pBdr>
          <w:top w:val="double" w:sz="4" w:space="1" w:color="auto"/>
          <w:left w:val="double" w:sz="4" w:space="4" w:color="auto"/>
          <w:bottom w:val="double" w:sz="4" w:space="1" w:color="auto"/>
          <w:right w:val="double" w:sz="4" w:space="4" w:color="auto"/>
        </w:pBdr>
        <w:ind w:left="748" w:right="758"/>
        <w:rPr>
          <w:b/>
          <w:bCs/>
        </w:rPr>
      </w:pPr>
      <w:bookmarkStart w:id="3" w:name="RFPDesc"/>
      <w:bookmarkEnd w:id="3"/>
    </w:p>
    <w:p w14:paraId="06DB26EA" w14:textId="4A1E5D5A" w:rsidR="001B5DAC" w:rsidRPr="002C28CA" w:rsidRDefault="00A21109" w:rsidP="001B5DAC">
      <w:pPr>
        <w:pBdr>
          <w:top w:val="double" w:sz="4" w:space="1" w:color="auto"/>
          <w:left w:val="double" w:sz="4" w:space="4" w:color="auto"/>
          <w:bottom w:val="double" w:sz="4" w:space="1" w:color="auto"/>
          <w:right w:val="double" w:sz="4" w:space="4" w:color="auto"/>
        </w:pBdr>
        <w:ind w:left="748" w:right="758"/>
        <w:rPr>
          <w:b/>
          <w:bCs/>
        </w:rPr>
      </w:pPr>
      <w:r>
        <w:rPr>
          <w:b/>
          <w:bCs/>
        </w:rPr>
        <w:t>Public Utility Complaint Management Solution</w:t>
      </w:r>
    </w:p>
    <w:p w14:paraId="704923E9" w14:textId="77777777" w:rsidR="001B5DAC" w:rsidRPr="003560BD" w:rsidRDefault="001B5DAC" w:rsidP="001B5DAC">
      <w:pPr>
        <w:pBdr>
          <w:bottom w:val="triple" w:sz="4" w:space="1" w:color="auto"/>
        </w:pBdr>
      </w:pPr>
    </w:p>
    <w:p w14:paraId="40F392DD" w14:textId="77777777" w:rsidR="001B5DAC" w:rsidRPr="003560BD" w:rsidRDefault="001B5DAC" w:rsidP="001B5DAC">
      <w:pPr>
        <w:spacing w:before="240" w:after="120"/>
        <w:jc w:val="center"/>
        <w:rPr>
          <w:b/>
          <w:bCs/>
        </w:rPr>
      </w:pPr>
      <w:bookmarkStart w:id="4" w:name="_Hlk143866224"/>
      <w:r w:rsidRPr="003560BD">
        <w:rPr>
          <w:b/>
          <w:bCs/>
        </w:rPr>
        <w:t>The Vendor must submit proposals and direct inquiries to:</w:t>
      </w:r>
    </w:p>
    <w:p w14:paraId="5B55ED71" w14:textId="0D6F701E" w:rsidR="001B5DAC" w:rsidRPr="003560BD" w:rsidRDefault="00DB4916" w:rsidP="001B5DAC">
      <w:pPr>
        <w:pBdr>
          <w:top w:val="double" w:sz="4" w:space="1" w:color="auto"/>
          <w:left w:val="double" w:sz="4" w:space="4" w:color="auto"/>
          <w:bottom w:val="double" w:sz="4" w:space="1" w:color="auto"/>
          <w:right w:val="double" w:sz="4" w:space="4" w:color="auto"/>
        </w:pBdr>
        <w:ind w:left="748" w:right="758"/>
        <w:jc w:val="center"/>
      </w:pPr>
      <w:bookmarkStart w:id="5" w:name="RFPUsername"/>
      <w:bookmarkEnd w:id="5"/>
      <w:r>
        <w:t>Solicitation Team</w:t>
      </w:r>
    </w:p>
    <w:p w14:paraId="0A82FAFF" w14:textId="77777777" w:rsidR="001B5DAC" w:rsidRPr="003560BD" w:rsidRDefault="001B5DAC" w:rsidP="001B5DAC">
      <w:pPr>
        <w:pBdr>
          <w:top w:val="double" w:sz="4" w:space="1" w:color="auto"/>
          <w:left w:val="double" w:sz="4" w:space="4" w:color="auto"/>
          <w:bottom w:val="double" w:sz="4" w:space="1" w:color="auto"/>
          <w:right w:val="double" w:sz="4" w:space="4" w:color="auto"/>
        </w:pBdr>
        <w:ind w:left="748" w:right="758"/>
        <w:jc w:val="center"/>
      </w:pPr>
      <w:r w:rsidRPr="003560BD">
        <w:t>Technology Consultant</w:t>
      </w:r>
    </w:p>
    <w:p w14:paraId="5DE3AE2D" w14:textId="77777777" w:rsidR="001B5DAC" w:rsidRPr="003560BD" w:rsidRDefault="001B5DAC" w:rsidP="001B5DAC">
      <w:pPr>
        <w:pBdr>
          <w:top w:val="double" w:sz="4" w:space="1" w:color="auto"/>
          <w:left w:val="double" w:sz="4" w:space="4" w:color="auto"/>
          <w:bottom w:val="double" w:sz="4" w:space="1" w:color="auto"/>
          <w:right w:val="double" w:sz="4" w:space="4" w:color="auto"/>
        </w:pBdr>
        <w:ind w:left="748" w:right="758"/>
        <w:jc w:val="center"/>
      </w:pPr>
      <w:r w:rsidRPr="003560BD">
        <w:t>Information Technology Services</w:t>
      </w:r>
    </w:p>
    <w:p w14:paraId="029DCE44" w14:textId="77777777" w:rsidR="001B5DAC" w:rsidRPr="003560BD" w:rsidRDefault="001B5DAC" w:rsidP="001B5DAC">
      <w:pPr>
        <w:pBdr>
          <w:top w:val="double" w:sz="4" w:space="1" w:color="auto"/>
          <w:left w:val="double" w:sz="4" w:space="4" w:color="auto"/>
          <w:bottom w:val="double" w:sz="4" w:space="1" w:color="auto"/>
          <w:right w:val="double" w:sz="4" w:space="4" w:color="auto"/>
        </w:pBdr>
        <w:ind w:left="748" w:right="758"/>
        <w:jc w:val="center"/>
      </w:pPr>
      <w:r w:rsidRPr="003560BD">
        <w:t>3771 Eastwood Drive</w:t>
      </w:r>
    </w:p>
    <w:p w14:paraId="7AFEB8FA" w14:textId="77777777" w:rsidR="001B5DAC" w:rsidRPr="003560BD" w:rsidRDefault="001B5DAC" w:rsidP="001B5DAC">
      <w:pPr>
        <w:pBdr>
          <w:top w:val="double" w:sz="4" w:space="1" w:color="auto"/>
          <w:left w:val="double" w:sz="4" w:space="4" w:color="auto"/>
          <w:bottom w:val="double" w:sz="4" w:space="1" w:color="auto"/>
          <w:right w:val="double" w:sz="4" w:space="4" w:color="auto"/>
        </w:pBdr>
        <w:ind w:left="748" w:right="758"/>
        <w:jc w:val="center"/>
      </w:pPr>
      <w:r w:rsidRPr="003560BD">
        <w:t>Jackson, MS 39211</w:t>
      </w:r>
    </w:p>
    <w:p w14:paraId="613429D1" w14:textId="4BDD4086" w:rsidR="001B5DAC" w:rsidRPr="003560BD" w:rsidRDefault="00FA3ECF" w:rsidP="001B5DAC">
      <w:pPr>
        <w:pBdr>
          <w:top w:val="double" w:sz="4" w:space="1" w:color="auto"/>
          <w:left w:val="double" w:sz="4" w:space="4" w:color="auto"/>
          <w:bottom w:val="double" w:sz="4" w:space="1" w:color="auto"/>
          <w:right w:val="double" w:sz="4" w:space="4" w:color="auto"/>
        </w:pBdr>
        <w:ind w:left="748" w:right="758"/>
        <w:jc w:val="center"/>
      </w:pPr>
      <w:bookmarkStart w:id="6" w:name="RFPLast4"/>
      <w:bookmarkStart w:id="7" w:name="RFPEmail"/>
      <w:bookmarkEnd w:id="6"/>
      <w:bookmarkEnd w:id="7"/>
      <w:r>
        <w:t>R</w:t>
      </w:r>
      <w:r w:rsidR="00DB4916">
        <w:t>FP</w:t>
      </w:r>
      <w:r w:rsidR="001B5DAC" w:rsidRPr="003560BD">
        <w:t>@its.ms.gov</w:t>
      </w:r>
    </w:p>
    <w:p w14:paraId="2935236C" w14:textId="77777777" w:rsidR="001B5DAC" w:rsidRDefault="001B5DAC" w:rsidP="001B5DAC">
      <w:pPr>
        <w:spacing w:before="240" w:after="240"/>
        <w:jc w:val="both"/>
      </w:pPr>
      <w:r w:rsidRPr="003560BD">
        <w:t xml:space="preserve">To prevent opening by unauthorized individuals, the proposal must be sealed in </w:t>
      </w:r>
      <w:r>
        <w:t>an</w:t>
      </w:r>
      <w:r w:rsidRPr="003560BD">
        <w:t xml:space="preserve"> </w:t>
      </w:r>
      <w:r>
        <w:t>envelope/</w:t>
      </w:r>
      <w:r w:rsidRPr="003560BD">
        <w:t>package.  The following must be clearly typed on a label affixed to the package in a clearly visible location:</w:t>
      </w:r>
    </w:p>
    <w:p w14:paraId="769CC0AB" w14:textId="77777777" w:rsidR="001B5DAC" w:rsidRPr="003560BD" w:rsidRDefault="001B5DAC" w:rsidP="001B5DAC">
      <w:pPr>
        <w:pStyle w:val="Footer"/>
        <w:pBdr>
          <w:top w:val="double" w:sz="4" w:space="1" w:color="auto"/>
          <w:left w:val="double" w:sz="4" w:space="4" w:color="auto"/>
          <w:bottom w:val="double" w:sz="4" w:space="0" w:color="auto"/>
          <w:right w:val="double" w:sz="4" w:space="4" w:color="auto"/>
        </w:pBdr>
        <w:tabs>
          <w:tab w:val="clear" w:pos="4320"/>
          <w:tab w:val="clear" w:pos="8640"/>
        </w:tabs>
        <w:spacing w:before="0"/>
        <w:ind w:left="748" w:right="758"/>
      </w:pPr>
      <w:r w:rsidRPr="003560BD">
        <w:t>PROPOSAL, SUBMITTED IN RESPONSE TO</w:t>
      </w:r>
    </w:p>
    <w:p w14:paraId="76986989" w14:textId="10947B5F" w:rsidR="001B5DAC" w:rsidRPr="000E13C4" w:rsidRDefault="001B5DAC" w:rsidP="001B5DAC">
      <w:pPr>
        <w:pBdr>
          <w:top w:val="double" w:sz="4" w:space="1" w:color="auto"/>
          <w:left w:val="double" w:sz="4" w:space="4" w:color="auto"/>
          <w:bottom w:val="double" w:sz="4" w:space="0" w:color="auto"/>
          <w:right w:val="double" w:sz="4" w:space="4" w:color="auto"/>
        </w:pBdr>
        <w:ind w:left="748" w:right="758"/>
        <w:jc w:val="center"/>
      </w:pPr>
      <w:r w:rsidRPr="000E13C4">
        <w:t xml:space="preserve">RFP No. </w:t>
      </w:r>
      <w:bookmarkStart w:id="8" w:name="RFPNo3"/>
      <w:bookmarkEnd w:id="8"/>
      <w:r w:rsidR="00FA3ECF">
        <w:t>4504</w:t>
      </w:r>
    </w:p>
    <w:p w14:paraId="5015B211" w14:textId="0329D947" w:rsidR="001B5DAC" w:rsidRDefault="00292F19" w:rsidP="001B5DAC">
      <w:pPr>
        <w:pBdr>
          <w:top w:val="double" w:sz="4" w:space="1" w:color="auto"/>
          <w:left w:val="double" w:sz="4" w:space="4" w:color="auto"/>
          <w:bottom w:val="double" w:sz="4" w:space="0" w:color="auto"/>
          <w:right w:val="double" w:sz="4" w:space="4" w:color="auto"/>
        </w:pBdr>
        <w:ind w:left="748" w:right="758"/>
        <w:jc w:val="center"/>
      </w:pPr>
      <w:bookmarkStart w:id="9" w:name="RFPDate2"/>
      <w:bookmarkEnd w:id="9"/>
      <w:r>
        <w:t>April</w:t>
      </w:r>
      <w:r w:rsidR="00D14681">
        <w:t xml:space="preserve"> 1</w:t>
      </w:r>
      <w:r>
        <w:t>7</w:t>
      </w:r>
      <w:r w:rsidR="00D14681">
        <w:t>, 2024</w:t>
      </w:r>
      <w:r w:rsidR="001B5DAC" w:rsidRPr="00FE58CD">
        <w:t xml:space="preserve"> @ 3:00 p.m.</w:t>
      </w:r>
      <w:r w:rsidR="001B5DAC">
        <w:t xml:space="preserve"> Central Time</w:t>
      </w:r>
    </w:p>
    <w:p w14:paraId="6B5D1568" w14:textId="77777777" w:rsidR="001B5DAC" w:rsidRPr="00195D75" w:rsidRDefault="001B5DAC" w:rsidP="001B5DAC">
      <w:pPr>
        <w:pBdr>
          <w:top w:val="double" w:sz="4" w:space="1" w:color="auto"/>
          <w:left w:val="double" w:sz="4" w:space="4" w:color="auto"/>
          <w:bottom w:val="double" w:sz="4" w:space="0" w:color="auto"/>
          <w:right w:val="double" w:sz="4" w:space="4" w:color="auto"/>
        </w:pBdr>
        <w:ind w:left="748" w:right="758"/>
        <w:jc w:val="center"/>
        <w:rPr>
          <w:b/>
          <w:bCs/>
        </w:rPr>
      </w:pPr>
      <w:r>
        <w:t>ATTENTION</w:t>
      </w:r>
    </w:p>
    <w:tbl>
      <w:tblPr>
        <w:tblStyle w:val="TableGrid"/>
        <w:tblW w:w="0" w:type="auto"/>
        <w:tblInd w:w="2425" w:type="dxa"/>
        <w:tblLook w:val="04A0" w:firstRow="1" w:lastRow="0" w:firstColumn="1" w:lastColumn="0" w:noHBand="0" w:noVBand="1"/>
      </w:tblPr>
      <w:tblGrid>
        <w:gridCol w:w="4410"/>
      </w:tblGrid>
      <w:tr w:rsidR="001B5DAC" w14:paraId="6182DC4A" w14:textId="77777777" w:rsidTr="00C2505C">
        <w:tc>
          <w:tcPr>
            <w:tcW w:w="4410" w:type="dxa"/>
            <w:tcBorders>
              <w:top w:val="nil"/>
              <w:left w:val="nil"/>
              <w:bottom w:val="single" w:sz="8" w:space="0" w:color="auto"/>
              <w:right w:val="nil"/>
            </w:tcBorders>
          </w:tcPr>
          <w:p w14:paraId="6D0B31D0" w14:textId="77777777" w:rsidR="001B5DAC" w:rsidRDefault="001B5DAC" w:rsidP="00C2505C">
            <w:pPr>
              <w:spacing w:before="480"/>
            </w:pPr>
          </w:p>
        </w:tc>
      </w:tr>
    </w:tbl>
    <w:p w14:paraId="7449FA17" w14:textId="77777777" w:rsidR="001B5DAC" w:rsidRDefault="001B5DAC" w:rsidP="001B5DAC">
      <w:pPr>
        <w:spacing w:before="60"/>
        <w:jc w:val="center"/>
        <w:rPr>
          <w:b/>
        </w:rPr>
      </w:pPr>
      <w:r>
        <w:rPr>
          <w:b/>
        </w:rPr>
        <w:t>David C. Johnson</w:t>
      </w:r>
    </w:p>
    <w:p w14:paraId="550C442F" w14:textId="77777777" w:rsidR="001B5DAC" w:rsidRPr="003560BD" w:rsidRDefault="001B5DAC" w:rsidP="001B5DAC">
      <w:pPr>
        <w:spacing w:before="60"/>
        <w:jc w:val="center"/>
        <w:rPr>
          <w:b/>
        </w:rPr>
      </w:pPr>
      <w:r>
        <w:rPr>
          <w:b/>
        </w:rPr>
        <w:t>Executive Director, ITS</w:t>
      </w:r>
    </w:p>
    <w:p w14:paraId="52A0946B" w14:textId="77777777" w:rsidR="001B5DAC" w:rsidRDefault="001B5DAC" w:rsidP="001B5DAC">
      <w:pPr>
        <w:spacing w:before="240" w:after="240"/>
        <w:jc w:val="both"/>
      </w:pPr>
    </w:p>
    <w:p w14:paraId="756AA270" w14:textId="77777777" w:rsidR="001B5DAC" w:rsidRDefault="001B5DAC" w:rsidP="001B5DAC">
      <w:pPr>
        <w:spacing w:before="240" w:after="240"/>
        <w:jc w:val="both"/>
        <w:rPr>
          <w:b/>
          <w:bCs/>
        </w:rPr>
      </w:pPr>
    </w:p>
    <w:p w14:paraId="16E68D2A" w14:textId="5FCD2BE0" w:rsidR="00A16C6A" w:rsidRPr="00E1262C" w:rsidRDefault="009B37D5" w:rsidP="001B5DAC">
      <w:pPr>
        <w:spacing w:before="240" w:after="240"/>
        <w:jc w:val="both"/>
        <w:sectPr w:rsidR="00A16C6A" w:rsidRPr="00E1262C">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254"/>
        </w:sectPr>
      </w:pPr>
      <w:r>
        <w:t xml:space="preserve">NOTE: </w:t>
      </w:r>
      <w:r w:rsidR="001B5DAC">
        <w:t xml:space="preserve">Information associated with this procurement can be found on the ITS </w:t>
      </w:r>
      <w:r w:rsidR="004B3396">
        <w:t>w</w:t>
      </w:r>
      <w:r w:rsidR="001B5DAC">
        <w:t xml:space="preserve">ebsite at the following link: </w:t>
      </w:r>
      <w:hyperlink r:id="rId13" w:history="1">
        <w:r w:rsidR="001B5DAC" w:rsidRPr="00550983">
          <w:rPr>
            <w:rStyle w:val="Hyperlink"/>
          </w:rPr>
          <w:t>https://www.its.ms.gov/procurement/rfps-and-sole-sources</w:t>
        </w:r>
      </w:hyperlink>
    </w:p>
    <w:bookmarkEnd w:id="4"/>
    <w:p w14:paraId="25C23C15" w14:textId="77777777" w:rsidR="0051271A" w:rsidRDefault="0051271A" w:rsidP="00573B19">
      <w:pPr>
        <w:spacing w:before="240" w:after="240"/>
        <w:jc w:val="both"/>
      </w:pPr>
    </w:p>
    <w:p w14:paraId="2787B178" w14:textId="77777777" w:rsidR="00BF6B07" w:rsidRPr="003560BD" w:rsidRDefault="0051271A">
      <w:pPr>
        <w:jc w:val="center"/>
        <w:rPr>
          <w:b/>
          <w:bCs/>
        </w:rPr>
      </w:pPr>
      <w:r>
        <w:rPr>
          <w:b/>
          <w:bCs/>
        </w:rPr>
        <w:t>I</w:t>
      </w:r>
      <w:r w:rsidR="00BF6B07" w:rsidRPr="003560BD">
        <w:rPr>
          <w:b/>
          <w:bCs/>
        </w:rPr>
        <w:t xml:space="preserve">TS </w:t>
      </w:r>
      <w:bookmarkStart w:id="10" w:name="_Toc491043809"/>
      <w:r w:rsidR="00BF6B07" w:rsidRPr="003560BD">
        <w:rPr>
          <w:b/>
          <w:bCs/>
        </w:rPr>
        <w:t>RFP Response Checklist</w:t>
      </w:r>
      <w:bookmarkEnd w:id="10"/>
    </w:p>
    <w:p w14:paraId="1BB01925" w14:textId="77777777" w:rsidR="00BF6B07" w:rsidRPr="003560BD" w:rsidRDefault="00AC5A64">
      <w:pPr>
        <w:rPr>
          <w:b/>
          <w:bCs/>
        </w:rPr>
      </w:pPr>
      <w:r w:rsidRPr="003560BD">
        <w:rPr>
          <w:b/>
          <w:bCs/>
          <w:noProof/>
        </w:rPr>
        <mc:AlternateContent>
          <mc:Choice Requires="wps">
            <w:drawing>
              <wp:anchor distT="0" distB="0" distL="114300" distR="114300" simplePos="0" relativeHeight="251660288" behindDoc="0" locked="0" layoutInCell="1" allowOverlap="1" wp14:anchorId="4C0298A8" wp14:editId="1AA735E2">
                <wp:simplePos x="0" y="0"/>
                <wp:positionH relativeFrom="margin">
                  <wp:align>left</wp:align>
                </wp:positionH>
                <wp:positionV relativeFrom="paragraph">
                  <wp:posOffset>135255</wp:posOffset>
                </wp:positionV>
                <wp:extent cx="5962650" cy="12700"/>
                <wp:effectExtent l="19050" t="19050" r="19050" b="2540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127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F0B33" id="Line 17"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" strokeweight="3pt">
                <v:stroke linestyle="thinThin"/>
                <w10:wrap anchorx="margin"/>
              </v:line>
            </w:pict>
          </mc:Fallback>
        </mc:AlternateContent>
      </w:r>
    </w:p>
    <w:p w14:paraId="4DC15E08" w14:textId="77777777" w:rsidR="00BF6B07" w:rsidRPr="003560BD" w:rsidRDefault="00BF6B07">
      <w:pPr>
        <w:jc w:val="center"/>
        <w:rPr>
          <w:b/>
          <w:bCs/>
        </w:rPr>
      </w:pPr>
    </w:p>
    <w:p w14:paraId="0E413E96" w14:textId="6F404B45" w:rsidR="00BF6B07" w:rsidRDefault="00BF6B07" w:rsidP="00BF6B07">
      <w:pPr>
        <w:jc w:val="both"/>
      </w:pPr>
      <w:r w:rsidRPr="003560BD">
        <w:t>RFP Response Checklist:  These items should be included in your response to RFP</w:t>
      </w:r>
      <w:r w:rsidR="00AF3CA2" w:rsidRPr="003560BD">
        <w:t xml:space="preserve"> No. </w:t>
      </w:r>
      <w:bookmarkStart w:id="11" w:name="RFPNo2"/>
      <w:bookmarkEnd w:id="11"/>
      <w:r w:rsidR="00FA3ECF">
        <w:t>4504</w:t>
      </w:r>
      <w:r w:rsidR="003D5DB7">
        <w:t>.</w:t>
      </w:r>
    </w:p>
    <w:p w14:paraId="780AC69F" w14:textId="77777777" w:rsidR="00A16E0E" w:rsidRDefault="00A16E0E" w:rsidP="00BF6B07">
      <w:pPr>
        <w:jc w:val="both"/>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60"/>
        <w:gridCol w:w="8550"/>
      </w:tblGrid>
      <w:tr w:rsidR="000062C4" w14:paraId="0B31E8F1" w14:textId="77777777" w:rsidTr="0020559F">
        <w:trPr>
          <w:trHeight w:val="224"/>
        </w:trPr>
        <w:sdt>
          <w:sdtPr>
            <w:id w:val="1480348451"/>
            <w14:checkbox>
              <w14:checked w14:val="0"/>
              <w14:checkedState w14:val="2612" w14:font="MS Gothic"/>
              <w14:uncheckedState w14:val="2610" w14:font="MS Gothic"/>
            </w14:checkbox>
          </w:sdtPr>
          <w:sdtEndPr/>
          <w:sdtContent>
            <w:tc>
              <w:tcPr>
                <w:tcW w:w="625" w:type="dxa"/>
                <w:tcBorders>
                  <w:bottom w:val="single" w:sz="4" w:space="0" w:color="auto"/>
                </w:tcBorders>
                <w:vAlign w:val="bottom"/>
              </w:tcPr>
              <w:p w14:paraId="5072C290" w14:textId="77777777" w:rsidR="000062C4" w:rsidRDefault="00804702" w:rsidP="00A16E0E">
                <w:pPr>
                  <w:jc w:val="center"/>
                </w:pPr>
                <w:r>
                  <w:rPr>
                    <w:rFonts w:ascii="MS Gothic" w:eastAsia="MS Gothic" w:hAnsi="MS Gothic" w:hint="eastAsia"/>
                  </w:rPr>
                  <w:t>☐</w:t>
                </w:r>
              </w:p>
            </w:tc>
          </w:sdtContent>
        </w:sdt>
        <w:tc>
          <w:tcPr>
            <w:tcW w:w="360" w:type="dxa"/>
            <w:vMerge w:val="restart"/>
            <w:vAlign w:val="bottom"/>
          </w:tcPr>
          <w:p w14:paraId="5D9EF171" w14:textId="77777777" w:rsidR="000062C4" w:rsidRDefault="000062C4" w:rsidP="00BF6B07">
            <w:pPr>
              <w:jc w:val="both"/>
            </w:pPr>
          </w:p>
        </w:tc>
        <w:tc>
          <w:tcPr>
            <w:tcW w:w="8550" w:type="dxa"/>
            <w:vMerge w:val="restart"/>
            <w:vAlign w:val="bottom"/>
          </w:tcPr>
          <w:p w14:paraId="35A161CE" w14:textId="77777777" w:rsidR="000062C4" w:rsidRDefault="000062C4" w:rsidP="00404631">
            <w:pPr>
              <w:widowControl/>
              <w:numPr>
                <w:ilvl w:val="0"/>
                <w:numId w:val="8"/>
              </w:numPr>
              <w:tabs>
                <w:tab w:val="clear" w:pos="720"/>
                <w:tab w:val="num" w:pos="340"/>
              </w:tabs>
              <w:autoSpaceDE/>
              <w:autoSpaceDN/>
              <w:adjustRightInd/>
              <w:ind w:left="340"/>
              <w:jc w:val="both"/>
            </w:pPr>
            <w:r w:rsidRPr="003560BD">
              <w:t xml:space="preserve">One </w:t>
            </w:r>
            <w:r>
              <w:t xml:space="preserve">USB flash drive that includes the Vendor’s </w:t>
            </w:r>
            <w:r w:rsidRPr="003560BD">
              <w:t xml:space="preserve">complete proposal. </w:t>
            </w:r>
            <w:r w:rsidR="00404631">
              <w:t xml:space="preserve"> </w:t>
            </w:r>
            <w:r w:rsidRPr="003560BD">
              <w:t xml:space="preserve">Label the </w:t>
            </w:r>
            <w:r>
              <w:t>USB</w:t>
            </w:r>
            <w:r w:rsidRPr="003560BD">
              <w:t xml:space="preserve"> with the Vendor name and RFP number.  Include the items listed below </w:t>
            </w:r>
            <w:r>
              <w:t>on the USB.</w:t>
            </w:r>
          </w:p>
        </w:tc>
      </w:tr>
      <w:tr w:rsidR="000062C4" w14:paraId="3B47775B" w14:textId="77777777" w:rsidTr="0020559F">
        <w:trPr>
          <w:trHeight w:val="98"/>
        </w:trPr>
        <w:tc>
          <w:tcPr>
            <w:tcW w:w="625" w:type="dxa"/>
            <w:tcBorders>
              <w:top w:val="single" w:sz="4" w:space="0" w:color="auto"/>
            </w:tcBorders>
            <w:vAlign w:val="bottom"/>
          </w:tcPr>
          <w:p w14:paraId="14C21582" w14:textId="77777777" w:rsidR="000062C4" w:rsidRDefault="000062C4" w:rsidP="00A16E0E">
            <w:pPr>
              <w:jc w:val="center"/>
            </w:pPr>
          </w:p>
        </w:tc>
        <w:tc>
          <w:tcPr>
            <w:tcW w:w="360" w:type="dxa"/>
            <w:vMerge/>
            <w:vAlign w:val="bottom"/>
          </w:tcPr>
          <w:p w14:paraId="74BFD94A" w14:textId="77777777" w:rsidR="000062C4" w:rsidRDefault="000062C4" w:rsidP="00BF6B07">
            <w:pPr>
              <w:jc w:val="both"/>
            </w:pPr>
          </w:p>
        </w:tc>
        <w:tc>
          <w:tcPr>
            <w:tcW w:w="8550" w:type="dxa"/>
            <w:vMerge/>
            <w:vAlign w:val="bottom"/>
          </w:tcPr>
          <w:p w14:paraId="7EFFED81" w14:textId="77777777" w:rsidR="000062C4" w:rsidRPr="003560BD" w:rsidRDefault="000062C4" w:rsidP="000062C4">
            <w:pPr>
              <w:widowControl/>
              <w:numPr>
                <w:ilvl w:val="0"/>
                <w:numId w:val="8"/>
              </w:numPr>
              <w:tabs>
                <w:tab w:val="clear" w:pos="720"/>
                <w:tab w:val="num" w:pos="340"/>
              </w:tabs>
              <w:autoSpaceDE/>
              <w:autoSpaceDN/>
              <w:adjustRightInd/>
              <w:ind w:left="340"/>
              <w:jc w:val="both"/>
            </w:pPr>
          </w:p>
        </w:tc>
      </w:tr>
      <w:tr w:rsidR="00A16E0E" w14:paraId="5EC2A39C" w14:textId="77777777" w:rsidTr="0020559F">
        <w:sdt>
          <w:sdtPr>
            <w:id w:val="220106349"/>
            <w14:checkbox>
              <w14:checked w14:val="0"/>
              <w14:checkedState w14:val="2612" w14:font="MS Gothic"/>
              <w14:uncheckedState w14:val="2610" w14:font="MS Gothic"/>
            </w14:checkbox>
          </w:sdtPr>
          <w:sdtEndPr/>
          <w:sdtContent>
            <w:tc>
              <w:tcPr>
                <w:tcW w:w="625" w:type="dxa"/>
                <w:tcBorders>
                  <w:bottom w:val="single" w:sz="4" w:space="0" w:color="auto"/>
                </w:tcBorders>
              </w:tcPr>
              <w:p w14:paraId="3FBAC3E3" w14:textId="77777777" w:rsidR="00A16E0E" w:rsidRDefault="00804702" w:rsidP="0016006E">
                <w:pPr>
                  <w:spacing w:before="120"/>
                  <w:jc w:val="center"/>
                </w:pPr>
                <w:r>
                  <w:rPr>
                    <w:rFonts w:ascii="MS Gothic" w:eastAsia="MS Gothic" w:hAnsi="MS Gothic" w:hint="eastAsia"/>
                  </w:rPr>
                  <w:t>☐</w:t>
                </w:r>
              </w:p>
            </w:tc>
          </w:sdtContent>
        </w:sdt>
        <w:tc>
          <w:tcPr>
            <w:tcW w:w="360" w:type="dxa"/>
          </w:tcPr>
          <w:p w14:paraId="7AF9AF88" w14:textId="77777777" w:rsidR="00A16E0E" w:rsidRDefault="00A16E0E" w:rsidP="004D1A70">
            <w:pPr>
              <w:spacing w:before="160"/>
              <w:jc w:val="both"/>
            </w:pPr>
          </w:p>
        </w:tc>
        <w:tc>
          <w:tcPr>
            <w:tcW w:w="8550" w:type="dxa"/>
          </w:tcPr>
          <w:p w14:paraId="57CFECF7" w14:textId="77777777" w:rsidR="00A16E0E" w:rsidRDefault="000062C4" w:rsidP="004D1A70">
            <w:pPr>
              <w:widowControl/>
              <w:numPr>
                <w:ilvl w:val="0"/>
                <w:numId w:val="8"/>
              </w:numPr>
              <w:tabs>
                <w:tab w:val="clear" w:pos="720"/>
                <w:tab w:val="num" w:pos="340"/>
              </w:tabs>
              <w:autoSpaceDE/>
              <w:autoSpaceDN/>
              <w:adjustRightInd/>
              <w:spacing w:before="160"/>
              <w:ind w:left="340"/>
              <w:jc w:val="both"/>
            </w:pPr>
            <w:r w:rsidRPr="003560BD">
              <w:rPr>
                <w:i/>
                <w:iCs/>
              </w:rPr>
              <w:t>Submission Cover Sheet</w:t>
            </w:r>
            <w:r w:rsidRPr="003560BD">
              <w:t>, signed and dated (Section I)</w:t>
            </w:r>
          </w:p>
        </w:tc>
      </w:tr>
      <w:tr w:rsidR="00A16E0E" w14:paraId="6C710835" w14:textId="77777777" w:rsidTr="0020559F">
        <w:sdt>
          <w:sdtPr>
            <w:id w:val="-794369756"/>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6C0B7661" w14:textId="77777777" w:rsidR="00A16E0E" w:rsidRDefault="00804702" w:rsidP="0016006E">
                <w:pPr>
                  <w:spacing w:before="120"/>
                  <w:jc w:val="center"/>
                </w:pPr>
                <w:r>
                  <w:rPr>
                    <w:rFonts w:ascii="MS Gothic" w:eastAsia="MS Gothic" w:hAnsi="MS Gothic" w:hint="eastAsia"/>
                  </w:rPr>
                  <w:t>☐</w:t>
                </w:r>
              </w:p>
            </w:tc>
          </w:sdtContent>
        </w:sdt>
        <w:tc>
          <w:tcPr>
            <w:tcW w:w="360" w:type="dxa"/>
          </w:tcPr>
          <w:p w14:paraId="0EC957DC" w14:textId="77777777" w:rsidR="00A16E0E" w:rsidRDefault="00A16E0E" w:rsidP="004D1A70">
            <w:pPr>
              <w:spacing w:before="160"/>
              <w:jc w:val="both"/>
            </w:pPr>
          </w:p>
        </w:tc>
        <w:tc>
          <w:tcPr>
            <w:tcW w:w="8550" w:type="dxa"/>
          </w:tcPr>
          <w:p w14:paraId="5D3C46B2" w14:textId="77777777" w:rsidR="00A16E0E" w:rsidRDefault="000062C4" w:rsidP="004D1A70">
            <w:pPr>
              <w:widowControl/>
              <w:numPr>
                <w:ilvl w:val="0"/>
                <w:numId w:val="8"/>
              </w:numPr>
              <w:tabs>
                <w:tab w:val="clear" w:pos="720"/>
                <w:tab w:val="num" w:pos="340"/>
              </w:tabs>
              <w:autoSpaceDE/>
              <w:autoSpaceDN/>
              <w:adjustRightInd/>
              <w:spacing w:before="160"/>
              <w:ind w:left="340"/>
              <w:jc w:val="both"/>
            </w:pPr>
            <w:r w:rsidRPr="003560BD">
              <w:rPr>
                <w:i/>
                <w:iCs/>
              </w:rPr>
              <w:t xml:space="preserve">Proposal Bond, </w:t>
            </w:r>
            <w:r w:rsidRPr="003560BD">
              <w:rPr>
                <w:iCs/>
              </w:rPr>
              <w:t>if applicable (Section I)</w:t>
            </w:r>
          </w:p>
        </w:tc>
      </w:tr>
      <w:tr w:rsidR="000062C4" w14:paraId="410F7EF3" w14:textId="77777777" w:rsidTr="0020559F">
        <w:sdt>
          <w:sdtPr>
            <w:id w:val="-1924413432"/>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4754C886" w14:textId="77777777" w:rsidR="000062C4" w:rsidRDefault="0016006E" w:rsidP="0016006E">
                <w:pPr>
                  <w:spacing w:before="120"/>
                  <w:jc w:val="center"/>
                </w:pPr>
                <w:r>
                  <w:rPr>
                    <w:rFonts w:ascii="MS Gothic" w:eastAsia="MS Gothic" w:hAnsi="MS Gothic" w:hint="eastAsia"/>
                  </w:rPr>
                  <w:t>☐</w:t>
                </w:r>
              </w:p>
            </w:tc>
          </w:sdtContent>
        </w:sdt>
        <w:tc>
          <w:tcPr>
            <w:tcW w:w="360" w:type="dxa"/>
          </w:tcPr>
          <w:p w14:paraId="1A9D8C7B" w14:textId="77777777" w:rsidR="000062C4" w:rsidRDefault="000062C4" w:rsidP="004D1A70">
            <w:pPr>
              <w:spacing w:before="160"/>
              <w:jc w:val="both"/>
            </w:pPr>
          </w:p>
        </w:tc>
        <w:tc>
          <w:tcPr>
            <w:tcW w:w="8550" w:type="dxa"/>
          </w:tcPr>
          <w:p w14:paraId="29230F52" w14:textId="77777777" w:rsidR="000062C4" w:rsidRDefault="000062C4" w:rsidP="004D1A70">
            <w:pPr>
              <w:widowControl/>
              <w:numPr>
                <w:ilvl w:val="0"/>
                <w:numId w:val="8"/>
              </w:numPr>
              <w:tabs>
                <w:tab w:val="clear" w:pos="720"/>
                <w:tab w:val="num" w:pos="340"/>
              </w:tabs>
              <w:autoSpaceDE/>
              <w:autoSpaceDN/>
              <w:adjustRightInd/>
              <w:spacing w:before="160"/>
              <w:ind w:left="340"/>
              <w:jc w:val="both"/>
            </w:pPr>
            <w:r w:rsidRPr="003560BD">
              <w:rPr>
                <w:i/>
                <w:iCs/>
              </w:rPr>
              <w:t>Proposal Exception Summary</w:t>
            </w:r>
            <w:r w:rsidRPr="003560BD">
              <w:t>, if applicable (Section V)</w:t>
            </w:r>
          </w:p>
        </w:tc>
      </w:tr>
      <w:tr w:rsidR="000062C4" w14:paraId="11BF368A" w14:textId="77777777" w:rsidTr="0020559F">
        <w:sdt>
          <w:sdtPr>
            <w:id w:val="-1359193817"/>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0A861908" w14:textId="77777777" w:rsidR="000062C4" w:rsidRDefault="0016006E" w:rsidP="0016006E">
                <w:pPr>
                  <w:spacing w:before="120"/>
                  <w:jc w:val="center"/>
                </w:pPr>
                <w:r>
                  <w:rPr>
                    <w:rFonts w:ascii="MS Gothic" w:eastAsia="MS Gothic" w:hAnsi="MS Gothic" w:hint="eastAsia"/>
                  </w:rPr>
                  <w:t>☐</w:t>
                </w:r>
              </w:p>
            </w:tc>
          </w:sdtContent>
        </w:sdt>
        <w:tc>
          <w:tcPr>
            <w:tcW w:w="360" w:type="dxa"/>
          </w:tcPr>
          <w:p w14:paraId="557AF8D5" w14:textId="77777777" w:rsidR="000062C4" w:rsidRDefault="000062C4" w:rsidP="004D1A70">
            <w:pPr>
              <w:spacing w:before="160"/>
              <w:jc w:val="both"/>
            </w:pPr>
          </w:p>
        </w:tc>
        <w:tc>
          <w:tcPr>
            <w:tcW w:w="8550" w:type="dxa"/>
          </w:tcPr>
          <w:p w14:paraId="69A8F4AB" w14:textId="77777777" w:rsidR="000062C4" w:rsidRDefault="000062C4" w:rsidP="004D1A70">
            <w:pPr>
              <w:widowControl/>
              <w:numPr>
                <w:ilvl w:val="0"/>
                <w:numId w:val="8"/>
              </w:numPr>
              <w:tabs>
                <w:tab w:val="clear" w:pos="720"/>
                <w:tab w:val="num" w:pos="340"/>
              </w:tabs>
              <w:autoSpaceDE/>
              <w:autoSpaceDN/>
              <w:adjustRightInd/>
              <w:spacing w:before="160"/>
              <w:ind w:left="340"/>
              <w:jc w:val="both"/>
            </w:pPr>
            <w:r w:rsidRPr="003560BD">
              <w:t xml:space="preserve">Vendor response to </w:t>
            </w:r>
            <w:r w:rsidRPr="003560BD">
              <w:rPr>
                <w:i/>
                <w:iCs/>
              </w:rPr>
              <w:t>RFP Questionnaire</w:t>
            </w:r>
            <w:r w:rsidRPr="003560BD">
              <w:t xml:space="preserve"> (Section VI)</w:t>
            </w:r>
          </w:p>
        </w:tc>
      </w:tr>
      <w:tr w:rsidR="000062C4" w14:paraId="4A408F6F" w14:textId="77777777" w:rsidTr="0020559F">
        <w:sdt>
          <w:sdtPr>
            <w:id w:val="-1831671069"/>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6F9C0D9E" w14:textId="77777777" w:rsidR="000062C4" w:rsidRDefault="0016006E" w:rsidP="0016006E">
                <w:pPr>
                  <w:spacing w:before="120"/>
                  <w:jc w:val="center"/>
                </w:pPr>
                <w:r>
                  <w:rPr>
                    <w:rFonts w:ascii="MS Gothic" w:eastAsia="MS Gothic" w:hAnsi="MS Gothic" w:hint="eastAsia"/>
                  </w:rPr>
                  <w:t>☐</w:t>
                </w:r>
              </w:p>
            </w:tc>
          </w:sdtContent>
        </w:sdt>
        <w:tc>
          <w:tcPr>
            <w:tcW w:w="360" w:type="dxa"/>
          </w:tcPr>
          <w:p w14:paraId="50C35D29" w14:textId="77777777" w:rsidR="000062C4" w:rsidRDefault="000062C4" w:rsidP="004D1A70">
            <w:pPr>
              <w:spacing w:before="160"/>
              <w:jc w:val="both"/>
            </w:pPr>
          </w:p>
        </w:tc>
        <w:tc>
          <w:tcPr>
            <w:tcW w:w="8550" w:type="dxa"/>
          </w:tcPr>
          <w:p w14:paraId="71D9C3FC" w14:textId="77777777" w:rsidR="000062C4" w:rsidRPr="00717C03" w:rsidRDefault="000062C4" w:rsidP="004D1A70">
            <w:pPr>
              <w:widowControl/>
              <w:numPr>
                <w:ilvl w:val="0"/>
                <w:numId w:val="8"/>
              </w:numPr>
              <w:tabs>
                <w:tab w:val="clear" w:pos="720"/>
                <w:tab w:val="num" w:pos="340"/>
              </w:tabs>
              <w:autoSpaceDE/>
              <w:autoSpaceDN/>
              <w:adjustRightInd/>
              <w:spacing w:before="160"/>
              <w:ind w:left="340"/>
              <w:jc w:val="both"/>
            </w:pPr>
            <w:r w:rsidRPr="00717C03">
              <w:t xml:space="preserve">Point-by-point response to </w:t>
            </w:r>
            <w:r w:rsidRPr="00717C03">
              <w:rPr>
                <w:i/>
              </w:rPr>
              <w:t>Technical Specifications</w:t>
            </w:r>
            <w:r w:rsidRPr="00717C03">
              <w:t xml:space="preserve"> (</w:t>
            </w:r>
            <w:r w:rsidRPr="006175C0">
              <w:t>Section VII</w:t>
            </w:r>
            <w:r w:rsidRPr="00717C03">
              <w:t>)</w:t>
            </w:r>
          </w:p>
        </w:tc>
      </w:tr>
      <w:tr w:rsidR="000062C4" w14:paraId="0C76DCCF" w14:textId="77777777" w:rsidTr="0020559F">
        <w:sdt>
          <w:sdtPr>
            <w:id w:val="1895464910"/>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29CB7CF4" w14:textId="77777777" w:rsidR="000062C4" w:rsidRDefault="0016006E" w:rsidP="0016006E">
                <w:pPr>
                  <w:spacing w:before="120"/>
                  <w:jc w:val="center"/>
                </w:pPr>
                <w:r>
                  <w:rPr>
                    <w:rFonts w:ascii="MS Gothic" w:eastAsia="MS Gothic" w:hAnsi="MS Gothic" w:hint="eastAsia"/>
                  </w:rPr>
                  <w:t>☐</w:t>
                </w:r>
              </w:p>
            </w:tc>
          </w:sdtContent>
        </w:sdt>
        <w:tc>
          <w:tcPr>
            <w:tcW w:w="360" w:type="dxa"/>
          </w:tcPr>
          <w:p w14:paraId="7E855821" w14:textId="77777777" w:rsidR="000062C4" w:rsidRDefault="000062C4" w:rsidP="004D1A70">
            <w:pPr>
              <w:spacing w:before="160"/>
              <w:jc w:val="both"/>
            </w:pPr>
          </w:p>
        </w:tc>
        <w:tc>
          <w:tcPr>
            <w:tcW w:w="8550" w:type="dxa"/>
          </w:tcPr>
          <w:p w14:paraId="5C92F2BB" w14:textId="77777777" w:rsidR="000062C4" w:rsidRPr="00717C03" w:rsidRDefault="000062C4" w:rsidP="004D1A70">
            <w:pPr>
              <w:widowControl/>
              <w:numPr>
                <w:ilvl w:val="0"/>
                <w:numId w:val="8"/>
              </w:numPr>
              <w:tabs>
                <w:tab w:val="clear" w:pos="720"/>
                <w:tab w:val="num" w:pos="340"/>
              </w:tabs>
              <w:autoSpaceDE/>
              <w:autoSpaceDN/>
              <w:adjustRightInd/>
              <w:spacing w:before="160"/>
              <w:ind w:left="340"/>
              <w:jc w:val="both"/>
            </w:pPr>
            <w:r w:rsidRPr="00717C03">
              <w:t xml:space="preserve">Vendor response to </w:t>
            </w:r>
            <w:r w:rsidRPr="00717C03">
              <w:rPr>
                <w:i/>
              </w:rPr>
              <w:t>Cost Information Submission</w:t>
            </w:r>
            <w:r w:rsidRPr="00717C03">
              <w:t xml:space="preserve"> (</w:t>
            </w:r>
            <w:r w:rsidRPr="006175C0">
              <w:t>Section VIII</w:t>
            </w:r>
            <w:r w:rsidRPr="00717C03">
              <w:t>)</w:t>
            </w:r>
          </w:p>
        </w:tc>
      </w:tr>
      <w:tr w:rsidR="000062C4" w14:paraId="57D36312" w14:textId="77777777" w:rsidTr="0020559F">
        <w:sdt>
          <w:sdtPr>
            <w:id w:val="-1445538212"/>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4701A1C1" w14:textId="73B61106" w:rsidR="000062C4" w:rsidRDefault="00DB4916" w:rsidP="0016006E">
                <w:pPr>
                  <w:spacing w:before="120"/>
                  <w:jc w:val="center"/>
                </w:pPr>
                <w:r>
                  <w:rPr>
                    <w:rFonts w:ascii="MS Gothic" w:eastAsia="MS Gothic" w:hAnsi="MS Gothic" w:hint="eastAsia"/>
                  </w:rPr>
                  <w:t>☐</w:t>
                </w:r>
              </w:p>
            </w:tc>
          </w:sdtContent>
        </w:sdt>
        <w:tc>
          <w:tcPr>
            <w:tcW w:w="360" w:type="dxa"/>
          </w:tcPr>
          <w:p w14:paraId="24A73791" w14:textId="77777777" w:rsidR="000062C4" w:rsidRDefault="000062C4" w:rsidP="004D1A70">
            <w:pPr>
              <w:spacing w:before="160"/>
              <w:jc w:val="both"/>
            </w:pPr>
          </w:p>
        </w:tc>
        <w:tc>
          <w:tcPr>
            <w:tcW w:w="8550" w:type="dxa"/>
          </w:tcPr>
          <w:p w14:paraId="3E0B6FF8" w14:textId="77777777" w:rsidR="000062C4" w:rsidRPr="00717C03" w:rsidRDefault="000062C4" w:rsidP="004D1A70">
            <w:pPr>
              <w:widowControl/>
              <w:numPr>
                <w:ilvl w:val="0"/>
                <w:numId w:val="8"/>
              </w:numPr>
              <w:tabs>
                <w:tab w:val="clear" w:pos="720"/>
                <w:tab w:val="num" w:pos="340"/>
              </w:tabs>
              <w:autoSpaceDE/>
              <w:autoSpaceDN/>
              <w:adjustRightInd/>
              <w:spacing w:before="160"/>
              <w:ind w:left="340"/>
              <w:jc w:val="both"/>
            </w:pPr>
            <w:r w:rsidRPr="00717C03">
              <w:rPr>
                <w:i/>
                <w:iCs/>
              </w:rPr>
              <w:t>References</w:t>
            </w:r>
            <w:r w:rsidRPr="00717C03">
              <w:t xml:space="preserve"> (</w:t>
            </w:r>
            <w:r w:rsidRPr="006175C0">
              <w:t>Section IX</w:t>
            </w:r>
            <w:r w:rsidRPr="00717C03">
              <w:t>)</w:t>
            </w:r>
          </w:p>
        </w:tc>
      </w:tr>
      <w:tr w:rsidR="00DB4916" w14:paraId="16D63EA5" w14:textId="77777777" w:rsidTr="0020559F">
        <w:sdt>
          <w:sdtPr>
            <w:id w:val="-1537963517"/>
            <w14:checkbox>
              <w14:checked w14:val="0"/>
              <w14:checkedState w14:val="2612" w14:font="MS Gothic"/>
              <w14:uncheckedState w14:val="2610" w14:font="MS Gothic"/>
            </w14:checkbox>
          </w:sdtPr>
          <w:sdtEndPr/>
          <w:sdtContent>
            <w:tc>
              <w:tcPr>
                <w:tcW w:w="625" w:type="dxa"/>
                <w:tcBorders>
                  <w:top w:val="single" w:sz="4" w:space="0" w:color="auto"/>
                  <w:bottom w:val="single" w:sz="4" w:space="0" w:color="auto"/>
                </w:tcBorders>
              </w:tcPr>
              <w:p w14:paraId="7DD980DE" w14:textId="71FFFE5F" w:rsidR="00DB4916" w:rsidRDefault="00DB4916" w:rsidP="0016006E">
                <w:pPr>
                  <w:spacing w:before="120"/>
                  <w:jc w:val="center"/>
                </w:pPr>
                <w:r>
                  <w:rPr>
                    <w:rFonts w:ascii="MS Gothic" w:eastAsia="MS Gothic" w:hAnsi="MS Gothic" w:hint="eastAsia"/>
                  </w:rPr>
                  <w:t>☐</w:t>
                </w:r>
              </w:p>
            </w:tc>
          </w:sdtContent>
        </w:sdt>
        <w:tc>
          <w:tcPr>
            <w:tcW w:w="360" w:type="dxa"/>
          </w:tcPr>
          <w:p w14:paraId="1C31C860" w14:textId="77777777" w:rsidR="00DB4916" w:rsidRDefault="00DB4916" w:rsidP="004D1A70">
            <w:pPr>
              <w:spacing w:before="160"/>
              <w:jc w:val="both"/>
            </w:pPr>
          </w:p>
        </w:tc>
        <w:tc>
          <w:tcPr>
            <w:tcW w:w="8550" w:type="dxa"/>
          </w:tcPr>
          <w:p w14:paraId="3CE0CAF0" w14:textId="57824042" w:rsidR="00DB4916" w:rsidRPr="003560BD" w:rsidRDefault="00DB4916" w:rsidP="004D1A70">
            <w:pPr>
              <w:widowControl/>
              <w:numPr>
                <w:ilvl w:val="0"/>
                <w:numId w:val="8"/>
              </w:numPr>
              <w:tabs>
                <w:tab w:val="clear" w:pos="720"/>
                <w:tab w:val="num" w:pos="340"/>
              </w:tabs>
              <w:autoSpaceDE/>
              <w:autoSpaceDN/>
              <w:adjustRightInd/>
              <w:spacing w:before="160"/>
              <w:ind w:left="340"/>
              <w:jc w:val="both"/>
              <w:rPr>
                <w:i/>
                <w:iCs/>
              </w:rPr>
            </w:pPr>
            <w:r w:rsidRPr="00DB4916">
              <w:rPr>
                <w:i/>
                <w:iCs/>
              </w:rPr>
              <w:t>Point-by-point response to Functional and Technical Specifications (Attachment A</w:t>
            </w:r>
            <w:r>
              <w:rPr>
                <w:i/>
                <w:iCs/>
              </w:rPr>
              <w:t>)</w:t>
            </w:r>
          </w:p>
        </w:tc>
      </w:tr>
    </w:tbl>
    <w:p w14:paraId="21D243D1" w14:textId="77777777" w:rsidR="00206227" w:rsidRPr="003560BD" w:rsidRDefault="00206227" w:rsidP="000062C4">
      <w:pPr>
        <w:spacing w:before="240"/>
        <w:jc w:val="both"/>
        <w:sectPr w:rsidR="0020622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1A80671E" w14:textId="77777777" w:rsidR="00BF6B07" w:rsidRPr="003560BD" w:rsidRDefault="00BF6B07">
      <w:pPr>
        <w:pStyle w:val="Title"/>
        <w:rPr>
          <w:sz w:val="22"/>
          <w:szCs w:val="22"/>
        </w:rPr>
      </w:pPr>
      <w:r w:rsidRPr="003560BD">
        <w:rPr>
          <w:sz w:val="22"/>
          <w:szCs w:val="22"/>
        </w:rPr>
        <w:lastRenderedPageBreak/>
        <w:t>Table of Contents</w:t>
      </w:r>
    </w:p>
    <w:p w14:paraId="4B00BA99" w14:textId="77777777" w:rsidR="00BF6B07" w:rsidRPr="003560BD" w:rsidRDefault="00BF6B07">
      <w:pPr>
        <w:pStyle w:val="Title"/>
        <w:pBdr>
          <w:bottom w:val="double" w:sz="4" w:space="1" w:color="auto"/>
        </w:pBdr>
        <w:rPr>
          <w:sz w:val="22"/>
          <w:szCs w:val="22"/>
        </w:rPr>
      </w:pPr>
    </w:p>
    <w:p w14:paraId="76034B1B" w14:textId="77777777" w:rsidR="00BF6B07" w:rsidRPr="003560BD" w:rsidRDefault="00BF6B07"/>
    <w:bookmarkStart w:id="14" w:name="_Toc49239621"/>
    <w:p w14:paraId="77654E9B" w14:textId="5BD20F3D" w:rsidR="008B69AB" w:rsidRDefault="00BF6B07">
      <w:pPr>
        <w:pStyle w:val="TOC1"/>
        <w:tabs>
          <w:tab w:val="right" w:leader="dot" w:pos="9350"/>
        </w:tabs>
        <w:rPr>
          <w:rFonts w:asciiTheme="minorHAnsi" w:eastAsiaTheme="minorEastAsia" w:hAnsiTheme="minorHAnsi" w:cstheme="minorBidi"/>
          <w:noProof/>
        </w:rPr>
      </w:pPr>
      <w:r w:rsidRPr="003560BD">
        <w:fldChar w:fldCharType="begin"/>
      </w:r>
      <w:r w:rsidRPr="003560BD">
        <w:instrText xml:space="preserve"> TOC \h \z \t "Heading 1,1,Heading 2,2" </w:instrText>
      </w:r>
      <w:r w:rsidRPr="003560BD">
        <w:fldChar w:fldCharType="separate"/>
      </w:r>
      <w:hyperlink w:anchor="_Toc72829477" w:history="1">
        <w:r w:rsidR="008B69AB" w:rsidRPr="003202CB">
          <w:rPr>
            <w:rStyle w:val="Hyperlink"/>
            <w:noProof/>
          </w:rPr>
          <w:t>SECTION I</w:t>
        </w:r>
        <w:r w:rsidR="008B69AB">
          <w:rPr>
            <w:noProof/>
            <w:webHidden/>
          </w:rPr>
          <w:tab/>
        </w:r>
        <w:r w:rsidR="008B69AB">
          <w:rPr>
            <w:noProof/>
            <w:webHidden/>
          </w:rPr>
          <w:fldChar w:fldCharType="begin"/>
        </w:r>
        <w:r w:rsidR="008B69AB">
          <w:rPr>
            <w:noProof/>
            <w:webHidden/>
          </w:rPr>
          <w:instrText xml:space="preserve"> PAGEREF _Toc72829477 \h </w:instrText>
        </w:r>
        <w:r w:rsidR="008B69AB">
          <w:rPr>
            <w:noProof/>
            <w:webHidden/>
          </w:rPr>
        </w:r>
        <w:r w:rsidR="008B69AB">
          <w:rPr>
            <w:noProof/>
            <w:webHidden/>
          </w:rPr>
          <w:fldChar w:fldCharType="separate"/>
        </w:r>
        <w:r w:rsidR="00FA3ECF">
          <w:rPr>
            <w:noProof/>
            <w:webHidden/>
          </w:rPr>
          <w:t>4</w:t>
        </w:r>
        <w:r w:rsidR="008B69AB">
          <w:rPr>
            <w:noProof/>
            <w:webHidden/>
          </w:rPr>
          <w:fldChar w:fldCharType="end"/>
        </w:r>
      </w:hyperlink>
    </w:p>
    <w:p w14:paraId="04857DA2" w14:textId="3CEFAF12" w:rsidR="008B69AB" w:rsidRDefault="001361A4">
      <w:pPr>
        <w:pStyle w:val="TOC2"/>
        <w:tabs>
          <w:tab w:val="right" w:leader="dot" w:pos="9350"/>
        </w:tabs>
        <w:rPr>
          <w:rFonts w:asciiTheme="minorHAnsi" w:eastAsiaTheme="minorEastAsia" w:hAnsiTheme="minorHAnsi" w:cstheme="minorBidi"/>
          <w:noProof/>
        </w:rPr>
      </w:pPr>
      <w:hyperlink w:anchor="_Toc72829478" w:history="1">
        <w:r w:rsidR="008B69AB" w:rsidRPr="003202CB">
          <w:rPr>
            <w:rStyle w:val="Hyperlink"/>
            <w:noProof/>
          </w:rPr>
          <w:t>SUBMISSION COVER SHEET &amp; CONFIGURATION SUMMARY</w:t>
        </w:r>
        <w:r w:rsidR="008B69AB">
          <w:rPr>
            <w:noProof/>
            <w:webHidden/>
          </w:rPr>
          <w:tab/>
        </w:r>
        <w:r w:rsidR="008B69AB">
          <w:rPr>
            <w:noProof/>
            <w:webHidden/>
          </w:rPr>
          <w:fldChar w:fldCharType="begin"/>
        </w:r>
        <w:r w:rsidR="008B69AB">
          <w:rPr>
            <w:noProof/>
            <w:webHidden/>
          </w:rPr>
          <w:instrText xml:space="preserve"> PAGEREF _Toc72829478 \h </w:instrText>
        </w:r>
        <w:r w:rsidR="008B69AB">
          <w:rPr>
            <w:noProof/>
            <w:webHidden/>
          </w:rPr>
        </w:r>
        <w:r w:rsidR="008B69AB">
          <w:rPr>
            <w:noProof/>
            <w:webHidden/>
          </w:rPr>
          <w:fldChar w:fldCharType="separate"/>
        </w:r>
        <w:r w:rsidR="00FA3ECF">
          <w:rPr>
            <w:noProof/>
            <w:webHidden/>
          </w:rPr>
          <w:t>4</w:t>
        </w:r>
        <w:r w:rsidR="008B69AB">
          <w:rPr>
            <w:noProof/>
            <w:webHidden/>
          </w:rPr>
          <w:fldChar w:fldCharType="end"/>
        </w:r>
      </w:hyperlink>
    </w:p>
    <w:p w14:paraId="103163EE" w14:textId="0795DBA7" w:rsidR="008B69AB" w:rsidRDefault="001361A4">
      <w:pPr>
        <w:pStyle w:val="TOC1"/>
        <w:tabs>
          <w:tab w:val="right" w:leader="dot" w:pos="9350"/>
        </w:tabs>
        <w:rPr>
          <w:rFonts w:asciiTheme="minorHAnsi" w:eastAsiaTheme="minorEastAsia" w:hAnsiTheme="minorHAnsi" w:cstheme="minorBidi"/>
          <w:noProof/>
        </w:rPr>
      </w:pPr>
      <w:hyperlink w:anchor="_Toc72829479" w:history="1">
        <w:r w:rsidR="008B69AB" w:rsidRPr="003202CB">
          <w:rPr>
            <w:rStyle w:val="Hyperlink"/>
            <w:noProof/>
          </w:rPr>
          <w:t>SECTION II</w:t>
        </w:r>
        <w:r w:rsidR="008B69AB">
          <w:rPr>
            <w:noProof/>
            <w:webHidden/>
          </w:rPr>
          <w:tab/>
        </w:r>
        <w:r w:rsidR="008B69AB">
          <w:rPr>
            <w:noProof/>
            <w:webHidden/>
          </w:rPr>
          <w:fldChar w:fldCharType="begin"/>
        </w:r>
        <w:r w:rsidR="008B69AB">
          <w:rPr>
            <w:noProof/>
            <w:webHidden/>
          </w:rPr>
          <w:instrText xml:space="preserve"> PAGEREF _Toc72829479 \h </w:instrText>
        </w:r>
        <w:r w:rsidR="008B69AB">
          <w:rPr>
            <w:noProof/>
            <w:webHidden/>
          </w:rPr>
        </w:r>
        <w:r w:rsidR="008B69AB">
          <w:rPr>
            <w:noProof/>
            <w:webHidden/>
          </w:rPr>
          <w:fldChar w:fldCharType="separate"/>
        </w:r>
        <w:r w:rsidR="00FA3ECF">
          <w:rPr>
            <w:noProof/>
            <w:webHidden/>
          </w:rPr>
          <w:t>6</w:t>
        </w:r>
        <w:r w:rsidR="008B69AB">
          <w:rPr>
            <w:noProof/>
            <w:webHidden/>
          </w:rPr>
          <w:fldChar w:fldCharType="end"/>
        </w:r>
      </w:hyperlink>
    </w:p>
    <w:p w14:paraId="51D35E27" w14:textId="1DCBD623" w:rsidR="008B69AB" w:rsidRDefault="001361A4">
      <w:pPr>
        <w:pStyle w:val="TOC2"/>
        <w:tabs>
          <w:tab w:val="right" w:leader="dot" w:pos="9350"/>
        </w:tabs>
        <w:rPr>
          <w:rFonts w:asciiTheme="minorHAnsi" w:eastAsiaTheme="minorEastAsia" w:hAnsiTheme="minorHAnsi" w:cstheme="minorBidi"/>
          <w:noProof/>
        </w:rPr>
      </w:pPr>
      <w:hyperlink w:anchor="_Toc72829480" w:history="1">
        <w:r w:rsidR="008B69AB" w:rsidRPr="003202CB">
          <w:rPr>
            <w:rStyle w:val="Hyperlink"/>
            <w:noProof/>
          </w:rPr>
          <w:t>PROPOSAL SUBMISSION REQUIREMENTS</w:t>
        </w:r>
        <w:r w:rsidR="008B69AB">
          <w:rPr>
            <w:noProof/>
            <w:webHidden/>
          </w:rPr>
          <w:tab/>
        </w:r>
        <w:r w:rsidR="008B69AB">
          <w:rPr>
            <w:noProof/>
            <w:webHidden/>
          </w:rPr>
          <w:fldChar w:fldCharType="begin"/>
        </w:r>
        <w:r w:rsidR="008B69AB">
          <w:rPr>
            <w:noProof/>
            <w:webHidden/>
          </w:rPr>
          <w:instrText xml:space="preserve"> PAGEREF _Toc72829480 \h </w:instrText>
        </w:r>
        <w:r w:rsidR="008B69AB">
          <w:rPr>
            <w:noProof/>
            <w:webHidden/>
          </w:rPr>
        </w:r>
        <w:r w:rsidR="008B69AB">
          <w:rPr>
            <w:noProof/>
            <w:webHidden/>
          </w:rPr>
          <w:fldChar w:fldCharType="separate"/>
        </w:r>
        <w:r w:rsidR="00FA3ECF">
          <w:rPr>
            <w:noProof/>
            <w:webHidden/>
          </w:rPr>
          <w:t>6</w:t>
        </w:r>
        <w:r w:rsidR="008B69AB">
          <w:rPr>
            <w:noProof/>
            <w:webHidden/>
          </w:rPr>
          <w:fldChar w:fldCharType="end"/>
        </w:r>
      </w:hyperlink>
    </w:p>
    <w:p w14:paraId="34CFDCF4" w14:textId="1CF5B7D3" w:rsidR="008B69AB" w:rsidRDefault="001361A4">
      <w:pPr>
        <w:pStyle w:val="TOC1"/>
        <w:tabs>
          <w:tab w:val="right" w:leader="dot" w:pos="9350"/>
        </w:tabs>
        <w:rPr>
          <w:rFonts w:asciiTheme="minorHAnsi" w:eastAsiaTheme="minorEastAsia" w:hAnsiTheme="minorHAnsi" w:cstheme="minorBidi"/>
          <w:noProof/>
        </w:rPr>
      </w:pPr>
      <w:hyperlink w:anchor="_Toc72829481" w:history="1">
        <w:r w:rsidR="008B69AB" w:rsidRPr="003202CB">
          <w:rPr>
            <w:rStyle w:val="Hyperlink"/>
            <w:noProof/>
          </w:rPr>
          <w:t>SECTION III</w:t>
        </w:r>
        <w:r w:rsidR="008B69AB">
          <w:rPr>
            <w:noProof/>
            <w:webHidden/>
          </w:rPr>
          <w:tab/>
        </w:r>
        <w:r w:rsidR="008B69AB">
          <w:rPr>
            <w:noProof/>
            <w:webHidden/>
          </w:rPr>
          <w:fldChar w:fldCharType="begin"/>
        </w:r>
        <w:r w:rsidR="008B69AB">
          <w:rPr>
            <w:noProof/>
            <w:webHidden/>
          </w:rPr>
          <w:instrText xml:space="preserve"> PAGEREF _Toc72829481 \h </w:instrText>
        </w:r>
        <w:r w:rsidR="008B69AB">
          <w:rPr>
            <w:noProof/>
            <w:webHidden/>
          </w:rPr>
        </w:r>
        <w:r w:rsidR="008B69AB">
          <w:rPr>
            <w:noProof/>
            <w:webHidden/>
          </w:rPr>
          <w:fldChar w:fldCharType="separate"/>
        </w:r>
        <w:r w:rsidR="00FA3ECF">
          <w:rPr>
            <w:noProof/>
            <w:webHidden/>
          </w:rPr>
          <w:t>9</w:t>
        </w:r>
        <w:r w:rsidR="008B69AB">
          <w:rPr>
            <w:noProof/>
            <w:webHidden/>
          </w:rPr>
          <w:fldChar w:fldCharType="end"/>
        </w:r>
      </w:hyperlink>
    </w:p>
    <w:p w14:paraId="255C4DDD" w14:textId="0838EC20" w:rsidR="008B69AB" w:rsidRDefault="001361A4">
      <w:pPr>
        <w:pStyle w:val="TOC2"/>
        <w:tabs>
          <w:tab w:val="right" w:leader="dot" w:pos="9350"/>
        </w:tabs>
        <w:rPr>
          <w:rFonts w:asciiTheme="minorHAnsi" w:eastAsiaTheme="minorEastAsia" w:hAnsiTheme="minorHAnsi" w:cstheme="minorBidi"/>
          <w:noProof/>
        </w:rPr>
      </w:pPr>
      <w:hyperlink w:anchor="_Toc72829482" w:history="1">
        <w:r w:rsidR="008B69AB" w:rsidRPr="003202CB">
          <w:rPr>
            <w:rStyle w:val="Hyperlink"/>
            <w:noProof/>
          </w:rPr>
          <w:t>VENDOR INFORMATION</w:t>
        </w:r>
        <w:r w:rsidR="008B69AB">
          <w:rPr>
            <w:noProof/>
            <w:webHidden/>
          </w:rPr>
          <w:tab/>
        </w:r>
        <w:r w:rsidR="008B69AB">
          <w:rPr>
            <w:noProof/>
            <w:webHidden/>
          </w:rPr>
          <w:fldChar w:fldCharType="begin"/>
        </w:r>
        <w:r w:rsidR="008B69AB">
          <w:rPr>
            <w:noProof/>
            <w:webHidden/>
          </w:rPr>
          <w:instrText xml:space="preserve"> PAGEREF _Toc72829482 \h </w:instrText>
        </w:r>
        <w:r w:rsidR="008B69AB">
          <w:rPr>
            <w:noProof/>
            <w:webHidden/>
          </w:rPr>
        </w:r>
        <w:r w:rsidR="008B69AB">
          <w:rPr>
            <w:noProof/>
            <w:webHidden/>
          </w:rPr>
          <w:fldChar w:fldCharType="separate"/>
        </w:r>
        <w:r w:rsidR="00FA3ECF">
          <w:rPr>
            <w:noProof/>
            <w:webHidden/>
          </w:rPr>
          <w:t>9</w:t>
        </w:r>
        <w:r w:rsidR="008B69AB">
          <w:rPr>
            <w:noProof/>
            <w:webHidden/>
          </w:rPr>
          <w:fldChar w:fldCharType="end"/>
        </w:r>
      </w:hyperlink>
    </w:p>
    <w:p w14:paraId="6123ED3A" w14:textId="1199CA94" w:rsidR="008B69AB" w:rsidRDefault="001361A4">
      <w:pPr>
        <w:pStyle w:val="TOC1"/>
        <w:tabs>
          <w:tab w:val="right" w:leader="dot" w:pos="9350"/>
        </w:tabs>
        <w:rPr>
          <w:rFonts w:asciiTheme="minorHAnsi" w:eastAsiaTheme="minorEastAsia" w:hAnsiTheme="minorHAnsi" w:cstheme="minorBidi"/>
          <w:noProof/>
        </w:rPr>
      </w:pPr>
      <w:hyperlink w:anchor="_Toc72829483" w:history="1">
        <w:r w:rsidR="008B69AB" w:rsidRPr="003202CB">
          <w:rPr>
            <w:rStyle w:val="Hyperlink"/>
            <w:noProof/>
          </w:rPr>
          <w:t>SECTION IV</w:t>
        </w:r>
        <w:r w:rsidR="008B69AB">
          <w:rPr>
            <w:noProof/>
            <w:webHidden/>
          </w:rPr>
          <w:tab/>
        </w:r>
        <w:r w:rsidR="008B69AB">
          <w:rPr>
            <w:noProof/>
            <w:webHidden/>
          </w:rPr>
          <w:fldChar w:fldCharType="begin"/>
        </w:r>
        <w:r w:rsidR="008B69AB">
          <w:rPr>
            <w:noProof/>
            <w:webHidden/>
          </w:rPr>
          <w:instrText xml:space="preserve"> PAGEREF _Toc72829483 \h </w:instrText>
        </w:r>
        <w:r w:rsidR="008B69AB">
          <w:rPr>
            <w:noProof/>
            <w:webHidden/>
          </w:rPr>
        </w:r>
        <w:r w:rsidR="008B69AB">
          <w:rPr>
            <w:noProof/>
            <w:webHidden/>
          </w:rPr>
          <w:fldChar w:fldCharType="separate"/>
        </w:r>
        <w:r w:rsidR="00FA3ECF">
          <w:rPr>
            <w:noProof/>
            <w:webHidden/>
          </w:rPr>
          <w:t>13</w:t>
        </w:r>
        <w:r w:rsidR="008B69AB">
          <w:rPr>
            <w:noProof/>
            <w:webHidden/>
          </w:rPr>
          <w:fldChar w:fldCharType="end"/>
        </w:r>
      </w:hyperlink>
    </w:p>
    <w:p w14:paraId="3A50B106" w14:textId="741C50D7" w:rsidR="008B69AB" w:rsidRDefault="001361A4">
      <w:pPr>
        <w:pStyle w:val="TOC2"/>
        <w:tabs>
          <w:tab w:val="right" w:leader="dot" w:pos="9350"/>
        </w:tabs>
        <w:rPr>
          <w:rFonts w:asciiTheme="minorHAnsi" w:eastAsiaTheme="minorEastAsia" w:hAnsiTheme="minorHAnsi" w:cstheme="minorBidi"/>
          <w:noProof/>
        </w:rPr>
      </w:pPr>
      <w:hyperlink w:anchor="_Toc72829484" w:history="1">
        <w:r w:rsidR="008B69AB" w:rsidRPr="003202CB">
          <w:rPr>
            <w:rStyle w:val="Hyperlink"/>
            <w:noProof/>
          </w:rPr>
          <w:t>LEGAL AND CONTRACTUAL INFORMATION</w:t>
        </w:r>
        <w:r w:rsidR="008B69AB">
          <w:rPr>
            <w:noProof/>
            <w:webHidden/>
          </w:rPr>
          <w:tab/>
        </w:r>
        <w:r w:rsidR="008B69AB">
          <w:rPr>
            <w:noProof/>
            <w:webHidden/>
          </w:rPr>
          <w:fldChar w:fldCharType="begin"/>
        </w:r>
        <w:r w:rsidR="008B69AB">
          <w:rPr>
            <w:noProof/>
            <w:webHidden/>
          </w:rPr>
          <w:instrText xml:space="preserve"> PAGEREF _Toc72829484 \h </w:instrText>
        </w:r>
        <w:r w:rsidR="008B69AB">
          <w:rPr>
            <w:noProof/>
            <w:webHidden/>
          </w:rPr>
        </w:r>
        <w:r w:rsidR="008B69AB">
          <w:rPr>
            <w:noProof/>
            <w:webHidden/>
          </w:rPr>
          <w:fldChar w:fldCharType="separate"/>
        </w:r>
        <w:r w:rsidR="00FA3ECF">
          <w:rPr>
            <w:noProof/>
            <w:webHidden/>
          </w:rPr>
          <w:t>13</w:t>
        </w:r>
        <w:r w:rsidR="008B69AB">
          <w:rPr>
            <w:noProof/>
            <w:webHidden/>
          </w:rPr>
          <w:fldChar w:fldCharType="end"/>
        </w:r>
      </w:hyperlink>
    </w:p>
    <w:p w14:paraId="44A3FCAF" w14:textId="4FE1B072" w:rsidR="008B69AB" w:rsidRDefault="001361A4">
      <w:pPr>
        <w:pStyle w:val="TOC1"/>
        <w:tabs>
          <w:tab w:val="right" w:leader="dot" w:pos="9350"/>
        </w:tabs>
        <w:rPr>
          <w:rFonts w:asciiTheme="minorHAnsi" w:eastAsiaTheme="minorEastAsia" w:hAnsiTheme="minorHAnsi" w:cstheme="minorBidi"/>
          <w:noProof/>
        </w:rPr>
      </w:pPr>
      <w:hyperlink w:anchor="_Toc72829485" w:history="1">
        <w:r w:rsidR="008B69AB" w:rsidRPr="003202CB">
          <w:rPr>
            <w:rStyle w:val="Hyperlink"/>
            <w:noProof/>
          </w:rPr>
          <w:t>SECTION V</w:t>
        </w:r>
        <w:r w:rsidR="008B69AB">
          <w:rPr>
            <w:noProof/>
            <w:webHidden/>
          </w:rPr>
          <w:tab/>
        </w:r>
        <w:r w:rsidR="008B69AB">
          <w:rPr>
            <w:noProof/>
            <w:webHidden/>
          </w:rPr>
          <w:fldChar w:fldCharType="begin"/>
        </w:r>
        <w:r w:rsidR="008B69AB">
          <w:rPr>
            <w:noProof/>
            <w:webHidden/>
          </w:rPr>
          <w:instrText xml:space="preserve"> PAGEREF _Toc72829485 \h </w:instrText>
        </w:r>
        <w:r w:rsidR="008B69AB">
          <w:rPr>
            <w:noProof/>
            <w:webHidden/>
          </w:rPr>
        </w:r>
        <w:r w:rsidR="008B69AB">
          <w:rPr>
            <w:noProof/>
            <w:webHidden/>
          </w:rPr>
          <w:fldChar w:fldCharType="separate"/>
        </w:r>
        <w:r w:rsidR="00FA3ECF">
          <w:rPr>
            <w:noProof/>
            <w:webHidden/>
          </w:rPr>
          <w:t>25</w:t>
        </w:r>
        <w:r w:rsidR="008B69AB">
          <w:rPr>
            <w:noProof/>
            <w:webHidden/>
          </w:rPr>
          <w:fldChar w:fldCharType="end"/>
        </w:r>
      </w:hyperlink>
    </w:p>
    <w:p w14:paraId="6221A6AE" w14:textId="160F60B4" w:rsidR="008B69AB" w:rsidRDefault="001361A4">
      <w:pPr>
        <w:pStyle w:val="TOC2"/>
        <w:tabs>
          <w:tab w:val="right" w:leader="dot" w:pos="9350"/>
        </w:tabs>
        <w:rPr>
          <w:rFonts w:asciiTheme="minorHAnsi" w:eastAsiaTheme="minorEastAsia" w:hAnsiTheme="minorHAnsi" w:cstheme="minorBidi"/>
          <w:noProof/>
        </w:rPr>
      </w:pPr>
      <w:hyperlink w:anchor="_Toc72829486" w:history="1">
        <w:r w:rsidR="008B69AB" w:rsidRPr="003202CB">
          <w:rPr>
            <w:rStyle w:val="Hyperlink"/>
            <w:noProof/>
          </w:rPr>
          <w:t>PROPOSAL EXCEPTIONS</w:t>
        </w:r>
        <w:r w:rsidR="008B69AB">
          <w:rPr>
            <w:noProof/>
            <w:webHidden/>
          </w:rPr>
          <w:tab/>
        </w:r>
        <w:r w:rsidR="008B69AB">
          <w:rPr>
            <w:noProof/>
            <w:webHidden/>
          </w:rPr>
          <w:fldChar w:fldCharType="begin"/>
        </w:r>
        <w:r w:rsidR="008B69AB">
          <w:rPr>
            <w:noProof/>
            <w:webHidden/>
          </w:rPr>
          <w:instrText xml:space="preserve"> PAGEREF _Toc72829486 \h </w:instrText>
        </w:r>
        <w:r w:rsidR="008B69AB">
          <w:rPr>
            <w:noProof/>
            <w:webHidden/>
          </w:rPr>
        </w:r>
        <w:r w:rsidR="008B69AB">
          <w:rPr>
            <w:noProof/>
            <w:webHidden/>
          </w:rPr>
          <w:fldChar w:fldCharType="separate"/>
        </w:r>
        <w:r w:rsidR="00FA3ECF">
          <w:rPr>
            <w:noProof/>
            <w:webHidden/>
          </w:rPr>
          <w:t>25</w:t>
        </w:r>
        <w:r w:rsidR="008B69AB">
          <w:rPr>
            <w:noProof/>
            <w:webHidden/>
          </w:rPr>
          <w:fldChar w:fldCharType="end"/>
        </w:r>
      </w:hyperlink>
    </w:p>
    <w:p w14:paraId="40044AA3" w14:textId="093E9D5C" w:rsidR="008B69AB" w:rsidRDefault="001361A4">
      <w:pPr>
        <w:pStyle w:val="TOC1"/>
        <w:tabs>
          <w:tab w:val="right" w:leader="dot" w:pos="9350"/>
        </w:tabs>
        <w:rPr>
          <w:rFonts w:asciiTheme="minorHAnsi" w:eastAsiaTheme="minorEastAsia" w:hAnsiTheme="minorHAnsi" w:cstheme="minorBidi"/>
          <w:noProof/>
        </w:rPr>
      </w:pPr>
      <w:hyperlink w:anchor="_Toc72829487" w:history="1">
        <w:r w:rsidR="008B69AB" w:rsidRPr="003202CB">
          <w:rPr>
            <w:rStyle w:val="Hyperlink"/>
            <w:noProof/>
          </w:rPr>
          <w:t>SECTION VI</w:t>
        </w:r>
        <w:r w:rsidR="008B69AB">
          <w:rPr>
            <w:noProof/>
            <w:webHidden/>
          </w:rPr>
          <w:tab/>
        </w:r>
        <w:r w:rsidR="008B69AB">
          <w:rPr>
            <w:noProof/>
            <w:webHidden/>
          </w:rPr>
          <w:fldChar w:fldCharType="begin"/>
        </w:r>
        <w:r w:rsidR="008B69AB">
          <w:rPr>
            <w:noProof/>
            <w:webHidden/>
          </w:rPr>
          <w:instrText xml:space="preserve"> PAGEREF _Toc72829487 \h </w:instrText>
        </w:r>
        <w:r w:rsidR="008B69AB">
          <w:rPr>
            <w:noProof/>
            <w:webHidden/>
          </w:rPr>
        </w:r>
        <w:r w:rsidR="008B69AB">
          <w:rPr>
            <w:noProof/>
            <w:webHidden/>
          </w:rPr>
          <w:fldChar w:fldCharType="separate"/>
        </w:r>
        <w:r w:rsidR="00FA3ECF">
          <w:rPr>
            <w:noProof/>
            <w:webHidden/>
          </w:rPr>
          <w:t>28</w:t>
        </w:r>
        <w:r w:rsidR="008B69AB">
          <w:rPr>
            <w:noProof/>
            <w:webHidden/>
          </w:rPr>
          <w:fldChar w:fldCharType="end"/>
        </w:r>
      </w:hyperlink>
    </w:p>
    <w:p w14:paraId="7FB0187E" w14:textId="15A2F815" w:rsidR="008B69AB" w:rsidRDefault="001361A4">
      <w:pPr>
        <w:pStyle w:val="TOC2"/>
        <w:tabs>
          <w:tab w:val="right" w:leader="dot" w:pos="9350"/>
        </w:tabs>
        <w:rPr>
          <w:rFonts w:asciiTheme="minorHAnsi" w:eastAsiaTheme="minorEastAsia" w:hAnsiTheme="minorHAnsi" w:cstheme="minorBidi"/>
          <w:noProof/>
        </w:rPr>
      </w:pPr>
      <w:hyperlink w:anchor="_Toc72829488" w:history="1">
        <w:r w:rsidR="008B69AB" w:rsidRPr="003202CB">
          <w:rPr>
            <w:rStyle w:val="Hyperlink"/>
            <w:noProof/>
          </w:rPr>
          <w:t>RFP QUESTIONNAIRE</w:t>
        </w:r>
        <w:r w:rsidR="008B69AB">
          <w:rPr>
            <w:noProof/>
            <w:webHidden/>
          </w:rPr>
          <w:tab/>
        </w:r>
        <w:r w:rsidR="008B69AB">
          <w:rPr>
            <w:noProof/>
            <w:webHidden/>
          </w:rPr>
          <w:fldChar w:fldCharType="begin"/>
        </w:r>
        <w:r w:rsidR="008B69AB">
          <w:rPr>
            <w:noProof/>
            <w:webHidden/>
          </w:rPr>
          <w:instrText xml:space="preserve"> PAGEREF _Toc72829488 \h </w:instrText>
        </w:r>
        <w:r w:rsidR="008B69AB">
          <w:rPr>
            <w:noProof/>
            <w:webHidden/>
          </w:rPr>
        </w:r>
        <w:r w:rsidR="008B69AB">
          <w:rPr>
            <w:noProof/>
            <w:webHidden/>
          </w:rPr>
          <w:fldChar w:fldCharType="separate"/>
        </w:r>
        <w:r w:rsidR="00FA3ECF">
          <w:rPr>
            <w:noProof/>
            <w:webHidden/>
          </w:rPr>
          <w:t>28</w:t>
        </w:r>
        <w:r w:rsidR="008B69AB">
          <w:rPr>
            <w:noProof/>
            <w:webHidden/>
          </w:rPr>
          <w:fldChar w:fldCharType="end"/>
        </w:r>
      </w:hyperlink>
    </w:p>
    <w:p w14:paraId="21A88C57" w14:textId="7CAADAC5" w:rsidR="008B69AB" w:rsidRDefault="001361A4">
      <w:pPr>
        <w:pStyle w:val="TOC1"/>
        <w:tabs>
          <w:tab w:val="right" w:leader="dot" w:pos="9350"/>
        </w:tabs>
        <w:rPr>
          <w:rFonts w:asciiTheme="minorHAnsi" w:eastAsiaTheme="minorEastAsia" w:hAnsiTheme="minorHAnsi" w:cstheme="minorBidi"/>
          <w:noProof/>
        </w:rPr>
      </w:pPr>
      <w:hyperlink w:anchor="_Toc72829489" w:history="1">
        <w:r w:rsidR="008B69AB" w:rsidRPr="003202CB">
          <w:rPr>
            <w:rStyle w:val="Hyperlink"/>
            <w:noProof/>
          </w:rPr>
          <w:t>SECTION VII</w:t>
        </w:r>
        <w:r w:rsidR="008B69AB">
          <w:rPr>
            <w:noProof/>
            <w:webHidden/>
          </w:rPr>
          <w:tab/>
        </w:r>
        <w:r w:rsidR="008B69AB">
          <w:rPr>
            <w:noProof/>
            <w:webHidden/>
          </w:rPr>
          <w:fldChar w:fldCharType="begin"/>
        </w:r>
        <w:r w:rsidR="008B69AB">
          <w:rPr>
            <w:noProof/>
            <w:webHidden/>
          </w:rPr>
          <w:instrText xml:space="preserve"> PAGEREF _Toc72829489 \h </w:instrText>
        </w:r>
        <w:r w:rsidR="008B69AB">
          <w:rPr>
            <w:noProof/>
            <w:webHidden/>
          </w:rPr>
        </w:r>
        <w:r w:rsidR="008B69AB">
          <w:rPr>
            <w:noProof/>
            <w:webHidden/>
          </w:rPr>
          <w:fldChar w:fldCharType="separate"/>
        </w:r>
        <w:r w:rsidR="00FA3ECF">
          <w:rPr>
            <w:noProof/>
            <w:webHidden/>
          </w:rPr>
          <w:t>32</w:t>
        </w:r>
        <w:r w:rsidR="008B69AB">
          <w:rPr>
            <w:noProof/>
            <w:webHidden/>
          </w:rPr>
          <w:fldChar w:fldCharType="end"/>
        </w:r>
      </w:hyperlink>
    </w:p>
    <w:p w14:paraId="5A1CB51A" w14:textId="4197B406" w:rsidR="008B69AB" w:rsidRDefault="001361A4">
      <w:pPr>
        <w:pStyle w:val="TOC2"/>
        <w:tabs>
          <w:tab w:val="right" w:leader="dot" w:pos="9350"/>
        </w:tabs>
        <w:rPr>
          <w:rFonts w:asciiTheme="minorHAnsi" w:eastAsiaTheme="minorEastAsia" w:hAnsiTheme="minorHAnsi" w:cstheme="minorBidi"/>
          <w:noProof/>
        </w:rPr>
      </w:pPr>
      <w:hyperlink w:anchor="_Toc72829490" w:history="1">
        <w:r w:rsidR="008B69AB" w:rsidRPr="003202CB">
          <w:rPr>
            <w:rStyle w:val="Hyperlink"/>
            <w:noProof/>
          </w:rPr>
          <w:t>TECHNICAL SPECIFICATIONS</w:t>
        </w:r>
        <w:r w:rsidR="008B69AB">
          <w:rPr>
            <w:noProof/>
            <w:webHidden/>
          </w:rPr>
          <w:tab/>
        </w:r>
        <w:r w:rsidR="008B69AB">
          <w:rPr>
            <w:noProof/>
            <w:webHidden/>
          </w:rPr>
          <w:fldChar w:fldCharType="begin"/>
        </w:r>
        <w:r w:rsidR="008B69AB">
          <w:rPr>
            <w:noProof/>
            <w:webHidden/>
          </w:rPr>
          <w:instrText xml:space="preserve"> PAGEREF _Toc72829490 \h </w:instrText>
        </w:r>
        <w:r w:rsidR="008B69AB">
          <w:rPr>
            <w:noProof/>
            <w:webHidden/>
          </w:rPr>
        </w:r>
        <w:r w:rsidR="008B69AB">
          <w:rPr>
            <w:noProof/>
            <w:webHidden/>
          </w:rPr>
          <w:fldChar w:fldCharType="separate"/>
        </w:r>
        <w:r w:rsidR="00FA3ECF">
          <w:rPr>
            <w:noProof/>
            <w:webHidden/>
          </w:rPr>
          <w:t>32</w:t>
        </w:r>
        <w:r w:rsidR="008B69AB">
          <w:rPr>
            <w:noProof/>
            <w:webHidden/>
          </w:rPr>
          <w:fldChar w:fldCharType="end"/>
        </w:r>
      </w:hyperlink>
    </w:p>
    <w:p w14:paraId="1A5C9BEF" w14:textId="73E218C7" w:rsidR="008B69AB" w:rsidRDefault="001361A4">
      <w:pPr>
        <w:pStyle w:val="TOC1"/>
        <w:tabs>
          <w:tab w:val="right" w:leader="dot" w:pos="9350"/>
        </w:tabs>
        <w:rPr>
          <w:rFonts w:asciiTheme="minorHAnsi" w:eastAsiaTheme="minorEastAsia" w:hAnsiTheme="minorHAnsi" w:cstheme="minorBidi"/>
          <w:noProof/>
        </w:rPr>
      </w:pPr>
      <w:hyperlink w:anchor="_Toc72829491" w:history="1">
        <w:r w:rsidR="008B69AB" w:rsidRPr="003202CB">
          <w:rPr>
            <w:rStyle w:val="Hyperlink"/>
            <w:noProof/>
          </w:rPr>
          <w:t>SECTION VIII</w:t>
        </w:r>
        <w:r w:rsidR="008B69AB">
          <w:rPr>
            <w:noProof/>
            <w:webHidden/>
          </w:rPr>
          <w:tab/>
        </w:r>
        <w:r w:rsidR="008B69AB">
          <w:rPr>
            <w:noProof/>
            <w:webHidden/>
          </w:rPr>
          <w:fldChar w:fldCharType="begin"/>
        </w:r>
        <w:r w:rsidR="008B69AB">
          <w:rPr>
            <w:noProof/>
            <w:webHidden/>
          </w:rPr>
          <w:instrText xml:space="preserve"> PAGEREF _Toc72829491 \h </w:instrText>
        </w:r>
        <w:r w:rsidR="008B69AB">
          <w:rPr>
            <w:noProof/>
            <w:webHidden/>
          </w:rPr>
        </w:r>
        <w:r w:rsidR="008B69AB">
          <w:rPr>
            <w:noProof/>
            <w:webHidden/>
          </w:rPr>
          <w:fldChar w:fldCharType="separate"/>
        </w:r>
        <w:r w:rsidR="00FA3ECF">
          <w:rPr>
            <w:noProof/>
            <w:webHidden/>
          </w:rPr>
          <w:t>42</w:t>
        </w:r>
        <w:r w:rsidR="008B69AB">
          <w:rPr>
            <w:noProof/>
            <w:webHidden/>
          </w:rPr>
          <w:fldChar w:fldCharType="end"/>
        </w:r>
      </w:hyperlink>
    </w:p>
    <w:p w14:paraId="6DD6F278" w14:textId="43DD78E3" w:rsidR="008B69AB" w:rsidRDefault="001361A4">
      <w:pPr>
        <w:pStyle w:val="TOC2"/>
        <w:tabs>
          <w:tab w:val="right" w:leader="dot" w:pos="9350"/>
        </w:tabs>
        <w:rPr>
          <w:rFonts w:asciiTheme="minorHAnsi" w:eastAsiaTheme="minorEastAsia" w:hAnsiTheme="minorHAnsi" w:cstheme="minorBidi"/>
          <w:noProof/>
        </w:rPr>
      </w:pPr>
      <w:hyperlink w:anchor="_Toc72829492" w:history="1">
        <w:r w:rsidR="008B69AB" w:rsidRPr="003202CB">
          <w:rPr>
            <w:rStyle w:val="Hyperlink"/>
            <w:noProof/>
          </w:rPr>
          <w:t>COST INFORMATION SUBMISSION</w:t>
        </w:r>
        <w:r w:rsidR="008B69AB">
          <w:rPr>
            <w:noProof/>
            <w:webHidden/>
          </w:rPr>
          <w:tab/>
        </w:r>
        <w:r w:rsidR="008B69AB">
          <w:rPr>
            <w:noProof/>
            <w:webHidden/>
          </w:rPr>
          <w:fldChar w:fldCharType="begin"/>
        </w:r>
        <w:r w:rsidR="008B69AB">
          <w:rPr>
            <w:noProof/>
            <w:webHidden/>
          </w:rPr>
          <w:instrText xml:space="preserve"> PAGEREF _Toc72829492 \h </w:instrText>
        </w:r>
        <w:r w:rsidR="008B69AB">
          <w:rPr>
            <w:noProof/>
            <w:webHidden/>
          </w:rPr>
        </w:r>
        <w:r w:rsidR="008B69AB">
          <w:rPr>
            <w:noProof/>
            <w:webHidden/>
          </w:rPr>
          <w:fldChar w:fldCharType="separate"/>
        </w:r>
        <w:r w:rsidR="00FA3ECF">
          <w:rPr>
            <w:noProof/>
            <w:webHidden/>
          </w:rPr>
          <w:t>42</w:t>
        </w:r>
        <w:r w:rsidR="008B69AB">
          <w:rPr>
            <w:noProof/>
            <w:webHidden/>
          </w:rPr>
          <w:fldChar w:fldCharType="end"/>
        </w:r>
      </w:hyperlink>
    </w:p>
    <w:p w14:paraId="6A20CCD8" w14:textId="22737A34" w:rsidR="008B69AB" w:rsidRDefault="001361A4">
      <w:pPr>
        <w:pStyle w:val="TOC1"/>
        <w:tabs>
          <w:tab w:val="right" w:leader="dot" w:pos="9350"/>
        </w:tabs>
        <w:rPr>
          <w:rFonts w:asciiTheme="minorHAnsi" w:eastAsiaTheme="minorEastAsia" w:hAnsiTheme="minorHAnsi" w:cstheme="minorBidi"/>
          <w:noProof/>
        </w:rPr>
      </w:pPr>
      <w:hyperlink w:anchor="_Toc72829493" w:history="1">
        <w:r w:rsidR="008B69AB" w:rsidRPr="003202CB">
          <w:rPr>
            <w:rStyle w:val="Hyperlink"/>
            <w:noProof/>
          </w:rPr>
          <w:t>SECTION IX</w:t>
        </w:r>
        <w:r w:rsidR="008B69AB">
          <w:rPr>
            <w:noProof/>
            <w:webHidden/>
          </w:rPr>
          <w:tab/>
        </w:r>
        <w:r w:rsidR="008B69AB">
          <w:rPr>
            <w:noProof/>
            <w:webHidden/>
          </w:rPr>
          <w:fldChar w:fldCharType="begin"/>
        </w:r>
        <w:r w:rsidR="008B69AB">
          <w:rPr>
            <w:noProof/>
            <w:webHidden/>
          </w:rPr>
          <w:instrText xml:space="preserve"> PAGEREF _Toc72829493 \h </w:instrText>
        </w:r>
        <w:r w:rsidR="008B69AB">
          <w:rPr>
            <w:noProof/>
            <w:webHidden/>
          </w:rPr>
        </w:r>
        <w:r w:rsidR="008B69AB">
          <w:rPr>
            <w:noProof/>
            <w:webHidden/>
          </w:rPr>
          <w:fldChar w:fldCharType="separate"/>
        </w:r>
        <w:r w:rsidR="00FA3ECF">
          <w:rPr>
            <w:noProof/>
            <w:webHidden/>
          </w:rPr>
          <w:t>43</w:t>
        </w:r>
        <w:r w:rsidR="008B69AB">
          <w:rPr>
            <w:noProof/>
            <w:webHidden/>
          </w:rPr>
          <w:fldChar w:fldCharType="end"/>
        </w:r>
      </w:hyperlink>
    </w:p>
    <w:p w14:paraId="075F6000" w14:textId="4323D948" w:rsidR="008B69AB" w:rsidRDefault="001361A4">
      <w:pPr>
        <w:pStyle w:val="TOC2"/>
        <w:tabs>
          <w:tab w:val="right" w:leader="dot" w:pos="9350"/>
        </w:tabs>
        <w:rPr>
          <w:rFonts w:asciiTheme="minorHAnsi" w:eastAsiaTheme="minorEastAsia" w:hAnsiTheme="minorHAnsi" w:cstheme="minorBidi"/>
          <w:noProof/>
        </w:rPr>
      </w:pPr>
      <w:hyperlink w:anchor="_Toc72829494" w:history="1">
        <w:r w:rsidR="008B69AB" w:rsidRPr="003202CB">
          <w:rPr>
            <w:rStyle w:val="Hyperlink"/>
            <w:noProof/>
          </w:rPr>
          <w:t>REFERENCES</w:t>
        </w:r>
        <w:r w:rsidR="008B69AB">
          <w:rPr>
            <w:noProof/>
            <w:webHidden/>
          </w:rPr>
          <w:tab/>
        </w:r>
        <w:r w:rsidR="008B69AB">
          <w:rPr>
            <w:noProof/>
            <w:webHidden/>
          </w:rPr>
          <w:fldChar w:fldCharType="begin"/>
        </w:r>
        <w:r w:rsidR="008B69AB">
          <w:rPr>
            <w:noProof/>
            <w:webHidden/>
          </w:rPr>
          <w:instrText xml:space="preserve"> PAGEREF _Toc72829494 \h </w:instrText>
        </w:r>
        <w:r w:rsidR="008B69AB">
          <w:rPr>
            <w:noProof/>
            <w:webHidden/>
          </w:rPr>
        </w:r>
        <w:r w:rsidR="008B69AB">
          <w:rPr>
            <w:noProof/>
            <w:webHidden/>
          </w:rPr>
          <w:fldChar w:fldCharType="separate"/>
        </w:r>
        <w:r w:rsidR="00FA3ECF">
          <w:rPr>
            <w:noProof/>
            <w:webHidden/>
          </w:rPr>
          <w:t>43</w:t>
        </w:r>
        <w:r w:rsidR="008B69AB">
          <w:rPr>
            <w:noProof/>
            <w:webHidden/>
          </w:rPr>
          <w:fldChar w:fldCharType="end"/>
        </w:r>
      </w:hyperlink>
    </w:p>
    <w:p w14:paraId="70F29832" w14:textId="5153886E" w:rsidR="008B69AB" w:rsidRDefault="001361A4">
      <w:pPr>
        <w:pStyle w:val="TOC2"/>
        <w:tabs>
          <w:tab w:val="right" w:leader="dot" w:pos="9350"/>
        </w:tabs>
        <w:rPr>
          <w:rFonts w:asciiTheme="minorHAnsi" w:eastAsiaTheme="minorEastAsia" w:hAnsiTheme="minorHAnsi" w:cstheme="minorBidi"/>
          <w:noProof/>
        </w:rPr>
      </w:pPr>
      <w:hyperlink w:anchor="_Toc72829495" w:history="1">
        <w:r w:rsidR="008B69AB" w:rsidRPr="003202CB">
          <w:rPr>
            <w:rStyle w:val="Hyperlink"/>
            <w:noProof/>
          </w:rPr>
          <w:t>REFERENCE FORM</w:t>
        </w:r>
        <w:r w:rsidR="008B69AB">
          <w:rPr>
            <w:noProof/>
            <w:webHidden/>
          </w:rPr>
          <w:tab/>
        </w:r>
        <w:r w:rsidR="008B69AB">
          <w:rPr>
            <w:noProof/>
            <w:webHidden/>
          </w:rPr>
          <w:fldChar w:fldCharType="begin"/>
        </w:r>
        <w:r w:rsidR="008B69AB">
          <w:rPr>
            <w:noProof/>
            <w:webHidden/>
          </w:rPr>
          <w:instrText xml:space="preserve"> PAGEREF _Toc72829495 \h </w:instrText>
        </w:r>
        <w:r w:rsidR="008B69AB">
          <w:rPr>
            <w:noProof/>
            <w:webHidden/>
          </w:rPr>
        </w:r>
        <w:r w:rsidR="008B69AB">
          <w:rPr>
            <w:noProof/>
            <w:webHidden/>
          </w:rPr>
          <w:fldChar w:fldCharType="separate"/>
        </w:r>
        <w:r w:rsidR="00FA3ECF">
          <w:rPr>
            <w:noProof/>
            <w:webHidden/>
          </w:rPr>
          <w:t>45</w:t>
        </w:r>
        <w:r w:rsidR="008B69AB">
          <w:rPr>
            <w:noProof/>
            <w:webHidden/>
          </w:rPr>
          <w:fldChar w:fldCharType="end"/>
        </w:r>
      </w:hyperlink>
    </w:p>
    <w:p w14:paraId="25C598D9" w14:textId="0CA5C5AC" w:rsidR="008B69AB" w:rsidRDefault="001361A4">
      <w:pPr>
        <w:pStyle w:val="TOC2"/>
        <w:tabs>
          <w:tab w:val="right" w:leader="dot" w:pos="9350"/>
        </w:tabs>
        <w:rPr>
          <w:rFonts w:asciiTheme="minorHAnsi" w:eastAsiaTheme="minorEastAsia" w:hAnsiTheme="minorHAnsi" w:cstheme="minorBidi"/>
          <w:noProof/>
        </w:rPr>
      </w:pPr>
      <w:hyperlink w:anchor="_Toc72829496" w:history="1">
        <w:r w:rsidR="008B69AB" w:rsidRPr="003202CB">
          <w:rPr>
            <w:rStyle w:val="Hyperlink"/>
            <w:noProof/>
          </w:rPr>
          <w:t>SUBCONTRACTOR REFERENCE FORM</w:t>
        </w:r>
        <w:r w:rsidR="008B69AB">
          <w:rPr>
            <w:noProof/>
            <w:webHidden/>
          </w:rPr>
          <w:tab/>
        </w:r>
        <w:r w:rsidR="008B69AB">
          <w:rPr>
            <w:noProof/>
            <w:webHidden/>
          </w:rPr>
          <w:fldChar w:fldCharType="begin"/>
        </w:r>
        <w:r w:rsidR="008B69AB">
          <w:rPr>
            <w:noProof/>
            <w:webHidden/>
          </w:rPr>
          <w:instrText xml:space="preserve"> PAGEREF _Toc72829496 \h </w:instrText>
        </w:r>
        <w:r w:rsidR="008B69AB">
          <w:rPr>
            <w:noProof/>
            <w:webHidden/>
          </w:rPr>
        </w:r>
        <w:r w:rsidR="008B69AB">
          <w:rPr>
            <w:noProof/>
            <w:webHidden/>
          </w:rPr>
          <w:fldChar w:fldCharType="separate"/>
        </w:r>
        <w:r w:rsidR="00FA3ECF">
          <w:rPr>
            <w:noProof/>
            <w:webHidden/>
          </w:rPr>
          <w:t>46</w:t>
        </w:r>
        <w:r w:rsidR="008B69AB">
          <w:rPr>
            <w:noProof/>
            <w:webHidden/>
          </w:rPr>
          <w:fldChar w:fldCharType="end"/>
        </w:r>
      </w:hyperlink>
    </w:p>
    <w:p w14:paraId="288578DA" w14:textId="4E9D0591" w:rsidR="008B69AB" w:rsidRDefault="001361A4">
      <w:pPr>
        <w:pStyle w:val="TOC1"/>
        <w:tabs>
          <w:tab w:val="right" w:leader="dot" w:pos="9350"/>
        </w:tabs>
        <w:rPr>
          <w:rFonts w:asciiTheme="minorHAnsi" w:eastAsiaTheme="minorEastAsia" w:hAnsiTheme="minorHAnsi" w:cstheme="minorBidi"/>
          <w:noProof/>
        </w:rPr>
      </w:pPr>
      <w:hyperlink w:anchor="_Toc72829497" w:history="1">
        <w:r w:rsidR="008B69AB" w:rsidRPr="003202CB">
          <w:rPr>
            <w:rStyle w:val="Hyperlink"/>
            <w:noProof/>
          </w:rPr>
          <w:t>EXHIBIT A</w:t>
        </w:r>
        <w:r w:rsidR="008B69AB">
          <w:rPr>
            <w:noProof/>
            <w:webHidden/>
          </w:rPr>
          <w:tab/>
        </w:r>
        <w:r w:rsidR="008B69AB">
          <w:rPr>
            <w:noProof/>
            <w:webHidden/>
          </w:rPr>
          <w:fldChar w:fldCharType="begin"/>
        </w:r>
        <w:r w:rsidR="008B69AB">
          <w:rPr>
            <w:noProof/>
            <w:webHidden/>
          </w:rPr>
          <w:instrText xml:space="preserve"> PAGEREF _Toc72829497 \h </w:instrText>
        </w:r>
        <w:r w:rsidR="008B69AB">
          <w:rPr>
            <w:noProof/>
            <w:webHidden/>
          </w:rPr>
        </w:r>
        <w:r w:rsidR="008B69AB">
          <w:rPr>
            <w:noProof/>
            <w:webHidden/>
          </w:rPr>
          <w:fldChar w:fldCharType="separate"/>
        </w:r>
        <w:r w:rsidR="00FA3ECF">
          <w:rPr>
            <w:noProof/>
            <w:webHidden/>
          </w:rPr>
          <w:t>47</w:t>
        </w:r>
        <w:r w:rsidR="008B69AB">
          <w:rPr>
            <w:noProof/>
            <w:webHidden/>
          </w:rPr>
          <w:fldChar w:fldCharType="end"/>
        </w:r>
      </w:hyperlink>
    </w:p>
    <w:p w14:paraId="237A09A1" w14:textId="78EB5A59" w:rsidR="008B69AB" w:rsidRDefault="001361A4">
      <w:pPr>
        <w:pStyle w:val="TOC2"/>
        <w:tabs>
          <w:tab w:val="right" w:leader="dot" w:pos="9350"/>
        </w:tabs>
        <w:rPr>
          <w:rFonts w:asciiTheme="minorHAnsi" w:eastAsiaTheme="minorEastAsia" w:hAnsiTheme="minorHAnsi" w:cstheme="minorBidi"/>
          <w:noProof/>
        </w:rPr>
      </w:pPr>
      <w:hyperlink w:anchor="_Toc72829498" w:history="1">
        <w:r w:rsidR="008B69AB" w:rsidRPr="003202CB">
          <w:rPr>
            <w:rStyle w:val="Hyperlink"/>
            <w:noProof/>
          </w:rPr>
          <w:t>STANDARD CONTRACT</w:t>
        </w:r>
        <w:r w:rsidR="008B69AB">
          <w:rPr>
            <w:noProof/>
            <w:webHidden/>
          </w:rPr>
          <w:tab/>
        </w:r>
        <w:r w:rsidR="008B69AB">
          <w:rPr>
            <w:noProof/>
            <w:webHidden/>
          </w:rPr>
          <w:fldChar w:fldCharType="begin"/>
        </w:r>
        <w:r w:rsidR="008B69AB">
          <w:rPr>
            <w:noProof/>
            <w:webHidden/>
          </w:rPr>
          <w:instrText xml:space="preserve"> PAGEREF _Toc72829498 \h </w:instrText>
        </w:r>
        <w:r w:rsidR="008B69AB">
          <w:rPr>
            <w:noProof/>
            <w:webHidden/>
          </w:rPr>
        </w:r>
        <w:r w:rsidR="008B69AB">
          <w:rPr>
            <w:noProof/>
            <w:webHidden/>
          </w:rPr>
          <w:fldChar w:fldCharType="separate"/>
        </w:r>
        <w:r w:rsidR="00FA3ECF">
          <w:rPr>
            <w:noProof/>
            <w:webHidden/>
          </w:rPr>
          <w:t>47</w:t>
        </w:r>
        <w:r w:rsidR="008B69AB">
          <w:rPr>
            <w:noProof/>
            <w:webHidden/>
          </w:rPr>
          <w:fldChar w:fldCharType="end"/>
        </w:r>
      </w:hyperlink>
    </w:p>
    <w:p w14:paraId="1BD03570" w14:textId="77777777" w:rsidR="00BF6B07" w:rsidRPr="003560BD" w:rsidRDefault="00BF6B07">
      <w:p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fldChar w:fldCharType="end"/>
      </w:r>
    </w:p>
    <w:p w14:paraId="1D9EDC43" w14:textId="77777777" w:rsidR="00BF6B07" w:rsidRDefault="00BF6B07"/>
    <w:p w14:paraId="7274B042" w14:textId="77777777" w:rsidR="00A2424D" w:rsidRDefault="00A2424D" w:rsidP="00A2424D"/>
    <w:p w14:paraId="019ABD7B" w14:textId="77777777" w:rsidR="00A2424D" w:rsidRDefault="00A2424D" w:rsidP="00A2424D">
      <w:pPr>
        <w:tabs>
          <w:tab w:val="left" w:pos="3204"/>
        </w:tabs>
      </w:pPr>
      <w:r>
        <w:tab/>
      </w:r>
    </w:p>
    <w:p w14:paraId="2863C192" w14:textId="77777777" w:rsidR="00A2424D" w:rsidRPr="00A2424D" w:rsidRDefault="00A2424D" w:rsidP="00A2424D">
      <w:pPr>
        <w:tabs>
          <w:tab w:val="left" w:pos="3204"/>
        </w:tabs>
        <w:sectPr w:rsidR="00A2424D" w:rsidRPr="00A2424D">
          <w:headerReference w:type="default" r:id="rId17"/>
          <w:type w:val="continuous"/>
          <w:pgSz w:w="12240" w:h="15840"/>
          <w:pgMar w:top="1440" w:right="1440" w:bottom="1440" w:left="1440" w:header="720" w:footer="720" w:gutter="0"/>
          <w:cols w:space="720"/>
          <w:noEndnote/>
          <w:docGrid w:linePitch="254"/>
        </w:sectPr>
      </w:pPr>
      <w:r>
        <w:tab/>
      </w:r>
    </w:p>
    <w:p w14:paraId="1605C620" w14:textId="77777777" w:rsidR="00BF6B07" w:rsidRPr="008B69AB" w:rsidRDefault="00BF6B07" w:rsidP="008B69AB">
      <w:pPr>
        <w:pStyle w:val="Heading1"/>
        <w:rPr>
          <w:szCs w:val="22"/>
        </w:rPr>
      </w:pPr>
      <w:bookmarkStart w:id="17" w:name="_Toc72829477"/>
      <w:r w:rsidRPr="008B69AB">
        <w:rPr>
          <w:szCs w:val="22"/>
        </w:rPr>
        <w:lastRenderedPageBreak/>
        <w:t>SECTION I</w:t>
      </w:r>
      <w:bookmarkEnd w:id="14"/>
      <w:bookmarkEnd w:id="17"/>
    </w:p>
    <w:p w14:paraId="768E6E8F" w14:textId="77777777" w:rsidR="00BF6B07" w:rsidRPr="008B69AB" w:rsidRDefault="00BF6B07" w:rsidP="008B69AB">
      <w:pPr>
        <w:pStyle w:val="Heading2"/>
        <w:rPr>
          <w:szCs w:val="22"/>
        </w:rPr>
      </w:pPr>
      <w:bookmarkStart w:id="18" w:name="_Toc72829478"/>
      <w:r w:rsidRPr="008B69AB">
        <w:rPr>
          <w:szCs w:val="22"/>
        </w:rPr>
        <w:t>SUBMISSION COVER SHEET &amp; CONFIGURATION SUMMARY</w:t>
      </w:r>
      <w:bookmarkEnd w:id="18"/>
    </w:p>
    <w:p w14:paraId="51345D98" w14:textId="77777777" w:rsidR="00BF6B07" w:rsidRPr="003560BD" w:rsidRDefault="00BF6B07" w:rsidP="004D339C">
      <w:pPr>
        <w:jc w:val="both"/>
      </w:pPr>
    </w:p>
    <w:p w14:paraId="60F77931" w14:textId="77777777" w:rsidR="00BF6B07" w:rsidRDefault="00BF6B07" w:rsidP="004D339C">
      <w:pPr>
        <w:pStyle w:val="RFPNormalBody"/>
      </w:pPr>
      <w:r w:rsidRPr="003560BD">
        <w:t xml:space="preserve">Provide the following information regarding the person responsible for the completion of your proposal.  This person </w:t>
      </w:r>
      <w:r w:rsidR="0051271A">
        <w:t xml:space="preserve">will </w:t>
      </w:r>
      <w:r w:rsidRPr="003560BD">
        <w:t xml:space="preserve">be the person </w:t>
      </w:r>
      <w:r w:rsidR="0051271A">
        <w:t xml:space="preserve">that </w:t>
      </w:r>
      <w:r w:rsidRPr="003560BD">
        <w:t>the Mississippi Department of Information Technology Services, (</w:t>
      </w:r>
      <w:r w:rsidRPr="00E1262C">
        <w:t>ITS</w:t>
      </w:r>
      <w:r w:rsidRPr="003560BD">
        <w:t xml:space="preserve">), </w:t>
      </w:r>
      <w:r w:rsidR="0051271A">
        <w:t>will</w:t>
      </w:r>
      <w:r w:rsidRPr="003560BD">
        <w:t xml:space="preserve"> contact for </w:t>
      </w:r>
      <w:r w:rsidR="0051271A">
        <w:t>purposes of this RFP</w:t>
      </w:r>
      <w:r w:rsidRPr="003560BD">
        <w:t>.</w:t>
      </w:r>
    </w:p>
    <w:p w14:paraId="10F13900" w14:textId="77777777" w:rsidR="00BA5AD7" w:rsidRDefault="00BA5AD7" w:rsidP="00BF6B0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330"/>
        <w:gridCol w:w="270"/>
        <w:gridCol w:w="990"/>
        <w:gridCol w:w="3505"/>
      </w:tblGrid>
      <w:tr w:rsidR="00E92D57" w14:paraId="50D4F41A" w14:textId="77777777" w:rsidTr="00E92D57">
        <w:tc>
          <w:tcPr>
            <w:tcW w:w="1255" w:type="dxa"/>
            <w:vAlign w:val="bottom"/>
          </w:tcPr>
          <w:p w14:paraId="11247391" w14:textId="77777777" w:rsidR="00E92D57" w:rsidRDefault="00E92D57" w:rsidP="00E92D57">
            <w:pPr>
              <w:ind w:left="-110"/>
              <w:jc w:val="both"/>
            </w:pPr>
            <w:r>
              <w:t>Name</w:t>
            </w:r>
          </w:p>
        </w:tc>
        <w:tc>
          <w:tcPr>
            <w:tcW w:w="3330" w:type="dxa"/>
            <w:tcBorders>
              <w:bottom w:val="single" w:sz="4" w:space="0" w:color="auto"/>
            </w:tcBorders>
          </w:tcPr>
          <w:p w14:paraId="3E724EDA" w14:textId="77777777" w:rsidR="00E92D57" w:rsidRDefault="00E92D57" w:rsidP="00BF6B07">
            <w:pPr>
              <w:jc w:val="both"/>
            </w:pPr>
          </w:p>
        </w:tc>
        <w:tc>
          <w:tcPr>
            <w:tcW w:w="270" w:type="dxa"/>
          </w:tcPr>
          <w:p w14:paraId="4247DE7B" w14:textId="77777777" w:rsidR="00E92D57" w:rsidRDefault="00E92D57" w:rsidP="00BF6B07">
            <w:pPr>
              <w:jc w:val="both"/>
            </w:pPr>
          </w:p>
        </w:tc>
        <w:tc>
          <w:tcPr>
            <w:tcW w:w="990" w:type="dxa"/>
            <w:vAlign w:val="bottom"/>
          </w:tcPr>
          <w:p w14:paraId="5A2EF3FE" w14:textId="77777777" w:rsidR="00E92D57" w:rsidRDefault="00E92D57" w:rsidP="00E92D57">
            <w:pPr>
              <w:ind w:left="-110"/>
              <w:jc w:val="both"/>
            </w:pPr>
            <w:r>
              <w:t>Phone #</w:t>
            </w:r>
          </w:p>
        </w:tc>
        <w:tc>
          <w:tcPr>
            <w:tcW w:w="3505" w:type="dxa"/>
            <w:tcBorders>
              <w:bottom w:val="single" w:sz="4" w:space="0" w:color="auto"/>
            </w:tcBorders>
          </w:tcPr>
          <w:p w14:paraId="565332E9" w14:textId="77777777" w:rsidR="00E92D57" w:rsidRDefault="00E92D57" w:rsidP="00BF6B07">
            <w:pPr>
              <w:jc w:val="both"/>
            </w:pPr>
          </w:p>
        </w:tc>
      </w:tr>
      <w:tr w:rsidR="00E92D57" w14:paraId="57E35DF0" w14:textId="77777777" w:rsidTr="00E92D57">
        <w:tc>
          <w:tcPr>
            <w:tcW w:w="1255" w:type="dxa"/>
            <w:vAlign w:val="bottom"/>
          </w:tcPr>
          <w:p w14:paraId="14A57306" w14:textId="77777777" w:rsidR="00E92D57" w:rsidRDefault="00E92D57" w:rsidP="00E92D57">
            <w:pPr>
              <w:spacing w:before="20"/>
              <w:ind w:left="-110"/>
              <w:jc w:val="both"/>
            </w:pPr>
            <w:r>
              <w:t>Address</w:t>
            </w:r>
          </w:p>
        </w:tc>
        <w:tc>
          <w:tcPr>
            <w:tcW w:w="3330" w:type="dxa"/>
            <w:tcBorders>
              <w:top w:val="single" w:sz="4" w:space="0" w:color="auto"/>
              <w:bottom w:val="single" w:sz="4" w:space="0" w:color="auto"/>
            </w:tcBorders>
          </w:tcPr>
          <w:p w14:paraId="2A3A5E09" w14:textId="77777777" w:rsidR="00E92D57" w:rsidRDefault="00E92D57" w:rsidP="00E92D57">
            <w:pPr>
              <w:spacing w:before="20"/>
              <w:jc w:val="both"/>
            </w:pPr>
          </w:p>
        </w:tc>
        <w:tc>
          <w:tcPr>
            <w:tcW w:w="270" w:type="dxa"/>
          </w:tcPr>
          <w:p w14:paraId="1C36433B" w14:textId="77777777" w:rsidR="00E92D57" w:rsidRDefault="00E92D57" w:rsidP="00E92D57">
            <w:pPr>
              <w:spacing w:before="20"/>
              <w:jc w:val="both"/>
            </w:pPr>
          </w:p>
        </w:tc>
        <w:tc>
          <w:tcPr>
            <w:tcW w:w="990" w:type="dxa"/>
            <w:vAlign w:val="bottom"/>
          </w:tcPr>
          <w:p w14:paraId="68BDFE9B" w14:textId="77777777" w:rsidR="00E92D57" w:rsidRDefault="00E92D57" w:rsidP="00E92D57">
            <w:pPr>
              <w:spacing w:before="20"/>
              <w:ind w:left="-110"/>
              <w:jc w:val="both"/>
            </w:pPr>
            <w:r>
              <w:t>Fax #</w:t>
            </w:r>
          </w:p>
        </w:tc>
        <w:tc>
          <w:tcPr>
            <w:tcW w:w="3505" w:type="dxa"/>
            <w:tcBorders>
              <w:top w:val="single" w:sz="4" w:space="0" w:color="auto"/>
              <w:bottom w:val="single" w:sz="4" w:space="0" w:color="auto"/>
            </w:tcBorders>
          </w:tcPr>
          <w:p w14:paraId="5BDD67C8" w14:textId="77777777" w:rsidR="00E92D57" w:rsidRDefault="00E92D57" w:rsidP="00E92D57">
            <w:pPr>
              <w:spacing w:before="20"/>
              <w:jc w:val="both"/>
            </w:pPr>
          </w:p>
        </w:tc>
      </w:tr>
      <w:tr w:rsidR="00E92D57" w14:paraId="2655A66C" w14:textId="77777777" w:rsidTr="00E92D57">
        <w:tc>
          <w:tcPr>
            <w:tcW w:w="1255" w:type="dxa"/>
            <w:vAlign w:val="bottom"/>
          </w:tcPr>
          <w:p w14:paraId="4897AACF" w14:textId="77777777" w:rsidR="00E92D57" w:rsidRDefault="00E92D57" w:rsidP="00E92D57">
            <w:pPr>
              <w:spacing w:before="20"/>
              <w:ind w:left="-110"/>
              <w:jc w:val="both"/>
            </w:pPr>
          </w:p>
        </w:tc>
        <w:tc>
          <w:tcPr>
            <w:tcW w:w="3330" w:type="dxa"/>
            <w:tcBorders>
              <w:top w:val="single" w:sz="4" w:space="0" w:color="auto"/>
              <w:bottom w:val="single" w:sz="4" w:space="0" w:color="auto"/>
            </w:tcBorders>
          </w:tcPr>
          <w:p w14:paraId="7D80B33E" w14:textId="77777777" w:rsidR="00E92D57" w:rsidRDefault="00E92D57" w:rsidP="00E92D57">
            <w:pPr>
              <w:spacing w:before="20"/>
              <w:jc w:val="both"/>
            </w:pPr>
          </w:p>
        </w:tc>
        <w:tc>
          <w:tcPr>
            <w:tcW w:w="270" w:type="dxa"/>
          </w:tcPr>
          <w:p w14:paraId="4D694EE1" w14:textId="77777777" w:rsidR="00E92D57" w:rsidRDefault="00E92D57" w:rsidP="00E92D57">
            <w:pPr>
              <w:spacing w:before="20"/>
              <w:jc w:val="both"/>
            </w:pPr>
          </w:p>
        </w:tc>
        <w:tc>
          <w:tcPr>
            <w:tcW w:w="990" w:type="dxa"/>
            <w:vAlign w:val="bottom"/>
          </w:tcPr>
          <w:p w14:paraId="5C03E33B" w14:textId="77777777" w:rsidR="00E92D57" w:rsidRDefault="00E92D57" w:rsidP="00E92D57">
            <w:pPr>
              <w:spacing w:before="20"/>
              <w:ind w:left="-110"/>
              <w:jc w:val="both"/>
            </w:pPr>
            <w:r>
              <w:t>Email</w:t>
            </w:r>
          </w:p>
        </w:tc>
        <w:tc>
          <w:tcPr>
            <w:tcW w:w="3505" w:type="dxa"/>
            <w:tcBorders>
              <w:top w:val="single" w:sz="4" w:space="0" w:color="auto"/>
              <w:bottom w:val="single" w:sz="4" w:space="0" w:color="auto"/>
            </w:tcBorders>
          </w:tcPr>
          <w:p w14:paraId="1C3131F1" w14:textId="77777777" w:rsidR="00E92D57" w:rsidRDefault="00E92D57" w:rsidP="00E92D57">
            <w:pPr>
              <w:spacing w:before="20"/>
              <w:jc w:val="both"/>
            </w:pPr>
          </w:p>
        </w:tc>
      </w:tr>
    </w:tbl>
    <w:p w14:paraId="3EDE35BB" w14:textId="77777777" w:rsidR="00BF6B07" w:rsidRPr="003560BD" w:rsidRDefault="00BF6B07" w:rsidP="00E92D57">
      <w:pPr>
        <w:spacing w:before="240"/>
        <w:jc w:val="both"/>
      </w:pPr>
      <w:r w:rsidRPr="003560BD">
        <w:t xml:space="preserve">Subject to acceptance by </w:t>
      </w:r>
      <w:r w:rsidRPr="00E1262C">
        <w:t>ITS</w:t>
      </w:r>
      <w:r w:rsidRPr="003560BD">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i/>
        </w:rPr>
        <w:t>Proposal Exception Summary Form</w:t>
      </w:r>
      <w:r w:rsidRPr="003560BD">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60"/>
        <w:gridCol w:w="2160"/>
      </w:tblGrid>
      <w:tr w:rsidR="00115674" w14:paraId="172BAB16" w14:textId="77777777" w:rsidTr="004325B3">
        <w:tc>
          <w:tcPr>
            <w:tcW w:w="4950" w:type="dxa"/>
            <w:tcBorders>
              <w:bottom w:val="single" w:sz="4" w:space="0" w:color="auto"/>
            </w:tcBorders>
          </w:tcPr>
          <w:p w14:paraId="6DC01F1F" w14:textId="77777777" w:rsidR="00115674" w:rsidRDefault="00115674" w:rsidP="00115674">
            <w:pPr>
              <w:spacing w:before="300"/>
            </w:pPr>
          </w:p>
        </w:tc>
        <w:tc>
          <w:tcPr>
            <w:tcW w:w="360" w:type="dxa"/>
          </w:tcPr>
          <w:p w14:paraId="7E76E071" w14:textId="77777777" w:rsidR="00115674" w:rsidRDefault="00115674" w:rsidP="00115674">
            <w:pPr>
              <w:spacing w:before="300"/>
            </w:pPr>
          </w:p>
        </w:tc>
        <w:tc>
          <w:tcPr>
            <w:tcW w:w="2160" w:type="dxa"/>
            <w:tcBorders>
              <w:bottom w:val="single" w:sz="4" w:space="0" w:color="auto"/>
            </w:tcBorders>
          </w:tcPr>
          <w:p w14:paraId="318D5CBE" w14:textId="77777777" w:rsidR="00115674" w:rsidRDefault="00115674" w:rsidP="00115674">
            <w:pPr>
              <w:spacing w:before="300"/>
              <w:ind w:left="-114" w:right="-108"/>
            </w:pPr>
          </w:p>
        </w:tc>
      </w:tr>
      <w:tr w:rsidR="00115674" w14:paraId="5117FE2C" w14:textId="77777777" w:rsidTr="004325B3">
        <w:tc>
          <w:tcPr>
            <w:tcW w:w="4950" w:type="dxa"/>
            <w:tcBorders>
              <w:top w:val="single" w:sz="4" w:space="0" w:color="auto"/>
            </w:tcBorders>
          </w:tcPr>
          <w:p w14:paraId="014F181A" w14:textId="77777777" w:rsidR="00115674" w:rsidRDefault="00115674" w:rsidP="00E92D57">
            <w:pPr>
              <w:ind w:left="-110"/>
            </w:pPr>
            <w:r>
              <w:t xml:space="preserve">Original </w:t>
            </w:r>
            <w:r w:rsidR="004325B3">
              <w:t>S</w:t>
            </w:r>
            <w:r>
              <w:t>ignature of Officer in Bind of Company</w:t>
            </w:r>
          </w:p>
        </w:tc>
        <w:tc>
          <w:tcPr>
            <w:tcW w:w="360" w:type="dxa"/>
          </w:tcPr>
          <w:p w14:paraId="525C5E42" w14:textId="77777777" w:rsidR="00115674" w:rsidRDefault="00115674"/>
        </w:tc>
        <w:tc>
          <w:tcPr>
            <w:tcW w:w="2160" w:type="dxa"/>
            <w:tcBorders>
              <w:top w:val="single" w:sz="4" w:space="0" w:color="auto"/>
            </w:tcBorders>
          </w:tcPr>
          <w:p w14:paraId="3C98E863" w14:textId="77777777" w:rsidR="00115674" w:rsidRDefault="00115674" w:rsidP="00115674">
            <w:pPr>
              <w:ind w:left="-114"/>
            </w:pPr>
            <w:r>
              <w:t>Date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245EA3DC" w14:textId="77777777" w:rsidTr="0014630F">
        <w:tc>
          <w:tcPr>
            <w:tcW w:w="2628" w:type="dxa"/>
            <w:tcBorders>
              <w:top w:val="nil"/>
              <w:left w:val="nil"/>
              <w:bottom w:val="nil"/>
              <w:right w:val="nil"/>
            </w:tcBorders>
          </w:tcPr>
          <w:p w14:paraId="207EC084" w14:textId="77777777" w:rsidR="00BF6B07" w:rsidRPr="003560BD" w:rsidRDefault="00BF6B07" w:rsidP="00F50798">
            <w:pPr>
              <w:spacing w:before="240"/>
              <w:ind w:left="-110"/>
            </w:pPr>
            <w:r w:rsidRPr="003560BD">
              <w:t>Name (typed or printed)</w:t>
            </w:r>
          </w:p>
        </w:tc>
        <w:tc>
          <w:tcPr>
            <w:tcW w:w="4699" w:type="dxa"/>
            <w:tcBorders>
              <w:top w:val="nil"/>
              <w:left w:val="nil"/>
              <w:bottom w:val="single" w:sz="4" w:space="0" w:color="auto"/>
              <w:right w:val="nil"/>
            </w:tcBorders>
          </w:tcPr>
          <w:p w14:paraId="39AC5C53" w14:textId="77777777" w:rsidR="00BF6B07" w:rsidRPr="003560BD" w:rsidRDefault="00BF6B07" w:rsidP="00F50798">
            <w:pPr>
              <w:spacing w:before="240"/>
            </w:pPr>
          </w:p>
        </w:tc>
      </w:tr>
      <w:tr w:rsidR="00BF6B07" w:rsidRPr="003560BD" w14:paraId="546B687E" w14:textId="77777777" w:rsidTr="0014630F">
        <w:tc>
          <w:tcPr>
            <w:tcW w:w="2628" w:type="dxa"/>
            <w:tcBorders>
              <w:top w:val="nil"/>
              <w:left w:val="nil"/>
              <w:bottom w:val="nil"/>
              <w:right w:val="nil"/>
            </w:tcBorders>
          </w:tcPr>
          <w:p w14:paraId="5DC1023E" w14:textId="77777777" w:rsidR="00BF6B07" w:rsidRPr="003560BD" w:rsidRDefault="00BF6B07" w:rsidP="00E92D57">
            <w:pPr>
              <w:spacing w:before="20"/>
              <w:ind w:left="-110"/>
            </w:pPr>
            <w:r w:rsidRPr="003560BD">
              <w:t>Title</w:t>
            </w:r>
          </w:p>
        </w:tc>
        <w:tc>
          <w:tcPr>
            <w:tcW w:w="4699" w:type="dxa"/>
            <w:tcBorders>
              <w:top w:val="single" w:sz="4" w:space="0" w:color="auto"/>
              <w:left w:val="nil"/>
              <w:bottom w:val="single" w:sz="4" w:space="0" w:color="auto"/>
              <w:right w:val="nil"/>
            </w:tcBorders>
          </w:tcPr>
          <w:p w14:paraId="507FDDC3" w14:textId="77777777" w:rsidR="00BF6B07" w:rsidRPr="003560BD" w:rsidRDefault="00BF6B07" w:rsidP="00E92D57">
            <w:pPr>
              <w:spacing w:before="20"/>
            </w:pPr>
          </w:p>
        </w:tc>
      </w:tr>
      <w:tr w:rsidR="00BF6B07" w:rsidRPr="003560BD" w14:paraId="484988AC" w14:textId="77777777" w:rsidTr="0014630F">
        <w:tc>
          <w:tcPr>
            <w:tcW w:w="2628" w:type="dxa"/>
            <w:tcBorders>
              <w:top w:val="nil"/>
              <w:left w:val="nil"/>
              <w:bottom w:val="nil"/>
              <w:right w:val="nil"/>
            </w:tcBorders>
          </w:tcPr>
          <w:p w14:paraId="37947DC5" w14:textId="77777777" w:rsidR="00BF6B07" w:rsidRPr="003560BD" w:rsidRDefault="00BF6B07" w:rsidP="00E92D57">
            <w:pPr>
              <w:spacing w:before="20"/>
              <w:ind w:left="-110"/>
            </w:pPr>
            <w:r w:rsidRPr="003560BD">
              <w:t>Company name</w:t>
            </w:r>
          </w:p>
        </w:tc>
        <w:tc>
          <w:tcPr>
            <w:tcW w:w="4699" w:type="dxa"/>
            <w:tcBorders>
              <w:top w:val="single" w:sz="4" w:space="0" w:color="auto"/>
              <w:left w:val="nil"/>
              <w:bottom w:val="single" w:sz="4" w:space="0" w:color="auto"/>
              <w:right w:val="nil"/>
            </w:tcBorders>
          </w:tcPr>
          <w:p w14:paraId="56A9B9CB" w14:textId="77777777" w:rsidR="00BF6B07" w:rsidRPr="003560BD" w:rsidRDefault="00BF6B07" w:rsidP="00E92D57">
            <w:pPr>
              <w:spacing w:before="20"/>
            </w:pPr>
          </w:p>
        </w:tc>
      </w:tr>
      <w:tr w:rsidR="00BF6B07" w:rsidRPr="003560BD" w14:paraId="250EB6A7" w14:textId="77777777" w:rsidTr="0014630F">
        <w:tc>
          <w:tcPr>
            <w:tcW w:w="2628" w:type="dxa"/>
            <w:tcBorders>
              <w:top w:val="nil"/>
              <w:left w:val="nil"/>
              <w:bottom w:val="nil"/>
              <w:right w:val="nil"/>
            </w:tcBorders>
          </w:tcPr>
          <w:p w14:paraId="480D05DA" w14:textId="77777777" w:rsidR="00BF6B07" w:rsidRPr="003560BD" w:rsidRDefault="00BF6B07" w:rsidP="00E92D57">
            <w:pPr>
              <w:spacing w:before="20"/>
              <w:ind w:left="-110"/>
            </w:pPr>
            <w:r w:rsidRPr="003560BD">
              <w:t>Physical address</w:t>
            </w:r>
          </w:p>
        </w:tc>
        <w:tc>
          <w:tcPr>
            <w:tcW w:w="4699" w:type="dxa"/>
            <w:tcBorders>
              <w:top w:val="single" w:sz="4" w:space="0" w:color="auto"/>
              <w:left w:val="nil"/>
              <w:bottom w:val="single" w:sz="4" w:space="0" w:color="auto"/>
              <w:right w:val="nil"/>
            </w:tcBorders>
          </w:tcPr>
          <w:p w14:paraId="36A64E18" w14:textId="77777777" w:rsidR="00BF6B07" w:rsidRPr="008B41F0" w:rsidRDefault="00BF6B07" w:rsidP="00E92D57">
            <w:pPr>
              <w:spacing w:before="20"/>
            </w:pPr>
          </w:p>
        </w:tc>
      </w:tr>
      <w:tr w:rsidR="00BF6B07" w:rsidRPr="003560BD" w14:paraId="09C4FDF0" w14:textId="77777777" w:rsidTr="0014630F">
        <w:tc>
          <w:tcPr>
            <w:tcW w:w="2628" w:type="dxa"/>
            <w:tcBorders>
              <w:top w:val="nil"/>
              <w:left w:val="nil"/>
              <w:bottom w:val="nil"/>
              <w:right w:val="nil"/>
            </w:tcBorders>
          </w:tcPr>
          <w:p w14:paraId="4081E688" w14:textId="77777777" w:rsidR="00BF6B07" w:rsidRPr="003560BD" w:rsidRDefault="00BF6B07" w:rsidP="00E92D57">
            <w:pPr>
              <w:spacing w:before="20"/>
              <w:ind w:left="-110"/>
              <w:rPr>
                <w:highlight w:val="yellow"/>
              </w:rPr>
            </w:pPr>
          </w:p>
        </w:tc>
        <w:tc>
          <w:tcPr>
            <w:tcW w:w="4699" w:type="dxa"/>
            <w:tcBorders>
              <w:top w:val="single" w:sz="4" w:space="0" w:color="auto"/>
              <w:left w:val="nil"/>
              <w:bottom w:val="single" w:sz="4" w:space="0" w:color="auto"/>
              <w:right w:val="nil"/>
            </w:tcBorders>
          </w:tcPr>
          <w:p w14:paraId="5275BC48" w14:textId="77777777" w:rsidR="00BF6B07" w:rsidRPr="008B41F0" w:rsidRDefault="00BF6B07" w:rsidP="00E92D57">
            <w:pPr>
              <w:spacing w:before="20"/>
            </w:pPr>
          </w:p>
        </w:tc>
      </w:tr>
      <w:tr w:rsidR="00BF6B07" w:rsidRPr="003560BD" w14:paraId="0B24694C" w14:textId="77777777" w:rsidTr="0014630F">
        <w:tc>
          <w:tcPr>
            <w:tcW w:w="2628" w:type="dxa"/>
            <w:tcBorders>
              <w:top w:val="nil"/>
              <w:left w:val="nil"/>
              <w:bottom w:val="nil"/>
              <w:right w:val="nil"/>
            </w:tcBorders>
          </w:tcPr>
          <w:p w14:paraId="654E8341" w14:textId="77777777" w:rsidR="00BF6B07" w:rsidRPr="003560BD" w:rsidRDefault="00BF6B07" w:rsidP="00E92D57">
            <w:pPr>
              <w:spacing w:before="20"/>
              <w:ind w:left="-110"/>
              <w:rPr>
                <w:highlight w:val="yellow"/>
              </w:rPr>
            </w:pPr>
            <w:r w:rsidRPr="003560BD">
              <w:t>State of Incorporation</w:t>
            </w:r>
          </w:p>
        </w:tc>
        <w:tc>
          <w:tcPr>
            <w:tcW w:w="4699" w:type="dxa"/>
            <w:tcBorders>
              <w:top w:val="single" w:sz="4" w:space="0" w:color="auto"/>
              <w:left w:val="nil"/>
              <w:bottom w:val="single" w:sz="4" w:space="0" w:color="auto"/>
              <w:right w:val="nil"/>
            </w:tcBorders>
          </w:tcPr>
          <w:p w14:paraId="100E2EC1" w14:textId="77777777" w:rsidR="00BF6B07" w:rsidRPr="008B41F0" w:rsidRDefault="00BF6B07" w:rsidP="00E92D57">
            <w:pPr>
              <w:spacing w:before="20"/>
            </w:pPr>
          </w:p>
        </w:tc>
      </w:tr>
    </w:tbl>
    <w:p w14:paraId="0EE85185" w14:textId="77777777" w:rsidR="00BF6B07" w:rsidRPr="003560BD" w:rsidRDefault="00BF6B07">
      <w:pPr>
        <w:pBdr>
          <w:bottom w:val="triple" w:sz="4" w:space="1" w:color="auto"/>
        </w:pBdr>
      </w:pPr>
    </w:p>
    <w:p w14:paraId="018C04AE" w14:textId="77777777" w:rsidR="00BF6B07" w:rsidRPr="003560BD" w:rsidRDefault="00BF6B07" w:rsidP="00F50798">
      <w:pPr>
        <w:pStyle w:val="Heading8"/>
        <w:spacing w:before="240"/>
      </w:pPr>
      <w:r w:rsidRPr="003560BD">
        <w:t>CONFIGURATION SUMMARY</w:t>
      </w:r>
    </w:p>
    <w:p w14:paraId="739C44E0" w14:textId="77777777" w:rsidR="00BF6B07" w:rsidRDefault="00BF6B07" w:rsidP="00F50798">
      <w:pPr>
        <w:spacing w:before="120" w:after="120"/>
        <w:jc w:val="both"/>
      </w:pPr>
      <w:r w:rsidRPr="003560BD">
        <w:t>The Vendor must provide a summary of the main components of products/services offered in this proposal using 100 words or less.</w:t>
      </w:r>
    </w:p>
    <w:tbl>
      <w:tblPr>
        <w:tblStyle w:val="TableGrid"/>
        <w:tblW w:w="9000" w:type="dxa"/>
        <w:tblInd w:w="175" w:type="dxa"/>
        <w:tblLook w:val="04A0" w:firstRow="1" w:lastRow="0" w:firstColumn="1" w:lastColumn="0" w:noHBand="0" w:noVBand="1"/>
      </w:tblPr>
      <w:tblGrid>
        <w:gridCol w:w="9000"/>
      </w:tblGrid>
      <w:tr w:rsidR="00F5462E" w14:paraId="418ADDBB" w14:textId="77777777" w:rsidTr="006B3D49">
        <w:trPr>
          <w:trHeight w:val="2924"/>
        </w:trPr>
        <w:tc>
          <w:tcPr>
            <w:tcW w:w="9000" w:type="dxa"/>
          </w:tcPr>
          <w:p w14:paraId="4D0B3206" w14:textId="77777777" w:rsidR="00F50798" w:rsidRDefault="00F50798" w:rsidP="006B3D49">
            <w:pPr>
              <w:jc w:val="both"/>
            </w:pPr>
          </w:p>
        </w:tc>
      </w:tr>
    </w:tbl>
    <w:p w14:paraId="076928B4" w14:textId="7F9BA93D" w:rsidR="003C593B" w:rsidRDefault="003C593B">
      <w:pPr>
        <w:pStyle w:val="Heading2"/>
        <w:rPr>
          <w:szCs w:val="22"/>
        </w:rPr>
      </w:pPr>
      <w:bookmarkStart w:id="19" w:name="_Toc49239622"/>
    </w:p>
    <w:p w14:paraId="1AD42871" w14:textId="77777777" w:rsidR="009B37D5" w:rsidRPr="00EB3E44" w:rsidRDefault="009B37D5" w:rsidP="0022074D">
      <w:pPr>
        <w:pStyle w:val="RFPNormalBody"/>
        <w:sectPr w:rsidR="009B37D5" w:rsidRPr="00EB3E44"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p>
    <w:p w14:paraId="58203E15" w14:textId="77777777" w:rsidR="00BF6B07" w:rsidRPr="003560BD" w:rsidRDefault="00BF6B07">
      <w:pPr>
        <w:pStyle w:val="Heading1"/>
        <w:rPr>
          <w:szCs w:val="22"/>
        </w:rPr>
      </w:pPr>
      <w:bookmarkStart w:id="24" w:name="_Toc72788957"/>
      <w:bookmarkStart w:id="25" w:name="_Toc72829479"/>
      <w:r w:rsidRPr="003560BD">
        <w:rPr>
          <w:szCs w:val="22"/>
        </w:rPr>
        <w:lastRenderedPageBreak/>
        <w:t>SECTION II</w:t>
      </w:r>
      <w:bookmarkEnd w:id="19"/>
      <w:bookmarkEnd w:id="24"/>
      <w:bookmarkEnd w:id="25"/>
    </w:p>
    <w:p w14:paraId="67FA8CF5" w14:textId="77777777" w:rsidR="00BF6B07" w:rsidRPr="003560BD" w:rsidRDefault="00BF6B07">
      <w:pPr>
        <w:pStyle w:val="Heading2"/>
        <w:rPr>
          <w:szCs w:val="22"/>
        </w:rPr>
      </w:pPr>
      <w:bookmarkStart w:id="26" w:name="_Toc72788958"/>
      <w:bookmarkStart w:id="27" w:name="_Toc72829480"/>
      <w:r w:rsidRPr="003560BD">
        <w:rPr>
          <w:szCs w:val="22"/>
        </w:rPr>
        <w:t>PROPOSAL SUBMISSION REQUIREMENTS</w:t>
      </w:r>
      <w:bookmarkEnd w:id="26"/>
      <w:bookmarkEnd w:id="27"/>
    </w:p>
    <w:p w14:paraId="11FE9156" w14:textId="77777777" w:rsidR="00BF6B07" w:rsidRPr="003560BD" w:rsidRDefault="00BF6B07" w:rsidP="004D339C">
      <w:pPr>
        <w:jc w:val="both"/>
      </w:pPr>
    </w:p>
    <w:p w14:paraId="6E1A4D28" w14:textId="77777777" w:rsidR="00503182" w:rsidRPr="003560BD" w:rsidRDefault="00BF6B07" w:rsidP="004D339C">
      <w:pPr>
        <w:jc w:val="both"/>
      </w:pPr>
      <w:r w:rsidRPr="00366D7D">
        <w:rPr>
          <w:rStyle w:val="RFPNormalBodyChar"/>
        </w:rPr>
        <w:t>The objective of the Proposal Submission Requirements section is to provide Vendors with the information required to submit a response to this Request for Proposal (RFP).  A Vendor who has responded to previous RFPs issued by ITS should not assume that the requirements are the same, as changes may have been made</w:t>
      </w:r>
      <w:r w:rsidRPr="003560BD">
        <w:t>.</w:t>
      </w:r>
    </w:p>
    <w:p w14:paraId="020EEB3A" w14:textId="77777777" w:rsidR="00804702" w:rsidRDefault="00BF6B07" w:rsidP="00804702">
      <w:pPr>
        <w:pStyle w:val="RFPLevel1"/>
      </w:pPr>
      <w:bookmarkStart w:id="28" w:name="_Toc49239623"/>
      <w:r w:rsidRPr="003560BD">
        <w:t xml:space="preserve">Failure to follow any instruction within this RFP may, at the State’s sole discretion, result in the </w:t>
      </w:r>
      <w:r w:rsidRPr="00651BF9">
        <w:t>disqualification</w:t>
      </w:r>
      <w:r w:rsidRPr="003560BD">
        <w:t xml:space="preserve"> of the Vendor’s proposal.</w:t>
      </w:r>
      <w:bookmarkStart w:id="29" w:name="_Toc49239624"/>
      <w:bookmarkEnd w:id="28"/>
    </w:p>
    <w:p w14:paraId="1162AE92" w14:textId="77777777" w:rsidR="0021000E" w:rsidRDefault="00BF6B07" w:rsidP="00847416">
      <w:pPr>
        <w:pStyle w:val="RFPLevel1"/>
      </w:pPr>
      <w:r w:rsidRPr="003560BD">
        <w:t>The State has no obligation to locate or acknowledge any information in the Vendor’s proposal that is not presented under the appropriate outline according to these instructions and in the proper location.</w:t>
      </w:r>
      <w:bookmarkEnd w:id="29"/>
    </w:p>
    <w:p w14:paraId="11CFC7BF" w14:textId="77777777" w:rsidR="00BF6B07" w:rsidRPr="003560BD" w:rsidRDefault="00BF6B07" w:rsidP="00847416">
      <w:pPr>
        <w:pStyle w:val="RFPLevel1"/>
      </w:pPr>
      <w:bookmarkStart w:id="30" w:name="_Toc49239626"/>
      <w:r w:rsidRPr="003560BD">
        <w:t xml:space="preserve">The Vendor’s proposal must be received, in writing, by the office of </w:t>
      </w:r>
      <w:r w:rsidRPr="00E1262C">
        <w:t>ITS</w:t>
      </w:r>
      <w:r w:rsidRPr="003560BD">
        <w:t xml:space="preserve"> by the date and time specified.  </w:t>
      </w:r>
      <w:r w:rsidRPr="00E1262C">
        <w:t>ITS</w:t>
      </w:r>
      <w:r w:rsidRPr="003560BD">
        <w:t xml:space="preserve"> is not responsible for any delays in delivery or expenses for the development or delivery of proposals.  Any proposal received after proposal opening time will be returned unopened.</w:t>
      </w:r>
      <w:bookmarkEnd w:id="30"/>
      <w:r w:rsidR="00167BF9" w:rsidRPr="003560BD">
        <w:t xml:space="preserve">  Any proposal received with insufficient postage will be returned unopened.</w:t>
      </w:r>
    </w:p>
    <w:p w14:paraId="6B2EB769" w14:textId="77777777" w:rsidR="00BF6B07" w:rsidRPr="003560BD" w:rsidRDefault="00BF6B07" w:rsidP="00847416">
      <w:pPr>
        <w:pStyle w:val="RFPLevel1"/>
      </w:pPr>
      <w:bookmarkStart w:id="31" w:name="_Toc49239627"/>
      <w:r w:rsidRPr="003560BD">
        <w:t>Proposals or alterations by fax, e-mail, or phone will not be accepted.</w:t>
      </w:r>
      <w:bookmarkEnd w:id="31"/>
    </w:p>
    <w:p w14:paraId="7A3F2CDB" w14:textId="77777777" w:rsidR="00BF6B07" w:rsidRPr="003560BD" w:rsidRDefault="00BF6B07" w:rsidP="00847416">
      <w:pPr>
        <w:pStyle w:val="RFPLevel1"/>
      </w:pPr>
      <w:bookmarkStart w:id="32" w:name="_Toc49239629"/>
      <w:r w:rsidRPr="003560BD">
        <w:t xml:space="preserve">Original signatures </w:t>
      </w:r>
      <w:r w:rsidR="003E07FC">
        <w:t xml:space="preserve">in blue ink </w:t>
      </w:r>
      <w:r w:rsidRPr="003560BD">
        <w:t>are required on the Submission Cover Sheet and Configuration Summary</w:t>
      </w:r>
      <w:r w:rsidR="003E07FC">
        <w:t>.</w:t>
      </w:r>
      <w:r w:rsidRPr="003560BD">
        <w:t xml:space="preserve">  The Vendor must include the Proposal Bond</w:t>
      </w:r>
      <w:r w:rsidR="003E07FC">
        <w:t xml:space="preserve"> within the proposal package</w:t>
      </w:r>
      <w:r w:rsidRPr="003560BD">
        <w:t>, (if explicitly required in Section IV).</w:t>
      </w:r>
      <w:bookmarkEnd w:id="32"/>
    </w:p>
    <w:p w14:paraId="64A8B52F" w14:textId="77777777" w:rsidR="00BF6B07" w:rsidRPr="00E1262C" w:rsidRDefault="00BF6B07" w:rsidP="00847416">
      <w:pPr>
        <w:pStyle w:val="RFPLevel1"/>
      </w:pPr>
      <w:bookmarkStart w:id="33" w:name="_Toc49239630"/>
      <w:r w:rsidRPr="00E1262C">
        <w:t>ITS reserves the right to reject any proposals, including those with exceptions, prior to and at any time during negotiations.</w:t>
      </w:r>
      <w:bookmarkEnd w:id="33"/>
    </w:p>
    <w:p w14:paraId="373BAE02" w14:textId="77777777" w:rsidR="00BF6B07" w:rsidRPr="00E1262C" w:rsidRDefault="00BF6B07" w:rsidP="00847416">
      <w:pPr>
        <w:pStyle w:val="RFPLevel1"/>
      </w:pPr>
      <w:bookmarkStart w:id="34" w:name="_Toc49239631"/>
      <w:r w:rsidRPr="00E1262C">
        <w:t>ITS reserves the right to waive any defect or irregularity in any proposal procedure.</w:t>
      </w:r>
      <w:bookmarkEnd w:id="34"/>
    </w:p>
    <w:p w14:paraId="078F45B7" w14:textId="77777777" w:rsidR="00E6789D" w:rsidRDefault="00BF6B07" w:rsidP="00847416">
      <w:pPr>
        <w:pStyle w:val="RFPLevel1"/>
      </w:pPr>
      <w:bookmarkStart w:id="35" w:name="_Toc49239632"/>
      <w:r w:rsidRPr="00E1262C">
        <w:t>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ITS is the official version and will supersede any conflicting RFP language submitted by the Vendor</w:t>
      </w:r>
      <w:r w:rsidRPr="003560BD">
        <w:t>.</w:t>
      </w:r>
      <w:bookmarkStart w:id="36" w:name="_Toc49239633"/>
      <w:bookmarkEnd w:id="35"/>
    </w:p>
    <w:p w14:paraId="1E723FCB" w14:textId="77777777" w:rsidR="00BF6B07" w:rsidRDefault="00BF6B07" w:rsidP="00847416">
      <w:pPr>
        <w:pStyle w:val="RFPLevel1"/>
      </w:pPr>
      <w:r w:rsidRPr="003560BD">
        <w:t>The Vendor must conform to the following standards in the preparation of the Vendor’s proposal:</w:t>
      </w:r>
      <w:bookmarkEnd w:id="36"/>
    </w:p>
    <w:p w14:paraId="20061F12" w14:textId="77777777" w:rsidR="00BF6B07" w:rsidRPr="004A5E39" w:rsidRDefault="00BF6B07" w:rsidP="00F07BBD">
      <w:pPr>
        <w:pStyle w:val="RFPLevel2"/>
      </w:pPr>
      <w:bookmarkStart w:id="37" w:name="_Toc49239634"/>
      <w:r w:rsidRPr="004A5E39">
        <w:t xml:space="preserve">The Vendor is required to submit one response of the complete proposal, including all sections and exhibits, </w:t>
      </w:r>
      <w:bookmarkEnd w:id="37"/>
      <w:r w:rsidR="003E07FC" w:rsidRPr="004A5E39">
        <w:t>on a USB flash drive</w:t>
      </w:r>
      <w:r w:rsidRPr="004A5E39">
        <w:t>.</w:t>
      </w:r>
      <w:r w:rsidR="003E07FC" w:rsidRPr="004A5E39">
        <w:t xml:space="preserve">  Vendor’s documents must be submitted in Microsoft Office 2010 or higher format and/or PDF format, as appropriate.  If PDF format is submitted, the file must be searchable.</w:t>
      </w:r>
    </w:p>
    <w:p w14:paraId="25E2C497" w14:textId="77777777" w:rsidR="00BF6B07" w:rsidRPr="003560BD" w:rsidRDefault="00BF6B07" w:rsidP="00F07BBD">
      <w:pPr>
        <w:pStyle w:val="RFPLevel2"/>
      </w:pPr>
      <w:bookmarkStart w:id="38"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079CA089" w14:textId="77777777" w:rsidR="00E4564D" w:rsidRPr="003560BD" w:rsidRDefault="00BF6B07" w:rsidP="00F07BBD">
      <w:pPr>
        <w:pStyle w:val="RFPLevel2"/>
      </w:pPr>
      <w:r w:rsidRPr="003560BD">
        <w:lastRenderedPageBreak/>
        <w:t xml:space="preserve">Number each </w:t>
      </w:r>
      <w:r w:rsidRPr="00E4564D">
        <w:t>page</w:t>
      </w:r>
      <w:r w:rsidRPr="003560BD">
        <w:t xml:space="preserve"> of the proposal.</w:t>
      </w:r>
      <w:bookmarkEnd w:id="38"/>
    </w:p>
    <w:p w14:paraId="1EC76CC8" w14:textId="77777777" w:rsidR="00BF6B07" w:rsidRPr="003560BD" w:rsidRDefault="00BF6B07" w:rsidP="00F07BBD">
      <w:pPr>
        <w:pStyle w:val="RFPLevel2"/>
      </w:pPr>
      <w:bookmarkStart w:id="39" w:name="_Toc49239636"/>
      <w:r w:rsidRPr="003560BD">
        <w:t>Respond to the sections and exhibits in the same order as this RFP.</w:t>
      </w:r>
      <w:bookmarkEnd w:id="39"/>
    </w:p>
    <w:p w14:paraId="63A4F34B" w14:textId="77777777" w:rsidR="00BF6B07" w:rsidRPr="003560BD" w:rsidRDefault="00BF6B07" w:rsidP="00F07BBD">
      <w:pPr>
        <w:pStyle w:val="RFPLevel2"/>
      </w:pPr>
      <w:bookmarkStart w:id="40" w:name="_Toc49239637"/>
      <w:r w:rsidRPr="003560BD">
        <w:t xml:space="preserve">Label </w:t>
      </w:r>
      <w:r w:rsidR="00C54E99">
        <w:t>the file names of</w:t>
      </w:r>
      <w:r w:rsidRPr="003560BD">
        <w:t xml:space="preserve"> each section and exhibit, using the corresponding headings from the RFP.</w:t>
      </w:r>
      <w:bookmarkEnd w:id="40"/>
    </w:p>
    <w:p w14:paraId="4A167EC1" w14:textId="77777777" w:rsidR="00BF6B07" w:rsidRPr="003560BD" w:rsidRDefault="00BF6B07" w:rsidP="00F07BBD">
      <w:pPr>
        <w:pStyle w:val="RFPLevel2"/>
      </w:pPr>
      <w:bookmarkStart w:id="41"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41"/>
    </w:p>
    <w:p w14:paraId="5C098B47" w14:textId="77777777" w:rsidR="00BF6B07" w:rsidRPr="003560BD" w:rsidRDefault="00BF6B07" w:rsidP="00F07BBD">
      <w:pPr>
        <w:pStyle w:val="RFPLevel2"/>
      </w:pPr>
      <w:bookmarkStart w:id="42"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42"/>
    </w:p>
    <w:p w14:paraId="75310279" w14:textId="77777777" w:rsidR="00BF6B07" w:rsidRPr="003560BD" w:rsidRDefault="00BF6B07" w:rsidP="00F07BBD">
      <w:pPr>
        <w:pStyle w:val="RFPLevel2"/>
      </w:pPr>
      <w:bookmarkStart w:id="43"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43"/>
    </w:p>
    <w:p w14:paraId="7438DA6F" w14:textId="77777777" w:rsidR="00BF6B07" w:rsidRPr="003560BD" w:rsidRDefault="00BF6B07" w:rsidP="00F07BBD">
      <w:pPr>
        <w:pStyle w:val="RFPLevel2"/>
      </w:pPr>
      <w:bookmarkStart w:id="44" w:name="_Toc49239644"/>
      <w:r w:rsidRPr="003560BD">
        <w:t>When an outline point/attachment is a statement provided for the Vendor’s information only, the Vendor need only read that point</w:t>
      </w:r>
      <w:bookmarkEnd w:id="44"/>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4420C58A" w14:textId="77777777" w:rsidR="00BF6B07" w:rsidRPr="003560BD" w:rsidRDefault="00BF6B07" w:rsidP="00F07BBD">
      <w:pPr>
        <w:pStyle w:val="RFPLevel2"/>
      </w:pPr>
      <w:bookmarkStart w:id="45" w:name="_Toc49239645"/>
      <w:r w:rsidRPr="003560BD">
        <w:t>Where a minimum requirement has been identified, respond by stating the item (e.g., device name/model number, guaranteed response time) proposed and how it will meet the specifications.</w:t>
      </w:r>
      <w:bookmarkEnd w:id="45"/>
    </w:p>
    <w:p w14:paraId="38472AA8" w14:textId="77777777" w:rsidR="00BF6B07" w:rsidRDefault="00BF6B07" w:rsidP="00F07BBD">
      <w:pPr>
        <w:pStyle w:val="RFPLevel2"/>
      </w:pPr>
      <w:bookmarkStart w:id="46"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46"/>
    </w:p>
    <w:p w14:paraId="1D3C3B9C" w14:textId="77777777" w:rsidR="00BF6B07" w:rsidRPr="003560BD" w:rsidRDefault="00BF6B07" w:rsidP="00847416">
      <w:pPr>
        <w:pStyle w:val="RFPLevel1"/>
      </w:pPr>
      <w:bookmarkStart w:id="47" w:name="_Toc49239648"/>
      <w:r w:rsidRPr="003560BD">
        <w:t xml:space="preserve">It is the responsibility of the Vendor to clearly identify all costs associated with any item or series of items in this RFP.  The Vendor must include and complete all parts of the cost proposal in a clear and accurate manner.  </w:t>
      </w:r>
      <w:r w:rsidRPr="003560BD">
        <w:rPr>
          <w:b/>
          <w:bCs/>
        </w:rPr>
        <w:t>Omissions, errors, misrepresentations, or inadequate details in the Vendor’s cost proposal may be grounds for rejection of the Vendor’s proposal.  Costs that are not clearly identified will be borne by the Vendor.</w:t>
      </w:r>
      <w:r w:rsidRPr="003560BD">
        <w:t xml:space="preserve">  The Vendor must complete the </w:t>
      </w:r>
      <w:r w:rsidRPr="003560BD">
        <w:rPr>
          <w:i/>
          <w:iCs/>
        </w:rPr>
        <w:t>Cost Information Submission</w:t>
      </w:r>
      <w:r w:rsidRPr="003560BD">
        <w:t xml:space="preserve"> in this RFP, which outlines the minimum requirements for providing cost information.  The Vendor should supply supporting details as described in the </w:t>
      </w:r>
      <w:r w:rsidRPr="003560BD">
        <w:rPr>
          <w:i/>
          <w:iCs/>
        </w:rPr>
        <w:t>Cost Information Submission</w:t>
      </w:r>
      <w:r w:rsidRPr="003560BD">
        <w:t>.</w:t>
      </w:r>
      <w:bookmarkEnd w:id="47"/>
    </w:p>
    <w:p w14:paraId="2AC79B93" w14:textId="77777777" w:rsidR="00BF6B07" w:rsidRPr="00E1262C" w:rsidRDefault="00BF6B07" w:rsidP="00847416">
      <w:pPr>
        <w:pStyle w:val="RFPLevel1"/>
      </w:pPr>
      <w:bookmarkStart w:id="48" w:name="_Toc49239649"/>
      <w:r w:rsidRPr="00E1262C">
        <w:t>ITS reserves the right to request additional information or clarification of a Vendor’s proposal.  The Vendor’s cooperation during the evaluation process in providing ITS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48"/>
    </w:p>
    <w:p w14:paraId="46A83051" w14:textId="77777777" w:rsidR="00BF6B07" w:rsidRPr="00E1262C" w:rsidRDefault="00BF6B07" w:rsidP="00847416">
      <w:pPr>
        <w:pStyle w:val="RFPLevel1"/>
      </w:pPr>
      <w:bookmarkStart w:id="49" w:name="_Toc49239650"/>
      <w:r w:rsidRPr="00E1262C">
        <w:t>Unsolicited clarifications and updates submitted after the deadline for proposals will be accepted or rejected at the sole discretion of ITS.</w:t>
      </w:r>
      <w:bookmarkEnd w:id="49"/>
    </w:p>
    <w:p w14:paraId="3D526C11" w14:textId="77777777" w:rsidR="00BF6B07" w:rsidRPr="003560BD" w:rsidRDefault="00BF6B07" w:rsidP="00847416">
      <w:pPr>
        <w:pStyle w:val="RFPLevel1"/>
      </w:pPr>
      <w:bookmarkStart w:id="50" w:name="_Toc49239651"/>
      <w:r w:rsidRPr="003560BD">
        <w:t>Unsolicited clarifications in the evaluation and selection of lowest and best proposal will be considered only if all the following conditions are met:</w:t>
      </w:r>
      <w:bookmarkEnd w:id="50"/>
    </w:p>
    <w:p w14:paraId="1E089D72" w14:textId="77777777" w:rsidR="00BF6B07" w:rsidRPr="003560BD" w:rsidRDefault="00BF6B07" w:rsidP="00F07BBD">
      <w:pPr>
        <w:pStyle w:val="RFPLevel2"/>
      </w:pPr>
      <w:r w:rsidRPr="003560BD">
        <w:t>A clarification to a proposal that includes a newly announced product line or service with equal or additional capability to be provided at or less than the proposed price will be considered.</w:t>
      </w:r>
    </w:p>
    <w:p w14:paraId="4B8CED03" w14:textId="77777777" w:rsidR="00BF6B07" w:rsidRPr="003560BD" w:rsidRDefault="00BF6B07" w:rsidP="00F07BBD">
      <w:pPr>
        <w:pStyle w:val="RFPLevel2"/>
      </w:pPr>
      <w:r w:rsidRPr="003560BD">
        <w:t>Information provided must be in effect nationally and have been formally and publicly announced through a news medium that the Vendor normally uses to convey customer information.</w:t>
      </w:r>
    </w:p>
    <w:p w14:paraId="786D7AAE" w14:textId="77777777" w:rsidR="00BF6B07" w:rsidRPr="003560BD" w:rsidRDefault="00BF6B07" w:rsidP="00F07BBD">
      <w:pPr>
        <w:pStyle w:val="RFPLevel2"/>
      </w:pPr>
      <w:r w:rsidRPr="003560BD">
        <w:t>Clarifications must be received early enough in the evaluation process to allow adequate time for re-evaluation.</w:t>
      </w:r>
    </w:p>
    <w:p w14:paraId="1B086950" w14:textId="77777777" w:rsidR="00BF6B07" w:rsidRPr="003560BD" w:rsidRDefault="00BF6B07" w:rsidP="00F07BBD">
      <w:pPr>
        <w:pStyle w:val="RFPLevel2"/>
      </w:pPr>
      <w:r w:rsidRPr="003560BD">
        <w:t>The Vendor must follow procedures outlined herein for submitting updates and clarifications.</w:t>
      </w:r>
    </w:p>
    <w:p w14:paraId="2CBCDE88" w14:textId="77777777" w:rsidR="00BF6B07" w:rsidRPr="003560BD" w:rsidRDefault="00BF6B07" w:rsidP="00F07BBD">
      <w:pPr>
        <w:pStyle w:val="RFPLevel2"/>
      </w:pPr>
      <w:r w:rsidRPr="003560BD">
        <w:t>The Vendor must submit a statement outlining the circumstances for the clarification.</w:t>
      </w:r>
    </w:p>
    <w:p w14:paraId="64B1D149" w14:textId="77777777" w:rsidR="00BF6B07" w:rsidRPr="003560BD" w:rsidRDefault="00BF6B07" w:rsidP="00F07BBD">
      <w:pPr>
        <w:pStyle w:val="RFP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14B6BB1C" w14:textId="77777777" w:rsidR="0014328F" w:rsidRPr="003560BD" w:rsidRDefault="00BF6B07" w:rsidP="00F07BBD">
      <w:pPr>
        <w:pStyle w:val="RFPLevel2"/>
      </w:pPr>
      <w:r w:rsidRPr="003560BD">
        <w:t>The Vendor must be specific about which part of the original proposal is being changed by the clarification (i.e., must include exact RFP reference to section and outline point).</w:t>
      </w:r>
    </w:p>
    <w:p w14:paraId="4134CFA1" w14:textId="77777777" w:rsidR="001C17A0" w:rsidRPr="00847416" w:rsidRDefault="00BF6B07" w:rsidP="00847416">
      <w:pPr>
        <w:pStyle w:val="RFPLevel1"/>
        <w:rPr>
          <w:b/>
          <w:bCs/>
        </w:rPr>
      </w:pPr>
      <w:bookmarkStart w:id="51" w:name="_Toc49239652"/>
      <w:r w:rsidRPr="00847416">
        <w:rPr>
          <w:b/>
          <w:bCs/>
        </w:rPr>
        <w:t>Communications with State</w:t>
      </w:r>
      <w:bookmarkEnd w:id="51"/>
    </w:p>
    <w:p w14:paraId="220E1EA5" w14:textId="77777777" w:rsidR="00BF6B07" w:rsidRPr="003560BD" w:rsidRDefault="00BF6B07" w:rsidP="00847416">
      <w:pPr>
        <w:pStyle w:val="Level1"/>
        <w:numPr>
          <w:ilvl w:val="0"/>
          <w:numId w:val="0"/>
        </w:numPr>
        <w:spacing w:before="0"/>
        <w:ind w:left="749"/>
        <w:jc w:val="both"/>
      </w:pPr>
      <w:r w:rsidRPr="003560BD">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website.  Vendors failing to comply with this requirement will be subject to disqualification</w:t>
      </w:r>
      <w:r w:rsidR="00245EC2">
        <w:t>.</w:t>
      </w:r>
    </w:p>
    <w:p w14:paraId="12BA5A8A" w14:textId="0695747F" w:rsidR="00BF6B07" w:rsidRPr="00012995" w:rsidRDefault="00BF6B07" w:rsidP="00F07BBD">
      <w:pPr>
        <w:pStyle w:val="RFPLevel2"/>
        <w:rPr>
          <w:color w:val="000000"/>
        </w:rPr>
      </w:pPr>
      <w:r w:rsidRPr="00012995">
        <w:t>The State’s contact person for the selection process is:</w:t>
      </w:r>
      <w:r w:rsidR="003D5DB7" w:rsidRPr="00012995">
        <w:t xml:space="preserve"> </w:t>
      </w:r>
      <w:bookmarkStart w:id="52" w:name="RFPUsername2"/>
      <w:bookmarkEnd w:id="52"/>
      <w:r w:rsidR="00DB4916">
        <w:t>Solicitation Team</w:t>
      </w:r>
      <w:r w:rsidRPr="00012995">
        <w:t xml:space="preserve">, </w:t>
      </w:r>
      <w:r w:rsidR="00A147DB" w:rsidRPr="00012995">
        <w:t>3771 Eastwood Drive</w:t>
      </w:r>
      <w:r w:rsidRPr="00012995">
        <w:t>, Jackson, MS  392</w:t>
      </w:r>
      <w:r w:rsidR="00A147DB" w:rsidRPr="00012995">
        <w:t>11</w:t>
      </w:r>
      <w:r w:rsidRPr="00012995">
        <w:t>,</w:t>
      </w:r>
      <w:r w:rsidR="004E723F">
        <w:t xml:space="preserve"> </w:t>
      </w:r>
      <w:r w:rsidR="004E723F" w:rsidRPr="006175C0">
        <w:t>rfp@its.ms.gov</w:t>
      </w:r>
      <w:r w:rsidR="004E723F">
        <w:t>. Vendor must include the RFP number in the email’s subject line.</w:t>
      </w:r>
      <w:bookmarkStart w:id="53" w:name="RFPEmail2"/>
      <w:bookmarkEnd w:id="53"/>
      <w:r w:rsidRPr="00012995">
        <w:t xml:space="preserve"> </w:t>
      </w:r>
    </w:p>
    <w:p w14:paraId="12301543" w14:textId="77777777" w:rsidR="00BF6B07" w:rsidRPr="003560BD" w:rsidRDefault="00BF6B07" w:rsidP="00F07BBD">
      <w:pPr>
        <w:pStyle w:val="RFP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59AC567F" w14:textId="77777777" w:rsidR="00BF6B07" w:rsidRPr="003560BD" w:rsidRDefault="00BF6B07" w:rsidP="00F07BBD">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437F37F4" w14:textId="77777777" w:rsidR="00BF6B07" w:rsidRPr="003560BD" w:rsidRDefault="00BF6B07">
      <w:pPr>
        <w:pStyle w:val="Heading1"/>
        <w:rPr>
          <w:szCs w:val="22"/>
        </w:rPr>
      </w:pPr>
      <w:bookmarkStart w:id="56" w:name="_Toc49239653"/>
      <w:bookmarkStart w:id="57" w:name="_Toc72788959"/>
      <w:bookmarkStart w:id="58" w:name="_Toc72829481"/>
      <w:r w:rsidRPr="003560BD">
        <w:rPr>
          <w:szCs w:val="22"/>
        </w:rPr>
        <w:t>SECTION III</w:t>
      </w:r>
      <w:bookmarkEnd w:id="56"/>
      <w:bookmarkEnd w:id="57"/>
      <w:bookmarkEnd w:id="58"/>
    </w:p>
    <w:p w14:paraId="0292621D" w14:textId="77777777" w:rsidR="00BF6B07" w:rsidRPr="003560BD" w:rsidRDefault="00BF6B07">
      <w:pPr>
        <w:pStyle w:val="Heading2"/>
        <w:rPr>
          <w:szCs w:val="22"/>
        </w:rPr>
      </w:pPr>
      <w:bookmarkStart w:id="59" w:name="_Toc72788960"/>
      <w:bookmarkStart w:id="60" w:name="_Toc72829482"/>
      <w:r w:rsidRPr="003560BD">
        <w:rPr>
          <w:szCs w:val="22"/>
        </w:rPr>
        <w:t>VENDOR INFORMATION</w:t>
      </w:r>
      <w:bookmarkEnd w:id="59"/>
      <w:bookmarkEnd w:id="60"/>
    </w:p>
    <w:p w14:paraId="44CA972D" w14:textId="77777777" w:rsidR="00BF6B07" w:rsidRPr="003560BD" w:rsidRDefault="00BF6B07" w:rsidP="004D339C">
      <w:pPr>
        <w:jc w:val="both"/>
      </w:pPr>
    </w:p>
    <w:p w14:paraId="2B166C5F" w14:textId="77777777" w:rsidR="00BF6B07" w:rsidRPr="003560BD" w:rsidRDefault="00BF6B07" w:rsidP="004D339C">
      <w:pPr>
        <w:jc w:val="both"/>
      </w:pPr>
      <w:r w:rsidRPr="003560BD">
        <w:t>The objective of the Vendor Information section of this RFP is to provide Vendors with information required to respond to the RFP successfully.</w:t>
      </w:r>
    </w:p>
    <w:p w14:paraId="16484CE2" w14:textId="77777777" w:rsidR="00BF6B07" w:rsidRPr="003560BD" w:rsidRDefault="00BF6B07" w:rsidP="004D339C">
      <w:pPr>
        <w:pStyle w:val="Level1"/>
        <w:numPr>
          <w:ilvl w:val="0"/>
          <w:numId w:val="2"/>
        </w:numPr>
        <w:jc w:val="both"/>
      </w:pPr>
      <w:bookmarkStart w:id="61" w:name="_Toc49239654"/>
      <w:r w:rsidRPr="003560BD">
        <w:rPr>
          <w:b/>
        </w:rPr>
        <w:t>Interchangeable Designations</w:t>
      </w:r>
      <w:bookmarkEnd w:id="61"/>
    </w:p>
    <w:p w14:paraId="6EBA41CE" w14:textId="77777777" w:rsidR="00BF6B07" w:rsidRPr="003560BD" w:rsidRDefault="00BF6B07" w:rsidP="004D339C">
      <w:pPr>
        <w:pStyle w:val="Level1"/>
        <w:numPr>
          <w:ilvl w:val="0"/>
          <w:numId w:val="0"/>
        </w:numPr>
        <w:spacing w:before="0" w:after="240"/>
        <w:ind w:left="720"/>
        <w:jc w:val="both"/>
      </w:pPr>
      <w:r w:rsidRPr="003560BD">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w:t>
      </w:r>
      <w:r w:rsidRPr="00E1262C">
        <w:t>”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w:t>
      </w:r>
      <w:r w:rsidRPr="003560BD">
        <w:t xml:space="preserve"> issuing the RFP.</w:t>
      </w:r>
    </w:p>
    <w:p w14:paraId="7A7B7584" w14:textId="77777777" w:rsidR="00BF6B07" w:rsidRPr="003560BD" w:rsidRDefault="00BF6B07" w:rsidP="004D339C">
      <w:pPr>
        <w:pStyle w:val="Level1"/>
        <w:numPr>
          <w:ilvl w:val="0"/>
          <w:numId w:val="2"/>
        </w:numPr>
        <w:jc w:val="both"/>
      </w:pPr>
      <w:bookmarkStart w:id="62" w:name="_Toc49239655"/>
      <w:r w:rsidRPr="003560BD">
        <w:rPr>
          <w:b/>
          <w:bCs/>
        </w:rPr>
        <w:t>Vendor’s Responsibility to Examine RFP</w:t>
      </w:r>
      <w:bookmarkEnd w:id="62"/>
    </w:p>
    <w:p w14:paraId="6D58488E" w14:textId="77777777" w:rsidR="00BF6B07" w:rsidRPr="003560BD" w:rsidRDefault="00BF6B07" w:rsidP="004D339C">
      <w:pPr>
        <w:pStyle w:val="Level1"/>
        <w:numPr>
          <w:ilvl w:val="0"/>
          <w:numId w:val="0"/>
        </w:numPr>
        <w:spacing w:before="0" w:after="240"/>
        <w:ind w:left="720"/>
        <w:jc w:val="both"/>
      </w:pPr>
      <w:r w:rsidRPr="003560BD">
        <w:t>Vendors must examine all documents, forms, specifications, standard provisions, and instructions.</w:t>
      </w:r>
    </w:p>
    <w:p w14:paraId="6EE4564F" w14:textId="77777777" w:rsidR="00BF6B07" w:rsidRPr="003560BD" w:rsidRDefault="00BF6B07" w:rsidP="004D339C">
      <w:pPr>
        <w:pStyle w:val="Level1"/>
        <w:jc w:val="both"/>
      </w:pPr>
      <w:bookmarkStart w:id="63" w:name="_Toc49239657"/>
      <w:r w:rsidRPr="003560BD">
        <w:rPr>
          <w:b/>
          <w:bCs/>
        </w:rPr>
        <w:t>Proposal as Property of State</w:t>
      </w:r>
      <w:bookmarkEnd w:id="63"/>
    </w:p>
    <w:p w14:paraId="48D0161A" w14:textId="77777777" w:rsidR="00BF6B07" w:rsidRPr="003560BD" w:rsidRDefault="00BF6B07" w:rsidP="004D339C">
      <w:pPr>
        <w:pStyle w:val="Level1"/>
        <w:numPr>
          <w:ilvl w:val="0"/>
          <w:numId w:val="0"/>
        </w:numPr>
        <w:spacing w:before="0" w:after="240"/>
        <w:ind w:left="720"/>
        <w:jc w:val="both"/>
      </w:pPr>
      <w:r w:rsidRPr="003560BD">
        <w:t>All written proposal material becomes the property of the State of Mississippi.</w:t>
      </w:r>
    </w:p>
    <w:p w14:paraId="71ECB198" w14:textId="77777777" w:rsidR="00BF6B07" w:rsidRPr="003560BD" w:rsidRDefault="00BF6B07" w:rsidP="004D339C">
      <w:pPr>
        <w:pStyle w:val="Level1"/>
        <w:jc w:val="both"/>
        <w:rPr>
          <w:b/>
          <w:bCs/>
        </w:rPr>
      </w:pPr>
      <w:r w:rsidRPr="003560BD">
        <w:rPr>
          <w:b/>
          <w:bCs/>
        </w:rPr>
        <w:t>Written Amendment to RFP</w:t>
      </w:r>
    </w:p>
    <w:p w14:paraId="2065FF5E" w14:textId="77777777" w:rsidR="00D273A0" w:rsidRPr="00E1262C" w:rsidRDefault="00BF6B07" w:rsidP="004D339C">
      <w:pPr>
        <w:pStyle w:val="Level1"/>
        <w:numPr>
          <w:ilvl w:val="0"/>
          <w:numId w:val="0"/>
        </w:numPr>
        <w:spacing w:before="0" w:after="240"/>
        <w:ind w:left="720"/>
        <w:jc w:val="both"/>
        <w:rPr>
          <w:color w:val="000000"/>
        </w:rPr>
      </w:pPr>
      <w:r w:rsidRPr="003560BD">
        <w:t xml:space="preserve">Any interpretation of an </w:t>
      </w:r>
      <w:r w:rsidRPr="00E1262C">
        <w:t xml:space="preserve">ITS RFP will be made by written amendment only.  The State will not be responsible for any other explanation of this RFP.  A copy of any amendment will be posted on the ITS website, </w:t>
      </w:r>
      <w:r w:rsidRPr="00E1262C">
        <w:rPr>
          <w:color w:val="000000"/>
        </w:rPr>
        <w:t>together with the associated RFP specification.  Vendors are required to check the ITS website periodically for RFP amendments before the proposal opening date at:</w:t>
      </w:r>
    </w:p>
    <w:p w14:paraId="04028967" w14:textId="23196C59" w:rsidR="00374CAC" w:rsidRDefault="001361A4" w:rsidP="004D339C">
      <w:pPr>
        <w:spacing w:after="240"/>
        <w:ind w:left="720"/>
        <w:jc w:val="both"/>
      </w:pPr>
      <w:hyperlink r:id="rId21" w:history="1">
        <w:r w:rsidR="00374CAC" w:rsidRPr="008F5978">
          <w:rPr>
            <w:rStyle w:val="Hyperlink"/>
          </w:rPr>
          <w:t>https://www.its.ms.gov/procurement/rfps-and-sole-sources</w:t>
        </w:r>
      </w:hyperlink>
    </w:p>
    <w:p w14:paraId="705DD622" w14:textId="77777777" w:rsidR="00BF6B07" w:rsidRPr="003560BD" w:rsidRDefault="00BF6B07" w:rsidP="004D339C">
      <w:pPr>
        <w:spacing w:after="240"/>
        <w:ind w:left="720"/>
        <w:jc w:val="both"/>
      </w:pPr>
      <w:r w:rsidRPr="00E1262C">
        <w:rPr>
          <w:color w:val="000000"/>
        </w:rPr>
        <w:t>Any and all amendments will be posted no later than noon, seven days prior to the proposal opening date listed on the cover page of this RFP</w:t>
      </w:r>
      <w:r w:rsidRPr="00E1262C">
        <w:t xml:space="preserve">.  </w:t>
      </w:r>
      <w:r w:rsidR="00903D02" w:rsidRPr="00E1262C">
        <w:t xml:space="preserve">If you are </w:t>
      </w:r>
      <w:r w:rsidRPr="00E1262C">
        <w:t>unable to access the ITS website, you may contact the ITS technology consultant listed on page one of this RFP and request a copy</w:t>
      </w:r>
      <w:r w:rsidRPr="003560BD">
        <w:t>.</w:t>
      </w:r>
    </w:p>
    <w:p w14:paraId="5AECCC83" w14:textId="77777777" w:rsidR="00BF6B07" w:rsidRPr="003560BD" w:rsidRDefault="00BF6B07" w:rsidP="004D339C">
      <w:pPr>
        <w:pStyle w:val="Level1"/>
        <w:jc w:val="both"/>
      </w:pPr>
      <w:bookmarkStart w:id="64" w:name="_Toc49239659"/>
      <w:r w:rsidRPr="003560BD">
        <w:rPr>
          <w:b/>
          <w:bCs/>
        </w:rPr>
        <w:t>Oral Communications Not Binding</w:t>
      </w:r>
      <w:bookmarkEnd w:id="64"/>
    </w:p>
    <w:p w14:paraId="496EA8AA" w14:textId="77777777" w:rsidR="00780304" w:rsidRPr="003560BD" w:rsidRDefault="00BF6B07" w:rsidP="004D339C">
      <w:pPr>
        <w:pStyle w:val="Level1"/>
        <w:numPr>
          <w:ilvl w:val="0"/>
          <w:numId w:val="0"/>
        </w:numPr>
        <w:spacing w:before="0" w:after="240"/>
        <w:ind w:left="720"/>
        <w:jc w:val="both"/>
      </w:pPr>
      <w:r w:rsidRPr="003560BD">
        <w:t xml:space="preserve">Only transactions which are in writing from </w:t>
      </w:r>
      <w:r w:rsidRPr="00E1262C">
        <w:t>ITS may be considered official.  No negotiations, decisions, or actions shall be executed</w:t>
      </w:r>
      <w:r w:rsidRPr="003560BD">
        <w:t xml:space="preserve"> by any Vendor as a result of any discussions with any State employee.</w:t>
      </w:r>
    </w:p>
    <w:p w14:paraId="35494AE4" w14:textId="77777777" w:rsidR="00BF6B07" w:rsidRPr="003560BD" w:rsidRDefault="00BF6B07" w:rsidP="004D339C">
      <w:pPr>
        <w:pStyle w:val="Level1"/>
        <w:jc w:val="both"/>
      </w:pPr>
      <w:bookmarkStart w:id="65" w:name="_Toc49239660"/>
      <w:r w:rsidRPr="003560BD">
        <w:rPr>
          <w:b/>
          <w:bCs/>
        </w:rPr>
        <w:t>Vendor’s Responsibility for Delivery</w:t>
      </w:r>
      <w:bookmarkEnd w:id="65"/>
    </w:p>
    <w:p w14:paraId="57CACB18" w14:textId="77777777" w:rsidR="00BF6B07" w:rsidRPr="003560BD" w:rsidRDefault="00BF6B07" w:rsidP="004D339C">
      <w:pPr>
        <w:pStyle w:val="Level1"/>
        <w:numPr>
          <w:ilvl w:val="0"/>
          <w:numId w:val="0"/>
        </w:numPr>
        <w:spacing w:before="0" w:after="240"/>
        <w:ind w:left="720"/>
        <w:jc w:val="both"/>
      </w:pPr>
      <w:r w:rsidRPr="003560BD">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19DE2F63" w14:textId="77777777" w:rsidR="00BF6B07" w:rsidRPr="003560BD" w:rsidRDefault="00BF6B07" w:rsidP="004D339C">
      <w:pPr>
        <w:pStyle w:val="Level1"/>
        <w:jc w:val="both"/>
      </w:pPr>
      <w:bookmarkStart w:id="66" w:name="_Toc49239661"/>
      <w:r w:rsidRPr="003560BD">
        <w:rPr>
          <w:b/>
          <w:bCs/>
        </w:rPr>
        <w:t>Evaluation Criteria</w:t>
      </w:r>
      <w:bookmarkEnd w:id="66"/>
    </w:p>
    <w:p w14:paraId="7BCCB05E" w14:textId="77777777" w:rsidR="00BF6B07" w:rsidRPr="003560BD" w:rsidRDefault="00BF6B07" w:rsidP="004D339C">
      <w:pPr>
        <w:pStyle w:val="Level1"/>
        <w:numPr>
          <w:ilvl w:val="0"/>
          <w:numId w:val="0"/>
        </w:numPr>
        <w:spacing w:before="0" w:after="240"/>
        <w:ind w:left="720"/>
        <w:jc w:val="both"/>
      </w:pPr>
      <w:r w:rsidRPr="003560BD">
        <w:t xml:space="preserve">The State's intent in issuing this RFP is to award a contract to the lowest and best responsive Vendor who meets specifications, considering price and other factors.  </w:t>
      </w:r>
      <w:r w:rsidRPr="003560BD">
        <w:rPr>
          <w:color w:val="000000"/>
        </w:rPr>
        <w:t>The Vendor’s past performance, cooperation, and ability to provide service and training are general factors that will be weighed in the selection process.</w:t>
      </w:r>
      <w:r w:rsidRPr="003560BD">
        <w:t xml:space="preserve">  More specific information concerning evaluation criteria is presented in </w:t>
      </w:r>
      <w:r w:rsidRPr="003560BD">
        <w:rPr>
          <w:i/>
          <w:iCs/>
        </w:rPr>
        <w:t>Technical Specifications</w:t>
      </w:r>
      <w:r w:rsidRPr="003560BD">
        <w:t>.</w:t>
      </w:r>
    </w:p>
    <w:p w14:paraId="76970A52" w14:textId="77777777" w:rsidR="00BF6B07" w:rsidRPr="003560BD" w:rsidRDefault="00BF6B07" w:rsidP="004D339C">
      <w:pPr>
        <w:pStyle w:val="Level1"/>
        <w:jc w:val="both"/>
      </w:pPr>
      <w:bookmarkStart w:id="67" w:name="_Toc49239662"/>
      <w:r w:rsidRPr="003560BD">
        <w:rPr>
          <w:b/>
          <w:bCs/>
        </w:rPr>
        <w:t>Multiple Awards</w:t>
      </w:r>
      <w:bookmarkEnd w:id="67"/>
    </w:p>
    <w:p w14:paraId="1B73D584" w14:textId="77777777" w:rsidR="00BF6B07" w:rsidRPr="003560BD" w:rsidRDefault="00BF6B07" w:rsidP="004D339C">
      <w:pPr>
        <w:pStyle w:val="Level1"/>
        <w:numPr>
          <w:ilvl w:val="0"/>
          <w:numId w:val="0"/>
        </w:numPr>
        <w:spacing w:before="0" w:after="240"/>
        <w:ind w:left="720"/>
        <w:jc w:val="both"/>
      </w:pPr>
      <w:r w:rsidRPr="005D517D">
        <w:t>ITS reserves</w:t>
      </w:r>
      <w:r w:rsidRPr="003560BD">
        <w:t xml:space="preserve"> the right to make multiple awards.</w:t>
      </w:r>
    </w:p>
    <w:p w14:paraId="45D2E7D1" w14:textId="77777777" w:rsidR="00BF6B07" w:rsidRPr="003560BD" w:rsidRDefault="00BF6B07" w:rsidP="004D339C">
      <w:pPr>
        <w:pStyle w:val="Level1"/>
        <w:jc w:val="both"/>
      </w:pPr>
      <w:bookmarkStart w:id="68" w:name="_Toc49239663"/>
      <w:r w:rsidRPr="003560BD">
        <w:rPr>
          <w:b/>
          <w:bCs/>
        </w:rPr>
        <w:t>Right to Award in Whole or Part</w:t>
      </w:r>
      <w:bookmarkEnd w:id="68"/>
    </w:p>
    <w:p w14:paraId="471425FA" w14:textId="77777777" w:rsidR="00BF6B07" w:rsidRPr="003560BD" w:rsidRDefault="00BF6B07" w:rsidP="004D339C">
      <w:pPr>
        <w:pStyle w:val="Level1"/>
        <w:numPr>
          <w:ilvl w:val="0"/>
          <w:numId w:val="0"/>
        </w:numPr>
        <w:spacing w:before="0" w:after="240"/>
        <w:ind w:left="720"/>
        <w:jc w:val="both"/>
      </w:pPr>
      <w:r w:rsidRPr="005D517D">
        <w:t>ITS reserves</w:t>
      </w:r>
      <w:r w:rsidRPr="003560BD">
        <w:t xml:space="preserve"> the right to approve an award by individual items or in total, whichever is deemed to be in the best interest of the State of Mississippi.</w:t>
      </w:r>
    </w:p>
    <w:p w14:paraId="6B01B49F" w14:textId="77777777" w:rsidR="00BF6B07" w:rsidRPr="003560BD" w:rsidRDefault="00BF6B07" w:rsidP="004D339C">
      <w:pPr>
        <w:pStyle w:val="Level1"/>
        <w:jc w:val="both"/>
      </w:pPr>
      <w:bookmarkStart w:id="69" w:name="_Toc49239664"/>
      <w:r w:rsidRPr="003560BD">
        <w:rPr>
          <w:b/>
          <w:bCs/>
        </w:rPr>
        <w:t>Right to Use Proposals in Future Projects</w:t>
      </w:r>
      <w:bookmarkEnd w:id="69"/>
    </w:p>
    <w:p w14:paraId="3B7B1892" w14:textId="77777777" w:rsidR="00BF6B07" w:rsidRPr="003560BD" w:rsidRDefault="00BF6B07" w:rsidP="004D339C">
      <w:pPr>
        <w:pStyle w:val="Level1"/>
        <w:numPr>
          <w:ilvl w:val="0"/>
          <w:numId w:val="0"/>
        </w:numPr>
        <w:spacing w:before="0" w:after="240"/>
        <w:ind w:left="720"/>
        <w:jc w:val="both"/>
      </w:pPr>
      <w:r w:rsidRPr="003560BD">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7C6A6696" w14:textId="77777777" w:rsidR="00D66B99" w:rsidRPr="00D66B99" w:rsidRDefault="00D66B99" w:rsidP="004D339C">
      <w:pPr>
        <w:pStyle w:val="Level1"/>
        <w:jc w:val="both"/>
        <w:rPr>
          <w:b/>
        </w:rPr>
      </w:pPr>
      <w:bookmarkStart w:id="70" w:name="_Toc49239665"/>
      <w:r w:rsidRPr="00D66B99">
        <w:rPr>
          <w:b/>
        </w:rPr>
        <w:t>Right to Use Proposals in Future Projects by Entities Outside Mississippi</w:t>
      </w:r>
    </w:p>
    <w:p w14:paraId="18EE889F" w14:textId="77777777" w:rsidR="00804702" w:rsidRDefault="00D66B99" w:rsidP="00804702">
      <w:pPr>
        <w:pStyle w:val="Level1"/>
        <w:numPr>
          <w:ilvl w:val="0"/>
          <w:numId w:val="0"/>
        </w:numPr>
        <w:spacing w:before="0" w:after="240"/>
        <w:ind w:left="720"/>
        <w:jc w:val="both"/>
      </w:pPr>
      <w:r w:rsidRPr="00D66B99">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11FC069E" w14:textId="77777777" w:rsidR="00BF6B07" w:rsidRPr="003560BD" w:rsidRDefault="00BF6B07" w:rsidP="00804702">
      <w:pPr>
        <w:pStyle w:val="Level1Sect7"/>
      </w:pPr>
      <w:r w:rsidRPr="003560BD">
        <w:t>Price Changes During Award or Renewal Period</w:t>
      </w:r>
      <w:bookmarkEnd w:id="70"/>
    </w:p>
    <w:p w14:paraId="0C96A07C" w14:textId="77777777" w:rsidR="00BF6B07" w:rsidRPr="003560BD" w:rsidRDefault="00BF6B07" w:rsidP="004D339C">
      <w:pPr>
        <w:pStyle w:val="Level1"/>
        <w:numPr>
          <w:ilvl w:val="0"/>
          <w:numId w:val="0"/>
        </w:numPr>
        <w:spacing w:before="0" w:after="240"/>
        <w:ind w:left="720"/>
        <w:jc w:val="both"/>
      </w:pPr>
      <w:r w:rsidRPr="003560BD">
        <w:t>A price increase will not be accepted during the award period or the renewal period, unless stipulated in the contract.  However, the State will always take advantage of price decreases.</w:t>
      </w:r>
    </w:p>
    <w:p w14:paraId="09977AA9" w14:textId="77777777" w:rsidR="00BF6B07" w:rsidRPr="003560BD" w:rsidRDefault="00BF6B07" w:rsidP="004D339C">
      <w:pPr>
        <w:pStyle w:val="Level1"/>
        <w:jc w:val="both"/>
      </w:pPr>
      <w:bookmarkStart w:id="71" w:name="_Toc49239668"/>
      <w:r w:rsidRPr="003560BD">
        <w:rPr>
          <w:b/>
          <w:bCs/>
        </w:rPr>
        <w:t>Right to Request Information</w:t>
      </w:r>
      <w:bookmarkEnd w:id="71"/>
    </w:p>
    <w:p w14:paraId="13494F0F" w14:textId="77777777" w:rsidR="00BF6B07" w:rsidRPr="003560BD" w:rsidRDefault="00BF6B07" w:rsidP="004D339C">
      <w:pPr>
        <w:pStyle w:val="Level1"/>
        <w:numPr>
          <w:ilvl w:val="0"/>
          <w:numId w:val="0"/>
        </w:numPr>
        <w:spacing w:before="0" w:after="240"/>
        <w:ind w:left="720"/>
        <w:jc w:val="both"/>
      </w:pPr>
      <w:r w:rsidRPr="003560BD">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7E6AA59F" w14:textId="77777777" w:rsidR="00BF6B07" w:rsidRPr="003560BD" w:rsidRDefault="00BF6B07" w:rsidP="004D339C">
      <w:pPr>
        <w:pStyle w:val="Level1"/>
        <w:jc w:val="both"/>
      </w:pPr>
      <w:bookmarkStart w:id="72" w:name="_Toc49239669"/>
      <w:r w:rsidRPr="003560BD">
        <w:rPr>
          <w:b/>
          <w:bCs/>
        </w:rPr>
        <w:t>Vendor Personnel</w:t>
      </w:r>
      <w:bookmarkEnd w:id="72"/>
    </w:p>
    <w:p w14:paraId="5C60C749" w14:textId="77777777" w:rsidR="00BF6B07" w:rsidRPr="003560BD" w:rsidRDefault="00BF6B07" w:rsidP="004D339C">
      <w:pPr>
        <w:pStyle w:val="Level1"/>
        <w:numPr>
          <w:ilvl w:val="0"/>
          <w:numId w:val="0"/>
        </w:numPr>
        <w:spacing w:before="0" w:after="240"/>
        <w:ind w:left="720"/>
        <w:jc w:val="both"/>
      </w:pPr>
      <w:r w:rsidRPr="003560BD">
        <w:t>For RFPs including professional services specifications, the Vendor will be required to provide and/or certify the following for each individual included in the Vendor’s proposal:</w:t>
      </w:r>
    </w:p>
    <w:p w14:paraId="07CA258C" w14:textId="77777777" w:rsidR="00BF6B07" w:rsidRPr="001C17A0" w:rsidRDefault="00BF6B07" w:rsidP="00F07BBD">
      <w:pPr>
        <w:pStyle w:val="RFPLevel2"/>
      </w:pPr>
      <w:r w:rsidRPr="001C17A0">
        <w:t>A direct telephone number at which the individual may be contacted for a telephone interview.  The State will pay toll charges in the continental United States.  The Vendor must arrange a toll-free number for all other calls.</w:t>
      </w:r>
    </w:p>
    <w:p w14:paraId="710F2028" w14:textId="77777777" w:rsidR="004366DB" w:rsidRPr="001C17A0" w:rsidRDefault="00BF6B07" w:rsidP="00F07BBD">
      <w:pPr>
        <w:pStyle w:val="Level2"/>
      </w:pPr>
      <w:r w:rsidRPr="001C17A0">
        <w:t>That, if onsite interviews are required, the individual can be at the specified location in Mississippi within the timeframe specified.  All costs associated with onsite interviews will be the responsibility of the Vendor.</w:t>
      </w:r>
    </w:p>
    <w:p w14:paraId="6C51967D" w14:textId="77777777" w:rsidR="00BF6B07" w:rsidRPr="001C17A0" w:rsidRDefault="00BF6B07" w:rsidP="00F07BBD">
      <w:pPr>
        <w:pStyle w:val="Level2"/>
      </w:pPr>
      <w:r w:rsidRPr="001C17A0">
        <w:t>That the individual is proficient in spoken and written English</w:t>
      </w:r>
      <w:r w:rsidR="001309B2" w:rsidRPr="001C17A0">
        <w:t>.</w:t>
      </w:r>
    </w:p>
    <w:p w14:paraId="11073246" w14:textId="77777777" w:rsidR="00BF6B07" w:rsidRPr="001C17A0" w:rsidRDefault="00BF6B07" w:rsidP="00F07BBD">
      <w:pPr>
        <w:pStyle w:val="Level2"/>
      </w:pPr>
      <w:r w:rsidRPr="001C17A0">
        <w:t xml:space="preserve">That the individual is a U.S. citizen or that the individual meets and will maintain employment eligibility requirements in compliance with all </w:t>
      </w:r>
      <w:r w:rsidR="006107E3" w:rsidRPr="001C17A0">
        <w:t xml:space="preserve">United States Citizenship and Immigration Services (USCIS) </w:t>
      </w:r>
      <w:r w:rsidRPr="001C17A0">
        <w:t>regulations.  The Vendor must provide evidence of identification and employment eligibility prior to the award of a contract that includes any personnel who are not U. S. citizens.</w:t>
      </w:r>
    </w:p>
    <w:p w14:paraId="5C205A74" w14:textId="77777777" w:rsidR="00986277" w:rsidRPr="001C17A0" w:rsidRDefault="00BF6B07" w:rsidP="00F07BBD">
      <w:pPr>
        <w:pStyle w:val="Level2"/>
      </w:pPr>
      <w:r w:rsidRPr="001C17A0">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rsidRPr="001C17A0">
        <w:t xml:space="preserve">USCIS </w:t>
      </w:r>
      <w:r w:rsidRPr="001C17A0">
        <w:t>eligibility throughout the duration of the contract.</w:t>
      </w:r>
    </w:p>
    <w:p w14:paraId="603B08BA" w14:textId="77777777" w:rsidR="00BF6B07" w:rsidRPr="003560BD" w:rsidRDefault="00BF6B07" w:rsidP="004D339C">
      <w:pPr>
        <w:pStyle w:val="Level1"/>
        <w:jc w:val="both"/>
      </w:pPr>
      <w:bookmarkStart w:id="73" w:name="_Toc49239670"/>
      <w:r w:rsidRPr="003560BD">
        <w:rPr>
          <w:b/>
          <w:bCs/>
        </w:rPr>
        <w:t>Vendor Imposed Constraints</w:t>
      </w:r>
      <w:bookmarkEnd w:id="73"/>
    </w:p>
    <w:p w14:paraId="53CAB9AF" w14:textId="77777777" w:rsidR="00C96A52" w:rsidRDefault="00BF6B07" w:rsidP="004D339C">
      <w:pPr>
        <w:pStyle w:val="Level1"/>
        <w:numPr>
          <w:ilvl w:val="0"/>
          <w:numId w:val="0"/>
        </w:numPr>
        <w:spacing w:before="0" w:after="240"/>
        <w:ind w:left="720"/>
        <w:jc w:val="both"/>
      </w:pPr>
      <w:r w:rsidRPr="003560BD">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w:t>
      </w:r>
      <w:r w:rsidR="0000230A">
        <w:t>,</w:t>
      </w:r>
      <w:r w:rsidRPr="003560BD">
        <w:t xml:space="preserve">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r w:rsidR="001C17A0">
        <w:t>.</w:t>
      </w:r>
    </w:p>
    <w:p w14:paraId="234260EB" w14:textId="77777777" w:rsidR="00BC73AB" w:rsidRPr="003560BD" w:rsidRDefault="00BC73AB" w:rsidP="004D339C">
      <w:pPr>
        <w:pStyle w:val="Level1"/>
        <w:numPr>
          <w:ilvl w:val="0"/>
          <w:numId w:val="0"/>
        </w:numPr>
        <w:spacing w:before="0" w:after="240"/>
        <w:ind w:left="720"/>
        <w:jc w:val="both"/>
      </w:pPr>
      <w:r>
        <w:br w:type="page"/>
      </w:r>
    </w:p>
    <w:p w14:paraId="448CD1E4" w14:textId="77777777" w:rsidR="00BF6B07" w:rsidRPr="003560BD" w:rsidRDefault="00BF6B07" w:rsidP="004D339C">
      <w:pPr>
        <w:pStyle w:val="Level1"/>
        <w:jc w:val="both"/>
      </w:pPr>
      <w:bookmarkStart w:id="74" w:name="_Toc49239671"/>
      <w:r w:rsidRPr="003560BD">
        <w:rPr>
          <w:b/>
          <w:bCs/>
        </w:rPr>
        <w:t>Best and Final Offer</w:t>
      </w:r>
      <w:bookmarkEnd w:id="74"/>
    </w:p>
    <w:p w14:paraId="695CEC58" w14:textId="77777777" w:rsidR="00BF6B07" w:rsidRPr="003560BD" w:rsidRDefault="00BF6B07" w:rsidP="004D339C">
      <w:pPr>
        <w:pStyle w:val="Level1"/>
        <w:numPr>
          <w:ilvl w:val="0"/>
          <w:numId w:val="0"/>
        </w:numPr>
        <w:spacing w:before="0" w:after="240"/>
        <w:ind w:left="720"/>
        <w:jc w:val="both"/>
      </w:pPr>
      <w:r w:rsidRPr="003560BD">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2CE3E7FA" w14:textId="77777777" w:rsidR="00BF6B07" w:rsidRPr="003560BD" w:rsidRDefault="00BF6B07" w:rsidP="004D339C">
      <w:pPr>
        <w:pStyle w:val="Level1"/>
        <w:jc w:val="both"/>
      </w:pPr>
      <w:bookmarkStart w:id="75" w:name="_Toc49239672"/>
      <w:r w:rsidRPr="003560BD">
        <w:rPr>
          <w:b/>
          <w:bCs/>
        </w:rPr>
        <w:t>Restriction on Advertising</w:t>
      </w:r>
      <w:bookmarkEnd w:id="75"/>
    </w:p>
    <w:p w14:paraId="3E472CE6" w14:textId="77777777" w:rsidR="00BF6B07" w:rsidRPr="003560BD" w:rsidRDefault="00BF6B07" w:rsidP="004D339C">
      <w:pPr>
        <w:pStyle w:val="Level1"/>
        <w:numPr>
          <w:ilvl w:val="0"/>
          <w:numId w:val="0"/>
        </w:numPr>
        <w:spacing w:before="0" w:after="240"/>
        <w:ind w:left="720"/>
        <w:jc w:val="both"/>
      </w:pPr>
      <w:r w:rsidRPr="003560BD">
        <w:rPr>
          <w:bCs/>
        </w:rPr>
        <w:t>The Vendor must recei</w:t>
      </w:r>
      <w:r w:rsidRPr="003560BD">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4B924D8B" w14:textId="77777777" w:rsidR="00BF6B07" w:rsidRPr="003560BD" w:rsidRDefault="00BF6B07" w:rsidP="004D339C">
      <w:pPr>
        <w:pStyle w:val="Level1"/>
        <w:jc w:val="both"/>
      </w:pPr>
      <w:bookmarkStart w:id="76" w:name="_Toc49239673"/>
      <w:r w:rsidRPr="003560BD">
        <w:rPr>
          <w:b/>
          <w:bCs/>
        </w:rPr>
        <w:t>Rights Reserved to Use Existing Product Contracts</w:t>
      </w:r>
      <w:bookmarkEnd w:id="76"/>
    </w:p>
    <w:p w14:paraId="46B5AD1B" w14:textId="77777777" w:rsidR="00BF6B07" w:rsidRPr="003560BD" w:rsidRDefault="00BF6B07" w:rsidP="004D339C">
      <w:pPr>
        <w:pStyle w:val="Level1"/>
        <w:numPr>
          <w:ilvl w:val="0"/>
          <w:numId w:val="0"/>
        </w:numPr>
        <w:spacing w:before="0" w:after="240"/>
        <w:ind w:left="720"/>
        <w:jc w:val="both"/>
      </w:pPr>
      <w:r w:rsidRPr="003560BD">
        <w:t xml:space="preserve">The State reserves the right on turnkey projects to secure certain products from other </w:t>
      </w:r>
      <w:r w:rsidRPr="005D517D">
        <w:t>existing ITS contracts</w:t>
      </w:r>
      <w:r w:rsidRPr="003560BD">
        <w:t xml:space="preserve"> if it is in its best interest to do so.  If this option is exercised, then the awarded Vendor must be willing to integrate the acquisition and implementation of such products within the schedule and system under contract.</w:t>
      </w:r>
    </w:p>
    <w:p w14:paraId="42BEB5F5" w14:textId="77777777" w:rsidR="00BF6B07" w:rsidRPr="003560BD" w:rsidRDefault="00BF6B07" w:rsidP="004D339C">
      <w:pPr>
        <w:pStyle w:val="Level1"/>
        <w:jc w:val="both"/>
      </w:pPr>
      <w:bookmarkStart w:id="77" w:name="_Toc49239674"/>
      <w:r w:rsidRPr="003560BD">
        <w:rPr>
          <w:b/>
          <w:bCs/>
        </w:rPr>
        <w:t>Additional Information to be Included</w:t>
      </w:r>
      <w:bookmarkEnd w:id="77"/>
    </w:p>
    <w:p w14:paraId="295746FB" w14:textId="77777777" w:rsidR="00BF6B07" w:rsidRPr="003560BD" w:rsidRDefault="00BF6B07" w:rsidP="004D339C">
      <w:pPr>
        <w:pStyle w:val="Level1"/>
        <w:numPr>
          <w:ilvl w:val="0"/>
          <w:numId w:val="0"/>
        </w:numPr>
        <w:spacing w:before="0" w:after="240"/>
        <w:ind w:left="720"/>
        <w:jc w:val="both"/>
      </w:pPr>
      <w:r w:rsidRPr="003560BD">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144ACFE5" w14:textId="77777777" w:rsidR="00D37464" w:rsidRPr="003560BD" w:rsidRDefault="00BF6B07" w:rsidP="004D339C">
      <w:pPr>
        <w:pStyle w:val="Level1"/>
        <w:jc w:val="both"/>
      </w:pPr>
      <w:bookmarkStart w:id="78" w:name="_Toc49239675"/>
      <w:r w:rsidRPr="003560BD">
        <w:rPr>
          <w:b/>
          <w:bCs/>
        </w:rPr>
        <w:t>Valid Contract Required to Begin Work</w:t>
      </w:r>
      <w:bookmarkEnd w:id="78"/>
    </w:p>
    <w:p w14:paraId="15164D53" w14:textId="77777777" w:rsidR="00BF6B07" w:rsidRPr="003560BD" w:rsidRDefault="00BF6B07" w:rsidP="004D339C">
      <w:pPr>
        <w:pStyle w:val="Level1"/>
        <w:numPr>
          <w:ilvl w:val="0"/>
          <w:numId w:val="0"/>
        </w:numPr>
        <w:spacing w:before="0" w:after="240"/>
        <w:ind w:left="720"/>
        <w:jc w:val="both"/>
      </w:pPr>
      <w:r w:rsidRPr="003560BD">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13A1276C" w14:textId="77777777" w:rsidR="00BF6B07" w:rsidRPr="003560BD" w:rsidRDefault="00BF6B07" w:rsidP="004D339C">
      <w:pPr>
        <w:pStyle w:val="Body"/>
        <w:jc w:val="both"/>
      </w:pPr>
    </w:p>
    <w:p w14:paraId="28720B8A" w14:textId="77777777" w:rsidR="00BF6B07" w:rsidRPr="003560BD" w:rsidRDefault="00BF6B07">
      <w:pPr>
        <w:pStyle w:val="Body"/>
        <w:sectPr w:rsidR="00BF6B07" w:rsidRPr="003560BD" w:rsidSect="00D37464">
          <w:headerReference w:type="default" r:id="rId22"/>
          <w:pgSz w:w="12240" w:h="15840"/>
          <w:pgMar w:top="1440" w:right="1440" w:bottom="1440" w:left="1440" w:header="720" w:footer="720" w:gutter="0"/>
          <w:cols w:space="720"/>
          <w:noEndnote/>
          <w:docGrid w:linePitch="254"/>
        </w:sectPr>
      </w:pPr>
    </w:p>
    <w:p w14:paraId="3A31748A" w14:textId="77777777" w:rsidR="00BF6B07" w:rsidRPr="003560BD" w:rsidRDefault="00BF6B07" w:rsidP="004D339C">
      <w:pPr>
        <w:pStyle w:val="Heading1"/>
        <w:rPr>
          <w:szCs w:val="22"/>
        </w:rPr>
      </w:pPr>
      <w:bookmarkStart w:id="81" w:name="_Toc49239676"/>
      <w:bookmarkStart w:id="82" w:name="_Toc72788961"/>
      <w:bookmarkStart w:id="83" w:name="_Toc72829483"/>
      <w:r w:rsidRPr="003560BD">
        <w:rPr>
          <w:szCs w:val="22"/>
        </w:rPr>
        <w:t>SECTION IV</w:t>
      </w:r>
      <w:bookmarkEnd w:id="81"/>
      <w:bookmarkEnd w:id="82"/>
      <w:bookmarkEnd w:id="83"/>
    </w:p>
    <w:p w14:paraId="1650AFF2" w14:textId="77777777" w:rsidR="00BF6B07" w:rsidRPr="003560BD" w:rsidRDefault="00BF6B07" w:rsidP="004D339C">
      <w:pPr>
        <w:pStyle w:val="Heading2"/>
        <w:rPr>
          <w:szCs w:val="22"/>
        </w:rPr>
      </w:pPr>
      <w:bookmarkStart w:id="84" w:name="_Toc72788962"/>
      <w:bookmarkStart w:id="85" w:name="_Toc72829484"/>
      <w:r w:rsidRPr="003560BD">
        <w:rPr>
          <w:szCs w:val="22"/>
        </w:rPr>
        <w:t>LEGAL AND CONTRACTUAL INFORMATION</w:t>
      </w:r>
      <w:bookmarkEnd w:id="84"/>
      <w:bookmarkEnd w:id="85"/>
    </w:p>
    <w:p w14:paraId="307A9A47" w14:textId="77777777" w:rsidR="00BF6B07" w:rsidRPr="003560BD" w:rsidRDefault="00BF6B07" w:rsidP="004D339C">
      <w:pPr>
        <w:spacing w:before="240" w:after="240"/>
        <w:jc w:val="both"/>
      </w:pPr>
      <w:r w:rsidRPr="003560BD">
        <w:t xml:space="preserve">The objective of the </w:t>
      </w:r>
      <w:r w:rsidRPr="003560BD">
        <w:rPr>
          <w:i/>
        </w:rPr>
        <w:t>Legal and Contractual Information</w:t>
      </w:r>
      <w:r w:rsidRPr="003560BD">
        <w:t xml:space="preserve"> section is to provide Vendors with information required to complete a contract or agreement </w:t>
      </w:r>
      <w:r w:rsidRPr="00E1262C">
        <w:t>with ITS successfully</w:t>
      </w:r>
      <w:r w:rsidRPr="003560BD">
        <w:t>.</w:t>
      </w:r>
    </w:p>
    <w:p w14:paraId="6A7D5495" w14:textId="77777777" w:rsidR="00307FB2" w:rsidRPr="00D37464" w:rsidRDefault="00BF6B07" w:rsidP="004D339C">
      <w:pPr>
        <w:pStyle w:val="Level1"/>
        <w:numPr>
          <w:ilvl w:val="0"/>
          <w:numId w:val="3"/>
        </w:numPr>
        <w:jc w:val="both"/>
      </w:pPr>
      <w:bookmarkStart w:id="86" w:name="_Toc49239680"/>
      <w:r w:rsidRPr="003560BD">
        <w:rPr>
          <w:b/>
          <w:bCs/>
        </w:rPr>
        <w:t>Acknowledgment Precludes Later Exception</w:t>
      </w:r>
      <w:bookmarkEnd w:id="86"/>
    </w:p>
    <w:p w14:paraId="6522BA35" w14:textId="77777777" w:rsidR="00BF6B07" w:rsidRPr="003560BD" w:rsidRDefault="00BF6B07" w:rsidP="004D339C">
      <w:pPr>
        <w:pStyle w:val="Level1"/>
        <w:numPr>
          <w:ilvl w:val="0"/>
          <w:numId w:val="0"/>
        </w:numPr>
        <w:spacing w:before="0" w:after="240"/>
        <w:ind w:left="720"/>
        <w:jc w:val="both"/>
      </w:pPr>
      <w:r w:rsidRPr="003560BD">
        <w:t xml:space="preserve">By signing the </w:t>
      </w:r>
      <w:r w:rsidRPr="003560BD">
        <w:rPr>
          <w:i/>
        </w:rPr>
        <w:t>Submission Cover Sheet</w:t>
      </w:r>
      <w:r w:rsidRPr="003560BD">
        <w:t xml:space="preserve">, the Vendor is contractually obligated to comply with all items in this RFP, including the </w:t>
      </w:r>
      <w:r w:rsidRPr="003560BD">
        <w:rPr>
          <w:i/>
        </w:rPr>
        <w:t>Standard Contract</w:t>
      </w:r>
      <w:r w:rsidRPr="003560BD">
        <w:t xml:space="preserve"> in Exhibit A if included herein, except those specifically listed as exceptions on the </w:t>
      </w:r>
      <w:r w:rsidRPr="003560BD">
        <w:rPr>
          <w:i/>
        </w:rPr>
        <w:t>Proposal Exception Summary Form</w:t>
      </w:r>
      <w:r w:rsidRPr="003560BD">
        <w:rPr>
          <w:color w:val="000000"/>
        </w:rPr>
        <w:t xml:space="preserve">. </w:t>
      </w:r>
      <w:r w:rsidRPr="003560BD">
        <w:t xml:space="preserve"> If no </w:t>
      </w:r>
      <w:r w:rsidRPr="003560BD">
        <w:rPr>
          <w:i/>
        </w:rPr>
        <w:t>Proposal Exception Summary Form</w:t>
      </w:r>
      <w:r w:rsidRPr="003560BD">
        <w:t xml:space="preserve"> is included, the Vendor is indicating that he takes no exceptions.  Vendors who respond to this RFP by signing the </w:t>
      </w:r>
      <w:r w:rsidRPr="003560BD">
        <w:rPr>
          <w:i/>
        </w:rPr>
        <w:t>Submission Cover Sheet</w:t>
      </w:r>
      <w:r w:rsidRPr="003560BD">
        <w:t xml:space="preserve"> may not later take exception to any item in the RFP during contract negotiations.</w:t>
      </w:r>
      <w:r w:rsidRPr="003560BD">
        <w:rPr>
          <w:color w:val="000000"/>
        </w:rPr>
        <w:t xml:space="preserve">  This acknowledgement also contractually obligates any and all subcontractors that may be proposed.  No exceptions by subcontractors or separate terms and conditions will be entertained after the fact</w:t>
      </w:r>
      <w:r w:rsidRPr="003560BD">
        <w:t>.</w:t>
      </w:r>
    </w:p>
    <w:p w14:paraId="004E7A8B" w14:textId="77777777" w:rsidR="00BF6B07" w:rsidRPr="003560BD" w:rsidRDefault="00BF6B07" w:rsidP="004D339C">
      <w:pPr>
        <w:pStyle w:val="Level1"/>
        <w:jc w:val="both"/>
      </w:pPr>
      <w:bookmarkStart w:id="87" w:name="_Toc49239679"/>
      <w:r w:rsidRPr="003560BD">
        <w:rPr>
          <w:b/>
          <w:bCs/>
        </w:rPr>
        <w:t>Failure to Respond as Prescribed</w:t>
      </w:r>
      <w:bookmarkEnd w:id="87"/>
    </w:p>
    <w:p w14:paraId="5DBFE090" w14:textId="77777777" w:rsidR="00BF6B07" w:rsidRPr="003560BD" w:rsidRDefault="00BF6B07" w:rsidP="004D339C">
      <w:pPr>
        <w:pStyle w:val="Level1"/>
        <w:numPr>
          <w:ilvl w:val="0"/>
          <w:numId w:val="0"/>
        </w:numPr>
        <w:spacing w:before="0" w:after="240"/>
        <w:ind w:left="720"/>
        <w:jc w:val="both"/>
      </w:pPr>
      <w:r w:rsidRPr="003560BD">
        <w:t xml:space="preserve">Failure to respond as described in Section II: </w:t>
      </w:r>
      <w:r w:rsidRPr="003560BD">
        <w:rPr>
          <w:i/>
          <w:iCs/>
        </w:rPr>
        <w:t>Proposal Submission Requirements</w:t>
      </w:r>
      <w:r w:rsidRPr="003560BD">
        <w:t xml:space="preserve"> to any item in the sections and exhibits of this RFP, including the </w:t>
      </w:r>
      <w:r w:rsidRPr="003560BD">
        <w:rPr>
          <w:i/>
        </w:rPr>
        <w:t>Standard Contract</w:t>
      </w:r>
      <w:r w:rsidRPr="003560BD">
        <w:t xml:space="preserve"> attached as Exhibit A, if applicable, shall contractually obligate the Vendor to comply with that item.</w:t>
      </w:r>
    </w:p>
    <w:p w14:paraId="2516EBC0" w14:textId="77777777" w:rsidR="00BF6B07" w:rsidRPr="003560BD" w:rsidRDefault="00BF6B07" w:rsidP="004D339C">
      <w:pPr>
        <w:pStyle w:val="Level1"/>
        <w:jc w:val="both"/>
      </w:pPr>
      <w:bookmarkStart w:id="88" w:name="_Toc49239695"/>
      <w:r w:rsidRPr="003560BD">
        <w:rPr>
          <w:b/>
          <w:bCs/>
        </w:rPr>
        <w:t>Contract Documents</w:t>
      </w:r>
      <w:bookmarkEnd w:id="88"/>
    </w:p>
    <w:p w14:paraId="7B5EFB24" w14:textId="77777777" w:rsidR="00BF6B07" w:rsidRPr="00E1262C" w:rsidRDefault="00BF6B07" w:rsidP="004D339C">
      <w:pPr>
        <w:pStyle w:val="Level1"/>
        <w:numPr>
          <w:ilvl w:val="0"/>
          <w:numId w:val="0"/>
        </w:numPr>
        <w:spacing w:before="0" w:after="240"/>
        <w:ind w:left="720"/>
        <w:jc w:val="both"/>
      </w:pPr>
      <w:r w:rsidRPr="005D517D">
        <w:t>ITS will</w:t>
      </w:r>
      <w:r w:rsidRPr="003560BD">
        <w:t xml:space="preserve"> be responsible for all document creation and editorial control over all contractual documentation related to each </w:t>
      </w:r>
      <w:r w:rsidRPr="00E1262C">
        <w:t>procurement project.  The following documents will normally be included in all contracts between ITS and the Vendor:</w:t>
      </w:r>
    </w:p>
    <w:p w14:paraId="05D57E7B" w14:textId="77777777" w:rsidR="00BF6B07" w:rsidRPr="00307FB2" w:rsidRDefault="00BF6B07" w:rsidP="00F07BBD">
      <w:pPr>
        <w:pStyle w:val="RFPLevel2"/>
      </w:pPr>
      <w:r w:rsidRPr="00307FB2">
        <w:t xml:space="preserve">The </w:t>
      </w:r>
      <w:r w:rsidRPr="00AC3C61">
        <w:t>Proposal Exception Summary Form</w:t>
      </w:r>
      <w:r w:rsidRPr="00307FB2">
        <w:t xml:space="preserve"> as accepted by ITS;</w:t>
      </w:r>
    </w:p>
    <w:p w14:paraId="6A61E576" w14:textId="77777777" w:rsidR="00BF6B07" w:rsidRPr="00307FB2" w:rsidRDefault="00BF6B07" w:rsidP="00F07BBD">
      <w:pPr>
        <w:pStyle w:val="RFPLevel2"/>
      </w:pPr>
      <w:r w:rsidRPr="00307FB2">
        <w:t>Contracts which have been signed by the Vendor and ITS;</w:t>
      </w:r>
    </w:p>
    <w:p w14:paraId="48ACC339" w14:textId="77777777" w:rsidR="00BF6B07" w:rsidRPr="00307FB2" w:rsidRDefault="00BF6B07" w:rsidP="00F07BBD">
      <w:pPr>
        <w:pStyle w:val="RFPLevel2"/>
      </w:pPr>
      <w:r w:rsidRPr="00307FB2">
        <w:t>ITS’ Request for Proposal, including all addenda;</w:t>
      </w:r>
    </w:p>
    <w:p w14:paraId="26CA3601" w14:textId="77777777" w:rsidR="00BF6B07" w:rsidRPr="00307FB2" w:rsidRDefault="00BF6B07" w:rsidP="00F07BBD">
      <w:pPr>
        <w:pStyle w:val="RFPLevel2"/>
      </w:pPr>
      <w:r w:rsidRPr="00307FB2">
        <w:t>Official written correspondence from ITS to the Vendor;</w:t>
      </w:r>
    </w:p>
    <w:p w14:paraId="3686851A" w14:textId="77777777" w:rsidR="00BF6B07" w:rsidRPr="00307FB2" w:rsidRDefault="00BF6B07" w:rsidP="00F07BBD">
      <w:pPr>
        <w:pStyle w:val="RFPLevel2"/>
      </w:pPr>
      <w:r w:rsidRPr="00307FB2">
        <w:t>Official written correspondence from the Vendor to ITS when clarifying the Vendor’s proposal; and</w:t>
      </w:r>
    </w:p>
    <w:p w14:paraId="61AD0DE3" w14:textId="77777777" w:rsidR="00BF6B07" w:rsidRPr="00307FB2" w:rsidRDefault="00BF6B07" w:rsidP="00F07BBD">
      <w:pPr>
        <w:pStyle w:val="RFPLevel2"/>
      </w:pPr>
      <w:r w:rsidRPr="00307FB2">
        <w:t>The Vendor’s proposal response to the ITS RFP.</w:t>
      </w:r>
    </w:p>
    <w:p w14:paraId="46FA9654" w14:textId="77777777" w:rsidR="00BF6B07" w:rsidRPr="003560BD" w:rsidRDefault="00BF6B07" w:rsidP="004D339C">
      <w:pPr>
        <w:pStyle w:val="Level1"/>
        <w:jc w:val="both"/>
      </w:pPr>
      <w:bookmarkStart w:id="89" w:name="_Toc49239696"/>
      <w:r w:rsidRPr="003560BD">
        <w:rPr>
          <w:b/>
          <w:bCs/>
        </w:rPr>
        <w:t>Order of Precedence</w:t>
      </w:r>
      <w:bookmarkEnd w:id="89"/>
    </w:p>
    <w:p w14:paraId="1665FEB1" w14:textId="77777777" w:rsidR="00BF6B07" w:rsidRPr="003560BD" w:rsidRDefault="00BF6B07" w:rsidP="004D339C">
      <w:pPr>
        <w:pStyle w:val="Level1"/>
        <w:numPr>
          <w:ilvl w:val="0"/>
          <w:numId w:val="0"/>
        </w:numPr>
        <w:spacing w:before="0" w:after="240"/>
        <w:ind w:left="720"/>
        <w:jc w:val="both"/>
      </w:pPr>
      <w:r w:rsidRPr="003560BD">
        <w:t xml:space="preserve">When a conflict arises regarding contract intent due to conflicting statements in documents included in the contract, the order of precedence of each document is as listed above unless modification of order is negotiated and agreed upon </w:t>
      </w:r>
      <w:r w:rsidRPr="00E1262C">
        <w:t>by both ITS</w:t>
      </w:r>
      <w:r w:rsidRPr="003560BD">
        <w:t xml:space="preserve"> and the winning Vendor.</w:t>
      </w:r>
    </w:p>
    <w:p w14:paraId="61E88E89" w14:textId="77777777" w:rsidR="00BF6B07" w:rsidRPr="003560BD" w:rsidRDefault="00BF6B07" w:rsidP="004D339C">
      <w:pPr>
        <w:pStyle w:val="Level1"/>
        <w:jc w:val="both"/>
      </w:pPr>
      <w:bookmarkStart w:id="90" w:name="_Toc49239697"/>
      <w:r w:rsidRPr="003560BD">
        <w:rPr>
          <w:b/>
          <w:bCs/>
        </w:rPr>
        <w:t>Additional Contract Provisions</w:t>
      </w:r>
      <w:bookmarkEnd w:id="90"/>
    </w:p>
    <w:p w14:paraId="31B10D7D" w14:textId="77777777" w:rsidR="00BF6B07" w:rsidRPr="003560BD" w:rsidRDefault="00BF6B07" w:rsidP="004D339C">
      <w:pPr>
        <w:pStyle w:val="Level1"/>
        <w:numPr>
          <w:ilvl w:val="0"/>
          <w:numId w:val="0"/>
        </w:numPr>
        <w:spacing w:before="0" w:after="240"/>
        <w:ind w:left="720"/>
        <w:jc w:val="both"/>
      </w:pPr>
      <w:r w:rsidRPr="003560BD">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705F4794" w14:textId="77777777" w:rsidR="00BF6B07" w:rsidRPr="003560BD" w:rsidRDefault="00BF6B07" w:rsidP="004D339C">
      <w:pPr>
        <w:pStyle w:val="Level1"/>
        <w:jc w:val="both"/>
      </w:pPr>
      <w:bookmarkStart w:id="91" w:name="_Toc49239698"/>
      <w:r w:rsidRPr="003560BD">
        <w:rPr>
          <w:b/>
          <w:bCs/>
        </w:rPr>
        <w:t>Contracting Agent by Law</w:t>
      </w:r>
      <w:bookmarkEnd w:id="91"/>
    </w:p>
    <w:p w14:paraId="1249EA6F" w14:textId="77777777" w:rsidR="00295CF8" w:rsidRPr="00295CF8" w:rsidRDefault="00BF6B07" w:rsidP="004D339C">
      <w:pPr>
        <w:pStyle w:val="Level1"/>
        <w:numPr>
          <w:ilvl w:val="0"/>
          <w:numId w:val="0"/>
        </w:numPr>
        <w:spacing w:before="0" w:after="240"/>
        <w:ind w:left="720"/>
        <w:jc w:val="both"/>
      </w:pPr>
      <w:r w:rsidRPr="003560BD">
        <w:t>The Executive Director</w:t>
      </w:r>
      <w:r w:rsidRPr="005D517D">
        <w:t xml:space="preserve"> of ITS</w:t>
      </w:r>
      <w:r w:rsidRPr="003560BD">
        <w:t xml:space="preserve"> is, by law, the purchasing and contracting agent for the State of Mississippi in the negotiation and execution of all contracts for the acquisition of computer and telecommunications </w:t>
      </w:r>
      <w:r w:rsidRPr="00E1262C">
        <w:t>equipment, systems, software, and services (Section 25-53-1, et seq., of the Mississippi Code Annotated).  ITS is issuing this RFP on behalf of the procuring agency or institution.  ITS and</w:t>
      </w:r>
      <w:r w:rsidRPr="003560BD">
        <w:t xml:space="preserve"> the procuring agency or institution are sometimes collectively referred to within this RFP as "State"</w:t>
      </w:r>
      <w:r w:rsidR="00254AAF">
        <w:t>.</w:t>
      </w:r>
      <w:bookmarkStart w:id="92" w:name="_Toc49239699"/>
    </w:p>
    <w:p w14:paraId="38B36CEE" w14:textId="77777777" w:rsidR="00307FB2" w:rsidRPr="003560BD" w:rsidRDefault="00BF6B07" w:rsidP="004D339C">
      <w:pPr>
        <w:pStyle w:val="Level1"/>
        <w:jc w:val="both"/>
      </w:pPr>
      <w:r w:rsidRPr="003560BD">
        <w:rPr>
          <w:b/>
          <w:bCs/>
        </w:rPr>
        <w:t>Legal Provisions</w:t>
      </w:r>
      <w:bookmarkEnd w:id="92"/>
    </w:p>
    <w:p w14:paraId="5666C0AC" w14:textId="77777777" w:rsidR="00BF6B07" w:rsidRPr="00F30007" w:rsidRDefault="00BF6B07" w:rsidP="00F07BBD">
      <w:pPr>
        <w:pStyle w:val="RFPLevel2"/>
      </w:pPr>
      <w:r w:rsidRPr="00F30007">
        <w:t>The State of Mississippi is self-insured; all requirements for the purchase of casualty or liability insurance are deleted.</w:t>
      </w:r>
    </w:p>
    <w:p w14:paraId="3EFA7B00" w14:textId="77777777" w:rsidR="00BF6B07" w:rsidRPr="00F30007" w:rsidRDefault="00BF6B07" w:rsidP="00F07BBD">
      <w:pPr>
        <w:pStyle w:val="RFPLevel2"/>
      </w:pPr>
      <w:r w:rsidRPr="00F30007">
        <w:t>Any provisions disclaiming implied warranties shall be null and void.  See Mississippi Code Annotated Sections 11-7-18 and 75-2-719(4).  The Vendor shall not disclaim the implied warranties of merchantability and fitness for a particular purpose.</w:t>
      </w:r>
    </w:p>
    <w:p w14:paraId="2A4D73C9" w14:textId="77777777" w:rsidR="00EB7B4D" w:rsidRPr="00F30007" w:rsidRDefault="00BF6B07" w:rsidP="00F07BBD">
      <w:pPr>
        <w:pStyle w:val="RFPLevel2"/>
      </w:pPr>
      <w:r w:rsidRPr="00F30007">
        <w:t>The Vendor shall have no limitation on liability for claims related to the following items:</w:t>
      </w:r>
    </w:p>
    <w:p w14:paraId="785FB61D" w14:textId="77777777" w:rsidR="00BF6B07" w:rsidRPr="003560BD" w:rsidRDefault="00BF6B07" w:rsidP="00DA5AC8">
      <w:pPr>
        <w:pStyle w:val="RFPLevel3"/>
      </w:pPr>
      <w:r w:rsidRPr="003560BD">
        <w:t>Infringement issues;</w:t>
      </w:r>
    </w:p>
    <w:p w14:paraId="0ADA7D69" w14:textId="77777777" w:rsidR="00BF6B07" w:rsidRPr="003560BD" w:rsidRDefault="00BF6B07" w:rsidP="00DA5AC8">
      <w:pPr>
        <w:pStyle w:val="RFPLevel3"/>
      </w:pPr>
      <w:r w:rsidRPr="003560BD">
        <w:t>Bodily injury;</w:t>
      </w:r>
    </w:p>
    <w:p w14:paraId="7B09D6D2" w14:textId="77777777" w:rsidR="00BF6B07" w:rsidRPr="003560BD" w:rsidRDefault="00BF6B07" w:rsidP="00DA5AC8">
      <w:pPr>
        <w:pStyle w:val="RFPLevel3"/>
      </w:pPr>
      <w:r w:rsidRPr="003560BD">
        <w:t>Death;</w:t>
      </w:r>
    </w:p>
    <w:p w14:paraId="4383208A" w14:textId="77777777" w:rsidR="00BF6B07" w:rsidRPr="003560BD" w:rsidRDefault="00BF6B07" w:rsidP="00DA5AC8">
      <w:pPr>
        <w:pStyle w:val="RFPLevel3"/>
      </w:pPr>
      <w:r w:rsidRPr="003560BD">
        <w:t>Physical damage to tangible personal and/or real property; and/or</w:t>
      </w:r>
    </w:p>
    <w:p w14:paraId="1884177E" w14:textId="77777777" w:rsidR="00307FB2" w:rsidRPr="003560BD" w:rsidRDefault="00BF6B07" w:rsidP="00DA5AC8">
      <w:pPr>
        <w:pStyle w:val="RFPLevel3"/>
      </w:pPr>
      <w:r w:rsidRPr="003560BD">
        <w:t xml:space="preserve">The intentional and willful misconduct or negligent acts of the Vendor and/or Vendor’s employees or subcontractors. </w:t>
      </w:r>
    </w:p>
    <w:p w14:paraId="1E85E995" w14:textId="77777777" w:rsidR="00BF6B07" w:rsidRPr="003560BD" w:rsidRDefault="00BF6B07" w:rsidP="00F07BBD">
      <w:pPr>
        <w:pStyle w:val="RFPLevel2"/>
      </w:pPr>
      <w:r w:rsidRPr="003560BD">
        <w:t>All requirements that the State pay interest (other than in connection with lease-purchase contracts not exceeding five years) are deleted.</w:t>
      </w:r>
    </w:p>
    <w:p w14:paraId="125EC46F" w14:textId="77777777" w:rsidR="00BF6B07" w:rsidRPr="003560BD" w:rsidRDefault="00BF6B07" w:rsidP="00F07BBD">
      <w:pPr>
        <w:pStyle w:val="RFPLevel2"/>
      </w:pPr>
      <w:r w:rsidRPr="003560BD">
        <w:t>Any contract negotiated under this RFP will be governed by and construed according to the laws of the State of Mississippi.  Venue for the resolution of any dispute shall be Jackson, Hinds County, Mississippi.</w:t>
      </w:r>
    </w:p>
    <w:p w14:paraId="58A29EDB" w14:textId="77777777" w:rsidR="00BF6B07" w:rsidRPr="003560BD" w:rsidRDefault="00BF6B07" w:rsidP="00F07BBD">
      <w:pPr>
        <w:pStyle w:val="RFPLevel2"/>
      </w:pPr>
      <w:r w:rsidRPr="003560BD">
        <w:t>Any contract negotiated under this RFP is cancelable in the event the funding authority does not appropriate funds.  Notice requirements to Vendor cannot exceed sixty (60) days.</w:t>
      </w:r>
    </w:p>
    <w:p w14:paraId="71B50ACD" w14:textId="77777777" w:rsidR="00BF6B07" w:rsidRPr="003560BD" w:rsidRDefault="00BF6B07" w:rsidP="00F07BBD">
      <w:pPr>
        <w:pStyle w:val="RFPLevel2"/>
      </w:pPr>
      <w:r w:rsidRPr="003560BD">
        <w:t>The State of Mississippi does not waive its sovereign immunities or defenses as provided by law by entering into this contract with the Vendor, Vendor agents, subcontractors, or assignees.</w:t>
      </w:r>
    </w:p>
    <w:p w14:paraId="496C531B" w14:textId="77777777" w:rsidR="00BF6B07" w:rsidRPr="003560BD" w:rsidRDefault="00BF6B07" w:rsidP="00F07BBD">
      <w:pPr>
        <w:pStyle w:val="RFP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5BBD1DBB" w14:textId="77777777" w:rsidR="00BF6B07" w:rsidRPr="003560BD" w:rsidRDefault="00BF6B07" w:rsidP="00F07BBD">
      <w:pPr>
        <w:pStyle w:val="RFPLevel2"/>
      </w:pPr>
      <w:r w:rsidRPr="003560BD">
        <w:t>The State shall not pay any attorney's fees, prejudgment interest or the cost of legal action to or for the Vendor.</w:t>
      </w:r>
    </w:p>
    <w:p w14:paraId="012A707F" w14:textId="77777777" w:rsidR="00BF6B07" w:rsidRPr="003560BD" w:rsidRDefault="00BF6B07" w:rsidP="004D339C">
      <w:pPr>
        <w:pStyle w:val="Level1"/>
        <w:jc w:val="both"/>
        <w:rPr>
          <w:color w:val="000000"/>
        </w:rPr>
      </w:pPr>
      <w:bookmarkStart w:id="93" w:name="_Toc49239700"/>
      <w:r w:rsidRPr="003560BD">
        <w:rPr>
          <w:b/>
          <w:bCs/>
          <w:color w:val="000000"/>
        </w:rPr>
        <w:t>Approved Contract</w:t>
      </w:r>
      <w:bookmarkEnd w:id="93"/>
    </w:p>
    <w:p w14:paraId="542A5848" w14:textId="77777777" w:rsidR="00BF6B07" w:rsidRPr="003560BD" w:rsidRDefault="00BF6B07" w:rsidP="00F07BBD">
      <w:pPr>
        <w:pStyle w:val="RFPLevel2"/>
      </w:pPr>
      <w:r w:rsidRPr="003560BD">
        <w:t>Award of Contract - A contract is considered to be awarded to a proposer once the proposer’s offering has been approved as lowest and best proposal through:</w:t>
      </w:r>
    </w:p>
    <w:p w14:paraId="77899912" w14:textId="77777777" w:rsidR="00BF6B07" w:rsidRPr="00E1262C" w:rsidRDefault="00BF6B07" w:rsidP="00DA5AC8">
      <w:pPr>
        <w:pStyle w:val="RFPLevel3"/>
      </w:pPr>
      <w:r w:rsidRPr="003560BD">
        <w:t xml:space="preserve">Written </w:t>
      </w:r>
      <w:r w:rsidRPr="00E1262C">
        <w:t>notification made to proposers on ITS letterhead, or</w:t>
      </w:r>
    </w:p>
    <w:p w14:paraId="74C247D0" w14:textId="77777777" w:rsidR="00BF6B07" w:rsidRPr="00E1262C" w:rsidRDefault="00BF6B07" w:rsidP="00DA5AC8">
      <w:pPr>
        <w:pStyle w:val="RFPLevel3"/>
      </w:pPr>
      <w:r w:rsidRPr="00E1262C">
        <w:t>Notification posted to the ITS website for the project, or</w:t>
      </w:r>
    </w:p>
    <w:p w14:paraId="5C49F591" w14:textId="77777777" w:rsidR="00BF6B07" w:rsidRPr="00E1262C" w:rsidRDefault="00BF6B07" w:rsidP="00DA5AC8">
      <w:pPr>
        <w:pStyle w:val="RFPLevel3"/>
      </w:pPr>
      <w:r w:rsidRPr="00E1262C">
        <w:t>CP-1 authorization executed for the project, or</w:t>
      </w:r>
    </w:p>
    <w:p w14:paraId="1C5E9106" w14:textId="77777777" w:rsidR="00BF6B07" w:rsidRPr="003560BD" w:rsidRDefault="00BF6B07" w:rsidP="00DA5AC8">
      <w:pPr>
        <w:pStyle w:val="RFPLevel3"/>
      </w:pPr>
      <w:r w:rsidRPr="00E1262C">
        <w:t>The ITS Board’s approval</w:t>
      </w:r>
      <w:r w:rsidRPr="003560BD">
        <w:t xml:space="preserve"> of same during an open session of the Board.</w:t>
      </w:r>
    </w:p>
    <w:p w14:paraId="72EE4262" w14:textId="77777777" w:rsidR="00BF6B07" w:rsidRPr="003560BD" w:rsidRDefault="00BF6B07" w:rsidP="00F07BBD">
      <w:pPr>
        <w:pStyle w:val="RFPLevel2"/>
      </w:pPr>
      <w:r w:rsidRPr="00E1262C">
        <w:t>ITS statute specifies whether ITS Director approval or ITS Board approval is applicable</w:t>
      </w:r>
      <w:r w:rsidRPr="003560BD">
        <w:t xml:space="preserve"> for a given project, depending on the total lifecycle cost of the contract.</w:t>
      </w:r>
    </w:p>
    <w:p w14:paraId="39759413" w14:textId="77777777" w:rsidR="00BF6B07" w:rsidRPr="003560BD" w:rsidRDefault="00BF6B07" w:rsidP="00F07BBD">
      <w:pPr>
        <w:pStyle w:val="RFPLevel2"/>
      </w:pPr>
      <w:r w:rsidRPr="003560BD">
        <w:t xml:space="preserve">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w:t>
      </w:r>
      <w:r w:rsidR="0020559F">
        <w:t xml:space="preserve"> </w:t>
      </w:r>
      <w:r w:rsidRPr="003560BD">
        <w:t>If the procurement is stayed, the contract is not deemed final until the protest is resolved.</w:t>
      </w:r>
    </w:p>
    <w:p w14:paraId="6EBE7B16" w14:textId="77777777" w:rsidR="00BF6B07" w:rsidRPr="007D50D7" w:rsidRDefault="00BF6B07" w:rsidP="004D339C">
      <w:pPr>
        <w:pStyle w:val="Level1"/>
        <w:jc w:val="both"/>
      </w:pPr>
      <w:bookmarkStart w:id="94" w:name="_Toc49239701"/>
      <w:r w:rsidRPr="007D50D7">
        <w:rPr>
          <w:b/>
          <w:bCs/>
        </w:rPr>
        <w:t>Contract Validity</w:t>
      </w:r>
      <w:bookmarkEnd w:id="94"/>
    </w:p>
    <w:p w14:paraId="1C84E132" w14:textId="77777777" w:rsidR="00BF6B07" w:rsidRPr="007D50D7" w:rsidRDefault="00BF6B07" w:rsidP="004D339C">
      <w:pPr>
        <w:pStyle w:val="Level1"/>
        <w:numPr>
          <w:ilvl w:val="0"/>
          <w:numId w:val="0"/>
        </w:numPr>
        <w:spacing w:before="0" w:after="240"/>
        <w:ind w:left="720"/>
        <w:jc w:val="both"/>
      </w:pPr>
      <w:r w:rsidRPr="007D50D7">
        <w:t>All contracts are valid only if signed by the Executive Director of ITS.</w:t>
      </w:r>
    </w:p>
    <w:p w14:paraId="30C00BB7" w14:textId="77777777" w:rsidR="00BF6B07" w:rsidRPr="007D50D7" w:rsidRDefault="00BF6B07" w:rsidP="004D339C">
      <w:pPr>
        <w:pStyle w:val="Level1"/>
        <w:jc w:val="both"/>
      </w:pPr>
      <w:bookmarkStart w:id="95" w:name="_Toc49239702"/>
      <w:r w:rsidRPr="007D50D7">
        <w:rPr>
          <w:b/>
          <w:bCs/>
        </w:rPr>
        <w:t>Order of Contract Execution</w:t>
      </w:r>
      <w:bookmarkEnd w:id="95"/>
    </w:p>
    <w:p w14:paraId="528E2912" w14:textId="77777777" w:rsidR="00BF6B07" w:rsidRPr="007D50D7" w:rsidRDefault="00BF6B07" w:rsidP="004D339C">
      <w:pPr>
        <w:pStyle w:val="Level1"/>
        <w:numPr>
          <w:ilvl w:val="0"/>
          <w:numId w:val="0"/>
        </w:numPr>
        <w:spacing w:before="0" w:after="240"/>
        <w:ind w:left="720"/>
        <w:jc w:val="both"/>
      </w:pPr>
      <w:r w:rsidRPr="007D50D7">
        <w:t>Vendors will be required to sign contracts and to initial all contract changes before the Executive Director of ITS signs.</w:t>
      </w:r>
    </w:p>
    <w:p w14:paraId="32CA7D38" w14:textId="77777777" w:rsidR="00BF6B07" w:rsidRPr="007D50D7" w:rsidRDefault="00BF6B07" w:rsidP="004D339C">
      <w:pPr>
        <w:pStyle w:val="Level1"/>
        <w:jc w:val="both"/>
      </w:pPr>
      <w:bookmarkStart w:id="96" w:name="_Toc49239703"/>
      <w:r w:rsidRPr="007D50D7">
        <w:rPr>
          <w:b/>
          <w:bCs/>
        </w:rPr>
        <w:t>Availability of Funds</w:t>
      </w:r>
      <w:bookmarkEnd w:id="96"/>
    </w:p>
    <w:p w14:paraId="1D32937B" w14:textId="77777777" w:rsidR="00BF6B07" w:rsidRPr="007D50D7" w:rsidRDefault="00BF6B07" w:rsidP="004D339C">
      <w:pPr>
        <w:pStyle w:val="Level1"/>
        <w:numPr>
          <w:ilvl w:val="0"/>
          <w:numId w:val="0"/>
        </w:numPr>
        <w:spacing w:before="0" w:after="240"/>
        <w:ind w:left="720"/>
        <w:jc w:val="both"/>
      </w:pPr>
      <w:r w:rsidRPr="007D50D7">
        <w:t>All contracts are subject to availability of funds of the acquiring State entity and are contingent upon receipt by the winning Vendor of a purchase order from the acquiring State entity.</w:t>
      </w:r>
    </w:p>
    <w:p w14:paraId="385089C2" w14:textId="77777777" w:rsidR="00BF6B07" w:rsidRPr="007D50D7" w:rsidRDefault="00BF6B07" w:rsidP="004D339C">
      <w:pPr>
        <w:pStyle w:val="Level1"/>
        <w:jc w:val="both"/>
      </w:pPr>
      <w:bookmarkStart w:id="97" w:name="_Toc49239704"/>
      <w:r w:rsidRPr="007D50D7">
        <w:rPr>
          <w:b/>
          <w:bCs/>
        </w:rPr>
        <w:t>CP-1 Requirement</w:t>
      </w:r>
      <w:bookmarkEnd w:id="97"/>
    </w:p>
    <w:p w14:paraId="04C1BA89" w14:textId="77777777" w:rsidR="00B22437" w:rsidRDefault="00BF6B07" w:rsidP="004D339C">
      <w:pPr>
        <w:pStyle w:val="Level1"/>
        <w:numPr>
          <w:ilvl w:val="0"/>
          <w:numId w:val="0"/>
        </w:numPr>
        <w:spacing w:before="0" w:after="240"/>
        <w:ind w:left="720"/>
        <w:jc w:val="both"/>
      </w:pPr>
      <w:r w:rsidRPr="003560BD">
        <w:t xml:space="preserve">All purchase orders issued for goods and services acquired from the awarded Vendor under this RFP must be encoded by the Customer agency with a CP-1 approval number assigned </w:t>
      </w:r>
      <w:r w:rsidRPr="00E1262C">
        <w:t>by ITS.  This</w:t>
      </w:r>
      <w:r w:rsidRPr="003560BD">
        <w:t xml:space="preserve"> requirement does not apply to acquisitions that by policy have been delegated to State entities.</w:t>
      </w:r>
      <w:r w:rsidR="00B22437">
        <w:br w:type="page"/>
      </w:r>
    </w:p>
    <w:p w14:paraId="171DD232" w14:textId="77777777" w:rsidR="00BF6B07" w:rsidRPr="003560BD" w:rsidRDefault="00BF6B07" w:rsidP="004D339C">
      <w:pPr>
        <w:pStyle w:val="Level1"/>
        <w:jc w:val="both"/>
      </w:pPr>
      <w:r w:rsidRPr="003560BD">
        <w:rPr>
          <w:b/>
          <w:bCs/>
        </w:rPr>
        <w:t>Requirement for Electronic Payment and Invoicing</w:t>
      </w:r>
    </w:p>
    <w:p w14:paraId="6E157305" w14:textId="4A5EE5CE" w:rsidR="00847416" w:rsidRPr="006C1D89" w:rsidRDefault="00BF6B07" w:rsidP="00F07BBD">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47EA831F" w14:textId="77777777" w:rsidR="00E86F01" w:rsidRPr="00564B76" w:rsidRDefault="00BF6B07" w:rsidP="00F07BBD">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0AB5234B" w14:textId="77777777" w:rsidR="00BF6B07" w:rsidRPr="00564B76" w:rsidRDefault="00BF6B07" w:rsidP="00F07BBD">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62179E5B" w14:textId="77777777" w:rsidR="00BF6B07" w:rsidRPr="003560BD" w:rsidRDefault="00BF6B07" w:rsidP="004D339C">
      <w:pPr>
        <w:pStyle w:val="Level1"/>
        <w:jc w:val="both"/>
      </w:pPr>
      <w:bookmarkStart w:id="98" w:name="_Toc49239705"/>
      <w:r w:rsidRPr="003560BD">
        <w:rPr>
          <w:b/>
          <w:bCs/>
        </w:rPr>
        <w:t>Time For Negotiations</w:t>
      </w:r>
      <w:bookmarkEnd w:id="98"/>
    </w:p>
    <w:p w14:paraId="3F22E60C" w14:textId="77777777" w:rsidR="00BF6B07" w:rsidRPr="00E1262C" w:rsidRDefault="00BF6B07" w:rsidP="00F07BBD">
      <w:pPr>
        <w:pStyle w:val="RFPLevel2"/>
      </w:pPr>
      <w:r w:rsidRPr="003560BD">
        <w:t xml:space="preserve">All contractual issues must </w:t>
      </w:r>
      <w:r w:rsidRPr="00E1262C">
        <w:t xml:space="preserve">be successfully negotiated within fifteen (15) working </w:t>
      </w:r>
      <w:r w:rsidRPr="00E1262C">
        <w:rPr>
          <w:color w:val="000000"/>
        </w:rPr>
        <w:t>days from the Vendor’s initial receipt of the project contract from ITS,</w:t>
      </w:r>
      <w:r w:rsidRPr="00E1262C">
        <w:t xml:space="preserve"> unless ITS consents to extend the period.  Failure to complete negotiations within the stated time period constitutes grounds for rejection of the Vendor’s response to this RFP.  ITS may withdraw the proposal award and begin negotiations with the next ranked Vendor immediately or pursue any other option.</w:t>
      </w:r>
    </w:p>
    <w:p w14:paraId="38E01DCC" w14:textId="77777777" w:rsidR="00BF6B07" w:rsidRPr="003560BD" w:rsidRDefault="00BF6B07" w:rsidP="00F07BBD">
      <w:pPr>
        <w:pStyle w:val="RFPLevel2"/>
      </w:pPr>
      <w:r w:rsidRPr="00E1262C">
        <w:t xml:space="preserve">Negotiations shall be limited to items to which the Vendor has noted as exceptions on their </w:t>
      </w:r>
      <w:r w:rsidRPr="00AC3C61">
        <w:rPr>
          <w:i/>
          <w:iCs/>
        </w:rPr>
        <w:t>Proposal Exception Summary Form</w:t>
      </w:r>
      <w:r w:rsidRPr="00E1262C">
        <w:t>, as well as any new items that the State may require.  All contract changes requested by the Vendor related to such exceptions noted in Vendor’s proposal shall be submitted three (3) working days prior to scheduled negotiations, unless ITS</w:t>
      </w:r>
      <w:r w:rsidRPr="003560BD">
        <w:t xml:space="preserve"> consents to a different period. </w:t>
      </w:r>
    </w:p>
    <w:p w14:paraId="08E3E0DF" w14:textId="77777777" w:rsidR="00BF6B07" w:rsidRPr="003560BD" w:rsidRDefault="00BF6B07" w:rsidP="004D339C">
      <w:pPr>
        <w:pStyle w:val="Level1"/>
        <w:jc w:val="both"/>
      </w:pPr>
      <w:bookmarkStart w:id="99" w:name="_Toc49239706"/>
      <w:r w:rsidRPr="003560BD">
        <w:rPr>
          <w:b/>
          <w:bCs/>
        </w:rPr>
        <w:t>Prime Contractor</w:t>
      </w:r>
      <w:bookmarkEnd w:id="99"/>
    </w:p>
    <w:p w14:paraId="2936829C" w14:textId="77777777" w:rsidR="00512D94" w:rsidRPr="003560BD" w:rsidRDefault="00BF6B07" w:rsidP="004D339C">
      <w:pPr>
        <w:pStyle w:val="Level1"/>
        <w:numPr>
          <w:ilvl w:val="0"/>
          <w:numId w:val="0"/>
        </w:numPr>
        <w:spacing w:before="0" w:after="240"/>
        <w:ind w:left="720"/>
        <w:jc w:val="both"/>
      </w:pPr>
      <w:r w:rsidRPr="003560BD">
        <w:t>The selected Vendor will be designated the prime contractor in the proposal, and as such, shall be solely responsible for all products/services offered in the proposal and for the fulfillment of the contract with the State.</w:t>
      </w:r>
    </w:p>
    <w:p w14:paraId="2B3D6BF8" w14:textId="77777777" w:rsidR="00BF6B07" w:rsidRPr="003560BD" w:rsidRDefault="00BF6B07" w:rsidP="004D339C">
      <w:pPr>
        <w:pStyle w:val="Level1"/>
        <w:jc w:val="both"/>
      </w:pPr>
      <w:bookmarkStart w:id="100" w:name="_Toc49239707"/>
      <w:r w:rsidRPr="003560BD">
        <w:rPr>
          <w:b/>
          <w:bCs/>
        </w:rPr>
        <w:t>Sole Point of Contact</w:t>
      </w:r>
      <w:bookmarkEnd w:id="100"/>
    </w:p>
    <w:p w14:paraId="6E63E601" w14:textId="77777777" w:rsidR="00BF6B07" w:rsidRPr="003560BD" w:rsidRDefault="00BF6B07" w:rsidP="004D339C">
      <w:pPr>
        <w:pStyle w:val="Level1"/>
        <w:numPr>
          <w:ilvl w:val="0"/>
          <w:numId w:val="0"/>
        </w:numPr>
        <w:spacing w:before="0" w:after="240"/>
        <w:ind w:left="720"/>
        <w:jc w:val="both"/>
      </w:pPr>
      <w:r w:rsidRPr="00E1262C">
        <w:t>ITS will consider the selected Vendor to be the sole point of contact with regard to contractual</w:t>
      </w:r>
      <w:r w:rsidRPr="003560BD">
        <w:t xml:space="preserve"> matters, including payment of any and all charges resulting from the contract.</w:t>
      </w:r>
    </w:p>
    <w:p w14:paraId="097B9733" w14:textId="77777777" w:rsidR="00BF6B07" w:rsidRPr="003560BD" w:rsidRDefault="00BF6B07" w:rsidP="00F07BBD">
      <w:pPr>
        <w:pStyle w:val="Level2"/>
      </w:pPr>
      <w:r w:rsidRPr="003560BD">
        <w:t>The Vendor must acknowledge and agree that in matters of proposals, clarifications, negotiations, contracts</w:t>
      </w:r>
      <w:r w:rsidR="000A1E63">
        <w:t>,</w:t>
      </w:r>
      <w:r w:rsidRPr="003560BD">
        <w:t xml:space="preserve">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6564231E" w14:textId="77777777" w:rsidR="00BF6B07" w:rsidRPr="003560BD" w:rsidRDefault="00BF6B07" w:rsidP="00F07BBD">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4DA41A74" w14:textId="77777777" w:rsidR="00BF6B07" w:rsidRPr="003560BD" w:rsidRDefault="00BF6B07" w:rsidP="00F07BBD">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2B97A4D7" w14:textId="77777777" w:rsidR="00BF6B07" w:rsidRPr="003560BD" w:rsidRDefault="00BF6B07" w:rsidP="004D339C">
      <w:pPr>
        <w:pStyle w:val="Level1"/>
        <w:jc w:val="both"/>
      </w:pPr>
      <w:bookmarkStart w:id="101" w:name="_Toc49239708"/>
      <w:r w:rsidRPr="003560BD">
        <w:rPr>
          <w:b/>
          <w:bCs/>
        </w:rPr>
        <w:t>ITS</w:t>
      </w:r>
      <w:r w:rsidRPr="003560BD">
        <w:t xml:space="preserve"> </w:t>
      </w:r>
      <w:r w:rsidRPr="003560BD">
        <w:rPr>
          <w:b/>
          <w:bCs/>
        </w:rPr>
        <w:t>Approval</w:t>
      </w:r>
      <w:r w:rsidRPr="003560BD">
        <w:t xml:space="preserve"> </w:t>
      </w:r>
      <w:r w:rsidRPr="003560BD">
        <w:rPr>
          <w:b/>
          <w:bCs/>
        </w:rPr>
        <w:t>of Subcontractor Required</w:t>
      </w:r>
      <w:bookmarkEnd w:id="101"/>
    </w:p>
    <w:p w14:paraId="739B97A1" w14:textId="77777777" w:rsidR="00BF6B07" w:rsidRPr="003560BD" w:rsidRDefault="00BF6B07" w:rsidP="004D339C">
      <w:pPr>
        <w:pStyle w:val="Level1"/>
        <w:numPr>
          <w:ilvl w:val="0"/>
          <w:numId w:val="0"/>
        </w:numPr>
        <w:spacing w:before="0" w:after="240"/>
        <w:ind w:left="720"/>
        <w:jc w:val="both"/>
      </w:pPr>
      <w:r w:rsidRPr="003560BD">
        <w:t xml:space="preserve">Unless provided in the contract, the Vendor shall not contract with any other party for furnishing any of the </w:t>
      </w:r>
      <w:r w:rsidRPr="00E1262C">
        <w:t>contracted work or services without the consent, guidance, and written approval of the State.  ITS reserves the right of refusal and the right to request replacement of a subcontractor due</w:t>
      </w:r>
      <w:r w:rsidRPr="003560BD">
        <w:t xml:space="preserve"> to unacceptable work or conduct.  This provision should not be interpreted as requiring the approval of individual contracts of employment between the Vendor and personnel assigned for services under the contract.</w:t>
      </w:r>
    </w:p>
    <w:p w14:paraId="3314FF4A" w14:textId="77777777" w:rsidR="00BF6B07" w:rsidRPr="003560BD" w:rsidRDefault="00BF6B07" w:rsidP="004D339C">
      <w:pPr>
        <w:pStyle w:val="Level1"/>
        <w:jc w:val="both"/>
      </w:pPr>
      <w:bookmarkStart w:id="102" w:name="_Toc49239709"/>
      <w:r w:rsidRPr="003560BD">
        <w:rPr>
          <w:b/>
          <w:bCs/>
        </w:rPr>
        <w:t>Inclusion of Subcontract Agreements</w:t>
      </w:r>
      <w:bookmarkEnd w:id="102"/>
    </w:p>
    <w:p w14:paraId="479280D7" w14:textId="77777777" w:rsidR="00BF6B07" w:rsidRPr="003560BD" w:rsidRDefault="00BF6B07" w:rsidP="004D339C">
      <w:pPr>
        <w:pStyle w:val="Level1"/>
        <w:numPr>
          <w:ilvl w:val="0"/>
          <w:numId w:val="0"/>
        </w:numPr>
        <w:spacing w:before="0" w:after="240"/>
        <w:ind w:left="720"/>
        <w:jc w:val="both"/>
      </w:pPr>
      <w:r w:rsidRPr="003560BD">
        <w:t>Copies of any agreements to be executed between the Vendor and any subcontractors must be included in the Vendor’s proposal.</w:t>
      </w:r>
    </w:p>
    <w:p w14:paraId="5A659278" w14:textId="77777777" w:rsidR="00BF6B07" w:rsidRPr="00E1262C" w:rsidRDefault="00BF6B07" w:rsidP="004D339C">
      <w:pPr>
        <w:pStyle w:val="Level1"/>
        <w:jc w:val="both"/>
      </w:pPr>
      <w:bookmarkStart w:id="103" w:name="_Toc49239710"/>
      <w:r w:rsidRPr="003560BD">
        <w:rPr>
          <w:b/>
          <w:bCs/>
        </w:rPr>
        <w:t>Negotiations with Subcontractor</w:t>
      </w:r>
      <w:bookmarkEnd w:id="103"/>
    </w:p>
    <w:p w14:paraId="05B0E1AF" w14:textId="77777777" w:rsidR="00C96A52" w:rsidRPr="003560BD" w:rsidRDefault="00BF6B07" w:rsidP="004D339C">
      <w:pPr>
        <w:pStyle w:val="Level1"/>
        <w:numPr>
          <w:ilvl w:val="0"/>
          <w:numId w:val="0"/>
        </w:numPr>
        <w:spacing w:before="0" w:after="240"/>
        <w:ind w:left="720"/>
        <w:jc w:val="both"/>
      </w:pPr>
      <w:r w:rsidRPr="00E1262C">
        <w:t>In order to protect the State’s interest, ITS reserves the right to attempt to resolve the contractual disagreements that may arise b</w:t>
      </w:r>
      <w:r w:rsidRPr="003560BD">
        <w:t>etween the Vendor and its subcontractor after award of the contract.</w:t>
      </w:r>
    </w:p>
    <w:p w14:paraId="6DCEB31D" w14:textId="77777777" w:rsidR="00BF6B07" w:rsidRPr="003560BD" w:rsidRDefault="00BF6B07" w:rsidP="004D339C">
      <w:pPr>
        <w:pStyle w:val="Level1"/>
        <w:jc w:val="both"/>
      </w:pPr>
      <w:bookmarkStart w:id="104" w:name="_Toc49239711"/>
      <w:r w:rsidRPr="003560BD">
        <w:rPr>
          <w:b/>
          <w:bCs/>
        </w:rPr>
        <w:t>References to Vendor to Include Subcontractor</w:t>
      </w:r>
      <w:bookmarkEnd w:id="104"/>
    </w:p>
    <w:p w14:paraId="2DBA56BF" w14:textId="77777777" w:rsidR="00B22437" w:rsidRDefault="00BF6B07" w:rsidP="004D339C">
      <w:pPr>
        <w:pStyle w:val="Level1"/>
        <w:numPr>
          <w:ilvl w:val="0"/>
          <w:numId w:val="0"/>
        </w:numPr>
        <w:spacing w:before="0" w:after="240"/>
        <w:ind w:left="720"/>
        <w:jc w:val="both"/>
      </w:pPr>
      <w:r w:rsidRPr="003560BD">
        <w:t>All references in the RFP to “Vendor” shall be construed to encompass both the</w:t>
      </w:r>
      <w:bookmarkStart w:id="105" w:name="_Toc49239714"/>
      <w:r w:rsidRPr="003560BD">
        <w:t xml:space="preserve"> Vendor and its subcontractors.</w:t>
      </w:r>
      <w:r w:rsidR="00B22437">
        <w:br w:type="page"/>
      </w:r>
    </w:p>
    <w:p w14:paraId="609EB6ED" w14:textId="77777777" w:rsidR="00BF6B07" w:rsidRPr="003560BD" w:rsidRDefault="00BF6B07" w:rsidP="004D339C">
      <w:pPr>
        <w:pStyle w:val="Level1"/>
        <w:jc w:val="both"/>
      </w:pPr>
      <w:bookmarkStart w:id="106" w:name="_Toc49239715"/>
      <w:bookmarkEnd w:id="105"/>
      <w:r w:rsidRPr="003560BD">
        <w:rPr>
          <w:b/>
          <w:bCs/>
        </w:rPr>
        <w:t>Outstanding Vendor Obligations</w:t>
      </w:r>
      <w:bookmarkEnd w:id="106"/>
    </w:p>
    <w:p w14:paraId="43DC7E42" w14:textId="77777777" w:rsidR="00BF6B07" w:rsidRPr="00E1262C" w:rsidRDefault="00BF6B07" w:rsidP="00F07BBD">
      <w:pPr>
        <w:pStyle w:val="RFPLevel2"/>
      </w:pPr>
      <w:r w:rsidRPr="003560BD">
        <w:t xml:space="preserve">Any Vendor who </w:t>
      </w:r>
      <w:r w:rsidRPr="00E1262C">
        <w:t xml:space="preserve">presently owes the State of Mississippi money pursuant to any contract for which ITS is the contracting agent and who has received written notification from ITS regarding the monies owed, must submit, with the proposal, a certified check in the amount due and owing in order for the proposal in response to this RFP to be considered. </w:t>
      </w:r>
      <w:r w:rsidR="00AC2BEB">
        <w:t xml:space="preserve"> </w:t>
      </w:r>
      <w:r w:rsidRPr="00E1262C">
        <w:rPr>
          <w:color w:val="000000"/>
        </w:rPr>
        <w:t>For a Vendor currently in bankruptcy as of the RFP submission date, this requirement is met, if and only if, ITS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7CE493D9" w14:textId="77777777" w:rsidR="00BF6B07" w:rsidRPr="003560BD" w:rsidRDefault="00BF6B07" w:rsidP="00F07BBD">
      <w:pPr>
        <w:pStyle w:val="RFPLevel2"/>
      </w:pPr>
      <w:r w:rsidRPr="00E1262C">
        <w:t>Any Vendor who is presently in default on existing contracts for which ITS is the contracting agent, or who otherwise is delinquent in the performance of</w:t>
      </w:r>
      <w:r w:rsidRPr="003560BD">
        <w:t xml:space="preserve"> any such contracted obligations, is in the sole judgment of the State required to make arrangement for fulfilling outstanding obligations to the satisfaction of the State in order for the proposal to be considered.</w:t>
      </w:r>
    </w:p>
    <w:p w14:paraId="6808DEEB" w14:textId="77777777" w:rsidR="00BF6B07" w:rsidRPr="003560BD" w:rsidRDefault="00BF6B07" w:rsidP="00F07BBD">
      <w:pPr>
        <w:pStyle w:val="RFPLevel2"/>
      </w:pPr>
      <w:r w:rsidRPr="003560BD">
        <w:t xml:space="preserve">The State, at its sole discretion, may reject the proposal of a Vendor with any significant outstanding financial or other obligations to the State or who is in bankruptcy at the time of proposal submission. </w:t>
      </w:r>
    </w:p>
    <w:p w14:paraId="375CDD93" w14:textId="77777777" w:rsidR="00BF6B07" w:rsidRPr="003560BD" w:rsidRDefault="00BF6B07" w:rsidP="004D339C">
      <w:pPr>
        <w:pStyle w:val="Level1"/>
        <w:jc w:val="both"/>
      </w:pPr>
      <w:bookmarkStart w:id="107" w:name="_Toc49239716"/>
      <w:r w:rsidRPr="003560BD">
        <w:rPr>
          <w:b/>
          <w:bCs/>
        </w:rPr>
        <w:t>Equipment Condition</w:t>
      </w:r>
      <w:bookmarkEnd w:id="107"/>
    </w:p>
    <w:p w14:paraId="00AD2214" w14:textId="77777777" w:rsidR="00BF6B07" w:rsidRPr="003560BD" w:rsidRDefault="00BF6B07" w:rsidP="004D339C">
      <w:pPr>
        <w:pStyle w:val="Level1"/>
        <w:numPr>
          <w:ilvl w:val="0"/>
          <w:numId w:val="0"/>
        </w:numPr>
        <w:spacing w:before="0" w:after="240"/>
        <w:ind w:left="720"/>
        <w:jc w:val="both"/>
      </w:pPr>
      <w:r w:rsidRPr="003560BD">
        <w:rPr>
          <w:bCs/>
        </w:rPr>
        <w:t xml:space="preserve">For all RFPs requiring equipment, </w:t>
      </w:r>
      <w:r w:rsidRPr="003560BD">
        <w:t xml:space="preserve">the Vendor must furnish only new equipment in response </w:t>
      </w:r>
      <w:r w:rsidRPr="00E1262C">
        <w:t>to ITS specifications</w:t>
      </w:r>
      <w:r w:rsidRPr="003560BD">
        <w:t>, unless an explicit requirement for used equipment is otherwise specified.</w:t>
      </w:r>
    </w:p>
    <w:p w14:paraId="0D010C4C" w14:textId="77777777" w:rsidR="00BF6B07" w:rsidRPr="003560BD" w:rsidRDefault="00BF6B07" w:rsidP="004D339C">
      <w:pPr>
        <w:pStyle w:val="Level1"/>
        <w:jc w:val="both"/>
      </w:pPr>
      <w:bookmarkStart w:id="108" w:name="_Toc49239717"/>
      <w:r w:rsidRPr="003560BD">
        <w:rPr>
          <w:b/>
          <w:bCs/>
        </w:rPr>
        <w:t>Delivery Intervals</w:t>
      </w:r>
      <w:bookmarkEnd w:id="108"/>
    </w:p>
    <w:p w14:paraId="7C416778" w14:textId="77777777" w:rsidR="00BF6B07" w:rsidRPr="003560BD" w:rsidRDefault="00BF6B07" w:rsidP="004D339C">
      <w:pPr>
        <w:pStyle w:val="Level1"/>
        <w:numPr>
          <w:ilvl w:val="0"/>
          <w:numId w:val="0"/>
        </w:numPr>
        <w:spacing w:before="0" w:after="240"/>
        <w:ind w:left="720"/>
        <w:jc w:val="both"/>
      </w:pPr>
      <w:r w:rsidRPr="003560BD">
        <w:t xml:space="preserve">The Vendor’s proposal must specify, in the </w:t>
      </w:r>
      <w:r w:rsidRPr="003560BD">
        <w:rPr>
          <w:i/>
          <w:iCs/>
        </w:rPr>
        <w:t>Cost Information Submission</w:t>
      </w:r>
      <w:r w:rsidRPr="003560BD">
        <w:t xml:space="preserve"> and in response to any specific instructions in the </w:t>
      </w:r>
      <w:r w:rsidRPr="003560BD">
        <w:rPr>
          <w:i/>
          <w:iCs/>
        </w:rPr>
        <w:t>Technical Specifications</w:t>
      </w:r>
      <w:r w:rsidRPr="003560BD">
        <w:t>, delivery and installation intervals after receipt of order.</w:t>
      </w:r>
    </w:p>
    <w:p w14:paraId="742B6435" w14:textId="77777777" w:rsidR="00BF6B07" w:rsidRPr="003560BD" w:rsidRDefault="00BF6B07" w:rsidP="004D339C">
      <w:pPr>
        <w:pStyle w:val="Level1"/>
        <w:jc w:val="both"/>
      </w:pPr>
      <w:bookmarkStart w:id="109" w:name="_Toc49239718"/>
      <w:r w:rsidRPr="003560BD">
        <w:rPr>
          <w:b/>
          <w:bCs/>
        </w:rPr>
        <w:t>Pricing Guarantee</w:t>
      </w:r>
      <w:bookmarkEnd w:id="109"/>
    </w:p>
    <w:p w14:paraId="3FB0465B" w14:textId="77777777" w:rsidR="00BF6B07" w:rsidRPr="003560BD" w:rsidRDefault="00BF6B07" w:rsidP="004D339C">
      <w:pPr>
        <w:pStyle w:val="Level1"/>
        <w:numPr>
          <w:ilvl w:val="0"/>
          <w:numId w:val="0"/>
        </w:numPr>
        <w:spacing w:before="0" w:after="240"/>
        <w:ind w:left="720"/>
        <w:jc w:val="both"/>
      </w:pPr>
      <w:r w:rsidRPr="003560BD">
        <w:t xml:space="preserve">The Vendor must explicitly state, in the </w:t>
      </w:r>
      <w:r w:rsidRPr="003560BD">
        <w:rPr>
          <w:i/>
          <w:iCs/>
        </w:rPr>
        <w:t>Cost Information Submission</w:t>
      </w:r>
      <w:r w:rsidRPr="003560BD">
        <w:t xml:space="preserve"> and in response to any specific instructions in the </w:t>
      </w:r>
      <w:r w:rsidRPr="003560BD">
        <w:rPr>
          <w:i/>
          <w:iCs/>
        </w:rPr>
        <w:t>Technical Specifications</w:t>
      </w:r>
      <w:r w:rsidRPr="003560BD">
        <w:t xml:space="preserve">, how long the proposal will remain valid.  Unless stated to the contrary in </w:t>
      </w:r>
      <w:r w:rsidRPr="003560BD">
        <w:rPr>
          <w:bCs/>
        </w:rPr>
        <w:t xml:space="preserve">the </w:t>
      </w:r>
      <w:r w:rsidRPr="003560BD">
        <w:rPr>
          <w:bCs/>
          <w:i/>
        </w:rPr>
        <w:t>Technical Specifications</w:t>
      </w:r>
      <w:r w:rsidRPr="003560BD">
        <w:t>, pricing must be guaranteed for a minimum of ninety (90) days.</w:t>
      </w:r>
    </w:p>
    <w:p w14:paraId="6887E9B2" w14:textId="77777777" w:rsidR="00BF6B07" w:rsidRPr="003560BD" w:rsidRDefault="00BF6B07" w:rsidP="004D339C">
      <w:pPr>
        <w:pStyle w:val="Level1"/>
        <w:jc w:val="both"/>
      </w:pPr>
      <w:r w:rsidRPr="003560BD">
        <w:rPr>
          <w:b/>
          <w:bCs/>
        </w:rPr>
        <w:t>Shipping Charges</w:t>
      </w:r>
    </w:p>
    <w:p w14:paraId="411D4D4C" w14:textId="77777777" w:rsidR="00BF6B07" w:rsidRDefault="00BF6B07" w:rsidP="004D339C">
      <w:pPr>
        <w:pStyle w:val="Level1"/>
        <w:numPr>
          <w:ilvl w:val="0"/>
          <w:numId w:val="0"/>
        </w:numPr>
        <w:spacing w:before="0" w:after="240"/>
        <w:ind w:left="720"/>
        <w:jc w:val="both"/>
      </w:pPr>
      <w:r w:rsidRPr="003560BD">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1C2B2B36" w14:textId="77777777" w:rsidR="005B6DF1" w:rsidRPr="00BF00A3" w:rsidRDefault="005B6DF1" w:rsidP="004D339C">
      <w:pPr>
        <w:pStyle w:val="Level1"/>
        <w:jc w:val="both"/>
      </w:pPr>
      <w:r>
        <w:rPr>
          <w:b/>
          <w:bCs/>
        </w:rPr>
        <w:t xml:space="preserve">Amortization Schedule </w:t>
      </w:r>
    </w:p>
    <w:p w14:paraId="3F257ED9" w14:textId="77777777" w:rsidR="00BF6B07" w:rsidRPr="003560BD" w:rsidRDefault="00BF6B07" w:rsidP="004D339C">
      <w:pPr>
        <w:pStyle w:val="Level1"/>
        <w:numPr>
          <w:ilvl w:val="0"/>
          <w:numId w:val="0"/>
        </w:numPr>
        <w:spacing w:before="0" w:after="240"/>
        <w:ind w:left="720"/>
        <w:jc w:val="both"/>
      </w:pPr>
      <w:r w:rsidRPr="003560BD">
        <w:rPr>
          <w:bCs/>
        </w:rPr>
        <w:t xml:space="preserve">For all RFPs requiring equipment, </w:t>
      </w:r>
      <w:r w:rsidRPr="003560BD">
        <w:t>contracts involving the payment of interest must include an amortization schedule clearly documenting the amount of interest payable over the term of the contract.</w:t>
      </w:r>
    </w:p>
    <w:p w14:paraId="1C802892" w14:textId="77777777" w:rsidR="00BF6B07" w:rsidRPr="003560BD" w:rsidRDefault="00BF6B07" w:rsidP="004D339C">
      <w:pPr>
        <w:pStyle w:val="Level1"/>
        <w:jc w:val="both"/>
      </w:pPr>
      <w:bookmarkStart w:id="110" w:name="_Toc49239723"/>
      <w:r w:rsidRPr="003560BD">
        <w:rPr>
          <w:b/>
          <w:bCs/>
        </w:rPr>
        <w:t>Americans</w:t>
      </w:r>
      <w:r w:rsidRPr="003560BD">
        <w:t xml:space="preserve"> </w:t>
      </w:r>
      <w:r w:rsidRPr="003560BD">
        <w:rPr>
          <w:b/>
          <w:bCs/>
        </w:rPr>
        <w:t>with Disabilities Act Compliance for Web Development and Portal</w:t>
      </w:r>
      <w:r w:rsidRPr="003560BD">
        <w:t xml:space="preserve"> </w:t>
      </w:r>
      <w:r w:rsidRPr="003560BD">
        <w:rPr>
          <w:b/>
          <w:bCs/>
        </w:rPr>
        <w:t>Related</w:t>
      </w:r>
      <w:r w:rsidRPr="003560BD">
        <w:t xml:space="preserve"> </w:t>
      </w:r>
      <w:r w:rsidRPr="003560BD">
        <w:rPr>
          <w:b/>
          <w:bCs/>
        </w:rPr>
        <w:t>Services</w:t>
      </w:r>
      <w:bookmarkEnd w:id="110"/>
    </w:p>
    <w:p w14:paraId="7BA1256E" w14:textId="77777777" w:rsidR="00BF6B07" w:rsidRPr="003560BD" w:rsidRDefault="00BF6B07" w:rsidP="004D339C">
      <w:pPr>
        <w:pStyle w:val="Level1"/>
        <w:numPr>
          <w:ilvl w:val="0"/>
          <w:numId w:val="0"/>
        </w:numPr>
        <w:spacing w:before="0" w:after="240"/>
        <w:ind w:left="720"/>
        <w:jc w:val="both"/>
      </w:pPr>
      <w:r w:rsidRPr="003560BD">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7025D63C" w14:textId="77777777" w:rsidR="00BF6B07" w:rsidRPr="003560BD" w:rsidRDefault="00BF6B07" w:rsidP="004D339C">
      <w:pPr>
        <w:pStyle w:val="Level1"/>
        <w:jc w:val="both"/>
      </w:pPr>
      <w:bookmarkStart w:id="111" w:name="_Toc49239725"/>
      <w:r w:rsidRPr="003560BD">
        <w:rPr>
          <w:b/>
          <w:bCs/>
        </w:rPr>
        <w:t>Ownership of Developed Software</w:t>
      </w:r>
      <w:bookmarkEnd w:id="111"/>
    </w:p>
    <w:p w14:paraId="76989D93" w14:textId="77777777" w:rsidR="00BF6B07" w:rsidRPr="003560BD" w:rsidRDefault="00BF6B07" w:rsidP="00F07BBD">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57E21240" w14:textId="77777777" w:rsidR="00BF6B07" w:rsidRPr="003560BD" w:rsidRDefault="00BF6B07" w:rsidP="00F07BBD">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16E31937" w14:textId="77777777" w:rsidR="00BF6B07" w:rsidRPr="003560BD" w:rsidRDefault="00BF6B07" w:rsidP="004D339C">
      <w:pPr>
        <w:pStyle w:val="Level1"/>
        <w:jc w:val="both"/>
      </w:pPr>
      <w:bookmarkStart w:id="112" w:name="_Toc49239726"/>
      <w:r w:rsidRPr="003560BD">
        <w:rPr>
          <w:b/>
          <w:bCs/>
        </w:rPr>
        <w:t>Ownership of Custom</w:t>
      </w:r>
      <w:r w:rsidR="00C96A52">
        <w:rPr>
          <w:b/>
          <w:bCs/>
        </w:rPr>
        <w:t>-</w:t>
      </w:r>
      <w:r w:rsidRPr="003560BD">
        <w:rPr>
          <w:b/>
          <w:bCs/>
        </w:rPr>
        <w:t>Tailored Software</w:t>
      </w:r>
      <w:bookmarkEnd w:id="112"/>
    </w:p>
    <w:p w14:paraId="214AFF0A" w14:textId="77777777" w:rsidR="00BF6B07" w:rsidRPr="003560BD" w:rsidRDefault="00BF6B07" w:rsidP="004D339C">
      <w:pPr>
        <w:pStyle w:val="Level1"/>
        <w:numPr>
          <w:ilvl w:val="0"/>
          <w:numId w:val="0"/>
        </w:numPr>
        <w:spacing w:before="0" w:after="240"/>
        <w:ind w:left="720"/>
        <w:jc w:val="both"/>
      </w:pPr>
      <w:r w:rsidRPr="003560BD">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5526F4FA" w14:textId="77777777" w:rsidR="00BF6B07" w:rsidRPr="003560BD" w:rsidRDefault="00BF6B07" w:rsidP="004D339C">
      <w:pPr>
        <w:pStyle w:val="Level1"/>
        <w:jc w:val="both"/>
      </w:pPr>
      <w:bookmarkStart w:id="113" w:name="_Toc49239727"/>
      <w:r w:rsidRPr="003560BD">
        <w:rPr>
          <w:b/>
          <w:bCs/>
        </w:rPr>
        <w:t>Terms of</w:t>
      </w:r>
      <w:r w:rsidRPr="003560BD">
        <w:t xml:space="preserve"> </w:t>
      </w:r>
      <w:r w:rsidRPr="003560BD">
        <w:rPr>
          <w:b/>
          <w:bCs/>
        </w:rPr>
        <w:t>Software</w:t>
      </w:r>
      <w:r w:rsidRPr="003560BD">
        <w:t xml:space="preserve"> </w:t>
      </w:r>
      <w:r w:rsidRPr="003560BD">
        <w:rPr>
          <w:b/>
          <w:bCs/>
        </w:rPr>
        <w:t>License</w:t>
      </w:r>
      <w:bookmarkEnd w:id="113"/>
      <w:r w:rsidRPr="003560BD">
        <w:t xml:space="preserve"> </w:t>
      </w:r>
    </w:p>
    <w:p w14:paraId="52910C90" w14:textId="77777777" w:rsidR="00BF6B07" w:rsidRPr="003560BD" w:rsidRDefault="00BF6B07" w:rsidP="004D339C">
      <w:pPr>
        <w:pStyle w:val="Level1"/>
        <w:numPr>
          <w:ilvl w:val="0"/>
          <w:numId w:val="0"/>
        </w:numPr>
        <w:spacing w:before="0" w:after="240"/>
        <w:ind w:left="720"/>
        <w:jc w:val="both"/>
      </w:pPr>
      <w:r w:rsidRPr="003560BD">
        <w:t>The Vendor acknowledges and agrees that the term of all software licenses provided to the State shall be perpetual unless stated otherwise in the Vendor’s proposal.</w:t>
      </w:r>
    </w:p>
    <w:p w14:paraId="219BBFD0" w14:textId="77777777" w:rsidR="00BF6B07" w:rsidRPr="003560BD" w:rsidRDefault="00BF6B07" w:rsidP="004D339C">
      <w:pPr>
        <w:pStyle w:val="Level1"/>
        <w:jc w:val="both"/>
      </w:pPr>
      <w:bookmarkStart w:id="114" w:name="_Toc49239728"/>
      <w:r w:rsidRPr="003560BD">
        <w:rPr>
          <w:b/>
          <w:bCs/>
        </w:rPr>
        <w:t>The</w:t>
      </w:r>
      <w:r w:rsidRPr="003560BD">
        <w:t xml:space="preserve"> </w:t>
      </w:r>
      <w:r w:rsidRPr="003560BD">
        <w:rPr>
          <w:b/>
          <w:bCs/>
        </w:rPr>
        <w:t>State is Licensee of Record</w:t>
      </w:r>
      <w:bookmarkEnd w:id="114"/>
    </w:p>
    <w:p w14:paraId="6F1A5DAF" w14:textId="77777777" w:rsidR="00BF6B07" w:rsidRDefault="00BF6B07" w:rsidP="004D339C">
      <w:pPr>
        <w:pStyle w:val="Level1"/>
        <w:numPr>
          <w:ilvl w:val="0"/>
          <w:numId w:val="0"/>
        </w:numPr>
        <w:spacing w:before="0" w:after="100" w:afterAutospacing="1"/>
        <w:ind w:left="720"/>
        <w:jc w:val="both"/>
      </w:pPr>
      <w:r w:rsidRPr="003560BD">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6188FB95" w14:textId="77777777" w:rsidR="00773653" w:rsidRPr="003560BD" w:rsidRDefault="00773653" w:rsidP="004D339C">
      <w:pPr>
        <w:pStyle w:val="Level1"/>
        <w:jc w:val="both"/>
      </w:pPr>
      <w:r w:rsidRPr="003560BD">
        <w:rPr>
          <w:b/>
          <w:bCs/>
        </w:rPr>
        <w:t>Compliance with Enterprise Security Policy</w:t>
      </w:r>
    </w:p>
    <w:p w14:paraId="5F286A74" w14:textId="77777777" w:rsidR="00B22437" w:rsidRDefault="0090792C" w:rsidP="004D339C">
      <w:pPr>
        <w:pStyle w:val="Level1"/>
        <w:numPr>
          <w:ilvl w:val="0"/>
          <w:numId w:val="0"/>
        </w:numPr>
        <w:spacing w:before="0" w:after="240"/>
        <w:ind w:left="720"/>
        <w:jc w:val="both"/>
        <w:rPr>
          <w:rFonts w:eastAsia="Calibri"/>
        </w:rPr>
      </w:pPr>
      <w:r w:rsidRPr="00AB7E4E">
        <w:t>Any solution or service proposed in response to this RFP must be in compliance with the State of Mississippi’s Enterprise Security Policy.  The Enterprise Security Policy is</w:t>
      </w:r>
      <w:r>
        <w:t xml:space="preserve"> </w:t>
      </w:r>
      <w:r w:rsidRPr="00AB7E4E">
        <w:t xml:space="preserve">based on industry-standard best practices, policy, and guidelines and is established to safeguard the State’s information technology (IT) assets from unauthorized use, access, disclosure, modification, or destruction. </w:t>
      </w:r>
      <w:r w:rsidR="00AC2BEB">
        <w:t xml:space="preserve"> </w:t>
      </w:r>
      <w:r w:rsidRPr="00AB7E4E">
        <w:t xml:space="preserve">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w:t>
      </w:r>
      <w:r w:rsidR="00EB2C54">
        <w:t xml:space="preserve">A copy of </w:t>
      </w:r>
      <w:r w:rsidR="00EB2C54" w:rsidRPr="00AB7E4E">
        <w:t xml:space="preserve">the Enterprise Security Policy </w:t>
      </w:r>
      <w:r w:rsidR="00EB2C54">
        <w:t>can be found on the ITS website.</w:t>
      </w:r>
      <w:r w:rsidR="00B22437">
        <w:rPr>
          <w:rFonts w:eastAsia="Calibri"/>
        </w:rPr>
        <w:br w:type="page"/>
      </w:r>
    </w:p>
    <w:p w14:paraId="2C88D07D" w14:textId="77777777" w:rsidR="00BF6B07" w:rsidRDefault="00C10C03" w:rsidP="004D339C">
      <w:pPr>
        <w:pStyle w:val="Level1"/>
        <w:numPr>
          <w:ilvl w:val="0"/>
          <w:numId w:val="10"/>
        </w:numPr>
        <w:jc w:val="both"/>
        <w:rPr>
          <w:b/>
        </w:rPr>
      </w:pPr>
      <w:r>
        <w:rPr>
          <w:b/>
        </w:rPr>
        <w:t>Compliance with Enterprise Cloud and Offsite Hosting Security Policy</w:t>
      </w:r>
    </w:p>
    <w:p w14:paraId="17B317EA" w14:textId="77777777" w:rsidR="00C10C03" w:rsidRPr="00C10C03" w:rsidRDefault="00C10C03" w:rsidP="004D339C">
      <w:pPr>
        <w:pStyle w:val="Level1"/>
        <w:numPr>
          <w:ilvl w:val="0"/>
          <w:numId w:val="0"/>
        </w:numPr>
        <w:spacing w:before="0" w:after="240"/>
        <w:ind w:left="720"/>
        <w:jc w:val="both"/>
        <w:rPr>
          <w:rFonts w:eastAsia="Calibri"/>
        </w:rPr>
      </w:pPr>
      <w:r w:rsidRPr="00C10C03">
        <w:t xml:space="preserve">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w:t>
      </w:r>
      <w:r w:rsidR="00AC2BEB">
        <w:t xml:space="preserve"> </w:t>
      </w:r>
      <w:r w:rsidRPr="00C10C03">
        <w:t xml:space="preserve">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w:t>
      </w:r>
      <w:r w:rsidR="00EB2C54">
        <w:t xml:space="preserve">A copy of </w:t>
      </w:r>
      <w:r w:rsidR="00EB2C54" w:rsidRPr="00C10C03">
        <w:t xml:space="preserve">the Enterprise Cloud and Offsite Hosting Security Policy </w:t>
      </w:r>
      <w:r w:rsidR="00EB2C54">
        <w:t>can be found on the ITS website.</w:t>
      </w:r>
    </w:p>
    <w:p w14:paraId="4CA930F1" w14:textId="77777777" w:rsidR="00C10C03" w:rsidRPr="0016617A" w:rsidRDefault="00C10C03" w:rsidP="004D339C">
      <w:pPr>
        <w:pStyle w:val="Level1"/>
        <w:numPr>
          <w:ilvl w:val="0"/>
          <w:numId w:val="10"/>
        </w:numPr>
        <w:jc w:val="both"/>
        <w:rPr>
          <w:b/>
        </w:rPr>
      </w:pPr>
      <w:r>
        <w:rPr>
          <w:b/>
        </w:rPr>
        <w:t>Negotiating with Next Ranked Vendor</w:t>
      </w:r>
    </w:p>
    <w:p w14:paraId="11C76B97" w14:textId="77777777" w:rsidR="00BF6B07" w:rsidRPr="003560BD" w:rsidRDefault="00BF6B07" w:rsidP="004D339C">
      <w:pPr>
        <w:pStyle w:val="Level1"/>
        <w:numPr>
          <w:ilvl w:val="0"/>
          <w:numId w:val="0"/>
        </w:numPr>
        <w:spacing w:before="0"/>
        <w:ind w:left="720"/>
        <w:jc w:val="both"/>
      </w:pPr>
      <w:r w:rsidRPr="003560BD">
        <w:t>Should the State cease doing business with any Vendor selected via this RFP process, for any reason, the State reserves the right to initiate negotiations with the next ranked Vendor.</w:t>
      </w:r>
    </w:p>
    <w:p w14:paraId="2A7731C2" w14:textId="77777777" w:rsidR="00BF6B07" w:rsidRPr="003560BD" w:rsidRDefault="00BF6B07" w:rsidP="004D339C">
      <w:pPr>
        <w:pStyle w:val="Level1"/>
        <w:jc w:val="both"/>
        <w:rPr>
          <w:bCs/>
        </w:rPr>
      </w:pPr>
      <w:bookmarkStart w:id="115" w:name="_Toc49239731"/>
      <w:r w:rsidRPr="003560BD">
        <w:rPr>
          <w:b/>
          <w:bCs/>
        </w:rPr>
        <w:t>Disclosure of Proposal Information</w:t>
      </w:r>
      <w:bookmarkEnd w:id="115"/>
    </w:p>
    <w:p w14:paraId="39BCB844" w14:textId="77777777" w:rsidR="00EB7B4D" w:rsidRPr="00E1262C" w:rsidRDefault="00BF6B07" w:rsidP="00EB7B4D">
      <w:pPr>
        <w:pStyle w:val="Level1"/>
        <w:numPr>
          <w:ilvl w:val="0"/>
          <w:numId w:val="0"/>
        </w:numPr>
        <w:spacing w:before="0" w:after="240"/>
        <w:ind w:left="720"/>
        <w:jc w:val="both"/>
      </w:pPr>
      <w:r w:rsidRPr="003560BD">
        <w:t>Vendors should be aware that any information in a proposal may be subject to disclosure or reproduction under the Mississippi Public Records Act of 1983, defined in Section 25-61-1 et seq. of the Mississippi Code Annotated.</w:t>
      </w:r>
      <w:r w:rsidRPr="003560BD">
        <w:rPr>
          <w:b/>
          <w:bCs/>
        </w:rPr>
        <w:t xml:space="preserve">  </w:t>
      </w:r>
      <w:r w:rsidRPr="003560BD">
        <w:t xml:space="preserve">All disclosures of proposal information will be made in compliance with the </w:t>
      </w:r>
      <w:r w:rsidRPr="00E1262C">
        <w:t xml:space="preserve">ITS Public Records Procedures established in accordance with the Mississippi Public Records Act.  The ITS Public Records Procedures are available in Section 019-010 of the ITS Procurement Handbook on the ITS </w:t>
      </w:r>
      <w:r w:rsidR="00806220">
        <w:t>web</w:t>
      </w:r>
      <w:r w:rsidRPr="00E1262C">
        <w:t xml:space="preserve">site at: </w:t>
      </w:r>
    </w:p>
    <w:p w14:paraId="17F5EBE9" w14:textId="465E5E59" w:rsidR="00374CAC" w:rsidRPr="00E1262C" w:rsidRDefault="001361A4" w:rsidP="00374CAC">
      <w:pPr>
        <w:pStyle w:val="Level1"/>
        <w:numPr>
          <w:ilvl w:val="0"/>
          <w:numId w:val="0"/>
        </w:numPr>
        <w:spacing w:before="0" w:after="240"/>
        <w:ind w:left="720"/>
        <w:jc w:val="both"/>
      </w:pPr>
      <w:hyperlink r:id="rId25" w:anchor="page=173" w:history="1">
        <w:r w:rsidR="004B3396">
          <w:rPr>
            <w:rStyle w:val="Hyperlink"/>
          </w:rPr>
          <w:t>https://www.its.ms.gov/sites/default/files/ProcurementPDFs/ISS%20Procurement%20Manual.pdf#page=173</w:t>
        </w:r>
      </w:hyperlink>
      <w:r w:rsidR="00374CAC">
        <w:t xml:space="preserve"> </w:t>
      </w:r>
      <w:r w:rsidR="00374CAC" w:rsidRPr="00E1262C">
        <w:t>or from ITS upon request.</w:t>
      </w:r>
    </w:p>
    <w:p w14:paraId="50681000" w14:textId="77777777" w:rsidR="00BF6B07" w:rsidRPr="00E1262C" w:rsidRDefault="00BF6B07" w:rsidP="004D339C">
      <w:pPr>
        <w:pStyle w:val="Body"/>
        <w:spacing w:after="240"/>
        <w:jc w:val="both"/>
      </w:pPr>
      <w:r w:rsidRPr="00E1262C">
        <w:t>As outlined in the Third Party Information section of the ITS Public Records Procedures, ITS will give written notice to any affected Vendor of a request to view or reproduce the Vendor’s proposal or portion thereof.  ITS will not, however, give such notice with respect to summary information prepared in connection with the State’s review or evaluation of a Vendor’s proposal, including, but not limited to, written presentations to the ITS Board or other approving bodies, and/or similar written documentation prepared for the project file.  In addition, ITS will not provide third-party notice for requests for any contract executed as a result of this RFP.</w:t>
      </w:r>
    </w:p>
    <w:p w14:paraId="433ABF58" w14:textId="77777777" w:rsidR="00BF6B07" w:rsidRPr="00E1262C" w:rsidRDefault="00BF6B07" w:rsidP="004D339C">
      <w:pPr>
        <w:pStyle w:val="Body"/>
        <w:spacing w:after="240"/>
        <w:jc w:val="both"/>
      </w:pPr>
      <w:r w:rsidRPr="003560BD">
        <w:t xml:space="preserve">Summary information and contract terms, as defined above, become the </w:t>
      </w:r>
      <w:r w:rsidRPr="00E1262C">
        <w:t>property of ITS, who has the right to reproduce or distribute this information without notification.</w:t>
      </w:r>
    </w:p>
    <w:p w14:paraId="3FCB69A9" w14:textId="77777777" w:rsidR="00BF6B07" w:rsidRDefault="00BF6B07" w:rsidP="004D339C">
      <w:pPr>
        <w:pStyle w:val="Body"/>
        <w:spacing w:after="240"/>
        <w:jc w:val="both"/>
      </w:pPr>
      <w:r w:rsidRPr="00E1262C">
        <w:t>Vendors should further be aware that requests for disclosure of proposal information are sometimes received by ITS significantly after the proposal opening date.  ITS will</w:t>
      </w:r>
      <w:r w:rsidRPr="003560BD">
        <w:t xml:space="preserve"> notify the signatory “Officer in Bind of Company” provided in Section I of this RFP for Notification of Public Records Requests in the event information is requested</w:t>
      </w:r>
      <w:r w:rsidR="00BA6C61">
        <w:t xml:space="preserve"> </w:t>
      </w:r>
      <w:r w:rsidR="00BA6C61" w:rsidRPr="00BA6C61">
        <w:t>that your company might wish to consider protecting as a trade secret or as confidential commercial or financial information</w:t>
      </w:r>
      <w:r w:rsidRPr="003560BD">
        <w:t>.</w:t>
      </w:r>
      <w:r w:rsidR="005020C4">
        <w:t xml:space="preserve">  </w:t>
      </w:r>
      <w:r w:rsidRPr="003560BD">
        <w:t>If the “Officer in Bind of Company” should not be used for notification of public records requests, Vendor should provide the alternative contact information in response to this RFP item.</w:t>
      </w:r>
    </w:p>
    <w:p w14:paraId="750EA6E8" w14:textId="77777777" w:rsidR="004E723F" w:rsidRPr="003560BD" w:rsidRDefault="004E723F" w:rsidP="004D339C">
      <w:pPr>
        <w:pStyle w:val="Body"/>
        <w:spacing w:after="240"/>
        <w:jc w:val="both"/>
      </w:pPr>
    </w:p>
    <w:p w14:paraId="79A1584D" w14:textId="77777777" w:rsidR="00BF6B07" w:rsidRPr="003560BD" w:rsidRDefault="00BF6B07" w:rsidP="004D339C">
      <w:pPr>
        <w:pStyle w:val="Level1"/>
        <w:jc w:val="both"/>
      </w:pPr>
      <w:bookmarkStart w:id="116" w:name="_Toc49239735"/>
      <w:bookmarkStart w:id="117" w:name="_Toc49239732"/>
      <w:r w:rsidRPr="003560BD">
        <w:rPr>
          <w:b/>
          <w:bCs/>
        </w:rPr>
        <w:t>Risk Factors to be Assessed</w:t>
      </w:r>
      <w:bookmarkEnd w:id="116"/>
    </w:p>
    <w:p w14:paraId="3DC56EFE" w14:textId="77777777" w:rsidR="00BF6B07" w:rsidRPr="003560BD" w:rsidRDefault="00BF6B07" w:rsidP="004D339C">
      <w:pPr>
        <w:pStyle w:val="Level1"/>
        <w:numPr>
          <w:ilvl w:val="0"/>
          <w:numId w:val="0"/>
        </w:numPr>
        <w:spacing w:before="0" w:after="240"/>
        <w:ind w:left="720"/>
        <w:jc w:val="both"/>
      </w:pPr>
      <w:r w:rsidRPr="003560BD">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1A120891" w14:textId="77777777" w:rsidR="00BF6B07" w:rsidRPr="003560BD" w:rsidRDefault="00BF6B07" w:rsidP="004D339C">
      <w:pPr>
        <w:pStyle w:val="Level1"/>
        <w:jc w:val="both"/>
      </w:pPr>
      <w:bookmarkStart w:id="118" w:name="RFPBond"/>
      <w:bookmarkStart w:id="119" w:name="RFPAgency2"/>
      <w:bookmarkStart w:id="120" w:name="RFPAgency3"/>
      <w:bookmarkStart w:id="121" w:name="RFPAgency5"/>
      <w:bookmarkEnd w:id="117"/>
      <w:bookmarkEnd w:id="118"/>
      <w:bookmarkEnd w:id="119"/>
      <w:bookmarkEnd w:id="120"/>
      <w:bookmarkEnd w:id="121"/>
      <w:r w:rsidRPr="003560BD">
        <w:rPr>
          <w:b/>
          <w:bCs/>
        </w:rPr>
        <w:t>Responsibility for Behavior of Vendor Employees/Subcontractors</w:t>
      </w:r>
    </w:p>
    <w:p w14:paraId="40DF758C" w14:textId="77777777" w:rsidR="00BF6B07" w:rsidRPr="003560BD" w:rsidRDefault="00BF6B07" w:rsidP="004D339C">
      <w:pPr>
        <w:pStyle w:val="Level1"/>
        <w:numPr>
          <w:ilvl w:val="0"/>
          <w:numId w:val="0"/>
        </w:numPr>
        <w:spacing w:before="0" w:after="240"/>
        <w:ind w:left="720"/>
        <w:jc w:val="both"/>
      </w:pPr>
      <w:r w:rsidRPr="003560BD">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57AD51A7" w14:textId="77777777" w:rsidR="00BF6B07" w:rsidRPr="003560BD" w:rsidRDefault="00BF6B07" w:rsidP="004D339C">
      <w:pPr>
        <w:pStyle w:val="Level1"/>
        <w:jc w:val="both"/>
      </w:pPr>
      <w:bookmarkStart w:id="122" w:name="_Toc49239733"/>
      <w:bookmarkStart w:id="123" w:name="_Toc49239753"/>
      <w:bookmarkStart w:id="124" w:name="_Toc49239738"/>
      <w:r w:rsidRPr="003560BD">
        <w:rPr>
          <w:b/>
          <w:bCs/>
        </w:rPr>
        <w:t>Protests</w:t>
      </w:r>
      <w:bookmarkEnd w:id="122"/>
    </w:p>
    <w:p w14:paraId="2F224CAF" w14:textId="77777777" w:rsidR="008F5C11" w:rsidRPr="00E1262C" w:rsidRDefault="00BF6B07" w:rsidP="004D339C">
      <w:pPr>
        <w:pStyle w:val="Level1"/>
        <w:numPr>
          <w:ilvl w:val="0"/>
          <w:numId w:val="0"/>
        </w:numPr>
        <w:spacing w:before="0" w:after="240"/>
        <w:ind w:left="720"/>
        <w:jc w:val="both"/>
      </w:pPr>
      <w:r w:rsidRPr="003560BD">
        <w:t xml:space="preserve">The Executive </w:t>
      </w:r>
      <w:r w:rsidRPr="00E1262C">
        <w:t xml:space="preserve">Director of ITS and/or the Board Members of ITS or their designees shall have the authority to resolve Vendor protests in connection with the selection for award of a contract.  Copies of the protest procedures are available on the ITS </w:t>
      </w:r>
      <w:r w:rsidR="00806220">
        <w:t>web</w:t>
      </w:r>
      <w:r w:rsidRPr="00E1262C">
        <w:t xml:space="preserve">site - ITS Protest Procedure and Policy, Section 019-020, ITS Procurement Handbook at: </w:t>
      </w:r>
    </w:p>
    <w:p w14:paraId="51E4A752" w14:textId="3959CA6C" w:rsidR="00BF6B07" w:rsidRPr="00E1262C" w:rsidRDefault="001361A4" w:rsidP="00374CAC">
      <w:pPr>
        <w:pStyle w:val="Level1"/>
        <w:numPr>
          <w:ilvl w:val="0"/>
          <w:numId w:val="0"/>
        </w:numPr>
        <w:spacing w:before="0" w:after="240"/>
        <w:ind w:left="720"/>
        <w:jc w:val="both"/>
      </w:pPr>
      <w:hyperlink r:id="rId26" w:anchor="page=180" w:history="1">
        <w:r w:rsidR="009B37D5" w:rsidRPr="007452B5">
          <w:rPr>
            <w:rStyle w:val="Hyperlink"/>
          </w:rPr>
          <w:t>https://www.its.ms.gov/sites/default/files/ProcurementPDFs/ISS%20Procurement%20Manual.pdf#page=180</w:t>
        </w:r>
      </w:hyperlink>
      <w:r w:rsidR="009B37D5">
        <w:t xml:space="preserve"> </w:t>
      </w:r>
      <w:r w:rsidR="00BF6B07" w:rsidRPr="00E1262C">
        <w:t>or from ITS upon request.</w:t>
      </w:r>
    </w:p>
    <w:p w14:paraId="4BF3D525" w14:textId="77777777" w:rsidR="00BF6B07" w:rsidRPr="003560BD" w:rsidRDefault="00BF6B07" w:rsidP="004D339C">
      <w:pPr>
        <w:pStyle w:val="Level1"/>
        <w:jc w:val="both"/>
      </w:pPr>
      <w:bookmarkStart w:id="125" w:name="_Toc49239734"/>
      <w:r w:rsidRPr="003560BD">
        <w:rPr>
          <w:b/>
          <w:bCs/>
        </w:rPr>
        <w:t>Protest Bond</w:t>
      </w:r>
      <w:bookmarkEnd w:id="125"/>
    </w:p>
    <w:p w14:paraId="6444DCE8" w14:textId="4C5CC085" w:rsidR="00BF6B07" w:rsidRPr="00E1262C" w:rsidRDefault="00BF6B07" w:rsidP="004D339C">
      <w:pPr>
        <w:pStyle w:val="Level1"/>
        <w:numPr>
          <w:ilvl w:val="0"/>
          <w:numId w:val="0"/>
        </w:numPr>
        <w:spacing w:before="0" w:after="240"/>
        <w:ind w:left="720"/>
        <w:jc w:val="both"/>
      </w:pPr>
      <w:r w:rsidRPr="003560BD">
        <w:t>Potential Vendors may protes</w:t>
      </w:r>
      <w:r w:rsidRPr="003560BD">
        <w:rPr>
          <w:bCs/>
        </w:rPr>
        <w:t>t a</w:t>
      </w:r>
      <w:r w:rsidRPr="003560BD">
        <w:t xml:space="preserve">ny of the specifications of this RFP on the belief that the specification is unlawful, unduly restrictive, or </w:t>
      </w:r>
      <w:r w:rsidRPr="00E1262C">
        <w:t>unjustifiably restraining to competition.</w:t>
      </w:r>
      <w:r w:rsidR="00AC2BEB">
        <w:t xml:space="preserve">  </w:t>
      </w:r>
      <w:r w:rsidRPr="00E1262C">
        <w:t xml:space="preserve">Any such protest must be in writing and submitted to the ITS Executive Director along with the appropriate protest bond within five (5) working days of the Official Release of the RFP, as defined in the ITS Protest Procedure and Policy.  The outside of the envelope must be marked “Protest” and must specify RFP </w:t>
      </w:r>
      <w:r w:rsidR="00D81BEF" w:rsidRPr="00E1262C">
        <w:t>N</w:t>
      </w:r>
      <w:r w:rsidRPr="00E1262C">
        <w:t xml:space="preserve">umber </w:t>
      </w:r>
      <w:bookmarkStart w:id="126" w:name="RFPNo17"/>
      <w:bookmarkEnd w:id="126"/>
      <w:r w:rsidR="00FA3ECF">
        <w:t>4504</w:t>
      </w:r>
      <w:r w:rsidRPr="00E1262C">
        <w:fldChar w:fldCharType="begin"/>
      </w:r>
      <w:r w:rsidRPr="00E1262C">
        <w:instrText xml:space="preserve"> REF</w:instrText>
      </w:r>
      <w:r w:rsidR="003665CD" w:rsidRPr="00E1262C">
        <w:instrText xml:space="preserve"> RFPNo</w:instrText>
      </w:r>
      <w:r w:rsidR="00774B6E" w:rsidRPr="00E1262C">
        <w:instrText xml:space="preserve"> </w:instrText>
      </w:r>
      <w:r w:rsidR="00E1262C" w:rsidRPr="00E1262C">
        <w:instrText xml:space="preserve"> \* MERGEFORMAT </w:instrText>
      </w:r>
      <w:r w:rsidRPr="00E1262C">
        <w:fldChar w:fldCharType="end"/>
      </w:r>
      <w:r w:rsidRPr="00E1262C">
        <w:t>.</w:t>
      </w:r>
    </w:p>
    <w:p w14:paraId="40DBA2C6" w14:textId="77777777" w:rsidR="00BF6B07" w:rsidRPr="00E1262C" w:rsidRDefault="00BF6B07" w:rsidP="004D339C">
      <w:pPr>
        <w:pStyle w:val="Level1"/>
        <w:numPr>
          <w:ilvl w:val="0"/>
          <w:numId w:val="0"/>
        </w:numPr>
        <w:spacing w:before="0" w:after="240"/>
        <w:ind w:left="720"/>
        <w:jc w:val="both"/>
      </w:pPr>
      <w:r w:rsidRPr="00E1262C">
        <w:t xml:space="preserve">As a condition precedent to filing any protest related to this procurement, the Vendor must procure, submit to the ITS Executive Director with its written protest, and maintain in effect at all times during the course of the protest or appeal thereof, a protest bond in </w:t>
      </w:r>
      <w:r w:rsidRPr="00E1262C">
        <w:rPr>
          <w:color w:val="000000"/>
        </w:rPr>
        <w:t xml:space="preserve">the full amount of the total estimated </w:t>
      </w:r>
      <w:r w:rsidRPr="006710D3">
        <w:rPr>
          <w:color w:val="000000"/>
        </w:rPr>
        <w:t xml:space="preserve">project lifecycle cost </w:t>
      </w:r>
      <w:bookmarkStart w:id="127" w:name="RFPLifecycle"/>
      <w:bookmarkEnd w:id="127"/>
      <w:r w:rsidR="001B61CD" w:rsidRPr="007049DC">
        <w:rPr>
          <w:color w:val="000000"/>
        </w:rPr>
        <w:t>or</w:t>
      </w:r>
      <w:r w:rsidR="00EC1850" w:rsidRPr="00E1262C">
        <w:rPr>
          <w:color w:val="000000"/>
        </w:rPr>
        <w:t xml:space="preserve"> </w:t>
      </w:r>
      <w:r w:rsidR="000C669E" w:rsidRPr="00E1262C">
        <w:rPr>
          <w:color w:val="000000"/>
        </w:rPr>
        <w:t>$250,000.00</w:t>
      </w:r>
      <w:r w:rsidRPr="00E1262C">
        <w:rPr>
          <w:color w:val="000000"/>
        </w:rPr>
        <w:t>, whichever is less.  The total estimated project lifecycle cost will be the amount used by ITS in</w:t>
      </w:r>
      <w:r w:rsidRPr="003560BD">
        <w:rPr>
          <w:color w:val="000000"/>
        </w:rPr>
        <w:t xml:space="preserve"> the computation of cost points, as the low cost in the denominator of the cos</w:t>
      </w:r>
      <w:r w:rsidRPr="003560BD">
        <w:rPr>
          <w:bCs/>
          <w:color w:val="000000"/>
        </w:rPr>
        <w:t>t evaluation formula.</w:t>
      </w:r>
      <w:r w:rsidRPr="003560BD">
        <w:rPr>
          <w:bCs/>
        </w:rPr>
        <w:t xml:space="preserve">  The bond shall be accompanied by a duly</w:t>
      </w:r>
      <w:r w:rsidRPr="003560BD">
        <w:rPr>
          <w:b/>
          <w:bCs/>
        </w:rPr>
        <w:t xml:space="preserve"> </w:t>
      </w:r>
      <w:r w:rsidRPr="003560BD">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w:t>
      </w:r>
      <w:r w:rsidRPr="00E1262C">
        <w:t xml:space="preserve">Mississippi Department of Information Technology Services.  Prior to approval of the protest bond, ITS reserves the right to review the protest bond and require the protesting Vendor to substitute an acceptable bond in such form as the State may reasonably require. </w:t>
      </w:r>
      <w:r w:rsidR="00AC2BEB">
        <w:t xml:space="preserve"> </w:t>
      </w:r>
      <w:r w:rsidRPr="00E1262C">
        <w:t>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45004E63" w14:textId="77777777" w:rsidR="00BF6B07" w:rsidRPr="003560BD" w:rsidRDefault="00BF6B07" w:rsidP="004D339C">
      <w:pPr>
        <w:pStyle w:val="Level1"/>
        <w:numPr>
          <w:ilvl w:val="0"/>
          <w:numId w:val="0"/>
        </w:numPr>
        <w:spacing w:before="0" w:after="240"/>
        <w:ind w:left="720"/>
        <w:jc w:val="both"/>
      </w:pPr>
      <w:r w:rsidRPr="00E1262C">
        <w:t xml:space="preserve">Should the written protest submitted by the Vendor fail to comply with the content requirements of ITS’ protest procedure and policy, fail to be submitted within the prescribed time limits, or fail to have the appropriate protest bond accompany it, the protest will be summarily dismissed by the ITS Executive </w:t>
      </w:r>
      <w:r w:rsidRPr="003560BD">
        <w:t>Director.</w:t>
      </w:r>
    </w:p>
    <w:p w14:paraId="37CBF83E" w14:textId="77777777" w:rsidR="00BF6B07" w:rsidRPr="003560BD" w:rsidRDefault="00BF6B07" w:rsidP="004D339C">
      <w:pPr>
        <w:pStyle w:val="Level1"/>
        <w:jc w:val="both"/>
        <w:rPr>
          <w:b/>
        </w:rPr>
      </w:pPr>
      <w:r w:rsidRPr="003560BD">
        <w:rPr>
          <w:b/>
        </w:rPr>
        <w:t>Mississippi Employment Protection Act</w:t>
      </w:r>
    </w:p>
    <w:p w14:paraId="26FF38EB" w14:textId="77777777" w:rsidR="00922794" w:rsidRPr="003560BD" w:rsidRDefault="00BF6B07" w:rsidP="004D339C">
      <w:pPr>
        <w:spacing w:after="240"/>
        <w:ind w:left="720"/>
        <w:jc w:val="both"/>
      </w:pPr>
      <w:r w:rsidRPr="003560BD">
        <w:t xml:space="preserve">Effective July 1, 2008, Vendor acknowledges that if awarded, it will ensure its </w:t>
      </w:r>
      <w:r w:rsidR="007629B4" w:rsidRPr="003560BD">
        <w:rPr>
          <w:color w:val="000000"/>
        </w:rPr>
        <w:t xml:space="preserve">compliance with the Mississippi Employment Protection </w:t>
      </w:r>
      <w:r w:rsidR="007629B4" w:rsidRPr="003560BD">
        <w:t xml:space="preserve">Act, Section 71-11-1, et seq. of the Mississippi Code Annotated (Supp2008) and </w:t>
      </w:r>
      <w:r w:rsidR="007629B4" w:rsidRPr="003560BD">
        <w:rPr>
          <w:color w:val="000000"/>
        </w:rPr>
        <w:t xml:space="preserve">will register and participate in the status verification system for all newly hired employees. </w:t>
      </w:r>
      <w:r w:rsidR="00AC2BEB">
        <w:rPr>
          <w:color w:val="000000"/>
        </w:rPr>
        <w:t xml:space="preserve"> </w:t>
      </w:r>
      <w:r w:rsidRPr="003560BD">
        <w:t xml:space="preserve">The term “employee” as used herein means any person that is hired to perform work within the State of Mississippi. </w:t>
      </w:r>
      <w:r w:rsidR="00AC2BEB">
        <w:t xml:space="preserve"> </w:t>
      </w:r>
      <w:r w:rsidRPr="003560BD">
        <w:t xml:space="preserve">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AC2BEB">
        <w:t xml:space="preserve"> </w:t>
      </w:r>
      <w:r w:rsidRPr="003560BD">
        <w:t>Vendor will agree to maintain records of such compliance and, upon request of the State</w:t>
      </w:r>
      <w:r w:rsidR="00926462">
        <w:t xml:space="preserve"> and approval of the Social Security Administration or Department of Homeland Security, where required, </w:t>
      </w:r>
      <w:r w:rsidRPr="003560BD">
        <w:t>to provide a copy of each such verification to the State.</w:t>
      </w:r>
    </w:p>
    <w:p w14:paraId="28375368" w14:textId="77777777" w:rsidR="00922794" w:rsidRDefault="00BF6B07" w:rsidP="004D339C">
      <w:pPr>
        <w:spacing w:after="240"/>
        <w:ind w:left="720"/>
        <w:jc w:val="both"/>
      </w:pPr>
      <w:r w:rsidRPr="003560BD">
        <w:t>Vendor acknowledges and certifies that any person assigned to perform services hereunder meets the employment eligibility requirements of all immigration laws of the State of Mississippi.</w:t>
      </w:r>
    </w:p>
    <w:p w14:paraId="6D8793EC" w14:textId="77777777" w:rsidR="00BF6B07" w:rsidRDefault="00BF6B07" w:rsidP="004D339C">
      <w:pPr>
        <w:spacing w:after="240"/>
        <w:ind w:left="720"/>
        <w:jc w:val="both"/>
      </w:pPr>
      <w:r w:rsidRPr="003560BD">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0542A818" w14:textId="77777777" w:rsidR="00634894" w:rsidRDefault="00634894" w:rsidP="004D339C">
      <w:pPr>
        <w:spacing w:after="240"/>
        <w:ind w:left="720"/>
        <w:jc w:val="both"/>
      </w:pPr>
    </w:p>
    <w:p w14:paraId="69374ECC" w14:textId="77777777" w:rsidR="00634894" w:rsidRDefault="00634894" w:rsidP="004D339C">
      <w:pPr>
        <w:spacing w:after="240"/>
        <w:ind w:left="720"/>
        <w:jc w:val="both"/>
      </w:pPr>
    </w:p>
    <w:p w14:paraId="09D6DD27" w14:textId="77777777" w:rsidR="00634894" w:rsidRPr="003560BD" w:rsidRDefault="00634894" w:rsidP="00634894">
      <w:pPr>
        <w:spacing w:after="240"/>
        <w:ind w:left="720"/>
        <w:jc w:val="both"/>
        <w:sectPr w:rsidR="00634894" w:rsidRPr="003560BD">
          <w:headerReference w:type="default" r:id="rId27"/>
          <w:pgSz w:w="12240" w:h="15840"/>
          <w:pgMar w:top="1440" w:right="1440" w:bottom="1440" w:left="1440" w:header="720" w:footer="720" w:gutter="0"/>
          <w:cols w:space="720"/>
          <w:noEndnote/>
          <w:docGrid w:linePitch="254"/>
        </w:sectPr>
      </w:pPr>
    </w:p>
    <w:p w14:paraId="12EECA02" w14:textId="77777777" w:rsidR="00BF6B07" w:rsidRPr="003560BD" w:rsidRDefault="00BF6B07">
      <w:pPr>
        <w:pStyle w:val="Heading1"/>
        <w:rPr>
          <w:szCs w:val="22"/>
        </w:rPr>
      </w:pPr>
      <w:bookmarkStart w:id="130" w:name="_Toc72788963"/>
      <w:bookmarkStart w:id="131" w:name="_Toc72829485"/>
      <w:r w:rsidRPr="003560BD">
        <w:rPr>
          <w:szCs w:val="22"/>
        </w:rPr>
        <w:t>SECTION V</w:t>
      </w:r>
      <w:bookmarkEnd w:id="123"/>
      <w:bookmarkEnd w:id="130"/>
      <w:bookmarkEnd w:id="131"/>
    </w:p>
    <w:p w14:paraId="6DC861FA" w14:textId="77777777" w:rsidR="00BF6B07" w:rsidRPr="003560BD" w:rsidRDefault="00BF6B07">
      <w:pPr>
        <w:pStyle w:val="Heading2"/>
        <w:rPr>
          <w:szCs w:val="22"/>
          <w:highlight w:val="yellow"/>
        </w:rPr>
      </w:pPr>
      <w:bookmarkStart w:id="132" w:name="_Toc46889880"/>
      <w:bookmarkStart w:id="133" w:name="_Toc72788964"/>
      <w:bookmarkStart w:id="134" w:name="_Toc72829486"/>
      <w:r w:rsidRPr="003560BD">
        <w:rPr>
          <w:szCs w:val="22"/>
        </w:rPr>
        <w:t>PROPOSAL EXCEPTIONS</w:t>
      </w:r>
      <w:bookmarkEnd w:id="132"/>
      <w:bookmarkEnd w:id="133"/>
      <w:bookmarkEnd w:id="134"/>
      <w:r w:rsidRPr="003560BD">
        <w:rPr>
          <w:szCs w:val="22"/>
        </w:rPr>
        <w:t xml:space="preserve"> </w:t>
      </w:r>
    </w:p>
    <w:p w14:paraId="3B6396F3" w14:textId="77777777" w:rsidR="00BF6B07" w:rsidRPr="003560BD" w:rsidRDefault="00BF6B07" w:rsidP="004D339C">
      <w:pPr>
        <w:pStyle w:val="Level1"/>
        <w:numPr>
          <w:ilvl w:val="0"/>
          <w:numId w:val="0"/>
        </w:numPr>
        <w:jc w:val="both"/>
      </w:pPr>
      <w:bookmarkStart w:id="135" w:name="_Toc49239754"/>
      <w:r w:rsidRPr="003560BD">
        <w:t xml:space="preserve">Please return the </w:t>
      </w:r>
      <w:r w:rsidRPr="003560BD">
        <w:rPr>
          <w:i/>
        </w:rPr>
        <w:t>Proposal Exception Summary Form</w:t>
      </w:r>
      <w:r w:rsidRPr="003560BD">
        <w:t xml:space="preserve"> at the end of this section with all exceptions to items in any Section of this RFP listed and clearly explained or state “No Exceptions Taken.”  If no </w:t>
      </w:r>
      <w:r w:rsidRPr="003560BD">
        <w:rPr>
          <w:i/>
        </w:rPr>
        <w:t>Proposal Exception Summary Form</w:t>
      </w:r>
      <w:r w:rsidRPr="003560BD">
        <w:t xml:space="preserve"> is included, the Vendor is indicating that he takes no exceptions to any item in this RFP document.</w:t>
      </w:r>
    </w:p>
    <w:p w14:paraId="76A2CE1A" w14:textId="77777777" w:rsidR="00BF6B07" w:rsidRPr="003560BD" w:rsidRDefault="00BF6B07" w:rsidP="004D339C">
      <w:pPr>
        <w:pStyle w:val="Level1"/>
        <w:numPr>
          <w:ilvl w:val="0"/>
          <w:numId w:val="7"/>
        </w:numPr>
        <w:jc w:val="both"/>
      </w:pPr>
      <w:bookmarkStart w:id="136" w:name="_Toc49239755"/>
      <w:bookmarkEnd w:id="135"/>
      <w:r w:rsidRPr="003560BD">
        <w:t xml:space="preserve">Unless specifically disallowed on any specification herein, the Vendor may take exception to any point within this RFP, including a specification denoted with </w:t>
      </w:r>
      <w:r w:rsidR="00132C60">
        <w:t>“</w:t>
      </w:r>
      <w:r w:rsidRPr="003560BD">
        <w:t>shall” or “must,” as long as the following are true:</w:t>
      </w:r>
      <w:bookmarkStart w:id="137" w:name="_Toc49239756"/>
      <w:bookmarkEnd w:id="136"/>
    </w:p>
    <w:p w14:paraId="5EC9B5E0" w14:textId="77777777" w:rsidR="00BF6B07" w:rsidRPr="003560BD" w:rsidRDefault="00BF6B07" w:rsidP="00F07BBD">
      <w:pPr>
        <w:pStyle w:val="RFPLevel2"/>
      </w:pPr>
      <w:r w:rsidRPr="003560BD">
        <w:t>The specification is not a matter of State law;</w:t>
      </w:r>
      <w:bookmarkStart w:id="138" w:name="_Toc49239757"/>
      <w:bookmarkEnd w:id="137"/>
    </w:p>
    <w:p w14:paraId="7B534B15" w14:textId="77777777" w:rsidR="00BF6B07" w:rsidRPr="003560BD" w:rsidRDefault="00BF6B07" w:rsidP="00F07BBD">
      <w:pPr>
        <w:pStyle w:val="RFPLevel2"/>
      </w:pPr>
      <w:r w:rsidRPr="003560BD">
        <w:t>The proposal still meets the intent of the RFP;</w:t>
      </w:r>
      <w:bookmarkStart w:id="139" w:name="_Toc49239758"/>
      <w:bookmarkEnd w:id="138"/>
    </w:p>
    <w:bookmarkEnd w:id="139"/>
    <w:p w14:paraId="4574565F" w14:textId="77777777" w:rsidR="00BF6B07" w:rsidRPr="003560BD" w:rsidRDefault="00BF6B07" w:rsidP="00F07BBD">
      <w:pPr>
        <w:pStyle w:val="RFPLevel2"/>
      </w:pPr>
      <w:r w:rsidRPr="003560BD">
        <w:t xml:space="preserve">A </w:t>
      </w:r>
      <w:r w:rsidRPr="003560BD">
        <w:rPr>
          <w:i/>
        </w:rPr>
        <w:t>Proposal Exception Summary Form</w:t>
      </w:r>
      <w:r w:rsidRPr="003560BD">
        <w:t xml:space="preserve"> is included with Vendor’s proposal; and</w:t>
      </w:r>
    </w:p>
    <w:p w14:paraId="1B224A2A" w14:textId="77777777" w:rsidR="00922794" w:rsidRPr="003560BD" w:rsidRDefault="00BF6B07" w:rsidP="00F07BBD">
      <w:pPr>
        <w:pStyle w:val="RFP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40" w:name="_Toc49239760"/>
    </w:p>
    <w:p w14:paraId="0D83E3F5" w14:textId="77777777" w:rsidR="00634894" w:rsidRPr="00E1262C" w:rsidRDefault="00BF6B07" w:rsidP="004D339C">
      <w:pPr>
        <w:pStyle w:val="Level1"/>
        <w:numPr>
          <w:ilvl w:val="0"/>
          <w:numId w:val="5"/>
        </w:numPr>
        <w:jc w:val="both"/>
      </w:pPr>
      <w:r w:rsidRPr="003560BD">
        <w:t xml:space="preserve">The Vendor has no liability to </w:t>
      </w:r>
      <w:r w:rsidRPr="00E1262C">
        <w:t xml:space="preserve">provide items to which an exception has been taken.  ITS has no obligation to accept any exception.  During </w:t>
      </w:r>
      <w:r w:rsidRPr="00E1262C">
        <w:rPr>
          <w:color w:val="000000"/>
        </w:rPr>
        <w:t>the proposal evaluation and/or</w:t>
      </w:r>
      <w:r w:rsidRPr="00E1262C">
        <w:t xml:space="preserve"> contract negotiation process, the Vendor and ITS will discuss each exception and take one of the following actions:</w:t>
      </w:r>
      <w:bookmarkStart w:id="141" w:name="_Toc49239761"/>
      <w:bookmarkEnd w:id="140"/>
    </w:p>
    <w:p w14:paraId="17CCF869" w14:textId="77777777" w:rsidR="008E25A3" w:rsidRPr="00E1262C" w:rsidRDefault="00BF6B07" w:rsidP="00F07BBD">
      <w:pPr>
        <w:pStyle w:val="RFPLevel2"/>
      </w:pPr>
      <w:r w:rsidRPr="00E1262C">
        <w:t>The Vendor will withdraw the exception and meet the specification in the manner prescribed;</w:t>
      </w:r>
      <w:bookmarkStart w:id="142" w:name="_Toc49239762"/>
      <w:bookmarkEnd w:id="141"/>
    </w:p>
    <w:p w14:paraId="2D6295C8" w14:textId="77777777" w:rsidR="00BF6B07" w:rsidRPr="00E1262C" w:rsidRDefault="00BF6B07" w:rsidP="00F07BBD">
      <w:pPr>
        <w:pStyle w:val="RFPLevel2"/>
      </w:pPr>
      <w:r w:rsidRPr="00E1262C">
        <w:t>ITS will determine that the exception neither poses significant risk to the project nor undermines the intent of the RFP and will accept the exception;</w:t>
      </w:r>
      <w:bookmarkStart w:id="143" w:name="_Toc49239763"/>
      <w:bookmarkEnd w:id="142"/>
    </w:p>
    <w:p w14:paraId="3A18F7FE" w14:textId="77777777" w:rsidR="00BF6B07" w:rsidRPr="00E1262C" w:rsidRDefault="00BF6B07" w:rsidP="00F07BBD">
      <w:pPr>
        <w:pStyle w:val="RFPLevel2"/>
      </w:pPr>
      <w:r w:rsidRPr="00E1262C">
        <w:t>ITS and the Vendor will agree on compromise language dealing with the exception and will insert same into the contract;</w:t>
      </w:r>
      <w:bookmarkEnd w:id="143"/>
      <w:r w:rsidRPr="00E1262C">
        <w:t xml:space="preserve"> </w:t>
      </w:r>
      <w:bookmarkStart w:id="144" w:name="_Toc49239764"/>
      <w:r w:rsidRPr="00E1262C">
        <w:t>or</w:t>
      </w:r>
    </w:p>
    <w:p w14:paraId="6AEE990C" w14:textId="77777777" w:rsidR="00BF6B07" w:rsidRPr="00E1262C" w:rsidRDefault="00BF6B07" w:rsidP="00F07BBD">
      <w:pPr>
        <w:pStyle w:val="RFPLevel2"/>
      </w:pPr>
      <w:r w:rsidRPr="00E1262C">
        <w:t>None of the above actions is possible, and ITS either disqualifies the Vendor’s proposal or withdraws the award and proceeds to the next ranked Vendor.</w:t>
      </w:r>
      <w:bookmarkStart w:id="145" w:name="_Toc49239765"/>
      <w:bookmarkEnd w:id="144"/>
    </w:p>
    <w:p w14:paraId="5E725007" w14:textId="77777777" w:rsidR="00BF6B07" w:rsidRPr="00E1262C" w:rsidRDefault="00BF6B07" w:rsidP="004D339C">
      <w:pPr>
        <w:pStyle w:val="Level1"/>
        <w:numPr>
          <w:ilvl w:val="0"/>
          <w:numId w:val="2"/>
        </w:numPr>
        <w:jc w:val="both"/>
      </w:pPr>
      <w:bookmarkStart w:id="146" w:name="_Toc49239766"/>
      <w:bookmarkEnd w:id="145"/>
      <w:r w:rsidRPr="00E1262C">
        <w:t xml:space="preserve">Should ITS and the Vendor reach a successful agreement, ITS will sign adjacent to each exception which is being accepted or submit a formal written response to the </w:t>
      </w:r>
      <w:r w:rsidRPr="00E1262C">
        <w:rPr>
          <w:i/>
        </w:rPr>
        <w:t>Proposal Exception Summary</w:t>
      </w:r>
      <w:r w:rsidRPr="00E1262C">
        <w:t xml:space="preserve"> responding to each of the Vendor’s exceptions.</w:t>
      </w:r>
      <w:r w:rsidR="00AC2BEB">
        <w:t xml:space="preserve">  </w:t>
      </w:r>
      <w:r w:rsidRPr="00E1262C">
        <w:t xml:space="preserve">The </w:t>
      </w:r>
      <w:r w:rsidRPr="00E1262C">
        <w:rPr>
          <w:i/>
        </w:rPr>
        <w:t>Proposal Exception Summary</w:t>
      </w:r>
      <w:r w:rsidRPr="00E1262C">
        <w:t>, with those exceptions approved by ITS, will become a part of any contract on acquisitions made under this RFP.</w:t>
      </w:r>
    </w:p>
    <w:p w14:paraId="62750152" w14:textId="77777777" w:rsidR="00BF6B07" w:rsidRPr="003560BD" w:rsidRDefault="00BF6B07" w:rsidP="004D339C">
      <w:pPr>
        <w:pStyle w:val="Level1"/>
        <w:numPr>
          <w:ilvl w:val="0"/>
          <w:numId w:val="5"/>
        </w:numPr>
        <w:jc w:val="both"/>
      </w:pPr>
      <w:r w:rsidRPr="003560BD">
        <w:t>An exception will be accepted or rejected at the sole discretion of the State.</w:t>
      </w:r>
      <w:bookmarkEnd w:id="146"/>
    </w:p>
    <w:p w14:paraId="3DC08C64" w14:textId="77777777" w:rsidR="00922794" w:rsidRPr="003560BD" w:rsidRDefault="00BF6B07" w:rsidP="004D339C">
      <w:pPr>
        <w:pStyle w:val="Level1"/>
        <w:jc w:val="both"/>
      </w:pPr>
      <w:r w:rsidRPr="003560BD">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i/>
        </w:rPr>
        <w:t>Standard Contract</w:t>
      </w:r>
      <w:r w:rsidRPr="003560BD">
        <w:t xml:space="preserve"> in Exhibit A, if included herein.</w:t>
      </w:r>
      <w:r w:rsidR="00AC2BEB">
        <w:t xml:space="preserve">  </w:t>
      </w:r>
      <w:r w:rsidRPr="003560BD">
        <w:t>As such, Vendors whose proposals, in the sole opinion of the State, reflect a substantial number of material exceptions to this RFP, may place themselves at a comparative disadvantage in the evaluation process or risk disqualification of their proposals.</w:t>
      </w:r>
    </w:p>
    <w:p w14:paraId="1ED6BDDC" w14:textId="77777777" w:rsidR="00634894" w:rsidRPr="003560BD" w:rsidRDefault="00BF6B07" w:rsidP="004D339C">
      <w:pPr>
        <w:pStyle w:val="Level1"/>
        <w:numPr>
          <w:ilvl w:val="0"/>
          <w:numId w:val="5"/>
        </w:numPr>
        <w:jc w:val="both"/>
      </w:pPr>
      <w:bookmarkStart w:id="147" w:name="_Toc49239767"/>
      <w:r w:rsidRPr="003560BD">
        <w:t xml:space="preserve">For Vendors who have successfully negotiated a </w:t>
      </w:r>
      <w:r w:rsidRPr="00E1262C">
        <w:t>contract with ITS in the past, ITS requests that, prior to taking any exceptions to this RFP, the individual(s) preparing this proposal first confer with other individuals who have previously submitted proposals to ITS or participated in contract negotiations with ITS on be</w:t>
      </w:r>
      <w:r w:rsidRPr="003560BD">
        <w:t>half of their company, to ensure the Vendor is consistent in the items to which it takes exception.</w:t>
      </w:r>
      <w:bookmarkEnd w:id="147"/>
    </w:p>
    <w:p w14:paraId="2F3E591F" w14:textId="77777777" w:rsidR="00BF6B07" w:rsidRPr="0014630F" w:rsidRDefault="00BF6B07" w:rsidP="00EC45D1">
      <w:pPr>
        <w:pStyle w:val="Level1"/>
        <w:numPr>
          <w:ilvl w:val="0"/>
          <w:numId w:val="0"/>
        </w:numPr>
        <w:jc w:val="center"/>
        <w:rPr>
          <w:b/>
        </w:rPr>
      </w:pPr>
      <w:r w:rsidRPr="003560BD">
        <w:br w:type="page"/>
      </w:r>
      <w:r w:rsidRPr="0014630F">
        <w:rPr>
          <w:b/>
        </w:rPr>
        <w:t>PROPOSAL EXCEPTION SUMMARY FORM</w:t>
      </w:r>
    </w:p>
    <w:p w14:paraId="05EDB695" w14:textId="77777777" w:rsidR="00BF6B07" w:rsidRPr="003C593B" w:rsidRDefault="00BF6B07" w:rsidP="003C593B">
      <w:pPr>
        <w:spacing w:before="240" w:after="360"/>
        <w:jc w:val="both"/>
        <w:rPr>
          <w:b/>
          <w:highlight w:val="yellow"/>
        </w:rPr>
      </w:pPr>
      <w:r w:rsidRPr="003560BD">
        <w:rPr>
          <w:b/>
        </w:rPr>
        <w:t>List and clearly explain any exceptions, for all RFP Sections and Exhibits, in the table below.</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160"/>
        <w:gridCol w:w="3746"/>
        <w:gridCol w:w="2065"/>
      </w:tblGrid>
      <w:tr w:rsidR="00BF6B07" w:rsidRPr="003560BD" w14:paraId="58956FF0" w14:textId="77777777" w:rsidTr="00DD1168">
        <w:tc>
          <w:tcPr>
            <w:tcW w:w="1615" w:type="dxa"/>
            <w:shd w:val="clear" w:color="auto" w:fill="E7E6E6" w:themeFill="background2"/>
            <w:vAlign w:val="center"/>
          </w:tcPr>
          <w:p w14:paraId="0B822E13" w14:textId="77777777" w:rsidR="00BF6B07" w:rsidRPr="00AC2BEB" w:rsidRDefault="00BF6B07" w:rsidP="00AC2BEB">
            <w:pPr>
              <w:ind w:right="-108"/>
            </w:pPr>
            <w:r w:rsidRPr="00AC2BEB">
              <w:t>ITS RFP Reference</w:t>
            </w:r>
          </w:p>
        </w:tc>
        <w:tc>
          <w:tcPr>
            <w:tcW w:w="2160" w:type="dxa"/>
            <w:shd w:val="clear" w:color="auto" w:fill="E7E6E6" w:themeFill="background2"/>
            <w:vAlign w:val="center"/>
          </w:tcPr>
          <w:p w14:paraId="1C2E4E5E" w14:textId="77777777" w:rsidR="00BF6B07" w:rsidRPr="00AC2BEB" w:rsidRDefault="00BF6B07" w:rsidP="00AC2BEB">
            <w:pPr>
              <w:ind w:right="-108"/>
            </w:pPr>
            <w:r w:rsidRPr="00AC2BEB">
              <w:t>Vendor Proposal Reference</w:t>
            </w:r>
          </w:p>
        </w:tc>
        <w:tc>
          <w:tcPr>
            <w:tcW w:w="3746" w:type="dxa"/>
            <w:shd w:val="clear" w:color="auto" w:fill="E7E6E6" w:themeFill="background2"/>
            <w:vAlign w:val="center"/>
          </w:tcPr>
          <w:p w14:paraId="37814038" w14:textId="77777777" w:rsidR="00BF6B07" w:rsidRPr="00AC2BEB" w:rsidRDefault="00BF6B07">
            <w:r w:rsidRPr="00AC2BEB">
              <w:t>Brief Explanation of Exception</w:t>
            </w:r>
          </w:p>
        </w:tc>
        <w:tc>
          <w:tcPr>
            <w:tcW w:w="2065" w:type="dxa"/>
            <w:shd w:val="clear" w:color="auto" w:fill="E7E6E6" w:themeFill="background2"/>
            <w:vAlign w:val="center"/>
          </w:tcPr>
          <w:p w14:paraId="7489768A" w14:textId="77777777" w:rsidR="00BF6B07" w:rsidRPr="00AC2BEB" w:rsidRDefault="00BF6B07" w:rsidP="00AC2BEB">
            <w:r w:rsidRPr="00AC2BEB">
              <w:t xml:space="preserve">ITS Acceptance </w:t>
            </w:r>
          </w:p>
        </w:tc>
      </w:tr>
      <w:tr w:rsidR="00BF6B07" w:rsidRPr="003560BD" w14:paraId="187CAEBC" w14:textId="77777777" w:rsidTr="00DD1168">
        <w:tc>
          <w:tcPr>
            <w:tcW w:w="1615" w:type="dxa"/>
            <w:shd w:val="clear" w:color="auto" w:fill="F2F2F2" w:themeFill="background1" w:themeFillShade="F2"/>
            <w:vAlign w:val="center"/>
          </w:tcPr>
          <w:p w14:paraId="77F421ED" w14:textId="77777777" w:rsidR="00BF6B07" w:rsidRPr="00AC2BEB" w:rsidRDefault="00BF6B07" w:rsidP="00AC2BEB">
            <w:pPr>
              <w:ind w:right="-108"/>
            </w:pPr>
            <w:r w:rsidRPr="00AC2BEB">
              <w:t>(Reference specific outline point to which exception is taken)</w:t>
            </w:r>
          </w:p>
        </w:tc>
        <w:tc>
          <w:tcPr>
            <w:tcW w:w="2160" w:type="dxa"/>
            <w:shd w:val="clear" w:color="auto" w:fill="F2F2F2" w:themeFill="background1" w:themeFillShade="F2"/>
            <w:vAlign w:val="center"/>
          </w:tcPr>
          <w:p w14:paraId="6BC675D5" w14:textId="77777777" w:rsidR="00BF6B07" w:rsidRPr="00AC2BEB" w:rsidRDefault="00BF6B07" w:rsidP="00AC2BEB">
            <w:pPr>
              <w:spacing w:before="100" w:beforeAutospacing="1"/>
              <w:ind w:right="-108"/>
            </w:pPr>
            <w:r w:rsidRPr="00AC2BEB">
              <w:t>(Page, section, items in Vendor’s proposal where exception is explained)</w:t>
            </w:r>
          </w:p>
        </w:tc>
        <w:tc>
          <w:tcPr>
            <w:tcW w:w="3746" w:type="dxa"/>
            <w:shd w:val="clear" w:color="auto" w:fill="F2F2F2" w:themeFill="background1" w:themeFillShade="F2"/>
            <w:vAlign w:val="center"/>
          </w:tcPr>
          <w:p w14:paraId="37A36C95" w14:textId="77777777" w:rsidR="00BF6B07" w:rsidRPr="00AC2BEB" w:rsidRDefault="00BF6B07" w:rsidP="00DD1168">
            <w:r w:rsidRPr="00AC2BEB">
              <w:t>(Short description of exception being made)</w:t>
            </w:r>
          </w:p>
        </w:tc>
        <w:tc>
          <w:tcPr>
            <w:tcW w:w="2065" w:type="dxa"/>
            <w:shd w:val="clear" w:color="auto" w:fill="F2F2F2" w:themeFill="background1" w:themeFillShade="F2"/>
            <w:vAlign w:val="center"/>
          </w:tcPr>
          <w:p w14:paraId="138961E1" w14:textId="77777777" w:rsidR="00BF6B07" w:rsidRPr="00AC2BEB" w:rsidRDefault="00132C60" w:rsidP="00DD1168">
            <w:r w:rsidRPr="00AC2BEB">
              <w:t>(</w:t>
            </w:r>
            <w:r w:rsidR="00E57CB9" w:rsidRPr="00AC2BEB">
              <w:t>S</w:t>
            </w:r>
            <w:r w:rsidRPr="00AC2BEB">
              <w:t>ign here only if accepted)</w:t>
            </w:r>
          </w:p>
        </w:tc>
      </w:tr>
      <w:tr w:rsidR="00BF6B07" w:rsidRPr="003560BD" w14:paraId="7EE14914" w14:textId="77777777" w:rsidTr="00DD1168">
        <w:tc>
          <w:tcPr>
            <w:tcW w:w="1615" w:type="dxa"/>
          </w:tcPr>
          <w:p w14:paraId="02482C68" w14:textId="77777777" w:rsidR="00BF6B07" w:rsidRPr="003560BD" w:rsidRDefault="00BF6B07" w:rsidP="00AC2BEB">
            <w:pPr>
              <w:pStyle w:val="ListParagraph"/>
              <w:numPr>
                <w:ilvl w:val="0"/>
                <w:numId w:val="11"/>
              </w:numPr>
              <w:spacing w:before="20" w:after="20"/>
              <w:ind w:left="252" w:right="-108" w:hanging="252"/>
            </w:pPr>
          </w:p>
        </w:tc>
        <w:tc>
          <w:tcPr>
            <w:tcW w:w="2160" w:type="dxa"/>
          </w:tcPr>
          <w:p w14:paraId="25DC378C" w14:textId="77777777" w:rsidR="00BF6B07" w:rsidRPr="003560BD" w:rsidRDefault="00BF6B07" w:rsidP="00AC2BEB">
            <w:pPr>
              <w:spacing w:before="20" w:after="20"/>
              <w:ind w:right="-108"/>
            </w:pPr>
          </w:p>
        </w:tc>
        <w:tc>
          <w:tcPr>
            <w:tcW w:w="3746" w:type="dxa"/>
          </w:tcPr>
          <w:p w14:paraId="0C4BBE52" w14:textId="77777777" w:rsidR="00BF6B07" w:rsidRPr="003560BD" w:rsidRDefault="00BF6B07" w:rsidP="003C593B">
            <w:pPr>
              <w:spacing w:before="20" w:after="20"/>
            </w:pPr>
          </w:p>
        </w:tc>
        <w:tc>
          <w:tcPr>
            <w:tcW w:w="2065" w:type="dxa"/>
          </w:tcPr>
          <w:p w14:paraId="50D10CB4" w14:textId="77777777" w:rsidR="00BF6B07" w:rsidRPr="003560BD" w:rsidRDefault="00BF6B07" w:rsidP="003C593B">
            <w:pPr>
              <w:spacing w:before="20" w:after="20"/>
            </w:pPr>
          </w:p>
        </w:tc>
      </w:tr>
      <w:tr w:rsidR="00BF6B07" w:rsidRPr="003560BD" w14:paraId="5CBA7D8D" w14:textId="77777777" w:rsidTr="00DD1168">
        <w:tc>
          <w:tcPr>
            <w:tcW w:w="1615" w:type="dxa"/>
          </w:tcPr>
          <w:p w14:paraId="23BD6F7D" w14:textId="77777777" w:rsidR="00BF6B07" w:rsidRPr="003560BD" w:rsidRDefault="00BF6B07" w:rsidP="00AC2BEB">
            <w:pPr>
              <w:pStyle w:val="ListParagraph"/>
              <w:numPr>
                <w:ilvl w:val="0"/>
                <w:numId w:val="11"/>
              </w:numPr>
              <w:spacing w:before="20" w:after="20"/>
              <w:ind w:left="252" w:right="-108" w:hanging="252"/>
            </w:pPr>
          </w:p>
        </w:tc>
        <w:tc>
          <w:tcPr>
            <w:tcW w:w="2160" w:type="dxa"/>
          </w:tcPr>
          <w:p w14:paraId="356AE58D" w14:textId="77777777" w:rsidR="00BF6B07" w:rsidRPr="003560BD" w:rsidRDefault="00BF6B07" w:rsidP="00AC2BEB">
            <w:pPr>
              <w:spacing w:before="20" w:after="20"/>
              <w:ind w:right="-108"/>
            </w:pPr>
          </w:p>
        </w:tc>
        <w:tc>
          <w:tcPr>
            <w:tcW w:w="3746" w:type="dxa"/>
          </w:tcPr>
          <w:p w14:paraId="60F53593" w14:textId="77777777" w:rsidR="00BF6B07" w:rsidRPr="003560BD" w:rsidRDefault="00BF6B07" w:rsidP="003C593B">
            <w:pPr>
              <w:spacing w:before="20" w:after="20"/>
            </w:pPr>
          </w:p>
        </w:tc>
        <w:tc>
          <w:tcPr>
            <w:tcW w:w="2065" w:type="dxa"/>
          </w:tcPr>
          <w:p w14:paraId="3A154310" w14:textId="77777777" w:rsidR="00BF6B07" w:rsidRPr="003560BD" w:rsidRDefault="00BF6B07" w:rsidP="003C593B">
            <w:pPr>
              <w:spacing w:before="20" w:after="20"/>
            </w:pPr>
          </w:p>
        </w:tc>
      </w:tr>
      <w:tr w:rsidR="00BF6B07" w:rsidRPr="003560BD" w14:paraId="27F957BC" w14:textId="77777777" w:rsidTr="00DD1168">
        <w:tc>
          <w:tcPr>
            <w:tcW w:w="1615" w:type="dxa"/>
          </w:tcPr>
          <w:p w14:paraId="796F61A9" w14:textId="77777777" w:rsidR="00BF6B07" w:rsidRPr="003560BD" w:rsidRDefault="00BF6B07" w:rsidP="00AC2BEB">
            <w:pPr>
              <w:pStyle w:val="ListParagraph"/>
              <w:numPr>
                <w:ilvl w:val="0"/>
                <w:numId w:val="11"/>
              </w:numPr>
              <w:spacing w:before="20" w:after="20"/>
              <w:ind w:left="252" w:right="-108" w:hanging="252"/>
            </w:pPr>
          </w:p>
        </w:tc>
        <w:tc>
          <w:tcPr>
            <w:tcW w:w="2160" w:type="dxa"/>
          </w:tcPr>
          <w:p w14:paraId="41028F9F" w14:textId="77777777" w:rsidR="00BF6B07" w:rsidRPr="003560BD" w:rsidRDefault="00BF6B07" w:rsidP="00AC2BEB">
            <w:pPr>
              <w:spacing w:before="20" w:after="20"/>
              <w:ind w:right="-108"/>
            </w:pPr>
          </w:p>
        </w:tc>
        <w:tc>
          <w:tcPr>
            <w:tcW w:w="3746" w:type="dxa"/>
          </w:tcPr>
          <w:p w14:paraId="1A4CB116" w14:textId="77777777" w:rsidR="00BF6B07" w:rsidRPr="003560BD" w:rsidRDefault="00BF6B07" w:rsidP="003C593B">
            <w:pPr>
              <w:spacing w:before="20" w:after="20"/>
            </w:pPr>
          </w:p>
        </w:tc>
        <w:tc>
          <w:tcPr>
            <w:tcW w:w="2065" w:type="dxa"/>
          </w:tcPr>
          <w:p w14:paraId="0B32692B" w14:textId="77777777" w:rsidR="00BF6B07" w:rsidRPr="003560BD" w:rsidRDefault="00BF6B07" w:rsidP="003C593B">
            <w:pPr>
              <w:spacing w:before="20" w:after="20"/>
            </w:pPr>
          </w:p>
        </w:tc>
      </w:tr>
      <w:tr w:rsidR="00BF6B07" w:rsidRPr="003560BD" w14:paraId="20473AF1" w14:textId="77777777" w:rsidTr="00DD1168">
        <w:tc>
          <w:tcPr>
            <w:tcW w:w="1615" w:type="dxa"/>
          </w:tcPr>
          <w:p w14:paraId="23A79B38" w14:textId="77777777" w:rsidR="00BF6B07" w:rsidRPr="003560BD" w:rsidRDefault="00BF6B07" w:rsidP="00AC2BEB">
            <w:pPr>
              <w:pStyle w:val="ListParagraph"/>
              <w:numPr>
                <w:ilvl w:val="0"/>
                <w:numId w:val="11"/>
              </w:numPr>
              <w:spacing w:before="20" w:after="20"/>
              <w:ind w:left="252" w:right="-108" w:hanging="252"/>
            </w:pPr>
          </w:p>
        </w:tc>
        <w:tc>
          <w:tcPr>
            <w:tcW w:w="2160" w:type="dxa"/>
          </w:tcPr>
          <w:p w14:paraId="6FFA779A" w14:textId="77777777" w:rsidR="00BF6B07" w:rsidRPr="003560BD" w:rsidRDefault="00BF6B07" w:rsidP="00AC2BEB">
            <w:pPr>
              <w:spacing w:before="20" w:after="20"/>
              <w:ind w:right="-108"/>
            </w:pPr>
          </w:p>
        </w:tc>
        <w:tc>
          <w:tcPr>
            <w:tcW w:w="3746" w:type="dxa"/>
          </w:tcPr>
          <w:p w14:paraId="76CB3AFD" w14:textId="77777777" w:rsidR="00BF6B07" w:rsidRPr="003560BD" w:rsidRDefault="00BF6B07" w:rsidP="003C593B">
            <w:pPr>
              <w:spacing w:before="20" w:after="20"/>
            </w:pPr>
          </w:p>
        </w:tc>
        <w:tc>
          <w:tcPr>
            <w:tcW w:w="2065" w:type="dxa"/>
          </w:tcPr>
          <w:p w14:paraId="6DA2F96A" w14:textId="77777777" w:rsidR="00BF6B07" w:rsidRPr="003560BD" w:rsidRDefault="00BF6B07" w:rsidP="003C593B">
            <w:pPr>
              <w:spacing w:before="20" w:after="20"/>
            </w:pPr>
          </w:p>
        </w:tc>
      </w:tr>
      <w:tr w:rsidR="00290FFF" w:rsidRPr="003560BD" w14:paraId="64C52BAA" w14:textId="77777777" w:rsidTr="00DD1168">
        <w:tc>
          <w:tcPr>
            <w:tcW w:w="1615" w:type="dxa"/>
          </w:tcPr>
          <w:p w14:paraId="67ACE486" w14:textId="77777777" w:rsidR="00290FFF" w:rsidRPr="003560BD" w:rsidRDefault="00290FFF" w:rsidP="00AC2BEB">
            <w:pPr>
              <w:pStyle w:val="ListParagraph"/>
              <w:numPr>
                <w:ilvl w:val="0"/>
                <w:numId w:val="11"/>
              </w:numPr>
              <w:spacing w:before="20" w:after="20"/>
              <w:ind w:left="252" w:right="-108" w:hanging="252"/>
            </w:pPr>
          </w:p>
        </w:tc>
        <w:tc>
          <w:tcPr>
            <w:tcW w:w="2160" w:type="dxa"/>
          </w:tcPr>
          <w:p w14:paraId="6EC7D2A0" w14:textId="77777777" w:rsidR="00290FFF" w:rsidRPr="003560BD" w:rsidRDefault="00290FFF" w:rsidP="00AC2BEB">
            <w:pPr>
              <w:spacing w:before="20" w:after="20"/>
              <w:ind w:right="-108"/>
            </w:pPr>
          </w:p>
        </w:tc>
        <w:tc>
          <w:tcPr>
            <w:tcW w:w="3746" w:type="dxa"/>
          </w:tcPr>
          <w:p w14:paraId="02E83E30" w14:textId="77777777" w:rsidR="00290FFF" w:rsidRPr="003560BD" w:rsidRDefault="00290FFF" w:rsidP="003C593B">
            <w:pPr>
              <w:spacing w:before="20" w:after="20"/>
            </w:pPr>
          </w:p>
        </w:tc>
        <w:tc>
          <w:tcPr>
            <w:tcW w:w="2065" w:type="dxa"/>
          </w:tcPr>
          <w:p w14:paraId="22A666DF" w14:textId="77777777" w:rsidR="00290FFF" w:rsidRPr="003560BD" w:rsidRDefault="00290FFF" w:rsidP="003C593B">
            <w:pPr>
              <w:spacing w:before="20" w:after="20"/>
            </w:pPr>
          </w:p>
        </w:tc>
      </w:tr>
      <w:tr w:rsidR="00290FFF" w:rsidRPr="003560BD" w14:paraId="334EA0E0" w14:textId="77777777" w:rsidTr="00DD1168">
        <w:tc>
          <w:tcPr>
            <w:tcW w:w="1615" w:type="dxa"/>
          </w:tcPr>
          <w:p w14:paraId="7B290181" w14:textId="77777777" w:rsidR="00290FFF" w:rsidRPr="003560BD" w:rsidRDefault="00290FFF" w:rsidP="00AC2BEB">
            <w:pPr>
              <w:pStyle w:val="ListParagraph"/>
              <w:numPr>
                <w:ilvl w:val="0"/>
                <w:numId w:val="11"/>
              </w:numPr>
              <w:spacing w:before="20" w:after="20"/>
              <w:ind w:left="252" w:right="-108" w:hanging="252"/>
            </w:pPr>
          </w:p>
        </w:tc>
        <w:tc>
          <w:tcPr>
            <w:tcW w:w="2160" w:type="dxa"/>
          </w:tcPr>
          <w:p w14:paraId="6F2BAF84" w14:textId="77777777" w:rsidR="00290FFF" w:rsidRPr="003560BD" w:rsidRDefault="00290FFF" w:rsidP="00AC2BEB">
            <w:pPr>
              <w:spacing w:before="20" w:after="20"/>
              <w:ind w:right="-108"/>
            </w:pPr>
          </w:p>
        </w:tc>
        <w:tc>
          <w:tcPr>
            <w:tcW w:w="3746" w:type="dxa"/>
          </w:tcPr>
          <w:p w14:paraId="79F94C51" w14:textId="77777777" w:rsidR="00290FFF" w:rsidRPr="003560BD" w:rsidRDefault="00290FFF" w:rsidP="003C593B">
            <w:pPr>
              <w:spacing w:before="20" w:after="20"/>
            </w:pPr>
          </w:p>
        </w:tc>
        <w:tc>
          <w:tcPr>
            <w:tcW w:w="2065" w:type="dxa"/>
          </w:tcPr>
          <w:p w14:paraId="6BF1B8E2" w14:textId="77777777" w:rsidR="00290FFF" w:rsidRPr="003560BD" w:rsidRDefault="00290FFF" w:rsidP="003C593B">
            <w:pPr>
              <w:spacing w:before="20" w:after="20"/>
            </w:pPr>
          </w:p>
        </w:tc>
      </w:tr>
      <w:tr w:rsidR="00290FFF" w:rsidRPr="003560BD" w14:paraId="06821B7F" w14:textId="77777777" w:rsidTr="00DD1168">
        <w:tc>
          <w:tcPr>
            <w:tcW w:w="1615" w:type="dxa"/>
          </w:tcPr>
          <w:p w14:paraId="6A7E8511" w14:textId="77777777" w:rsidR="00290FFF" w:rsidRPr="003560BD" w:rsidRDefault="00290FFF" w:rsidP="00AC2BEB">
            <w:pPr>
              <w:pStyle w:val="ListParagraph"/>
              <w:numPr>
                <w:ilvl w:val="0"/>
                <w:numId w:val="11"/>
              </w:numPr>
              <w:spacing w:before="20" w:after="20"/>
              <w:ind w:left="252" w:right="-108" w:hanging="252"/>
            </w:pPr>
          </w:p>
        </w:tc>
        <w:tc>
          <w:tcPr>
            <w:tcW w:w="2160" w:type="dxa"/>
          </w:tcPr>
          <w:p w14:paraId="12C3D943" w14:textId="77777777" w:rsidR="00290FFF" w:rsidRPr="003560BD" w:rsidRDefault="00290FFF" w:rsidP="00AC2BEB">
            <w:pPr>
              <w:spacing w:before="20" w:after="20"/>
              <w:ind w:right="-108"/>
            </w:pPr>
          </w:p>
        </w:tc>
        <w:tc>
          <w:tcPr>
            <w:tcW w:w="3746" w:type="dxa"/>
          </w:tcPr>
          <w:p w14:paraId="7E728B05" w14:textId="77777777" w:rsidR="00290FFF" w:rsidRPr="003560BD" w:rsidRDefault="00290FFF" w:rsidP="003C593B">
            <w:pPr>
              <w:spacing w:before="20" w:after="20"/>
            </w:pPr>
          </w:p>
        </w:tc>
        <w:tc>
          <w:tcPr>
            <w:tcW w:w="2065" w:type="dxa"/>
          </w:tcPr>
          <w:p w14:paraId="0B4C3B0D" w14:textId="77777777" w:rsidR="00290FFF" w:rsidRPr="003560BD" w:rsidRDefault="00290FFF" w:rsidP="003C593B">
            <w:pPr>
              <w:spacing w:before="20" w:after="20"/>
            </w:pPr>
          </w:p>
        </w:tc>
      </w:tr>
    </w:tbl>
    <w:p w14:paraId="48658C56" w14:textId="77777777" w:rsidR="00BF6B07" w:rsidRPr="003560BD" w:rsidRDefault="00BF6B07"/>
    <w:p w14:paraId="7AC597BB" w14:textId="77777777" w:rsidR="00BF6B07" w:rsidRPr="003560BD" w:rsidRDefault="00BF6B07">
      <w:pPr>
        <w:sectPr w:rsidR="00BF6B07" w:rsidRPr="003560BD">
          <w:headerReference w:type="default" r:id="rId28"/>
          <w:pgSz w:w="12240" w:h="15840"/>
          <w:pgMar w:top="1440" w:right="1440" w:bottom="1440" w:left="1440" w:header="720" w:footer="720" w:gutter="0"/>
          <w:cols w:space="720"/>
          <w:noEndnote/>
          <w:docGrid w:linePitch="254"/>
        </w:sectPr>
      </w:pPr>
    </w:p>
    <w:p w14:paraId="095ACEA2" w14:textId="77777777" w:rsidR="00BF6B07" w:rsidRPr="003560BD" w:rsidRDefault="00BF6B07">
      <w:pPr>
        <w:pStyle w:val="Heading1"/>
        <w:rPr>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7BB5CD54" w14:textId="77777777" w:rsidR="00BF6B07" w:rsidRPr="003560BD" w:rsidRDefault="00BF6B07">
      <w:pPr>
        <w:pStyle w:val="Heading1"/>
        <w:rPr>
          <w:szCs w:val="22"/>
        </w:rPr>
      </w:pPr>
      <w:bookmarkStart w:id="150" w:name="_Toc72788965"/>
      <w:bookmarkStart w:id="151" w:name="_Toc72829487"/>
      <w:r w:rsidRPr="003560BD">
        <w:rPr>
          <w:szCs w:val="22"/>
        </w:rPr>
        <w:t>SECTION V</w:t>
      </w:r>
      <w:bookmarkEnd w:id="124"/>
      <w:r w:rsidRPr="003560BD">
        <w:rPr>
          <w:szCs w:val="22"/>
        </w:rPr>
        <w:t>I</w:t>
      </w:r>
      <w:bookmarkEnd w:id="150"/>
      <w:bookmarkEnd w:id="151"/>
    </w:p>
    <w:p w14:paraId="0892FD5D" w14:textId="77777777" w:rsidR="00BF6B07" w:rsidRPr="003560BD" w:rsidRDefault="00BF6B07">
      <w:pPr>
        <w:pStyle w:val="Heading2"/>
        <w:rPr>
          <w:szCs w:val="22"/>
        </w:rPr>
      </w:pPr>
      <w:bookmarkStart w:id="152" w:name="_Toc72788966"/>
      <w:bookmarkStart w:id="153" w:name="_Toc72829488"/>
      <w:r w:rsidRPr="003560BD">
        <w:rPr>
          <w:szCs w:val="22"/>
        </w:rPr>
        <w:t>RFP QUESTIONNAIRE</w:t>
      </w:r>
      <w:bookmarkEnd w:id="152"/>
      <w:bookmarkEnd w:id="153"/>
    </w:p>
    <w:p w14:paraId="0A0E975B" w14:textId="77777777" w:rsidR="00BF6B07" w:rsidRPr="003560BD" w:rsidRDefault="00BF6B07" w:rsidP="004D339C">
      <w:pPr>
        <w:pStyle w:val="Body"/>
        <w:ind w:left="0"/>
        <w:jc w:val="both"/>
        <w:rPr>
          <w:b/>
          <w:bCs/>
        </w:rPr>
      </w:pPr>
    </w:p>
    <w:p w14:paraId="6CD124DE" w14:textId="77777777" w:rsidR="00BF6B07" w:rsidRPr="003560BD" w:rsidRDefault="00BF6B07" w:rsidP="004D339C">
      <w:pPr>
        <w:jc w:val="both"/>
      </w:pPr>
      <w:bookmarkStart w:id="154" w:name="_Toc49239739"/>
      <w:r w:rsidRPr="003560BD">
        <w:t>Please answer each question or provide the information as requested in this section.</w:t>
      </w:r>
    </w:p>
    <w:p w14:paraId="2E805C4D" w14:textId="77777777" w:rsidR="00BF6B07" w:rsidRPr="003560BD" w:rsidRDefault="007A35CA" w:rsidP="004D339C">
      <w:pPr>
        <w:pStyle w:val="Level1"/>
        <w:numPr>
          <w:ilvl w:val="0"/>
          <w:numId w:val="4"/>
        </w:numPr>
        <w:jc w:val="both"/>
      </w:pPr>
      <w:r>
        <w:rPr>
          <w:b/>
          <w:bCs/>
        </w:rPr>
        <w:t xml:space="preserve">Mississippi’s Accountability System for Government Information and Collaboration (MAGIC) </w:t>
      </w:r>
      <w:r w:rsidR="00BF6B07" w:rsidRPr="003560BD">
        <w:rPr>
          <w:b/>
          <w:bCs/>
        </w:rPr>
        <w:t>Information for State of Mississippi Vendor File</w:t>
      </w:r>
      <w:bookmarkEnd w:id="154"/>
    </w:p>
    <w:p w14:paraId="0D61AEFF" w14:textId="77777777" w:rsidR="00A73A46" w:rsidRPr="00564B76" w:rsidRDefault="007A35CA" w:rsidP="00F07BBD">
      <w:pPr>
        <w:pStyle w:val="Level2"/>
        <w:rPr>
          <w:u w:val="single"/>
        </w:rPr>
      </w:pPr>
      <w:bookmarkStart w:id="155" w:name="_Toc49239740"/>
      <w:r w:rsidRPr="002C553F">
        <w:rPr>
          <w:b/>
          <w:bCs/>
        </w:rPr>
        <w:t xml:space="preserve">MAGIC </w:t>
      </w:r>
      <w:r w:rsidR="00BF6B07" w:rsidRPr="002C553F">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778328E0" w14:textId="04F0192B" w:rsidR="00EC45D1" w:rsidRPr="00BC73AB" w:rsidRDefault="001361A4" w:rsidP="00EC45D1">
      <w:pPr>
        <w:spacing w:before="240"/>
        <w:ind w:left="1440"/>
        <w:jc w:val="both"/>
        <w:rPr>
          <w:color w:val="1F497D"/>
        </w:rPr>
      </w:pPr>
      <w:hyperlink r:id="rId30" w:history="1">
        <w:r w:rsidR="00DD1168">
          <w:rPr>
            <w:rStyle w:val="Hyperlink"/>
          </w:rPr>
          <w:t>https://www.dfa.ms.gov/vendors</w:t>
        </w:r>
      </w:hyperlink>
    </w:p>
    <w:p w14:paraId="7DC41B13" w14:textId="77777777" w:rsidR="00C75C24" w:rsidRDefault="00282312" w:rsidP="00F07BBD">
      <w:pPr>
        <w:pStyle w:val="Level2"/>
        <w:numPr>
          <w:ilvl w:val="0"/>
          <w:numId w:val="0"/>
        </w:numPr>
        <w:ind w:left="144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EC45D1">
        <w:t>above</w:t>
      </w:r>
      <w:r w:rsidR="00425D23">
        <w:t>.</w:t>
      </w:r>
    </w:p>
    <w:p w14:paraId="674F91EC" w14:textId="77777777" w:rsidR="00B000F1" w:rsidRPr="00B000F1" w:rsidRDefault="00682E9E" w:rsidP="00F07BBD">
      <w:pPr>
        <w:pStyle w:val="Level2"/>
        <w:numPr>
          <w:ilvl w:val="0"/>
          <w:numId w:val="0"/>
        </w:numPr>
        <w:ind w:left="1440"/>
      </w:pPr>
      <w:r>
        <w:t xml:space="preserve">All </w:t>
      </w:r>
      <w:r w:rsidR="00BF6B07" w:rsidRPr="004A080B">
        <w:t xml:space="preserve">Vendors </w:t>
      </w:r>
      <w:r>
        <w:t xml:space="preserve">must </w:t>
      </w:r>
      <w:r w:rsidR="00BF6B07" w:rsidRPr="00E1262C">
        <w:t xml:space="preserve">furnish ITS with their </w:t>
      </w:r>
      <w:r w:rsidR="00EC45D1">
        <w:t xml:space="preserve">10-digit </w:t>
      </w:r>
      <w:r w:rsidR="00A43B9B" w:rsidRPr="00E1262C">
        <w:t xml:space="preserve">MAGIC </w:t>
      </w:r>
      <w:r w:rsidR="00BF6B07" w:rsidRPr="00E1262C">
        <w:t>Vendor code</w:t>
      </w:r>
      <w:r w:rsidR="00AA25F2">
        <w:t xml:space="preserve"> (begins with the number 3)</w:t>
      </w:r>
      <w:r w:rsidR="00BF6B07" w:rsidRPr="00E1262C">
        <w:t>.</w:t>
      </w:r>
      <w:bookmarkStart w:id="156" w:name="_Toc49239741"/>
      <w:bookmarkEnd w:id="155"/>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425"/>
      </w:tblGrid>
      <w:tr w:rsidR="00B000F1" w:rsidRPr="00B000F1" w14:paraId="065B4A27" w14:textId="77777777" w:rsidTr="00B000F1">
        <w:tc>
          <w:tcPr>
            <w:tcW w:w="2965" w:type="dxa"/>
          </w:tcPr>
          <w:p w14:paraId="729E0BD5" w14:textId="77777777" w:rsidR="00B000F1" w:rsidRPr="00B000F1" w:rsidRDefault="00B000F1" w:rsidP="00EC45D1">
            <w:pPr>
              <w:pStyle w:val="Level1"/>
              <w:numPr>
                <w:ilvl w:val="0"/>
                <w:numId w:val="0"/>
              </w:numPr>
              <w:ind w:right="-24"/>
              <w:jc w:val="right"/>
            </w:pPr>
            <w:r w:rsidRPr="00B000F1">
              <w:t>MAGIC Vendor Code:</w:t>
            </w:r>
          </w:p>
        </w:tc>
        <w:tc>
          <w:tcPr>
            <w:tcW w:w="3425" w:type="dxa"/>
            <w:tcBorders>
              <w:bottom w:val="single" w:sz="4" w:space="0" w:color="auto"/>
            </w:tcBorders>
          </w:tcPr>
          <w:p w14:paraId="3438E94F" w14:textId="77777777" w:rsidR="00B000F1" w:rsidRPr="00B000F1" w:rsidRDefault="00B000F1" w:rsidP="00EC45D1">
            <w:pPr>
              <w:pStyle w:val="Level1"/>
              <w:numPr>
                <w:ilvl w:val="0"/>
                <w:numId w:val="0"/>
              </w:numPr>
              <w:ind w:left="720" w:hanging="720"/>
              <w:jc w:val="both"/>
            </w:pPr>
          </w:p>
        </w:tc>
      </w:tr>
    </w:tbl>
    <w:p w14:paraId="77387476" w14:textId="77777777" w:rsidR="00682E9E" w:rsidRDefault="00BF6B07" w:rsidP="00F07BBD">
      <w:pPr>
        <w:pStyle w:val="Level2"/>
      </w:pPr>
      <w:bookmarkStart w:id="157" w:name="_Toc49239742"/>
      <w:bookmarkEnd w:id="156"/>
      <w:r w:rsidRPr="002C553F">
        <w:rPr>
          <w:b/>
          <w:bCs/>
        </w:rPr>
        <w:t>Vendor Self-Certification Form:</w:t>
      </w:r>
      <w:r w:rsidRPr="003560BD">
        <w:t xml:space="preserve"> The State of Mississippi, in an effort to capture participation by minority Vendors, asks that each Vendor review the State of Mississippi Minority Vendor Self Certification Form. </w:t>
      </w:r>
      <w:r w:rsidR="00AC2BEB">
        <w:t xml:space="preserve"> </w:t>
      </w:r>
      <w:r w:rsidRPr="003560BD">
        <w:t xml:space="preserve">This information is for tracking/reporting purposes </w:t>
      </w:r>
      <w:r w:rsidR="00892DBD" w:rsidRPr="003560BD">
        <w:t>only and</w:t>
      </w:r>
      <w:r w:rsidRPr="003560BD">
        <w:t xml:space="preserve">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w:t>
      </w:r>
      <w:r w:rsidR="00AC2BEB">
        <w:t xml:space="preserve"> </w:t>
      </w:r>
      <w:r w:rsidRPr="003560BD">
        <w:t xml:space="preserve">A copy of the Minority Vendor Self-Certification Form can be obtained at: </w:t>
      </w:r>
    </w:p>
    <w:p w14:paraId="4BD8B8D8" w14:textId="13AC550C" w:rsidR="000B162F" w:rsidRPr="00922794" w:rsidRDefault="001361A4" w:rsidP="00F07BBD">
      <w:pPr>
        <w:pStyle w:val="Level2"/>
        <w:numPr>
          <w:ilvl w:val="0"/>
          <w:numId w:val="0"/>
        </w:numPr>
        <w:ind w:left="1440"/>
      </w:pPr>
      <w:hyperlink r:id="rId31" w:history="1">
        <w:r w:rsidR="00444FD0" w:rsidRPr="00472E7E">
          <w:rPr>
            <w:rStyle w:val="Hyperlink"/>
          </w:rPr>
          <w:t>https://mississippi.org/services/minority/</w:t>
        </w:r>
      </w:hyperlink>
    </w:p>
    <w:p w14:paraId="5438188D" w14:textId="31D01B95" w:rsidR="00844533" w:rsidRDefault="00BF6B07" w:rsidP="00F07BBD">
      <w:pPr>
        <w:pStyle w:val="Level2"/>
        <w:numPr>
          <w:ilvl w:val="0"/>
          <w:numId w:val="0"/>
        </w:numPr>
        <w:ind w:left="1440"/>
      </w:pPr>
      <w:r w:rsidRPr="003560BD">
        <w:t>Please direct any questions about minority certification in Mississippi to the Minority Business Enterprise Division of the Mississippi Development Authority by telephone at (601) 359-344</w:t>
      </w:r>
      <w:r w:rsidR="00B32F21">
        <w:t>8</w:t>
      </w:r>
      <w:r w:rsidRPr="003560BD">
        <w:t xml:space="preserve"> or via email at </w:t>
      </w:r>
      <w:hyperlink r:id="rId32" w:history="1">
        <w:r w:rsidRPr="003560BD">
          <w:rPr>
            <w:rStyle w:val="Hyperlink"/>
          </w:rPr>
          <w:t>minority@mississippi.org</w:t>
        </w:r>
      </w:hyperlink>
      <w:r w:rsidRPr="003560BD">
        <w:t>.</w:t>
      </w:r>
      <w:bookmarkEnd w:id="157"/>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0712AA26" w14:textId="77777777" w:rsidR="00BF6B07" w:rsidRPr="003560BD" w:rsidRDefault="00BF6B07" w:rsidP="00BF6B07">
      <w:pPr>
        <w:pStyle w:val="Level1"/>
        <w:jc w:val="both"/>
        <w:rPr>
          <w:color w:val="000000"/>
        </w:rPr>
      </w:pPr>
      <w:bookmarkStart w:id="158" w:name="_Toc49239745"/>
      <w:r w:rsidRPr="003560BD">
        <w:rPr>
          <w:b/>
          <w:bCs/>
        </w:rPr>
        <w:t>Certification of Authority to Se</w:t>
      </w:r>
      <w:r w:rsidR="000F3BFE">
        <w:rPr>
          <w:b/>
          <w:bCs/>
        </w:rPr>
        <w:t>ll</w:t>
      </w:r>
    </w:p>
    <w:p w14:paraId="72162DDF" w14:textId="77777777" w:rsidR="00EB2C54" w:rsidRPr="00EB2C54" w:rsidRDefault="00EB2C54" w:rsidP="00F07BBD">
      <w:pPr>
        <w:pStyle w:val="RFPLevel2"/>
        <w:rPr>
          <w:rStyle w:val="ui-provider"/>
          <w:color w:val="000000"/>
        </w:rPr>
      </w:pPr>
      <w:r w:rsidRPr="00EB2C54">
        <w:rPr>
          <w:rStyle w:val="ui-provider"/>
        </w:rPr>
        <w:t>Vendors must provide proof, in its response to this procurement, from the Office of the Secretary of State of the State of Mississippi demonstrating that the Vendor is in good standing to do business in Mississippi. Failure to comply with this requirement may subject the Vendor's response being deemed non-responsive and subject to disqualification.</w:t>
      </w:r>
    </w:p>
    <w:p w14:paraId="57EABB72" w14:textId="77777777" w:rsidR="00EB2C54" w:rsidRDefault="00EB2C54" w:rsidP="00F07BBD">
      <w:pPr>
        <w:pStyle w:val="RFPLevel2"/>
      </w:pPr>
      <w:r w:rsidRPr="003560BD">
        <w:t xml:space="preserve">The Vendor must certify </w:t>
      </w:r>
      <w:r w:rsidRPr="00EB2C54">
        <w:t>Vendor is authorized to sell and able to deliver all items and related services proposed in the State of Mississippi</w:t>
      </w:r>
      <w:r w:rsidRPr="003560BD">
        <w:t xml:space="preserve"> in the time frame specified.  Does the Vendor make these certifications?  (A yes or no answer is required.)</w:t>
      </w:r>
    </w:p>
    <w:p w14:paraId="6325F2EE" w14:textId="77777777" w:rsidR="00D00F85" w:rsidRDefault="00D00F85" w:rsidP="00B000F1">
      <w:pPr>
        <w:pStyle w:val="Level1"/>
        <w:numPr>
          <w:ilvl w:val="0"/>
          <w:numId w:val="4"/>
        </w:numPr>
        <w:jc w:val="both"/>
        <w:rPr>
          <w:b/>
          <w:color w:val="000000"/>
        </w:rPr>
      </w:pPr>
      <w:bookmarkStart w:id="159" w:name="_Toc49239747"/>
      <w:bookmarkEnd w:id="158"/>
      <w:r>
        <w:rPr>
          <w:b/>
          <w:color w:val="000000"/>
        </w:rPr>
        <w:t>Compliance with National Defense Authorization Act</w:t>
      </w:r>
      <w:r w:rsidR="0062630A">
        <w:rPr>
          <w:b/>
          <w:color w:val="000000"/>
        </w:rPr>
        <w:t xml:space="preserve"> </w:t>
      </w:r>
    </w:p>
    <w:p w14:paraId="41E59197" w14:textId="77777777" w:rsidR="00EB2C54" w:rsidRDefault="00EB2C54" w:rsidP="00EB2C54">
      <w:pPr>
        <w:pStyle w:val="Level1"/>
        <w:numPr>
          <w:ilvl w:val="0"/>
          <w:numId w:val="0"/>
        </w:numPr>
        <w:spacing w:before="0" w:after="240"/>
        <w:ind w:left="720"/>
        <w:jc w:val="both"/>
        <w:rPr>
          <w:bCs/>
          <w:color w:val="000000"/>
        </w:rPr>
      </w:pPr>
      <w:r>
        <w:rPr>
          <w:bCs/>
          <w:color w:val="000000"/>
        </w:rPr>
        <w:t xml:space="preserve">The Vendor must provide equipment in compliance with the National Defense Authorization Act, Section 889. </w:t>
      </w:r>
    </w:p>
    <w:p w14:paraId="1F0F34BC" w14:textId="77777777" w:rsidR="00EB2C54" w:rsidRPr="00453FB1" w:rsidRDefault="00EB2C54" w:rsidP="00EB2C54">
      <w:pPr>
        <w:pStyle w:val="RFPLevel1"/>
        <w:rPr>
          <w:rStyle w:val="ui-provider"/>
          <w:b/>
          <w:bCs/>
        </w:rPr>
      </w:pPr>
      <w:r>
        <w:rPr>
          <w:rStyle w:val="ui-provider"/>
          <w:b/>
          <w:bCs/>
        </w:rPr>
        <w:t xml:space="preserve">Compliance with </w:t>
      </w:r>
      <w:r w:rsidRPr="00453FB1">
        <w:rPr>
          <w:rStyle w:val="ui-provider"/>
          <w:b/>
          <w:bCs/>
        </w:rPr>
        <w:t>National Security on State Devices and Networks Act</w:t>
      </w:r>
    </w:p>
    <w:p w14:paraId="2566D2D6" w14:textId="77777777" w:rsidR="00EB2C54" w:rsidRPr="009E7D34" w:rsidRDefault="00EB2C54" w:rsidP="00EB2C54">
      <w:pPr>
        <w:pStyle w:val="Level1"/>
        <w:numPr>
          <w:ilvl w:val="0"/>
          <w:numId w:val="0"/>
        </w:numPr>
        <w:spacing w:before="0" w:after="240"/>
        <w:ind w:left="720"/>
        <w:jc w:val="both"/>
      </w:pPr>
      <w:r>
        <w:rPr>
          <w:rStyle w:val="ui-provider"/>
        </w:rPr>
        <w:t>Vendors shall not provide or propose to provide any prohibited technology as defined under the National Security on State Devices and Networks Act, Miss. Code Ann. Section 25-53-193.  Failure to meet this requirement may disqualify vendor from consideration.</w:t>
      </w:r>
    </w:p>
    <w:p w14:paraId="74B31A9B" w14:textId="77777777" w:rsidR="00BF6B07" w:rsidRPr="0016617A" w:rsidRDefault="002421E8" w:rsidP="0016617A">
      <w:pPr>
        <w:pStyle w:val="Level1"/>
        <w:numPr>
          <w:ilvl w:val="0"/>
          <w:numId w:val="4"/>
        </w:numPr>
        <w:jc w:val="both"/>
        <w:rPr>
          <w:b/>
          <w:color w:val="000000"/>
        </w:rPr>
      </w:pPr>
      <w:r w:rsidRPr="0016617A">
        <w:rPr>
          <w:b/>
          <w:color w:val="000000"/>
        </w:rPr>
        <w:t>C</w:t>
      </w:r>
      <w:r w:rsidR="00BF6B07" w:rsidRPr="0016617A">
        <w:rPr>
          <w:b/>
          <w:bCs/>
        </w:rPr>
        <w:t>ertification of No Conflict of Interest</w:t>
      </w:r>
    </w:p>
    <w:p w14:paraId="1610955C" w14:textId="77777777" w:rsidR="00922794" w:rsidRPr="00922794" w:rsidRDefault="00BF6B07" w:rsidP="00E40C82">
      <w:pPr>
        <w:pStyle w:val="Level1"/>
        <w:numPr>
          <w:ilvl w:val="0"/>
          <w:numId w:val="0"/>
        </w:numPr>
        <w:spacing w:before="0"/>
        <w:ind w:left="720"/>
        <w:jc w:val="both"/>
      </w:pPr>
      <w:r w:rsidRPr="003560BD">
        <w:t xml:space="preserve">Mississippi law clearly forbids a direct or indirect conflict of interest of a company or its employees in selling to the State. </w:t>
      </w:r>
      <w:r w:rsidR="00D276E1">
        <w:t xml:space="preserve"> </w:t>
      </w:r>
      <w:r w:rsidRPr="003560BD">
        <w:t>The Vendor must answer and/or provide the following:</w:t>
      </w:r>
      <w:bookmarkStart w:id="160" w:name="_Toc49239748"/>
      <w:bookmarkEnd w:id="159"/>
    </w:p>
    <w:p w14:paraId="153EB760" w14:textId="24E386CA" w:rsidR="00E40C82" w:rsidRPr="00E40C82" w:rsidRDefault="00BF6B07" w:rsidP="00F07BBD">
      <w:pPr>
        <w:pStyle w:val="Level2"/>
        <w:rPr>
          <w:color w:val="000000"/>
        </w:rPr>
      </w:pPr>
      <w:r w:rsidRPr="003560BD">
        <w:t xml:space="preserve">Does there </w:t>
      </w:r>
      <w:r w:rsidRPr="001B3D85">
        <w:t xml:space="preserve">exist any possible conflict of interest in the sale of items to any institution within ITS jurisdiction or to any governing authority? (A yes or no answer is </w:t>
      </w:r>
      <w:r w:rsidRPr="001B3D85">
        <w:rPr>
          <w:color w:val="000000"/>
        </w:rPr>
        <w:t>required.)</w:t>
      </w:r>
      <w:bookmarkEnd w:id="160"/>
    </w:p>
    <w:p w14:paraId="220DA642" w14:textId="77777777" w:rsidR="00BF6B07" w:rsidRPr="003560BD" w:rsidRDefault="00BF6B07" w:rsidP="00F07BBD">
      <w:pPr>
        <w:pStyle w:val="Level2"/>
      </w:pPr>
      <w:bookmarkStart w:id="161" w:name="_Toc49239749"/>
      <w:r w:rsidRPr="003560BD">
        <w:t>If the possibility of a conflict does exist, provide a list of those institutions and the nature of the conflict on a separate page and include it in your proposal.</w:t>
      </w:r>
      <w:r w:rsidR="00D276E1">
        <w:t xml:space="preserve">  </w:t>
      </w:r>
      <w:r w:rsidRPr="003560BD">
        <w:t xml:space="preserve">The Vendor </w:t>
      </w:r>
      <w:r w:rsidRPr="003560BD">
        <w:rPr>
          <w:color w:val="000000"/>
        </w:rPr>
        <w:t>may be precluded from selling to those institutions where a conflict of interest may exist.</w:t>
      </w:r>
      <w:bookmarkEnd w:id="161"/>
    </w:p>
    <w:p w14:paraId="00AFF74A" w14:textId="77777777" w:rsidR="00BF6B07" w:rsidRPr="003560BD" w:rsidRDefault="00BF6B07" w:rsidP="00BC73AB">
      <w:pPr>
        <w:pStyle w:val="Level1"/>
        <w:jc w:val="both"/>
        <w:rPr>
          <w:color w:val="000000"/>
        </w:rPr>
      </w:pPr>
      <w:bookmarkStart w:id="162" w:name="_Toc49239750"/>
      <w:r w:rsidRPr="003560BD">
        <w:rPr>
          <w:b/>
          <w:bCs/>
        </w:rPr>
        <w:t>Pending Legal Actions</w:t>
      </w:r>
      <w:bookmarkEnd w:id="162"/>
    </w:p>
    <w:p w14:paraId="79AE8608" w14:textId="77777777" w:rsidR="00BF6B07" w:rsidRPr="00E113A5" w:rsidRDefault="00BF6B07" w:rsidP="00F07BBD">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3758CAEF" w14:textId="77777777" w:rsidR="00E113A5" w:rsidRPr="00D214BF" w:rsidRDefault="00E113A5" w:rsidP="00F07BBD">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646DF2BC" w14:textId="77777777" w:rsidR="00E113A5" w:rsidRPr="00D214BF" w:rsidRDefault="00E113A5" w:rsidP="00F07BBD">
      <w:pPr>
        <w:pStyle w:val="Level2"/>
      </w:pPr>
      <w:bookmarkStart w:id="163"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6906142D" w14:textId="77777777" w:rsidR="00E40C82" w:rsidRPr="00D214BF" w:rsidRDefault="00E113A5" w:rsidP="00F07BBD">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63"/>
    </w:p>
    <w:p w14:paraId="2940E22F" w14:textId="77777777" w:rsidR="00BF6B07" w:rsidRPr="003560BD" w:rsidRDefault="00BF6B07" w:rsidP="00BF6B07">
      <w:pPr>
        <w:pStyle w:val="Level1"/>
        <w:jc w:val="both"/>
      </w:pPr>
      <w:r w:rsidRPr="003560BD">
        <w:rPr>
          <w:b/>
          <w:bCs/>
        </w:rPr>
        <w:t xml:space="preserve">Non-Disclosure of Social Security Numbers </w:t>
      </w:r>
    </w:p>
    <w:p w14:paraId="3931E4C4" w14:textId="77777777" w:rsidR="00BF6B07" w:rsidRDefault="00BF6B07" w:rsidP="00634894">
      <w:pPr>
        <w:pStyle w:val="Level1"/>
        <w:numPr>
          <w:ilvl w:val="0"/>
          <w:numId w:val="0"/>
        </w:numPr>
        <w:spacing w:before="0" w:after="240"/>
        <w:ind w:left="720"/>
        <w:jc w:val="both"/>
      </w:pPr>
      <w:r w:rsidRPr="003560BD">
        <w:t xml:space="preserve">Does the Vendor </w:t>
      </w:r>
      <w:r w:rsidR="0076365E">
        <w:t>agree</w:t>
      </w:r>
      <w:r w:rsidR="0076365E" w:rsidRPr="003560BD">
        <w:t xml:space="preserve"> </w:t>
      </w:r>
      <w:r w:rsidRPr="003560BD">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t>agreement</w:t>
      </w:r>
      <w:r w:rsidR="0076365E" w:rsidRPr="003560BD">
        <w:t xml:space="preserve"> </w:t>
      </w:r>
      <w:r w:rsidRPr="003560BD">
        <w:t>is required by Section 25-1-111 of the Mississippi Code Annotated.</w:t>
      </w:r>
    </w:p>
    <w:p w14:paraId="4A21F5D0" w14:textId="77777777" w:rsidR="00F87ADF" w:rsidRPr="003560BD" w:rsidRDefault="00F87ADF" w:rsidP="00F87ADF">
      <w:pPr>
        <w:pStyle w:val="Level1"/>
        <w:jc w:val="both"/>
        <w:rPr>
          <w:b/>
        </w:rPr>
      </w:pPr>
      <w:r w:rsidRPr="003560BD">
        <w:rPr>
          <w:b/>
        </w:rPr>
        <w:t>Web Amendments</w:t>
      </w:r>
    </w:p>
    <w:p w14:paraId="13E018C3" w14:textId="77777777" w:rsidR="00F87ADF" w:rsidRPr="001B3D85" w:rsidRDefault="00F87ADF" w:rsidP="00BC73AB">
      <w:pPr>
        <w:widowControl/>
        <w:tabs>
          <w:tab w:val="left" w:pos="720"/>
        </w:tabs>
        <w:spacing w:after="220"/>
        <w:ind w:left="720"/>
        <w:jc w:val="both"/>
      </w:pPr>
      <w:r w:rsidRPr="003560BD">
        <w:t>As stated in Section III</w:t>
      </w:r>
      <w:r w:rsidRPr="001B3D85">
        <w:t>, ITS will use the ITS website to post amendments regarding RFPs before the proposal opening at:</w:t>
      </w:r>
    </w:p>
    <w:p w14:paraId="1722AF68" w14:textId="146BCE3C" w:rsidR="00374CAC" w:rsidRDefault="001361A4" w:rsidP="00374CAC">
      <w:pPr>
        <w:spacing w:after="240"/>
        <w:ind w:left="720"/>
        <w:jc w:val="both"/>
      </w:pPr>
      <w:hyperlink r:id="rId33" w:history="1">
        <w:r w:rsidR="00374CAC" w:rsidRPr="008F5978">
          <w:rPr>
            <w:rStyle w:val="Hyperlink"/>
          </w:rPr>
          <w:t>https://www.its.ms.gov/procurement/rfps-and-sole-sources</w:t>
        </w:r>
      </w:hyperlink>
    </w:p>
    <w:p w14:paraId="28AFF5F6" w14:textId="77777777" w:rsidR="00F87ADF" w:rsidRPr="001B3D85" w:rsidRDefault="00F87ADF" w:rsidP="00634894">
      <w:pPr>
        <w:widowControl/>
        <w:tabs>
          <w:tab w:val="left" w:pos="720"/>
        </w:tabs>
        <w:spacing w:before="240" w:after="240"/>
        <w:ind w:left="720"/>
        <w:jc w:val="both"/>
        <w:rPr>
          <w:bCs/>
        </w:rPr>
      </w:pPr>
      <w:r w:rsidRPr="001B3D85">
        <w:rPr>
          <w:bCs/>
        </w:rPr>
        <w:t>ITS may post clarifications until noon seven days prior to the proposal opening date listed on the cover page of this RFP or the posted extension date, if applicable.</w:t>
      </w:r>
    </w:p>
    <w:p w14:paraId="017B954B" w14:textId="77777777" w:rsidR="00F87ADF" w:rsidRPr="001B3D85" w:rsidRDefault="00F87ADF" w:rsidP="00634894">
      <w:pPr>
        <w:widowControl/>
        <w:tabs>
          <w:tab w:val="left" w:pos="720"/>
        </w:tabs>
        <w:spacing w:before="240" w:after="240"/>
        <w:ind w:left="720"/>
        <w:jc w:val="both"/>
        <w:rPr>
          <w:bCs/>
        </w:rPr>
      </w:pPr>
      <w:r w:rsidRPr="001B3D85">
        <w:rPr>
          <w:bCs/>
        </w:rPr>
        <w:t>Vendors may list any questions or items needing clarification discovered in the week prior to the proposal opening in a written format at the beginning of the proposal binder or in the comment section for the individual offering.</w:t>
      </w:r>
    </w:p>
    <w:p w14:paraId="7D1B1730" w14:textId="77777777" w:rsidR="00F87ADF" w:rsidRDefault="00F87ADF" w:rsidP="00634894">
      <w:pPr>
        <w:widowControl/>
        <w:tabs>
          <w:tab w:val="left" w:pos="720"/>
        </w:tabs>
        <w:spacing w:before="240" w:after="240"/>
        <w:ind w:left="720"/>
        <w:jc w:val="both"/>
        <w:rPr>
          <w:color w:val="000000"/>
        </w:rPr>
      </w:pPr>
      <w:r w:rsidRPr="001B3D85">
        <w:rPr>
          <w:bCs/>
        </w:rPr>
        <w:t>Does the Vendor certify that they have reviewed a copy of the ITS amendments</w:t>
      </w:r>
      <w:r w:rsidRPr="003560BD">
        <w:t xml:space="preserve"> for RFPs as above stated?  (A yes or no answer is required.)</w:t>
      </w:r>
      <w:r w:rsidRPr="003560BD">
        <w:rPr>
          <w:color w:val="000000"/>
        </w:rPr>
        <w:tab/>
      </w:r>
    </w:p>
    <w:p w14:paraId="13558E71" w14:textId="77777777" w:rsidR="00BF6B07" w:rsidRPr="003560BD" w:rsidRDefault="00BF6B07" w:rsidP="00BF6B07">
      <w:pPr>
        <w:pStyle w:val="Level1"/>
        <w:jc w:val="both"/>
      </w:pPr>
      <w:bookmarkStart w:id="164" w:name="_Toc49239752"/>
      <w:r w:rsidRPr="003560BD">
        <w:rPr>
          <w:b/>
          <w:bCs/>
        </w:rPr>
        <w:t>Order and Remit Address</w:t>
      </w:r>
      <w:bookmarkEnd w:id="164"/>
    </w:p>
    <w:p w14:paraId="544649C2" w14:textId="77777777" w:rsidR="00BF6B07" w:rsidRPr="003560BD" w:rsidRDefault="00BF6B07" w:rsidP="00634894">
      <w:pPr>
        <w:pStyle w:val="Body"/>
        <w:spacing w:after="240"/>
        <w:jc w:val="both"/>
      </w:pPr>
      <w:r w:rsidRPr="003560BD">
        <w:t>The Vendor must specify both an order and a remit address:</w:t>
      </w:r>
    </w:p>
    <w:p w14:paraId="278886F9" w14:textId="77777777" w:rsidR="00BF6B07" w:rsidRDefault="00BF6B07" w:rsidP="00571CEC">
      <w:pPr>
        <w:pStyle w:val="Body"/>
        <w:spacing w:before="240" w:after="60"/>
        <w:jc w:val="both"/>
      </w:pPr>
      <w:r w:rsidRPr="003560BD">
        <w:t>Order Address:</w:t>
      </w:r>
    </w:p>
    <w:tbl>
      <w:tblPr>
        <w:tblStyle w:val="TableGrid"/>
        <w:tblW w:w="8815" w:type="dxa"/>
        <w:tblInd w:w="720" w:type="dxa"/>
        <w:tblLook w:val="04A0" w:firstRow="1" w:lastRow="0" w:firstColumn="1" w:lastColumn="0" w:noHBand="0" w:noVBand="1"/>
      </w:tblPr>
      <w:tblGrid>
        <w:gridCol w:w="8815"/>
      </w:tblGrid>
      <w:tr w:rsidR="00571CEC" w14:paraId="398ADCE0" w14:textId="77777777" w:rsidTr="00571CEC">
        <w:trPr>
          <w:trHeight w:val="1313"/>
        </w:trPr>
        <w:tc>
          <w:tcPr>
            <w:tcW w:w="8815" w:type="dxa"/>
          </w:tcPr>
          <w:p w14:paraId="3BAEBCB9" w14:textId="77777777" w:rsidR="00571CEC" w:rsidRDefault="00571CEC" w:rsidP="00BF6B07">
            <w:pPr>
              <w:pStyle w:val="Body"/>
              <w:ind w:left="0"/>
              <w:jc w:val="both"/>
            </w:pPr>
          </w:p>
        </w:tc>
      </w:tr>
    </w:tbl>
    <w:p w14:paraId="1F4844C9" w14:textId="77777777" w:rsidR="00BF6B07" w:rsidRPr="003560BD" w:rsidRDefault="00BF6B07" w:rsidP="00571CEC">
      <w:pPr>
        <w:pStyle w:val="Body"/>
        <w:spacing w:before="240" w:after="60"/>
        <w:jc w:val="both"/>
      </w:pPr>
      <w:r w:rsidRPr="003560BD">
        <w:t>Remit Address (if different):</w:t>
      </w:r>
    </w:p>
    <w:tbl>
      <w:tblPr>
        <w:tblStyle w:val="TableGrid"/>
        <w:tblW w:w="8815" w:type="dxa"/>
        <w:tblInd w:w="720" w:type="dxa"/>
        <w:tblLook w:val="04A0" w:firstRow="1" w:lastRow="0" w:firstColumn="1" w:lastColumn="0" w:noHBand="0" w:noVBand="1"/>
      </w:tblPr>
      <w:tblGrid>
        <w:gridCol w:w="8815"/>
      </w:tblGrid>
      <w:tr w:rsidR="00571CEC" w14:paraId="7B63E0F3" w14:textId="77777777" w:rsidTr="00571CEC">
        <w:trPr>
          <w:trHeight w:val="1304"/>
        </w:trPr>
        <w:tc>
          <w:tcPr>
            <w:tcW w:w="8815" w:type="dxa"/>
          </w:tcPr>
          <w:p w14:paraId="32838A78" w14:textId="77777777" w:rsidR="00571CEC" w:rsidRDefault="00571CEC" w:rsidP="00BF6B07">
            <w:pPr>
              <w:pStyle w:val="Body"/>
              <w:ind w:left="0"/>
              <w:jc w:val="both"/>
            </w:pPr>
          </w:p>
        </w:tc>
      </w:tr>
    </w:tbl>
    <w:p w14:paraId="41B9D5CB" w14:textId="77777777" w:rsidR="00AE0BFE" w:rsidRDefault="00AE0BFE" w:rsidP="00BF6B07">
      <w:pPr>
        <w:pStyle w:val="Level1"/>
        <w:jc w:val="both"/>
        <w:rPr>
          <w:b/>
        </w:rPr>
      </w:pPr>
      <w:r>
        <w:rPr>
          <w:b/>
        </w:rPr>
        <w:t>Taxpayer I</w:t>
      </w:r>
      <w:r w:rsidR="003721A1">
        <w:rPr>
          <w:b/>
        </w:rPr>
        <w:t>dentification</w:t>
      </w:r>
      <w:r>
        <w:rPr>
          <w:b/>
        </w:rPr>
        <w:t xml:space="preserve"> Number</w:t>
      </w:r>
    </w:p>
    <w:p w14:paraId="114BAEFB" w14:textId="77777777" w:rsidR="00AE0BFE" w:rsidRPr="00D214BF" w:rsidRDefault="00AE0BFE" w:rsidP="00634894">
      <w:pPr>
        <w:pStyle w:val="Level1"/>
        <w:numPr>
          <w:ilvl w:val="0"/>
          <w:numId w:val="0"/>
        </w:numPr>
        <w:spacing w:before="0" w:after="240"/>
        <w:ind w:left="720"/>
        <w:jc w:val="both"/>
      </w:pPr>
      <w:r w:rsidRPr="00D214BF">
        <w:t xml:space="preserve">Vendor must specify their taxpayer </w:t>
      </w:r>
      <w:r w:rsidR="003721A1">
        <w:t>identification</w:t>
      </w:r>
      <w:r w:rsidRPr="00D214BF">
        <w:t xml:space="preserve"> number.</w:t>
      </w:r>
    </w:p>
    <w:p w14:paraId="1F848BAF" w14:textId="77777777" w:rsidR="006E2C06" w:rsidRDefault="006E2C06" w:rsidP="006E2C06">
      <w:pPr>
        <w:pStyle w:val="Level1"/>
        <w:jc w:val="both"/>
        <w:rPr>
          <w:b/>
        </w:rPr>
      </w:pPr>
      <w:r>
        <w:rPr>
          <w:b/>
        </w:rPr>
        <w:t>Certificat</w:t>
      </w:r>
      <w:r w:rsidR="0081401F">
        <w:rPr>
          <w:b/>
        </w:rPr>
        <w:t xml:space="preserve">ion </w:t>
      </w:r>
      <w:r>
        <w:rPr>
          <w:b/>
        </w:rPr>
        <w:t>of Liability Insurance</w:t>
      </w:r>
      <w:r w:rsidR="00783E2F">
        <w:rPr>
          <w:b/>
        </w:rPr>
        <w:t xml:space="preserve"> </w:t>
      </w:r>
    </w:p>
    <w:p w14:paraId="3AEF6A67" w14:textId="77777777" w:rsidR="0027425D" w:rsidRPr="002B4321" w:rsidRDefault="007D4ADE" w:rsidP="00634894">
      <w:pPr>
        <w:pStyle w:val="Level1"/>
        <w:numPr>
          <w:ilvl w:val="0"/>
          <w:numId w:val="0"/>
        </w:numPr>
        <w:spacing w:before="0" w:after="240"/>
        <w:ind w:left="720"/>
        <w:jc w:val="both"/>
        <w:rPr>
          <w:b/>
        </w:rPr>
      </w:pPr>
      <w:r w:rsidRPr="002676B7">
        <w:t>Vendor must provide a copy of their Certificate of Liability Insurance with their RFP response.</w:t>
      </w:r>
    </w:p>
    <w:p w14:paraId="0DD1C33E" w14:textId="77777777" w:rsidR="00783E2F" w:rsidRDefault="00783E2F" w:rsidP="006E2C06">
      <w:pPr>
        <w:pStyle w:val="Level1"/>
        <w:jc w:val="both"/>
        <w:rPr>
          <w:b/>
        </w:rPr>
      </w:pPr>
      <w:r>
        <w:rPr>
          <w:b/>
        </w:rPr>
        <w:t xml:space="preserve">E-Verify Registration Documentation </w:t>
      </w:r>
    </w:p>
    <w:p w14:paraId="3C4A23D4" w14:textId="77777777" w:rsidR="00FA1656" w:rsidRDefault="00C56132" w:rsidP="00634894">
      <w:pPr>
        <w:pStyle w:val="Level1"/>
        <w:numPr>
          <w:ilvl w:val="0"/>
          <w:numId w:val="0"/>
        </w:numPr>
        <w:spacing w:before="0" w:after="240"/>
        <w:ind w:left="720"/>
        <w:jc w:val="both"/>
      </w:pPr>
      <w:r>
        <w:t>Vendor must e</w:t>
      </w:r>
      <w:r w:rsidR="00B23BCA" w:rsidRPr="00E35825">
        <w:t>nsure its compliance with the Mississippi Employment Protection Act, Section 71-11-1, et seq. of the Mississippi Code Annotated (Supp2008</w:t>
      </w:r>
      <w:r w:rsidR="002B4321">
        <w:t>).</w:t>
      </w:r>
      <w:r w:rsidR="008E1F09">
        <w:t xml:space="preserve">  </w:t>
      </w:r>
      <w:r w:rsidR="00CF1977">
        <w:t xml:space="preserve">Vendor must </w:t>
      </w:r>
      <w:r w:rsidR="002B4321">
        <w:t xml:space="preserve">provide </w:t>
      </w:r>
      <w:r w:rsidR="00CF1977">
        <w:t>documentation o</w:t>
      </w:r>
      <w:r w:rsidR="002B4321">
        <w:t>f their E-Verify compliance with their RFP response.</w:t>
      </w:r>
      <w:r w:rsidR="0067109C">
        <w:t xml:space="preserve">  See Section IV, Item 4</w:t>
      </w:r>
      <w:r w:rsidR="000E13C4">
        <w:t>2</w:t>
      </w:r>
      <w:r w:rsidR="0067109C">
        <w:t xml:space="preserve"> for additional information.</w:t>
      </w:r>
    </w:p>
    <w:p w14:paraId="4FBBB5C7" w14:textId="77777777" w:rsidR="00FA1656" w:rsidRDefault="00FA1656" w:rsidP="00634894">
      <w:pPr>
        <w:pStyle w:val="Level1"/>
        <w:numPr>
          <w:ilvl w:val="0"/>
          <w:numId w:val="0"/>
        </w:numPr>
        <w:spacing w:before="0" w:after="240"/>
        <w:ind w:left="720"/>
        <w:jc w:val="both"/>
      </w:pPr>
    </w:p>
    <w:p w14:paraId="39693545" w14:textId="77777777" w:rsidR="00FA1656" w:rsidRDefault="00FA1656" w:rsidP="00634894">
      <w:pPr>
        <w:pStyle w:val="Level1"/>
        <w:numPr>
          <w:ilvl w:val="0"/>
          <w:numId w:val="0"/>
        </w:numPr>
        <w:spacing w:before="0" w:after="240"/>
        <w:ind w:left="720"/>
        <w:jc w:val="both"/>
        <w:sectPr w:rsidR="00FA1656">
          <w:headerReference w:type="default" r:id="rId34"/>
          <w:pgSz w:w="12240" w:h="15840" w:code="1"/>
          <w:pgMar w:top="1440" w:right="1440" w:bottom="1440" w:left="1440" w:header="720" w:footer="720" w:gutter="0"/>
          <w:cols w:space="720"/>
          <w:noEndnote/>
          <w:docGrid w:linePitch="254"/>
        </w:sectPr>
      </w:pPr>
    </w:p>
    <w:p w14:paraId="28599B0E" w14:textId="77777777" w:rsidR="00E90560" w:rsidRPr="003560BD" w:rsidRDefault="00E90560" w:rsidP="007E0B1A">
      <w:pPr>
        <w:pStyle w:val="Heading1"/>
        <w:rPr>
          <w:szCs w:val="22"/>
        </w:rPr>
      </w:pPr>
      <w:bookmarkStart w:id="167" w:name="_Toc72788967"/>
      <w:bookmarkStart w:id="168" w:name="_Toc72829489"/>
      <w:r w:rsidRPr="003560BD">
        <w:rPr>
          <w:szCs w:val="22"/>
        </w:rPr>
        <w:t>SECTION VII</w:t>
      </w:r>
      <w:bookmarkEnd w:id="167"/>
      <w:bookmarkEnd w:id="168"/>
    </w:p>
    <w:p w14:paraId="109E4141" w14:textId="77777777" w:rsidR="00E90560" w:rsidRPr="003560BD" w:rsidRDefault="00E90560" w:rsidP="007E0B1A">
      <w:pPr>
        <w:pStyle w:val="Heading2"/>
        <w:rPr>
          <w:szCs w:val="22"/>
        </w:rPr>
      </w:pPr>
      <w:bookmarkStart w:id="169" w:name="_Toc72788968"/>
      <w:bookmarkStart w:id="170" w:name="_Toc72829490"/>
      <w:r w:rsidRPr="003560BD">
        <w:rPr>
          <w:szCs w:val="22"/>
        </w:rPr>
        <w:t>TECHNICAL SPECIFICATIONS</w:t>
      </w:r>
      <w:bookmarkEnd w:id="169"/>
      <w:bookmarkEnd w:id="170"/>
    </w:p>
    <w:p w14:paraId="0BBE0D20" w14:textId="56D2073B" w:rsidR="00BF6B07" w:rsidRPr="006175C0" w:rsidRDefault="00BF6B07" w:rsidP="006175C0">
      <w:pPr>
        <w:pStyle w:val="Level1"/>
        <w:numPr>
          <w:ilvl w:val="0"/>
          <w:numId w:val="0"/>
        </w:numPr>
        <w:ind w:left="720"/>
      </w:pPr>
    </w:p>
    <w:p w14:paraId="41BA47C1" w14:textId="77777777" w:rsidR="00BF6B07" w:rsidRPr="00876CD2" w:rsidRDefault="00BF6B07" w:rsidP="006175C0">
      <w:pPr>
        <w:pStyle w:val="Level1"/>
        <w:numPr>
          <w:ilvl w:val="0"/>
          <w:numId w:val="18"/>
        </w:numPr>
      </w:pPr>
      <w:r w:rsidRPr="00876CD2">
        <w:rPr>
          <w:b/>
          <w:bCs/>
        </w:rPr>
        <w:t xml:space="preserve">Procurement Project Schedule </w:t>
      </w:r>
    </w:p>
    <w:p w14:paraId="225F97FF" w14:textId="56BB06DE" w:rsidR="00BF6B07" w:rsidRPr="007049DC" w:rsidRDefault="00BF6B07" w:rsidP="006175C0">
      <w:pPr>
        <w:pStyle w:val="Level1"/>
        <w:numPr>
          <w:ilvl w:val="0"/>
          <w:numId w:val="0"/>
        </w:numPr>
        <w:spacing w:before="0" w:after="120"/>
        <w:ind w:left="720"/>
        <w:jc w:val="both"/>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1"/>
        <w:gridCol w:w="3219"/>
      </w:tblGrid>
      <w:tr w:rsidR="00BF6B07" w:rsidRPr="00C30C2E" w14:paraId="4A6B236D" w14:textId="77777777" w:rsidTr="00444FD0">
        <w:tc>
          <w:tcPr>
            <w:tcW w:w="5331" w:type="dxa"/>
            <w:shd w:val="clear" w:color="auto" w:fill="E7E6E6" w:themeFill="background2"/>
          </w:tcPr>
          <w:p w14:paraId="4856E628" w14:textId="77777777" w:rsidR="00BF6B07" w:rsidRPr="00404631" w:rsidRDefault="00BF6B07" w:rsidP="0014630F">
            <w:pPr>
              <w:jc w:val="both"/>
              <w:rPr>
                <w:b/>
                <w:bCs/>
              </w:rPr>
            </w:pPr>
            <w:bookmarkStart w:id="171" w:name="_Hlk155615710"/>
            <w:r w:rsidRPr="00404631">
              <w:rPr>
                <w:b/>
                <w:bCs/>
              </w:rPr>
              <w:t>Task</w:t>
            </w:r>
          </w:p>
        </w:tc>
        <w:tc>
          <w:tcPr>
            <w:tcW w:w="3219" w:type="dxa"/>
            <w:shd w:val="clear" w:color="auto" w:fill="E7E6E6" w:themeFill="background2"/>
          </w:tcPr>
          <w:p w14:paraId="48C8622D" w14:textId="77777777" w:rsidR="00BF6B07" w:rsidRPr="006175C0" w:rsidRDefault="00BF6B07" w:rsidP="0014630F">
            <w:pPr>
              <w:jc w:val="both"/>
              <w:rPr>
                <w:b/>
                <w:bCs/>
              </w:rPr>
            </w:pPr>
            <w:r w:rsidRPr="00D14681">
              <w:rPr>
                <w:b/>
                <w:bCs/>
              </w:rPr>
              <w:t>Date</w:t>
            </w:r>
          </w:p>
        </w:tc>
      </w:tr>
      <w:tr w:rsidR="001B54D7" w:rsidRPr="00C30C2E" w14:paraId="1D50FE98" w14:textId="77777777" w:rsidTr="00444FD0">
        <w:tc>
          <w:tcPr>
            <w:tcW w:w="5331" w:type="dxa"/>
          </w:tcPr>
          <w:p w14:paraId="0B3AE697" w14:textId="77777777" w:rsidR="001B54D7" w:rsidRPr="00404631" w:rsidRDefault="001B54D7" w:rsidP="001B54D7">
            <w:pPr>
              <w:jc w:val="both"/>
            </w:pPr>
            <w:r w:rsidRPr="00404631">
              <w:t>First Advertisement Date for RFP</w:t>
            </w:r>
          </w:p>
        </w:tc>
        <w:tc>
          <w:tcPr>
            <w:tcW w:w="3219" w:type="dxa"/>
            <w:shd w:val="clear" w:color="auto" w:fill="auto"/>
          </w:tcPr>
          <w:p w14:paraId="6DACE819" w14:textId="6003631D" w:rsidR="001B54D7" w:rsidRPr="00D14681" w:rsidRDefault="001361A4" w:rsidP="001B54D7">
            <w:pPr>
              <w:tabs>
                <w:tab w:val="right" w:pos="3003"/>
              </w:tabs>
              <w:rPr>
                <w:color w:val="000000" w:themeColor="text1"/>
              </w:rPr>
            </w:pPr>
            <w:sdt>
              <w:sdtPr>
                <w:rPr>
                  <w:color w:val="000000" w:themeColor="text1"/>
                </w:rPr>
                <w:id w:val="793792036"/>
                <w:placeholder>
                  <w:docPart w:val="40B168B71D824F79A09BF5EB00F0E85A"/>
                </w:placeholder>
                <w:date w:fullDate="2024-03-05T00:00:00Z">
                  <w:dateFormat w:val="MM/dd/yyyy"/>
                  <w:lid w:val="en-US"/>
                  <w:storeMappedDataAs w:val="dateTime"/>
                  <w:calendar w:val="gregorian"/>
                </w:date>
              </w:sdtPr>
              <w:sdtEndPr/>
              <w:sdtContent>
                <w:r w:rsidR="00292F19">
                  <w:rPr>
                    <w:color w:val="000000" w:themeColor="text1"/>
                  </w:rPr>
                  <w:t>03/05/2024</w:t>
                </w:r>
              </w:sdtContent>
            </w:sdt>
            <w:r w:rsidR="001B54D7" w:rsidRPr="00D14681">
              <w:rPr>
                <w:color w:val="000000" w:themeColor="text1"/>
              </w:rPr>
              <w:tab/>
            </w:r>
          </w:p>
        </w:tc>
      </w:tr>
      <w:tr w:rsidR="002F70DB" w:rsidRPr="00C30C2E" w14:paraId="13507A66" w14:textId="77777777" w:rsidTr="00444FD0">
        <w:tc>
          <w:tcPr>
            <w:tcW w:w="5331" w:type="dxa"/>
          </w:tcPr>
          <w:p w14:paraId="4743DC45" w14:textId="77777777" w:rsidR="002F70DB" w:rsidRPr="00404631" w:rsidRDefault="002F70DB" w:rsidP="002F70DB">
            <w:pPr>
              <w:jc w:val="both"/>
            </w:pPr>
            <w:r w:rsidRPr="00404631">
              <w:t>Second Advertisement Date for RFP</w:t>
            </w:r>
          </w:p>
        </w:tc>
        <w:sdt>
          <w:sdtPr>
            <w:rPr>
              <w:color w:val="000000" w:themeColor="text1"/>
            </w:rPr>
            <w:id w:val="88124583"/>
            <w:placeholder>
              <w:docPart w:val="E09E909FC4234E87979D187ADF74796E"/>
            </w:placeholder>
            <w:date w:fullDate="2024-03-12T00:00:00Z">
              <w:dateFormat w:val="MM/dd/yyyy"/>
              <w:lid w:val="en-US"/>
              <w:storeMappedDataAs w:val="dateTime"/>
              <w:calendar w:val="gregorian"/>
            </w:date>
          </w:sdtPr>
          <w:sdtEndPr/>
          <w:sdtContent>
            <w:tc>
              <w:tcPr>
                <w:tcW w:w="3219" w:type="dxa"/>
                <w:shd w:val="clear" w:color="auto" w:fill="auto"/>
              </w:tcPr>
              <w:p w14:paraId="11660EBF" w14:textId="7CFE4206" w:rsidR="002F70DB" w:rsidRPr="00D14681" w:rsidRDefault="00292F19" w:rsidP="00DE2510">
                <w:pPr>
                  <w:rPr>
                    <w:color w:val="000000" w:themeColor="text1"/>
                  </w:rPr>
                </w:pPr>
                <w:r>
                  <w:rPr>
                    <w:color w:val="000000" w:themeColor="text1"/>
                  </w:rPr>
                  <w:t>03/12/2024</w:t>
                </w:r>
              </w:p>
            </w:tc>
          </w:sdtContent>
        </w:sdt>
      </w:tr>
      <w:tr w:rsidR="00BF6B07" w:rsidRPr="00C30C2E" w14:paraId="7BA979F8" w14:textId="77777777" w:rsidTr="00444FD0">
        <w:tc>
          <w:tcPr>
            <w:tcW w:w="5331" w:type="dxa"/>
          </w:tcPr>
          <w:p w14:paraId="104FB279" w14:textId="77777777" w:rsidR="00BF6B07" w:rsidRPr="00404631" w:rsidRDefault="00BF6B07" w:rsidP="0014630F">
            <w:pPr>
              <w:jc w:val="both"/>
            </w:pPr>
            <w:r w:rsidRPr="00404631">
              <w:t>Deadline for Vendor’s Written Questions</w:t>
            </w:r>
          </w:p>
        </w:tc>
        <w:tc>
          <w:tcPr>
            <w:tcW w:w="3219" w:type="dxa"/>
            <w:shd w:val="clear" w:color="auto" w:fill="auto"/>
          </w:tcPr>
          <w:p w14:paraId="5C7E7DB5" w14:textId="4137CF00" w:rsidR="00BF6B07" w:rsidRPr="00D14681" w:rsidRDefault="00BF6B07" w:rsidP="00DE2510">
            <w:pPr>
              <w:rPr>
                <w:color w:val="000000" w:themeColor="text1"/>
              </w:rPr>
            </w:pPr>
            <w:r w:rsidRPr="00D14681">
              <w:rPr>
                <w:color w:val="000000" w:themeColor="text1"/>
              </w:rPr>
              <w:t xml:space="preserve">3:00 p.m. </w:t>
            </w:r>
            <w:r w:rsidR="00351D1F" w:rsidRPr="00D14681">
              <w:rPr>
                <w:color w:val="000000" w:themeColor="text1"/>
              </w:rPr>
              <w:t>Central</w:t>
            </w:r>
            <w:r w:rsidRPr="00D14681">
              <w:rPr>
                <w:color w:val="000000" w:themeColor="text1"/>
              </w:rPr>
              <w:t xml:space="preserve"> Time </w:t>
            </w:r>
            <w:r w:rsidR="00EC327E" w:rsidRPr="00D14681">
              <w:rPr>
                <w:color w:val="000000" w:themeColor="text1"/>
              </w:rPr>
              <w:t xml:space="preserve">on </w:t>
            </w:r>
            <w:sdt>
              <w:sdtPr>
                <w:rPr>
                  <w:color w:val="000000" w:themeColor="text1"/>
                </w:rPr>
                <w:id w:val="431867252"/>
                <w:placeholder>
                  <w:docPart w:val="8994D48DEBA244189EDAFD1A0F3999F0"/>
                </w:placeholder>
                <w:date w:fullDate="2024-03-15T00:00:00Z">
                  <w:dateFormat w:val="MM/dd/yyyy"/>
                  <w:lid w:val="en-US"/>
                  <w:storeMappedDataAs w:val="dateTime"/>
                  <w:calendar w:val="gregorian"/>
                </w:date>
              </w:sdtPr>
              <w:sdtEndPr/>
              <w:sdtContent>
                <w:r w:rsidR="00292F19">
                  <w:rPr>
                    <w:color w:val="000000" w:themeColor="text1"/>
                  </w:rPr>
                  <w:t>03/15/2024</w:t>
                </w:r>
              </w:sdtContent>
            </w:sdt>
          </w:p>
        </w:tc>
      </w:tr>
      <w:tr w:rsidR="002F70DB" w:rsidRPr="00C30C2E" w14:paraId="7DD26792" w14:textId="77777777" w:rsidTr="00444FD0">
        <w:tc>
          <w:tcPr>
            <w:tcW w:w="5331" w:type="dxa"/>
          </w:tcPr>
          <w:p w14:paraId="2FB90A8B" w14:textId="77777777" w:rsidR="002F70DB" w:rsidRPr="00404631" w:rsidRDefault="002F70DB" w:rsidP="002F70DB">
            <w:pPr>
              <w:jc w:val="both"/>
            </w:pPr>
            <w:r w:rsidRPr="00404631">
              <w:t>Deadline for Questions Answered and Posted to ITS Web</w:t>
            </w:r>
            <w:r w:rsidR="00B32F21">
              <w:t>s</w:t>
            </w:r>
            <w:r w:rsidRPr="00404631">
              <w:t>ite</w:t>
            </w:r>
          </w:p>
        </w:tc>
        <w:sdt>
          <w:sdtPr>
            <w:rPr>
              <w:color w:val="000000" w:themeColor="text1"/>
            </w:rPr>
            <w:id w:val="-384556414"/>
            <w:placeholder>
              <w:docPart w:val="3695B78E7FFF4D2BBB3493C9871AF1C6"/>
            </w:placeholder>
            <w:date w:fullDate="2024-03-27T00:00:00Z">
              <w:dateFormat w:val="MM/dd/yyyy"/>
              <w:lid w:val="en-US"/>
              <w:storeMappedDataAs w:val="dateTime"/>
              <w:calendar w:val="gregorian"/>
            </w:date>
          </w:sdtPr>
          <w:sdtEndPr/>
          <w:sdtContent>
            <w:tc>
              <w:tcPr>
                <w:tcW w:w="3219" w:type="dxa"/>
                <w:shd w:val="clear" w:color="auto" w:fill="auto"/>
              </w:tcPr>
              <w:p w14:paraId="68D63C41" w14:textId="150CFF5B" w:rsidR="002F70DB" w:rsidRPr="00D14681" w:rsidRDefault="00292F19" w:rsidP="00DE2510">
                <w:pPr>
                  <w:spacing w:before="100"/>
                  <w:rPr>
                    <w:color w:val="000000" w:themeColor="text1"/>
                  </w:rPr>
                </w:pPr>
                <w:r>
                  <w:rPr>
                    <w:color w:val="000000" w:themeColor="text1"/>
                  </w:rPr>
                  <w:t>03/27/2024</w:t>
                </w:r>
              </w:p>
            </w:tc>
          </w:sdtContent>
        </w:sdt>
      </w:tr>
      <w:tr w:rsidR="002F70DB" w:rsidRPr="00C30C2E" w14:paraId="46FFE7E3" w14:textId="77777777" w:rsidTr="00444FD0">
        <w:tc>
          <w:tcPr>
            <w:tcW w:w="5331" w:type="dxa"/>
          </w:tcPr>
          <w:p w14:paraId="0BDC43B4" w14:textId="77777777" w:rsidR="002F70DB" w:rsidRPr="00404631" w:rsidRDefault="002F70DB" w:rsidP="002F70DB">
            <w:pPr>
              <w:jc w:val="both"/>
            </w:pPr>
            <w:r w:rsidRPr="00404631">
              <w:t>Open Proposals</w:t>
            </w:r>
          </w:p>
        </w:tc>
        <w:sdt>
          <w:sdtPr>
            <w:rPr>
              <w:color w:val="000000" w:themeColor="text1"/>
            </w:rPr>
            <w:id w:val="1983495376"/>
            <w:placeholder>
              <w:docPart w:val="763C424D9B234441AFDDA406CD798969"/>
            </w:placeholder>
            <w:date w:fullDate="2024-04-17T00:00:00Z">
              <w:dateFormat w:val="MM/dd/yyyy"/>
              <w:lid w:val="en-US"/>
              <w:storeMappedDataAs w:val="dateTime"/>
              <w:calendar w:val="gregorian"/>
            </w:date>
          </w:sdtPr>
          <w:sdtEndPr/>
          <w:sdtContent>
            <w:tc>
              <w:tcPr>
                <w:tcW w:w="3219" w:type="dxa"/>
                <w:shd w:val="clear" w:color="auto" w:fill="auto"/>
              </w:tcPr>
              <w:p w14:paraId="1C1E0704" w14:textId="2EACFD0F" w:rsidR="002F70DB" w:rsidRPr="00D14681" w:rsidRDefault="00292F19" w:rsidP="00DE2510">
                <w:pPr>
                  <w:rPr>
                    <w:color w:val="000000" w:themeColor="text1"/>
                  </w:rPr>
                </w:pPr>
                <w:r>
                  <w:rPr>
                    <w:color w:val="000000" w:themeColor="text1"/>
                  </w:rPr>
                  <w:t>04/17/2024</w:t>
                </w:r>
              </w:p>
            </w:tc>
          </w:sdtContent>
        </w:sdt>
      </w:tr>
      <w:tr w:rsidR="002F70DB" w:rsidRPr="00C30C2E" w14:paraId="79871E6F" w14:textId="77777777" w:rsidTr="00444FD0">
        <w:tc>
          <w:tcPr>
            <w:tcW w:w="5331" w:type="dxa"/>
          </w:tcPr>
          <w:p w14:paraId="626FDB96" w14:textId="041AE88A" w:rsidR="002F70DB" w:rsidRPr="00404631" w:rsidRDefault="00D14681" w:rsidP="002F70DB">
            <w:pPr>
              <w:jc w:val="both"/>
            </w:pPr>
            <w:r>
              <w:t xml:space="preserve">Begin </w:t>
            </w:r>
            <w:r w:rsidR="002F70DB" w:rsidRPr="00404631">
              <w:t>Evaluation of Proposals</w:t>
            </w:r>
          </w:p>
        </w:tc>
        <w:sdt>
          <w:sdtPr>
            <w:rPr>
              <w:color w:val="000000" w:themeColor="text1"/>
            </w:rPr>
            <w:id w:val="1175230928"/>
            <w:placeholder>
              <w:docPart w:val="057EDAF2EC6D47449DBF69363D0A2187"/>
            </w:placeholder>
            <w:date w:fullDate="2024-04-17T00:00:00Z">
              <w:dateFormat w:val="MM/dd/yyyy"/>
              <w:lid w:val="en-US"/>
              <w:storeMappedDataAs w:val="dateTime"/>
              <w:calendar w:val="gregorian"/>
            </w:date>
          </w:sdtPr>
          <w:sdtEndPr/>
          <w:sdtContent>
            <w:tc>
              <w:tcPr>
                <w:tcW w:w="3219" w:type="dxa"/>
                <w:shd w:val="clear" w:color="auto" w:fill="auto"/>
              </w:tcPr>
              <w:p w14:paraId="7847E773" w14:textId="3D74E85D" w:rsidR="002F70DB" w:rsidRPr="00D14681" w:rsidRDefault="00292F19" w:rsidP="00DE2510">
                <w:pPr>
                  <w:rPr>
                    <w:color w:val="000000" w:themeColor="text1"/>
                  </w:rPr>
                </w:pPr>
                <w:r>
                  <w:rPr>
                    <w:color w:val="000000" w:themeColor="text1"/>
                  </w:rPr>
                  <w:t>04/17/2024</w:t>
                </w:r>
              </w:p>
            </w:tc>
          </w:sdtContent>
        </w:sdt>
      </w:tr>
      <w:tr w:rsidR="002F70DB" w:rsidRPr="00C30C2E" w14:paraId="1DE24F6D" w14:textId="77777777" w:rsidTr="00444FD0">
        <w:tc>
          <w:tcPr>
            <w:tcW w:w="5331" w:type="dxa"/>
          </w:tcPr>
          <w:p w14:paraId="1B2CF0A5" w14:textId="77777777" w:rsidR="002F70DB" w:rsidRPr="00404631" w:rsidRDefault="002F70DB" w:rsidP="002F70DB">
            <w:pPr>
              <w:jc w:val="both"/>
            </w:pPr>
            <w:r w:rsidRPr="00404631">
              <w:t>Contract Negotiation</w:t>
            </w:r>
          </w:p>
        </w:tc>
        <w:tc>
          <w:tcPr>
            <w:tcW w:w="3219" w:type="dxa"/>
            <w:shd w:val="clear" w:color="auto" w:fill="auto"/>
          </w:tcPr>
          <w:p w14:paraId="2618BB9D" w14:textId="0C0E7C16" w:rsidR="002F70DB" w:rsidRPr="00D14681" w:rsidRDefault="00292F19" w:rsidP="00DE2510">
            <w:pPr>
              <w:rPr>
                <w:color w:val="000000" w:themeColor="text1"/>
              </w:rPr>
            </w:pPr>
            <w:r>
              <w:rPr>
                <w:color w:val="000000" w:themeColor="text1"/>
              </w:rPr>
              <w:t>05/03/2024 – 05/24/2024</w:t>
            </w:r>
          </w:p>
        </w:tc>
      </w:tr>
      <w:tr w:rsidR="00DE2510" w:rsidRPr="00C30C2E" w14:paraId="7BD5E9C1" w14:textId="77777777" w:rsidTr="00444FD0">
        <w:tc>
          <w:tcPr>
            <w:tcW w:w="5331" w:type="dxa"/>
          </w:tcPr>
          <w:p w14:paraId="0E0DD6D3" w14:textId="77777777" w:rsidR="00DE2510" w:rsidRPr="00404631" w:rsidRDefault="00DE2510" w:rsidP="00DE2510">
            <w:pPr>
              <w:jc w:val="both"/>
            </w:pPr>
            <w:r w:rsidRPr="00404631">
              <w:t>Proposed Project Implementation Start-up</w:t>
            </w:r>
          </w:p>
        </w:tc>
        <w:sdt>
          <w:sdtPr>
            <w:rPr>
              <w:color w:val="000000" w:themeColor="text1"/>
            </w:rPr>
            <w:id w:val="365650213"/>
            <w:placeholder>
              <w:docPart w:val="5E01F1C948D849D9821D3388BC766499"/>
            </w:placeholder>
            <w:date w:fullDate="2024-06-03T00:00:00Z">
              <w:dateFormat w:val="MM/dd/yyyy"/>
              <w:lid w:val="en-US"/>
              <w:storeMappedDataAs w:val="dateTime"/>
              <w:calendar w:val="gregorian"/>
            </w:date>
          </w:sdtPr>
          <w:sdtEndPr/>
          <w:sdtContent>
            <w:tc>
              <w:tcPr>
                <w:tcW w:w="3219" w:type="dxa"/>
                <w:shd w:val="clear" w:color="auto" w:fill="auto"/>
              </w:tcPr>
              <w:p w14:paraId="43F72868" w14:textId="22BB0EEB" w:rsidR="00DE2510" w:rsidRPr="00D14681" w:rsidRDefault="00292F19" w:rsidP="00DE2510">
                <w:pPr>
                  <w:rPr>
                    <w:color w:val="000000" w:themeColor="text1"/>
                  </w:rPr>
                </w:pPr>
                <w:r>
                  <w:rPr>
                    <w:color w:val="000000" w:themeColor="text1"/>
                  </w:rPr>
                  <w:t>06/03/2024</w:t>
                </w:r>
              </w:p>
            </w:tc>
          </w:sdtContent>
        </w:sdt>
      </w:tr>
      <w:tr w:rsidR="00DE2510" w:rsidRPr="00C30C2E" w14:paraId="14B93411" w14:textId="77777777" w:rsidTr="00444FD0">
        <w:tc>
          <w:tcPr>
            <w:tcW w:w="5331" w:type="dxa"/>
          </w:tcPr>
          <w:p w14:paraId="5875985C" w14:textId="77777777" w:rsidR="00DE2510" w:rsidRPr="00404631" w:rsidRDefault="00DE2510" w:rsidP="00DE2510">
            <w:pPr>
              <w:jc w:val="both"/>
            </w:pPr>
            <w:r w:rsidRPr="00404631">
              <w:t>Project Go-Live Deadline</w:t>
            </w:r>
          </w:p>
        </w:tc>
        <w:sdt>
          <w:sdtPr>
            <w:rPr>
              <w:color w:val="000000" w:themeColor="text1"/>
            </w:rPr>
            <w:id w:val="839975782"/>
            <w:placeholder>
              <w:docPart w:val="A893B4E0CF924FA390ED951216765AB0"/>
            </w:placeholder>
            <w:date w:fullDate="2024-07-01T00:00:00Z">
              <w:dateFormat w:val="MM/dd/yyyy"/>
              <w:lid w:val="en-US"/>
              <w:storeMappedDataAs w:val="dateTime"/>
              <w:calendar w:val="gregorian"/>
            </w:date>
          </w:sdtPr>
          <w:sdtEndPr/>
          <w:sdtContent>
            <w:tc>
              <w:tcPr>
                <w:tcW w:w="3219" w:type="dxa"/>
                <w:shd w:val="clear" w:color="auto" w:fill="auto"/>
              </w:tcPr>
              <w:p w14:paraId="3262D604" w14:textId="7D380650" w:rsidR="00DE2510" w:rsidRPr="00D14681" w:rsidRDefault="00D14681" w:rsidP="00DE2510">
                <w:pPr>
                  <w:rPr>
                    <w:color w:val="000000" w:themeColor="text1"/>
                  </w:rPr>
                </w:pPr>
                <w:r>
                  <w:rPr>
                    <w:color w:val="000000" w:themeColor="text1"/>
                  </w:rPr>
                  <w:t>07/01/2024</w:t>
                </w:r>
              </w:p>
            </w:tc>
          </w:sdtContent>
        </w:sdt>
      </w:tr>
    </w:tbl>
    <w:bookmarkEnd w:id="171"/>
    <w:p w14:paraId="200F3723" w14:textId="77777777" w:rsidR="00230581" w:rsidRPr="00C30C2E" w:rsidRDefault="00230581" w:rsidP="004D4E36">
      <w:pPr>
        <w:pStyle w:val="Level1Sect7"/>
      </w:pPr>
      <w:r w:rsidRPr="00C30C2E">
        <w:t xml:space="preserve">Statement of </w:t>
      </w:r>
      <w:r w:rsidRPr="004D4E36">
        <w:t>Understanding</w:t>
      </w:r>
    </w:p>
    <w:p w14:paraId="02C2EDB8" w14:textId="77777777" w:rsidR="00230581" w:rsidRDefault="00230581" w:rsidP="00F07BBD">
      <w:pPr>
        <w:pStyle w:val="RFPLevel2"/>
      </w:pPr>
      <w:r w:rsidRPr="00C30C2E">
        <w:t>Vendors may request additional information or clarifications to this RFP using the following procedure:</w:t>
      </w:r>
    </w:p>
    <w:p w14:paraId="0B266192" w14:textId="77777777" w:rsidR="00230581" w:rsidRDefault="00230581" w:rsidP="00DA5AC8">
      <w:pPr>
        <w:pStyle w:val="RFPLevel3"/>
      </w:pPr>
      <w:r w:rsidRPr="00C30C2E">
        <w:t>Vendors must clearly identify the specified paragraph(s) in the RFP that is in question.</w:t>
      </w:r>
      <w:r w:rsidR="00730F87">
        <w:t xml:space="preserve">  </w:t>
      </w:r>
      <w:r w:rsidR="00730F87" w:rsidRPr="00730F87">
        <w:t>The following table should be used to format Vendor questions.</w:t>
      </w:r>
    </w:p>
    <w:tbl>
      <w:tblPr>
        <w:tblStyle w:val="TableGrid"/>
        <w:tblW w:w="0" w:type="auto"/>
        <w:tblInd w:w="2515" w:type="dxa"/>
        <w:tblLook w:val="04A0" w:firstRow="1" w:lastRow="0" w:firstColumn="1" w:lastColumn="0" w:noHBand="0" w:noVBand="1"/>
      </w:tblPr>
      <w:tblGrid>
        <w:gridCol w:w="1170"/>
        <w:gridCol w:w="1350"/>
        <w:gridCol w:w="810"/>
        <w:gridCol w:w="3505"/>
      </w:tblGrid>
      <w:tr w:rsidR="00730F87" w:rsidRPr="00730F87" w14:paraId="705A7FA0" w14:textId="77777777" w:rsidTr="00EB6F31">
        <w:trPr>
          <w:trHeight w:val="449"/>
        </w:trPr>
        <w:tc>
          <w:tcPr>
            <w:tcW w:w="1170" w:type="dxa"/>
            <w:shd w:val="clear" w:color="auto" w:fill="E7E6E6" w:themeFill="background2"/>
          </w:tcPr>
          <w:p w14:paraId="5A79DA95" w14:textId="77777777" w:rsidR="00730F87" w:rsidRPr="00730F87" w:rsidRDefault="00730F87" w:rsidP="00730F87">
            <w:pPr>
              <w:pStyle w:val="Level3"/>
              <w:spacing w:before="120"/>
              <w:ind w:right="-12"/>
              <w:jc w:val="center"/>
              <w:rPr>
                <w:b/>
                <w:bCs/>
              </w:rPr>
            </w:pPr>
            <w:r w:rsidRPr="00730F87">
              <w:rPr>
                <w:b/>
                <w:bCs/>
              </w:rPr>
              <w:t>Question</w:t>
            </w:r>
          </w:p>
        </w:tc>
        <w:tc>
          <w:tcPr>
            <w:tcW w:w="1350" w:type="dxa"/>
            <w:shd w:val="clear" w:color="auto" w:fill="E7E6E6" w:themeFill="background2"/>
          </w:tcPr>
          <w:p w14:paraId="0FC36DF9" w14:textId="77777777" w:rsidR="00730F87" w:rsidRPr="00730F87" w:rsidRDefault="00730F87" w:rsidP="00A73971">
            <w:pPr>
              <w:pStyle w:val="Level3"/>
              <w:spacing w:before="120"/>
              <w:ind w:right="-72"/>
              <w:jc w:val="center"/>
              <w:rPr>
                <w:b/>
                <w:bCs/>
              </w:rPr>
            </w:pPr>
            <w:r w:rsidRPr="00730F87">
              <w:rPr>
                <w:b/>
                <w:bCs/>
              </w:rPr>
              <w:t>RFP Item</w:t>
            </w:r>
          </w:p>
        </w:tc>
        <w:tc>
          <w:tcPr>
            <w:tcW w:w="810" w:type="dxa"/>
            <w:shd w:val="clear" w:color="auto" w:fill="E7E6E6" w:themeFill="background2"/>
          </w:tcPr>
          <w:p w14:paraId="575EAA92" w14:textId="77777777" w:rsidR="00730F87" w:rsidRPr="00730F87" w:rsidRDefault="00730F87" w:rsidP="00730F87">
            <w:pPr>
              <w:pStyle w:val="Level3"/>
              <w:spacing w:before="0"/>
              <w:jc w:val="center"/>
              <w:rPr>
                <w:b/>
                <w:bCs/>
              </w:rPr>
            </w:pPr>
            <w:r w:rsidRPr="00730F87">
              <w:rPr>
                <w:b/>
                <w:bCs/>
              </w:rPr>
              <w:t>RFP Page</w:t>
            </w:r>
          </w:p>
        </w:tc>
        <w:tc>
          <w:tcPr>
            <w:tcW w:w="3505" w:type="dxa"/>
            <w:shd w:val="clear" w:color="auto" w:fill="E7E6E6" w:themeFill="background2"/>
          </w:tcPr>
          <w:p w14:paraId="65C276F5" w14:textId="77777777" w:rsidR="00730F87" w:rsidRPr="00730F87" w:rsidRDefault="00730F87" w:rsidP="00730F87">
            <w:pPr>
              <w:pStyle w:val="Level3"/>
              <w:spacing w:before="120"/>
              <w:jc w:val="both"/>
              <w:rPr>
                <w:b/>
                <w:bCs/>
              </w:rPr>
            </w:pPr>
            <w:r w:rsidRPr="00730F87">
              <w:rPr>
                <w:b/>
                <w:bCs/>
              </w:rPr>
              <w:t>Vendor Question</w:t>
            </w:r>
          </w:p>
        </w:tc>
      </w:tr>
      <w:tr w:rsidR="00730F87" w14:paraId="595E5E6C" w14:textId="77777777" w:rsidTr="00EB6F31">
        <w:tc>
          <w:tcPr>
            <w:tcW w:w="1170" w:type="dxa"/>
          </w:tcPr>
          <w:p w14:paraId="5ADF092C" w14:textId="77777777" w:rsidR="00730F87" w:rsidRDefault="00730F87" w:rsidP="00B22437">
            <w:pPr>
              <w:pStyle w:val="Level3"/>
              <w:numPr>
                <w:ilvl w:val="0"/>
                <w:numId w:val="13"/>
              </w:numPr>
              <w:spacing w:before="0"/>
              <w:jc w:val="center"/>
            </w:pPr>
          </w:p>
        </w:tc>
        <w:tc>
          <w:tcPr>
            <w:tcW w:w="1350" w:type="dxa"/>
          </w:tcPr>
          <w:p w14:paraId="396FB420" w14:textId="77777777" w:rsidR="00730F87" w:rsidRPr="00A06220" w:rsidRDefault="00730F87" w:rsidP="00EB6F31">
            <w:pPr>
              <w:pStyle w:val="Level3"/>
              <w:spacing w:before="0"/>
              <w:ind w:right="-72"/>
              <w:jc w:val="center"/>
            </w:pPr>
          </w:p>
        </w:tc>
        <w:tc>
          <w:tcPr>
            <w:tcW w:w="810" w:type="dxa"/>
          </w:tcPr>
          <w:p w14:paraId="0D5E12FC" w14:textId="77777777" w:rsidR="00730F87" w:rsidRPr="00A06220" w:rsidRDefault="00730F87" w:rsidP="00EB6F31">
            <w:pPr>
              <w:pStyle w:val="Level3"/>
              <w:spacing w:before="0"/>
              <w:jc w:val="center"/>
            </w:pPr>
          </w:p>
        </w:tc>
        <w:tc>
          <w:tcPr>
            <w:tcW w:w="3505" w:type="dxa"/>
          </w:tcPr>
          <w:p w14:paraId="6D0AFB7A" w14:textId="77777777" w:rsidR="00730F87" w:rsidRPr="00A06220" w:rsidRDefault="00730F87" w:rsidP="00730F87">
            <w:pPr>
              <w:pStyle w:val="Level3"/>
              <w:spacing w:before="0"/>
              <w:jc w:val="both"/>
            </w:pPr>
          </w:p>
        </w:tc>
      </w:tr>
      <w:tr w:rsidR="00730F87" w14:paraId="7ED97666" w14:textId="77777777" w:rsidTr="00EB6F31">
        <w:tc>
          <w:tcPr>
            <w:tcW w:w="1170" w:type="dxa"/>
          </w:tcPr>
          <w:p w14:paraId="14592CAE" w14:textId="77777777" w:rsidR="00730F87" w:rsidRDefault="00730F87" w:rsidP="00B22437">
            <w:pPr>
              <w:pStyle w:val="Level3"/>
              <w:numPr>
                <w:ilvl w:val="0"/>
                <w:numId w:val="13"/>
              </w:numPr>
              <w:spacing w:before="0"/>
              <w:jc w:val="center"/>
            </w:pPr>
          </w:p>
        </w:tc>
        <w:tc>
          <w:tcPr>
            <w:tcW w:w="1350" w:type="dxa"/>
          </w:tcPr>
          <w:p w14:paraId="3C13C1B7" w14:textId="77777777" w:rsidR="00730F87" w:rsidRPr="00A06220" w:rsidRDefault="00730F87" w:rsidP="00EB6F31">
            <w:pPr>
              <w:pStyle w:val="Level3"/>
              <w:spacing w:before="0"/>
              <w:ind w:right="-72"/>
              <w:jc w:val="center"/>
            </w:pPr>
          </w:p>
        </w:tc>
        <w:tc>
          <w:tcPr>
            <w:tcW w:w="810" w:type="dxa"/>
          </w:tcPr>
          <w:p w14:paraId="5CFB4D4A" w14:textId="77777777" w:rsidR="00730F87" w:rsidRPr="00A06220" w:rsidRDefault="00730F87" w:rsidP="00EB6F31">
            <w:pPr>
              <w:pStyle w:val="Level3"/>
              <w:spacing w:before="0"/>
              <w:jc w:val="center"/>
            </w:pPr>
          </w:p>
        </w:tc>
        <w:tc>
          <w:tcPr>
            <w:tcW w:w="3505" w:type="dxa"/>
          </w:tcPr>
          <w:p w14:paraId="2FD0F87C" w14:textId="77777777" w:rsidR="00730F87" w:rsidRPr="00A06220" w:rsidRDefault="00730F87" w:rsidP="00730F87">
            <w:pPr>
              <w:pStyle w:val="Level3"/>
              <w:spacing w:before="0"/>
              <w:jc w:val="both"/>
            </w:pPr>
          </w:p>
        </w:tc>
      </w:tr>
      <w:tr w:rsidR="00730F87" w14:paraId="1A14140A" w14:textId="77777777" w:rsidTr="00EB6F31">
        <w:tc>
          <w:tcPr>
            <w:tcW w:w="1170" w:type="dxa"/>
          </w:tcPr>
          <w:p w14:paraId="77A02096" w14:textId="77777777" w:rsidR="00730F87" w:rsidRDefault="00730F87" w:rsidP="00B22437">
            <w:pPr>
              <w:pStyle w:val="Level3"/>
              <w:numPr>
                <w:ilvl w:val="0"/>
                <w:numId w:val="13"/>
              </w:numPr>
              <w:spacing w:before="0"/>
              <w:jc w:val="center"/>
            </w:pPr>
          </w:p>
        </w:tc>
        <w:tc>
          <w:tcPr>
            <w:tcW w:w="1350" w:type="dxa"/>
          </w:tcPr>
          <w:p w14:paraId="550F0C4F" w14:textId="77777777" w:rsidR="00730F87" w:rsidRPr="00A06220" w:rsidRDefault="00730F87" w:rsidP="00EB6F31">
            <w:pPr>
              <w:pStyle w:val="Level3"/>
              <w:spacing w:before="0"/>
              <w:ind w:right="-72"/>
              <w:jc w:val="center"/>
            </w:pPr>
          </w:p>
        </w:tc>
        <w:tc>
          <w:tcPr>
            <w:tcW w:w="810" w:type="dxa"/>
          </w:tcPr>
          <w:p w14:paraId="3D58093E" w14:textId="77777777" w:rsidR="00730F87" w:rsidRPr="00A06220" w:rsidRDefault="00730F87" w:rsidP="00EB6F31">
            <w:pPr>
              <w:pStyle w:val="Level3"/>
              <w:spacing w:before="0"/>
              <w:jc w:val="center"/>
            </w:pPr>
          </w:p>
        </w:tc>
        <w:tc>
          <w:tcPr>
            <w:tcW w:w="3505" w:type="dxa"/>
          </w:tcPr>
          <w:p w14:paraId="7567617E" w14:textId="77777777" w:rsidR="00730F87" w:rsidRPr="00A06220" w:rsidRDefault="00730F87" w:rsidP="00730F87">
            <w:pPr>
              <w:pStyle w:val="Level3"/>
              <w:spacing w:before="0"/>
              <w:jc w:val="both"/>
            </w:pPr>
          </w:p>
        </w:tc>
      </w:tr>
      <w:tr w:rsidR="00730F87" w14:paraId="0CF6E97B" w14:textId="77777777" w:rsidTr="00EB6F31">
        <w:tc>
          <w:tcPr>
            <w:tcW w:w="1170" w:type="dxa"/>
          </w:tcPr>
          <w:p w14:paraId="0F518174" w14:textId="77777777" w:rsidR="00730F87" w:rsidRDefault="00730F87" w:rsidP="00B22437">
            <w:pPr>
              <w:pStyle w:val="Level3"/>
              <w:numPr>
                <w:ilvl w:val="0"/>
                <w:numId w:val="13"/>
              </w:numPr>
              <w:spacing w:before="0"/>
              <w:jc w:val="center"/>
            </w:pPr>
          </w:p>
        </w:tc>
        <w:tc>
          <w:tcPr>
            <w:tcW w:w="1350" w:type="dxa"/>
          </w:tcPr>
          <w:p w14:paraId="44DFECFF" w14:textId="77777777" w:rsidR="00730F87" w:rsidRPr="00A06220" w:rsidRDefault="00730F87" w:rsidP="00EB6F31">
            <w:pPr>
              <w:pStyle w:val="Level3"/>
              <w:spacing w:before="0"/>
              <w:ind w:right="-72"/>
              <w:jc w:val="center"/>
            </w:pPr>
          </w:p>
        </w:tc>
        <w:tc>
          <w:tcPr>
            <w:tcW w:w="810" w:type="dxa"/>
          </w:tcPr>
          <w:p w14:paraId="5D93D2C5" w14:textId="77777777" w:rsidR="00730F87" w:rsidRPr="00A06220" w:rsidRDefault="00730F87" w:rsidP="00EB6F31">
            <w:pPr>
              <w:pStyle w:val="Level3"/>
              <w:spacing w:before="0"/>
              <w:jc w:val="center"/>
            </w:pPr>
          </w:p>
        </w:tc>
        <w:tc>
          <w:tcPr>
            <w:tcW w:w="3505" w:type="dxa"/>
          </w:tcPr>
          <w:p w14:paraId="0B09AB22" w14:textId="77777777" w:rsidR="00730F87" w:rsidRPr="00A06220" w:rsidRDefault="00730F87" w:rsidP="00730F87">
            <w:pPr>
              <w:pStyle w:val="Level3"/>
              <w:spacing w:before="0"/>
              <w:jc w:val="both"/>
            </w:pPr>
          </w:p>
        </w:tc>
      </w:tr>
      <w:tr w:rsidR="00730F87" w14:paraId="7994C0D8" w14:textId="77777777" w:rsidTr="00EB6F31">
        <w:tc>
          <w:tcPr>
            <w:tcW w:w="1170" w:type="dxa"/>
          </w:tcPr>
          <w:p w14:paraId="7767DB03" w14:textId="77777777" w:rsidR="00730F87" w:rsidRDefault="00730F87" w:rsidP="00B22437">
            <w:pPr>
              <w:pStyle w:val="Level3"/>
              <w:numPr>
                <w:ilvl w:val="0"/>
                <w:numId w:val="13"/>
              </w:numPr>
              <w:spacing w:before="0"/>
              <w:jc w:val="center"/>
            </w:pPr>
          </w:p>
        </w:tc>
        <w:tc>
          <w:tcPr>
            <w:tcW w:w="1350" w:type="dxa"/>
          </w:tcPr>
          <w:p w14:paraId="6649FF4B" w14:textId="77777777" w:rsidR="00730F87" w:rsidRPr="00A06220" w:rsidRDefault="00730F87" w:rsidP="00EB6F31">
            <w:pPr>
              <w:pStyle w:val="Level3"/>
              <w:spacing w:before="0"/>
              <w:ind w:right="-72"/>
              <w:jc w:val="center"/>
            </w:pPr>
          </w:p>
        </w:tc>
        <w:tc>
          <w:tcPr>
            <w:tcW w:w="810" w:type="dxa"/>
          </w:tcPr>
          <w:p w14:paraId="3FD3CE2B" w14:textId="77777777" w:rsidR="00730F87" w:rsidRPr="00A06220" w:rsidRDefault="00730F87" w:rsidP="00EB6F31">
            <w:pPr>
              <w:pStyle w:val="Level3"/>
              <w:spacing w:before="0"/>
              <w:jc w:val="center"/>
            </w:pPr>
          </w:p>
        </w:tc>
        <w:tc>
          <w:tcPr>
            <w:tcW w:w="3505" w:type="dxa"/>
          </w:tcPr>
          <w:p w14:paraId="3B990D01" w14:textId="77777777" w:rsidR="00E40C82" w:rsidRPr="00A06220" w:rsidRDefault="00E40C82" w:rsidP="00730F87">
            <w:pPr>
              <w:pStyle w:val="Level3"/>
              <w:spacing w:before="0"/>
              <w:jc w:val="both"/>
            </w:pPr>
          </w:p>
        </w:tc>
      </w:tr>
    </w:tbl>
    <w:p w14:paraId="5AB7045F" w14:textId="4742E616" w:rsidR="00230581" w:rsidRPr="004D4E36" w:rsidRDefault="00230581" w:rsidP="004D4E36">
      <w:pPr>
        <w:pStyle w:val="RFPLevel3"/>
      </w:pPr>
      <w:r w:rsidRPr="004D4E36">
        <w:t xml:space="preserve">Vendor must deliver a written document to </w:t>
      </w:r>
      <w:bookmarkStart w:id="172" w:name="RFPUsername4"/>
      <w:bookmarkEnd w:id="172"/>
      <w:r w:rsidR="002701B4">
        <w:t>the Solicitations Team</w:t>
      </w:r>
      <w:r w:rsidRPr="004D4E36">
        <w:t xml:space="preserve"> at ITS by </w:t>
      </w:r>
      <w:sdt>
        <w:sdtPr>
          <w:id w:val="-410469888"/>
          <w:placeholder>
            <w:docPart w:val="0AE519F4B390461FA05AE8F9D64A5B0C"/>
          </w:placeholder>
          <w:date w:fullDate="2024-03-15T00:00:00Z">
            <w:dateFormat w:val="dddd, MMMM d, yyyy"/>
            <w:lid w:val="en-US"/>
            <w:storeMappedDataAs w:val="dateTime"/>
            <w:calendar w:val="gregorian"/>
          </w:date>
        </w:sdtPr>
        <w:sdtEndPr/>
        <w:sdtContent>
          <w:r w:rsidR="005F0DB0">
            <w:t>Friday, March 15, 2024</w:t>
          </w:r>
        </w:sdtContent>
      </w:sdt>
      <w:r w:rsidRPr="004D4E36">
        <w:t xml:space="preserve"> at 3:00 p.m. Central Time.  This document may be delivered by hand, mail, email, or fax.  Address information is given on page one of this RFP.  The fax number is (601) 713-6380.  </w:t>
      </w:r>
      <w:r w:rsidRPr="00AA25F2">
        <w:rPr>
          <w:b/>
          <w:bCs/>
        </w:rPr>
        <w:t>ITS WILL NOT BE RESPONSIBLE FOR DELAYS IN THE DELIVERY OF QUESTION DOCUMENTS</w:t>
      </w:r>
      <w:r w:rsidRPr="004D4E36">
        <w:t>.  It is solely the responsibility of the vendor that the clarification document reaches ITS on time.  Vendors may contact</w:t>
      </w:r>
      <w:r w:rsidR="00BE3808">
        <w:t xml:space="preserve"> the Solicitation Team</w:t>
      </w:r>
      <w:bookmarkStart w:id="173" w:name="RFPUsername5"/>
      <w:bookmarkEnd w:id="173"/>
      <w:r w:rsidRPr="004D4E36">
        <w:t xml:space="preserve"> to verify the receipt of their document.  Documents received after the deadline will be rejected.</w:t>
      </w:r>
    </w:p>
    <w:p w14:paraId="3A2F8B8D" w14:textId="616A2E22" w:rsidR="00E40C82" w:rsidRDefault="00230581" w:rsidP="00F07BBD">
      <w:pPr>
        <w:pStyle w:val="RFPLevel2"/>
      </w:pPr>
      <w:r w:rsidRPr="00C30C2E">
        <w:t xml:space="preserve">All questions will be compiled and answered, and a written document containing all questions submitted and corresponding answers will be posted on the ITS website by close of business </w:t>
      </w:r>
      <w:r w:rsidRPr="00415F03">
        <w:t xml:space="preserve">on </w:t>
      </w:r>
      <w:sdt>
        <w:sdtPr>
          <w:id w:val="1091664252"/>
          <w:placeholder>
            <w:docPart w:val="B014D5F8E3EC48BEBCCA934DDB75C425"/>
          </w:placeholder>
          <w:date w:fullDate="2024-03-27T00:00:00Z">
            <w:dateFormat w:val="dddd, MMMM d, yyyy"/>
            <w:lid w:val="en-US"/>
            <w:storeMappedDataAs w:val="dateTime"/>
            <w:calendar w:val="gregorian"/>
          </w:date>
        </w:sdtPr>
        <w:sdtEndPr/>
        <w:sdtContent>
          <w:r w:rsidR="005F0DB0">
            <w:t>Wednesday, March 27, 2024</w:t>
          </w:r>
        </w:sdtContent>
      </w:sdt>
      <w:r w:rsidRPr="00415F03">
        <w:t>.</w:t>
      </w:r>
    </w:p>
    <w:p w14:paraId="1224429B" w14:textId="77777777" w:rsidR="00BF6B07" w:rsidRPr="00C30C2E" w:rsidRDefault="00BF6B07" w:rsidP="004D4E36">
      <w:pPr>
        <w:pStyle w:val="Level1Sect7"/>
      </w:pPr>
      <w:r w:rsidRPr="00C30C2E">
        <w:t>Technical Requirements</w:t>
      </w:r>
    </w:p>
    <w:p w14:paraId="755ABEA2" w14:textId="251FBE73" w:rsidR="00300E54" w:rsidRDefault="00300E54" w:rsidP="00F07BBD">
      <w:pPr>
        <w:pStyle w:val="RFPLevel2"/>
      </w:pPr>
      <w:r w:rsidRPr="00300E54">
        <w:t>For the functional and technical requirements relevant to this procurement, refer to Attachment A, which is incorporated herein by reference and is considered integral to this RFP. Attachment A is posted on the same website location as this RFP No. 45</w:t>
      </w:r>
      <w:r>
        <w:t>0</w:t>
      </w:r>
      <w:r w:rsidRPr="00300E54">
        <w:t>4, and the link is located directly beneath the link to RFP No. 45</w:t>
      </w:r>
      <w:r>
        <w:t>0</w:t>
      </w:r>
      <w:r w:rsidRPr="00300E54">
        <w:t>4.</w:t>
      </w:r>
    </w:p>
    <w:p w14:paraId="0E060A10" w14:textId="77777777" w:rsidR="00BF6B07" w:rsidRPr="0014328F" w:rsidRDefault="00BF6B07" w:rsidP="00F6390E">
      <w:pPr>
        <w:pStyle w:val="Level1Sect7"/>
      </w:pPr>
      <w:r w:rsidRPr="0014328F">
        <w:t>Scoring Methodology</w:t>
      </w:r>
    </w:p>
    <w:p w14:paraId="18BCC8A1" w14:textId="058C220D" w:rsidR="00BF6B07" w:rsidRPr="00C30C2E" w:rsidRDefault="00A25FE6" w:rsidP="00F07BBD">
      <w:pPr>
        <w:pStyle w:val="RFPLevel2"/>
      </w:pPr>
      <w:r w:rsidRPr="00C30C2E">
        <w:t xml:space="preserve">An Evaluation Team </w:t>
      </w:r>
      <w:r w:rsidRPr="00715A2C">
        <w:t xml:space="preserve">composed of </w:t>
      </w:r>
      <w:bookmarkStart w:id="174" w:name="RFPAgency6"/>
      <w:bookmarkEnd w:id="174"/>
      <w:r w:rsidR="00FA3ECF">
        <w:t xml:space="preserve">Public Service </w:t>
      </w:r>
      <w:r w:rsidR="00FA1656">
        <w:t>Commission</w:t>
      </w:r>
      <w:r w:rsidRPr="00715A2C">
        <w:t xml:space="preserve"> and ITS staff</w:t>
      </w:r>
      <w:r w:rsidRPr="00C30C2E">
        <w:t xml:space="preserve"> will review and evaluate all proposals.  All information provided by the Vendors, as well as any other information available to evaluation team, will be used to evaluate the </w:t>
      </w:r>
      <w:r w:rsidR="00BF6B07" w:rsidRPr="00C30C2E">
        <w:t>proposals.</w:t>
      </w:r>
    </w:p>
    <w:p w14:paraId="1D698089" w14:textId="77777777" w:rsidR="00A25FE6" w:rsidRPr="00C30C2E" w:rsidRDefault="00A25FE6" w:rsidP="00DA5AC8">
      <w:pPr>
        <w:pStyle w:val="RFPLevel3"/>
      </w:pPr>
      <w:r w:rsidRPr="00C30C2E">
        <w:t>Each category included in the scoring mechanism is assigned a weight between one and 100.</w:t>
      </w:r>
    </w:p>
    <w:p w14:paraId="7374DC83" w14:textId="77777777" w:rsidR="00BF6B07" w:rsidRPr="00C30C2E" w:rsidRDefault="00A25FE6" w:rsidP="00DA5AC8">
      <w:pPr>
        <w:pStyle w:val="RFPLevel3"/>
      </w:pPr>
      <w:r w:rsidRPr="00C30C2E">
        <w:t>The sum of all categories</w:t>
      </w:r>
      <w:r w:rsidR="00363AA0" w:rsidRPr="00C30C2E">
        <w:t xml:space="preserve"> </w:t>
      </w:r>
      <w:r w:rsidRPr="00C30C2E">
        <w:t>equals 100 possible points.</w:t>
      </w:r>
    </w:p>
    <w:p w14:paraId="653C7823" w14:textId="77777777" w:rsidR="00A25FE6" w:rsidRDefault="00A25FE6" w:rsidP="00DA5AC8">
      <w:pPr>
        <w:pStyle w:val="RFPLevel3"/>
      </w:pPr>
      <w:r w:rsidRPr="00C30C2E">
        <w:t xml:space="preserve">For the evaluation of this </w:t>
      </w:r>
      <w:r w:rsidR="008E3DEF" w:rsidRPr="00C30C2E">
        <w:t>RFP</w:t>
      </w:r>
      <w:r w:rsidRPr="00C30C2E">
        <w:t>, the Evaluation Team will use the following categories and possible points:</w:t>
      </w:r>
    </w:p>
    <w:p w14:paraId="6CE06361" w14:textId="77777777" w:rsidR="00FA1656" w:rsidRPr="003C593B" w:rsidRDefault="00FA1656" w:rsidP="006175C0">
      <w:pPr>
        <w:pStyle w:val="Level1"/>
        <w:numPr>
          <w:ilvl w:val="0"/>
          <w:numId w:val="0"/>
        </w:numPr>
        <w:ind w:left="720" w:hanging="720"/>
      </w:pPr>
    </w:p>
    <w:tbl>
      <w:tblPr>
        <w:tblW w:w="6300" w:type="dxa"/>
        <w:tblInd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130"/>
        <w:gridCol w:w="1170"/>
      </w:tblGrid>
      <w:tr w:rsidR="00A25FE6" w:rsidRPr="00C30C2E" w14:paraId="24D9E1C0" w14:textId="77777777" w:rsidTr="00DA5AC8">
        <w:tc>
          <w:tcPr>
            <w:tcW w:w="5130" w:type="dxa"/>
            <w:tcBorders>
              <w:top w:val="single" w:sz="12" w:space="0" w:color="auto"/>
              <w:left w:val="single" w:sz="12" w:space="0" w:color="auto"/>
              <w:bottom w:val="single" w:sz="12" w:space="0" w:color="auto"/>
            </w:tcBorders>
            <w:shd w:val="clear" w:color="auto" w:fill="E7E6E6" w:themeFill="background2"/>
          </w:tcPr>
          <w:p w14:paraId="5BD9BBF1" w14:textId="77777777" w:rsidR="00A25FE6" w:rsidRPr="00C30C2E" w:rsidRDefault="00A25FE6" w:rsidP="001A3A20">
            <w:pPr>
              <w:spacing w:before="120"/>
              <w:jc w:val="both"/>
              <w:rPr>
                <w:b/>
              </w:rPr>
            </w:pPr>
            <w:bookmarkStart w:id="175" w:name="_Hlk157605580"/>
            <w:r w:rsidRPr="00C30C2E">
              <w:rPr>
                <w:b/>
              </w:rPr>
              <w:t>Category</w:t>
            </w:r>
          </w:p>
        </w:tc>
        <w:tc>
          <w:tcPr>
            <w:tcW w:w="1170" w:type="dxa"/>
            <w:tcBorders>
              <w:top w:val="single" w:sz="12" w:space="0" w:color="auto"/>
              <w:bottom w:val="single" w:sz="12" w:space="0" w:color="auto"/>
              <w:right w:val="single" w:sz="12" w:space="0" w:color="auto"/>
            </w:tcBorders>
            <w:shd w:val="clear" w:color="auto" w:fill="E7E6E6" w:themeFill="background2"/>
          </w:tcPr>
          <w:p w14:paraId="4B0BF59A" w14:textId="77777777" w:rsidR="00A25FE6" w:rsidRPr="00C30C2E" w:rsidRDefault="00A25FE6" w:rsidP="00DD6EC1">
            <w:pPr>
              <w:jc w:val="both"/>
              <w:rPr>
                <w:b/>
              </w:rPr>
            </w:pPr>
            <w:r w:rsidRPr="00C30C2E">
              <w:rPr>
                <w:b/>
              </w:rPr>
              <w:t>Possible Points</w:t>
            </w:r>
          </w:p>
        </w:tc>
      </w:tr>
      <w:tr w:rsidR="00A25FE6" w:rsidRPr="00C30C2E" w14:paraId="4EC86A3E" w14:textId="77777777" w:rsidTr="00DA5AC8">
        <w:tc>
          <w:tcPr>
            <w:tcW w:w="5130" w:type="dxa"/>
            <w:tcBorders>
              <w:top w:val="single" w:sz="12" w:space="0" w:color="auto"/>
              <w:left w:val="single" w:sz="12" w:space="0" w:color="auto"/>
            </w:tcBorders>
          </w:tcPr>
          <w:p w14:paraId="55B63D31" w14:textId="77777777" w:rsidR="00A25FE6" w:rsidRPr="00515F45" w:rsidRDefault="00A25FE6" w:rsidP="00DD6EC1">
            <w:pPr>
              <w:jc w:val="both"/>
              <w:rPr>
                <w:b/>
                <w:bCs/>
              </w:rPr>
            </w:pPr>
            <w:r w:rsidRPr="00515F45">
              <w:rPr>
                <w:b/>
                <w:bCs/>
              </w:rPr>
              <w:t>Non-Cost Categories:</w:t>
            </w:r>
          </w:p>
        </w:tc>
        <w:tc>
          <w:tcPr>
            <w:tcW w:w="1170" w:type="dxa"/>
            <w:tcBorders>
              <w:top w:val="single" w:sz="12" w:space="0" w:color="auto"/>
              <w:right w:val="single" w:sz="12" w:space="0" w:color="auto"/>
            </w:tcBorders>
          </w:tcPr>
          <w:p w14:paraId="4B5674B7" w14:textId="0072C301" w:rsidR="00A25FE6" w:rsidRPr="00C30C2E" w:rsidRDefault="00A25FE6" w:rsidP="00F975A2">
            <w:pPr>
              <w:jc w:val="right"/>
            </w:pPr>
          </w:p>
        </w:tc>
      </w:tr>
      <w:tr w:rsidR="00A25FE6" w:rsidRPr="00C30C2E" w14:paraId="69710EFF" w14:textId="77777777" w:rsidTr="00DA5AC8">
        <w:tc>
          <w:tcPr>
            <w:tcW w:w="5130" w:type="dxa"/>
            <w:tcBorders>
              <w:left w:val="single" w:sz="12" w:space="0" w:color="auto"/>
            </w:tcBorders>
          </w:tcPr>
          <w:p w14:paraId="79A0BD96" w14:textId="17DE3F46" w:rsidR="00A25FE6" w:rsidRPr="00F95DFE" w:rsidRDefault="00A8665E" w:rsidP="00515F45">
            <w:pPr>
              <w:ind w:left="300"/>
            </w:pPr>
            <w:r w:rsidRPr="00F95DFE">
              <w:t>Vendor Qualifications</w:t>
            </w:r>
          </w:p>
        </w:tc>
        <w:tc>
          <w:tcPr>
            <w:tcW w:w="1170" w:type="dxa"/>
            <w:tcBorders>
              <w:right w:val="single" w:sz="12" w:space="0" w:color="auto"/>
            </w:tcBorders>
          </w:tcPr>
          <w:p w14:paraId="2696275E" w14:textId="2B4431DD" w:rsidR="00A25FE6" w:rsidRPr="00F95DFE" w:rsidRDefault="00A8665E" w:rsidP="00F975A2">
            <w:pPr>
              <w:jc w:val="right"/>
            </w:pPr>
            <w:r w:rsidRPr="00F95DFE">
              <w:t>10</w:t>
            </w:r>
          </w:p>
        </w:tc>
      </w:tr>
      <w:tr w:rsidR="00A25FE6" w:rsidRPr="00C30C2E" w14:paraId="4D4D4A19" w14:textId="77777777" w:rsidTr="00DA5AC8">
        <w:trPr>
          <w:trHeight w:val="233"/>
        </w:trPr>
        <w:tc>
          <w:tcPr>
            <w:tcW w:w="5130" w:type="dxa"/>
            <w:tcBorders>
              <w:left w:val="single" w:sz="12" w:space="0" w:color="auto"/>
            </w:tcBorders>
          </w:tcPr>
          <w:p w14:paraId="31594246" w14:textId="6327B567" w:rsidR="00A25FE6" w:rsidRPr="00F95DFE" w:rsidRDefault="00F95DFE" w:rsidP="00515F45">
            <w:pPr>
              <w:ind w:left="300"/>
            </w:pPr>
            <w:r w:rsidRPr="006175C0">
              <w:t>Functional/</w:t>
            </w:r>
            <w:r w:rsidR="00A8665E" w:rsidRPr="00F95DFE">
              <w:t>Technical Requirements</w:t>
            </w:r>
          </w:p>
        </w:tc>
        <w:tc>
          <w:tcPr>
            <w:tcW w:w="1170" w:type="dxa"/>
            <w:tcBorders>
              <w:right w:val="single" w:sz="12" w:space="0" w:color="auto"/>
            </w:tcBorders>
          </w:tcPr>
          <w:p w14:paraId="48505803" w14:textId="2B9F2FAA" w:rsidR="00A25FE6" w:rsidRPr="00F95DFE" w:rsidRDefault="00A8665E" w:rsidP="00F975A2">
            <w:pPr>
              <w:jc w:val="right"/>
            </w:pPr>
            <w:r w:rsidRPr="00F95DFE">
              <w:t>25</w:t>
            </w:r>
          </w:p>
        </w:tc>
      </w:tr>
      <w:tr w:rsidR="00A8665E" w:rsidRPr="00C30C2E" w14:paraId="7B56DDDC" w14:textId="77777777" w:rsidTr="00DA5AC8">
        <w:trPr>
          <w:trHeight w:val="233"/>
        </w:trPr>
        <w:tc>
          <w:tcPr>
            <w:tcW w:w="5130" w:type="dxa"/>
            <w:tcBorders>
              <w:left w:val="single" w:sz="12" w:space="0" w:color="auto"/>
            </w:tcBorders>
          </w:tcPr>
          <w:p w14:paraId="0290DECB" w14:textId="4A1FAE3F" w:rsidR="00A8665E" w:rsidRPr="00F95DFE" w:rsidRDefault="00A8665E" w:rsidP="00515F45">
            <w:pPr>
              <w:ind w:left="300"/>
            </w:pPr>
            <w:r w:rsidRPr="00F95DFE">
              <w:t>Implementation</w:t>
            </w:r>
            <w:r w:rsidR="00F12E65">
              <w:t xml:space="preserve"> Requirements – Statement of Work</w:t>
            </w:r>
            <w:r w:rsidRPr="00F95DFE">
              <w:t xml:space="preserve">, </w:t>
            </w:r>
            <w:r w:rsidR="00180687">
              <w:t>Support</w:t>
            </w:r>
            <w:r w:rsidR="00B31387">
              <w:t xml:space="preserve"> and </w:t>
            </w:r>
            <w:r w:rsidRPr="00F95DFE">
              <w:t>Maintenance</w:t>
            </w:r>
          </w:p>
        </w:tc>
        <w:tc>
          <w:tcPr>
            <w:tcW w:w="1170" w:type="dxa"/>
            <w:tcBorders>
              <w:right w:val="single" w:sz="12" w:space="0" w:color="auto"/>
            </w:tcBorders>
          </w:tcPr>
          <w:p w14:paraId="0ABFCE38" w14:textId="391B0A43" w:rsidR="00A8665E" w:rsidRPr="00F95DFE" w:rsidRDefault="00A8665E" w:rsidP="00F975A2">
            <w:pPr>
              <w:jc w:val="right"/>
            </w:pPr>
            <w:r w:rsidRPr="00F95DFE">
              <w:t>20</w:t>
            </w:r>
          </w:p>
        </w:tc>
      </w:tr>
      <w:tr w:rsidR="00A8665E" w:rsidRPr="00C30C2E" w14:paraId="34D1C2C5" w14:textId="77777777" w:rsidTr="00DA5AC8">
        <w:trPr>
          <w:trHeight w:val="233"/>
        </w:trPr>
        <w:tc>
          <w:tcPr>
            <w:tcW w:w="5130" w:type="dxa"/>
            <w:tcBorders>
              <w:left w:val="single" w:sz="12" w:space="0" w:color="auto"/>
            </w:tcBorders>
          </w:tcPr>
          <w:p w14:paraId="05CA820F" w14:textId="6C57DE1F" w:rsidR="00A8665E" w:rsidRPr="00F95DFE" w:rsidRDefault="00A8665E" w:rsidP="00515F45">
            <w:pPr>
              <w:ind w:left="300"/>
            </w:pPr>
            <w:r w:rsidRPr="00F95DFE">
              <w:t>Hosting</w:t>
            </w:r>
            <w:r w:rsidR="00A948FE">
              <w:t xml:space="preserve"> Environment</w:t>
            </w:r>
            <w:r w:rsidRPr="00F95DFE">
              <w:t xml:space="preserve"> Requirements</w:t>
            </w:r>
          </w:p>
        </w:tc>
        <w:tc>
          <w:tcPr>
            <w:tcW w:w="1170" w:type="dxa"/>
            <w:tcBorders>
              <w:right w:val="single" w:sz="12" w:space="0" w:color="auto"/>
            </w:tcBorders>
          </w:tcPr>
          <w:p w14:paraId="44EC359E" w14:textId="555D9A5F" w:rsidR="00A8665E" w:rsidRPr="00F95DFE" w:rsidRDefault="00A8665E" w:rsidP="00F975A2">
            <w:pPr>
              <w:jc w:val="right"/>
            </w:pPr>
            <w:r w:rsidRPr="00F95DFE">
              <w:t>10</w:t>
            </w:r>
          </w:p>
        </w:tc>
      </w:tr>
      <w:tr w:rsidR="00A25FE6" w:rsidRPr="00C30C2E" w14:paraId="1245223E" w14:textId="77777777" w:rsidTr="00DA5AC8">
        <w:tc>
          <w:tcPr>
            <w:tcW w:w="5130" w:type="dxa"/>
            <w:tcBorders>
              <w:left w:val="single" w:sz="12" w:space="0" w:color="auto"/>
              <w:bottom w:val="single" w:sz="12" w:space="0" w:color="auto"/>
            </w:tcBorders>
          </w:tcPr>
          <w:p w14:paraId="29208736" w14:textId="77777777" w:rsidR="00A25FE6" w:rsidRPr="00F95DFE" w:rsidRDefault="00A25FE6" w:rsidP="00515F45">
            <w:pPr>
              <w:ind w:left="300"/>
              <w:jc w:val="both"/>
              <w:rPr>
                <w:b/>
                <w:bCs/>
              </w:rPr>
            </w:pPr>
            <w:r w:rsidRPr="00F95DFE">
              <w:rPr>
                <w:b/>
                <w:bCs/>
              </w:rPr>
              <w:t>Total Non-Cost Points</w:t>
            </w:r>
          </w:p>
        </w:tc>
        <w:tc>
          <w:tcPr>
            <w:tcW w:w="1170" w:type="dxa"/>
            <w:tcBorders>
              <w:bottom w:val="single" w:sz="12" w:space="0" w:color="auto"/>
              <w:right w:val="single" w:sz="12" w:space="0" w:color="auto"/>
            </w:tcBorders>
          </w:tcPr>
          <w:p w14:paraId="5FEFEC32" w14:textId="77777777" w:rsidR="00A25FE6" w:rsidRPr="006175C0" w:rsidRDefault="003F7412" w:rsidP="00F975A2">
            <w:pPr>
              <w:jc w:val="right"/>
              <w:rPr>
                <w:b/>
                <w:bCs/>
              </w:rPr>
            </w:pPr>
            <w:r w:rsidRPr="006175C0">
              <w:rPr>
                <w:b/>
                <w:bCs/>
              </w:rPr>
              <w:t>65</w:t>
            </w:r>
          </w:p>
        </w:tc>
      </w:tr>
      <w:tr w:rsidR="00A25FE6" w:rsidRPr="00C30C2E" w14:paraId="249DEE26" w14:textId="77777777" w:rsidTr="00DA5AC8">
        <w:tc>
          <w:tcPr>
            <w:tcW w:w="5130" w:type="dxa"/>
            <w:tcBorders>
              <w:top w:val="single" w:sz="12" w:space="0" w:color="auto"/>
              <w:left w:val="single" w:sz="12" w:space="0" w:color="auto"/>
            </w:tcBorders>
          </w:tcPr>
          <w:p w14:paraId="013F6378" w14:textId="77777777" w:rsidR="00A25FE6" w:rsidRPr="00F95DFE" w:rsidRDefault="00A25FE6" w:rsidP="00DD6EC1">
            <w:pPr>
              <w:jc w:val="both"/>
              <w:rPr>
                <w:b/>
                <w:bCs/>
              </w:rPr>
            </w:pPr>
            <w:r w:rsidRPr="00F95DFE">
              <w:rPr>
                <w:b/>
                <w:bCs/>
              </w:rPr>
              <w:t>Cost</w:t>
            </w:r>
            <w:r w:rsidR="00515F45" w:rsidRPr="00F95DFE">
              <w:rPr>
                <w:b/>
                <w:bCs/>
              </w:rPr>
              <w:t xml:space="preserve"> Categories:</w:t>
            </w:r>
          </w:p>
        </w:tc>
        <w:tc>
          <w:tcPr>
            <w:tcW w:w="1170" w:type="dxa"/>
            <w:tcBorders>
              <w:top w:val="single" w:sz="12" w:space="0" w:color="auto"/>
              <w:right w:val="single" w:sz="12" w:space="0" w:color="auto"/>
            </w:tcBorders>
          </w:tcPr>
          <w:p w14:paraId="77D795E2" w14:textId="77777777" w:rsidR="00A25FE6" w:rsidRPr="006175C0" w:rsidRDefault="00A25FE6" w:rsidP="00F975A2">
            <w:pPr>
              <w:jc w:val="right"/>
            </w:pPr>
          </w:p>
        </w:tc>
      </w:tr>
      <w:tr w:rsidR="00515F45" w:rsidRPr="00515F45" w14:paraId="43F8A1C2" w14:textId="77777777" w:rsidTr="00DA5AC8">
        <w:tc>
          <w:tcPr>
            <w:tcW w:w="5130" w:type="dxa"/>
            <w:tcBorders>
              <w:left w:val="single" w:sz="12" w:space="0" w:color="auto"/>
              <w:bottom w:val="single" w:sz="12" w:space="0" w:color="auto"/>
            </w:tcBorders>
          </w:tcPr>
          <w:p w14:paraId="27251934" w14:textId="77777777" w:rsidR="00515F45" w:rsidRPr="00F95DFE" w:rsidRDefault="00515F45" w:rsidP="00515F45">
            <w:pPr>
              <w:ind w:left="300"/>
              <w:jc w:val="both"/>
              <w:rPr>
                <w:b/>
                <w:bCs/>
              </w:rPr>
            </w:pPr>
            <w:r w:rsidRPr="00F95DFE">
              <w:rPr>
                <w:b/>
                <w:bCs/>
              </w:rPr>
              <w:t>Total Cost Points</w:t>
            </w:r>
          </w:p>
        </w:tc>
        <w:tc>
          <w:tcPr>
            <w:tcW w:w="1170" w:type="dxa"/>
            <w:tcBorders>
              <w:bottom w:val="single" w:sz="12" w:space="0" w:color="auto"/>
              <w:right w:val="single" w:sz="12" w:space="0" w:color="auto"/>
            </w:tcBorders>
          </w:tcPr>
          <w:p w14:paraId="55449AEF" w14:textId="77777777" w:rsidR="00515F45" w:rsidRPr="006175C0" w:rsidRDefault="003F7412" w:rsidP="00515F45">
            <w:pPr>
              <w:jc w:val="right"/>
              <w:rPr>
                <w:b/>
                <w:bCs/>
              </w:rPr>
            </w:pPr>
            <w:r w:rsidRPr="006175C0">
              <w:rPr>
                <w:b/>
                <w:bCs/>
              </w:rPr>
              <w:t>35</w:t>
            </w:r>
          </w:p>
        </w:tc>
      </w:tr>
      <w:tr w:rsidR="00A25FE6" w:rsidRPr="00C30C2E" w14:paraId="5CD068B5" w14:textId="77777777" w:rsidTr="00DA5AC8">
        <w:tc>
          <w:tcPr>
            <w:tcW w:w="5130" w:type="dxa"/>
            <w:tcBorders>
              <w:top w:val="single" w:sz="12" w:space="0" w:color="auto"/>
              <w:left w:val="single" w:sz="12" w:space="0" w:color="auto"/>
              <w:bottom w:val="single" w:sz="12" w:space="0" w:color="auto"/>
            </w:tcBorders>
          </w:tcPr>
          <w:p w14:paraId="34626EA3" w14:textId="77777777" w:rsidR="00A25FE6" w:rsidRPr="00F95DFE" w:rsidRDefault="00363AA0" w:rsidP="00DD6EC1">
            <w:pPr>
              <w:jc w:val="both"/>
              <w:rPr>
                <w:b/>
              </w:rPr>
            </w:pPr>
            <w:r w:rsidRPr="00F95DFE">
              <w:rPr>
                <w:b/>
              </w:rPr>
              <w:t>Maximum Possible Points</w:t>
            </w:r>
          </w:p>
        </w:tc>
        <w:tc>
          <w:tcPr>
            <w:tcW w:w="1170" w:type="dxa"/>
            <w:tcBorders>
              <w:top w:val="single" w:sz="12" w:space="0" w:color="auto"/>
              <w:bottom w:val="single" w:sz="12" w:space="0" w:color="auto"/>
              <w:right w:val="single" w:sz="12" w:space="0" w:color="auto"/>
            </w:tcBorders>
          </w:tcPr>
          <w:p w14:paraId="3F3B30EA" w14:textId="77777777" w:rsidR="00A25FE6" w:rsidRPr="006175C0" w:rsidRDefault="00A25FE6" w:rsidP="00F975A2">
            <w:pPr>
              <w:jc w:val="right"/>
              <w:rPr>
                <w:b/>
              </w:rPr>
            </w:pPr>
            <w:r w:rsidRPr="006175C0">
              <w:rPr>
                <w:b/>
              </w:rPr>
              <w:t>100</w:t>
            </w:r>
          </w:p>
        </w:tc>
      </w:tr>
    </w:tbl>
    <w:bookmarkEnd w:id="175"/>
    <w:p w14:paraId="424DD094" w14:textId="77777777" w:rsidR="00A25FE6" w:rsidRPr="00C30C2E" w:rsidRDefault="00A25FE6" w:rsidP="00F07BBD">
      <w:pPr>
        <w:pStyle w:val="RFPLevel2"/>
      </w:pPr>
      <w:r w:rsidRPr="00C30C2E">
        <w:t>The evaluation will be conducted in four stages as follows:</w:t>
      </w:r>
    </w:p>
    <w:p w14:paraId="3E479C07" w14:textId="25C7ADF9" w:rsidR="00A25FE6" w:rsidRPr="00C30C2E" w:rsidRDefault="00A25FE6" w:rsidP="0010543F">
      <w:pPr>
        <w:pStyle w:val="RFPLevel3"/>
        <w:rPr>
          <w:rStyle w:val="a"/>
        </w:rPr>
      </w:pPr>
      <w:r w:rsidRPr="00C30C2E">
        <w:t xml:space="preserve">Stage 1 – Selection of Responsive/Valid Proposals – Each proposal will be reviewed to determine if it </w:t>
      </w:r>
      <w:r w:rsidRPr="00C30C2E">
        <w:rPr>
          <w:rStyle w:val="a"/>
        </w:rPr>
        <w:t xml:space="preserve">is sufficiently responsive to the </w:t>
      </w:r>
      <w:r w:rsidR="00DE7F89" w:rsidRPr="00C30C2E">
        <w:rPr>
          <w:rStyle w:val="a"/>
        </w:rPr>
        <w:t>RFP</w:t>
      </w:r>
      <w:r w:rsidRPr="00C30C2E">
        <w:rPr>
          <w:rStyle w:val="a"/>
        </w:rPr>
        <w:t xml:space="preserve"> requirements to permit a complete evaluation.  A responsive proposal must comply with the instructions stated in this </w:t>
      </w:r>
      <w:r w:rsidR="00DE7F89" w:rsidRPr="00C30C2E">
        <w:rPr>
          <w:rStyle w:val="a"/>
        </w:rPr>
        <w:t>RFP</w:t>
      </w:r>
      <w:r w:rsidRPr="00C30C2E">
        <w:rPr>
          <w:rStyle w:val="a"/>
        </w:rPr>
        <w:t xml:space="preserve"> with regard to content, organization/format</w:t>
      </w:r>
      <w:r w:rsidRPr="00876CD2">
        <w:rPr>
          <w:rStyle w:val="a"/>
        </w:rPr>
        <w:t xml:space="preserve">, Vendor experience, </w:t>
      </w:r>
      <w:r w:rsidR="00933D23" w:rsidRPr="00876CD2">
        <w:rPr>
          <w:rStyle w:val="a"/>
        </w:rPr>
        <w:t xml:space="preserve">number of copies, bond requirement, </w:t>
      </w:r>
      <w:r w:rsidRPr="00876CD2">
        <w:rPr>
          <w:rStyle w:val="a"/>
        </w:rPr>
        <w:t>timely delivery</w:t>
      </w:r>
      <w:r w:rsidR="00933D23" w:rsidRPr="006175C0">
        <w:rPr>
          <w:rStyle w:val="a"/>
        </w:rPr>
        <w:t>, and must be responsive to all requirements</w:t>
      </w:r>
      <w:r w:rsidRPr="00876CD2">
        <w:rPr>
          <w:rStyle w:val="a"/>
        </w:rPr>
        <w:t>.</w:t>
      </w:r>
      <w:r w:rsidRPr="00C30C2E">
        <w:rPr>
          <w:rStyle w:val="a"/>
        </w:rPr>
        <w:t xml:space="preserve">  No evaluation points will be awarded in this stage.  Failure to submit a complete proposal may result in rejection of the proposal.</w:t>
      </w:r>
    </w:p>
    <w:p w14:paraId="5C397F59" w14:textId="77777777" w:rsidR="006D0B69" w:rsidRPr="00C30C2E" w:rsidRDefault="00A25FE6" w:rsidP="0010543F">
      <w:pPr>
        <w:pStyle w:val="RFPLevel3"/>
      </w:pPr>
      <w:r w:rsidRPr="00C30C2E">
        <w:t xml:space="preserve">Stage 2 – </w:t>
      </w:r>
      <w:r w:rsidRPr="0010543F">
        <w:t>Non</w:t>
      </w:r>
      <w:r w:rsidRPr="00C30C2E">
        <w:t>-cost Evaluation (all requirements excluding cost)</w:t>
      </w:r>
    </w:p>
    <w:p w14:paraId="24D76C20" w14:textId="77777777" w:rsidR="00AF0C14" w:rsidRPr="00C30C2E" w:rsidRDefault="0022523B" w:rsidP="004D4E36">
      <w:pPr>
        <w:pStyle w:val="RFPLevel4"/>
      </w:pPr>
      <w:r w:rsidRPr="00C30C2E">
        <w:t xml:space="preserve">Non-cost </w:t>
      </w:r>
      <w:r w:rsidRPr="00DA5AC8">
        <w:t>categories</w:t>
      </w:r>
      <w:r w:rsidRPr="00C30C2E">
        <w:t xml:space="preserve"> and possible point values are as follows:</w:t>
      </w:r>
    </w:p>
    <w:tbl>
      <w:tblPr>
        <w:tblW w:w="5940" w:type="dxa"/>
        <w:tblInd w:w="3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1121"/>
      </w:tblGrid>
      <w:tr w:rsidR="00805A60" w:rsidRPr="00C30C2E" w14:paraId="2EE48F22" w14:textId="77777777" w:rsidTr="00DA5AC8">
        <w:tc>
          <w:tcPr>
            <w:tcW w:w="4819" w:type="dxa"/>
            <w:shd w:val="clear" w:color="auto" w:fill="E7E6E6" w:themeFill="background2"/>
          </w:tcPr>
          <w:p w14:paraId="775BC596" w14:textId="77777777" w:rsidR="00805A60" w:rsidRPr="00C30C2E" w:rsidRDefault="00805A60" w:rsidP="0041526B">
            <w:pPr>
              <w:pStyle w:val="Level1"/>
              <w:numPr>
                <w:ilvl w:val="0"/>
                <w:numId w:val="0"/>
              </w:numPr>
              <w:spacing w:before="120"/>
              <w:jc w:val="both"/>
              <w:rPr>
                <w:b/>
              </w:rPr>
            </w:pPr>
            <w:r w:rsidRPr="00C30C2E">
              <w:rPr>
                <w:b/>
              </w:rPr>
              <w:t>Non-Cost Categories</w:t>
            </w:r>
          </w:p>
        </w:tc>
        <w:tc>
          <w:tcPr>
            <w:tcW w:w="1121" w:type="dxa"/>
            <w:shd w:val="clear" w:color="auto" w:fill="E7E6E6" w:themeFill="background2"/>
          </w:tcPr>
          <w:p w14:paraId="16B81404" w14:textId="77777777" w:rsidR="00805A60" w:rsidRPr="00C30C2E" w:rsidRDefault="00805A60" w:rsidP="003C593B">
            <w:pPr>
              <w:pStyle w:val="Level1"/>
              <w:numPr>
                <w:ilvl w:val="0"/>
                <w:numId w:val="0"/>
              </w:numPr>
              <w:spacing w:before="0"/>
              <w:jc w:val="both"/>
              <w:rPr>
                <w:b/>
              </w:rPr>
            </w:pPr>
            <w:r w:rsidRPr="00C30C2E">
              <w:rPr>
                <w:b/>
              </w:rPr>
              <w:t>Possible Points</w:t>
            </w:r>
          </w:p>
        </w:tc>
      </w:tr>
      <w:tr w:rsidR="00F95DFE" w:rsidRPr="00C30C2E" w14:paraId="1EE07B62" w14:textId="77777777" w:rsidTr="006175C0">
        <w:tc>
          <w:tcPr>
            <w:tcW w:w="4819" w:type="dxa"/>
            <w:vAlign w:val="center"/>
          </w:tcPr>
          <w:p w14:paraId="1153CF3D" w14:textId="436EB9F5" w:rsidR="00F95DFE" w:rsidRPr="00C30C2E" w:rsidRDefault="00F95DFE" w:rsidP="006175C0">
            <w:pPr>
              <w:rPr>
                <w:highlight w:val="yellow"/>
              </w:rPr>
            </w:pPr>
            <w:r w:rsidRPr="00F95DFE">
              <w:t>Vendor Qualifications</w:t>
            </w:r>
          </w:p>
        </w:tc>
        <w:tc>
          <w:tcPr>
            <w:tcW w:w="1121" w:type="dxa"/>
          </w:tcPr>
          <w:p w14:paraId="5742205D" w14:textId="09E0C180" w:rsidR="00F95DFE" w:rsidRPr="00C30C2E" w:rsidRDefault="00F95DFE" w:rsidP="006175C0">
            <w:pPr>
              <w:jc w:val="right"/>
            </w:pPr>
            <w:r w:rsidRPr="00F95DFE">
              <w:t>10</w:t>
            </w:r>
          </w:p>
        </w:tc>
      </w:tr>
      <w:tr w:rsidR="00F95DFE" w:rsidRPr="00C30C2E" w14:paraId="5F9A8BC7" w14:textId="77777777" w:rsidTr="006175C0">
        <w:tc>
          <w:tcPr>
            <w:tcW w:w="4819" w:type="dxa"/>
            <w:vAlign w:val="center"/>
          </w:tcPr>
          <w:p w14:paraId="24EA3226" w14:textId="0E6C08A5" w:rsidR="00F95DFE" w:rsidRPr="00C30C2E" w:rsidRDefault="00F95DFE" w:rsidP="006175C0">
            <w:r w:rsidRPr="0018050E">
              <w:t>Functional/</w:t>
            </w:r>
            <w:r w:rsidRPr="00F95DFE">
              <w:t>Technical Requirements</w:t>
            </w:r>
          </w:p>
        </w:tc>
        <w:tc>
          <w:tcPr>
            <w:tcW w:w="1121" w:type="dxa"/>
          </w:tcPr>
          <w:p w14:paraId="4792A396" w14:textId="61945DCF" w:rsidR="00F95DFE" w:rsidRPr="00C30C2E" w:rsidRDefault="00F95DFE" w:rsidP="00F95DFE">
            <w:pPr>
              <w:jc w:val="right"/>
            </w:pPr>
            <w:r w:rsidRPr="00F95DFE">
              <w:t>25</w:t>
            </w:r>
          </w:p>
        </w:tc>
      </w:tr>
      <w:tr w:rsidR="00F95DFE" w:rsidRPr="00C30C2E" w14:paraId="323240FB" w14:textId="77777777" w:rsidTr="006175C0">
        <w:tc>
          <w:tcPr>
            <w:tcW w:w="4819" w:type="dxa"/>
            <w:vAlign w:val="center"/>
          </w:tcPr>
          <w:p w14:paraId="2702F122" w14:textId="7869F0B6" w:rsidR="00F95DFE" w:rsidRPr="00C30C2E" w:rsidRDefault="00F95DFE" w:rsidP="006175C0">
            <w:r w:rsidRPr="00F95DFE">
              <w:t>Implementation</w:t>
            </w:r>
            <w:r w:rsidR="00F12E65">
              <w:t xml:space="preserve"> Requirements – Statement of Work</w:t>
            </w:r>
            <w:r w:rsidRPr="00F95DFE">
              <w:t xml:space="preserve">, </w:t>
            </w:r>
            <w:r w:rsidR="00AC5752">
              <w:t>Support</w:t>
            </w:r>
            <w:r w:rsidRPr="00F95DFE">
              <w:t>/Maintenance</w:t>
            </w:r>
          </w:p>
        </w:tc>
        <w:tc>
          <w:tcPr>
            <w:tcW w:w="1121" w:type="dxa"/>
          </w:tcPr>
          <w:p w14:paraId="36E960C5" w14:textId="06FEF0A5" w:rsidR="00F95DFE" w:rsidRPr="00C30C2E" w:rsidRDefault="00F95DFE" w:rsidP="00F95DFE">
            <w:pPr>
              <w:jc w:val="right"/>
            </w:pPr>
            <w:r w:rsidRPr="00F95DFE">
              <w:t>20</w:t>
            </w:r>
          </w:p>
        </w:tc>
      </w:tr>
      <w:tr w:rsidR="00F95DFE" w:rsidRPr="00C30C2E" w14:paraId="6A1B1DCA" w14:textId="77777777" w:rsidTr="006175C0">
        <w:tc>
          <w:tcPr>
            <w:tcW w:w="4819" w:type="dxa"/>
            <w:vAlign w:val="center"/>
          </w:tcPr>
          <w:p w14:paraId="6989F39E" w14:textId="627C9472" w:rsidR="00F95DFE" w:rsidRPr="00C30C2E" w:rsidRDefault="00F95DFE" w:rsidP="006175C0">
            <w:r w:rsidRPr="00F95DFE">
              <w:t>Hosting</w:t>
            </w:r>
            <w:r w:rsidR="008E7CC0">
              <w:t xml:space="preserve"> Environment</w:t>
            </w:r>
            <w:r w:rsidRPr="00F95DFE">
              <w:t xml:space="preserve"> Requirements</w:t>
            </w:r>
          </w:p>
        </w:tc>
        <w:tc>
          <w:tcPr>
            <w:tcW w:w="1121" w:type="dxa"/>
          </w:tcPr>
          <w:p w14:paraId="6C53E8E9" w14:textId="4A0A5161" w:rsidR="00F95DFE" w:rsidRPr="00C30C2E" w:rsidRDefault="00F95DFE" w:rsidP="00F95DFE">
            <w:pPr>
              <w:jc w:val="right"/>
            </w:pPr>
            <w:r w:rsidRPr="00F95DFE">
              <w:t>10</w:t>
            </w:r>
          </w:p>
        </w:tc>
      </w:tr>
      <w:tr w:rsidR="00805A60" w:rsidRPr="00C30C2E" w14:paraId="57E53D7A" w14:textId="77777777" w:rsidTr="00DA5AC8">
        <w:trPr>
          <w:trHeight w:val="230"/>
        </w:trPr>
        <w:tc>
          <w:tcPr>
            <w:tcW w:w="4819" w:type="dxa"/>
          </w:tcPr>
          <w:p w14:paraId="46F14CC6" w14:textId="77777777" w:rsidR="00805A60" w:rsidRPr="00C30C2E" w:rsidRDefault="00805A60" w:rsidP="003C593B">
            <w:pPr>
              <w:jc w:val="both"/>
              <w:rPr>
                <w:highlight w:val="yellow"/>
              </w:rPr>
            </w:pPr>
            <w:r w:rsidRPr="00C30C2E">
              <w:rPr>
                <w:b/>
              </w:rPr>
              <w:t>Maximum Possible Points</w:t>
            </w:r>
          </w:p>
        </w:tc>
        <w:tc>
          <w:tcPr>
            <w:tcW w:w="1121" w:type="dxa"/>
          </w:tcPr>
          <w:p w14:paraId="321B2EF5" w14:textId="77777777" w:rsidR="00805A60" w:rsidRPr="00C30C2E" w:rsidRDefault="003F7412" w:rsidP="003C593B">
            <w:pPr>
              <w:jc w:val="right"/>
              <w:rPr>
                <w:highlight w:val="cyan"/>
              </w:rPr>
            </w:pPr>
            <w:r w:rsidRPr="006175C0">
              <w:rPr>
                <w:b/>
              </w:rPr>
              <w:t>6</w:t>
            </w:r>
            <w:r w:rsidR="00805A60" w:rsidRPr="006175C0">
              <w:rPr>
                <w:b/>
              </w:rPr>
              <w:t>5</w:t>
            </w:r>
            <w:r w:rsidR="00805A60" w:rsidRPr="00C30C2E">
              <w:rPr>
                <w:b/>
              </w:rPr>
              <w:t xml:space="preserve"> </w:t>
            </w:r>
          </w:p>
        </w:tc>
      </w:tr>
    </w:tbl>
    <w:p w14:paraId="10744E4F" w14:textId="77777777" w:rsidR="00805A60" w:rsidRPr="0010543F" w:rsidRDefault="00805A60" w:rsidP="0010543F">
      <w:pPr>
        <w:pStyle w:val="RFPLevel4"/>
      </w:pPr>
      <w:r w:rsidRPr="0010543F">
        <w:t>Proposals meeting fewer than 80% of the requirements in the non-cost categories may be eliminated from further consideration.</w:t>
      </w:r>
    </w:p>
    <w:p w14:paraId="58ECF022" w14:textId="16111605" w:rsidR="008E3DEF" w:rsidRPr="0010543F" w:rsidRDefault="008E3DEF" w:rsidP="0010543F">
      <w:pPr>
        <w:pStyle w:val="RFPLevel4"/>
      </w:pPr>
      <w:r w:rsidRPr="0010543F">
        <w:t xml:space="preserve">ITS scores the non-cost categories on a 10-point scale, with 9 points for meeting the requirement.  The ‘Meets Specs’ score for each category is 90% of the total points allocated for that category.  For example, the </w:t>
      </w:r>
      <w:r w:rsidR="00F95DFE">
        <w:t>Implementation</w:t>
      </w:r>
      <w:r w:rsidR="00BA46A8">
        <w:t xml:space="preserve"> Requirements – Statement of Work and Support and Maintenance</w:t>
      </w:r>
      <w:r w:rsidRPr="0010543F">
        <w:t xml:space="preserve"> category was allocated </w:t>
      </w:r>
      <w:r w:rsidR="00F95DFE">
        <w:t>20</w:t>
      </w:r>
      <w:r w:rsidRPr="0010543F">
        <w:t xml:space="preserve"> points; a proposal that fully met all requirements in that section would have scored </w:t>
      </w:r>
      <w:r w:rsidR="00F95DFE">
        <w:t>18</w:t>
      </w:r>
      <w:r w:rsidRPr="0010543F">
        <w:t xml:space="preserve"> points.  The additional 10% is used for a proposal that exceeds the requirement for an item in a way that provides additional benefits to the state.</w:t>
      </w:r>
    </w:p>
    <w:p w14:paraId="14C5347A" w14:textId="77777777" w:rsidR="00BF6B07" w:rsidRPr="00C30C2E" w:rsidRDefault="00F975A2" w:rsidP="00DA5AC8">
      <w:pPr>
        <w:pStyle w:val="RFPLevel3"/>
      </w:pPr>
      <w:r w:rsidRPr="00C30C2E">
        <w:t>Stage 3 – Cost Evaluation</w:t>
      </w:r>
    </w:p>
    <w:p w14:paraId="6C7AE3EA" w14:textId="77777777" w:rsidR="00F975A2" w:rsidRPr="00C30C2E" w:rsidRDefault="00F975A2" w:rsidP="004D4E36">
      <w:pPr>
        <w:pStyle w:val="RFPLevel4"/>
      </w:pPr>
      <w:r w:rsidRPr="00C30C2E">
        <w:t xml:space="preserve">Points will </w:t>
      </w:r>
      <w:r w:rsidRPr="00B72A1E">
        <w:t>be</w:t>
      </w:r>
      <w:r w:rsidRPr="00C30C2E">
        <w:t xml:space="preserve"> assigned using the following formula:</w:t>
      </w:r>
    </w:p>
    <w:p w14:paraId="41867FAB" w14:textId="77777777" w:rsidR="00F975A2" w:rsidRPr="00C30C2E" w:rsidRDefault="00634BEB" w:rsidP="004D4E36">
      <w:pPr>
        <w:pStyle w:val="Level3"/>
        <w:tabs>
          <w:tab w:val="left" w:pos="4230"/>
        </w:tabs>
        <w:spacing w:before="120" w:after="120"/>
        <w:ind w:left="3393" w:firstLine="18"/>
        <w:jc w:val="both"/>
      </w:pPr>
      <w:r>
        <w:t>[</w:t>
      </w:r>
      <w:r w:rsidR="00F975A2" w:rsidRPr="00C30C2E">
        <w:t>1</w:t>
      </w:r>
      <w:r w:rsidR="00873631">
        <w:t xml:space="preserve"> </w:t>
      </w:r>
      <w:r w:rsidR="00F975A2" w:rsidRPr="00C30C2E">
        <w:t>-</w:t>
      </w:r>
      <w:r w:rsidR="00873631">
        <w:t xml:space="preserve"> </w:t>
      </w:r>
      <w:r>
        <w:t>{</w:t>
      </w:r>
      <w:r w:rsidR="00F975A2" w:rsidRPr="00C30C2E">
        <w:t>(B</w:t>
      </w:r>
      <w:r w:rsidR="00873631">
        <w:t xml:space="preserve"> </w:t>
      </w:r>
      <w:r w:rsidR="00F975A2" w:rsidRPr="00C30C2E">
        <w:t>-</w:t>
      </w:r>
      <w:r w:rsidR="00873631">
        <w:t xml:space="preserve"> </w:t>
      </w:r>
      <w:r w:rsidR="00F975A2" w:rsidRPr="00C30C2E">
        <w:t>A)/A</w:t>
      </w:r>
      <w:r>
        <w:t>}]</w:t>
      </w:r>
      <w:r w:rsidR="00873631">
        <w:t xml:space="preserve"> </w:t>
      </w:r>
      <w:r w:rsidR="00F975A2" w:rsidRPr="00873631">
        <w:rPr>
          <w:position w:val="-6"/>
        </w:rPr>
        <w:t>*</w:t>
      </w:r>
      <w:r w:rsidR="00873631">
        <w:t xml:space="preserve"> </w:t>
      </w:r>
      <w:r w:rsidR="00F975A2" w:rsidRPr="00C30C2E">
        <w:t>n</w:t>
      </w:r>
    </w:p>
    <w:p w14:paraId="5FDCA01B" w14:textId="77777777" w:rsidR="00F975A2" w:rsidRPr="00C30C2E" w:rsidRDefault="00F975A2" w:rsidP="004D4E36">
      <w:pPr>
        <w:pStyle w:val="Level4"/>
        <w:tabs>
          <w:tab w:val="clear" w:pos="3600"/>
          <w:tab w:val="left" w:pos="3420"/>
          <w:tab w:val="left" w:pos="3510"/>
          <w:tab w:val="left" w:pos="3960"/>
        </w:tabs>
        <w:spacing w:before="120"/>
        <w:ind w:left="3393"/>
        <w:jc w:val="both"/>
      </w:pPr>
      <w:r w:rsidRPr="00C30C2E">
        <w:t>Where:</w:t>
      </w:r>
    </w:p>
    <w:p w14:paraId="2DF7159C" w14:textId="77777777" w:rsidR="00F975A2" w:rsidRPr="00C30C2E" w:rsidRDefault="00F975A2" w:rsidP="004D4E36">
      <w:pPr>
        <w:pStyle w:val="Level4"/>
        <w:tabs>
          <w:tab w:val="clear" w:pos="3600"/>
          <w:tab w:val="left" w:pos="3960"/>
        </w:tabs>
        <w:spacing w:before="120"/>
        <w:ind w:left="3393"/>
        <w:jc w:val="both"/>
      </w:pPr>
      <w:r w:rsidRPr="00C30C2E">
        <w:t>A = Total lifecycle cost of lowest valid proposal</w:t>
      </w:r>
    </w:p>
    <w:p w14:paraId="7B04C76D" w14:textId="77777777" w:rsidR="00F975A2" w:rsidRPr="00C30C2E" w:rsidRDefault="00F975A2" w:rsidP="004D4E36">
      <w:pPr>
        <w:pStyle w:val="Level4"/>
        <w:tabs>
          <w:tab w:val="clear" w:pos="3600"/>
          <w:tab w:val="left" w:pos="3420"/>
          <w:tab w:val="left" w:pos="3510"/>
          <w:tab w:val="left" w:pos="3960"/>
        </w:tabs>
        <w:spacing w:before="120"/>
        <w:ind w:left="3393"/>
        <w:jc w:val="both"/>
      </w:pPr>
      <w:r w:rsidRPr="00C30C2E">
        <w:t>B = Total lifecycle cost of proposal being scored</w:t>
      </w:r>
    </w:p>
    <w:p w14:paraId="0163A4ED" w14:textId="77777777" w:rsidR="00F975A2" w:rsidRPr="00C30C2E" w:rsidRDefault="00F975A2" w:rsidP="004D4E36">
      <w:pPr>
        <w:pStyle w:val="Level4"/>
        <w:tabs>
          <w:tab w:val="clear" w:pos="3600"/>
          <w:tab w:val="left" w:pos="3420"/>
          <w:tab w:val="left" w:pos="4410"/>
        </w:tabs>
        <w:spacing w:before="120"/>
        <w:ind w:left="3393"/>
        <w:jc w:val="both"/>
      </w:pPr>
      <w:r w:rsidRPr="00C30C2E">
        <w:t>n = Maximum number of points allocated to cost for acquisition</w:t>
      </w:r>
    </w:p>
    <w:p w14:paraId="66BAC32E" w14:textId="77777777" w:rsidR="00F975A2" w:rsidRPr="00C30C2E" w:rsidRDefault="00F975A2" w:rsidP="0010543F">
      <w:pPr>
        <w:pStyle w:val="RFPLevel4"/>
      </w:pPr>
      <w:r w:rsidRPr="00C30C2E">
        <w:t xml:space="preserve">Cost </w:t>
      </w:r>
      <w:r w:rsidRPr="0010543F">
        <w:t>categories</w:t>
      </w:r>
      <w:r w:rsidRPr="00C30C2E">
        <w:t xml:space="preserve"> and maximum point values are as follows:</w:t>
      </w:r>
    </w:p>
    <w:tbl>
      <w:tblPr>
        <w:tblW w:w="5940" w:type="dxa"/>
        <w:tblInd w:w="3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121"/>
      </w:tblGrid>
      <w:tr w:rsidR="00F975A2" w:rsidRPr="00C30C2E" w14:paraId="055BC2FA" w14:textId="77777777" w:rsidTr="004D4E36">
        <w:tc>
          <w:tcPr>
            <w:tcW w:w="4819" w:type="dxa"/>
            <w:shd w:val="clear" w:color="auto" w:fill="E7E6E6" w:themeFill="background2"/>
          </w:tcPr>
          <w:p w14:paraId="25DEA690" w14:textId="77777777" w:rsidR="00F975A2" w:rsidRPr="00C30C2E" w:rsidRDefault="00F975A2" w:rsidP="00F74567">
            <w:pPr>
              <w:pStyle w:val="Level1"/>
              <w:numPr>
                <w:ilvl w:val="0"/>
                <w:numId w:val="0"/>
              </w:numPr>
              <w:spacing w:before="120"/>
              <w:jc w:val="both"/>
              <w:rPr>
                <w:b/>
              </w:rPr>
            </w:pPr>
            <w:r w:rsidRPr="00C30C2E">
              <w:br w:type="page"/>
            </w:r>
            <w:r w:rsidRPr="00C30C2E">
              <w:rPr>
                <w:b/>
              </w:rPr>
              <w:t>Cost Category</w:t>
            </w:r>
          </w:p>
        </w:tc>
        <w:tc>
          <w:tcPr>
            <w:tcW w:w="1121" w:type="dxa"/>
            <w:shd w:val="clear" w:color="auto" w:fill="E7E6E6" w:themeFill="background2"/>
          </w:tcPr>
          <w:p w14:paraId="69A8A200" w14:textId="77777777" w:rsidR="00F975A2" w:rsidRPr="00C30C2E" w:rsidRDefault="00F975A2" w:rsidP="003E2DE3">
            <w:pPr>
              <w:pStyle w:val="Level1"/>
              <w:numPr>
                <w:ilvl w:val="0"/>
                <w:numId w:val="0"/>
              </w:numPr>
              <w:spacing w:before="0"/>
              <w:ind w:right="-20"/>
              <w:jc w:val="both"/>
              <w:rPr>
                <w:b/>
              </w:rPr>
            </w:pPr>
            <w:r w:rsidRPr="00C30C2E">
              <w:rPr>
                <w:b/>
              </w:rPr>
              <w:t>Possible Points</w:t>
            </w:r>
          </w:p>
        </w:tc>
      </w:tr>
      <w:tr w:rsidR="00F975A2" w:rsidRPr="00C30C2E" w14:paraId="7DE3FFC1" w14:textId="77777777" w:rsidTr="004D4E36">
        <w:trPr>
          <w:trHeight w:val="230"/>
        </w:trPr>
        <w:tc>
          <w:tcPr>
            <w:tcW w:w="4819" w:type="dxa"/>
          </w:tcPr>
          <w:p w14:paraId="2C53B6A8" w14:textId="77777777" w:rsidR="00F975A2" w:rsidRPr="00C30C2E" w:rsidRDefault="00F975A2" w:rsidP="00DD6EC1">
            <w:pPr>
              <w:jc w:val="both"/>
            </w:pPr>
            <w:r w:rsidRPr="00C30C2E">
              <w:t>Lifecycle Cost</w:t>
            </w:r>
          </w:p>
        </w:tc>
        <w:tc>
          <w:tcPr>
            <w:tcW w:w="1121" w:type="dxa"/>
          </w:tcPr>
          <w:p w14:paraId="22930999" w14:textId="77777777" w:rsidR="00F975A2" w:rsidRPr="00C30C2E" w:rsidRDefault="00F975A2" w:rsidP="00DD6EC1">
            <w:pPr>
              <w:jc w:val="right"/>
            </w:pPr>
          </w:p>
        </w:tc>
      </w:tr>
      <w:tr w:rsidR="00F74567" w:rsidRPr="00C30C2E" w14:paraId="14FBC751" w14:textId="77777777" w:rsidTr="004D4E36">
        <w:trPr>
          <w:trHeight w:val="230"/>
        </w:trPr>
        <w:tc>
          <w:tcPr>
            <w:tcW w:w="4819" w:type="dxa"/>
          </w:tcPr>
          <w:p w14:paraId="2ED792C3" w14:textId="7F0243DD" w:rsidR="00F74567" w:rsidRPr="00C30C2E" w:rsidRDefault="00AC5752" w:rsidP="00DD6EC1">
            <w:pPr>
              <w:jc w:val="both"/>
            </w:pPr>
            <w:r>
              <w:t>Cost</w:t>
            </w:r>
          </w:p>
        </w:tc>
        <w:tc>
          <w:tcPr>
            <w:tcW w:w="1121" w:type="dxa"/>
          </w:tcPr>
          <w:p w14:paraId="1F26223A" w14:textId="481A186B" w:rsidR="00F74567" w:rsidRPr="00C30C2E" w:rsidRDefault="00AC5752" w:rsidP="00DD6EC1">
            <w:pPr>
              <w:jc w:val="right"/>
            </w:pPr>
            <w:r>
              <w:t>35</w:t>
            </w:r>
          </w:p>
        </w:tc>
      </w:tr>
      <w:tr w:rsidR="00F975A2" w:rsidRPr="00C30C2E" w14:paraId="0B39FC10" w14:textId="77777777" w:rsidTr="004D4E36">
        <w:tc>
          <w:tcPr>
            <w:tcW w:w="4819" w:type="dxa"/>
          </w:tcPr>
          <w:p w14:paraId="1A1A2367" w14:textId="77777777" w:rsidR="00F975A2" w:rsidRPr="00C30C2E" w:rsidRDefault="00F975A2" w:rsidP="00DD6EC1">
            <w:pPr>
              <w:jc w:val="both"/>
              <w:rPr>
                <w:highlight w:val="yellow"/>
              </w:rPr>
            </w:pPr>
            <w:r w:rsidRPr="00C30C2E">
              <w:rPr>
                <w:b/>
              </w:rPr>
              <w:t>Maximum Possible Points</w:t>
            </w:r>
          </w:p>
        </w:tc>
        <w:tc>
          <w:tcPr>
            <w:tcW w:w="1121" w:type="dxa"/>
          </w:tcPr>
          <w:p w14:paraId="77CCEA00" w14:textId="77777777" w:rsidR="00F975A2" w:rsidRPr="00C30C2E" w:rsidRDefault="003F7412" w:rsidP="00DD6EC1">
            <w:pPr>
              <w:jc w:val="right"/>
            </w:pPr>
            <w:r w:rsidRPr="006175C0">
              <w:rPr>
                <w:b/>
              </w:rPr>
              <w:t>3</w:t>
            </w:r>
            <w:r w:rsidR="00F975A2" w:rsidRPr="006175C0">
              <w:rPr>
                <w:b/>
              </w:rPr>
              <w:t>5</w:t>
            </w:r>
            <w:r w:rsidR="00F975A2" w:rsidRPr="00C30C2E">
              <w:rPr>
                <w:b/>
              </w:rPr>
              <w:t xml:space="preserve"> </w:t>
            </w:r>
          </w:p>
        </w:tc>
      </w:tr>
    </w:tbl>
    <w:p w14:paraId="4A87A13E" w14:textId="77777777" w:rsidR="007049DC" w:rsidRPr="007049DC" w:rsidRDefault="00F975A2" w:rsidP="0010543F">
      <w:pPr>
        <w:pStyle w:val="RFPLevel3"/>
      </w:pPr>
      <w:r w:rsidRPr="007049DC">
        <w:t xml:space="preserve">Stage 4 – </w:t>
      </w:r>
      <w:r w:rsidRPr="0010543F">
        <w:t>Selection</w:t>
      </w:r>
      <w:r w:rsidRPr="007049DC">
        <w:t xml:space="preserve"> of the successful Vendor</w:t>
      </w:r>
    </w:p>
    <w:p w14:paraId="00B89FE2" w14:textId="77777777" w:rsidR="008E3DEF" w:rsidRPr="00C30C2E" w:rsidRDefault="008E3DEF" w:rsidP="0010543F">
      <w:pPr>
        <w:pStyle w:val="RFPLevel4"/>
      </w:pPr>
      <w:r w:rsidRPr="00C30C2E">
        <w:t xml:space="preserve">On-site </w:t>
      </w:r>
      <w:r w:rsidRPr="00E4564D">
        <w:t>Demonstrations</w:t>
      </w:r>
      <w:r w:rsidRPr="00C30C2E">
        <w:t xml:space="preserve"> and Interviews</w:t>
      </w:r>
    </w:p>
    <w:p w14:paraId="45DA5B19" w14:textId="77777777" w:rsidR="008E3DEF" w:rsidRPr="00C30C2E" w:rsidRDefault="008E3DEF" w:rsidP="00F40477">
      <w:pPr>
        <w:pStyle w:val="RFPLevel5"/>
      </w:pPr>
      <w:r w:rsidRPr="00C30C2E">
        <w:t xml:space="preserve">At the </w:t>
      </w:r>
      <w:r w:rsidRPr="004D4E36">
        <w:t>discretion</w:t>
      </w:r>
      <w:r w:rsidRPr="00C30C2E">
        <w:t xml:space="preserve"> of the State, evaluators may request </w:t>
      </w:r>
      <w:r w:rsidRPr="00F40477">
        <w:t>interviews</w:t>
      </w:r>
      <w:r w:rsidRPr="00C30C2E">
        <w:t>, on-site presentations, demonstrations</w:t>
      </w:r>
      <w:r w:rsidR="008F2920">
        <w:t>,</w:t>
      </w:r>
      <w:r w:rsidRPr="00C30C2E">
        <w:t xml:space="preserve"> or discussions with any and all Vendors for the purpose of system overview and/or clarification or amplification of information presented in any part of the proposal.</w:t>
      </w:r>
    </w:p>
    <w:p w14:paraId="64E5982F" w14:textId="77777777" w:rsidR="008E3DEF" w:rsidRPr="00C30C2E" w:rsidRDefault="008E3DEF" w:rsidP="00F40477">
      <w:pPr>
        <w:pStyle w:val="RFPLevel5"/>
      </w:pPr>
      <w:r w:rsidRPr="00C30C2E">
        <w:t xml:space="preserve">If requested, </w:t>
      </w:r>
      <w:r w:rsidRPr="00F40477">
        <w:t>Vendors</w:t>
      </w:r>
      <w:r w:rsidRPr="00C30C2E">
        <w:t xml:space="preserve"> must be prepared to make on-</w:t>
      </w:r>
      <w:r w:rsidRPr="003A4D43">
        <w:t>site</w:t>
      </w:r>
      <w:r w:rsidRPr="00C30C2E">
        <w:t xml:space="preserve"> demonstrations of system functionality and/or proposal clarifications to the </w:t>
      </w:r>
      <w:r w:rsidRPr="003A4D43">
        <w:t>evaluation</w:t>
      </w:r>
      <w:r w:rsidRPr="00C30C2E">
        <w:t xml:space="preserve"> team and its affiliates within seven calendar days of notification.  Each presentation must be made by the project manager being proposed by the Vendor to oversee implementation of this project.</w:t>
      </w:r>
    </w:p>
    <w:p w14:paraId="570C4107" w14:textId="77777777" w:rsidR="008E3DEF" w:rsidRPr="00C30C2E" w:rsidRDefault="008E3DEF" w:rsidP="00F40477">
      <w:pPr>
        <w:pStyle w:val="RFPLevel5"/>
      </w:pPr>
      <w:r w:rsidRPr="00C30C2E">
        <w:t>Proposed key team members must be present at the on-site demonstration.  The evaluation team reserves the right to interview the proposed key team members during this onsite visit.</w:t>
      </w:r>
    </w:p>
    <w:p w14:paraId="0C279059" w14:textId="77777777" w:rsidR="006272FB" w:rsidRDefault="006272FB" w:rsidP="00F40477">
      <w:pPr>
        <w:pStyle w:val="RFPLevel5"/>
      </w:pPr>
      <w:r w:rsidRPr="00C30C2E">
        <w:t xml:space="preserve">Although on-site </w:t>
      </w:r>
      <w:r w:rsidRPr="00C07E2D">
        <w:t>demonstrations</w:t>
      </w:r>
      <w:r w:rsidRPr="00C30C2E">
        <w:t xml:space="preserve"> may be </w:t>
      </w:r>
      <w:r w:rsidRPr="0010543F">
        <w:t>requested</w:t>
      </w:r>
      <w:r w:rsidRPr="00C30C2E">
        <w:t>, the demonstration will not be allowed in lieu of a written proposal.</w:t>
      </w:r>
    </w:p>
    <w:p w14:paraId="64D961E6" w14:textId="77777777" w:rsidR="0018790E" w:rsidRPr="00C30C2E" w:rsidRDefault="008E3DEF" w:rsidP="0010543F">
      <w:pPr>
        <w:pStyle w:val="RFPLevel3"/>
      </w:pPr>
      <w:r w:rsidRPr="00C30C2E">
        <w:t>Site Visits</w:t>
      </w:r>
    </w:p>
    <w:p w14:paraId="028D9DE8" w14:textId="77777777" w:rsidR="00847416" w:rsidRDefault="008E3DEF" w:rsidP="0010543F">
      <w:pPr>
        <w:pStyle w:val="RFPLevel4"/>
      </w:pPr>
      <w:r w:rsidRPr="00C30C2E">
        <w:t>At the State’s option, Vendors that remain within a competitive</w:t>
      </w:r>
      <w:r w:rsidR="00A06220">
        <w:t xml:space="preserve"> </w:t>
      </w:r>
      <w:r w:rsidRPr="00C30C2E">
        <w:t xml:space="preserve">range must be prepared to provide a reference site within seven </w:t>
      </w:r>
      <w:r w:rsidRPr="0010543F">
        <w:t>calendar</w:t>
      </w:r>
      <w:r w:rsidRPr="00C30C2E">
        <w:t xml:space="preserve"> days of notification.  If possible, the reference site should be in the Southeastern region of the United States.  Vendor must list potential reference sites in the proposal.</w:t>
      </w:r>
    </w:p>
    <w:p w14:paraId="0DEF8F99" w14:textId="77777777" w:rsidR="00B72A1E" w:rsidRPr="00C30C2E" w:rsidRDefault="008E3DEF" w:rsidP="00F07BBD">
      <w:pPr>
        <w:pStyle w:val="RFPLevel2"/>
      </w:pPr>
      <w:r w:rsidRPr="00C30C2E">
        <w:t xml:space="preserve">Final Quantitative </w:t>
      </w:r>
      <w:r w:rsidRPr="00FB23B0">
        <w:t>Evaluatio</w:t>
      </w:r>
      <w:r w:rsidR="00A06220" w:rsidRPr="00FB23B0">
        <w:t>n</w:t>
      </w:r>
      <w:r w:rsidR="00E65ADC">
        <w:t xml:space="preserve"> - </w:t>
      </w:r>
      <w:r w:rsidRPr="00C30C2E">
        <w:t xml:space="preserve">Following any requested presentations, demonstrations, and/or site visits, the Evaluation Team will re-evaluate any technical/functional scores as necessary.  The technical/functional and cost </w:t>
      </w:r>
      <w:r w:rsidR="0014443C" w:rsidRPr="00C30C2E">
        <w:t>s</w:t>
      </w:r>
      <w:r w:rsidRPr="00C30C2E">
        <w:t>cores will then be combined to determine the Vendor’s final score.</w:t>
      </w:r>
    </w:p>
    <w:p w14:paraId="3A648A8B" w14:textId="77777777" w:rsidR="0014443C" w:rsidRPr="00C30C2E" w:rsidRDefault="0014443C" w:rsidP="004D339C">
      <w:pPr>
        <w:pStyle w:val="Level1"/>
        <w:numPr>
          <w:ilvl w:val="0"/>
          <w:numId w:val="0"/>
        </w:numPr>
        <w:ind w:left="720" w:hanging="720"/>
        <w:jc w:val="both"/>
      </w:pPr>
    </w:p>
    <w:p w14:paraId="3E23DC8D" w14:textId="77777777" w:rsidR="006C7A53" w:rsidRDefault="006C7A53" w:rsidP="00BF6B07">
      <w:pPr>
        <w:pStyle w:val="Heading1"/>
        <w:tabs>
          <w:tab w:val="left" w:pos="2280"/>
        </w:tabs>
        <w:rPr>
          <w:szCs w:val="22"/>
        </w:rPr>
        <w:sectPr w:rsidR="006C7A53" w:rsidSect="002A40E7">
          <w:headerReference w:type="default" r:id="rId35"/>
          <w:pgSz w:w="12240" w:h="15840" w:code="1"/>
          <w:pgMar w:top="1440" w:right="1440" w:bottom="1440" w:left="1440" w:header="720" w:footer="720" w:gutter="0"/>
          <w:cols w:space="720"/>
          <w:noEndnote/>
          <w:docGrid w:linePitch="326"/>
        </w:sectPr>
      </w:pPr>
      <w:bookmarkStart w:id="178" w:name="_Toc49239769"/>
    </w:p>
    <w:p w14:paraId="00D0CFD7" w14:textId="77777777" w:rsidR="006C7A53" w:rsidRDefault="006C7A53" w:rsidP="006C7A53">
      <w:pPr>
        <w:rPr>
          <w:b/>
          <w:snapToGrid w:val="0"/>
          <w:kern w:val="28"/>
        </w:rPr>
      </w:pPr>
    </w:p>
    <w:p w14:paraId="65C20A93" w14:textId="77777777" w:rsidR="006C7A53" w:rsidRPr="00C30C2E" w:rsidRDefault="006C7A53" w:rsidP="006C7A53">
      <w:pPr>
        <w:pStyle w:val="Heading1"/>
        <w:tabs>
          <w:tab w:val="left" w:pos="2280"/>
        </w:tabs>
        <w:rPr>
          <w:szCs w:val="22"/>
          <w:highlight w:val="yellow"/>
        </w:rPr>
      </w:pPr>
      <w:bookmarkStart w:id="179" w:name="_Toc72788969"/>
      <w:bookmarkStart w:id="180" w:name="_Toc72829491"/>
      <w:r w:rsidRPr="00C30C2E">
        <w:rPr>
          <w:szCs w:val="22"/>
        </w:rPr>
        <w:t>SECTION VIII</w:t>
      </w:r>
      <w:bookmarkEnd w:id="179"/>
      <w:bookmarkEnd w:id="180"/>
    </w:p>
    <w:p w14:paraId="601C8E55" w14:textId="77777777" w:rsidR="006C7A53" w:rsidRPr="00C30C2E" w:rsidRDefault="006C7A53" w:rsidP="006C7A53">
      <w:pPr>
        <w:pStyle w:val="Heading2"/>
        <w:spacing w:after="240"/>
        <w:rPr>
          <w:szCs w:val="22"/>
        </w:rPr>
      </w:pPr>
      <w:bookmarkStart w:id="181" w:name="_Toc72788970"/>
      <w:bookmarkStart w:id="182" w:name="_Toc72829492"/>
      <w:r w:rsidRPr="00C30C2E">
        <w:rPr>
          <w:szCs w:val="22"/>
        </w:rPr>
        <w:t>COST INFORMATION SUBMISSION</w:t>
      </w:r>
      <w:bookmarkEnd w:id="181"/>
      <w:bookmarkEnd w:id="182"/>
    </w:p>
    <w:p w14:paraId="7967037C" w14:textId="708450B8" w:rsidR="00A8665E" w:rsidRDefault="006C7A53" w:rsidP="00695CC5">
      <w:pPr>
        <w:spacing w:before="240" w:after="240"/>
        <w:jc w:val="both"/>
      </w:pPr>
      <w:r w:rsidRPr="00C30C2E">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w:t>
      </w:r>
      <w:r w:rsidR="00B859B8">
        <w:t>, even if it was asked for in the RFP technical requirements but not included below,</w:t>
      </w:r>
      <w:r w:rsidRPr="00C30C2E">
        <w:t xml:space="preserve"> may result in the Vendor providing those products or services at no charge to the State or face disqualification.</w:t>
      </w:r>
      <w:bookmarkEnd w:id="178"/>
    </w:p>
    <w:tbl>
      <w:tblPr>
        <w:tblW w:w="12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5"/>
        <w:gridCol w:w="1170"/>
        <w:gridCol w:w="1440"/>
        <w:gridCol w:w="1806"/>
      </w:tblGrid>
      <w:tr w:rsidR="00397A8F" w:rsidRPr="00831309" w14:paraId="7F55B2D9" w14:textId="77777777" w:rsidTr="006175C0">
        <w:trPr>
          <w:trHeight w:val="512"/>
          <w:jc w:val="center"/>
        </w:trPr>
        <w:tc>
          <w:tcPr>
            <w:tcW w:w="836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F2F094F" w14:textId="77777777" w:rsidR="00A8665E" w:rsidRPr="00831309" w:rsidRDefault="00A8665E" w:rsidP="0018050E">
            <w:pPr>
              <w:widowControl/>
              <w:autoSpaceDE/>
              <w:autoSpaceDN/>
              <w:adjustRightInd/>
              <w:rPr>
                <w:bCs/>
              </w:rPr>
            </w:pPr>
            <w:r>
              <w:rPr>
                <w:b/>
                <w:bCs/>
              </w:rPr>
              <w:t>Description</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84F9D0" w14:textId="77777777" w:rsidR="00A8665E" w:rsidRPr="00831309" w:rsidRDefault="00A8665E" w:rsidP="0018050E">
            <w:pPr>
              <w:widowControl/>
              <w:autoSpaceDE/>
              <w:autoSpaceDN/>
              <w:adjustRightInd/>
              <w:jc w:val="center"/>
              <w:rPr>
                <w:b/>
              </w:rPr>
            </w:pPr>
            <w:r>
              <w:rPr>
                <w:b/>
              </w:rPr>
              <w:t xml:space="preserve">Quantity </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70596F" w14:textId="77777777" w:rsidR="00A8665E" w:rsidRPr="00831309" w:rsidRDefault="00A8665E" w:rsidP="0018050E">
            <w:pPr>
              <w:widowControl/>
              <w:autoSpaceDE/>
              <w:autoSpaceDN/>
              <w:adjustRightInd/>
              <w:jc w:val="center"/>
              <w:rPr>
                <w:b/>
              </w:rPr>
            </w:pPr>
            <w:r>
              <w:rPr>
                <w:b/>
              </w:rPr>
              <w:t>Unit</w:t>
            </w:r>
            <w:r w:rsidRPr="00831309">
              <w:rPr>
                <w:b/>
              </w:rPr>
              <w:t xml:space="preserve"> Cost</w:t>
            </w:r>
          </w:p>
        </w:tc>
        <w:tc>
          <w:tcPr>
            <w:tcW w:w="18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23CBFF" w14:textId="77777777" w:rsidR="00A8665E" w:rsidRDefault="00A8665E" w:rsidP="0018050E">
            <w:pPr>
              <w:widowControl/>
              <w:autoSpaceDE/>
              <w:autoSpaceDN/>
              <w:adjustRightInd/>
              <w:jc w:val="center"/>
              <w:rPr>
                <w:b/>
              </w:rPr>
            </w:pPr>
            <w:r>
              <w:rPr>
                <w:b/>
              </w:rPr>
              <w:t>Extended Cost</w:t>
            </w:r>
          </w:p>
        </w:tc>
      </w:tr>
      <w:tr w:rsidR="00397A8F" w:rsidRPr="00904DBA" w14:paraId="3A7ECAB1" w14:textId="77777777" w:rsidTr="006175C0">
        <w:trPr>
          <w:trHeight w:val="305"/>
          <w:jc w:val="center"/>
        </w:trPr>
        <w:tc>
          <w:tcPr>
            <w:tcW w:w="8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B3E66" w14:textId="65B4AE2C" w:rsidR="00A8665E" w:rsidRPr="006175C0" w:rsidRDefault="00A8665E" w:rsidP="0018050E">
            <w:pPr>
              <w:widowControl/>
              <w:autoSpaceDE/>
              <w:autoSpaceDN/>
              <w:adjustRightInd/>
              <w:jc w:val="both"/>
              <w:rPr>
                <w:bCs/>
                <w:highlight w:val="yellow"/>
              </w:rPr>
            </w:pPr>
            <w:r w:rsidRPr="00B12542">
              <w:rPr>
                <w:bCs/>
              </w:rPr>
              <w:t xml:space="preserve">Implementation Services (fully loaded with travel, subsistence and associated per diem costs) </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55836E" w14:textId="77777777" w:rsidR="00A8665E" w:rsidRPr="00904DBA" w:rsidRDefault="00A8665E" w:rsidP="0018050E">
            <w:pPr>
              <w:widowControl/>
              <w:autoSpaceDE/>
              <w:autoSpaceDN/>
              <w:adjustRightInd/>
              <w:jc w:val="cente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9FEB87" w14:textId="77777777" w:rsidR="00A8665E" w:rsidRPr="00904DBA" w:rsidRDefault="00A8665E" w:rsidP="0018050E">
            <w:pPr>
              <w:widowControl/>
              <w:autoSpaceDE/>
              <w:autoSpaceDN/>
              <w:adjustRightInd/>
              <w:jc w:val="center"/>
              <w:rPr>
                <w:highlight w:val="lightGray"/>
              </w:rPr>
            </w:pPr>
          </w:p>
        </w:tc>
        <w:tc>
          <w:tcPr>
            <w:tcW w:w="18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1B6858" w14:textId="77777777" w:rsidR="00A8665E" w:rsidRPr="00904DBA" w:rsidRDefault="00A8665E" w:rsidP="0018050E">
            <w:pPr>
              <w:widowControl/>
              <w:autoSpaceDE/>
              <w:autoSpaceDN/>
              <w:adjustRightInd/>
              <w:jc w:val="center"/>
              <w:rPr>
                <w:highlight w:val="lightGray"/>
              </w:rPr>
            </w:pPr>
          </w:p>
        </w:tc>
      </w:tr>
      <w:tr w:rsidR="00397A8F" w:rsidRPr="00904DBA" w14:paraId="5CB637DA" w14:textId="77777777" w:rsidTr="006175C0">
        <w:trPr>
          <w:trHeight w:val="305"/>
          <w:jc w:val="center"/>
        </w:trPr>
        <w:tc>
          <w:tcPr>
            <w:tcW w:w="8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8E106" w14:textId="1BBE0EAD" w:rsidR="00B12542" w:rsidRPr="006175C0" w:rsidRDefault="00B12542" w:rsidP="006175C0">
            <w:pPr>
              <w:widowControl/>
              <w:autoSpaceDE/>
              <w:autoSpaceDN/>
              <w:adjustRightInd/>
              <w:rPr>
                <w:b/>
              </w:rPr>
            </w:pPr>
            <w:r w:rsidRPr="006175C0">
              <w:rPr>
                <w:b/>
              </w:rPr>
              <w:t xml:space="preserve">Base Offering: Product </w:t>
            </w:r>
            <w:r w:rsidR="00397A8F" w:rsidRPr="006175C0">
              <w:rPr>
                <w:b/>
              </w:rPr>
              <w:t>Customization, Implementation, Data Conversion/Migration, Interfaces, Integrations, Testing, Training, Maintenance, etc. as described in RFP 4504</w:t>
            </w:r>
          </w:p>
          <w:p w14:paraId="097AA711" w14:textId="77777777" w:rsidR="00B12542" w:rsidRDefault="00B12542" w:rsidP="0018050E">
            <w:pPr>
              <w:widowControl/>
              <w:autoSpaceDE/>
              <w:autoSpaceDN/>
              <w:adjustRightInd/>
              <w:jc w:val="both"/>
              <w:rPr>
                <w:bCs/>
              </w:rPr>
            </w:pPr>
          </w:p>
          <w:p w14:paraId="0E37EC11" w14:textId="6E6CC45A" w:rsidR="00B12542" w:rsidRPr="00B12542" w:rsidRDefault="00B12542" w:rsidP="0018050E">
            <w:pPr>
              <w:widowControl/>
              <w:autoSpaceDE/>
              <w:autoSpaceDN/>
              <w:adjustRightInd/>
              <w:jc w:val="both"/>
              <w:rPr>
                <w:bCs/>
              </w:rPr>
            </w:pPr>
            <w:r>
              <w:rPr>
                <w:bCs/>
              </w:rPr>
              <w:t>Itemize the cost for any deliverable not included in base offering as a separate line item below.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2681116" w14:textId="77777777" w:rsidR="00B12542" w:rsidRPr="00B12542" w:rsidRDefault="00B12542" w:rsidP="0018050E">
            <w:pPr>
              <w:widowControl/>
              <w:autoSpaceDE/>
              <w:autoSpaceDN/>
              <w:adjustRightInd/>
              <w:jc w:val="cente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D64225A" w14:textId="77777777" w:rsidR="00B12542" w:rsidRPr="006175C0" w:rsidRDefault="00B12542" w:rsidP="0018050E">
            <w:pPr>
              <w:widowControl/>
              <w:autoSpaceDE/>
              <w:autoSpaceDN/>
              <w:adjustRightInd/>
              <w:jc w:val="cente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4586BAB9" w14:textId="77777777" w:rsidR="00B12542" w:rsidRPr="006175C0" w:rsidRDefault="00B12542" w:rsidP="0018050E">
            <w:pPr>
              <w:widowControl/>
              <w:autoSpaceDE/>
              <w:autoSpaceDN/>
              <w:adjustRightInd/>
              <w:jc w:val="center"/>
            </w:pPr>
          </w:p>
        </w:tc>
      </w:tr>
      <w:tr w:rsidR="00B12542" w:rsidRPr="000061A5" w14:paraId="79D0A62C" w14:textId="77777777" w:rsidTr="006175C0">
        <w:trPr>
          <w:trHeight w:val="278"/>
          <w:jc w:val="center"/>
        </w:trPr>
        <w:tc>
          <w:tcPr>
            <w:tcW w:w="109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EA36C1" w14:textId="72DB3FBF" w:rsidR="00B12542" w:rsidRPr="00717C03" w:rsidRDefault="00B12542" w:rsidP="006175C0">
            <w:pPr>
              <w:widowControl/>
              <w:autoSpaceDE/>
              <w:autoSpaceDN/>
              <w:adjustRightInd/>
              <w:jc w:val="right"/>
            </w:pPr>
            <w:r w:rsidRPr="00717C03">
              <w:rPr>
                <w:b/>
                <w:bCs/>
              </w:rPr>
              <w:t>Implementation Costs Total</w:t>
            </w:r>
          </w:p>
        </w:tc>
        <w:tc>
          <w:tcPr>
            <w:tcW w:w="1806" w:type="dxa"/>
            <w:tcBorders>
              <w:top w:val="single" w:sz="4" w:space="0" w:color="auto"/>
              <w:left w:val="single" w:sz="4" w:space="0" w:color="auto"/>
              <w:bottom w:val="single" w:sz="4" w:space="0" w:color="auto"/>
              <w:right w:val="single" w:sz="4" w:space="0" w:color="auto"/>
            </w:tcBorders>
          </w:tcPr>
          <w:p w14:paraId="354381A0" w14:textId="77777777" w:rsidR="00B12542" w:rsidRPr="00717C03" w:rsidRDefault="00B12542" w:rsidP="0018050E">
            <w:pPr>
              <w:widowControl/>
              <w:autoSpaceDE/>
              <w:autoSpaceDN/>
              <w:adjustRightInd/>
            </w:pPr>
            <w:r w:rsidRPr="00717C03">
              <w:t>$</w:t>
            </w:r>
          </w:p>
        </w:tc>
      </w:tr>
    </w:tbl>
    <w:p w14:paraId="022D76CF" w14:textId="77777777" w:rsidR="00A8665E" w:rsidRDefault="00A8665E"/>
    <w:tbl>
      <w:tblPr>
        <w:tblW w:w="12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2520"/>
        <w:gridCol w:w="2157"/>
      </w:tblGrid>
      <w:tr w:rsidR="00A8665E" w:rsidRPr="00831309" w14:paraId="318FE424" w14:textId="77777777" w:rsidTr="0018050E">
        <w:trPr>
          <w:trHeight w:val="512"/>
          <w:jc w:val="center"/>
        </w:trPr>
        <w:tc>
          <w:tcPr>
            <w:tcW w:w="127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FB4AE4F" w14:textId="77777777" w:rsidR="00A8665E" w:rsidRPr="00831309" w:rsidRDefault="00A8665E" w:rsidP="0018050E">
            <w:pPr>
              <w:widowControl/>
              <w:autoSpaceDE/>
              <w:autoSpaceDN/>
              <w:adjustRightInd/>
              <w:rPr>
                <w:b/>
              </w:rPr>
            </w:pPr>
            <w:r>
              <w:rPr>
                <w:b/>
                <w:bCs/>
              </w:rPr>
              <w:t xml:space="preserve">Annual Costs </w:t>
            </w:r>
          </w:p>
        </w:tc>
      </w:tr>
      <w:tr w:rsidR="00A8665E" w:rsidRPr="00904DBA" w14:paraId="2EB8FF6D" w14:textId="77777777" w:rsidTr="0018050E">
        <w:trPr>
          <w:trHeight w:val="305"/>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011F1" w14:textId="54359033" w:rsidR="00A8665E" w:rsidRPr="000061A5" w:rsidRDefault="00A8665E" w:rsidP="0018050E">
            <w:pPr>
              <w:widowControl/>
              <w:autoSpaceDE/>
              <w:autoSpaceDN/>
              <w:adjustRightInd/>
              <w:jc w:val="both"/>
            </w:pPr>
            <w:r>
              <w:t>Annual Subscription and Hosting Fees - (including maintenance/support costs for year</w:t>
            </w:r>
            <w:r w:rsidR="00CD1B6F">
              <w:t xml:space="preserve"> 1</w:t>
            </w:r>
            <w:r>
              <w:t>)</w:t>
            </w:r>
          </w:p>
        </w:tc>
        <w:tc>
          <w:tcPr>
            <w:tcW w:w="25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2D34B9" w14:textId="743EDEBE" w:rsidR="00A8665E" w:rsidRPr="000061A5" w:rsidRDefault="00CD1B6F" w:rsidP="0018050E">
            <w:pPr>
              <w:widowControl/>
              <w:autoSpaceDE/>
              <w:autoSpaceDN/>
              <w:adjustRightInd/>
              <w:jc w:val="center"/>
            </w:pPr>
            <w:r>
              <w:t>Unit Price                        (if applicable)*</w:t>
            </w:r>
          </w:p>
        </w:tc>
        <w:tc>
          <w:tcPr>
            <w:tcW w:w="2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4C85E2" w14:textId="23A037CC" w:rsidR="00A8665E" w:rsidRPr="000061A5" w:rsidRDefault="00CD1B6F" w:rsidP="006175C0">
            <w:pPr>
              <w:widowControl/>
              <w:autoSpaceDE/>
              <w:autoSpaceDN/>
              <w:adjustRightInd/>
            </w:pPr>
            <w:r>
              <w:t>Combined Subscription and Hosting Fees</w:t>
            </w:r>
          </w:p>
        </w:tc>
      </w:tr>
      <w:tr w:rsidR="00A8665E" w:rsidRPr="000061A5" w14:paraId="1CD2BA97" w14:textId="77777777" w:rsidTr="0018050E">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BC7A7" w14:textId="35337C19" w:rsidR="00A8665E" w:rsidRDefault="00A8665E" w:rsidP="0018050E">
            <w:pPr>
              <w:widowControl/>
              <w:autoSpaceDE/>
              <w:autoSpaceDN/>
              <w:adjustRightInd/>
            </w:pPr>
            <w:r>
              <w:t>Ye</w:t>
            </w:r>
            <w:r w:rsidR="00CD1B6F">
              <w:t>ar 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96F6FB" w14:textId="77777777" w:rsidR="00A8665E" w:rsidRPr="000061A5" w:rsidRDefault="00A8665E" w:rsidP="0018050E">
            <w:pPr>
              <w:widowControl/>
              <w:autoSpaceDE/>
              <w:autoSpaceDN/>
              <w:adjustRightInd/>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68DE68E" w14:textId="77777777" w:rsidR="00A8665E" w:rsidRDefault="00A8665E" w:rsidP="0018050E">
            <w:pPr>
              <w:widowControl/>
              <w:autoSpaceDE/>
              <w:autoSpaceDN/>
              <w:adjustRightInd/>
            </w:pPr>
            <w:r>
              <w:t>$</w:t>
            </w:r>
          </w:p>
        </w:tc>
      </w:tr>
      <w:tr w:rsidR="00CD1B6F" w:rsidRPr="000061A5" w14:paraId="1629812B" w14:textId="77777777" w:rsidTr="0018050E">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98DDE" w14:textId="607A159A" w:rsidR="00CD1B6F" w:rsidRDefault="00CD1B6F" w:rsidP="00CD1B6F">
            <w:pPr>
              <w:widowControl/>
              <w:autoSpaceDE/>
              <w:autoSpaceDN/>
              <w:adjustRightInd/>
            </w:pPr>
            <w:r>
              <w:t>Miscellaneous Costs (must specify)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B4625A" w14:textId="77777777" w:rsidR="00CD1B6F" w:rsidRPr="000061A5" w:rsidRDefault="00CD1B6F" w:rsidP="00CD1B6F">
            <w:pPr>
              <w:widowControl/>
              <w:autoSpaceDE/>
              <w:autoSpaceDN/>
              <w:adjustRightInd/>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82DF554" w14:textId="19F65A99" w:rsidR="00CD1B6F" w:rsidRDefault="00CD1B6F" w:rsidP="00CD1B6F">
            <w:pPr>
              <w:widowControl/>
              <w:autoSpaceDE/>
              <w:autoSpaceDN/>
              <w:adjustRightInd/>
            </w:pPr>
            <w:r>
              <w:t>$</w:t>
            </w:r>
          </w:p>
        </w:tc>
      </w:tr>
      <w:tr w:rsidR="00CD1B6F" w:rsidRPr="000061A5" w14:paraId="33EE78FC" w14:textId="77777777" w:rsidTr="00EF1BF6">
        <w:trPr>
          <w:trHeight w:val="260"/>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DF0BAE" w14:textId="323BEED8" w:rsidR="00CD1B6F" w:rsidRPr="006175C0" w:rsidRDefault="00397A8F" w:rsidP="006175C0">
            <w:pPr>
              <w:widowControl/>
              <w:autoSpaceDE/>
              <w:autoSpaceDN/>
              <w:adjustRightInd/>
              <w:jc w:val="right"/>
              <w:rPr>
                <w:b/>
                <w:bCs/>
              </w:rPr>
            </w:pPr>
            <w:r>
              <w:rPr>
                <w:b/>
                <w:bCs/>
              </w:rPr>
              <w:t xml:space="preserve">Total </w:t>
            </w:r>
            <w:r w:rsidR="00CD1B6F" w:rsidRPr="006175C0">
              <w:rPr>
                <w:b/>
                <w:bCs/>
              </w:rPr>
              <w:t xml:space="preserve">Year 1 Subscription and Hosting: </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8CFB8B9" w14:textId="5DC16156" w:rsidR="00CD1B6F" w:rsidRDefault="00CD1B6F" w:rsidP="00CD1B6F">
            <w:pPr>
              <w:widowControl/>
              <w:autoSpaceDE/>
              <w:autoSpaceDN/>
              <w:adjustRightInd/>
            </w:pPr>
            <w:r>
              <w:t>$</w:t>
            </w:r>
          </w:p>
        </w:tc>
      </w:tr>
      <w:tr w:rsidR="00CD1B6F" w:rsidRPr="000061A5" w14:paraId="22F299A2" w14:textId="77777777" w:rsidTr="00EF1BF6">
        <w:trPr>
          <w:trHeight w:val="260"/>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3A34F6" w14:textId="7EC620DB" w:rsidR="00CD1B6F" w:rsidRPr="006175C0" w:rsidRDefault="00CD1B6F" w:rsidP="00CD1B6F">
            <w:pPr>
              <w:widowControl/>
              <w:autoSpaceDE/>
              <w:autoSpaceDN/>
              <w:adjustRightInd/>
              <w:jc w:val="right"/>
              <w:rPr>
                <w:b/>
                <w:bCs/>
              </w:rPr>
            </w:pPr>
            <w:r w:rsidRPr="006175C0">
              <w:rPr>
                <w:b/>
                <w:bCs/>
              </w:rPr>
              <w:t>GRAND TOTAL (Implementation and Subscription/Hosting):</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170E8435" w14:textId="5EC018CD" w:rsidR="00CD1B6F" w:rsidRDefault="00CD1B6F" w:rsidP="00CD1B6F">
            <w:pPr>
              <w:widowControl/>
              <w:autoSpaceDE/>
              <w:autoSpaceDN/>
              <w:adjustRightInd/>
            </w:pPr>
            <w:r>
              <w:t>$</w:t>
            </w:r>
          </w:p>
        </w:tc>
      </w:tr>
      <w:tr w:rsidR="00B12542" w:rsidRPr="000061A5" w14:paraId="335D7C86" w14:textId="77777777" w:rsidTr="006175C0">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F9D71" w14:textId="77777777" w:rsidR="00B12542" w:rsidRPr="00B12542" w:rsidRDefault="00B12542" w:rsidP="00CD1B6F">
            <w:pPr>
              <w:widowControl/>
              <w:autoSpaceDE/>
              <w:autoSpaceDN/>
              <w:adjustRightInd/>
              <w:jc w:val="right"/>
              <w:rPr>
                <w:b/>
                <w:b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5747E44" w14:textId="1A0E6E06" w:rsidR="00B12542" w:rsidRPr="00B12542" w:rsidRDefault="00B12542" w:rsidP="00CD1B6F">
            <w:pPr>
              <w:widowControl/>
              <w:autoSpaceDE/>
              <w:autoSpaceDN/>
              <w:adjustRightInd/>
              <w:jc w:val="right"/>
              <w:rPr>
                <w:b/>
                <w:bCs/>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11CA7C8" w14:textId="77777777" w:rsidR="00B12542" w:rsidRDefault="00B12542" w:rsidP="00CD1B6F">
            <w:pPr>
              <w:widowControl/>
              <w:autoSpaceDE/>
              <w:autoSpaceDN/>
              <w:adjustRightInd/>
            </w:pPr>
          </w:p>
        </w:tc>
      </w:tr>
      <w:tr w:rsidR="00B12542" w:rsidRPr="000061A5" w14:paraId="35EC4216" w14:textId="77777777" w:rsidTr="006175C0">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C6A8A" w14:textId="6D0D2378" w:rsidR="00B12542" w:rsidRPr="006175C0" w:rsidRDefault="00B12542" w:rsidP="006175C0">
            <w:pPr>
              <w:widowControl/>
              <w:autoSpaceDE/>
              <w:autoSpaceDN/>
              <w:adjustRightInd/>
            </w:pPr>
            <w:r>
              <w:t>If Change Order Rate varies depending on the level of support, Vendor should specify the Change Order Rate according to position</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FF43E" w14:textId="77777777" w:rsidR="00B12542" w:rsidRPr="00B12542" w:rsidRDefault="00B12542" w:rsidP="00CD1B6F">
            <w:pPr>
              <w:widowControl/>
              <w:autoSpaceDE/>
              <w:autoSpaceDN/>
              <w:adjustRightInd/>
              <w:jc w:val="right"/>
              <w:rPr>
                <w:b/>
                <w:bCs/>
              </w:rPr>
            </w:pPr>
          </w:p>
        </w:tc>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9CCA3" w14:textId="77777777" w:rsidR="00B12542" w:rsidRDefault="00B12542" w:rsidP="00CD1B6F">
            <w:pPr>
              <w:widowControl/>
              <w:autoSpaceDE/>
              <w:autoSpaceDN/>
              <w:adjustRightInd/>
            </w:pPr>
          </w:p>
        </w:tc>
      </w:tr>
      <w:tr w:rsidR="00B12542" w:rsidRPr="000061A5" w14:paraId="0C436E8B" w14:textId="77777777" w:rsidTr="006175C0">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2854" w14:textId="34AA6261" w:rsidR="00B12542" w:rsidRPr="006175C0" w:rsidRDefault="00B12542" w:rsidP="006175C0">
            <w:pPr>
              <w:widowControl/>
              <w:autoSpaceDE/>
              <w:autoSpaceDN/>
              <w:adjustRightInd/>
            </w:pPr>
            <w:r>
              <w:t>Fully-loaded Hourly Change Order Rate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A7BF368" w14:textId="77777777" w:rsidR="00B12542" w:rsidRPr="00B12542" w:rsidRDefault="00B12542" w:rsidP="00B12542">
            <w:pPr>
              <w:widowControl/>
              <w:autoSpaceDE/>
              <w:autoSpaceDN/>
              <w:adjustRightInd/>
              <w:jc w:val="right"/>
              <w:rPr>
                <w:b/>
                <w:bCs/>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6035D544" w14:textId="08D52352" w:rsidR="00B12542" w:rsidRDefault="00B12542" w:rsidP="00B12542">
            <w:pPr>
              <w:widowControl/>
              <w:autoSpaceDE/>
              <w:autoSpaceDN/>
              <w:adjustRightInd/>
            </w:pPr>
            <w:r w:rsidRPr="00FC6836">
              <w:t>$</w:t>
            </w:r>
          </w:p>
        </w:tc>
      </w:tr>
      <w:tr w:rsidR="00B12542" w:rsidRPr="000061A5" w14:paraId="08E29C37" w14:textId="77777777" w:rsidTr="006175C0">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39A7E" w14:textId="367F67B6" w:rsidR="00B12542" w:rsidRPr="006175C0" w:rsidRDefault="00B12542" w:rsidP="006175C0">
            <w:pPr>
              <w:widowControl/>
              <w:autoSpaceDE/>
              <w:autoSpaceDN/>
              <w:adjustRightInd/>
            </w:pPr>
            <w:r w:rsidRPr="006175C0">
              <w:t>Remote, Off-site Hourly Change Order Rate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4AB9E6" w14:textId="77777777" w:rsidR="00B12542" w:rsidRPr="00B12542" w:rsidRDefault="00B12542" w:rsidP="00B12542">
            <w:pPr>
              <w:widowControl/>
              <w:autoSpaceDE/>
              <w:autoSpaceDN/>
              <w:adjustRightInd/>
              <w:jc w:val="right"/>
              <w:rPr>
                <w:b/>
                <w:bCs/>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45CA9C7F" w14:textId="73B8AAE5" w:rsidR="00B12542" w:rsidRDefault="00B12542" w:rsidP="00B12542">
            <w:pPr>
              <w:widowControl/>
              <w:autoSpaceDE/>
              <w:autoSpaceDN/>
              <w:adjustRightInd/>
            </w:pPr>
            <w:r w:rsidRPr="00FC6836">
              <w:t>$</w:t>
            </w:r>
          </w:p>
        </w:tc>
      </w:tr>
    </w:tbl>
    <w:p w14:paraId="12A3D0F0" w14:textId="77777777" w:rsidR="00CD1B6F" w:rsidRDefault="00CD1B6F"/>
    <w:tbl>
      <w:tblPr>
        <w:tblW w:w="12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2520"/>
        <w:gridCol w:w="2157"/>
      </w:tblGrid>
      <w:tr w:rsidR="00CD1B6F" w:rsidRPr="00831309" w14:paraId="4D9CD97B" w14:textId="77777777" w:rsidTr="007F1536">
        <w:trPr>
          <w:trHeight w:val="512"/>
          <w:jc w:val="center"/>
        </w:trPr>
        <w:tc>
          <w:tcPr>
            <w:tcW w:w="127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CA6FF4C" w14:textId="77BCF713" w:rsidR="00CD1B6F" w:rsidRPr="00831309" w:rsidRDefault="00CD1B6F" w:rsidP="007F1536">
            <w:pPr>
              <w:widowControl/>
              <w:autoSpaceDE/>
              <w:autoSpaceDN/>
              <w:adjustRightInd/>
              <w:rPr>
                <w:b/>
              </w:rPr>
            </w:pPr>
            <w:r>
              <w:rPr>
                <w:b/>
                <w:bCs/>
              </w:rPr>
              <w:t>*Optional Annual Costs Years 2 - 3</w:t>
            </w:r>
          </w:p>
        </w:tc>
      </w:tr>
      <w:tr w:rsidR="00CD1B6F" w:rsidRPr="00904DBA" w14:paraId="43279445" w14:textId="77777777" w:rsidTr="007F1536">
        <w:trPr>
          <w:trHeight w:val="305"/>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0197B" w14:textId="619ADB6A" w:rsidR="00CD1B6F" w:rsidRPr="000061A5" w:rsidRDefault="00CD1B6F" w:rsidP="007F1536">
            <w:pPr>
              <w:widowControl/>
              <w:autoSpaceDE/>
              <w:autoSpaceDN/>
              <w:adjustRightInd/>
              <w:jc w:val="both"/>
            </w:pPr>
            <w:r>
              <w:t>Annual Subscription and Hosting Fees - (including maintenance/support costs)</w:t>
            </w:r>
          </w:p>
        </w:tc>
        <w:tc>
          <w:tcPr>
            <w:tcW w:w="25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EE3656" w14:textId="63F2551C" w:rsidR="00CD1B6F" w:rsidRPr="000061A5" w:rsidRDefault="00CD1B6F" w:rsidP="007F1536">
            <w:pPr>
              <w:widowControl/>
              <w:autoSpaceDE/>
              <w:autoSpaceDN/>
              <w:adjustRightInd/>
              <w:jc w:val="center"/>
            </w:pPr>
            <w:r>
              <w:t>Unit Price                        (if applicable)*</w:t>
            </w:r>
          </w:p>
        </w:tc>
        <w:tc>
          <w:tcPr>
            <w:tcW w:w="2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A752FE" w14:textId="40284459" w:rsidR="00CD1B6F" w:rsidRPr="000061A5" w:rsidRDefault="00CD1B6F" w:rsidP="006175C0">
            <w:pPr>
              <w:widowControl/>
              <w:autoSpaceDE/>
              <w:autoSpaceDN/>
              <w:adjustRightInd/>
            </w:pPr>
            <w:r>
              <w:t>Combined Subscription and Hosting Fees</w:t>
            </w:r>
          </w:p>
        </w:tc>
      </w:tr>
      <w:tr w:rsidR="00CD1B6F" w:rsidRPr="000061A5" w14:paraId="3650798D" w14:textId="77777777" w:rsidTr="007F1536">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FE52B" w14:textId="7E93D3A1" w:rsidR="00CD1B6F" w:rsidRDefault="00CD1B6F" w:rsidP="007F1536">
            <w:pPr>
              <w:widowControl/>
              <w:autoSpaceDE/>
              <w:autoSpaceDN/>
              <w:adjustRightInd/>
            </w:pPr>
            <w:r>
              <w:t>Optional Year 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B7951D" w14:textId="77777777" w:rsidR="00CD1B6F" w:rsidRPr="000061A5" w:rsidRDefault="00CD1B6F" w:rsidP="007F1536">
            <w:pPr>
              <w:widowControl/>
              <w:autoSpaceDE/>
              <w:autoSpaceDN/>
              <w:adjustRightInd/>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00E041FF" w14:textId="77777777" w:rsidR="00CD1B6F" w:rsidRDefault="00CD1B6F" w:rsidP="007F1536">
            <w:pPr>
              <w:widowControl/>
              <w:autoSpaceDE/>
              <w:autoSpaceDN/>
              <w:adjustRightInd/>
            </w:pPr>
            <w:r>
              <w:t>$</w:t>
            </w:r>
          </w:p>
        </w:tc>
      </w:tr>
      <w:tr w:rsidR="00CD1B6F" w:rsidRPr="000061A5" w14:paraId="0D89214B" w14:textId="77777777" w:rsidTr="007F1536">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20D97" w14:textId="2F8C3BBC" w:rsidR="00CD1B6F" w:rsidRDefault="00CD1B6F" w:rsidP="00CD1B6F">
            <w:pPr>
              <w:widowControl/>
              <w:autoSpaceDE/>
              <w:autoSpaceDN/>
              <w:adjustRightInd/>
            </w:pPr>
            <w:r>
              <w:t>Optional Year 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E058EF" w14:textId="77777777" w:rsidR="00CD1B6F" w:rsidRPr="000061A5" w:rsidRDefault="00CD1B6F" w:rsidP="00CD1B6F">
            <w:pPr>
              <w:widowControl/>
              <w:autoSpaceDE/>
              <w:autoSpaceDN/>
              <w:adjustRightInd/>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4C0A510" w14:textId="1872C398" w:rsidR="00CD1B6F" w:rsidRDefault="00CD1B6F" w:rsidP="00CD1B6F">
            <w:pPr>
              <w:widowControl/>
              <w:autoSpaceDE/>
              <w:autoSpaceDN/>
              <w:adjustRightInd/>
            </w:pPr>
            <w:r>
              <w:t>$</w:t>
            </w:r>
          </w:p>
        </w:tc>
      </w:tr>
      <w:tr w:rsidR="00CD1B6F" w:rsidRPr="000061A5" w14:paraId="4AAA2C77" w14:textId="77777777" w:rsidTr="007F1536">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5E99F" w14:textId="3123BFC1" w:rsidR="00CD1B6F" w:rsidRDefault="00CD1B6F" w:rsidP="00CD1B6F">
            <w:pPr>
              <w:widowControl/>
              <w:autoSpaceDE/>
              <w:autoSpaceDN/>
              <w:adjustRightInd/>
            </w:pPr>
            <w:r>
              <w:t>Miscellaneous Costs (must specify)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504051" w14:textId="77777777" w:rsidR="00CD1B6F" w:rsidRPr="000061A5" w:rsidRDefault="00CD1B6F" w:rsidP="00CD1B6F">
            <w:pPr>
              <w:widowControl/>
              <w:autoSpaceDE/>
              <w:autoSpaceDN/>
              <w:adjustRightInd/>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6C04F2B" w14:textId="05C66973" w:rsidR="00CD1B6F" w:rsidRDefault="00CD1B6F" w:rsidP="00CD1B6F">
            <w:pPr>
              <w:widowControl/>
              <w:autoSpaceDE/>
              <w:autoSpaceDN/>
              <w:adjustRightInd/>
            </w:pPr>
            <w:r>
              <w:t>$</w:t>
            </w:r>
          </w:p>
        </w:tc>
      </w:tr>
      <w:tr w:rsidR="00CD1B6F" w:rsidRPr="000061A5" w14:paraId="2C1A5615" w14:textId="77777777" w:rsidTr="00B25CC3">
        <w:trPr>
          <w:trHeight w:val="260"/>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94D02A" w14:textId="43397710" w:rsidR="00CD1B6F" w:rsidRPr="000061A5" w:rsidRDefault="00CD1B6F" w:rsidP="006175C0">
            <w:pPr>
              <w:widowControl/>
              <w:autoSpaceDE/>
              <w:autoSpaceDN/>
              <w:adjustRightInd/>
              <w:jc w:val="right"/>
            </w:pPr>
            <w:r w:rsidRPr="006175C0">
              <w:rPr>
                <w:b/>
                <w:bCs/>
              </w:rPr>
              <w:t>Optional Years 2 &amp; 3</w:t>
            </w:r>
            <w:r>
              <w:rPr>
                <w:b/>
                <w:bCs/>
              </w:rPr>
              <w:t xml:space="preserve"> Grand</w:t>
            </w:r>
            <w:r w:rsidRPr="006175C0">
              <w:rPr>
                <w:b/>
                <w:bCs/>
              </w:rPr>
              <w:t xml:space="preserve"> Total</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402D7B6" w14:textId="51C0AD57" w:rsidR="00CD1B6F" w:rsidRDefault="00CD1B6F" w:rsidP="00CD1B6F">
            <w:pPr>
              <w:widowControl/>
              <w:autoSpaceDE/>
              <w:autoSpaceDN/>
              <w:adjustRightInd/>
            </w:pPr>
            <w:r>
              <w:t>$</w:t>
            </w:r>
          </w:p>
        </w:tc>
      </w:tr>
    </w:tbl>
    <w:p w14:paraId="70136EEB" w14:textId="77777777" w:rsidR="00CD1B6F" w:rsidRDefault="00CD1B6F"/>
    <w:p w14:paraId="1FDB3930" w14:textId="77777777" w:rsidR="00CD1B6F" w:rsidRDefault="00CD1B6F"/>
    <w:p w14:paraId="428D2B85" w14:textId="77777777" w:rsidR="00A8665E" w:rsidRPr="00695CC5" w:rsidRDefault="00A8665E" w:rsidP="00695CC5">
      <w:pPr>
        <w:spacing w:before="240" w:after="240"/>
        <w:jc w:val="both"/>
        <w:sectPr w:rsidR="00A8665E" w:rsidRPr="00695CC5" w:rsidSect="00174AA0">
          <w:headerReference w:type="default" r:id="rId36"/>
          <w:pgSz w:w="15840" w:h="12240" w:orient="landscape" w:code="1"/>
          <w:pgMar w:top="1440" w:right="1440" w:bottom="1440" w:left="1440" w:header="720" w:footer="720" w:gutter="0"/>
          <w:cols w:space="720"/>
          <w:noEndnote/>
          <w:docGrid w:linePitch="326"/>
        </w:sectPr>
      </w:pPr>
    </w:p>
    <w:p w14:paraId="3CCB6296" w14:textId="77777777" w:rsidR="00BF6B07" w:rsidRPr="003560BD" w:rsidRDefault="00BF6B07">
      <w:pPr>
        <w:pStyle w:val="Heading1"/>
        <w:rPr>
          <w:szCs w:val="22"/>
        </w:rPr>
      </w:pPr>
      <w:bookmarkStart w:id="185" w:name="_Toc49239770"/>
      <w:bookmarkStart w:id="186" w:name="_Toc72788971"/>
      <w:bookmarkStart w:id="187" w:name="_Toc72829493"/>
      <w:r w:rsidRPr="003560BD">
        <w:rPr>
          <w:szCs w:val="22"/>
        </w:rPr>
        <w:t xml:space="preserve">SECTION </w:t>
      </w:r>
      <w:bookmarkEnd w:id="185"/>
      <w:r w:rsidRPr="003560BD">
        <w:rPr>
          <w:szCs w:val="22"/>
        </w:rPr>
        <w:t>IX</w:t>
      </w:r>
      <w:bookmarkEnd w:id="186"/>
      <w:bookmarkEnd w:id="187"/>
    </w:p>
    <w:p w14:paraId="6191E317" w14:textId="77777777" w:rsidR="00BF6B07" w:rsidRPr="003560BD" w:rsidRDefault="00BF6B07">
      <w:pPr>
        <w:pStyle w:val="Heading2"/>
        <w:rPr>
          <w:szCs w:val="22"/>
        </w:rPr>
      </w:pPr>
      <w:bookmarkStart w:id="188" w:name="_Toc72788972"/>
      <w:bookmarkStart w:id="189" w:name="_Toc72829494"/>
      <w:r w:rsidRPr="003560BD">
        <w:rPr>
          <w:szCs w:val="22"/>
        </w:rPr>
        <w:t>REFERENCES</w:t>
      </w:r>
      <w:bookmarkEnd w:id="188"/>
      <w:bookmarkEnd w:id="189"/>
    </w:p>
    <w:p w14:paraId="34C1D7F3" w14:textId="77777777" w:rsidR="00BF6B07" w:rsidRPr="003560BD" w:rsidRDefault="00BF6B07" w:rsidP="004D339C">
      <w:pPr>
        <w:pStyle w:val="Level1"/>
        <w:numPr>
          <w:ilvl w:val="0"/>
          <w:numId w:val="0"/>
        </w:numPr>
        <w:jc w:val="both"/>
      </w:pPr>
      <w:bookmarkStart w:id="190" w:name="_Toc49239772"/>
      <w:r w:rsidRPr="003560BD">
        <w:t>Please return the following Reference Forms, and if applicable, Subcontractor Reference Forms.</w:t>
      </w:r>
    </w:p>
    <w:p w14:paraId="0B866304" w14:textId="77777777" w:rsidR="00BF6B07" w:rsidRPr="003560BD" w:rsidRDefault="00BF6B07" w:rsidP="004D339C">
      <w:pPr>
        <w:pStyle w:val="Level1"/>
        <w:numPr>
          <w:ilvl w:val="0"/>
          <w:numId w:val="6"/>
        </w:numPr>
        <w:jc w:val="both"/>
      </w:pPr>
      <w:r w:rsidRPr="003560BD">
        <w:rPr>
          <w:b/>
          <w:bCs/>
        </w:rPr>
        <w:t>References</w:t>
      </w:r>
      <w:bookmarkEnd w:id="190"/>
    </w:p>
    <w:p w14:paraId="3D914CD9" w14:textId="0D9BBBCC" w:rsidR="00DD3E93" w:rsidRPr="00E4564D" w:rsidRDefault="00BF6B07" w:rsidP="00F07BBD">
      <w:pPr>
        <w:pStyle w:val="RFPLevel2"/>
      </w:pPr>
      <w:r w:rsidRPr="00E4564D">
        <w:t xml:space="preserve">The Vendor must provide at </w:t>
      </w:r>
      <w:r w:rsidRPr="006175C0">
        <w:t>least</w:t>
      </w:r>
      <w:r w:rsidR="00346F1A" w:rsidRPr="006175C0">
        <w:t xml:space="preserve"> </w:t>
      </w:r>
      <w:bookmarkStart w:id="191" w:name="RFPVendRef"/>
      <w:bookmarkEnd w:id="191"/>
      <w:r w:rsidR="00EC361F" w:rsidRPr="006175C0">
        <w:t>3</w:t>
      </w:r>
      <w:r w:rsidRPr="006175C0">
        <w:t xml:space="preserve"> references</w:t>
      </w:r>
      <w:r w:rsidRPr="00EC361F">
        <w:t xml:space="preserve"> consisting</w:t>
      </w:r>
      <w:r w:rsidRPr="00E4564D">
        <w:t xml:space="preserve"> of Vendor accounts that the State may contact.  </w:t>
      </w:r>
      <w:r w:rsidR="00DD3E93" w:rsidRPr="00E4564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0A3DE3BF" w14:textId="77777777" w:rsidR="00DD3E93" w:rsidRPr="00E4564D" w:rsidRDefault="00DD3E93" w:rsidP="00F07BBD">
      <w:pPr>
        <w:pStyle w:val="RFPLevel2"/>
      </w:pPr>
      <w:bookmarkStart w:id="192" w:name="_Toc49239773"/>
      <w:r w:rsidRPr="00E4564D">
        <w:t>Any of the following may subject the Vendor’s proposal to being rated unfavorably relative to these criteria or removed from further consideration, at the State’s sole discretion:</w:t>
      </w:r>
    </w:p>
    <w:p w14:paraId="0356D1BC" w14:textId="77777777" w:rsidR="00DD3E93" w:rsidRPr="003560BD" w:rsidRDefault="00DD3E93" w:rsidP="00DA5AC8">
      <w:pPr>
        <w:pStyle w:val="RFPLevel3"/>
      </w:pPr>
      <w:r w:rsidRPr="003560BD">
        <w:t>Failure to provide reference information in the manner described;</w:t>
      </w:r>
    </w:p>
    <w:p w14:paraId="34B8C761" w14:textId="77777777" w:rsidR="00DD3E93" w:rsidRPr="003560BD" w:rsidRDefault="00DD3E93" w:rsidP="00DA5AC8">
      <w:pPr>
        <w:pStyle w:val="RFPLevel3"/>
      </w:pPr>
      <w:r w:rsidRPr="003560BD">
        <w:t xml:space="preserve">Inability of the State to substantiate minimum experience or other requirements from the references provided; </w:t>
      </w:r>
    </w:p>
    <w:p w14:paraId="2FC5A2EA" w14:textId="77777777" w:rsidR="00DD3E93" w:rsidRPr="003560BD" w:rsidRDefault="00DD3E93" w:rsidP="00DA5AC8">
      <w:pPr>
        <w:pStyle w:val="RFPLevel3"/>
      </w:pPr>
      <w:r w:rsidRPr="003560BD">
        <w:t>Non-responsiveness of references to the State's attempts to contact them; or</w:t>
      </w:r>
    </w:p>
    <w:p w14:paraId="4C07BA35" w14:textId="77777777" w:rsidR="00DD3E93" w:rsidRPr="003560BD" w:rsidRDefault="00DD3E93" w:rsidP="00DA5AC8">
      <w:pPr>
        <w:pStyle w:val="RFPLevel3"/>
      </w:pPr>
      <w:r w:rsidRPr="003560BD">
        <w:t>Unfavorable references that raise serious concerns about material risks to the State in contracting with the Vendor for the proposed products or services.</w:t>
      </w:r>
    </w:p>
    <w:p w14:paraId="5F7F5CDE" w14:textId="77777777" w:rsidR="00DD3E93" w:rsidRPr="003560BD" w:rsidRDefault="007A624D" w:rsidP="00F07BBD">
      <w:pPr>
        <w:pStyle w:val="RFP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341A93C8" w14:textId="77777777" w:rsidR="007A624D" w:rsidRPr="003560BD" w:rsidRDefault="007A624D" w:rsidP="00DA5AC8">
      <w:pPr>
        <w:pStyle w:val="RFPLevel3"/>
      </w:pPr>
      <w:r w:rsidRPr="003560BD">
        <w:t xml:space="preserve">The reference installation must </w:t>
      </w:r>
      <w:r w:rsidR="007942F3" w:rsidRPr="003560BD">
        <w:t xml:space="preserve">be </w:t>
      </w:r>
      <w:r w:rsidRPr="003560BD">
        <w:t>for a project similar in scope and size to the project for which this RFP is issued;</w:t>
      </w:r>
    </w:p>
    <w:p w14:paraId="7AA41F0B" w14:textId="77777777" w:rsidR="007A624D" w:rsidRPr="003560BD" w:rsidRDefault="007A624D" w:rsidP="00DA5AC8">
      <w:pPr>
        <w:pStyle w:val="RFPLevel3"/>
      </w:pPr>
      <w:r w:rsidRPr="003560BD">
        <w:t>The reference installation must have been operational for at least six (6) months.</w:t>
      </w:r>
    </w:p>
    <w:bookmarkEnd w:id="192"/>
    <w:p w14:paraId="0547DC77" w14:textId="77777777" w:rsidR="007A624D" w:rsidRPr="003560BD" w:rsidRDefault="007A624D" w:rsidP="00F07BBD">
      <w:pPr>
        <w:pStyle w:val="RFP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30E17143" w14:textId="77777777" w:rsidR="007A624D" w:rsidRPr="003560BD" w:rsidRDefault="007A624D" w:rsidP="00F07BBD">
      <w:pPr>
        <w:pStyle w:val="RFPLevel2"/>
        <w:rPr>
          <w:color w:val="000000"/>
        </w:rPr>
      </w:pPr>
      <w:r w:rsidRPr="003560BD">
        <w:t>Unless otherwise indicated in the Scoring Methodology in Section VII, reference information available to the State will be used as follows:</w:t>
      </w:r>
    </w:p>
    <w:p w14:paraId="53C2DB60" w14:textId="77777777" w:rsidR="007A624D" w:rsidRPr="003560BD" w:rsidRDefault="007A624D" w:rsidP="00DA5AC8">
      <w:pPr>
        <w:pStyle w:val="RFPLevel3"/>
      </w:pPr>
      <w:r w:rsidRPr="003560BD">
        <w:t xml:space="preserve">As </w:t>
      </w:r>
      <w:r w:rsidRPr="00651BF9">
        <w:t>documentation</w:t>
      </w:r>
      <w:r w:rsidRPr="003560BD">
        <w:t xml:space="preserve"> supporting mandatory experience requirements for companies, products, and/or individuals, as required in this RFP;</w:t>
      </w:r>
    </w:p>
    <w:p w14:paraId="7566C903" w14:textId="77777777" w:rsidR="007A624D" w:rsidRPr="003560BD" w:rsidRDefault="007A624D" w:rsidP="00DA5AC8">
      <w:pPr>
        <w:pStyle w:val="RFPLevel3"/>
      </w:pPr>
      <w:r w:rsidRPr="003560BD">
        <w:t>To confirm the capabilities and quality of a Vendor, product, or individual for the proposal deemed lowest and best, prior to finalizing the award.</w:t>
      </w:r>
    </w:p>
    <w:p w14:paraId="033A81D0" w14:textId="77777777" w:rsidR="007A624D" w:rsidRPr="003560BD" w:rsidRDefault="007A624D" w:rsidP="00F07BBD">
      <w:pPr>
        <w:pStyle w:val="RFPLevel2"/>
      </w:pPr>
      <w:r w:rsidRPr="003560BD">
        <w:t>The State reserves the right to forego reference checking when, at the State's sole discretion, the evaluation team determines that the capabilities of the recommended Vendor are known to the State.</w:t>
      </w:r>
    </w:p>
    <w:p w14:paraId="7692B6A4" w14:textId="77777777" w:rsidR="007A624D" w:rsidRPr="003560BD" w:rsidRDefault="007A624D" w:rsidP="0010543F">
      <w:pPr>
        <w:pStyle w:val="Level1Sect7"/>
      </w:pPr>
      <w:r w:rsidRPr="003560BD">
        <w:t>Subcontractors</w:t>
      </w:r>
    </w:p>
    <w:p w14:paraId="7575A69E" w14:textId="4BF3D68B" w:rsidR="007A624D" w:rsidRPr="003560BD" w:rsidRDefault="007A624D" w:rsidP="004D339C">
      <w:pPr>
        <w:pStyle w:val="Level1"/>
        <w:numPr>
          <w:ilvl w:val="0"/>
          <w:numId w:val="0"/>
        </w:numPr>
        <w:ind w:left="720"/>
        <w:jc w:val="both"/>
        <w:rPr>
          <w:b/>
          <w:bCs/>
        </w:rPr>
      </w:pPr>
      <w:r w:rsidRPr="003560BD">
        <w:t>The Vendor’s proposal must identify any subcontractor that will be used and include the name of the company, telephone number, contact person, type of work subcontractor will perform, number of certified employees to perform said work</w:t>
      </w:r>
      <w:r w:rsidRPr="00EC361F">
        <w:t xml:space="preserve">, </w:t>
      </w:r>
      <w:r w:rsidRPr="006175C0">
        <w:t>and</w:t>
      </w:r>
      <w:r w:rsidR="00EC361F" w:rsidRPr="006175C0">
        <w:t xml:space="preserve"> 3</w:t>
      </w:r>
      <w:bookmarkStart w:id="193" w:name="RFPSubCon"/>
      <w:bookmarkEnd w:id="193"/>
      <w:r w:rsidR="001D3788" w:rsidRPr="006175C0">
        <w:t xml:space="preserve"> </w:t>
      </w:r>
      <w:r w:rsidRPr="006175C0">
        <w:t>references</w:t>
      </w:r>
      <w:r w:rsidRPr="00EC361F">
        <w:t xml:space="preserve"> for</w:t>
      </w:r>
      <w:r w:rsidRPr="003560BD">
        <w:t xml:space="preserve"> whom the subcontractor has performed work that the State may contact.  Forms for providing subcontractor information and references are included at the end of this section.</w:t>
      </w:r>
      <w:r w:rsidRPr="003560BD">
        <w:rPr>
          <w:b/>
          <w:bCs/>
        </w:rPr>
        <w:t xml:space="preserve"> </w:t>
      </w:r>
    </w:p>
    <w:p w14:paraId="3D85E1AD" w14:textId="77777777" w:rsidR="00BF6B07" w:rsidRPr="003560BD" w:rsidRDefault="007A624D" w:rsidP="004D339C">
      <w:pPr>
        <w:pStyle w:val="Level1"/>
        <w:numPr>
          <w:ilvl w:val="0"/>
          <w:numId w:val="0"/>
        </w:numPr>
        <w:ind w:left="720"/>
        <w:jc w:val="both"/>
      </w:pPr>
      <w:r w:rsidRPr="003560BD">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542F8170" w14:textId="77777777" w:rsidR="00DA3BF3" w:rsidRDefault="00BF6B07" w:rsidP="00CA1136">
      <w:pPr>
        <w:pStyle w:val="Heading2"/>
        <w:spacing w:after="240"/>
        <w:rPr>
          <w:b w:val="0"/>
          <w:bCs/>
        </w:rPr>
      </w:pPr>
      <w:r w:rsidRPr="003560BD">
        <w:rPr>
          <w:b w:val="0"/>
          <w:bCs/>
          <w:szCs w:val="22"/>
        </w:rPr>
        <w:br w:type="page"/>
      </w:r>
      <w:bookmarkStart w:id="194" w:name="_Toc72788973"/>
      <w:bookmarkStart w:id="195" w:name="_Toc72829495"/>
      <w:r w:rsidRPr="003560BD">
        <w:rPr>
          <w:szCs w:val="22"/>
        </w:rPr>
        <w:t>REFERENCE FORM</w:t>
      </w:r>
      <w:bookmarkEnd w:id="194"/>
      <w:bookmarkEnd w:id="195"/>
    </w:p>
    <w:p w14:paraId="3D858C7D" w14:textId="77777777" w:rsidR="00DA3BF3" w:rsidRPr="00E762F3" w:rsidRDefault="00DA3BF3" w:rsidP="00253D4F">
      <w:pPr>
        <w:spacing w:after="240"/>
        <w:jc w:val="both"/>
        <w:rPr>
          <w:b/>
          <w:bCs/>
          <w:smallCaps/>
        </w:rPr>
      </w:pPr>
      <w:r w:rsidRPr="006175C0">
        <w:rPr>
          <w:b/>
          <w:bCs/>
          <w:smallCaps/>
        </w:rPr>
        <w:t xml:space="preserve">Complete </w:t>
      </w:r>
      <w:bookmarkStart w:id="196" w:name="RFPVendRef2"/>
      <w:bookmarkEnd w:id="196"/>
      <w:r w:rsidRPr="006175C0">
        <w:rPr>
          <w:b/>
          <w:bCs/>
          <w:smallCaps/>
        </w:rPr>
        <w:t xml:space="preserve"> Reference</w:t>
      </w:r>
      <w:r w:rsidRPr="00EC361F">
        <w:rPr>
          <w:b/>
          <w:bCs/>
          <w:smallCaps/>
        </w:rPr>
        <w:t xml:space="preserve"> 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315"/>
      </w:tblGrid>
      <w:tr w:rsidR="00253D4F" w14:paraId="00416452" w14:textId="77777777" w:rsidTr="00583B8D">
        <w:tc>
          <w:tcPr>
            <w:tcW w:w="1890" w:type="dxa"/>
          </w:tcPr>
          <w:p w14:paraId="476B7957" w14:textId="77777777" w:rsidR="00253D4F" w:rsidRDefault="00253D4F" w:rsidP="00583B8D">
            <w:pPr>
              <w:widowControl/>
              <w:ind w:left="-110"/>
              <w:rPr>
                <w:color w:val="000000"/>
              </w:rPr>
            </w:pPr>
            <w:r w:rsidRPr="001976CC">
              <w:rPr>
                <w:color w:val="000000"/>
              </w:rPr>
              <w:t>Contact Name:</w:t>
            </w:r>
            <w:r>
              <w:rPr>
                <w:color w:val="000000"/>
              </w:rPr>
              <w:t xml:space="preserve">  </w:t>
            </w:r>
          </w:p>
        </w:tc>
        <w:tc>
          <w:tcPr>
            <w:tcW w:w="4315" w:type="dxa"/>
            <w:tcBorders>
              <w:bottom w:val="single" w:sz="4" w:space="0" w:color="auto"/>
            </w:tcBorders>
          </w:tcPr>
          <w:p w14:paraId="011AE7F5" w14:textId="77777777" w:rsidR="00253D4F" w:rsidRDefault="00253D4F" w:rsidP="00583B8D">
            <w:pPr>
              <w:widowControl/>
              <w:ind w:left="-110"/>
              <w:rPr>
                <w:color w:val="000000"/>
              </w:rPr>
            </w:pPr>
          </w:p>
        </w:tc>
      </w:tr>
      <w:tr w:rsidR="00253D4F" w14:paraId="295C2F2F" w14:textId="77777777" w:rsidTr="00583B8D">
        <w:tc>
          <w:tcPr>
            <w:tcW w:w="1890" w:type="dxa"/>
          </w:tcPr>
          <w:p w14:paraId="67B247BF" w14:textId="77777777" w:rsidR="00253D4F" w:rsidRDefault="00253D4F" w:rsidP="00583B8D">
            <w:pPr>
              <w:widowControl/>
              <w:spacing w:before="40"/>
              <w:ind w:left="-110" w:right="-110"/>
              <w:rPr>
                <w:color w:val="000000"/>
              </w:rPr>
            </w:pPr>
            <w:r w:rsidRPr="001976CC">
              <w:rPr>
                <w:color w:val="000000"/>
              </w:rPr>
              <w:t>Company Name:</w:t>
            </w:r>
            <w:r>
              <w:rPr>
                <w:color w:val="000000"/>
              </w:rPr>
              <w:t xml:space="preserve">  </w:t>
            </w:r>
          </w:p>
        </w:tc>
        <w:tc>
          <w:tcPr>
            <w:tcW w:w="4315" w:type="dxa"/>
            <w:tcBorders>
              <w:top w:val="single" w:sz="4" w:space="0" w:color="auto"/>
              <w:bottom w:val="single" w:sz="4" w:space="0" w:color="auto"/>
            </w:tcBorders>
          </w:tcPr>
          <w:p w14:paraId="3D776B4D" w14:textId="77777777" w:rsidR="00253D4F" w:rsidRDefault="00253D4F" w:rsidP="00583B8D">
            <w:pPr>
              <w:widowControl/>
              <w:spacing w:before="40"/>
              <w:ind w:left="-110"/>
              <w:rPr>
                <w:color w:val="000000"/>
              </w:rPr>
            </w:pPr>
          </w:p>
        </w:tc>
      </w:tr>
      <w:tr w:rsidR="00253D4F" w14:paraId="2A82F48A" w14:textId="77777777" w:rsidTr="00583B8D">
        <w:tc>
          <w:tcPr>
            <w:tcW w:w="1890" w:type="dxa"/>
          </w:tcPr>
          <w:p w14:paraId="508AD91E" w14:textId="77777777" w:rsidR="00253D4F" w:rsidRDefault="00253D4F" w:rsidP="00583B8D">
            <w:pPr>
              <w:widowControl/>
              <w:spacing w:before="40"/>
              <w:ind w:left="-110"/>
              <w:rPr>
                <w:color w:val="000000"/>
              </w:rPr>
            </w:pPr>
            <w:r>
              <w:rPr>
                <w:color w:val="000000"/>
              </w:rPr>
              <w:t>Address:</w:t>
            </w:r>
          </w:p>
        </w:tc>
        <w:tc>
          <w:tcPr>
            <w:tcW w:w="4315" w:type="dxa"/>
            <w:tcBorders>
              <w:top w:val="single" w:sz="4" w:space="0" w:color="auto"/>
              <w:bottom w:val="single" w:sz="4" w:space="0" w:color="auto"/>
            </w:tcBorders>
          </w:tcPr>
          <w:p w14:paraId="79B832D4" w14:textId="77777777" w:rsidR="00253D4F" w:rsidRDefault="00253D4F" w:rsidP="00583B8D">
            <w:pPr>
              <w:widowControl/>
              <w:spacing w:before="40"/>
              <w:ind w:left="-110"/>
              <w:rPr>
                <w:color w:val="000000"/>
              </w:rPr>
            </w:pPr>
          </w:p>
        </w:tc>
      </w:tr>
      <w:tr w:rsidR="00253D4F" w14:paraId="077EBA06" w14:textId="77777777" w:rsidTr="00583B8D">
        <w:tc>
          <w:tcPr>
            <w:tcW w:w="1890" w:type="dxa"/>
          </w:tcPr>
          <w:p w14:paraId="7CEC1FFB" w14:textId="77777777" w:rsidR="00253D4F" w:rsidRDefault="00253D4F" w:rsidP="00583B8D">
            <w:pPr>
              <w:widowControl/>
              <w:spacing w:before="40"/>
              <w:ind w:left="-110" w:right="-110"/>
              <w:rPr>
                <w:color w:val="000000"/>
              </w:rPr>
            </w:pPr>
            <w:r>
              <w:rPr>
                <w:color w:val="000000"/>
              </w:rPr>
              <w:t>Phone Number:</w:t>
            </w:r>
          </w:p>
        </w:tc>
        <w:tc>
          <w:tcPr>
            <w:tcW w:w="4315" w:type="dxa"/>
            <w:tcBorders>
              <w:top w:val="single" w:sz="4" w:space="0" w:color="auto"/>
              <w:bottom w:val="single" w:sz="4" w:space="0" w:color="auto"/>
            </w:tcBorders>
          </w:tcPr>
          <w:p w14:paraId="0993D5D3" w14:textId="77777777" w:rsidR="00253D4F" w:rsidRDefault="00253D4F" w:rsidP="00583B8D">
            <w:pPr>
              <w:widowControl/>
              <w:spacing w:before="40"/>
              <w:ind w:left="-110"/>
              <w:rPr>
                <w:color w:val="000000"/>
              </w:rPr>
            </w:pPr>
          </w:p>
        </w:tc>
      </w:tr>
      <w:tr w:rsidR="00253D4F" w14:paraId="573855E6" w14:textId="77777777" w:rsidTr="00583B8D">
        <w:tc>
          <w:tcPr>
            <w:tcW w:w="1890" w:type="dxa"/>
          </w:tcPr>
          <w:p w14:paraId="23B33EC4" w14:textId="77777777" w:rsidR="00253D4F" w:rsidRDefault="00253D4F" w:rsidP="00583B8D">
            <w:pPr>
              <w:widowControl/>
              <w:spacing w:before="40"/>
              <w:ind w:left="-110"/>
              <w:rPr>
                <w:color w:val="000000"/>
              </w:rPr>
            </w:pPr>
            <w:r>
              <w:rPr>
                <w:color w:val="000000"/>
              </w:rPr>
              <w:t>Email:</w:t>
            </w:r>
          </w:p>
        </w:tc>
        <w:tc>
          <w:tcPr>
            <w:tcW w:w="4315" w:type="dxa"/>
            <w:tcBorders>
              <w:top w:val="single" w:sz="4" w:space="0" w:color="auto"/>
              <w:bottom w:val="single" w:sz="4" w:space="0" w:color="auto"/>
            </w:tcBorders>
          </w:tcPr>
          <w:p w14:paraId="2E7B9CBA" w14:textId="77777777" w:rsidR="00253D4F" w:rsidRDefault="00253D4F" w:rsidP="00583B8D">
            <w:pPr>
              <w:widowControl/>
              <w:spacing w:before="40"/>
              <w:ind w:left="-110"/>
              <w:rPr>
                <w:color w:val="000000"/>
              </w:rPr>
            </w:pPr>
          </w:p>
        </w:tc>
      </w:tr>
      <w:tr w:rsidR="00253D4F" w14:paraId="705764AD" w14:textId="77777777" w:rsidTr="00583B8D">
        <w:tc>
          <w:tcPr>
            <w:tcW w:w="1890" w:type="dxa"/>
          </w:tcPr>
          <w:p w14:paraId="27443997" w14:textId="77777777" w:rsidR="00253D4F" w:rsidRDefault="00253D4F" w:rsidP="00253D4F">
            <w:pPr>
              <w:widowControl/>
              <w:spacing w:before="40"/>
              <w:ind w:left="-110" w:right="-110"/>
              <w:rPr>
                <w:color w:val="000000"/>
              </w:rPr>
            </w:pPr>
            <w:r>
              <w:rPr>
                <w:color w:val="000000"/>
              </w:rPr>
              <w:t>Project Start Date:</w:t>
            </w:r>
          </w:p>
        </w:tc>
        <w:tc>
          <w:tcPr>
            <w:tcW w:w="4315" w:type="dxa"/>
            <w:tcBorders>
              <w:top w:val="single" w:sz="4" w:space="0" w:color="auto"/>
              <w:bottom w:val="single" w:sz="4" w:space="0" w:color="auto"/>
            </w:tcBorders>
          </w:tcPr>
          <w:p w14:paraId="7F6211F2" w14:textId="77777777" w:rsidR="00253D4F" w:rsidRDefault="00253D4F" w:rsidP="00583B8D">
            <w:pPr>
              <w:widowControl/>
              <w:spacing w:before="40"/>
              <w:ind w:left="-110"/>
              <w:rPr>
                <w:color w:val="000000"/>
              </w:rPr>
            </w:pPr>
          </w:p>
        </w:tc>
      </w:tr>
      <w:tr w:rsidR="00253D4F" w14:paraId="46C9294A" w14:textId="77777777" w:rsidTr="00583B8D">
        <w:tc>
          <w:tcPr>
            <w:tcW w:w="1890" w:type="dxa"/>
          </w:tcPr>
          <w:p w14:paraId="63BE331D" w14:textId="77777777" w:rsidR="00253D4F" w:rsidRDefault="00253D4F" w:rsidP="00253D4F">
            <w:pPr>
              <w:widowControl/>
              <w:spacing w:before="40"/>
              <w:ind w:left="-110" w:right="-110"/>
              <w:rPr>
                <w:color w:val="000000"/>
              </w:rPr>
            </w:pPr>
            <w:r>
              <w:rPr>
                <w:color w:val="000000"/>
              </w:rPr>
              <w:t>Project End Date:</w:t>
            </w:r>
          </w:p>
        </w:tc>
        <w:tc>
          <w:tcPr>
            <w:tcW w:w="4315" w:type="dxa"/>
            <w:tcBorders>
              <w:top w:val="single" w:sz="4" w:space="0" w:color="auto"/>
              <w:bottom w:val="single" w:sz="4" w:space="0" w:color="auto"/>
            </w:tcBorders>
          </w:tcPr>
          <w:p w14:paraId="12BBB987" w14:textId="77777777" w:rsidR="00253D4F" w:rsidRDefault="00253D4F" w:rsidP="00583B8D">
            <w:pPr>
              <w:widowControl/>
              <w:spacing w:before="40"/>
              <w:ind w:left="-110"/>
              <w:rPr>
                <w:color w:val="000000"/>
              </w:rPr>
            </w:pPr>
          </w:p>
        </w:tc>
      </w:tr>
    </w:tbl>
    <w:p w14:paraId="2E41CD08" w14:textId="77777777" w:rsidR="00BF6B07" w:rsidRPr="003560BD" w:rsidRDefault="00BF6B07" w:rsidP="00E762F3">
      <w:pPr>
        <w:spacing w:before="240" w:after="120"/>
        <w:jc w:val="both"/>
      </w:pPr>
      <w:r w:rsidRPr="003560BD">
        <w:t>Description of product/services/project, including start and end dates:</w:t>
      </w:r>
    </w:p>
    <w:tbl>
      <w:tblPr>
        <w:tblStyle w:val="TableGrid"/>
        <w:tblW w:w="0" w:type="auto"/>
        <w:tblLook w:val="04A0" w:firstRow="1" w:lastRow="0" w:firstColumn="1" w:lastColumn="0" w:noHBand="0" w:noVBand="1"/>
      </w:tblPr>
      <w:tblGrid>
        <w:gridCol w:w="9350"/>
      </w:tblGrid>
      <w:tr w:rsidR="00E762F3" w14:paraId="5C6DF4CF" w14:textId="77777777" w:rsidTr="00E762F3">
        <w:trPr>
          <w:trHeight w:val="2852"/>
        </w:trPr>
        <w:tc>
          <w:tcPr>
            <w:tcW w:w="9350" w:type="dxa"/>
          </w:tcPr>
          <w:p w14:paraId="2D637AE2" w14:textId="77777777" w:rsidR="00E762F3" w:rsidRDefault="00E762F3" w:rsidP="00E762F3">
            <w:pPr>
              <w:jc w:val="both"/>
            </w:pPr>
          </w:p>
        </w:tc>
      </w:tr>
    </w:tbl>
    <w:p w14:paraId="015598B2" w14:textId="77777777" w:rsidR="00BF6B07" w:rsidRPr="003560BD" w:rsidRDefault="00BF6B07" w:rsidP="00BF6B07">
      <w:pPr>
        <w:jc w:val="both"/>
      </w:pPr>
    </w:p>
    <w:p w14:paraId="4BCFA2EE" w14:textId="77777777" w:rsidR="00BF6B07" w:rsidRPr="003560BD" w:rsidRDefault="00BF6B07" w:rsidP="00BF6B07">
      <w:pPr>
        <w:jc w:val="both"/>
      </w:pPr>
    </w:p>
    <w:p w14:paraId="77AA5C20" w14:textId="77777777" w:rsidR="00BF6B07" w:rsidRPr="003560BD" w:rsidRDefault="00BF6B07" w:rsidP="00BF6B07">
      <w:pPr>
        <w:jc w:val="both"/>
      </w:pPr>
    </w:p>
    <w:p w14:paraId="5D9D30DC" w14:textId="77777777" w:rsidR="00BF6B07" w:rsidRPr="003560BD" w:rsidRDefault="00BF6B07" w:rsidP="00BF6B07">
      <w:pPr>
        <w:jc w:val="both"/>
      </w:pPr>
    </w:p>
    <w:p w14:paraId="72683DDD" w14:textId="77777777" w:rsidR="00BF6B07" w:rsidRPr="003560BD" w:rsidRDefault="00BF6B07">
      <w:pPr>
        <w:pStyle w:val="Heading2"/>
        <w:rPr>
          <w:szCs w:val="22"/>
        </w:rPr>
        <w:sectPr w:rsidR="00BF6B07" w:rsidRPr="003560BD">
          <w:headerReference w:type="default" r:id="rId37"/>
          <w:pgSz w:w="12240" w:h="15840" w:code="1"/>
          <w:pgMar w:top="1440" w:right="1440" w:bottom="1440" w:left="1440" w:header="720" w:footer="720" w:gutter="0"/>
          <w:cols w:space="720"/>
          <w:noEndnote/>
          <w:docGrid w:linePitch="254"/>
        </w:sectPr>
      </w:pPr>
    </w:p>
    <w:p w14:paraId="241A2E3D" w14:textId="77777777" w:rsidR="00BF6B07" w:rsidRPr="003560BD" w:rsidRDefault="00BF6B07">
      <w:pPr>
        <w:pStyle w:val="Heading2"/>
        <w:rPr>
          <w:szCs w:val="22"/>
        </w:rPr>
      </w:pPr>
      <w:bookmarkStart w:id="199" w:name="_Toc72788974"/>
      <w:bookmarkStart w:id="200" w:name="_Toc72829496"/>
      <w:r w:rsidRPr="003560BD">
        <w:rPr>
          <w:szCs w:val="22"/>
        </w:rPr>
        <w:t>SUBCONTRACTOR REFERENCE FORM</w:t>
      </w:r>
      <w:bookmarkEnd w:id="199"/>
      <w:bookmarkEnd w:id="200"/>
    </w:p>
    <w:p w14:paraId="1B6CA3D1" w14:textId="77777777" w:rsidR="00BF6B07" w:rsidRPr="003560BD" w:rsidRDefault="00BF6B07"/>
    <w:p w14:paraId="31D5519B" w14:textId="7E0A424D" w:rsidR="00BF6B07" w:rsidRPr="00E762F3" w:rsidRDefault="00BF6B07" w:rsidP="00A22DA0">
      <w:pPr>
        <w:spacing w:after="240"/>
        <w:jc w:val="both"/>
        <w:rPr>
          <w:b/>
          <w:bCs/>
          <w:smallCaps/>
          <w:szCs w:val="20"/>
        </w:rPr>
      </w:pPr>
      <w:r w:rsidRPr="006175C0">
        <w:rPr>
          <w:b/>
          <w:bCs/>
          <w:smallCaps/>
          <w:szCs w:val="20"/>
        </w:rPr>
        <w:t>Complete</w:t>
      </w:r>
      <w:r w:rsidR="00EC11A7" w:rsidRPr="006175C0">
        <w:rPr>
          <w:b/>
          <w:bCs/>
          <w:smallCaps/>
          <w:szCs w:val="20"/>
        </w:rPr>
        <w:t xml:space="preserve"> </w:t>
      </w:r>
      <w:bookmarkStart w:id="201" w:name="RFPSubCon2"/>
      <w:bookmarkEnd w:id="201"/>
      <w:r w:rsidR="00EC11A7" w:rsidRPr="006175C0">
        <w:rPr>
          <w:b/>
          <w:bCs/>
          <w:smallCaps/>
          <w:szCs w:val="20"/>
        </w:rPr>
        <w:fldChar w:fldCharType="begin"/>
      </w:r>
      <w:r w:rsidR="00EC11A7" w:rsidRPr="006175C0">
        <w:rPr>
          <w:b/>
          <w:bCs/>
          <w:smallCaps/>
          <w:szCs w:val="20"/>
        </w:rPr>
        <w:instrText xml:space="preserve"> REF RFPSubCon </w:instrText>
      </w:r>
      <w:r w:rsidR="004844ED" w:rsidRPr="006175C0">
        <w:rPr>
          <w:b/>
          <w:bCs/>
          <w:smallCaps/>
          <w:szCs w:val="20"/>
        </w:rPr>
        <w:instrText xml:space="preserve"> \* MERGEFORMAT </w:instrText>
      </w:r>
      <w:r w:rsidR="00EC11A7" w:rsidRPr="006175C0">
        <w:rPr>
          <w:b/>
          <w:bCs/>
          <w:smallCaps/>
          <w:szCs w:val="20"/>
        </w:rPr>
        <w:fldChar w:fldCharType="end"/>
      </w:r>
      <w:r w:rsidR="00EC11A7" w:rsidRPr="006175C0">
        <w:rPr>
          <w:b/>
          <w:bCs/>
          <w:smallCaps/>
          <w:szCs w:val="20"/>
        </w:rPr>
        <w:t xml:space="preserve"> </w:t>
      </w:r>
      <w:r w:rsidRPr="006175C0">
        <w:rPr>
          <w:b/>
          <w:bCs/>
          <w:smallCaps/>
          <w:szCs w:val="20"/>
        </w:rPr>
        <w:t>Reference</w:t>
      </w:r>
      <w:r w:rsidRPr="00E762F3">
        <w:rPr>
          <w:b/>
          <w:bCs/>
          <w:smallCaps/>
          <w:szCs w:val="20"/>
        </w:rPr>
        <w:t xml:space="preserve"> Forms for each Subcontractor.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315"/>
      </w:tblGrid>
      <w:tr w:rsidR="00253D4F" w14:paraId="28C98AFF" w14:textId="77777777" w:rsidTr="00583B8D">
        <w:tc>
          <w:tcPr>
            <w:tcW w:w="1890" w:type="dxa"/>
          </w:tcPr>
          <w:p w14:paraId="5FA8887D" w14:textId="77777777" w:rsidR="00253D4F" w:rsidRDefault="00253D4F" w:rsidP="00583B8D">
            <w:pPr>
              <w:widowControl/>
              <w:ind w:left="-110"/>
              <w:rPr>
                <w:color w:val="000000"/>
              </w:rPr>
            </w:pPr>
            <w:bookmarkStart w:id="202" w:name="_Toc49239775"/>
            <w:r w:rsidRPr="001976CC">
              <w:rPr>
                <w:color w:val="000000"/>
              </w:rPr>
              <w:t>Contact Name:</w:t>
            </w:r>
            <w:r>
              <w:rPr>
                <w:color w:val="000000"/>
              </w:rPr>
              <w:t xml:space="preserve">  </w:t>
            </w:r>
          </w:p>
        </w:tc>
        <w:tc>
          <w:tcPr>
            <w:tcW w:w="4315" w:type="dxa"/>
            <w:tcBorders>
              <w:bottom w:val="single" w:sz="4" w:space="0" w:color="auto"/>
            </w:tcBorders>
          </w:tcPr>
          <w:p w14:paraId="5F8913CD" w14:textId="77777777" w:rsidR="00253D4F" w:rsidRDefault="00253D4F" w:rsidP="00583B8D">
            <w:pPr>
              <w:widowControl/>
              <w:ind w:left="-110"/>
              <w:rPr>
                <w:color w:val="000000"/>
              </w:rPr>
            </w:pPr>
          </w:p>
        </w:tc>
      </w:tr>
      <w:tr w:rsidR="00253D4F" w14:paraId="502D0A04" w14:textId="77777777" w:rsidTr="00583B8D">
        <w:tc>
          <w:tcPr>
            <w:tcW w:w="1890" w:type="dxa"/>
          </w:tcPr>
          <w:p w14:paraId="56E62536" w14:textId="77777777" w:rsidR="00253D4F" w:rsidRDefault="00253D4F" w:rsidP="00583B8D">
            <w:pPr>
              <w:widowControl/>
              <w:spacing w:before="40"/>
              <w:ind w:left="-110" w:right="-110"/>
              <w:rPr>
                <w:color w:val="000000"/>
              </w:rPr>
            </w:pPr>
            <w:r w:rsidRPr="001976CC">
              <w:rPr>
                <w:color w:val="000000"/>
              </w:rPr>
              <w:t>Company Name:</w:t>
            </w:r>
            <w:r>
              <w:rPr>
                <w:color w:val="000000"/>
              </w:rPr>
              <w:t xml:space="preserve">  </w:t>
            </w:r>
          </w:p>
        </w:tc>
        <w:tc>
          <w:tcPr>
            <w:tcW w:w="4315" w:type="dxa"/>
            <w:tcBorders>
              <w:top w:val="single" w:sz="4" w:space="0" w:color="auto"/>
              <w:bottom w:val="single" w:sz="4" w:space="0" w:color="auto"/>
            </w:tcBorders>
          </w:tcPr>
          <w:p w14:paraId="562E7AE2" w14:textId="77777777" w:rsidR="00253D4F" w:rsidRDefault="00253D4F" w:rsidP="00583B8D">
            <w:pPr>
              <w:widowControl/>
              <w:spacing w:before="40"/>
              <w:ind w:left="-110"/>
              <w:rPr>
                <w:color w:val="000000"/>
              </w:rPr>
            </w:pPr>
          </w:p>
        </w:tc>
      </w:tr>
      <w:tr w:rsidR="00253D4F" w14:paraId="17C205AA" w14:textId="77777777" w:rsidTr="00583B8D">
        <w:tc>
          <w:tcPr>
            <w:tcW w:w="1890" w:type="dxa"/>
          </w:tcPr>
          <w:p w14:paraId="6AE61417" w14:textId="77777777" w:rsidR="00253D4F" w:rsidRDefault="00253D4F" w:rsidP="00583B8D">
            <w:pPr>
              <w:widowControl/>
              <w:spacing w:before="40"/>
              <w:ind w:left="-110"/>
              <w:rPr>
                <w:color w:val="000000"/>
              </w:rPr>
            </w:pPr>
            <w:r>
              <w:rPr>
                <w:color w:val="000000"/>
              </w:rPr>
              <w:t>Address:</w:t>
            </w:r>
          </w:p>
        </w:tc>
        <w:tc>
          <w:tcPr>
            <w:tcW w:w="4315" w:type="dxa"/>
            <w:tcBorders>
              <w:top w:val="single" w:sz="4" w:space="0" w:color="auto"/>
              <w:bottom w:val="single" w:sz="4" w:space="0" w:color="auto"/>
            </w:tcBorders>
          </w:tcPr>
          <w:p w14:paraId="179DB1FD" w14:textId="77777777" w:rsidR="00253D4F" w:rsidRDefault="00253D4F" w:rsidP="00583B8D">
            <w:pPr>
              <w:widowControl/>
              <w:spacing w:before="40"/>
              <w:ind w:left="-110"/>
              <w:rPr>
                <w:color w:val="000000"/>
              </w:rPr>
            </w:pPr>
          </w:p>
        </w:tc>
      </w:tr>
      <w:tr w:rsidR="00253D4F" w14:paraId="502F3157" w14:textId="77777777" w:rsidTr="00583B8D">
        <w:tc>
          <w:tcPr>
            <w:tcW w:w="1890" w:type="dxa"/>
          </w:tcPr>
          <w:p w14:paraId="095FFA91" w14:textId="77777777" w:rsidR="00253D4F" w:rsidRDefault="00253D4F" w:rsidP="00583B8D">
            <w:pPr>
              <w:widowControl/>
              <w:spacing w:before="40"/>
              <w:ind w:left="-110" w:right="-110"/>
              <w:rPr>
                <w:color w:val="000000"/>
              </w:rPr>
            </w:pPr>
            <w:r>
              <w:rPr>
                <w:color w:val="000000"/>
              </w:rPr>
              <w:t>Phone Number:</w:t>
            </w:r>
          </w:p>
        </w:tc>
        <w:tc>
          <w:tcPr>
            <w:tcW w:w="4315" w:type="dxa"/>
            <w:tcBorders>
              <w:top w:val="single" w:sz="4" w:space="0" w:color="auto"/>
              <w:bottom w:val="single" w:sz="4" w:space="0" w:color="auto"/>
            </w:tcBorders>
          </w:tcPr>
          <w:p w14:paraId="421C3BCE" w14:textId="77777777" w:rsidR="00253D4F" w:rsidRDefault="00253D4F" w:rsidP="00583B8D">
            <w:pPr>
              <w:widowControl/>
              <w:spacing w:before="40"/>
              <w:ind w:left="-110"/>
              <w:rPr>
                <w:color w:val="000000"/>
              </w:rPr>
            </w:pPr>
          </w:p>
        </w:tc>
      </w:tr>
      <w:tr w:rsidR="00253D4F" w14:paraId="37239423" w14:textId="77777777" w:rsidTr="00583B8D">
        <w:tc>
          <w:tcPr>
            <w:tcW w:w="1890" w:type="dxa"/>
          </w:tcPr>
          <w:p w14:paraId="3D84B8D6" w14:textId="77777777" w:rsidR="00253D4F" w:rsidRDefault="00253D4F" w:rsidP="00583B8D">
            <w:pPr>
              <w:widowControl/>
              <w:spacing w:before="40"/>
              <w:ind w:left="-110"/>
              <w:rPr>
                <w:color w:val="000000"/>
              </w:rPr>
            </w:pPr>
            <w:r>
              <w:rPr>
                <w:color w:val="000000"/>
              </w:rPr>
              <w:t>Email:</w:t>
            </w:r>
          </w:p>
        </w:tc>
        <w:tc>
          <w:tcPr>
            <w:tcW w:w="4315" w:type="dxa"/>
            <w:tcBorders>
              <w:top w:val="single" w:sz="4" w:space="0" w:color="auto"/>
              <w:bottom w:val="single" w:sz="4" w:space="0" w:color="auto"/>
            </w:tcBorders>
          </w:tcPr>
          <w:p w14:paraId="27B3C89A" w14:textId="77777777" w:rsidR="00253D4F" w:rsidRDefault="00253D4F" w:rsidP="00583B8D">
            <w:pPr>
              <w:widowControl/>
              <w:spacing w:before="40"/>
              <w:ind w:left="-110"/>
              <w:rPr>
                <w:color w:val="000000"/>
              </w:rPr>
            </w:pPr>
          </w:p>
        </w:tc>
      </w:tr>
      <w:tr w:rsidR="00253D4F" w14:paraId="4F004C24" w14:textId="77777777" w:rsidTr="00583B8D">
        <w:tc>
          <w:tcPr>
            <w:tcW w:w="1890" w:type="dxa"/>
          </w:tcPr>
          <w:p w14:paraId="6AF6D489" w14:textId="77777777" w:rsidR="00253D4F" w:rsidRDefault="00253D4F" w:rsidP="00583B8D">
            <w:pPr>
              <w:widowControl/>
              <w:spacing w:before="40"/>
              <w:ind w:left="-110" w:right="-110"/>
              <w:rPr>
                <w:color w:val="000000"/>
              </w:rPr>
            </w:pPr>
            <w:r>
              <w:rPr>
                <w:color w:val="000000"/>
              </w:rPr>
              <w:t>Project Start Date:</w:t>
            </w:r>
          </w:p>
        </w:tc>
        <w:tc>
          <w:tcPr>
            <w:tcW w:w="4315" w:type="dxa"/>
            <w:tcBorders>
              <w:top w:val="single" w:sz="4" w:space="0" w:color="auto"/>
              <w:bottom w:val="single" w:sz="4" w:space="0" w:color="auto"/>
            </w:tcBorders>
          </w:tcPr>
          <w:p w14:paraId="1A447319" w14:textId="77777777" w:rsidR="00253D4F" w:rsidRDefault="00253D4F" w:rsidP="00583B8D">
            <w:pPr>
              <w:widowControl/>
              <w:spacing w:before="40"/>
              <w:ind w:left="-110"/>
              <w:rPr>
                <w:color w:val="000000"/>
              </w:rPr>
            </w:pPr>
          </w:p>
        </w:tc>
      </w:tr>
      <w:tr w:rsidR="00253D4F" w14:paraId="64F0C5AD" w14:textId="77777777" w:rsidTr="00583B8D">
        <w:tc>
          <w:tcPr>
            <w:tcW w:w="1890" w:type="dxa"/>
          </w:tcPr>
          <w:p w14:paraId="5975D48C" w14:textId="77777777" w:rsidR="00253D4F" w:rsidRDefault="00253D4F" w:rsidP="00583B8D">
            <w:pPr>
              <w:widowControl/>
              <w:spacing w:before="40"/>
              <w:ind w:left="-110" w:right="-110"/>
              <w:rPr>
                <w:color w:val="000000"/>
              </w:rPr>
            </w:pPr>
            <w:r>
              <w:rPr>
                <w:color w:val="000000"/>
              </w:rPr>
              <w:t>Project End Date:</w:t>
            </w:r>
          </w:p>
        </w:tc>
        <w:tc>
          <w:tcPr>
            <w:tcW w:w="4315" w:type="dxa"/>
            <w:tcBorders>
              <w:top w:val="single" w:sz="4" w:space="0" w:color="auto"/>
              <w:bottom w:val="single" w:sz="4" w:space="0" w:color="auto"/>
            </w:tcBorders>
          </w:tcPr>
          <w:p w14:paraId="1867E60A" w14:textId="77777777" w:rsidR="00253D4F" w:rsidRDefault="00253D4F" w:rsidP="00583B8D">
            <w:pPr>
              <w:widowControl/>
              <w:spacing w:before="40"/>
              <w:ind w:left="-110"/>
              <w:rPr>
                <w:color w:val="000000"/>
              </w:rPr>
            </w:pPr>
          </w:p>
        </w:tc>
      </w:tr>
    </w:tbl>
    <w:p w14:paraId="03DC78F5" w14:textId="77777777" w:rsidR="00E762F3" w:rsidRPr="003560BD" w:rsidRDefault="00E762F3" w:rsidP="00E762F3">
      <w:pPr>
        <w:spacing w:before="240" w:after="120"/>
      </w:pPr>
      <w:r w:rsidRPr="003560BD">
        <w:t>Description of product/services/project, including start and end dates:</w:t>
      </w:r>
    </w:p>
    <w:tbl>
      <w:tblPr>
        <w:tblStyle w:val="TableGrid"/>
        <w:tblW w:w="0" w:type="auto"/>
        <w:tblLook w:val="04A0" w:firstRow="1" w:lastRow="0" w:firstColumn="1" w:lastColumn="0" w:noHBand="0" w:noVBand="1"/>
      </w:tblPr>
      <w:tblGrid>
        <w:gridCol w:w="9350"/>
      </w:tblGrid>
      <w:tr w:rsidR="00E762F3" w14:paraId="2901FD84" w14:textId="77777777" w:rsidTr="009F35DD">
        <w:trPr>
          <w:trHeight w:val="2852"/>
        </w:trPr>
        <w:tc>
          <w:tcPr>
            <w:tcW w:w="9350" w:type="dxa"/>
          </w:tcPr>
          <w:p w14:paraId="3C191330" w14:textId="77777777" w:rsidR="00E762F3" w:rsidRDefault="00E762F3" w:rsidP="009F35DD">
            <w:pPr>
              <w:jc w:val="both"/>
            </w:pPr>
          </w:p>
        </w:tc>
      </w:tr>
    </w:tbl>
    <w:p w14:paraId="4C678C11" w14:textId="77777777" w:rsidR="00E762F3" w:rsidRPr="003560BD" w:rsidRDefault="00E762F3" w:rsidP="00E762F3">
      <w:pPr>
        <w:jc w:val="both"/>
      </w:pPr>
    </w:p>
    <w:p w14:paraId="3B753D38" w14:textId="77777777" w:rsidR="00E762F3" w:rsidRPr="003560BD" w:rsidRDefault="00E762F3" w:rsidP="00E762F3">
      <w:pPr>
        <w:jc w:val="both"/>
      </w:pPr>
    </w:p>
    <w:p w14:paraId="1BBA6D68" w14:textId="77777777" w:rsidR="00E762F3" w:rsidRPr="003560BD" w:rsidRDefault="00E762F3" w:rsidP="00E762F3">
      <w:pPr>
        <w:jc w:val="both"/>
      </w:pPr>
    </w:p>
    <w:p w14:paraId="5A03DD03" w14:textId="77777777" w:rsidR="00E762F3" w:rsidRPr="00E762F3" w:rsidRDefault="00E762F3" w:rsidP="00E762F3">
      <w:pPr>
        <w:sectPr w:rsidR="00E762F3" w:rsidRPr="00E762F3">
          <w:pgSz w:w="12240" w:h="15840" w:code="1"/>
          <w:pgMar w:top="1440" w:right="1440" w:bottom="1440" w:left="1440" w:header="720" w:footer="720" w:gutter="0"/>
          <w:cols w:space="720"/>
          <w:noEndnote/>
          <w:docGrid w:linePitch="254"/>
        </w:sectPr>
      </w:pPr>
    </w:p>
    <w:p w14:paraId="614298B3" w14:textId="77777777" w:rsidR="00BF6B07" w:rsidRPr="003560BD" w:rsidRDefault="00BF6B07">
      <w:pPr>
        <w:pStyle w:val="Heading1"/>
        <w:rPr>
          <w:szCs w:val="22"/>
        </w:rPr>
      </w:pPr>
      <w:bookmarkStart w:id="203" w:name="_Toc72788975"/>
      <w:bookmarkStart w:id="204" w:name="_Toc72829497"/>
      <w:r w:rsidRPr="003560BD">
        <w:rPr>
          <w:szCs w:val="22"/>
        </w:rPr>
        <w:t>EXHIBIT A</w:t>
      </w:r>
      <w:bookmarkEnd w:id="202"/>
      <w:bookmarkEnd w:id="203"/>
      <w:bookmarkEnd w:id="204"/>
    </w:p>
    <w:p w14:paraId="52E8F859" w14:textId="77777777" w:rsidR="00BF6B07" w:rsidRPr="003560BD" w:rsidRDefault="00BF6B07" w:rsidP="00A22DA0">
      <w:pPr>
        <w:pStyle w:val="Heading2"/>
        <w:spacing w:after="240"/>
        <w:rPr>
          <w:szCs w:val="22"/>
        </w:rPr>
      </w:pPr>
      <w:bookmarkStart w:id="205" w:name="_Toc72788976"/>
      <w:bookmarkStart w:id="206" w:name="_Toc72829498"/>
      <w:r w:rsidRPr="003560BD">
        <w:rPr>
          <w:szCs w:val="22"/>
        </w:rPr>
        <w:t>STANDARD CONTRACT</w:t>
      </w:r>
      <w:bookmarkEnd w:id="205"/>
      <w:bookmarkEnd w:id="206"/>
    </w:p>
    <w:p w14:paraId="4E8C48B2" w14:textId="77777777" w:rsidR="00BF6B07" w:rsidRPr="003560BD" w:rsidRDefault="00BF6B07" w:rsidP="00BF6B07">
      <w:pPr>
        <w:pStyle w:val="Level1"/>
        <w:numPr>
          <w:ilvl w:val="0"/>
          <w:numId w:val="0"/>
        </w:numPr>
        <w:jc w:val="both"/>
      </w:pPr>
      <w:r w:rsidRPr="003560BD">
        <w:t xml:space="preserve">A properly executed contract is a requirement of this RFP.  After an award has been made, it will be necessary for the winning Vendor to execute a </w:t>
      </w:r>
      <w:r w:rsidRPr="003560BD">
        <w:rPr>
          <w:iCs/>
        </w:rPr>
        <w:t>contract</w:t>
      </w:r>
      <w:r w:rsidRPr="003560BD">
        <w:t xml:space="preserve"> with </w:t>
      </w:r>
      <w:r w:rsidRPr="001D4C0F">
        <w:t>ITS.  The inclusion of this contract does not preclude ITS from, at its sole discretion, negotiating ad</w:t>
      </w:r>
      <w:r w:rsidRPr="003560BD">
        <w:t>ditional terms and conditions with the selected Vendor(s) specific to the projects covered by this RFP.</w:t>
      </w:r>
    </w:p>
    <w:p w14:paraId="76CDB0BF" w14:textId="77777777" w:rsidR="00651BF9" w:rsidRDefault="00BF6B07" w:rsidP="00A22DA0">
      <w:pPr>
        <w:spacing w:before="240"/>
        <w:jc w:val="both"/>
      </w:pPr>
      <w:r w:rsidRPr="003560BD">
        <w:t xml:space="preserve">If Vendor cannot comply with any term or condition of this Standard Contract, Vendor must list and explain each specific exception on the </w:t>
      </w:r>
      <w:r w:rsidRPr="003560BD">
        <w:rPr>
          <w:i/>
        </w:rPr>
        <w:t>Proposal Exception Summary Form</w:t>
      </w:r>
      <w:r w:rsidRPr="003560BD">
        <w:t xml:space="preserve"> included in Section V.</w:t>
      </w:r>
    </w:p>
    <w:p w14:paraId="7495EC0E" w14:textId="77777777" w:rsidR="00794248" w:rsidRDefault="00794248" w:rsidP="00A22DA0">
      <w:pPr>
        <w:spacing w:before="240"/>
        <w:jc w:val="both"/>
      </w:pPr>
    </w:p>
    <w:p w14:paraId="0338CE12" w14:textId="77777777" w:rsidR="00794248" w:rsidRPr="00794248" w:rsidRDefault="00794248" w:rsidP="00794248">
      <w:pPr>
        <w:widowControl/>
        <w:autoSpaceDE/>
        <w:autoSpaceDN/>
        <w:adjustRightInd/>
        <w:jc w:val="center"/>
        <w:rPr>
          <w:rFonts w:eastAsia="Calibri" w:cs="Times New Roman"/>
          <w:b/>
        </w:rPr>
      </w:pPr>
      <w:r w:rsidRPr="00794248">
        <w:rPr>
          <w:rFonts w:eastAsia="Calibri" w:cs="Times New Roman"/>
          <w:b/>
        </w:rPr>
        <w:t xml:space="preserve">PROJECT NUMBER </w:t>
      </w:r>
      <w:bookmarkStart w:id="207" w:name="projectnumber"/>
      <w:bookmarkEnd w:id="207"/>
      <w:r w:rsidRPr="00794248">
        <w:rPr>
          <w:rFonts w:eastAsia="Calibri" w:cs="Times New Roman"/>
          <w:b/>
        </w:rPr>
        <w:t>47368</w:t>
      </w:r>
    </w:p>
    <w:p w14:paraId="354632A6" w14:textId="77777777" w:rsidR="00794248" w:rsidRPr="00794248" w:rsidRDefault="00794248" w:rsidP="00794248">
      <w:pPr>
        <w:widowControl/>
        <w:autoSpaceDE/>
        <w:autoSpaceDN/>
        <w:adjustRightInd/>
        <w:jc w:val="center"/>
        <w:rPr>
          <w:rFonts w:eastAsia="Calibri" w:cs="Times New Roman"/>
          <w:b/>
        </w:rPr>
      </w:pPr>
      <w:r w:rsidRPr="00794248">
        <w:rPr>
          <w:rFonts w:eastAsia="Calibri" w:cs="Times New Roman"/>
          <w:b/>
        </w:rPr>
        <w:t>SOFTWARE LICENSE AND APPLICATION SERVICE PROVIDER AGREEMENT</w:t>
      </w:r>
    </w:p>
    <w:p w14:paraId="6111E74B" w14:textId="77777777" w:rsidR="00794248" w:rsidRPr="00794248" w:rsidRDefault="00794248" w:rsidP="00794248">
      <w:pPr>
        <w:widowControl/>
        <w:autoSpaceDE/>
        <w:autoSpaceDN/>
        <w:adjustRightInd/>
        <w:jc w:val="center"/>
        <w:rPr>
          <w:rFonts w:eastAsia="Calibri" w:cs="Times New Roman"/>
          <w:b/>
        </w:rPr>
      </w:pPr>
      <w:r w:rsidRPr="00794248">
        <w:rPr>
          <w:rFonts w:eastAsia="Calibri" w:cs="Times New Roman"/>
          <w:b/>
        </w:rPr>
        <w:t>BETWEEN</w:t>
      </w:r>
    </w:p>
    <w:p w14:paraId="06E302B0" w14:textId="77777777" w:rsidR="00794248" w:rsidRPr="00794248" w:rsidRDefault="00794248" w:rsidP="00794248">
      <w:pPr>
        <w:widowControl/>
        <w:autoSpaceDE/>
        <w:autoSpaceDN/>
        <w:adjustRightInd/>
        <w:jc w:val="center"/>
        <w:rPr>
          <w:rFonts w:eastAsia="Calibri" w:cs="Times New Roman"/>
          <w:b/>
        </w:rPr>
      </w:pPr>
      <w:bookmarkStart w:id="208" w:name="vendorname"/>
      <w:bookmarkEnd w:id="208"/>
      <w:r w:rsidRPr="00794248">
        <w:rPr>
          <w:rFonts w:eastAsia="Calibri" w:cs="Times New Roman"/>
          <w:b/>
        </w:rPr>
        <w:t>VENDOR</w:t>
      </w:r>
    </w:p>
    <w:p w14:paraId="4DEAD6A1" w14:textId="77777777" w:rsidR="00794248" w:rsidRPr="00794248" w:rsidRDefault="00794248" w:rsidP="00794248">
      <w:pPr>
        <w:widowControl/>
        <w:autoSpaceDE/>
        <w:autoSpaceDN/>
        <w:adjustRightInd/>
        <w:jc w:val="center"/>
        <w:rPr>
          <w:rFonts w:eastAsia="Calibri" w:cs="Times New Roman"/>
          <w:b/>
        </w:rPr>
      </w:pPr>
      <w:r w:rsidRPr="00794248">
        <w:rPr>
          <w:rFonts w:eastAsia="Calibri" w:cs="Times New Roman"/>
          <w:b/>
        </w:rPr>
        <w:t>AND</w:t>
      </w:r>
    </w:p>
    <w:p w14:paraId="4538BD46" w14:textId="77777777" w:rsidR="00794248" w:rsidRPr="00794248" w:rsidRDefault="00794248" w:rsidP="00794248">
      <w:pPr>
        <w:widowControl/>
        <w:autoSpaceDE/>
        <w:autoSpaceDN/>
        <w:adjustRightInd/>
        <w:jc w:val="center"/>
        <w:rPr>
          <w:rFonts w:eastAsia="Calibri" w:cs="Times New Roman"/>
          <w:b/>
        </w:rPr>
      </w:pPr>
      <w:r w:rsidRPr="00794248">
        <w:rPr>
          <w:rFonts w:eastAsia="Calibri" w:cs="Times New Roman"/>
          <w:b/>
        </w:rPr>
        <w:t>MISSISSIPPI DEPARTMENT OF INFORMATION TECHNOLOGY SERVICES</w:t>
      </w:r>
    </w:p>
    <w:p w14:paraId="2CC1F7A7" w14:textId="77777777" w:rsidR="00794248" w:rsidRPr="00794248" w:rsidRDefault="00794248" w:rsidP="00794248">
      <w:pPr>
        <w:widowControl/>
        <w:autoSpaceDE/>
        <w:autoSpaceDN/>
        <w:adjustRightInd/>
        <w:jc w:val="center"/>
        <w:rPr>
          <w:rFonts w:eastAsia="Calibri" w:cs="Times New Roman"/>
          <w:b/>
        </w:rPr>
      </w:pPr>
      <w:r w:rsidRPr="00794248">
        <w:rPr>
          <w:rFonts w:eastAsia="Calibri" w:cs="Times New Roman"/>
          <w:b/>
        </w:rPr>
        <w:t>AS CONTRACTING AGENT FOR THE</w:t>
      </w:r>
    </w:p>
    <w:p w14:paraId="2846979D" w14:textId="77777777" w:rsidR="00794248" w:rsidRPr="00794248" w:rsidRDefault="00794248" w:rsidP="00794248">
      <w:pPr>
        <w:widowControl/>
        <w:autoSpaceDE/>
        <w:autoSpaceDN/>
        <w:adjustRightInd/>
        <w:jc w:val="center"/>
        <w:rPr>
          <w:rFonts w:eastAsia="Calibri" w:cs="Times New Roman"/>
          <w:b/>
        </w:rPr>
      </w:pPr>
      <w:bookmarkStart w:id="209" w:name="agencyname"/>
      <w:bookmarkEnd w:id="209"/>
      <w:r w:rsidRPr="00794248">
        <w:rPr>
          <w:rFonts w:eastAsia="Calibri" w:cs="Times New Roman"/>
          <w:b/>
        </w:rPr>
        <w:t>MISSISSIPPI PUBLIC SERVICE COMMISSION</w:t>
      </w:r>
    </w:p>
    <w:p w14:paraId="373322A0" w14:textId="77777777" w:rsidR="00794248" w:rsidRPr="00794248" w:rsidRDefault="00794248" w:rsidP="00794248">
      <w:pPr>
        <w:widowControl/>
        <w:autoSpaceDE/>
        <w:autoSpaceDN/>
        <w:adjustRightInd/>
        <w:jc w:val="both"/>
        <w:rPr>
          <w:rFonts w:eastAsia="Calibri" w:cs="Times New Roman"/>
        </w:rPr>
      </w:pPr>
    </w:p>
    <w:p w14:paraId="3FC41DA1"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 xml:space="preserve">This Software License and Application Service Provider Agreement (hereinafter referred to as “Agreement”) is entered into by and between, </w:t>
      </w:r>
      <w:bookmarkStart w:id="210" w:name="vendorname1"/>
      <w:bookmarkEnd w:id="210"/>
      <w:r w:rsidRPr="00794248">
        <w:rPr>
          <w:rFonts w:eastAsia="Calibri" w:cs="Times New Roman"/>
        </w:rPr>
        <w:t xml:space="preserve">Vendor, a </w:t>
      </w:r>
      <w:bookmarkStart w:id="211" w:name="stateofincorp"/>
      <w:bookmarkEnd w:id="211"/>
      <w:r w:rsidRPr="00794248">
        <w:rPr>
          <w:rFonts w:eastAsia="Calibri" w:cs="Times New Roman"/>
        </w:rPr>
        <w:t xml:space="preserve">State corporation having its principal place of business at </w:t>
      </w:r>
      <w:bookmarkStart w:id="212" w:name="vendorstreet"/>
      <w:bookmarkEnd w:id="212"/>
      <w:r w:rsidRPr="00794248">
        <w:rPr>
          <w:rFonts w:eastAsia="Calibri" w:cs="Times New Roman"/>
        </w:rPr>
        <w:t xml:space="preserve">Street, </w:t>
      </w:r>
      <w:bookmarkStart w:id="213" w:name="vendorcity"/>
      <w:bookmarkEnd w:id="213"/>
      <w:r w:rsidRPr="00794248">
        <w:rPr>
          <w:rFonts w:eastAsia="Calibri" w:cs="Times New Roman"/>
        </w:rPr>
        <w:t xml:space="preserve">City, </w:t>
      </w:r>
      <w:bookmarkStart w:id="214" w:name="vendorstate"/>
      <w:bookmarkEnd w:id="214"/>
      <w:r w:rsidRPr="00794248">
        <w:rPr>
          <w:rFonts w:eastAsia="Calibri" w:cs="Times New Roman"/>
        </w:rPr>
        <w:t xml:space="preserve">State </w:t>
      </w:r>
      <w:bookmarkStart w:id="215" w:name="vendorzip"/>
      <w:bookmarkEnd w:id="215"/>
      <w:r w:rsidRPr="00794248">
        <w:rPr>
          <w:rFonts w:eastAsia="Calibri" w:cs="Times New Roman"/>
        </w:rPr>
        <w:t xml:space="preserve">Zip (hereinafter referred to as “Licensor”), and Mississippi Department of Information Technology Services having its principal place of business at 3771 Eastwood Drive, Jackson, Mississippi 39211 (hereinafter referred to as “ITS”), as contracting agent for the </w:t>
      </w:r>
      <w:bookmarkStart w:id="216" w:name="agencyname1"/>
      <w:bookmarkEnd w:id="216"/>
      <w:r w:rsidRPr="00794248">
        <w:rPr>
          <w:rFonts w:eastAsia="Calibri" w:cs="Times New Roman"/>
        </w:rPr>
        <w:t xml:space="preserve">Mississippi Public Service Commission, located at </w:t>
      </w:r>
      <w:bookmarkStart w:id="217" w:name="agencystreet"/>
      <w:bookmarkEnd w:id="217"/>
      <w:r w:rsidRPr="00794248">
        <w:rPr>
          <w:rFonts w:eastAsia="Calibri" w:cs="Times New Roman"/>
        </w:rPr>
        <w:t xml:space="preserve">501 North West Street, Suite 201 A, </w:t>
      </w:r>
      <w:bookmarkStart w:id="218" w:name="agencycity"/>
      <w:bookmarkEnd w:id="218"/>
      <w:r w:rsidRPr="00794248">
        <w:rPr>
          <w:rFonts w:eastAsia="Calibri" w:cs="Times New Roman"/>
        </w:rPr>
        <w:t xml:space="preserve">Jackson, </w:t>
      </w:r>
      <w:bookmarkStart w:id="219" w:name="agencystate"/>
      <w:bookmarkEnd w:id="219"/>
      <w:r w:rsidRPr="00794248">
        <w:rPr>
          <w:rFonts w:eastAsia="Calibri" w:cs="Times New Roman"/>
        </w:rPr>
        <w:t xml:space="preserve">Mississippi </w:t>
      </w:r>
      <w:bookmarkStart w:id="220" w:name="agencyzip"/>
      <w:bookmarkEnd w:id="220"/>
      <w:r w:rsidRPr="00794248">
        <w:rPr>
          <w:rFonts w:eastAsia="Calibri" w:cs="Times New Roman"/>
        </w:rPr>
        <w:t>39201 (hereinafter referred to as “Licensee” and/or “</w:t>
      </w:r>
      <w:bookmarkStart w:id="221" w:name="agencycode"/>
      <w:bookmarkEnd w:id="221"/>
      <w:r w:rsidRPr="00794248">
        <w:rPr>
          <w:rFonts w:eastAsia="Calibri" w:cs="Times New Roman"/>
        </w:rPr>
        <w:t xml:space="preserve">MPSC”). ITS and </w:t>
      </w:r>
      <w:bookmarkStart w:id="222" w:name="agencycode1"/>
      <w:bookmarkEnd w:id="222"/>
      <w:r w:rsidRPr="00794248">
        <w:rPr>
          <w:rFonts w:eastAsia="Calibri" w:cs="Times New Roman"/>
        </w:rPr>
        <w:t>MPSC are sometimes collectively referred to herein as “State.” ITS, Licensee, and Licensor are sometimes collectively referred to herein as “Parties”.</w:t>
      </w:r>
    </w:p>
    <w:p w14:paraId="61B18A98" w14:textId="77777777" w:rsidR="00794248" w:rsidRPr="00794248" w:rsidRDefault="00794248" w:rsidP="00794248">
      <w:pPr>
        <w:widowControl/>
        <w:autoSpaceDE/>
        <w:autoSpaceDN/>
        <w:adjustRightInd/>
        <w:jc w:val="both"/>
        <w:rPr>
          <w:rFonts w:eastAsia="Calibri" w:cs="Times New Roman"/>
        </w:rPr>
      </w:pPr>
    </w:p>
    <w:p w14:paraId="731ED2A4"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WHEREAS,</w:t>
      </w:r>
      <w:r w:rsidRPr="00794248">
        <w:rPr>
          <w:rFonts w:eastAsia="Calibri" w:cs="Times New Roman"/>
        </w:rPr>
        <w:t xml:space="preserve"> </w:t>
      </w:r>
      <w:bookmarkStart w:id="223" w:name="agencycode2"/>
      <w:bookmarkEnd w:id="223"/>
      <w:r w:rsidRPr="00794248">
        <w:rPr>
          <w:rFonts w:eastAsia="Calibri" w:cs="Times New Roman"/>
        </w:rPr>
        <w:t xml:space="preserve">MPSC, pursuant to Request for Proposals (hereinafter referred to as “RFP”) Number </w:t>
      </w:r>
      <w:bookmarkStart w:id="224" w:name="rfpnumber"/>
      <w:bookmarkEnd w:id="224"/>
      <w:r w:rsidRPr="00794248">
        <w:rPr>
          <w:rFonts w:eastAsia="Calibri" w:cs="Times New Roman"/>
        </w:rPr>
        <w:t xml:space="preserve">4504 requested proposals for the services of a contractor to host and maintain an Application Service Provider (“ASP”) solution for a </w:t>
      </w:r>
      <w:bookmarkStart w:id="225" w:name="descriptionofsystem"/>
      <w:bookmarkEnd w:id="225"/>
      <w:r w:rsidRPr="00794248">
        <w:rPr>
          <w:rFonts w:eastAsia="Calibri" w:cs="Times New Roman"/>
        </w:rPr>
        <w:t>Public Utility Complaint Management Solution System; and</w:t>
      </w:r>
    </w:p>
    <w:p w14:paraId="0083CD3A" w14:textId="77777777" w:rsidR="00794248" w:rsidRPr="00794248" w:rsidRDefault="00794248" w:rsidP="00794248">
      <w:pPr>
        <w:widowControl/>
        <w:autoSpaceDE/>
        <w:autoSpaceDN/>
        <w:adjustRightInd/>
        <w:jc w:val="both"/>
        <w:rPr>
          <w:rFonts w:eastAsia="Calibri" w:cs="Times New Roman"/>
        </w:rPr>
      </w:pPr>
    </w:p>
    <w:p w14:paraId="5B64D00F"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WHEREAS</w:t>
      </w:r>
      <w:r w:rsidRPr="00794248">
        <w:rPr>
          <w:rFonts w:eastAsia="Calibri" w:cs="Times New Roman"/>
        </w:rPr>
        <w:t>, Licensor was the successful proposer in an open, fair and competitive procurement process to provide the software and services described herein;</w:t>
      </w:r>
    </w:p>
    <w:p w14:paraId="458EACD0" w14:textId="77777777" w:rsidR="00794248" w:rsidRPr="00794248" w:rsidRDefault="00794248" w:rsidP="00794248">
      <w:pPr>
        <w:widowControl/>
        <w:autoSpaceDE/>
        <w:autoSpaceDN/>
        <w:adjustRightInd/>
        <w:jc w:val="both"/>
        <w:rPr>
          <w:rFonts w:eastAsia="Calibri" w:cs="Times New Roman"/>
        </w:rPr>
      </w:pPr>
    </w:p>
    <w:p w14:paraId="0D8872F2"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NOW THEREFORE</w:t>
      </w:r>
      <w:r w:rsidRPr="00794248">
        <w:rPr>
          <w:rFonts w:eastAsia="Calibri" w:cs="Times New Roman"/>
        </w:rPr>
        <w:t>, in consideration of the mutual understandings, promises and agreements set forth, the parties hereto agree as follows:</w:t>
      </w:r>
    </w:p>
    <w:p w14:paraId="46AE570D" w14:textId="77777777" w:rsidR="00794248" w:rsidRPr="00794248" w:rsidRDefault="00794248" w:rsidP="00794248">
      <w:pPr>
        <w:widowControl/>
        <w:autoSpaceDE/>
        <w:autoSpaceDN/>
        <w:adjustRightInd/>
        <w:jc w:val="both"/>
        <w:rPr>
          <w:rFonts w:eastAsia="Calibri" w:cs="Times New Roman"/>
        </w:rPr>
      </w:pPr>
    </w:p>
    <w:p w14:paraId="294E5CD9"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w:t>
      </w:r>
      <w:r w:rsidRPr="00794248">
        <w:rPr>
          <w:rFonts w:eastAsia="Calibri" w:cs="Times New Roman"/>
          <w:b/>
        </w:rPr>
        <w:tab/>
        <w:t>DEFINITIONS</w:t>
      </w:r>
    </w:p>
    <w:p w14:paraId="3E4CC37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1.1</w:t>
      </w:r>
      <w:r w:rsidRPr="00794248">
        <w:rPr>
          <w:rFonts w:eastAsia="Calibri" w:cs="Times New Roman"/>
        </w:rPr>
        <w:tab/>
        <w:t xml:space="preserve">“Active User” means </w:t>
      </w:r>
      <w:bookmarkStart w:id="226" w:name="agencycode3"/>
      <w:bookmarkEnd w:id="226"/>
      <w:r w:rsidRPr="00794248">
        <w:rPr>
          <w:rFonts w:eastAsia="Calibri" w:cs="Times New Roman"/>
        </w:rPr>
        <w:t>MPSC employees</w:t>
      </w:r>
      <w:bookmarkStart w:id="227" w:name="descriptionofusers"/>
      <w:bookmarkEnd w:id="227"/>
      <w:r w:rsidRPr="00794248">
        <w:rPr>
          <w:rFonts w:eastAsia="Calibri" w:cs="Times New Roman"/>
        </w:rPr>
        <w:t xml:space="preserve"> actively participating on the system in any given month of operation, who shall be bound to the terms and conditions of this Agreement. Licensor does not impose a limit on the number of Active Users accessing or registering to use the system.</w:t>
      </w:r>
    </w:p>
    <w:p w14:paraId="21F40693" w14:textId="77777777" w:rsidR="00794248" w:rsidRPr="00794248" w:rsidRDefault="00794248" w:rsidP="00794248">
      <w:pPr>
        <w:widowControl/>
        <w:autoSpaceDE/>
        <w:autoSpaceDN/>
        <w:adjustRightInd/>
        <w:jc w:val="both"/>
        <w:rPr>
          <w:rFonts w:eastAsia="Calibri" w:cs="Times New Roman"/>
        </w:rPr>
      </w:pPr>
    </w:p>
    <w:p w14:paraId="29ACF46B"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1.2</w:t>
      </w:r>
      <w:r w:rsidRPr="00794248">
        <w:rPr>
          <w:rFonts w:eastAsia="Calibri" w:cs="Times New Roman"/>
        </w:rPr>
        <w:tab/>
        <w:t xml:space="preserve">“Available Date” means the date upon which Licensor notifies </w:t>
      </w:r>
      <w:bookmarkStart w:id="228" w:name="agencycode4"/>
      <w:bookmarkEnd w:id="228"/>
      <w:r w:rsidRPr="00794248">
        <w:rPr>
          <w:rFonts w:eastAsia="Calibri" w:cs="Times New Roman"/>
        </w:rPr>
        <w:t xml:space="preserve">MPSC that the Software may be accessed on the Licensor’s ASP server and </w:t>
      </w:r>
      <w:bookmarkStart w:id="229" w:name="agencycode5"/>
      <w:bookmarkEnd w:id="229"/>
      <w:r w:rsidRPr="00794248">
        <w:rPr>
          <w:rFonts w:eastAsia="Calibri" w:cs="Times New Roman"/>
        </w:rPr>
        <w:t>MPSC may begin acceptance testing.</w:t>
      </w:r>
    </w:p>
    <w:p w14:paraId="6B297D7E" w14:textId="77777777" w:rsidR="00794248" w:rsidRPr="00794248" w:rsidRDefault="00794248" w:rsidP="00794248">
      <w:pPr>
        <w:widowControl/>
        <w:autoSpaceDE/>
        <w:autoSpaceDN/>
        <w:adjustRightInd/>
        <w:jc w:val="both"/>
        <w:rPr>
          <w:rFonts w:eastAsia="Calibri" w:cs="Times New Roman"/>
        </w:rPr>
      </w:pPr>
    </w:p>
    <w:p w14:paraId="31C035B3"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1.3</w:t>
      </w:r>
      <w:r w:rsidRPr="00794248">
        <w:rPr>
          <w:rFonts w:eastAsia="Calibri" w:cs="Times New Roman"/>
        </w:rPr>
        <w:tab/>
        <w:t>“Content” means any content provided by or through Active Users for use with the Software.</w:t>
      </w:r>
    </w:p>
    <w:p w14:paraId="35D8CF4C" w14:textId="77777777" w:rsidR="00794248" w:rsidRPr="00794248" w:rsidRDefault="00794248" w:rsidP="00794248">
      <w:pPr>
        <w:widowControl/>
        <w:autoSpaceDE/>
        <w:autoSpaceDN/>
        <w:adjustRightInd/>
        <w:jc w:val="both"/>
        <w:rPr>
          <w:rFonts w:eastAsia="Calibri" w:cs="Times New Roman"/>
        </w:rPr>
      </w:pPr>
    </w:p>
    <w:p w14:paraId="5995641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1.4</w:t>
      </w:r>
      <w:r w:rsidRPr="00794248">
        <w:rPr>
          <w:rFonts w:eastAsia="Calibri" w:cs="Times New Roman"/>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532D72C9" w14:textId="77777777" w:rsidR="00794248" w:rsidRPr="00794248" w:rsidRDefault="00794248" w:rsidP="00794248">
      <w:pPr>
        <w:widowControl/>
        <w:autoSpaceDE/>
        <w:autoSpaceDN/>
        <w:adjustRightInd/>
        <w:jc w:val="both"/>
        <w:rPr>
          <w:rFonts w:eastAsia="Calibri" w:cs="Times New Roman"/>
        </w:rPr>
      </w:pPr>
    </w:p>
    <w:p w14:paraId="11997E3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1.5</w:t>
      </w:r>
      <w:r w:rsidRPr="00794248">
        <w:rPr>
          <w:rFonts w:eastAsia="Calibri" w:cs="Times New Roman"/>
        </w:rPr>
        <w:tab/>
        <w:t>“Enhancements” means the corrections, updates, upgrades or new versions of the Software or Documentation that Licensor may provide to Licensee under this Agreement.</w:t>
      </w:r>
    </w:p>
    <w:p w14:paraId="488B9464" w14:textId="77777777" w:rsidR="00794248" w:rsidRPr="00794248" w:rsidRDefault="00794248" w:rsidP="00794248">
      <w:pPr>
        <w:widowControl/>
        <w:autoSpaceDE/>
        <w:autoSpaceDN/>
        <w:adjustRightInd/>
        <w:jc w:val="both"/>
        <w:rPr>
          <w:rFonts w:eastAsia="Calibri" w:cs="Times New Roman"/>
        </w:rPr>
      </w:pPr>
    </w:p>
    <w:p w14:paraId="2DC891B4"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1.6</w:t>
      </w:r>
      <w:r w:rsidRPr="00794248">
        <w:rPr>
          <w:rFonts w:eastAsia="Calibri" w:cs="Times New Roman"/>
        </w:rPr>
        <w:tab/>
        <w:t xml:space="preserve">“Licensee” means the </w:t>
      </w:r>
      <w:bookmarkStart w:id="230" w:name="agencycode7"/>
      <w:bookmarkEnd w:id="230"/>
      <w:r w:rsidRPr="00794248">
        <w:rPr>
          <w:rFonts w:eastAsia="Calibri" w:cs="Times New Roman"/>
        </w:rPr>
        <w:t xml:space="preserve">MPSC, its employees, </w:t>
      </w:r>
      <w:bookmarkStart w:id="231" w:name="descriptionofusers1"/>
      <w:bookmarkEnd w:id="231"/>
      <w:r w:rsidRPr="00794248">
        <w:rPr>
          <w:rFonts w:eastAsia="Calibri" w:cs="Times New Roman"/>
        </w:rPr>
        <w:t xml:space="preserve">None and any third party consultants or outsourcers engaged by </w:t>
      </w:r>
      <w:bookmarkStart w:id="232" w:name="agencycode8"/>
      <w:bookmarkEnd w:id="232"/>
      <w:r w:rsidRPr="00794248">
        <w:rPr>
          <w:rFonts w:eastAsia="Calibri" w:cs="Times New Roman"/>
        </w:rPr>
        <w:t>MPSC who have a need to know and who shall be bound by the terms and conditions of this Agreement.</w:t>
      </w:r>
    </w:p>
    <w:p w14:paraId="028A63E9" w14:textId="77777777" w:rsidR="00794248" w:rsidRPr="00794248" w:rsidRDefault="00794248" w:rsidP="00794248">
      <w:pPr>
        <w:widowControl/>
        <w:autoSpaceDE/>
        <w:autoSpaceDN/>
        <w:adjustRightInd/>
        <w:jc w:val="both"/>
        <w:rPr>
          <w:rFonts w:eastAsia="Calibri" w:cs="Times New Roman"/>
        </w:rPr>
      </w:pPr>
    </w:p>
    <w:p w14:paraId="122799FE"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1.7</w:t>
      </w:r>
      <w:r w:rsidRPr="00794248">
        <w:rPr>
          <w:rFonts w:eastAsia="Calibri" w:cs="Times New Roman"/>
        </w:rPr>
        <w:tab/>
        <w:t xml:space="preserve">“Licensor” means </w:t>
      </w:r>
      <w:bookmarkStart w:id="233" w:name="vendorname3"/>
      <w:bookmarkEnd w:id="233"/>
      <w:r w:rsidRPr="00794248">
        <w:rPr>
          <w:rFonts w:eastAsia="Calibri" w:cs="Times New Roman"/>
        </w:rPr>
        <w:t>Vendor, and its successors and assigns.</w:t>
      </w:r>
    </w:p>
    <w:p w14:paraId="144B6F88" w14:textId="77777777" w:rsidR="00794248" w:rsidRPr="00794248" w:rsidRDefault="00794248" w:rsidP="00794248">
      <w:pPr>
        <w:widowControl/>
        <w:autoSpaceDE/>
        <w:autoSpaceDN/>
        <w:adjustRightInd/>
        <w:jc w:val="both"/>
        <w:rPr>
          <w:rFonts w:eastAsia="Calibri" w:cs="Times New Roman"/>
        </w:rPr>
      </w:pPr>
    </w:p>
    <w:p w14:paraId="2D027F1C"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1.8</w:t>
      </w:r>
      <w:r w:rsidRPr="00794248">
        <w:rPr>
          <w:rFonts w:eastAsia="Calibri" w:cs="Times New Roman"/>
        </w:rPr>
        <w:tab/>
        <w:t>“Products” means the Software, Documentation, Corrections, Enhancements and any copy of the Software, Documentation, Corrections, or Enhancements provided by the Licensor.</w:t>
      </w:r>
    </w:p>
    <w:p w14:paraId="53D332AE" w14:textId="77777777" w:rsidR="00794248" w:rsidRPr="00794248" w:rsidRDefault="00794248" w:rsidP="00794248">
      <w:pPr>
        <w:widowControl/>
        <w:autoSpaceDE/>
        <w:autoSpaceDN/>
        <w:adjustRightInd/>
        <w:jc w:val="both"/>
        <w:rPr>
          <w:rFonts w:eastAsia="Calibri" w:cs="Times New Roman"/>
        </w:rPr>
      </w:pPr>
    </w:p>
    <w:p w14:paraId="684C316C"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1.9</w:t>
      </w:r>
      <w:r w:rsidRPr="00794248">
        <w:rPr>
          <w:rFonts w:eastAsia="Calibri" w:cs="Times New Roman"/>
        </w:rPr>
        <w:tab/>
        <w:t>“Services” means any on-line user access, customizations, interface development, consulting, education, ASP installation, system administration, training, maintenance, support, and Help Desk services provided by Licensor to Licensee.</w:t>
      </w:r>
    </w:p>
    <w:p w14:paraId="4E10F1DF" w14:textId="77777777" w:rsidR="00794248" w:rsidRPr="00794248" w:rsidRDefault="00794248" w:rsidP="00794248">
      <w:pPr>
        <w:widowControl/>
        <w:autoSpaceDE/>
        <w:autoSpaceDN/>
        <w:adjustRightInd/>
        <w:jc w:val="both"/>
        <w:rPr>
          <w:rFonts w:eastAsia="Calibri" w:cs="Times New Roman"/>
        </w:rPr>
      </w:pPr>
    </w:p>
    <w:p w14:paraId="7B1BD89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1.10</w:t>
      </w:r>
      <w:r w:rsidRPr="00794248">
        <w:rPr>
          <w:rFonts w:eastAsia="Calibri" w:cs="Times New Roman"/>
        </w:rPr>
        <w:tab/>
        <w:t xml:space="preserve">“Software” means the machine-readable object code version of the computer programs whether embedded on disc, tape or other media used for the management of the web-based </w:t>
      </w:r>
      <w:bookmarkStart w:id="234" w:name="descriptionofsystem1"/>
      <w:bookmarkEnd w:id="234"/>
      <w:r w:rsidRPr="00794248">
        <w:rPr>
          <w:rFonts w:eastAsia="Calibri" w:cs="Times New Roman"/>
        </w:rPr>
        <w:t>Public Utility Complaint Management Solution System and Supported Interfaces (and any Documentation and help files within the Software), including any Enhancements provided pursuant to the maintenance and support terms identified herein.</w:t>
      </w:r>
    </w:p>
    <w:p w14:paraId="76511E3A" w14:textId="77777777" w:rsidR="00794248" w:rsidRPr="00794248" w:rsidRDefault="00794248" w:rsidP="00794248">
      <w:pPr>
        <w:widowControl/>
        <w:autoSpaceDE/>
        <w:autoSpaceDN/>
        <w:adjustRightInd/>
        <w:jc w:val="both"/>
        <w:rPr>
          <w:rFonts w:eastAsia="Calibri" w:cs="Times New Roman"/>
        </w:rPr>
      </w:pPr>
    </w:p>
    <w:p w14:paraId="21017D33"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1.11</w:t>
      </w:r>
      <w:r w:rsidRPr="00794248">
        <w:rPr>
          <w:rFonts w:eastAsia="Calibri" w:cs="Times New Roman"/>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512CD72E" w14:textId="77777777" w:rsidR="00794248" w:rsidRPr="00794248" w:rsidRDefault="00794248" w:rsidP="00794248">
      <w:pPr>
        <w:widowControl/>
        <w:autoSpaceDE/>
        <w:autoSpaceDN/>
        <w:adjustRightInd/>
        <w:jc w:val="both"/>
        <w:rPr>
          <w:rFonts w:eastAsia="Calibri" w:cs="Times New Roman"/>
        </w:rPr>
      </w:pPr>
    </w:p>
    <w:p w14:paraId="4047EEC1"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1.12</w:t>
      </w:r>
      <w:r w:rsidRPr="00794248">
        <w:rPr>
          <w:rFonts w:eastAsia="Calibri" w:cs="Times New Roman"/>
        </w:rPr>
        <w:tab/>
        <w:t>“Supported Interfaces” means application-based interfaces (API), network protocols, data formats, database schemas, and file formats used in the Software as described in the Documentation.</w:t>
      </w:r>
    </w:p>
    <w:p w14:paraId="229F434C" w14:textId="77777777" w:rsidR="00794248" w:rsidRPr="00794248" w:rsidRDefault="00794248" w:rsidP="00794248">
      <w:pPr>
        <w:widowControl/>
        <w:autoSpaceDE/>
        <w:autoSpaceDN/>
        <w:adjustRightInd/>
        <w:jc w:val="both"/>
        <w:rPr>
          <w:rFonts w:eastAsia="Calibri" w:cs="Times New Roman"/>
        </w:rPr>
      </w:pPr>
    </w:p>
    <w:p w14:paraId="52E584A3"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w:t>
      </w:r>
      <w:r w:rsidRPr="00794248">
        <w:rPr>
          <w:rFonts w:eastAsia="Calibri" w:cs="Times New Roman"/>
          <w:b/>
        </w:rPr>
        <w:tab/>
        <w:t>PERIOD OF PERFORMANCE</w:t>
      </w:r>
    </w:p>
    <w:p w14:paraId="4A1E4CBD"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2.1</w:t>
      </w:r>
      <w:r w:rsidRPr="00794248">
        <w:rPr>
          <w:rFonts w:eastAsia="Calibri" w:cs="Times New Roman"/>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one </w:t>
      </w:r>
      <w:bookmarkStart w:id="235" w:name="numberofyears"/>
      <w:bookmarkStart w:id="236" w:name="numberofyearshosting"/>
      <w:bookmarkEnd w:id="235"/>
      <w:bookmarkEnd w:id="236"/>
      <w:r w:rsidRPr="00794248">
        <w:rPr>
          <w:rFonts w:eastAsia="Calibri" w:cs="Times New Roman"/>
        </w:rPr>
        <w:t xml:space="preserve">(1) year hosting term. At the end of the one (1) year initial hosting term, the hosting services may, upon the written agreement of the parties, be renewed under the same terms and conditions for three (3) additional terms. The web-based </w:t>
      </w:r>
      <w:bookmarkStart w:id="237" w:name="descriptionofsystem2"/>
      <w:bookmarkEnd w:id="237"/>
      <w:r w:rsidRPr="00794248">
        <w:rPr>
          <w:rFonts w:eastAsia="Calibri" w:cs="Times New Roman"/>
        </w:rPr>
        <w:t xml:space="preserve">Public Utility Complaint Management Solution system, as customized for the State of Mississippi, must be implemented; fully functional; accepted by </w:t>
      </w:r>
      <w:bookmarkStart w:id="238" w:name="agencycode9"/>
      <w:bookmarkEnd w:id="238"/>
      <w:r w:rsidRPr="00794248">
        <w:rPr>
          <w:rFonts w:eastAsia="Calibri" w:cs="Times New Roman"/>
        </w:rPr>
        <w:t xml:space="preserve">MPSC, and all tasks (excluding hosting) required herein, including but not limited to development of required interfaces and training, completed on or before </w:t>
      </w:r>
      <w:bookmarkStart w:id="239" w:name="completionmonth"/>
      <w:bookmarkEnd w:id="239"/>
      <w:r w:rsidRPr="00794248">
        <w:rPr>
          <w:rFonts w:eastAsia="Calibri" w:cs="Times New Roman"/>
        </w:rPr>
        <w:t xml:space="preserve">June, </w:t>
      </w:r>
      <w:bookmarkStart w:id="240" w:name="completionday"/>
      <w:bookmarkEnd w:id="240"/>
      <w:r w:rsidRPr="00794248">
        <w:rPr>
          <w:rFonts w:eastAsia="Calibri" w:cs="Times New Roman"/>
        </w:rPr>
        <w:t xml:space="preserve">30 </w:t>
      </w:r>
      <w:bookmarkStart w:id="241" w:name="completionyear"/>
      <w:bookmarkEnd w:id="241"/>
      <w:r w:rsidRPr="00794248">
        <w:rPr>
          <w:rFonts w:eastAsia="Calibri" w:cs="Times New Roman"/>
        </w:rPr>
        <w:t xml:space="preserve">2024, unless a change in this date is mutually agreed to in writing by the State and the Licensor. Host site maintenance shall be provided for the initial one (1) year term. At the end of the one </w:t>
      </w:r>
      <w:bookmarkStart w:id="242" w:name="initialtermyears"/>
      <w:bookmarkEnd w:id="242"/>
      <w:r w:rsidRPr="00794248">
        <w:rPr>
          <w:rFonts w:eastAsia="Calibri" w:cs="Times New Roman"/>
        </w:rPr>
        <w:t xml:space="preserve">(1) year initial host site maintenance term, the host site maintenance may, upon the written agreement of the parties, be renewed under the same terms and conditions for </w:t>
      </w:r>
      <w:bookmarkStart w:id="243" w:name="numberrenewalterms"/>
      <w:bookmarkEnd w:id="243"/>
      <w:r w:rsidRPr="00794248">
        <w:rPr>
          <w:rFonts w:eastAsia="Calibri" w:cs="Times New Roman"/>
        </w:rPr>
        <w:t xml:space="preserve">three (3) additional terms. At the end of the one (1) year initial ASP services term, the ASP services may, upon the written agreement of the parties, be renewed under the same terms and conditions for three (3) additional terms.    One hundred and eighty (180) days prior to the expiration of the initial hosting term or any renewal hosting term of this Agreement, Licensor shall notify </w:t>
      </w:r>
      <w:bookmarkStart w:id="244" w:name="agencycode10"/>
      <w:bookmarkEnd w:id="244"/>
      <w:r w:rsidRPr="00794248">
        <w:rPr>
          <w:rFonts w:eastAsia="Calibri" w:cs="Times New Roman"/>
        </w:rPr>
        <w:t xml:space="preserve">MPSC and ITS of the impending expiration and </w:t>
      </w:r>
      <w:bookmarkStart w:id="245" w:name="agencycode11"/>
      <w:bookmarkEnd w:id="245"/>
      <w:r w:rsidRPr="00794248">
        <w:rPr>
          <w:rFonts w:eastAsia="Calibri" w:cs="Times New Roman"/>
        </w:rPr>
        <w:t>MPSC shall have sixty (60) days in which to notify Licensor of its intention to either renew or cancel the ASP services.</w:t>
      </w:r>
    </w:p>
    <w:p w14:paraId="0772BB3E" w14:textId="77777777" w:rsidR="00794248" w:rsidRPr="00794248" w:rsidRDefault="00794248" w:rsidP="00794248">
      <w:pPr>
        <w:widowControl/>
        <w:autoSpaceDE/>
        <w:autoSpaceDN/>
        <w:adjustRightInd/>
        <w:jc w:val="both"/>
        <w:rPr>
          <w:rFonts w:eastAsia="Calibri" w:cs="Times New Roman"/>
        </w:rPr>
      </w:pPr>
    </w:p>
    <w:p w14:paraId="5785DF10"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2.2</w:t>
      </w:r>
      <w:r w:rsidRPr="00794248">
        <w:rPr>
          <w:rFonts w:eastAsia="Calibri" w:cs="Times New Roman"/>
        </w:rPr>
        <w:tab/>
        <w:t xml:space="preserve">This Agreement will become a binding obligation on the State only upon the issuance of a valid purchase order by </w:t>
      </w:r>
      <w:bookmarkStart w:id="246" w:name="agencycode12"/>
      <w:bookmarkEnd w:id="246"/>
      <w:r w:rsidRPr="00794248">
        <w:rPr>
          <w:rFonts w:eastAsia="Calibri" w:cs="Times New Roman"/>
        </w:rPr>
        <w:t>MPSC following contract execution and the issuance by ITS of the CP-1 Acquisition Approval Document.</w:t>
      </w:r>
    </w:p>
    <w:p w14:paraId="45CB42BA" w14:textId="77777777" w:rsidR="00794248" w:rsidRPr="00794248" w:rsidRDefault="00794248" w:rsidP="00794248">
      <w:pPr>
        <w:widowControl/>
        <w:autoSpaceDE/>
        <w:autoSpaceDN/>
        <w:adjustRightInd/>
        <w:jc w:val="both"/>
        <w:rPr>
          <w:rFonts w:eastAsia="Calibri" w:cs="Times New Roman"/>
        </w:rPr>
      </w:pPr>
    </w:p>
    <w:p w14:paraId="21CBB236"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w:t>
      </w:r>
      <w:r w:rsidRPr="00794248">
        <w:rPr>
          <w:rFonts w:eastAsia="Calibri" w:cs="Times New Roman"/>
          <w:b/>
        </w:rPr>
        <w:tab/>
        <w:t>SCOPE OF SERVICES</w:t>
      </w:r>
    </w:p>
    <w:p w14:paraId="1E8096E3"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3.1</w:t>
      </w:r>
      <w:r w:rsidRPr="00794248">
        <w:rPr>
          <w:rFonts w:eastAsia="Calibri" w:cs="Times New Roman"/>
        </w:rPr>
        <w:tab/>
        <w:t xml:space="preserve">The Licensor agrees to provide to </w:t>
      </w:r>
      <w:bookmarkStart w:id="247" w:name="agencycode13"/>
      <w:bookmarkEnd w:id="247"/>
      <w:r w:rsidRPr="00794248">
        <w:rPr>
          <w:rFonts w:eastAsia="Calibri" w:cs="Times New Roman"/>
        </w:rPr>
        <w:t xml:space="preserve">MPSC an ASP based </w:t>
      </w:r>
      <w:bookmarkStart w:id="248" w:name="descriptionofsystem3"/>
      <w:bookmarkEnd w:id="248"/>
      <w:r w:rsidRPr="00794248">
        <w:rPr>
          <w:rFonts w:eastAsia="Calibri" w:cs="Times New Roman"/>
        </w:rPr>
        <w:t xml:space="preserve">Public Utility Complaint Management Solution system and Services and associated deliverables required to provide, host and maintain a web based application for </w:t>
      </w:r>
      <w:bookmarkStart w:id="249" w:name="agencycode14"/>
      <w:bookmarkEnd w:id="249"/>
      <w:r w:rsidRPr="00794248">
        <w:rPr>
          <w:rFonts w:eastAsia="Calibri" w:cs="Times New Roman"/>
        </w:rPr>
        <w:t>MPSC as described in this Agreement. While the scope of work for this project is defined by the contract documents set forth herein in the article titled “Entire Agreement”, a summary of such work is outlined in Article 3.5 below.</w:t>
      </w:r>
    </w:p>
    <w:p w14:paraId="46295111" w14:textId="77777777" w:rsidR="00794248" w:rsidRPr="00794248" w:rsidRDefault="00794248" w:rsidP="00794248">
      <w:pPr>
        <w:widowControl/>
        <w:autoSpaceDE/>
        <w:autoSpaceDN/>
        <w:adjustRightInd/>
        <w:jc w:val="both"/>
        <w:rPr>
          <w:rFonts w:eastAsia="Calibri" w:cs="Times New Roman"/>
        </w:rPr>
      </w:pPr>
    </w:p>
    <w:p w14:paraId="3A17C168"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3.2</w:t>
      </w:r>
      <w:r w:rsidRPr="00794248">
        <w:rPr>
          <w:rFonts w:eastAsia="Calibri" w:cs="Times New Roman"/>
        </w:rPr>
        <w:tab/>
        <w:t xml:space="preserve">The Licensor acknowledges that </w:t>
      </w:r>
      <w:bookmarkStart w:id="250" w:name="agencycode15"/>
      <w:bookmarkEnd w:id="250"/>
      <w:r w:rsidRPr="00794248">
        <w:rPr>
          <w:rFonts w:eastAsia="Calibri" w:cs="Times New Roman"/>
        </w:rPr>
        <w:t xml:space="preserve">MPSC intends to be actively involved in the day-to-day progress of the project. The Licensor agrees to (a) obtain </w:t>
      </w:r>
      <w:bookmarkStart w:id="251" w:name="agencycode16"/>
      <w:bookmarkEnd w:id="251"/>
      <w:r w:rsidRPr="00794248">
        <w:rPr>
          <w:rFonts w:eastAsia="Calibri" w:cs="Times New Roman"/>
        </w:rPr>
        <w:t xml:space="preserve">MPSC’s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252" w:name="agencycode17"/>
      <w:bookmarkEnd w:id="252"/>
      <w:r w:rsidRPr="00794248">
        <w:rPr>
          <w:rFonts w:eastAsia="Calibri" w:cs="Times New Roman"/>
        </w:rPr>
        <w:t xml:space="preserve">MPSC access to the host website; (e) meet with </w:t>
      </w:r>
      <w:bookmarkStart w:id="253" w:name="agencycode18"/>
      <w:bookmarkEnd w:id="253"/>
      <w:r w:rsidRPr="00794248">
        <w:rPr>
          <w:rFonts w:eastAsia="Calibri" w:cs="Times New Roman"/>
        </w:rPr>
        <w:t xml:space="preserve">MPSC on a regular basis at a mutually agreeable time, and as otherwise requested by </w:t>
      </w:r>
      <w:bookmarkStart w:id="254" w:name="agencycode19"/>
      <w:bookmarkEnd w:id="254"/>
      <w:r w:rsidRPr="00794248">
        <w:rPr>
          <w:rFonts w:eastAsia="Calibri" w:cs="Times New Roman"/>
        </w:rPr>
        <w:t xml:space="preserve">MPSC, to discuss the status of the project, and (f) if required by </w:t>
      </w:r>
      <w:bookmarkStart w:id="255" w:name="agencycode20"/>
      <w:bookmarkEnd w:id="255"/>
      <w:r w:rsidRPr="00794248">
        <w:rPr>
          <w:rFonts w:eastAsia="Calibri" w:cs="Times New Roman"/>
        </w:rPr>
        <w:t>MPSC, submit written project status reports.</w:t>
      </w:r>
    </w:p>
    <w:p w14:paraId="3C639084" w14:textId="77777777" w:rsidR="00794248" w:rsidRPr="00794248" w:rsidRDefault="00794248" w:rsidP="00794248">
      <w:pPr>
        <w:widowControl/>
        <w:autoSpaceDE/>
        <w:autoSpaceDN/>
        <w:adjustRightInd/>
        <w:jc w:val="both"/>
        <w:rPr>
          <w:rFonts w:eastAsia="Calibri" w:cs="Times New Roman"/>
        </w:rPr>
      </w:pPr>
    </w:p>
    <w:p w14:paraId="52ABFAB5"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3.3</w:t>
      </w:r>
      <w:r w:rsidRPr="00794248">
        <w:rPr>
          <w:rFonts w:eastAsia="Calibri" w:cs="Times New Roman"/>
        </w:rPr>
        <w:tab/>
        <w:t xml:space="preserve">The parties understand and agree that the project shall be structured with interim deliverables as set forth in the agreed upon project work plan so as to allow </w:t>
      </w:r>
      <w:bookmarkStart w:id="256" w:name="agencycode21"/>
      <w:bookmarkEnd w:id="256"/>
      <w:r w:rsidRPr="00794248">
        <w:rPr>
          <w:rFonts w:eastAsia="Calibri" w:cs="Times New Roman"/>
        </w:rPr>
        <w:t xml:space="preserve">MPSC an opportunity to accept or reject the deliverables, including but not limited to, specifications, requirement definitions, process designs, data analyses, web layouts, screen layouts, and report layouts. The actual customizations shall not begin until after </w:t>
      </w:r>
      <w:bookmarkStart w:id="257" w:name="agencycode22"/>
      <w:bookmarkEnd w:id="257"/>
      <w:r w:rsidRPr="00794248">
        <w:rPr>
          <w:rFonts w:eastAsia="Calibri" w:cs="Times New Roman"/>
        </w:rPr>
        <w:t xml:space="preserve">MPSC has communicated its conceptual approval of the results the Licensor plans to provide. </w:t>
      </w:r>
      <w:bookmarkStart w:id="258" w:name="agencycode23"/>
      <w:bookmarkEnd w:id="258"/>
      <w:r w:rsidRPr="00794248">
        <w:rPr>
          <w:rFonts w:eastAsia="Calibri" w:cs="Times New Roman"/>
        </w:rPr>
        <w:t xml:space="preserve">MPSC  shall have ten (10) business days to review interim materials, which review period can only be reduced by mutual agreement of the Licensor and </w:t>
      </w:r>
      <w:bookmarkStart w:id="259" w:name="agencycode24"/>
      <w:bookmarkEnd w:id="259"/>
      <w:r w:rsidRPr="00794248">
        <w:rPr>
          <w:rFonts w:eastAsia="Calibri" w:cs="Times New Roman"/>
        </w:rPr>
        <w:t xml:space="preserve">MPSC. </w:t>
      </w:r>
    </w:p>
    <w:p w14:paraId="2ABDDB08" w14:textId="77777777" w:rsidR="00794248" w:rsidRPr="00794248" w:rsidRDefault="00794248" w:rsidP="00794248">
      <w:pPr>
        <w:widowControl/>
        <w:autoSpaceDE/>
        <w:autoSpaceDN/>
        <w:adjustRightInd/>
        <w:jc w:val="both"/>
        <w:rPr>
          <w:rFonts w:eastAsia="Calibri" w:cs="Times New Roman"/>
        </w:rPr>
      </w:pPr>
    </w:p>
    <w:p w14:paraId="50887D40"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3.4</w:t>
      </w:r>
      <w:r w:rsidRPr="00794248">
        <w:rPr>
          <w:rFonts w:eastAsia="Calibri" w:cs="Times New Roman"/>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14:paraId="1F39D4B2" w14:textId="77777777" w:rsidR="00794248" w:rsidRPr="00794248" w:rsidRDefault="00794248" w:rsidP="00794248">
      <w:pPr>
        <w:widowControl/>
        <w:autoSpaceDE/>
        <w:autoSpaceDN/>
        <w:adjustRightInd/>
        <w:jc w:val="both"/>
        <w:rPr>
          <w:rFonts w:eastAsia="Calibri" w:cs="Times New Roman"/>
        </w:rPr>
      </w:pPr>
    </w:p>
    <w:p w14:paraId="08A17F58"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3.5</w:t>
      </w:r>
      <w:r w:rsidRPr="00794248">
        <w:rPr>
          <w:rFonts w:eastAsia="Calibri" w:cs="Times New Roman"/>
        </w:rPr>
        <w:tab/>
        <w:t>Licensor shall be responsible for the following:</w:t>
      </w:r>
    </w:p>
    <w:p w14:paraId="369EFBCE" w14:textId="77777777" w:rsidR="00794248" w:rsidRPr="00794248" w:rsidRDefault="00794248" w:rsidP="00794248">
      <w:pPr>
        <w:widowControl/>
        <w:autoSpaceDE/>
        <w:autoSpaceDN/>
        <w:adjustRightInd/>
        <w:jc w:val="both"/>
        <w:rPr>
          <w:rFonts w:eastAsia="Calibri" w:cs="Times New Roman"/>
        </w:rPr>
      </w:pPr>
    </w:p>
    <w:p w14:paraId="0C2EE774"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A.</w:t>
      </w:r>
      <w:r w:rsidRPr="00794248">
        <w:rPr>
          <w:rFonts w:eastAsia="Calibri" w:cs="Times New Roman"/>
        </w:rPr>
        <w:tab/>
        <w:t xml:space="preserve">Ensuring that all deliverables are complete and accepted by </w:t>
      </w:r>
      <w:bookmarkStart w:id="260" w:name="agencycode25"/>
      <w:bookmarkEnd w:id="260"/>
      <w:r w:rsidRPr="00794248">
        <w:rPr>
          <w:rFonts w:eastAsia="Calibri" w:cs="Times New Roman"/>
        </w:rPr>
        <w:t>MPSC pursuant to the mutually agreed upon project work plan;</w:t>
      </w:r>
    </w:p>
    <w:p w14:paraId="7E7209E7"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B.</w:t>
      </w:r>
      <w:r w:rsidRPr="00794248">
        <w:rPr>
          <w:rFonts w:eastAsia="Calibri" w:cs="Times New Roman"/>
        </w:rPr>
        <w:tab/>
        <w:t>Ensuring that the host site complies with PriorityOne of the World Wide Web Consortium’s (W3C’s) Web Accessibility Initiative and guidelines in Section 508 of the Rehabilitation Act that are not covered in W3C Priority;</w:t>
      </w:r>
    </w:p>
    <w:p w14:paraId="77F2EF08"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C.</w:t>
      </w:r>
      <w:r w:rsidRPr="00794248">
        <w:rPr>
          <w:rFonts w:eastAsia="Calibri" w:cs="Times New Roman"/>
        </w:rPr>
        <w:tab/>
        <w:t xml:space="preserve">Ensuring that the site is accessible through </w:t>
      </w:r>
      <w:bookmarkStart w:id="261" w:name="agencycode26"/>
      <w:bookmarkEnd w:id="261"/>
      <w:r w:rsidRPr="00794248">
        <w:rPr>
          <w:rFonts w:eastAsia="Calibri" w:cs="Times New Roman"/>
        </w:rPr>
        <w:t>MPSC’s published universal resource locator (“URL”) rather than through Licensor’s site address;</w:t>
      </w:r>
    </w:p>
    <w:p w14:paraId="3DC8F985"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D.</w:t>
      </w:r>
      <w:r w:rsidRPr="00794248">
        <w:rPr>
          <w:rFonts w:eastAsia="Calibri" w:cs="Times New Roman"/>
        </w:rPr>
        <w:tab/>
        <w:t xml:space="preserve">Reviewing with </w:t>
      </w:r>
      <w:bookmarkStart w:id="262" w:name="agencycode27"/>
      <w:bookmarkEnd w:id="262"/>
      <w:r w:rsidRPr="00794248">
        <w:rPr>
          <w:rFonts w:eastAsia="Calibri" w:cs="Times New Roman"/>
        </w:rPr>
        <w:t xml:space="preserve">MPSC the Content a minimum of once a quarter to ensure that the Content remains timely and accurate and reaching an agreement with </w:t>
      </w:r>
      <w:bookmarkStart w:id="263" w:name="agencycode28"/>
      <w:bookmarkEnd w:id="263"/>
      <w:r w:rsidRPr="00794248">
        <w:rPr>
          <w:rFonts w:eastAsia="Calibri" w:cs="Times New Roman"/>
        </w:rPr>
        <w:t>MPSC as to reasonable timelines for implementing Content updates delivered to the Licensor that will be posted on the site;</w:t>
      </w:r>
    </w:p>
    <w:p w14:paraId="621947A5"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E.</w:t>
      </w:r>
      <w:r w:rsidRPr="00794248">
        <w:rPr>
          <w:rFonts w:eastAsia="Calibri" w:cs="Times New Roman"/>
        </w:rPr>
        <w:tab/>
        <w:t>Tracking date sensitive items to ensure timely updates;</w:t>
      </w:r>
    </w:p>
    <w:p w14:paraId="7EDE6718"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F.</w:t>
      </w:r>
      <w:r w:rsidRPr="00794248">
        <w:rPr>
          <w:rFonts w:eastAsia="Calibri" w:cs="Times New Roman"/>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352601F9"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G.</w:t>
      </w:r>
      <w:r w:rsidRPr="00794248">
        <w:rPr>
          <w:rFonts w:eastAsia="Calibri" w:cs="Times New Roman"/>
        </w:rPr>
        <w:tab/>
        <w:t xml:space="preserve">Working with </w:t>
      </w:r>
      <w:bookmarkStart w:id="264" w:name="agencycode29"/>
      <w:bookmarkEnd w:id="264"/>
      <w:r w:rsidRPr="00794248">
        <w:rPr>
          <w:rFonts w:eastAsia="Calibri" w:cs="Times New Roman"/>
        </w:rPr>
        <w:t xml:space="preserve">MPSC to achieve access rates that meet </w:t>
      </w:r>
      <w:bookmarkStart w:id="265" w:name="agencycode30"/>
      <w:bookmarkEnd w:id="265"/>
      <w:r w:rsidRPr="00794248">
        <w:rPr>
          <w:rFonts w:eastAsia="Calibri" w:cs="Times New Roman"/>
        </w:rPr>
        <w:t>MPSC’s needs;</w:t>
      </w:r>
    </w:p>
    <w:p w14:paraId="0E2689D9"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H.</w:t>
      </w:r>
      <w:r w:rsidRPr="00794248">
        <w:rPr>
          <w:rFonts w:eastAsia="Calibri" w:cs="Times New Roman"/>
        </w:rPr>
        <w:tab/>
        <w:t xml:space="preserve">Providing security for the host site that is agreeable to </w:t>
      </w:r>
      <w:bookmarkStart w:id="266" w:name="agencycode31"/>
      <w:bookmarkEnd w:id="266"/>
      <w:r w:rsidRPr="00794248">
        <w:rPr>
          <w:rFonts w:eastAsia="Calibri" w:cs="Times New Roman"/>
        </w:rPr>
        <w:t>MPSC with Licensor responsible for all necessary equipment and software related to security;</w:t>
      </w:r>
    </w:p>
    <w:p w14:paraId="7782FBE2"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I.</w:t>
      </w:r>
      <w:r w:rsidRPr="00794248">
        <w:rPr>
          <w:rFonts w:eastAsia="Calibri" w:cs="Times New Roman"/>
        </w:rPr>
        <w:tab/>
        <w:t>Maintaining the accessibility of the site twenty-four (24) hours a day, seven (7) days a week at an uptime rate of 99% or greater, subject to the limitations set forth in this Agreement, including but not limited to, those in Article 4.4;</w:t>
      </w:r>
    </w:p>
    <w:p w14:paraId="7705F3D3"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J.</w:t>
      </w:r>
      <w:r w:rsidRPr="00794248">
        <w:rPr>
          <w:rFonts w:eastAsia="Calibri" w:cs="Times New Roman"/>
        </w:rPr>
        <w:tab/>
        <w:t>Completing daily backups of the site;</w:t>
      </w:r>
    </w:p>
    <w:p w14:paraId="3A67E70E"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K.</w:t>
      </w:r>
      <w:r w:rsidRPr="00794248">
        <w:rPr>
          <w:rFonts w:eastAsia="Calibri" w:cs="Times New Roman"/>
        </w:rPr>
        <w:tab/>
        <w:t xml:space="preserve">Notifying </w:t>
      </w:r>
      <w:bookmarkStart w:id="267" w:name="agencycode32"/>
      <w:bookmarkEnd w:id="267"/>
      <w:r w:rsidRPr="00794248">
        <w:rPr>
          <w:rFonts w:eastAsia="Calibri" w:cs="Times New Roman"/>
        </w:rPr>
        <w:t>MPSC at least three (3) business days prior to any anticipated service interruption, with said notice containing a general description of the reason for the service interruption;</w:t>
      </w:r>
    </w:p>
    <w:p w14:paraId="3F17D23D"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L.</w:t>
      </w:r>
      <w:r w:rsidRPr="00794248">
        <w:rPr>
          <w:rFonts w:eastAsia="Calibri" w:cs="Times New Roman"/>
        </w:rPr>
        <w:tab/>
        <w:t>Proposing and adhering to a disaster recovery plan and providing access to such plan to the State, all at Licensor’s expense;</w:t>
      </w:r>
    </w:p>
    <w:p w14:paraId="0FE932F3"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M</w:t>
      </w:r>
      <w:r w:rsidRPr="00794248">
        <w:rPr>
          <w:rFonts w:eastAsia="Calibri" w:cs="Times New Roman"/>
        </w:rPr>
        <w:t>.</w:t>
      </w:r>
      <w:r w:rsidRPr="00794248">
        <w:rPr>
          <w:rFonts w:eastAsia="Calibri" w:cs="Times New Roman"/>
        </w:rPr>
        <w:tab/>
        <w:t xml:space="preserve">Participating with </w:t>
      </w:r>
      <w:bookmarkStart w:id="268" w:name="agencycode33"/>
      <w:bookmarkEnd w:id="268"/>
      <w:r w:rsidRPr="00794248">
        <w:rPr>
          <w:rFonts w:eastAsia="Calibri" w:cs="Times New Roman"/>
        </w:rPr>
        <w:t>MPSC in disaster recovery planning and testing based on a mutually agreed upon schedule;</w:t>
      </w:r>
    </w:p>
    <w:p w14:paraId="00543E04"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N.</w:t>
      </w:r>
      <w:r w:rsidRPr="00794248">
        <w:rPr>
          <w:rFonts w:eastAsia="Calibri" w:cs="Times New Roman"/>
        </w:rPr>
        <w:tab/>
        <w:t>Maintaining the confidentiality of the data entered;</w:t>
      </w:r>
    </w:p>
    <w:p w14:paraId="3ADBD999"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O.</w:t>
      </w:r>
      <w:r w:rsidRPr="00794248">
        <w:rPr>
          <w:rFonts w:eastAsia="Calibri" w:cs="Times New Roman"/>
        </w:rPr>
        <w:tab/>
        <w:t xml:space="preserve">Providing </w:t>
      </w:r>
      <w:bookmarkStart w:id="269" w:name="agencycode34"/>
      <w:bookmarkEnd w:id="269"/>
      <w:r w:rsidRPr="00794248">
        <w:rPr>
          <w:rFonts w:eastAsia="Calibri" w:cs="Times New Roman"/>
        </w:rPr>
        <w:t>MPSC access to all of the technical information concerning operation of the site, including but not limited to, server specifications, Internet connection information, personnel requirements and software implementations;</w:t>
      </w:r>
    </w:p>
    <w:p w14:paraId="1F379AA0"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P.</w:t>
      </w:r>
      <w:r w:rsidRPr="00794248">
        <w:rPr>
          <w:rFonts w:eastAsia="Calibri" w:cs="Times New Roman"/>
        </w:rPr>
        <w:tab/>
        <w:t>Identifying any commercially available software, by vendor and version number, integrated into the Products and describing the particular functionality of any software that is proprietary to the Licensor;</w:t>
      </w:r>
    </w:p>
    <w:p w14:paraId="3333BE66"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Q.</w:t>
      </w:r>
      <w:r w:rsidRPr="00794248">
        <w:rPr>
          <w:rFonts w:eastAsia="Calibri" w:cs="Times New Roman"/>
        </w:rPr>
        <w:tab/>
        <w:t xml:space="preserve">Maintaining the host site, with the cost for such support, maintenance, and hosting for years following the initial one </w:t>
      </w:r>
      <w:bookmarkStart w:id="270" w:name="initialtermyears1"/>
      <w:bookmarkEnd w:id="270"/>
      <w:r w:rsidRPr="00794248">
        <w:rPr>
          <w:rFonts w:eastAsia="Calibri" w:cs="Times New Roman"/>
        </w:rPr>
        <w:t>(1) year period not increasing annually beyond five percent (5%) or the percent increase in the consumer price index for all Urban Consumers, US City Average (C.P.I.-U) for the preceding year, whichever is less;</w:t>
      </w:r>
    </w:p>
    <w:p w14:paraId="631C1376"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R.</w:t>
      </w:r>
      <w:r w:rsidRPr="00794248">
        <w:rPr>
          <w:rFonts w:eastAsia="Calibri" w:cs="Times New Roman"/>
        </w:rPr>
        <w:tab/>
        <w:t>Providing 24x7x365 support of the web site, including sub-domain support;</w:t>
      </w:r>
    </w:p>
    <w:p w14:paraId="47238FDA"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S.</w:t>
      </w:r>
      <w:r w:rsidRPr="00794248">
        <w:rPr>
          <w:rFonts w:eastAsia="Calibri" w:cs="Times New Roman"/>
        </w:rPr>
        <w:tab/>
        <w:t>Providing redundant internet connections;</w:t>
      </w:r>
    </w:p>
    <w:p w14:paraId="3A526CF2"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T.</w:t>
      </w:r>
      <w:r w:rsidRPr="00794248">
        <w:rPr>
          <w:rFonts w:eastAsia="Calibri" w:cs="Times New Roman"/>
        </w:rPr>
        <w:tab/>
        <w:t>Providing Dual T1 or greater connectivity;</w:t>
      </w:r>
    </w:p>
    <w:p w14:paraId="072A5616"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U.</w:t>
      </w:r>
      <w:r w:rsidRPr="00794248">
        <w:rPr>
          <w:rFonts w:eastAsia="Calibri" w:cs="Times New Roman"/>
        </w:rPr>
        <w:tab/>
        <w:t>Providing FTP and remote configuration access;</w:t>
      </w:r>
    </w:p>
    <w:p w14:paraId="7E35391E"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V.</w:t>
      </w:r>
      <w:r w:rsidRPr="00794248">
        <w:rPr>
          <w:rFonts w:eastAsia="Calibri" w:cs="Times New Roman"/>
        </w:rPr>
        <w:tab/>
        <w:t>Providing SSL secure server support;</w:t>
      </w:r>
    </w:p>
    <w:p w14:paraId="5ADD3DC4"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W</w:t>
      </w:r>
      <w:r w:rsidRPr="00794248">
        <w:rPr>
          <w:rFonts w:eastAsia="Calibri" w:cs="Times New Roman"/>
        </w:rPr>
        <w:t>.</w:t>
      </w:r>
      <w:r w:rsidRPr="00794248">
        <w:rPr>
          <w:rFonts w:eastAsia="Calibri" w:cs="Times New Roman"/>
        </w:rPr>
        <w:tab/>
        <w:t xml:space="preserve">Providing monthly reports containing line utilization, site availability statistics, network usage, security user access reports and system performance data to </w:t>
      </w:r>
      <w:bookmarkStart w:id="271" w:name="agencycode35"/>
      <w:bookmarkEnd w:id="271"/>
      <w:r w:rsidRPr="00794248">
        <w:rPr>
          <w:rFonts w:eastAsia="Calibri" w:cs="Times New Roman"/>
        </w:rPr>
        <w:t>MPSC;</w:t>
      </w:r>
    </w:p>
    <w:p w14:paraId="74976A6E"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X.</w:t>
      </w:r>
      <w:r w:rsidRPr="00794248">
        <w:rPr>
          <w:rFonts w:eastAsia="Calibri" w:cs="Times New Roman"/>
        </w:rPr>
        <w:tab/>
        <w:t xml:space="preserve">Maintaining sufficient bandwidth and server capacity to meet </w:t>
      </w:r>
      <w:bookmarkStart w:id="272" w:name="agencycode36"/>
      <w:bookmarkEnd w:id="272"/>
      <w:r w:rsidRPr="00794248">
        <w:rPr>
          <w:rFonts w:eastAsia="Calibri" w:cs="Times New Roman"/>
        </w:rPr>
        <w:t>MPSC and Active Users’ demand as it may fluctuate and increase during the term of this Agreement, and</w:t>
      </w:r>
    </w:p>
    <w:p w14:paraId="6FDB032E" w14:textId="77777777" w:rsidR="00794248" w:rsidRPr="00794248" w:rsidRDefault="00794248" w:rsidP="00794248">
      <w:pPr>
        <w:widowControl/>
        <w:autoSpaceDE/>
        <w:autoSpaceDN/>
        <w:adjustRightInd/>
        <w:ind w:left="720" w:hanging="360"/>
        <w:jc w:val="both"/>
        <w:rPr>
          <w:rFonts w:eastAsia="Calibri" w:cs="Times New Roman"/>
        </w:rPr>
      </w:pPr>
      <w:r w:rsidRPr="00794248">
        <w:rPr>
          <w:rFonts w:eastAsia="Calibri" w:cs="Times New Roman"/>
          <w:b/>
        </w:rPr>
        <w:t>Y.</w:t>
      </w:r>
      <w:r w:rsidRPr="00794248">
        <w:rPr>
          <w:rFonts w:eastAsia="Calibri" w:cs="Times New Roman"/>
        </w:rPr>
        <w:tab/>
        <w:t xml:space="preserve">Ensuring that upon termination or expiration of this Agreement that transition of the site from the Licensor to </w:t>
      </w:r>
      <w:bookmarkStart w:id="273" w:name="agencycode37"/>
      <w:bookmarkEnd w:id="273"/>
      <w:r w:rsidRPr="00794248">
        <w:rPr>
          <w:rFonts w:eastAsia="Calibri" w:cs="Times New Roman"/>
        </w:rPr>
        <w:t xml:space="preserve">MPSC or to a successor host will be accomplished at no expense to </w:t>
      </w:r>
      <w:bookmarkStart w:id="274" w:name="agencycode38"/>
      <w:bookmarkEnd w:id="274"/>
      <w:r w:rsidRPr="00794248">
        <w:rPr>
          <w:rFonts w:eastAsia="Calibri" w:cs="Times New Roman"/>
        </w:rPr>
        <w:t>MPSC, and with minimal interruption of the site’s accessibility and insignificant changes in the site’s appearance and functionality.</w:t>
      </w:r>
    </w:p>
    <w:p w14:paraId="4015FA6A" w14:textId="77777777" w:rsidR="00794248" w:rsidRPr="00794248" w:rsidRDefault="00794248" w:rsidP="00794248">
      <w:pPr>
        <w:widowControl/>
        <w:autoSpaceDE/>
        <w:autoSpaceDN/>
        <w:adjustRightInd/>
        <w:jc w:val="both"/>
        <w:rPr>
          <w:rFonts w:eastAsia="Calibri" w:cs="Times New Roman"/>
        </w:rPr>
      </w:pPr>
    </w:p>
    <w:p w14:paraId="26349458"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3.6</w:t>
      </w:r>
      <w:r w:rsidRPr="00794248">
        <w:rPr>
          <w:rFonts w:eastAsia="Calibri" w:cs="Times New Roman"/>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4A2BB3A8" w14:textId="77777777" w:rsidR="00794248" w:rsidRPr="00794248" w:rsidRDefault="00794248" w:rsidP="00794248">
      <w:pPr>
        <w:widowControl/>
        <w:autoSpaceDE/>
        <w:autoSpaceDN/>
        <w:adjustRightInd/>
        <w:jc w:val="both"/>
        <w:rPr>
          <w:rFonts w:eastAsia="Calibri" w:cs="Times New Roman"/>
        </w:rPr>
      </w:pPr>
    </w:p>
    <w:p w14:paraId="09981D02"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4</w:t>
      </w:r>
      <w:r w:rsidRPr="00794248">
        <w:rPr>
          <w:rFonts w:eastAsia="Calibri" w:cs="Times New Roman"/>
          <w:b/>
        </w:rPr>
        <w:tab/>
        <w:t xml:space="preserve">SCOPE OF LICENSE AND HOSTING SERVICES </w:t>
      </w:r>
    </w:p>
    <w:p w14:paraId="2B9D9B90"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4.1</w:t>
      </w:r>
      <w:r w:rsidRPr="00794248">
        <w:rPr>
          <w:rFonts w:eastAsia="Calibri" w:cs="Times New Roman"/>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5865A1E0" w14:textId="77777777" w:rsidR="00794248" w:rsidRPr="00794248" w:rsidRDefault="00794248" w:rsidP="00794248">
      <w:pPr>
        <w:widowControl/>
        <w:autoSpaceDE/>
        <w:autoSpaceDN/>
        <w:adjustRightInd/>
        <w:jc w:val="both"/>
        <w:rPr>
          <w:rFonts w:eastAsia="Calibri" w:cs="Times New Roman"/>
        </w:rPr>
      </w:pPr>
    </w:p>
    <w:p w14:paraId="4E0001E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4.2</w:t>
      </w:r>
      <w:r w:rsidRPr="00794248">
        <w:rPr>
          <w:rFonts w:eastAsia="Calibri" w:cs="Times New Roman"/>
        </w:rPr>
        <w:tab/>
        <w:t>Licensor will provide Licensee storage space on and access to Licensor’s Software via the Internet and provide Internet access to the Software to the Active Users through Licensor’s site (“ASP Services”).</w:t>
      </w:r>
    </w:p>
    <w:p w14:paraId="71564B4A" w14:textId="77777777" w:rsidR="00794248" w:rsidRPr="00794248" w:rsidRDefault="00794248" w:rsidP="00794248">
      <w:pPr>
        <w:widowControl/>
        <w:autoSpaceDE/>
        <w:autoSpaceDN/>
        <w:adjustRightInd/>
        <w:jc w:val="both"/>
        <w:rPr>
          <w:rFonts w:eastAsia="Calibri" w:cs="Times New Roman"/>
        </w:rPr>
      </w:pPr>
    </w:p>
    <w:p w14:paraId="16935B8F"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4.3</w:t>
      </w:r>
      <w:r w:rsidRPr="00794248">
        <w:rPr>
          <w:rFonts w:eastAsia="Calibri" w:cs="Times New Roman"/>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2E2C323A" w14:textId="77777777" w:rsidR="00794248" w:rsidRPr="00794248" w:rsidRDefault="00794248" w:rsidP="00794248">
      <w:pPr>
        <w:widowControl/>
        <w:autoSpaceDE/>
        <w:autoSpaceDN/>
        <w:adjustRightInd/>
        <w:jc w:val="both"/>
        <w:rPr>
          <w:rFonts w:eastAsia="Calibri" w:cs="Times New Roman"/>
        </w:rPr>
      </w:pPr>
    </w:p>
    <w:p w14:paraId="708F942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4.4</w:t>
      </w:r>
      <w:r w:rsidRPr="00794248">
        <w:rPr>
          <w:rFonts w:eastAsia="Calibri" w:cs="Times New Roman"/>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75" w:name="agencycode39"/>
      <w:bookmarkEnd w:id="275"/>
      <w:r w:rsidRPr="00794248">
        <w:rPr>
          <w:rFonts w:eastAsia="Calibri" w:cs="Times New Roman"/>
        </w:rPr>
        <w:t xml:space="preserve">MPSC or an Active User is unable to achieve the 99% application availability during any given month, excluding scheduled maintenance, required repairs, and unavailability due to causes beyond the control of Licensor, the Licensor shall reimburse </w:t>
      </w:r>
      <w:bookmarkStart w:id="276" w:name="agencycode40"/>
      <w:bookmarkEnd w:id="276"/>
      <w:r w:rsidRPr="00794248">
        <w:rPr>
          <w:rFonts w:eastAsia="Calibri" w:cs="Times New Roman"/>
        </w:rPr>
        <w:t xml:space="preserve">MPSC twenty five percent (25%) of the monthly ASP hosting fees for each twenty-four (24) hour day during which there were any incidents of unavailability. Licensor shall maintain the server at a secured location with restricted access. </w:t>
      </w:r>
    </w:p>
    <w:p w14:paraId="4F33F8D5" w14:textId="77777777" w:rsidR="00794248" w:rsidRPr="00794248" w:rsidRDefault="00794248" w:rsidP="00794248">
      <w:pPr>
        <w:widowControl/>
        <w:autoSpaceDE/>
        <w:autoSpaceDN/>
        <w:adjustRightInd/>
        <w:jc w:val="both"/>
        <w:rPr>
          <w:rFonts w:eastAsia="Calibri" w:cs="Times New Roman"/>
        </w:rPr>
      </w:pPr>
    </w:p>
    <w:p w14:paraId="17DDDAAC"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4.5</w:t>
      </w:r>
      <w:r w:rsidRPr="00794248">
        <w:rPr>
          <w:rFonts w:eastAsia="Calibri" w:cs="Times New Roman"/>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351AC36A" w14:textId="77777777" w:rsidR="00794248" w:rsidRPr="00794248" w:rsidRDefault="00794248" w:rsidP="00794248">
      <w:pPr>
        <w:widowControl/>
        <w:autoSpaceDE/>
        <w:autoSpaceDN/>
        <w:adjustRightInd/>
        <w:jc w:val="both"/>
        <w:rPr>
          <w:rFonts w:eastAsia="Calibri" w:cs="Times New Roman"/>
        </w:rPr>
      </w:pPr>
    </w:p>
    <w:p w14:paraId="5EC7858F"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4.6</w:t>
      </w:r>
      <w:r w:rsidRPr="00794248">
        <w:rPr>
          <w:rFonts w:eastAsia="Calibri" w:cs="Times New Roman"/>
        </w:rPr>
        <w:tab/>
        <w:t xml:space="preserve"> The use of the Software by Active Users will be governed solely by the terms and conditions of this Agreement.</w:t>
      </w:r>
    </w:p>
    <w:p w14:paraId="275BA6CD" w14:textId="77777777" w:rsidR="00794248" w:rsidRPr="00794248" w:rsidRDefault="00794248" w:rsidP="00794248">
      <w:pPr>
        <w:widowControl/>
        <w:autoSpaceDE/>
        <w:autoSpaceDN/>
        <w:adjustRightInd/>
        <w:jc w:val="both"/>
        <w:rPr>
          <w:rFonts w:eastAsia="Calibri" w:cs="Times New Roman"/>
        </w:rPr>
      </w:pPr>
    </w:p>
    <w:p w14:paraId="021AD6E0"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4.7</w:t>
      </w:r>
      <w:r w:rsidRPr="00794248">
        <w:rPr>
          <w:rFonts w:eastAsia="Calibri" w:cs="Times New Roman"/>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5AB1FF07" w14:textId="77777777" w:rsidR="00794248" w:rsidRPr="00794248" w:rsidRDefault="00794248" w:rsidP="00794248">
      <w:pPr>
        <w:widowControl/>
        <w:autoSpaceDE/>
        <w:autoSpaceDN/>
        <w:adjustRightInd/>
        <w:jc w:val="both"/>
        <w:rPr>
          <w:rFonts w:eastAsia="Calibri" w:cs="Times New Roman"/>
        </w:rPr>
      </w:pPr>
    </w:p>
    <w:p w14:paraId="79919D7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4.8</w:t>
      </w:r>
      <w:r w:rsidRPr="00794248">
        <w:rPr>
          <w:rFonts w:eastAsia="Calibri" w:cs="Times New Roman"/>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14:paraId="6252BA9E" w14:textId="77777777" w:rsidR="00794248" w:rsidRPr="00794248" w:rsidRDefault="00794248" w:rsidP="00794248">
      <w:pPr>
        <w:widowControl/>
        <w:autoSpaceDE/>
        <w:autoSpaceDN/>
        <w:adjustRightInd/>
        <w:jc w:val="both"/>
        <w:rPr>
          <w:rFonts w:eastAsia="Calibri" w:cs="Times New Roman"/>
        </w:rPr>
      </w:pPr>
    </w:p>
    <w:p w14:paraId="1ACE17E4"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5</w:t>
      </w:r>
      <w:r w:rsidRPr="00794248">
        <w:rPr>
          <w:rFonts w:eastAsia="Calibri" w:cs="Times New Roman"/>
          <w:b/>
        </w:rPr>
        <w:tab/>
        <w:t>DELIVERY; RISK OF LOSS, AND ACCEPTANCE</w:t>
      </w:r>
    </w:p>
    <w:p w14:paraId="6F774D28"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5.1</w:t>
      </w:r>
      <w:r w:rsidRPr="00794248">
        <w:rPr>
          <w:rFonts w:eastAsia="Calibri" w:cs="Times New Roman"/>
        </w:rPr>
        <w:tab/>
        <w:t>Licensor shall deliver, install, and make available the Software and Documentation to the Licensor’s hosting environment, except as otherwise specified, and pursuant to the delivery schedule mutually agreed to by the parties.</w:t>
      </w:r>
    </w:p>
    <w:p w14:paraId="4ED7F4BC" w14:textId="77777777" w:rsidR="00794248" w:rsidRPr="00794248" w:rsidRDefault="00794248" w:rsidP="00794248">
      <w:pPr>
        <w:widowControl/>
        <w:autoSpaceDE/>
        <w:autoSpaceDN/>
        <w:adjustRightInd/>
        <w:jc w:val="both"/>
        <w:rPr>
          <w:rFonts w:eastAsia="Calibri" w:cs="Times New Roman"/>
        </w:rPr>
      </w:pPr>
    </w:p>
    <w:p w14:paraId="4DD4BE3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5.2</w:t>
      </w:r>
      <w:r w:rsidRPr="00794248">
        <w:rPr>
          <w:rFonts w:eastAsia="Calibri" w:cs="Times New Roman"/>
        </w:rPr>
        <w:tab/>
        <w:t>Licensor shall assume and bear the entire risk of loss and damage to the Products from any cause whatsoever while in transit and at all times throughout Licensor’s possession thereof.</w:t>
      </w:r>
    </w:p>
    <w:p w14:paraId="75922FB9" w14:textId="77777777" w:rsidR="00794248" w:rsidRPr="00794248" w:rsidRDefault="00794248" w:rsidP="00794248">
      <w:pPr>
        <w:widowControl/>
        <w:autoSpaceDE/>
        <w:autoSpaceDN/>
        <w:adjustRightInd/>
        <w:jc w:val="both"/>
        <w:rPr>
          <w:rFonts w:eastAsia="Calibri" w:cs="Times New Roman"/>
        </w:rPr>
      </w:pPr>
    </w:p>
    <w:p w14:paraId="043DD40E"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5.3</w:t>
      </w:r>
      <w:r w:rsidRPr="00794248">
        <w:rPr>
          <w:rFonts w:eastAsia="Calibri" w:cs="Times New Roman"/>
        </w:rPr>
        <w:tab/>
      </w:r>
      <w:bookmarkStart w:id="277" w:name="agencycode41"/>
      <w:bookmarkEnd w:id="277"/>
      <w:r w:rsidRPr="00794248">
        <w:rPr>
          <w:rFonts w:eastAsia="Calibri" w:cs="Times New Roman"/>
        </w:rPr>
        <w:t xml:space="preserve">MPSC shall have thirty (30) calendar days after the Available Date to evaluate and conduct the final acceptance testing of the Software to confirm that it performs without any defects and performs in accordance with the requirements of this Agreement.  </w:t>
      </w:r>
      <w:bookmarkStart w:id="278" w:name="agencycode42"/>
      <w:bookmarkEnd w:id="278"/>
      <w:r w:rsidRPr="00794248">
        <w:rPr>
          <w:rFonts w:eastAsia="Calibri" w:cs="Times New Roman"/>
        </w:rPr>
        <w:t xml:space="preserve">MPSC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79" w:name="agencycode43"/>
      <w:bookmarkEnd w:id="279"/>
      <w:r w:rsidRPr="00794248">
        <w:rPr>
          <w:rFonts w:eastAsia="Calibri" w:cs="Times New Roman"/>
        </w:rPr>
        <w:t xml:space="preserve">MPSC may terminate this Agreement pursuant to the Termination Article herein. </w:t>
      </w:r>
    </w:p>
    <w:p w14:paraId="52FCDCB3" w14:textId="77777777" w:rsidR="00794248" w:rsidRPr="00794248" w:rsidRDefault="00794248" w:rsidP="00794248">
      <w:pPr>
        <w:widowControl/>
        <w:autoSpaceDE/>
        <w:autoSpaceDN/>
        <w:adjustRightInd/>
        <w:jc w:val="both"/>
        <w:rPr>
          <w:rFonts w:eastAsia="Calibri" w:cs="Times New Roman"/>
        </w:rPr>
      </w:pPr>
    </w:p>
    <w:p w14:paraId="49ABA109"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6</w:t>
      </w:r>
      <w:r w:rsidRPr="00794248">
        <w:rPr>
          <w:rFonts w:eastAsia="Calibri" w:cs="Times New Roman"/>
          <w:b/>
        </w:rPr>
        <w:tab/>
        <w:t>CONSIDERATION AND METHOD OF PAYMENT</w:t>
      </w:r>
    </w:p>
    <w:p w14:paraId="584DA039"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6.1</w:t>
      </w:r>
      <w:r w:rsidRPr="00794248">
        <w:rPr>
          <w:rFonts w:eastAsia="Calibri" w:cs="Times New Roman"/>
        </w:rPr>
        <w:tab/>
        <w:t xml:space="preserve">The total compensation to be paid to the Licensor by </w:t>
      </w:r>
      <w:bookmarkStart w:id="280" w:name="agencycode44"/>
      <w:bookmarkEnd w:id="280"/>
      <w:r w:rsidRPr="00794248">
        <w:rPr>
          <w:rFonts w:eastAsia="Calibri" w:cs="Times New Roman"/>
        </w:rPr>
        <w:t xml:space="preserve">MPSC for all development, maintenance and ASP services, customizations, products, travel, performances and expenses under this Agreement shall not exceed the specified sum of </w:t>
      </w:r>
      <w:bookmarkStart w:id="281" w:name="totalcompensation"/>
      <w:bookmarkEnd w:id="281"/>
      <w:r w:rsidRPr="00794248">
        <w:rPr>
          <w:rFonts w:eastAsia="Calibri" w:cs="Times New Roman"/>
          <w:highlight w:val="yellow"/>
        </w:rPr>
        <w:t>$Total Expenses</w:t>
      </w:r>
      <w:r w:rsidRPr="00794248">
        <w:rPr>
          <w:rFonts w:eastAsia="Calibri" w:cs="Times New Roman"/>
        </w:rPr>
        <w:t>, and shall be payable as set forth in the Payment Schedule attached hereto as Exhibit A.</w:t>
      </w:r>
    </w:p>
    <w:p w14:paraId="35088F43" w14:textId="77777777" w:rsidR="00794248" w:rsidRPr="00794248" w:rsidRDefault="00794248" w:rsidP="00794248">
      <w:pPr>
        <w:widowControl/>
        <w:autoSpaceDE/>
        <w:autoSpaceDN/>
        <w:adjustRightInd/>
        <w:jc w:val="both"/>
        <w:rPr>
          <w:rFonts w:eastAsia="Calibri" w:cs="Times New Roman"/>
        </w:rPr>
      </w:pPr>
    </w:p>
    <w:p w14:paraId="246CCE0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6.2</w:t>
      </w:r>
      <w:r w:rsidRPr="00794248">
        <w:rPr>
          <w:rFonts w:eastAsia="Calibri" w:cs="Times New Roman"/>
        </w:rPr>
        <w:tab/>
        <w:t xml:space="preserve">Licensor shall submit invoices with the appropriate documentation to </w:t>
      </w:r>
      <w:bookmarkStart w:id="282" w:name="agencycode45"/>
      <w:bookmarkEnd w:id="282"/>
      <w:r w:rsidRPr="00794248">
        <w:rPr>
          <w:rFonts w:eastAsia="Calibri" w:cs="Times New Roman"/>
        </w:rPr>
        <w:t xml:space="preserve">MPSC monthly for any month in which ASP services and/or other Services are rendered. Licensor shall submit invoices and supporting documentation to </w:t>
      </w:r>
      <w:bookmarkStart w:id="283" w:name="agencycode46"/>
      <w:bookmarkEnd w:id="283"/>
      <w:r w:rsidRPr="00794248">
        <w:rPr>
          <w:rFonts w:eastAsia="Calibri" w:cs="Times New Roman"/>
        </w:rPr>
        <w:t xml:space="preserve">MPSC electronically during the term of this Agreement using the processes and procedures identified by the State.  </w:t>
      </w:r>
      <w:bookmarkStart w:id="284" w:name="agencycode47"/>
      <w:bookmarkEnd w:id="284"/>
      <w:r w:rsidRPr="00794248">
        <w:rPr>
          <w:rFonts w:eastAsia="Calibri" w:cs="Times New Roman"/>
        </w:rPr>
        <w:t xml:space="preserve">MPSC agrees to make payment in accordance with Mississippi law on “Timely Payments for Purchases by Public Bodies”, Section 31-7-301, et seq. of the 1972 Mississippi Code Annotated, as amended, which generally provides for payment of undisputed amounts by </w:t>
      </w:r>
      <w:bookmarkStart w:id="285" w:name="agencycode48"/>
      <w:bookmarkEnd w:id="285"/>
      <w:r w:rsidRPr="00794248">
        <w:rPr>
          <w:rFonts w:eastAsia="Calibri" w:cs="Times New Roman"/>
        </w:rPr>
        <w:t xml:space="preserve">MPSC within forty-five (45) days of receipt of the invoice. Licensor understands and agrees that </w:t>
      </w:r>
      <w:bookmarkStart w:id="286" w:name="agencycode49"/>
      <w:bookmarkEnd w:id="286"/>
      <w:r w:rsidRPr="00794248">
        <w:rPr>
          <w:rFonts w:eastAsia="Calibri" w:cs="Times New Roman"/>
        </w:rPr>
        <w:t>MPSC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7D292128" w14:textId="77777777" w:rsidR="00794248" w:rsidRPr="00794248" w:rsidRDefault="00794248" w:rsidP="00794248">
      <w:pPr>
        <w:widowControl/>
        <w:autoSpaceDE/>
        <w:autoSpaceDN/>
        <w:adjustRightInd/>
        <w:jc w:val="both"/>
        <w:rPr>
          <w:rFonts w:eastAsia="Calibri" w:cs="Times New Roman"/>
        </w:rPr>
      </w:pPr>
    </w:p>
    <w:p w14:paraId="2DE9FF55"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6.3</w:t>
      </w:r>
      <w:r w:rsidRPr="00794248">
        <w:rPr>
          <w:rFonts w:eastAsia="Calibri" w:cs="Times New Roman"/>
        </w:rPr>
        <w:tab/>
        <w:t xml:space="preserve">Acceptance by the Licensor of the last payment due from </w:t>
      </w:r>
      <w:bookmarkStart w:id="287" w:name="agencycode50"/>
      <w:bookmarkEnd w:id="287"/>
      <w:r w:rsidRPr="00794248">
        <w:rPr>
          <w:rFonts w:eastAsia="Calibri" w:cs="Times New Roman"/>
        </w:rPr>
        <w:t xml:space="preserve">MPSC under this Agreement shall operate as a release of all claims for money against the State by the Licensor and any subcontractors or other persons supplying labor or materials used in the performance of the work under this Agreement. </w:t>
      </w:r>
    </w:p>
    <w:p w14:paraId="04F526D7" w14:textId="77777777" w:rsidR="00794248" w:rsidRPr="00794248" w:rsidRDefault="00794248" w:rsidP="00794248">
      <w:pPr>
        <w:widowControl/>
        <w:autoSpaceDE/>
        <w:autoSpaceDN/>
        <w:adjustRightInd/>
        <w:jc w:val="both"/>
        <w:rPr>
          <w:rFonts w:eastAsia="Calibri" w:cs="Times New Roman"/>
        </w:rPr>
      </w:pPr>
    </w:p>
    <w:p w14:paraId="4BDFBA1B"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7</w:t>
      </w:r>
      <w:r w:rsidRPr="00794248">
        <w:rPr>
          <w:rFonts w:eastAsia="Calibri" w:cs="Times New Roman"/>
          <w:b/>
        </w:rPr>
        <w:tab/>
        <w:t>WARRANTY</w:t>
      </w:r>
    </w:p>
    <w:p w14:paraId="60F379E5"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7.1</w:t>
      </w:r>
      <w:r w:rsidRPr="00794248">
        <w:rPr>
          <w:rFonts w:eastAsia="Calibri" w:cs="Times New Roman"/>
        </w:rPr>
        <w:tab/>
        <w:t>Licensor represents and warrants that it has the right to license the Products provided under this Agreement.</w:t>
      </w:r>
    </w:p>
    <w:p w14:paraId="77982918" w14:textId="77777777" w:rsidR="00794248" w:rsidRPr="00794248" w:rsidRDefault="00794248" w:rsidP="00794248">
      <w:pPr>
        <w:widowControl/>
        <w:autoSpaceDE/>
        <w:autoSpaceDN/>
        <w:adjustRightInd/>
        <w:jc w:val="both"/>
        <w:rPr>
          <w:rFonts w:eastAsia="Calibri" w:cs="Times New Roman"/>
        </w:rPr>
      </w:pPr>
    </w:p>
    <w:p w14:paraId="236D74EF"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7.2</w:t>
      </w:r>
      <w:r w:rsidRPr="00794248">
        <w:rPr>
          <w:rFonts w:eastAsia="Calibri" w:cs="Times New Roman"/>
        </w:rPr>
        <w:tab/>
        <w:t xml:space="preserve">Licensor represents and warrants that the Products provided by Licensor shall meet or exceed the minimum specifications set forth in RFP No. </w:t>
      </w:r>
      <w:bookmarkStart w:id="288" w:name="rfpnumber2"/>
      <w:bookmarkEnd w:id="288"/>
      <w:r w:rsidRPr="00794248">
        <w:rPr>
          <w:rFonts w:eastAsia="Calibri" w:cs="Times New Roman"/>
        </w:rPr>
        <w:t>4504 and Licensor’s Proposal, as accepted by the State, in response thereto.</w:t>
      </w:r>
    </w:p>
    <w:p w14:paraId="392BA800" w14:textId="77777777" w:rsidR="00794248" w:rsidRPr="00794248" w:rsidRDefault="00794248" w:rsidP="00794248">
      <w:pPr>
        <w:widowControl/>
        <w:autoSpaceDE/>
        <w:autoSpaceDN/>
        <w:adjustRightInd/>
        <w:jc w:val="both"/>
        <w:rPr>
          <w:rFonts w:eastAsia="Calibri" w:cs="Times New Roman"/>
        </w:rPr>
      </w:pPr>
    </w:p>
    <w:p w14:paraId="5AD8E429"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7.3</w:t>
      </w:r>
      <w:r w:rsidRPr="00794248">
        <w:rPr>
          <w:rFonts w:eastAsia="Calibri" w:cs="Times New Roman"/>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89" w:name="agencycode51"/>
      <w:bookmarkEnd w:id="289"/>
      <w:r w:rsidRPr="00794248">
        <w:rPr>
          <w:rFonts w:eastAsia="Calibri" w:cs="Times New Roman"/>
        </w:rPr>
        <w:t xml:space="preserve">MPSC consents in writing to a longer period of repair time. In the event Licensor is unable to repair or replace the Software within the mutually agreed upon time frame after receipt of notice of the Defect, </w:t>
      </w:r>
      <w:bookmarkStart w:id="290" w:name="agencycode52"/>
      <w:bookmarkEnd w:id="290"/>
      <w:r w:rsidRPr="00794248">
        <w:rPr>
          <w:rFonts w:eastAsia="Calibri" w:cs="Times New Roman"/>
        </w:rPr>
        <w:t xml:space="preserve">MPSC shall be entitled to a full refund of fees paid and shall have the right to terminate this Agreement in whole or in part as provided for in the Termination Article herein. Licensee’s rights hereunder are in addition to any other rights Licensee may have. </w:t>
      </w:r>
    </w:p>
    <w:p w14:paraId="4DB5E2C5" w14:textId="77777777" w:rsidR="00794248" w:rsidRPr="00794248" w:rsidRDefault="00794248" w:rsidP="00794248">
      <w:pPr>
        <w:widowControl/>
        <w:autoSpaceDE/>
        <w:autoSpaceDN/>
        <w:adjustRightInd/>
        <w:jc w:val="both"/>
        <w:rPr>
          <w:rFonts w:eastAsia="Calibri" w:cs="Times New Roman"/>
        </w:rPr>
      </w:pPr>
    </w:p>
    <w:p w14:paraId="55C96C4B"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7.4</w:t>
      </w:r>
      <w:r w:rsidRPr="00794248">
        <w:rPr>
          <w:rFonts w:eastAsia="Calibri" w:cs="Times New Roman"/>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2B4C5316" w14:textId="77777777" w:rsidR="00794248" w:rsidRPr="00794248" w:rsidRDefault="00794248" w:rsidP="00794248">
      <w:pPr>
        <w:widowControl/>
        <w:autoSpaceDE/>
        <w:autoSpaceDN/>
        <w:adjustRightInd/>
        <w:jc w:val="both"/>
        <w:rPr>
          <w:rFonts w:eastAsia="Calibri" w:cs="Times New Roman"/>
        </w:rPr>
      </w:pPr>
    </w:p>
    <w:p w14:paraId="2A1C44A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7.5</w:t>
      </w:r>
      <w:r w:rsidRPr="00794248">
        <w:rPr>
          <w:rFonts w:eastAsia="Calibri" w:cs="Times New Roman"/>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14:paraId="19830726" w14:textId="77777777" w:rsidR="00794248" w:rsidRPr="00794248" w:rsidRDefault="00794248" w:rsidP="00794248">
      <w:pPr>
        <w:widowControl/>
        <w:autoSpaceDE/>
        <w:autoSpaceDN/>
        <w:adjustRightInd/>
        <w:jc w:val="both"/>
        <w:rPr>
          <w:rFonts w:eastAsia="Calibri" w:cs="Times New Roman"/>
        </w:rPr>
      </w:pPr>
    </w:p>
    <w:p w14:paraId="52B60B0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7.6</w:t>
      </w:r>
      <w:r w:rsidRPr="00794248">
        <w:rPr>
          <w:rFonts w:eastAsia="Calibri" w:cs="Times New Roman"/>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14:paraId="2CD1FDA9" w14:textId="77777777" w:rsidR="00794248" w:rsidRPr="00794248" w:rsidRDefault="00794248" w:rsidP="00794248">
      <w:pPr>
        <w:widowControl/>
        <w:autoSpaceDE/>
        <w:autoSpaceDN/>
        <w:adjustRightInd/>
        <w:jc w:val="both"/>
        <w:rPr>
          <w:rFonts w:eastAsia="Calibri" w:cs="Times New Roman"/>
        </w:rPr>
      </w:pPr>
    </w:p>
    <w:p w14:paraId="0EFD0860"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7.7</w:t>
      </w:r>
      <w:r w:rsidRPr="00794248">
        <w:rPr>
          <w:rFonts w:eastAsia="Calibri" w:cs="Times New Roman"/>
        </w:rPr>
        <w:tab/>
        <w:t xml:space="preserve">The Licensor represents and warrants that, upon completion of the project, the Licensor, and all subcontractors, if any, shall convey to </w:t>
      </w:r>
      <w:bookmarkStart w:id="291" w:name="agencycode53"/>
      <w:bookmarkEnd w:id="291"/>
      <w:r w:rsidRPr="00794248">
        <w:rPr>
          <w:rFonts w:eastAsia="Calibri" w:cs="Times New Roman"/>
        </w:rPr>
        <w:t>MPSC copies of all interim reports, cost records, data collection forms, and any working papers that support the final acceptance.</w:t>
      </w:r>
    </w:p>
    <w:p w14:paraId="1C370566" w14:textId="77777777" w:rsidR="00794248" w:rsidRPr="00794248" w:rsidRDefault="00794248" w:rsidP="00794248">
      <w:pPr>
        <w:widowControl/>
        <w:autoSpaceDE/>
        <w:autoSpaceDN/>
        <w:adjustRightInd/>
        <w:jc w:val="both"/>
        <w:rPr>
          <w:rFonts w:eastAsia="Calibri" w:cs="Times New Roman"/>
        </w:rPr>
      </w:pPr>
    </w:p>
    <w:p w14:paraId="05D6C83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7.8</w:t>
      </w:r>
      <w:r w:rsidRPr="00794248">
        <w:rPr>
          <w:rFonts w:eastAsia="Calibri" w:cs="Times New Roman"/>
        </w:rPr>
        <w:tab/>
        <w:t xml:space="preserve">Licensor represents and warrants that it has obtained all necessary rights to permit use of the graphics on the site and that the Licensor shall provide </w:t>
      </w:r>
      <w:bookmarkStart w:id="292" w:name="agencycode54"/>
      <w:bookmarkEnd w:id="292"/>
      <w:r w:rsidRPr="00794248">
        <w:rPr>
          <w:rFonts w:eastAsia="Calibri" w:cs="Times New Roman"/>
        </w:rPr>
        <w:t>MPSC with evidentiary proof of graphic licenses and releases. Further, the Licensor represents and warrants that all Licensor-supplied graphics and content contains no scandalous or libelous material.</w:t>
      </w:r>
    </w:p>
    <w:p w14:paraId="1BCB9543" w14:textId="77777777" w:rsidR="00794248" w:rsidRPr="00794248" w:rsidRDefault="00794248" w:rsidP="00794248">
      <w:pPr>
        <w:widowControl/>
        <w:autoSpaceDE/>
        <w:autoSpaceDN/>
        <w:adjustRightInd/>
        <w:jc w:val="both"/>
        <w:rPr>
          <w:rFonts w:eastAsia="Calibri" w:cs="Times New Roman"/>
        </w:rPr>
      </w:pPr>
    </w:p>
    <w:p w14:paraId="6C29F66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7.9</w:t>
      </w:r>
      <w:r w:rsidRPr="00794248">
        <w:rPr>
          <w:rFonts w:eastAsia="Calibri" w:cs="Times New Roman"/>
        </w:rPr>
        <w:tab/>
        <w:t xml:space="preserve">The Licensor represents and warrants that the deliverables provided to </w:t>
      </w:r>
      <w:bookmarkStart w:id="293" w:name="agencycode55"/>
      <w:bookmarkEnd w:id="293"/>
      <w:r w:rsidRPr="00794248">
        <w:rPr>
          <w:rFonts w:eastAsia="Calibri" w:cs="Times New Roman"/>
        </w:rPr>
        <w:t>MPSC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20DF40DD" w14:textId="77777777" w:rsidR="00794248" w:rsidRPr="00794248" w:rsidRDefault="00794248" w:rsidP="00794248">
      <w:pPr>
        <w:widowControl/>
        <w:autoSpaceDE/>
        <w:autoSpaceDN/>
        <w:adjustRightInd/>
        <w:jc w:val="both"/>
        <w:rPr>
          <w:rFonts w:eastAsia="Calibri" w:cs="Times New Roman"/>
        </w:rPr>
      </w:pPr>
    </w:p>
    <w:p w14:paraId="2FC8179B"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7.10</w:t>
      </w:r>
      <w:r w:rsidRPr="00794248">
        <w:rPr>
          <w:rFonts w:eastAsia="Calibri" w:cs="Times New Roman"/>
        </w:rPr>
        <w:tab/>
        <w:t xml:space="preserve">Licensor represents and warrants that the host site provided by the Licensor shall be reasonably expandable and scalable so </w:t>
      </w:r>
      <w:bookmarkStart w:id="294" w:name="agencycode56"/>
      <w:bookmarkEnd w:id="294"/>
      <w:r w:rsidRPr="00794248">
        <w:rPr>
          <w:rFonts w:eastAsia="Calibri" w:cs="Times New Roman"/>
        </w:rPr>
        <w:t xml:space="preserve">MPSC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95" w:name="agencycode57"/>
      <w:bookmarkEnd w:id="295"/>
      <w:r w:rsidRPr="00794248">
        <w:rPr>
          <w:rFonts w:eastAsia="Calibri" w:cs="Times New Roman"/>
        </w:rPr>
        <w:t xml:space="preserve">MPSC at no additional cost to </w:t>
      </w:r>
      <w:bookmarkStart w:id="296" w:name="agencycode58"/>
      <w:bookmarkEnd w:id="296"/>
      <w:r w:rsidRPr="00794248">
        <w:rPr>
          <w:rFonts w:eastAsia="Calibri" w:cs="Times New Roman"/>
        </w:rPr>
        <w:t>MPSC.</w:t>
      </w:r>
    </w:p>
    <w:p w14:paraId="2A3E6D6D"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 xml:space="preserve"> </w:t>
      </w:r>
    </w:p>
    <w:p w14:paraId="37F8B974"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7.11</w:t>
      </w:r>
      <w:r w:rsidRPr="00794248">
        <w:rPr>
          <w:rFonts w:eastAsia="Calibri" w:cs="Times New Roman"/>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5BEF5C39" w14:textId="77777777" w:rsidR="00794248" w:rsidRPr="00794248" w:rsidRDefault="00794248" w:rsidP="00794248">
      <w:pPr>
        <w:widowControl/>
        <w:autoSpaceDE/>
        <w:autoSpaceDN/>
        <w:adjustRightInd/>
        <w:jc w:val="both"/>
        <w:rPr>
          <w:rFonts w:eastAsia="Calibri" w:cs="Times New Roman"/>
        </w:rPr>
      </w:pPr>
    </w:p>
    <w:p w14:paraId="08B1E2AF" w14:textId="77777777" w:rsidR="00794248" w:rsidRPr="00794248" w:rsidRDefault="00794248" w:rsidP="00794248">
      <w:pPr>
        <w:widowControl/>
        <w:autoSpaceDE/>
        <w:autoSpaceDN/>
        <w:adjustRightInd/>
        <w:jc w:val="both"/>
        <w:rPr>
          <w:rFonts w:eastAsia="Calibri"/>
        </w:rPr>
      </w:pPr>
      <w:r w:rsidRPr="00794248">
        <w:rPr>
          <w:rFonts w:eastAsia="Calibri" w:cs="Times New Roman"/>
          <w:b/>
        </w:rPr>
        <w:t>7.12</w:t>
      </w:r>
      <w:r w:rsidRPr="00794248">
        <w:rPr>
          <w:rFonts w:eastAsia="Calibri" w:cs="Times New Roman"/>
        </w:rPr>
        <w:tab/>
      </w:r>
      <w:r w:rsidRPr="00794248">
        <w:rPr>
          <w:rFonts w:eastAsia="Calibri"/>
        </w:rPr>
        <w:t>Licensor represents and warrants that, to the extent applicable, it will ensure its compliance with the Mississippi Employment Protection Act, Miss. Code Ann. § 71-11-1, et seq. and any breach of Mississippi Employment Protection Act may subject Licensor to the consequences set forth under Miss. Code Ann § 71-11-3.</w:t>
      </w:r>
    </w:p>
    <w:p w14:paraId="2B51FD3C"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7.13</w:t>
      </w:r>
      <w:r w:rsidRPr="00794248">
        <w:rPr>
          <w:rFonts w:eastAsia="Calibri" w:cs="Times New Roman"/>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036CC057" w14:textId="77777777" w:rsidR="00794248" w:rsidRPr="00794248" w:rsidRDefault="00794248" w:rsidP="00794248">
      <w:pPr>
        <w:widowControl/>
        <w:autoSpaceDE/>
        <w:autoSpaceDN/>
        <w:adjustRightInd/>
        <w:jc w:val="both"/>
        <w:rPr>
          <w:rFonts w:eastAsia="Calibri" w:cs="Times New Roman"/>
        </w:rPr>
      </w:pPr>
    </w:p>
    <w:p w14:paraId="7E1B7F6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7.14</w:t>
      </w:r>
      <w:r w:rsidRPr="00794248">
        <w:rPr>
          <w:rFonts w:eastAsia="Calibri" w:cs="Times New Roman"/>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7FF37C4A" w14:textId="77777777" w:rsidR="00794248" w:rsidRPr="00794248" w:rsidRDefault="00794248" w:rsidP="00794248">
      <w:pPr>
        <w:widowControl/>
        <w:autoSpaceDE/>
        <w:autoSpaceDN/>
        <w:adjustRightInd/>
        <w:jc w:val="both"/>
        <w:rPr>
          <w:rFonts w:eastAsia="Calibri" w:cs="Times New Roman"/>
        </w:rPr>
      </w:pPr>
    </w:p>
    <w:p w14:paraId="3AF4160C"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7.15</w:t>
      </w:r>
      <w:r w:rsidRPr="00794248">
        <w:rPr>
          <w:rFonts w:eastAsia="Calibri" w:cs="Times New Roman"/>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40FEAB3E" w14:textId="77777777" w:rsidR="00794248" w:rsidRDefault="00794248" w:rsidP="00794248">
      <w:pPr>
        <w:widowControl/>
        <w:autoSpaceDE/>
        <w:autoSpaceDN/>
        <w:adjustRightInd/>
        <w:jc w:val="both"/>
        <w:rPr>
          <w:rFonts w:eastAsia="Calibri" w:cs="Times New Roman"/>
        </w:rPr>
      </w:pPr>
    </w:p>
    <w:p w14:paraId="25BB5B3F" w14:textId="77777777" w:rsidR="00794248" w:rsidRDefault="00794248" w:rsidP="00794248">
      <w:pPr>
        <w:widowControl/>
        <w:autoSpaceDE/>
        <w:autoSpaceDN/>
        <w:adjustRightInd/>
        <w:jc w:val="both"/>
        <w:rPr>
          <w:rFonts w:eastAsia="Calibri" w:cs="Times New Roman"/>
        </w:rPr>
      </w:pPr>
    </w:p>
    <w:p w14:paraId="604A0D4B" w14:textId="77777777" w:rsidR="00794248" w:rsidRPr="00794248" w:rsidRDefault="00794248" w:rsidP="00794248">
      <w:pPr>
        <w:widowControl/>
        <w:autoSpaceDE/>
        <w:autoSpaceDN/>
        <w:adjustRightInd/>
        <w:jc w:val="both"/>
        <w:rPr>
          <w:rFonts w:eastAsia="Calibri" w:cs="Times New Roman"/>
        </w:rPr>
      </w:pPr>
    </w:p>
    <w:p w14:paraId="04FC3E0C"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8</w:t>
      </w:r>
      <w:r w:rsidRPr="00794248">
        <w:rPr>
          <w:rFonts w:eastAsia="Calibri" w:cs="Times New Roman"/>
          <w:b/>
        </w:rPr>
        <w:tab/>
        <w:t>EMPLOYMENT STATUS</w:t>
      </w:r>
    </w:p>
    <w:p w14:paraId="5BE501A3"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8.1</w:t>
      </w:r>
      <w:r w:rsidRPr="00794248">
        <w:rPr>
          <w:rFonts w:eastAsia="Calibri" w:cs="Times New Roman"/>
        </w:rPr>
        <w:tab/>
        <w:t>Licensor shall, during the entire term of this Agreement, be construed to be an independent contractor. Nothing in this Agreement is intended to nor shall be construed to create an employer-employee relationship, or a joint venture relationship.</w:t>
      </w:r>
    </w:p>
    <w:p w14:paraId="7B7CBBA7" w14:textId="77777777" w:rsidR="00794248" w:rsidRPr="00794248" w:rsidRDefault="00794248" w:rsidP="00794248">
      <w:pPr>
        <w:widowControl/>
        <w:autoSpaceDE/>
        <w:autoSpaceDN/>
        <w:adjustRightInd/>
        <w:jc w:val="both"/>
        <w:rPr>
          <w:rFonts w:eastAsia="Calibri" w:cs="Times New Roman"/>
        </w:rPr>
      </w:pPr>
    </w:p>
    <w:p w14:paraId="7B37F604"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8.2</w:t>
      </w:r>
      <w:r w:rsidRPr="00794248">
        <w:rPr>
          <w:rFonts w:eastAsia="Calibri" w:cs="Times New Roman"/>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2CE5FD80" w14:textId="77777777" w:rsidR="00794248" w:rsidRPr="00794248" w:rsidRDefault="00794248" w:rsidP="00794248">
      <w:pPr>
        <w:widowControl/>
        <w:autoSpaceDE/>
        <w:autoSpaceDN/>
        <w:adjustRightInd/>
        <w:jc w:val="both"/>
        <w:rPr>
          <w:rFonts w:eastAsia="Calibri" w:cs="Times New Roman"/>
        </w:rPr>
      </w:pPr>
    </w:p>
    <w:p w14:paraId="0E3AEFB2"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8.3</w:t>
      </w:r>
      <w:r w:rsidRPr="00794248">
        <w:rPr>
          <w:rFonts w:eastAsia="Calibri" w:cs="Times New Roman"/>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060A2B20" w14:textId="77777777" w:rsidR="00794248" w:rsidRPr="00794248" w:rsidRDefault="00794248" w:rsidP="00794248">
      <w:pPr>
        <w:widowControl/>
        <w:autoSpaceDE/>
        <w:autoSpaceDN/>
        <w:adjustRightInd/>
        <w:jc w:val="both"/>
        <w:rPr>
          <w:rFonts w:eastAsia="Calibri" w:cs="Times New Roman"/>
        </w:rPr>
      </w:pPr>
    </w:p>
    <w:p w14:paraId="4F252B9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8.4</w:t>
      </w:r>
      <w:r w:rsidRPr="00794248">
        <w:rPr>
          <w:rFonts w:eastAsia="Calibri" w:cs="Times New Roman"/>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600605D6" w14:textId="77777777" w:rsidR="00794248" w:rsidRPr="00794248" w:rsidRDefault="00794248" w:rsidP="00794248">
      <w:pPr>
        <w:widowControl/>
        <w:autoSpaceDE/>
        <w:autoSpaceDN/>
        <w:adjustRightInd/>
        <w:jc w:val="both"/>
        <w:rPr>
          <w:rFonts w:eastAsia="Calibri" w:cs="Times New Roman"/>
        </w:rPr>
      </w:pPr>
    </w:p>
    <w:p w14:paraId="621AD59B"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9</w:t>
      </w:r>
      <w:r w:rsidRPr="00794248">
        <w:rPr>
          <w:rFonts w:eastAsia="Calibri" w:cs="Times New Roman"/>
          <w:b/>
        </w:rPr>
        <w:tab/>
        <w:t>BEHAVIOR OF EMPLOYEES/SUBCONTRACTORS</w:t>
      </w:r>
    </w:p>
    <w:p w14:paraId="3A81869B"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1615C659" w14:textId="77777777" w:rsidR="00794248" w:rsidRPr="00794248" w:rsidRDefault="00794248" w:rsidP="00794248">
      <w:pPr>
        <w:widowControl/>
        <w:autoSpaceDE/>
        <w:autoSpaceDN/>
        <w:adjustRightInd/>
        <w:jc w:val="both"/>
        <w:rPr>
          <w:rFonts w:eastAsia="Calibri" w:cs="Times New Roman"/>
        </w:rPr>
      </w:pPr>
    </w:p>
    <w:p w14:paraId="5C66F63C"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10</w:t>
      </w:r>
      <w:r w:rsidRPr="00794248">
        <w:rPr>
          <w:rFonts w:eastAsia="Calibri" w:cs="Times New Roman"/>
          <w:b/>
        </w:rPr>
        <w:tab/>
        <w:t>MODIFICATION OR RENEGOTIATION</w:t>
      </w:r>
    </w:p>
    <w:p w14:paraId="7501349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4A4B41B2" w14:textId="77777777" w:rsidR="00794248" w:rsidRPr="00794248" w:rsidRDefault="00794248" w:rsidP="00794248">
      <w:pPr>
        <w:widowControl/>
        <w:autoSpaceDE/>
        <w:autoSpaceDN/>
        <w:adjustRightInd/>
        <w:jc w:val="both"/>
        <w:rPr>
          <w:rFonts w:eastAsia="Calibri" w:cs="Times New Roman"/>
        </w:rPr>
      </w:pPr>
    </w:p>
    <w:p w14:paraId="44243663"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11</w:t>
      </w:r>
      <w:r w:rsidRPr="00794248">
        <w:rPr>
          <w:rFonts w:eastAsia="Calibri" w:cs="Times New Roman"/>
          <w:b/>
        </w:rPr>
        <w:tab/>
        <w:t>AUTHORITY, ASSIGNMENT AND SUBCONTRACTS</w:t>
      </w:r>
    </w:p>
    <w:p w14:paraId="3C473CF2"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11.1</w:t>
      </w:r>
      <w:r w:rsidRPr="00794248">
        <w:rPr>
          <w:rFonts w:eastAsia="Calibri" w:cs="Times New Roman"/>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13F9E69C" w14:textId="77777777" w:rsidR="00794248" w:rsidRPr="00794248" w:rsidRDefault="00794248" w:rsidP="00794248">
      <w:pPr>
        <w:widowControl/>
        <w:autoSpaceDE/>
        <w:autoSpaceDN/>
        <w:adjustRightInd/>
        <w:jc w:val="both"/>
        <w:rPr>
          <w:rFonts w:eastAsia="Calibri" w:cs="Times New Roman"/>
        </w:rPr>
      </w:pPr>
    </w:p>
    <w:p w14:paraId="7510A83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11.2</w:t>
      </w:r>
      <w:r w:rsidRPr="00794248">
        <w:rPr>
          <w:rFonts w:eastAsia="Calibri" w:cs="Times New Roman"/>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1B123301" w14:textId="77777777" w:rsidR="00794248" w:rsidRPr="00794248" w:rsidRDefault="00794248" w:rsidP="00794248">
      <w:pPr>
        <w:widowControl/>
        <w:autoSpaceDE/>
        <w:autoSpaceDN/>
        <w:adjustRightInd/>
        <w:jc w:val="both"/>
        <w:rPr>
          <w:rFonts w:eastAsia="Calibri" w:cs="Times New Roman"/>
        </w:rPr>
      </w:pPr>
    </w:p>
    <w:p w14:paraId="243B6BEE"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11.3</w:t>
      </w:r>
      <w:r w:rsidRPr="00794248">
        <w:rPr>
          <w:rFonts w:eastAsia="Calibri" w:cs="Times New Roman"/>
        </w:rPr>
        <w:tab/>
        <w:t xml:space="preserve">Licensor must obtain the written approval of </w:t>
      </w:r>
      <w:bookmarkStart w:id="297" w:name="agencycode59"/>
      <w:bookmarkEnd w:id="297"/>
      <w:r w:rsidRPr="00794248">
        <w:rPr>
          <w:rFonts w:eastAsia="Calibri" w:cs="Times New Roman"/>
        </w:rPr>
        <w:t xml:space="preserve">MPSC before subcontracting any portion of this Agreement. No such approval by </w:t>
      </w:r>
      <w:bookmarkStart w:id="298" w:name="agencycode60"/>
      <w:bookmarkEnd w:id="298"/>
      <w:r w:rsidRPr="00794248">
        <w:rPr>
          <w:rFonts w:eastAsia="Calibri" w:cs="Times New Roman"/>
        </w:rPr>
        <w:t xml:space="preserve">MPSC of any subcontract shall be deemed in any way to provide for the incurrence of any obligation of </w:t>
      </w:r>
      <w:bookmarkStart w:id="299" w:name="agencycode61"/>
      <w:bookmarkEnd w:id="299"/>
      <w:r w:rsidRPr="00794248">
        <w:rPr>
          <w:rFonts w:eastAsia="Calibri" w:cs="Times New Roman"/>
        </w:rPr>
        <w:t xml:space="preserve">MPSC in addition to the total fixed price agreed upon in this Agreement. All subcontracts shall incorporate the terms of this Agreement and shall be subject to the terms and conditions of this Agreement and to any conditions of approval that </w:t>
      </w:r>
      <w:bookmarkStart w:id="300" w:name="agencycode62"/>
      <w:bookmarkEnd w:id="300"/>
      <w:r w:rsidRPr="00794248">
        <w:rPr>
          <w:rFonts w:eastAsia="Calibri" w:cs="Times New Roman"/>
        </w:rPr>
        <w:t>MPSC may deem necessary.</w:t>
      </w:r>
    </w:p>
    <w:p w14:paraId="16A856A4" w14:textId="77777777" w:rsidR="00794248" w:rsidRPr="00794248" w:rsidRDefault="00794248" w:rsidP="00794248">
      <w:pPr>
        <w:widowControl/>
        <w:autoSpaceDE/>
        <w:autoSpaceDN/>
        <w:adjustRightInd/>
        <w:jc w:val="both"/>
        <w:rPr>
          <w:rFonts w:eastAsia="Calibri" w:cs="Times New Roman"/>
        </w:rPr>
      </w:pPr>
    </w:p>
    <w:p w14:paraId="53108880"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11.4</w:t>
      </w:r>
      <w:r w:rsidRPr="00794248">
        <w:rPr>
          <w:rFonts w:eastAsia="Calibri" w:cs="Times New Roman"/>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3C5175CF" w14:textId="77777777" w:rsidR="00794248" w:rsidRPr="00794248" w:rsidRDefault="00794248" w:rsidP="00794248">
      <w:pPr>
        <w:widowControl/>
        <w:autoSpaceDE/>
        <w:autoSpaceDN/>
        <w:adjustRightInd/>
        <w:jc w:val="both"/>
        <w:rPr>
          <w:rFonts w:eastAsia="Calibri" w:cs="Times New Roman"/>
        </w:rPr>
      </w:pPr>
    </w:p>
    <w:p w14:paraId="1C2161D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11.5</w:t>
      </w:r>
      <w:r w:rsidRPr="00794248">
        <w:rPr>
          <w:rFonts w:eastAsia="Calibri" w:cs="Times New Roman"/>
        </w:rPr>
        <w:tab/>
        <w:t>All subcontractors shall be bound by any negotiation, arbitration, appeal, adjudication or settlement of any dispute between the Licensor and the Licensee, where such dispute affects the subcontract.</w:t>
      </w:r>
    </w:p>
    <w:p w14:paraId="47B32E33" w14:textId="77777777" w:rsidR="00794248" w:rsidRPr="00794248" w:rsidRDefault="00794248" w:rsidP="00794248">
      <w:pPr>
        <w:widowControl/>
        <w:autoSpaceDE/>
        <w:autoSpaceDN/>
        <w:adjustRightInd/>
        <w:jc w:val="both"/>
        <w:rPr>
          <w:rFonts w:eastAsia="Calibri" w:cs="Times New Roman"/>
        </w:rPr>
      </w:pPr>
    </w:p>
    <w:p w14:paraId="4000441A"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12</w:t>
      </w:r>
      <w:r w:rsidRPr="00794248">
        <w:rPr>
          <w:rFonts w:eastAsia="Calibri" w:cs="Times New Roman"/>
          <w:b/>
        </w:rPr>
        <w:tab/>
        <w:t>AVAILABILITY OF FUNDS</w:t>
      </w:r>
    </w:p>
    <w:p w14:paraId="654170A9"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 xml:space="preserve">It is expressly understood and agreed that the obligation of </w:t>
      </w:r>
      <w:bookmarkStart w:id="301" w:name="agencycode63"/>
      <w:bookmarkEnd w:id="301"/>
      <w:r w:rsidRPr="00794248">
        <w:rPr>
          <w:rFonts w:eastAsia="Calibri" w:cs="Times New Roman"/>
        </w:rPr>
        <w:t xml:space="preserve">MPSC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302" w:name="agencycode64"/>
      <w:bookmarkEnd w:id="302"/>
      <w:r w:rsidRPr="00794248">
        <w:rPr>
          <w:rFonts w:eastAsia="Calibri" w:cs="Times New Roman"/>
        </w:rPr>
        <w:t xml:space="preserve">MPSC for the payments or performance due under this Agreement, </w:t>
      </w:r>
      <w:bookmarkStart w:id="303" w:name="agencycode65"/>
      <w:bookmarkEnd w:id="303"/>
      <w:r w:rsidRPr="00794248">
        <w:rPr>
          <w:rFonts w:eastAsia="Calibri" w:cs="Times New Roman"/>
        </w:rPr>
        <w:t xml:space="preserve">MPSC  shall have the right to immediately terminate this Agreement, in whole or in part, without damage, penalty, cost or expense to </w:t>
      </w:r>
      <w:bookmarkStart w:id="304" w:name="agencycode66"/>
      <w:bookmarkEnd w:id="304"/>
      <w:r w:rsidRPr="00794248">
        <w:rPr>
          <w:rFonts w:eastAsia="Calibri" w:cs="Times New Roman"/>
        </w:rPr>
        <w:t xml:space="preserve">MPSC of any kind whatsoever, except for payment for work completed by Licensor and accepted by </w:t>
      </w:r>
      <w:bookmarkStart w:id="305" w:name="agencycode67"/>
      <w:bookmarkEnd w:id="305"/>
      <w:r w:rsidRPr="00794248">
        <w:rPr>
          <w:rFonts w:eastAsia="Calibri" w:cs="Times New Roman"/>
        </w:rPr>
        <w:t xml:space="preserve">MPSC prior to termination. The effective date of termination shall be as specified in the notice of termination. </w:t>
      </w:r>
      <w:bookmarkStart w:id="306" w:name="agencycode68"/>
      <w:bookmarkEnd w:id="306"/>
      <w:r w:rsidRPr="00794248">
        <w:rPr>
          <w:rFonts w:eastAsia="Calibri" w:cs="Times New Roman"/>
        </w:rPr>
        <w:t>MPSC shall have the sole right to determine whether funds are available for the payments or performances due under this Agreement.</w:t>
      </w:r>
    </w:p>
    <w:p w14:paraId="1A8BEDB8" w14:textId="77777777" w:rsidR="00794248" w:rsidRPr="00794248" w:rsidRDefault="00794248" w:rsidP="00794248">
      <w:pPr>
        <w:widowControl/>
        <w:autoSpaceDE/>
        <w:autoSpaceDN/>
        <w:adjustRightInd/>
        <w:jc w:val="both"/>
        <w:rPr>
          <w:rFonts w:eastAsia="Calibri" w:cs="Times New Roman"/>
        </w:rPr>
      </w:pPr>
    </w:p>
    <w:p w14:paraId="052B7C05"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13  TERMINATION</w:t>
      </w:r>
    </w:p>
    <w:p w14:paraId="70418CED"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13.1</w:t>
      </w:r>
      <w:r w:rsidRPr="00794248">
        <w:rPr>
          <w:rFonts w:eastAsia="Calibri" w:cs="Times New Roman"/>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307" w:name="agencycode69"/>
      <w:bookmarkEnd w:id="307"/>
      <w:r w:rsidRPr="00794248">
        <w:rPr>
          <w:rFonts w:eastAsia="Calibri" w:cs="Times New Roman"/>
        </w:rPr>
        <w:t xml:space="preserve">MPSC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308" w:name="agencycode70"/>
      <w:bookmarkEnd w:id="308"/>
      <w:r w:rsidRPr="00794248">
        <w:rPr>
          <w:rFonts w:eastAsia="Calibri" w:cs="Times New Roman"/>
        </w:rPr>
        <w:t>MPSC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1DC85A62" w14:textId="77777777" w:rsidR="00794248" w:rsidRPr="00794248" w:rsidRDefault="00794248" w:rsidP="00794248">
      <w:pPr>
        <w:widowControl/>
        <w:autoSpaceDE/>
        <w:autoSpaceDN/>
        <w:adjustRightInd/>
        <w:jc w:val="both"/>
        <w:rPr>
          <w:rFonts w:eastAsia="Calibri" w:cs="Times New Roman"/>
        </w:rPr>
      </w:pPr>
    </w:p>
    <w:p w14:paraId="2A4025DD"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13.2</w:t>
      </w:r>
      <w:r w:rsidRPr="00794248">
        <w:rPr>
          <w:rFonts w:eastAsia="Calibri" w:cs="Times New Roman"/>
        </w:rPr>
        <w:tab/>
        <w:t xml:space="preserve">In the event </w:t>
      </w:r>
      <w:bookmarkStart w:id="309" w:name="agencycode71"/>
      <w:bookmarkEnd w:id="309"/>
      <w:r w:rsidRPr="00794248">
        <w:rPr>
          <w:rFonts w:eastAsia="Calibri" w:cs="Times New Roman"/>
        </w:rPr>
        <w:t xml:space="preserve">MPSC terminates this Agreement, Licensor shall receive just and equitable compensation for Services rendered by Licensor and accepted by </w:t>
      </w:r>
      <w:bookmarkStart w:id="310" w:name="agencycode72"/>
      <w:bookmarkEnd w:id="310"/>
      <w:r w:rsidRPr="00794248">
        <w:rPr>
          <w:rFonts w:eastAsia="Calibri" w:cs="Times New Roman"/>
        </w:rPr>
        <w:t xml:space="preserve">MPSC prior to the termination. Further, upon termination of this Agreement, Licensor shall refund any and all applicable unexpended prorated annual ASP fees previously paid by Licensee. </w:t>
      </w:r>
    </w:p>
    <w:p w14:paraId="79F954F7" w14:textId="77777777" w:rsidR="00794248" w:rsidRPr="00794248" w:rsidRDefault="00794248" w:rsidP="00794248">
      <w:pPr>
        <w:widowControl/>
        <w:autoSpaceDE/>
        <w:autoSpaceDN/>
        <w:adjustRightInd/>
        <w:jc w:val="both"/>
        <w:rPr>
          <w:rFonts w:eastAsia="Calibri" w:cs="Times New Roman"/>
        </w:rPr>
      </w:pPr>
    </w:p>
    <w:p w14:paraId="6D3D8515"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13.3</w:t>
      </w:r>
      <w:r w:rsidRPr="00794248">
        <w:rPr>
          <w:rFonts w:eastAsia="Calibri" w:cs="Times New Roman"/>
          <w:b/>
        </w:rPr>
        <w:tab/>
      </w:r>
      <w:r w:rsidRPr="00794248">
        <w:rPr>
          <w:rFonts w:eastAsia="Calibri" w:cs="Times New Roman"/>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14:paraId="6C27727C" w14:textId="77777777" w:rsidR="00794248" w:rsidRPr="00794248" w:rsidRDefault="00794248" w:rsidP="00794248">
      <w:pPr>
        <w:widowControl/>
        <w:autoSpaceDE/>
        <w:autoSpaceDN/>
        <w:adjustRightInd/>
        <w:jc w:val="both"/>
        <w:rPr>
          <w:rFonts w:eastAsia="Calibri" w:cs="Times New Roman"/>
        </w:rPr>
      </w:pPr>
    </w:p>
    <w:p w14:paraId="405FE2A0"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14  GOVERNING LAW</w:t>
      </w:r>
    </w:p>
    <w:p w14:paraId="3985FD6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645713C2" w14:textId="77777777" w:rsidR="00794248" w:rsidRPr="00794248" w:rsidRDefault="00794248" w:rsidP="00794248">
      <w:pPr>
        <w:widowControl/>
        <w:autoSpaceDE/>
        <w:autoSpaceDN/>
        <w:adjustRightInd/>
        <w:jc w:val="both"/>
        <w:rPr>
          <w:rFonts w:eastAsia="Calibri" w:cs="Times New Roman"/>
        </w:rPr>
      </w:pPr>
    </w:p>
    <w:p w14:paraId="7B9DF448"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15  WAIVER</w:t>
      </w:r>
    </w:p>
    <w:p w14:paraId="75B16331"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31374484" w14:textId="77777777" w:rsidR="00794248" w:rsidRPr="00794248" w:rsidRDefault="00794248" w:rsidP="00794248">
      <w:pPr>
        <w:widowControl/>
        <w:autoSpaceDE/>
        <w:autoSpaceDN/>
        <w:adjustRightInd/>
        <w:jc w:val="both"/>
        <w:rPr>
          <w:rFonts w:eastAsia="Calibri" w:cs="Times New Roman"/>
        </w:rPr>
      </w:pPr>
    </w:p>
    <w:p w14:paraId="304C3D38"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16  SEVERABILITY</w:t>
      </w:r>
    </w:p>
    <w:p w14:paraId="77D548D5"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4C581C1F" w14:textId="77777777" w:rsidR="00794248" w:rsidRPr="00794248" w:rsidRDefault="00794248" w:rsidP="00794248">
      <w:pPr>
        <w:widowControl/>
        <w:autoSpaceDE/>
        <w:autoSpaceDN/>
        <w:adjustRightInd/>
        <w:jc w:val="both"/>
        <w:rPr>
          <w:rFonts w:eastAsia="Calibri" w:cs="Times New Roman"/>
        </w:rPr>
      </w:pPr>
    </w:p>
    <w:p w14:paraId="6B3BBE21"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17  CAPTIONS</w:t>
      </w:r>
    </w:p>
    <w:p w14:paraId="6DF9F544"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The captions or headings in this Agreement are for convenience only, and in no way define, limit or describe the scope or intent of any provision or Article in this Agreement.</w:t>
      </w:r>
    </w:p>
    <w:p w14:paraId="29432685" w14:textId="77777777" w:rsidR="00794248" w:rsidRPr="00794248" w:rsidRDefault="00794248" w:rsidP="00794248">
      <w:pPr>
        <w:widowControl/>
        <w:autoSpaceDE/>
        <w:autoSpaceDN/>
        <w:adjustRightInd/>
        <w:jc w:val="both"/>
        <w:rPr>
          <w:rFonts w:eastAsia="Calibri" w:cs="Times New Roman"/>
        </w:rPr>
      </w:pPr>
    </w:p>
    <w:p w14:paraId="102976B0"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18  HOLD HARMLESS</w:t>
      </w:r>
    </w:p>
    <w:p w14:paraId="21BB048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5E10D538" w14:textId="77777777" w:rsidR="00794248" w:rsidRDefault="00794248" w:rsidP="00794248">
      <w:pPr>
        <w:widowControl/>
        <w:autoSpaceDE/>
        <w:autoSpaceDN/>
        <w:adjustRightInd/>
        <w:jc w:val="both"/>
        <w:rPr>
          <w:rFonts w:eastAsia="Calibri" w:cs="Times New Roman"/>
          <w:b/>
        </w:rPr>
      </w:pPr>
    </w:p>
    <w:p w14:paraId="6EE1236A" w14:textId="77777777" w:rsidR="00794248" w:rsidRDefault="00794248" w:rsidP="00794248">
      <w:pPr>
        <w:widowControl/>
        <w:autoSpaceDE/>
        <w:autoSpaceDN/>
        <w:adjustRightInd/>
        <w:jc w:val="both"/>
        <w:rPr>
          <w:rFonts w:eastAsia="Calibri" w:cs="Times New Roman"/>
          <w:b/>
        </w:rPr>
      </w:pPr>
    </w:p>
    <w:p w14:paraId="2CF251D7" w14:textId="77777777" w:rsidR="00794248" w:rsidRPr="00794248" w:rsidRDefault="00794248" w:rsidP="00794248">
      <w:pPr>
        <w:widowControl/>
        <w:autoSpaceDE/>
        <w:autoSpaceDN/>
        <w:adjustRightInd/>
        <w:jc w:val="both"/>
        <w:rPr>
          <w:rFonts w:eastAsia="Calibri" w:cs="Times New Roman"/>
          <w:b/>
        </w:rPr>
      </w:pPr>
    </w:p>
    <w:p w14:paraId="46D0A660"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19  THIRD PARTY ACTION NOTIFICATION</w:t>
      </w:r>
    </w:p>
    <w:p w14:paraId="4D8B9355"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 xml:space="preserve">Licensor shall notify </w:t>
      </w:r>
      <w:bookmarkStart w:id="311" w:name="agencycode73"/>
      <w:bookmarkEnd w:id="311"/>
      <w:r w:rsidRPr="00794248">
        <w:rPr>
          <w:rFonts w:eastAsia="Calibri" w:cs="Times New Roman"/>
        </w:rPr>
        <w:t xml:space="preserve">MPSC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312" w:name="agencycode74"/>
      <w:bookmarkEnd w:id="312"/>
      <w:r w:rsidRPr="00794248">
        <w:rPr>
          <w:rFonts w:eastAsia="Calibri" w:cs="Times New Roman"/>
        </w:rPr>
        <w:t xml:space="preserve">MPSC by any entity that may result in litigation related in any way to this Agreement and/or which may affect the Licensor’s performance under this Agreement. Failure of the Licensor to provide such written notice to </w:t>
      </w:r>
      <w:bookmarkStart w:id="313" w:name="agencycode75"/>
      <w:bookmarkEnd w:id="313"/>
      <w:r w:rsidRPr="00794248">
        <w:rPr>
          <w:rFonts w:eastAsia="Calibri" w:cs="Times New Roman"/>
        </w:rPr>
        <w:t xml:space="preserve">MPSC shall be considered a material breach of this Agreement and </w:t>
      </w:r>
      <w:bookmarkStart w:id="314" w:name="agencycode76"/>
      <w:bookmarkEnd w:id="314"/>
      <w:r w:rsidRPr="00794248">
        <w:rPr>
          <w:rFonts w:eastAsia="Calibri" w:cs="Times New Roman"/>
        </w:rPr>
        <w:t>MPSC may, at its sole discretion, pursue its rights as set forth in the Termination Article herein and any other rights and remedies it may have at law or in equity.</w:t>
      </w:r>
    </w:p>
    <w:p w14:paraId="7E9FF147" w14:textId="77777777" w:rsidR="00794248" w:rsidRPr="00794248" w:rsidRDefault="00794248" w:rsidP="00794248">
      <w:pPr>
        <w:widowControl/>
        <w:autoSpaceDE/>
        <w:autoSpaceDN/>
        <w:adjustRightInd/>
        <w:jc w:val="both"/>
        <w:rPr>
          <w:rFonts w:eastAsia="Calibri" w:cs="Times New Roman"/>
        </w:rPr>
      </w:pPr>
    </w:p>
    <w:p w14:paraId="58F822FC"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20  AUTHORITY TO CONTRACT</w:t>
      </w:r>
    </w:p>
    <w:p w14:paraId="4262F07E"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8B0EE88" w14:textId="77777777" w:rsidR="00794248" w:rsidRPr="00794248" w:rsidRDefault="00794248" w:rsidP="00794248">
      <w:pPr>
        <w:widowControl/>
        <w:autoSpaceDE/>
        <w:autoSpaceDN/>
        <w:adjustRightInd/>
        <w:jc w:val="both"/>
        <w:rPr>
          <w:rFonts w:eastAsia="Calibri" w:cs="Times New Roman"/>
        </w:rPr>
      </w:pPr>
    </w:p>
    <w:p w14:paraId="66BBD2A9"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21  NOTICE</w:t>
      </w:r>
    </w:p>
    <w:p w14:paraId="4E8D95E1"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w:t>
      </w:r>
      <w:bookmarkStart w:id="315" w:name="agencyname2"/>
      <w:bookmarkEnd w:id="315"/>
      <w:r w:rsidRPr="00794248">
        <w:rPr>
          <w:rFonts w:eastAsia="Calibri" w:cs="Times New Roman"/>
        </w:rPr>
        <w:t xml:space="preserve">Mississippi Public Service Commission’s address for notice is: </w:t>
      </w:r>
      <w:bookmarkStart w:id="316" w:name="agencynoticename"/>
      <w:bookmarkEnd w:id="316"/>
      <w:r w:rsidRPr="00794248">
        <w:rPr>
          <w:rFonts w:eastAsia="Calibri" w:cs="Times New Roman"/>
        </w:rPr>
        <w:t xml:space="preserve">Marsha Brown, </w:t>
      </w:r>
      <w:bookmarkStart w:id="317" w:name="agencynoticetitle"/>
      <w:bookmarkEnd w:id="317"/>
      <w:r w:rsidRPr="00794248">
        <w:rPr>
          <w:rFonts w:eastAsia="Calibri" w:cs="Times New Roman"/>
        </w:rPr>
        <w:t xml:space="preserve">Director of Information Tech Division, </w:t>
      </w:r>
      <w:bookmarkStart w:id="318" w:name="agencynoticecomp"/>
      <w:bookmarkEnd w:id="318"/>
      <w:r w:rsidRPr="00794248">
        <w:rPr>
          <w:rFonts w:eastAsia="Calibri" w:cs="Times New Roman"/>
        </w:rPr>
        <w:t xml:space="preserve">Mississippi Public Service Commission, </w:t>
      </w:r>
      <w:bookmarkStart w:id="319" w:name="agencynoticestreet"/>
      <w:bookmarkEnd w:id="319"/>
      <w:r w:rsidRPr="00794248">
        <w:rPr>
          <w:rFonts w:eastAsia="Calibri" w:cs="Times New Roman"/>
        </w:rPr>
        <w:t xml:space="preserve">501 North West Street, Suite 201 A, </w:t>
      </w:r>
      <w:bookmarkStart w:id="320" w:name="agencynoticecity"/>
      <w:bookmarkEnd w:id="320"/>
      <w:r w:rsidRPr="00794248">
        <w:rPr>
          <w:rFonts w:eastAsia="Calibri" w:cs="Times New Roman"/>
        </w:rPr>
        <w:t xml:space="preserve">Jackson, </w:t>
      </w:r>
      <w:bookmarkStart w:id="321" w:name="agencynoticestate"/>
      <w:bookmarkEnd w:id="321"/>
      <w:r w:rsidRPr="00794248">
        <w:rPr>
          <w:rFonts w:eastAsia="Calibri" w:cs="Times New Roman"/>
        </w:rPr>
        <w:t xml:space="preserve">Mississippi </w:t>
      </w:r>
      <w:bookmarkStart w:id="322" w:name="agencynoticezip"/>
      <w:bookmarkEnd w:id="322"/>
      <w:r w:rsidRPr="00794248">
        <w:rPr>
          <w:rFonts w:eastAsia="Calibri" w:cs="Times New Roman"/>
        </w:rPr>
        <w:t xml:space="preserve">39201 .  The Licensor’s address for notice is: </w:t>
      </w:r>
      <w:bookmarkStart w:id="323" w:name="vendornoticename"/>
      <w:bookmarkEnd w:id="323"/>
      <w:r w:rsidRPr="00794248">
        <w:rPr>
          <w:rFonts w:eastAsia="Calibri" w:cs="Times New Roman"/>
        </w:rPr>
        <w:t xml:space="preserve">Vendor Contact, </w:t>
      </w:r>
      <w:bookmarkStart w:id="324" w:name="vendornoticetitle"/>
      <w:bookmarkEnd w:id="324"/>
      <w:r w:rsidRPr="00794248">
        <w:rPr>
          <w:rFonts w:eastAsia="Calibri" w:cs="Times New Roman"/>
        </w:rPr>
        <w:t xml:space="preserve">Vendor Contact Title, </w:t>
      </w:r>
      <w:bookmarkStart w:id="325" w:name="vendornoticecomp"/>
      <w:bookmarkEnd w:id="325"/>
      <w:r w:rsidRPr="00794248">
        <w:rPr>
          <w:rFonts w:eastAsia="Calibri" w:cs="Times New Roman"/>
        </w:rPr>
        <w:t xml:space="preserve">Vendor, </w:t>
      </w:r>
      <w:bookmarkStart w:id="326" w:name="vendornoticestreet"/>
      <w:bookmarkEnd w:id="326"/>
      <w:r w:rsidRPr="00794248">
        <w:rPr>
          <w:rFonts w:eastAsia="Calibri" w:cs="Times New Roman"/>
        </w:rPr>
        <w:t xml:space="preserve">Street, </w:t>
      </w:r>
      <w:bookmarkStart w:id="327" w:name="vendornoticecity"/>
      <w:bookmarkEnd w:id="327"/>
      <w:r w:rsidRPr="00794248">
        <w:rPr>
          <w:rFonts w:eastAsia="Calibri" w:cs="Times New Roman"/>
        </w:rPr>
        <w:t xml:space="preserve">City, </w:t>
      </w:r>
      <w:bookmarkStart w:id="328" w:name="vendornoticestate"/>
      <w:bookmarkEnd w:id="328"/>
      <w:r w:rsidRPr="00794248">
        <w:rPr>
          <w:rFonts w:eastAsia="Calibri" w:cs="Times New Roman"/>
        </w:rPr>
        <w:t xml:space="preserve">State </w:t>
      </w:r>
      <w:bookmarkStart w:id="329" w:name="vendornoticezip"/>
      <w:bookmarkEnd w:id="329"/>
      <w:r w:rsidRPr="00794248">
        <w:rPr>
          <w:rFonts w:eastAsia="Calibri" w:cs="Times New Roman"/>
        </w:rPr>
        <w:t>Zip. Notice shall be deemed given when actually received or when refused. The parties agree to promptly notify each other in writing of any change of address.</w:t>
      </w:r>
    </w:p>
    <w:p w14:paraId="28BBB594" w14:textId="77777777" w:rsidR="00794248" w:rsidRPr="00794248" w:rsidRDefault="00794248" w:rsidP="00794248">
      <w:pPr>
        <w:widowControl/>
        <w:autoSpaceDE/>
        <w:autoSpaceDN/>
        <w:adjustRightInd/>
        <w:jc w:val="both"/>
        <w:rPr>
          <w:rFonts w:eastAsia="Calibri" w:cs="Times New Roman"/>
        </w:rPr>
      </w:pPr>
    </w:p>
    <w:p w14:paraId="4431A444"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22  RECORD RETENTION AND ACCESS TO RECORDS</w:t>
      </w:r>
    </w:p>
    <w:p w14:paraId="3F7792B4"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6943E099" w14:textId="77777777" w:rsidR="00794248" w:rsidRPr="00794248" w:rsidRDefault="00794248" w:rsidP="00794248">
      <w:pPr>
        <w:widowControl/>
        <w:autoSpaceDE/>
        <w:autoSpaceDN/>
        <w:adjustRightInd/>
        <w:jc w:val="both"/>
        <w:rPr>
          <w:rFonts w:eastAsia="Calibri" w:cs="Times New Roman"/>
        </w:rPr>
      </w:pPr>
    </w:p>
    <w:p w14:paraId="1961BF08"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23  INSURANCE</w:t>
      </w:r>
    </w:p>
    <w:p w14:paraId="55EA443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1747AF33" w14:textId="77777777" w:rsidR="00794248" w:rsidRDefault="00794248" w:rsidP="00794248">
      <w:pPr>
        <w:widowControl/>
        <w:autoSpaceDE/>
        <w:autoSpaceDN/>
        <w:adjustRightInd/>
        <w:jc w:val="both"/>
        <w:rPr>
          <w:rFonts w:eastAsia="Calibri" w:cs="Times New Roman"/>
        </w:rPr>
      </w:pPr>
    </w:p>
    <w:p w14:paraId="3418FA5D"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24  DISPUTES</w:t>
      </w:r>
    </w:p>
    <w:p w14:paraId="3D499C8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4C06993F" w14:textId="77777777" w:rsidR="00794248" w:rsidRPr="00794248" w:rsidRDefault="00794248" w:rsidP="00794248">
      <w:pPr>
        <w:widowControl/>
        <w:autoSpaceDE/>
        <w:autoSpaceDN/>
        <w:adjustRightInd/>
        <w:jc w:val="both"/>
        <w:rPr>
          <w:rFonts w:eastAsia="Calibri" w:cs="Times New Roman"/>
        </w:rPr>
      </w:pPr>
    </w:p>
    <w:p w14:paraId="3431D430"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25  COMPLIANCE WITH LAWS</w:t>
      </w:r>
    </w:p>
    <w:p w14:paraId="76A60828"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25.1</w:t>
      </w:r>
      <w:r w:rsidRPr="00794248">
        <w:rPr>
          <w:rFonts w:eastAsia="Calibri" w:cs="Times New Roman"/>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5A93D4C0"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ab/>
      </w:r>
    </w:p>
    <w:p w14:paraId="7455AB14"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25.2</w:t>
      </w:r>
      <w:r w:rsidRPr="00794248">
        <w:rPr>
          <w:rFonts w:eastAsia="Calibri" w:cs="Times New Roman"/>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15911C99" w14:textId="77777777" w:rsidR="00794248" w:rsidRPr="00794248" w:rsidRDefault="00794248" w:rsidP="00794248">
      <w:pPr>
        <w:widowControl/>
        <w:autoSpaceDE/>
        <w:autoSpaceDN/>
        <w:adjustRightInd/>
        <w:jc w:val="both"/>
        <w:rPr>
          <w:rFonts w:eastAsia="Calibri" w:cs="Times New Roman"/>
        </w:rPr>
      </w:pPr>
    </w:p>
    <w:p w14:paraId="7B02D6A5"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26  CONFLICT OF INTEREST</w:t>
      </w:r>
    </w:p>
    <w:p w14:paraId="36F17991"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 xml:space="preserve">Licensor shall notify </w:t>
      </w:r>
      <w:bookmarkStart w:id="330" w:name="agencycode77"/>
      <w:bookmarkEnd w:id="330"/>
      <w:r w:rsidRPr="00794248">
        <w:rPr>
          <w:rFonts w:eastAsia="Calibri" w:cs="Times New Roman"/>
        </w:rPr>
        <w:t xml:space="preserve">MPSC of any potential conflict of interest resulting from the provision of services to other customers. If such conflict cannot be resolved to </w:t>
      </w:r>
      <w:bookmarkStart w:id="331" w:name="agencycode78"/>
      <w:bookmarkEnd w:id="331"/>
      <w:r w:rsidRPr="00794248">
        <w:rPr>
          <w:rFonts w:eastAsia="Calibri" w:cs="Times New Roman"/>
        </w:rPr>
        <w:t xml:space="preserve">MPSC’s satisfaction, </w:t>
      </w:r>
      <w:bookmarkStart w:id="332" w:name="agencycode79"/>
      <w:bookmarkEnd w:id="332"/>
      <w:r w:rsidRPr="00794248">
        <w:rPr>
          <w:rFonts w:eastAsia="Calibri" w:cs="Times New Roman"/>
        </w:rPr>
        <w:t>MPSC reserves the right to terminate this Agreement.</w:t>
      </w:r>
    </w:p>
    <w:p w14:paraId="68D192CE" w14:textId="77777777" w:rsidR="00794248" w:rsidRPr="00794248" w:rsidRDefault="00794248" w:rsidP="00794248">
      <w:pPr>
        <w:widowControl/>
        <w:autoSpaceDE/>
        <w:autoSpaceDN/>
        <w:adjustRightInd/>
        <w:jc w:val="both"/>
        <w:rPr>
          <w:rFonts w:eastAsia="Calibri" w:cs="Times New Roman"/>
        </w:rPr>
      </w:pPr>
    </w:p>
    <w:p w14:paraId="4AF9CE97"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27  SOVEREIGN IMMUNITY</w:t>
      </w:r>
    </w:p>
    <w:p w14:paraId="6C7743F4"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By entering into this Agreement with Licensor, the State of Mississippi does in no way waive its sovereign immunities or defenses as provided by law.</w:t>
      </w:r>
    </w:p>
    <w:p w14:paraId="3676E452" w14:textId="77777777" w:rsidR="00794248" w:rsidRPr="00794248" w:rsidRDefault="00794248" w:rsidP="00794248">
      <w:pPr>
        <w:widowControl/>
        <w:autoSpaceDE/>
        <w:autoSpaceDN/>
        <w:adjustRightInd/>
        <w:jc w:val="both"/>
        <w:rPr>
          <w:rFonts w:eastAsia="Calibri" w:cs="Times New Roman"/>
        </w:rPr>
      </w:pPr>
    </w:p>
    <w:p w14:paraId="0A220139"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28  CONFIDENTIAL INFORMATION</w:t>
      </w:r>
    </w:p>
    <w:p w14:paraId="55959C9B"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28.1</w:t>
      </w:r>
      <w:r w:rsidRPr="00794248">
        <w:rPr>
          <w:rFonts w:eastAsia="Calibri" w:cs="Times New Roman"/>
        </w:rPr>
        <w:tab/>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67A5C949" w14:textId="77777777" w:rsidR="00794248" w:rsidRPr="00794248" w:rsidRDefault="00794248" w:rsidP="00794248">
      <w:pPr>
        <w:widowControl/>
        <w:autoSpaceDE/>
        <w:autoSpaceDN/>
        <w:adjustRightInd/>
        <w:jc w:val="both"/>
        <w:rPr>
          <w:rFonts w:eastAsia="Calibri" w:cs="Times New Roman"/>
        </w:rPr>
      </w:pPr>
    </w:p>
    <w:p w14:paraId="5E27F3B2" w14:textId="77777777" w:rsidR="00794248" w:rsidRPr="00794248" w:rsidRDefault="00794248" w:rsidP="00794248">
      <w:pPr>
        <w:widowControl/>
        <w:autoSpaceDE/>
        <w:autoSpaceDN/>
        <w:adjustRightInd/>
        <w:jc w:val="both"/>
        <w:rPr>
          <w:rFonts w:eastAsia="Calibri" w:cs="Times New Roman"/>
        </w:rPr>
      </w:pPr>
      <w:bookmarkStart w:id="333" w:name="_Hlk35261581"/>
      <w:r w:rsidRPr="00794248">
        <w:rPr>
          <w:rFonts w:eastAsia="Calibri" w:cs="Times New Roman"/>
          <w:b/>
        </w:rPr>
        <w:t>28.2</w:t>
      </w:r>
      <w:r w:rsidRPr="00794248">
        <w:rPr>
          <w:rFonts w:eastAsia="Calibri" w:cs="Times New Roman"/>
        </w:rPr>
        <w:tab/>
      </w:r>
      <w:bookmarkStart w:id="334" w:name="_Hlk35262896"/>
      <w:r w:rsidRPr="00794248">
        <w:rPr>
          <w:rFonts w:eastAsia="Calibri" w:cs="Times New Roman"/>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335" w:name="_Hlk35262234"/>
      <w:r w:rsidRPr="00794248">
        <w:rPr>
          <w:rFonts w:eastAsia="Calibri" w:cs="Times New Roman"/>
        </w:rPr>
        <w:t>ITS will provide third party notice to Licensor of any requests received by ITS for documents marked confidential in Licensor’s response to a RFP or LOC (if applicable) so as to allow Licensor the opportunity to protect the information by court order as outlined in ITS Public Records Procedures.</w:t>
      </w:r>
    </w:p>
    <w:bookmarkEnd w:id="334"/>
    <w:bookmarkEnd w:id="335"/>
    <w:p w14:paraId="3DBCEF5F" w14:textId="77777777" w:rsidR="00794248" w:rsidRPr="00794248" w:rsidRDefault="00794248" w:rsidP="00794248">
      <w:pPr>
        <w:widowControl/>
        <w:autoSpaceDE/>
        <w:autoSpaceDN/>
        <w:adjustRightInd/>
        <w:jc w:val="both"/>
        <w:rPr>
          <w:rFonts w:eastAsia="Calibri" w:cs="Times New Roman"/>
        </w:rPr>
      </w:pPr>
    </w:p>
    <w:p w14:paraId="1437E515" w14:textId="77777777" w:rsidR="00794248" w:rsidRPr="00794248" w:rsidRDefault="00794248" w:rsidP="00794248">
      <w:pPr>
        <w:tabs>
          <w:tab w:val="left" w:pos="-720"/>
          <w:tab w:val="left" w:pos="0"/>
          <w:tab w:val="left" w:pos="720"/>
          <w:tab w:val="left" w:pos="1440"/>
          <w:tab w:val="left" w:pos="2160"/>
          <w:tab w:val="left" w:pos="2880"/>
          <w:tab w:val="left" w:pos="3600"/>
          <w:tab w:val="left" w:pos="4320"/>
        </w:tabs>
        <w:jc w:val="both"/>
      </w:pPr>
      <w:bookmarkStart w:id="336" w:name="_Hlk35262154"/>
      <w:r w:rsidRPr="00794248">
        <w:rPr>
          <w:b/>
        </w:rPr>
        <w:t>28.3</w:t>
      </w:r>
      <w:r w:rsidRPr="00794248">
        <w:rPr>
          <w:b/>
        </w:rPr>
        <w:tab/>
      </w:r>
      <w:r w:rsidRPr="00794248">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3F5C1ABD" w14:textId="77777777" w:rsidR="00794248" w:rsidRPr="00794248" w:rsidRDefault="00794248" w:rsidP="00794248">
      <w:pPr>
        <w:tabs>
          <w:tab w:val="left" w:pos="-720"/>
          <w:tab w:val="left" w:pos="0"/>
          <w:tab w:val="left" w:pos="720"/>
          <w:tab w:val="left" w:pos="1440"/>
          <w:tab w:val="left" w:pos="2160"/>
          <w:tab w:val="left" w:pos="2880"/>
          <w:tab w:val="left" w:pos="3600"/>
          <w:tab w:val="left" w:pos="4320"/>
        </w:tabs>
        <w:jc w:val="both"/>
      </w:pPr>
    </w:p>
    <w:bookmarkEnd w:id="333"/>
    <w:bookmarkEnd w:id="336"/>
    <w:p w14:paraId="4B7AA2C5"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29  EFFECT OF SIGNATURE</w:t>
      </w:r>
    </w:p>
    <w:p w14:paraId="3AC33ECD"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6F4D1324" w14:textId="77777777" w:rsidR="00794248" w:rsidRPr="00794248" w:rsidRDefault="00794248" w:rsidP="00794248">
      <w:pPr>
        <w:widowControl/>
        <w:autoSpaceDE/>
        <w:autoSpaceDN/>
        <w:adjustRightInd/>
        <w:jc w:val="both"/>
        <w:rPr>
          <w:rFonts w:eastAsia="Calibri" w:cs="Times New Roman"/>
        </w:rPr>
      </w:pPr>
    </w:p>
    <w:p w14:paraId="7AE42FA8"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30  OWNERSHIP OF DOCUMENTS AND WORK PRODUCTS</w:t>
      </w:r>
    </w:p>
    <w:p w14:paraId="1F05294F"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240E771F" w14:textId="77777777" w:rsidR="00794248" w:rsidRPr="00794248" w:rsidRDefault="00794248" w:rsidP="00794248">
      <w:pPr>
        <w:widowControl/>
        <w:autoSpaceDE/>
        <w:autoSpaceDN/>
        <w:adjustRightInd/>
        <w:jc w:val="both"/>
        <w:rPr>
          <w:rFonts w:eastAsia="Calibri" w:cs="Times New Roman"/>
        </w:rPr>
      </w:pPr>
    </w:p>
    <w:p w14:paraId="59FC954F"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31  NON-SOLICITATION OF EMPLOYEES</w:t>
      </w:r>
    </w:p>
    <w:p w14:paraId="49F8E89E"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 xml:space="preserve">Licensor agrees not to employ or to solicit for employment, directly or indirectly, any of </w:t>
      </w:r>
      <w:bookmarkStart w:id="337" w:name="agencycode80"/>
      <w:bookmarkEnd w:id="337"/>
      <w:r w:rsidRPr="00794248">
        <w:rPr>
          <w:rFonts w:eastAsia="Calibri" w:cs="Times New Roman"/>
        </w:rPr>
        <w:t xml:space="preserve">MPSC’s employees until at least one (1) year after the expiration/termination of this Agreement unless mutually agreed to the contrary in writing by </w:t>
      </w:r>
      <w:bookmarkStart w:id="338" w:name="agencycode81"/>
      <w:bookmarkEnd w:id="338"/>
      <w:r w:rsidRPr="00794248">
        <w:rPr>
          <w:rFonts w:eastAsia="Calibri" w:cs="Times New Roman"/>
        </w:rPr>
        <w:t>MPSC and the Licensor and provided that such an agreement between these two entities is not a violation of the laws of the State of Mississippi or the federal government.</w:t>
      </w:r>
    </w:p>
    <w:p w14:paraId="6D00C4F8" w14:textId="77777777" w:rsidR="00794248" w:rsidRPr="00794248" w:rsidRDefault="00794248" w:rsidP="00794248">
      <w:pPr>
        <w:widowControl/>
        <w:autoSpaceDE/>
        <w:autoSpaceDN/>
        <w:adjustRightInd/>
        <w:jc w:val="both"/>
        <w:rPr>
          <w:rFonts w:eastAsia="Calibri" w:cs="Times New Roman"/>
        </w:rPr>
      </w:pPr>
    </w:p>
    <w:p w14:paraId="51915A8D"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32  ENTIRE AGREEMENT</w:t>
      </w:r>
    </w:p>
    <w:p w14:paraId="504BA1D2"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32.1</w:t>
      </w:r>
      <w:r w:rsidRPr="00794248">
        <w:rPr>
          <w:rFonts w:eastAsia="Calibri" w:cs="Times New Roman"/>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339" w:name="rfpnumber3"/>
      <w:bookmarkEnd w:id="339"/>
      <w:r w:rsidRPr="00794248">
        <w:rPr>
          <w:rFonts w:eastAsia="Calibri" w:cs="Times New Roman"/>
        </w:rPr>
        <w:t xml:space="preserve">4504, and Licensor’s Proposal, as accepted by the State, in response thereto are hereby incorporated into and made a part of this Agreement. </w:t>
      </w:r>
    </w:p>
    <w:p w14:paraId="008BE3E3" w14:textId="77777777" w:rsidR="00794248" w:rsidRPr="00794248" w:rsidRDefault="00794248" w:rsidP="00794248">
      <w:pPr>
        <w:widowControl/>
        <w:autoSpaceDE/>
        <w:autoSpaceDN/>
        <w:adjustRightInd/>
        <w:jc w:val="both"/>
        <w:rPr>
          <w:rFonts w:eastAsia="Calibri" w:cs="Times New Roman"/>
        </w:rPr>
      </w:pPr>
    </w:p>
    <w:p w14:paraId="11B232D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32.2</w:t>
      </w:r>
      <w:r w:rsidRPr="00794248">
        <w:rPr>
          <w:rFonts w:eastAsia="Calibri" w:cs="Times New Roman"/>
        </w:rPr>
        <w:tab/>
        <w:t>The contract made by and between the parties hereto shall consist of, and precedence is hereby established by the order of the following:</w:t>
      </w:r>
    </w:p>
    <w:p w14:paraId="7C551E7F" w14:textId="77777777" w:rsidR="00794248" w:rsidRPr="00794248" w:rsidRDefault="00794248" w:rsidP="00794248">
      <w:pPr>
        <w:widowControl/>
        <w:autoSpaceDE/>
        <w:autoSpaceDN/>
        <w:adjustRightInd/>
        <w:jc w:val="both"/>
        <w:rPr>
          <w:rFonts w:eastAsia="Calibri" w:cs="Times New Roman"/>
        </w:rPr>
      </w:pPr>
    </w:p>
    <w:p w14:paraId="687FE2E9"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A.</w:t>
      </w:r>
      <w:r w:rsidRPr="00794248">
        <w:rPr>
          <w:rFonts w:eastAsia="Calibri" w:cs="Times New Roman"/>
        </w:rPr>
        <w:tab/>
        <w:t>This Agreement signed by the parties hereto;</w:t>
      </w:r>
    </w:p>
    <w:p w14:paraId="0D30F51E"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B.</w:t>
      </w:r>
      <w:r w:rsidRPr="00794248">
        <w:rPr>
          <w:rFonts w:eastAsia="Calibri" w:cs="Times New Roman"/>
        </w:rPr>
        <w:tab/>
        <w:t>Any exhibits attached to this Agreement;</w:t>
      </w:r>
    </w:p>
    <w:p w14:paraId="2A3825A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C.</w:t>
      </w:r>
      <w:r w:rsidRPr="00794248">
        <w:rPr>
          <w:rFonts w:eastAsia="Calibri" w:cs="Times New Roman"/>
        </w:rPr>
        <w:tab/>
        <w:t xml:space="preserve">RFP No. </w:t>
      </w:r>
      <w:bookmarkStart w:id="340" w:name="rfpnumber4"/>
      <w:bookmarkEnd w:id="340"/>
      <w:r w:rsidRPr="00794248">
        <w:rPr>
          <w:rFonts w:eastAsia="Calibri" w:cs="Times New Roman"/>
        </w:rPr>
        <w:t>4504 and written addenda, and</w:t>
      </w:r>
    </w:p>
    <w:p w14:paraId="4709B33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D.</w:t>
      </w:r>
      <w:r w:rsidRPr="00794248">
        <w:rPr>
          <w:rFonts w:eastAsia="Calibri" w:cs="Times New Roman"/>
        </w:rPr>
        <w:tab/>
        <w:t>Licensor’s Proposal, as accepted by the State, in response to RFP No.</w:t>
      </w:r>
      <w:bookmarkStart w:id="341" w:name="rfpnumber5"/>
      <w:bookmarkEnd w:id="341"/>
      <w:r w:rsidRPr="00794248">
        <w:rPr>
          <w:rFonts w:eastAsia="Calibri" w:cs="Times New Roman"/>
        </w:rPr>
        <w:t xml:space="preserve"> 4504.</w:t>
      </w:r>
    </w:p>
    <w:p w14:paraId="5A2D1142" w14:textId="77777777" w:rsidR="00794248" w:rsidRPr="00794248" w:rsidRDefault="00794248" w:rsidP="00794248">
      <w:pPr>
        <w:widowControl/>
        <w:autoSpaceDE/>
        <w:autoSpaceDN/>
        <w:adjustRightInd/>
        <w:jc w:val="both"/>
        <w:rPr>
          <w:rFonts w:eastAsia="Calibri" w:cs="Times New Roman"/>
        </w:rPr>
      </w:pPr>
    </w:p>
    <w:p w14:paraId="0DFBE75F"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32.3</w:t>
      </w:r>
      <w:r w:rsidRPr="00794248">
        <w:rPr>
          <w:rFonts w:eastAsia="Calibri" w:cs="Times New Roman"/>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13E7EB8D" w14:textId="77777777" w:rsidR="00794248" w:rsidRPr="00794248" w:rsidRDefault="00794248" w:rsidP="00794248">
      <w:pPr>
        <w:widowControl/>
        <w:autoSpaceDE/>
        <w:autoSpaceDN/>
        <w:adjustRightInd/>
        <w:jc w:val="both"/>
        <w:rPr>
          <w:rFonts w:eastAsia="Calibri" w:cs="Times New Roman"/>
        </w:rPr>
      </w:pPr>
    </w:p>
    <w:p w14:paraId="43443100"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33  STATE PROPERTY</w:t>
      </w:r>
    </w:p>
    <w:p w14:paraId="2A18B05B"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1032675B" w14:textId="77777777" w:rsidR="00794248" w:rsidRPr="00794248" w:rsidRDefault="00794248" w:rsidP="00794248">
      <w:pPr>
        <w:widowControl/>
        <w:autoSpaceDE/>
        <w:autoSpaceDN/>
        <w:adjustRightInd/>
        <w:jc w:val="both"/>
        <w:rPr>
          <w:rFonts w:eastAsia="Calibri" w:cs="Times New Roman"/>
        </w:rPr>
      </w:pPr>
    </w:p>
    <w:p w14:paraId="78B3CECB"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34  SURVIVAL</w:t>
      </w:r>
    </w:p>
    <w:p w14:paraId="25113F8D"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Articles 7, 14, 18, 22, 27, 28, 30, 31, and all other articles which, by their express terms so survive or which should so reasonably survive, shall survive any termination or expiration of this Agreement.</w:t>
      </w:r>
    </w:p>
    <w:p w14:paraId="21BFDD2A" w14:textId="77777777" w:rsidR="00794248" w:rsidRPr="00794248" w:rsidRDefault="00794248" w:rsidP="00794248">
      <w:pPr>
        <w:widowControl/>
        <w:autoSpaceDE/>
        <w:autoSpaceDN/>
        <w:adjustRightInd/>
        <w:jc w:val="both"/>
        <w:rPr>
          <w:rFonts w:eastAsia="Calibri" w:cs="Times New Roman"/>
        </w:rPr>
      </w:pPr>
    </w:p>
    <w:p w14:paraId="58945F09"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35  DEBARMENT AND SUSPENSION CERTIFICATION</w:t>
      </w:r>
    </w:p>
    <w:p w14:paraId="4F0EC0BF"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1D2526F1" w14:textId="77777777" w:rsidR="00794248" w:rsidRPr="00794248" w:rsidRDefault="00794248" w:rsidP="00794248">
      <w:pPr>
        <w:widowControl/>
        <w:autoSpaceDE/>
        <w:autoSpaceDN/>
        <w:adjustRightInd/>
        <w:jc w:val="both"/>
        <w:rPr>
          <w:rFonts w:eastAsia="Calibri" w:cs="Times New Roman"/>
          <w:b/>
        </w:rPr>
      </w:pPr>
    </w:p>
    <w:p w14:paraId="3553B5F5"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36  SPECIAL TERMS AND CONDITIONS</w:t>
      </w:r>
    </w:p>
    <w:p w14:paraId="677839A4"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It is understood and agreed by the parties to this Agreement that there are no special terms and conditions except as specifically provided in this Agreement.</w:t>
      </w:r>
    </w:p>
    <w:p w14:paraId="0A4826EB" w14:textId="77777777" w:rsidR="00794248" w:rsidRPr="00794248" w:rsidRDefault="00794248" w:rsidP="00794248">
      <w:pPr>
        <w:widowControl/>
        <w:autoSpaceDE/>
        <w:autoSpaceDN/>
        <w:adjustRightInd/>
        <w:jc w:val="both"/>
        <w:rPr>
          <w:rFonts w:eastAsia="Calibri" w:cs="Times New Roman"/>
        </w:rPr>
      </w:pPr>
    </w:p>
    <w:p w14:paraId="0D09ACC9"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37  STATUTORY AUTHORITY</w:t>
      </w:r>
    </w:p>
    <w:p w14:paraId="47366353"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0C8D4BDC" w14:textId="77777777" w:rsidR="00794248" w:rsidRPr="00794248" w:rsidRDefault="00794248" w:rsidP="00794248">
      <w:pPr>
        <w:widowControl/>
        <w:autoSpaceDE/>
        <w:autoSpaceDN/>
        <w:adjustRightInd/>
        <w:jc w:val="both"/>
        <w:rPr>
          <w:rFonts w:eastAsia="Calibri" w:cs="Times New Roman"/>
        </w:rPr>
      </w:pPr>
    </w:p>
    <w:p w14:paraId="23A3EF32"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38</w:t>
      </w:r>
      <w:r w:rsidRPr="00794248">
        <w:rPr>
          <w:rFonts w:eastAsia="Calibri" w:cs="Times New Roman"/>
          <w:b/>
        </w:rPr>
        <w:tab/>
        <w:t xml:space="preserve">COMPLIANCE WITH ENTERPRISE SECURITY POLICY </w:t>
      </w:r>
    </w:p>
    <w:p w14:paraId="631C1473"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47495DF6" w14:textId="77777777" w:rsidR="00794248" w:rsidRPr="00794248" w:rsidRDefault="00794248" w:rsidP="00794248">
      <w:pPr>
        <w:widowControl/>
        <w:autoSpaceDE/>
        <w:autoSpaceDN/>
        <w:adjustRightInd/>
        <w:jc w:val="both"/>
        <w:rPr>
          <w:rFonts w:eastAsia="Calibri" w:cs="Times New Roman"/>
        </w:rPr>
      </w:pPr>
    </w:p>
    <w:p w14:paraId="64A68C91"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39</w:t>
      </w:r>
      <w:r w:rsidRPr="00794248">
        <w:rPr>
          <w:rFonts w:eastAsia="Calibri" w:cs="Times New Roman"/>
          <w:b/>
        </w:rPr>
        <w:tab/>
        <w:t>COMPLIANCE WITH ENTERPRISE CLOUD AND OFFSITE HOSTING SECURITY</w:t>
      </w:r>
    </w:p>
    <w:p w14:paraId="646B8D9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0D239773" w14:textId="77777777" w:rsidR="00794248" w:rsidRPr="00794248" w:rsidRDefault="00794248" w:rsidP="00794248">
      <w:pPr>
        <w:widowControl/>
        <w:autoSpaceDE/>
        <w:autoSpaceDN/>
        <w:adjustRightInd/>
        <w:jc w:val="both"/>
        <w:rPr>
          <w:rFonts w:eastAsia="Calibri" w:cs="Times New Roman"/>
        </w:rPr>
      </w:pPr>
    </w:p>
    <w:p w14:paraId="2975D618"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40</w:t>
      </w:r>
      <w:r w:rsidRPr="00794248">
        <w:rPr>
          <w:rFonts w:eastAsia="Calibri" w:cs="Times New Roman"/>
          <w:b/>
        </w:rPr>
        <w:tab/>
        <w:t xml:space="preserve">SOFTWARE SUPPORT AND MAINTENANCE </w:t>
      </w:r>
    </w:p>
    <w:p w14:paraId="28A31CD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40.1</w:t>
      </w:r>
      <w:r w:rsidRPr="00794248">
        <w:rPr>
          <w:rFonts w:eastAsia="Calibri" w:cs="Times New Roman"/>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1496B1A3" w14:textId="77777777" w:rsidR="00794248" w:rsidRPr="00794248" w:rsidRDefault="00794248" w:rsidP="00794248">
      <w:pPr>
        <w:widowControl/>
        <w:autoSpaceDE/>
        <w:autoSpaceDN/>
        <w:adjustRightInd/>
        <w:jc w:val="both"/>
        <w:rPr>
          <w:rFonts w:eastAsia="Calibri" w:cs="Times New Roman"/>
        </w:rPr>
      </w:pPr>
    </w:p>
    <w:p w14:paraId="742976E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40.2</w:t>
      </w:r>
      <w:r w:rsidRPr="00794248">
        <w:rPr>
          <w:rFonts w:eastAsia="Calibri" w:cs="Times New Roman"/>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75C38110" w14:textId="77777777" w:rsidR="00794248" w:rsidRPr="00794248" w:rsidRDefault="00794248" w:rsidP="00794248">
      <w:pPr>
        <w:widowControl/>
        <w:autoSpaceDE/>
        <w:autoSpaceDN/>
        <w:adjustRightInd/>
        <w:jc w:val="both"/>
        <w:rPr>
          <w:rFonts w:eastAsia="Calibri" w:cs="Times New Roman"/>
        </w:rPr>
      </w:pPr>
    </w:p>
    <w:p w14:paraId="683B3A79"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40.3</w:t>
      </w:r>
      <w:r w:rsidRPr="00794248">
        <w:rPr>
          <w:rFonts w:eastAsia="Calibri" w:cs="Times New Roman"/>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433F10F1" w14:textId="77777777" w:rsidR="00794248" w:rsidRPr="00794248" w:rsidRDefault="00794248" w:rsidP="00794248">
      <w:pPr>
        <w:widowControl/>
        <w:autoSpaceDE/>
        <w:autoSpaceDN/>
        <w:adjustRightInd/>
        <w:jc w:val="both"/>
        <w:rPr>
          <w:rFonts w:eastAsia="Calibri" w:cs="Times New Roman"/>
        </w:rPr>
      </w:pPr>
    </w:p>
    <w:p w14:paraId="6579D759"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40.4</w:t>
      </w:r>
      <w:r w:rsidRPr="00794248">
        <w:rPr>
          <w:rFonts w:eastAsia="Calibri" w:cs="Times New Roman"/>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0E475D75" w14:textId="77777777" w:rsidR="00794248" w:rsidRPr="00794248" w:rsidRDefault="00794248" w:rsidP="00794248">
      <w:pPr>
        <w:widowControl/>
        <w:autoSpaceDE/>
        <w:autoSpaceDN/>
        <w:adjustRightInd/>
        <w:jc w:val="both"/>
        <w:rPr>
          <w:rFonts w:eastAsia="Calibri" w:cs="Times New Roman"/>
        </w:rPr>
      </w:pPr>
    </w:p>
    <w:p w14:paraId="62D90919"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40.5</w:t>
      </w:r>
      <w:r w:rsidRPr="00794248">
        <w:rPr>
          <w:rFonts w:eastAsia="Calibri" w:cs="Times New Roman"/>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3B3EFBBE" w14:textId="77777777" w:rsidR="00794248" w:rsidRPr="00794248" w:rsidRDefault="00794248" w:rsidP="00794248">
      <w:pPr>
        <w:widowControl/>
        <w:autoSpaceDE/>
        <w:autoSpaceDN/>
        <w:adjustRightInd/>
        <w:jc w:val="both"/>
        <w:rPr>
          <w:rFonts w:eastAsia="Calibri" w:cs="Times New Roman"/>
        </w:rPr>
      </w:pPr>
    </w:p>
    <w:p w14:paraId="7A4C84EE"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41</w:t>
      </w:r>
      <w:r w:rsidRPr="00794248">
        <w:rPr>
          <w:rFonts w:eastAsia="Calibri" w:cs="Times New Roman"/>
          <w:b/>
        </w:rPr>
        <w:tab/>
        <w:t>FORCE MAJEURE</w:t>
      </w:r>
    </w:p>
    <w:p w14:paraId="6494A7A7"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35F0A1FD" w14:textId="77777777" w:rsidR="00794248" w:rsidRPr="00794248" w:rsidRDefault="00794248" w:rsidP="00794248">
      <w:pPr>
        <w:widowControl/>
        <w:autoSpaceDE/>
        <w:autoSpaceDN/>
        <w:adjustRightInd/>
        <w:jc w:val="both"/>
        <w:rPr>
          <w:rFonts w:eastAsia="Calibri" w:cs="Times New Roman"/>
        </w:rPr>
      </w:pPr>
    </w:p>
    <w:p w14:paraId="6B832519"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42</w:t>
      </w:r>
      <w:r w:rsidRPr="00794248">
        <w:rPr>
          <w:rFonts w:eastAsia="Calibri" w:cs="Times New Roman"/>
          <w:b/>
        </w:rPr>
        <w:tab/>
        <w:t>TRANSPARENCY</w:t>
      </w:r>
    </w:p>
    <w:p w14:paraId="21332725"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8" w:history="1">
        <w:r w:rsidRPr="00794248">
          <w:rPr>
            <w:rFonts w:eastAsia="Calibri" w:cs="Times New Roman"/>
            <w:color w:val="0000FF"/>
            <w:u w:val="single"/>
          </w:rPr>
          <w:t>https://www.transparency.ms.gov</w:t>
        </w:r>
      </w:hyperlink>
      <w:r w:rsidRPr="00794248">
        <w:rPr>
          <w:rFonts w:eastAsia="Calibri" w:cs="Times New Roman"/>
        </w:rPr>
        <w:t>)</w:t>
      </w:r>
    </w:p>
    <w:p w14:paraId="4271820B" w14:textId="77777777" w:rsidR="00794248" w:rsidRPr="00794248" w:rsidRDefault="00794248" w:rsidP="00794248">
      <w:pPr>
        <w:widowControl/>
        <w:autoSpaceDE/>
        <w:autoSpaceDN/>
        <w:adjustRightInd/>
        <w:jc w:val="both"/>
        <w:rPr>
          <w:rFonts w:eastAsia="Calibri" w:cs="Times New Roman"/>
        </w:rPr>
      </w:pPr>
    </w:p>
    <w:p w14:paraId="33D1C67B" w14:textId="77777777" w:rsidR="00794248" w:rsidRPr="00794248" w:rsidRDefault="00794248" w:rsidP="00794248">
      <w:pPr>
        <w:widowControl/>
        <w:autoSpaceDE/>
        <w:autoSpaceDN/>
        <w:adjustRightInd/>
        <w:jc w:val="both"/>
        <w:rPr>
          <w:rFonts w:eastAsia="Calibri" w:cs="Times New Roman"/>
          <w:b/>
        </w:rPr>
      </w:pPr>
      <w:r w:rsidRPr="00794248">
        <w:rPr>
          <w:rFonts w:eastAsia="Calibri" w:cs="Times New Roman"/>
          <w:b/>
        </w:rPr>
        <w:t>ARTICLE 43</w:t>
      </w:r>
      <w:r w:rsidRPr="00794248">
        <w:rPr>
          <w:rFonts w:eastAsia="Calibri" w:cs="Times New Roman"/>
          <w:b/>
        </w:rPr>
        <w:tab/>
        <w:t>CHANGE ORDER RATE AND PROCEDURE</w:t>
      </w:r>
    </w:p>
    <w:p w14:paraId="11B8395F"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43.1</w:t>
      </w:r>
      <w:r w:rsidRPr="00794248">
        <w:rPr>
          <w:rFonts w:eastAsia="Calibri" w:cs="Times New Roman"/>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637DBF6F" w14:textId="77777777" w:rsidR="00794248" w:rsidRPr="00794248" w:rsidRDefault="00794248" w:rsidP="00794248">
      <w:pPr>
        <w:widowControl/>
        <w:autoSpaceDE/>
        <w:autoSpaceDN/>
        <w:adjustRightInd/>
        <w:jc w:val="both"/>
        <w:rPr>
          <w:rFonts w:eastAsia="Calibri" w:cs="Times New Roman"/>
        </w:rPr>
      </w:pPr>
    </w:p>
    <w:p w14:paraId="6A2601ED"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43.2</w:t>
      </w:r>
      <w:r w:rsidRPr="00794248">
        <w:rPr>
          <w:rFonts w:eastAsia="Calibri" w:cs="Times New Roman"/>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4F24E3EC" w14:textId="77777777" w:rsidR="00794248" w:rsidRPr="00794248" w:rsidRDefault="00794248" w:rsidP="00794248">
      <w:pPr>
        <w:widowControl/>
        <w:autoSpaceDE/>
        <w:autoSpaceDN/>
        <w:adjustRightInd/>
        <w:jc w:val="both"/>
        <w:rPr>
          <w:rFonts w:eastAsia="Calibri" w:cs="Times New Roman"/>
        </w:rPr>
      </w:pPr>
    </w:p>
    <w:p w14:paraId="5548B41E"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43.3</w:t>
      </w:r>
      <w:r w:rsidRPr="00794248">
        <w:rPr>
          <w:rFonts w:eastAsia="Calibri" w:cs="Times New Roman"/>
        </w:rPr>
        <w:tab/>
        <w:t xml:space="preserve">With respect to any change orders issued in accordance with this Article, the Licensor shall be compensated for work performed under a change order according to the hourly change order rate of </w:t>
      </w:r>
      <w:bookmarkStart w:id="342" w:name="rateperhour"/>
      <w:bookmarkEnd w:id="342"/>
      <w:r w:rsidRPr="00794248">
        <w:rPr>
          <w:rFonts w:eastAsia="Calibri" w:cs="Times New Roman"/>
          <w:highlight w:val="yellow"/>
        </w:rPr>
        <w:t>$??????</w:t>
      </w:r>
      <w:r w:rsidRPr="00794248">
        <w:rPr>
          <w:rFonts w:eastAsia="Calibri" w:cs="Times New Roman"/>
        </w:rPr>
        <w:t xml:space="preserve"> per hour</w:t>
      </w:r>
      <w:r w:rsidRPr="00794248">
        <w:rPr>
          <w:rFonts w:eastAsia="Calibri"/>
          <w:highlight w:val="yellow"/>
        </w:rPr>
        <w:t xml:space="preserve"> specified in the attached Exhibit A</w:t>
      </w:r>
      <w:r w:rsidRPr="00794248">
        <w:rPr>
          <w:rFonts w:eastAsia="Calibri" w:cs="Times New Roman"/>
        </w:rPr>
        <w:t>.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6132C581" w14:textId="77777777" w:rsidR="00794248" w:rsidRPr="00794248" w:rsidRDefault="00794248" w:rsidP="00794248">
      <w:pPr>
        <w:widowControl/>
        <w:autoSpaceDE/>
        <w:autoSpaceDN/>
        <w:adjustRightInd/>
        <w:jc w:val="both"/>
        <w:rPr>
          <w:rFonts w:eastAsia="Calibri" w:cs="Times New Roman"/>
        </w:rPr>
      </w:pPr>
    </w:p>
    <w:p w14:paraId="73CFC133"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43.4</w:t>
      </w:r>
      <w:r w:rsidRPr="00794248">
        <w:rPr>
          <w:rFonts w:eastAsia="Calibri" w:cs="Times New Roman"/>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0433AB7B" w14:textId="77777777" w:rsidR="00794248" w:rsidRPr="00794248" w:rsidRDefault="00794248" w:rsidP="00794248">
      <w:pPr>
        <w:widowControl/>
        <w:autoSpaceDE/>
        <w:autoSpaceDN/>
        <w:adjustRightInd/>
        <w:jc w:val="both"/>
        <w:rPr>
          <w:rFonts w:eastAsia="Calibri" w:cs="Times New Roman"/>
        </w:rPr>
      </w:pPr>
    </w:p>
    <w:p w14:paraId="4D463B2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43.5</w:t>
      </w:r>
      <w:r w:rsidRPr="00794248">
        <w:rPr>
          <w:rFonts w:eastAsia="Calibri" w:cs="Times New Roman"/>
        </w:rPr>
        <w:tab/>
        <w:t>The Licensor will include in the progress reports delivered under this Agreement, the status of work performed under all then¬ current change orders.</w:t>
      </w:r>
    </w:p>
    <w:p w14:paraId="1A589DEA" w14:textId="77777777" w:rsidR="00794248" w:rsidRPr="00794248" w:rsidRDefault="00794248" w:rsidP="00794248">
      <w:pPr>
        <w:widowControl/>
        <w:autoSpaceDE/>
        <w:autoSpaceDN/>
        <w:adjustRightInd/>
        <w:jc w:val="both"/>
        <w:rPr>
          <w:rFonts w:eastAsia="Calibri" w:cs="Times New Roman"/>
        </w:rPr>
      </w:pPr>
    </w:p>
    <w:p w14:paraId="54AEE3D0"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43.6</w:t>
      </w:r>
      <w:r w:rsidRPr="00794248">
        <w:rPr>
          <w:rFonts w:eastAsia="Calibri" w:cs="Times New Roman"/>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5466792E" w14:textId="77777777" w:rsidR="00794248" w:rsidRPr="00794248" w:rsidRDefault="00794248" w:rsidP="00794248">
      <w:pPr>
        <w:widowControl/>
        <w:autoSpaceDE/>
        <w:autoSpaceDN/>
        <w:adjustRightInd/>
        <w:jc w:val="both"/>
        <w:rPr>
          <w:rFonts w:eastAsia="Calibri" w:cs="Times New Roman"/>
        </w:rPr>
      </w:pPr>
    </w:p>
    <w:p w14:paraId="7A43B2A6"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b/>
        </w:rPr>
        <w:t>43.7</w:t>
      </w:r>
      <w:r w:rsidRPr="00794248">
        <w:rPr>
          <w:rFonts w:eastAsia="Calibri" w:cs="Times New Roman"/>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12297B73" w14:textId="77777777" w:rsidR="00794248" w:rsidRPr="00794248" w:rsidRDefault="00794248" w:rsidP="00794248">
      <w:pPr>
        <w:widowControl/>
        <w:autoSpaceDE/>
        <w:autoSpaceDN/>
        <w:adjustRightInd/>
        <w:jc w:val="both"/>
        <w:rPr>
          <w:rFonts w:eastAsia="Calibri" w:cs="Times New Roman"/>
        </w:rPr>
      </w:pPr>
    </w:p>
    <w:p w14:paraId="5C71A90B" w14:textId="77777777" w:rsidR="00794248" w:rsidRPr="00794248" w:rsidRDefault="00794248" w:rsidP="00794248">
      <w:pPr>
        <w:widowControl/>
        <w:autoSpaceDE/>
        <w:autoSpaceDN/>
        <w:adjustRightInd/>
        <w:jc w:val="both"/>
        <w:rPr>
          <w:rFonts w:eastAsia="Calibri"/>
          <w:b/>
          <w:bCs/>
        </w:rPr>
      </w:pPr>
      <w:r w:rsidRPr="00794248">
        <w:rPr>
          <w:rFonts w:eastAsia="Calibri"/>
          <w:b/>
          <w:bCs/>
        </w:rPr>
        <w:t>ARTICLE 44</w:t>
      </w:r>
      <w:r w:rsidRPr="00794248">
        <w:rPr>
          <w:rFonts w:eastAsia="Calibri"/>
          <w:b/>
          <w:bCs/>
        </w:rPr>
        <w:tab/>
        <w:t>RETAINAGE</w:t>
      </w:r>
    </w:p>
    <w:p w14:paraId="0F6EE2AA" w14:textId="77777777" w:rsidR="00794248" w:rsidRPr="00794248" w:rsidRDefault="00794248" w:rsidP="00794248">
      <w:pPr>
        <w:widowControl/>
        <w:autoSpaceDE/>
        <w:autoSpaceDN/>
        <w:adjustRightInd/>
        <w:jc w:val="both"/>
        <w:rPr>
          <w:rFonts w:eastAsia="Calibri"/>
          <w:b/>
        </w:rPr>
      </w:pPr>
      <w:r w:rsidRPr="00794248">
        <w:rPr>
          <w:rFonts w:eastAsia="Calibri"/>
        </w:rPr>
        <w:t>To secure the Licensor’s performance under this Agreement, the Licensor agrees that the Licensee shall hold back as retainage ten percent (10%) of each amount payable, including amounts payable under Change Orders, under this Agreement. The retainage amount will continue to be held until final acceptance of all deliverables by the Licensee.</w:t>
      </w:r>
    </w:p>
    <w:p w14:paraId="2BFA5B2B" w14:textId="77777777" w:rsidR="00794248" w:rsidRPr="00794248" w:rsidRDefault="00794248" w:rsidP="00794248">
      <w:pPr>
        <w:widowControl/>
        <w:autoSpaceDE/>
        <w:autoSpaceDN/>
        <w:adjustRightInd/>
        <w:jc w:val="both"/>
        <w:rPr>
          <w:rFonts w:eastAsia="Calibri" w:cs="Times New Roman"/>
        </w:rPr>
      </w:pPr>
    </w:p>
    <w:p w14:paraId="3E883812" w14:textId="77777777" w:rsidR="00794248" w:rsidRPr="00794248" w:rsidRDefault="00794248" w:rsidP="00794248">
      <w:pPr>
        <w:widowControl/>
        <w:autoSpaceDE/>
        <w:autoSpaceDN/>
        <w:adjustRightInd/>
        <w:jc w:val="both"/>
        <w:rPr>
          <w:rFonts w:eastAsia="Calibri"/>
        </w:rPr>
      </w:pPr>
      <w:bookmarkStart w:id="343" w:name="_Hlk153523122"/>
      <w:r w:rsidRPr="00794248">
        <w:rPr>
          <w:rFonts w:eastAsia="Calibri"/>
          <w:b/>
        </w:rPr>
        <w:t>ARTICLE 45</w:t>
      </w:r>
      <w:r w:rsidRPr="00794248">
        <w:rPr>
          <w:rFonts w:eastAsia="Calibri"/>
          <w:b/>
        </w:rPr>
        <w:tab/>
        <w:t>PERSONNEL ASSIGNMENT GUARANTEE</w:t>
      </w:r>
    </w:p>
    <w:p w14:paraId="0ADBCDE7" w14:textId="77777777" w:rsidR="00794248" w:rsidRPr="00794248" w:rsidRDefault="00794248" w:rsidP="00794248">
      <w:pPr>
        <w:widowControl/>
        <w:autoSpaceDE/>
        <w:autoSpaceDN/>
        <w:adjustRightInd/>
        <w:jc w:val="both"/>
        <w:rPr>
          <w:rFonts w:eastAsia="Calibri"/>
        </w:rPr>
      </w:pPr>
      <w:r w:rsidRPr="00794248">
        <w:rPr>
          <w:rFonts w:eastAsia="Calibri"/>
        </w:rPr>
        <w:t>Licensor guarantees that the personnel assigned to this project will remain a part of the project throughout the duration of the Agreement as long as the personnel are employed by the Licensor and are not replaced by Licensor pursuant to the third paragraph of the Article herein titled “Employment Status”. Licensor further agrees that the assigned personnel will function in the capacity for which their services were acquired throughout the life of the Agreement, and any failure by Licensor to so provide these persons shall entitle the State to terminate this Agreement for cause. Licensor agrees to pay the Licensee fifty percent (50%) of the total contract amount if any of the assigned personnel is removed from the project prior to the ending date of the contract for reasons other than departure from Licensor’s employment or replacement by Licensor pursuant to the third paragraph of the Article herein titled “Employment Status”.  Subject to the State’s written approval, the Licensor may substitute qualified persons in the event of the separation of the incumbents therein from employment with Licensor or for other compelling reasons that are acceptable to the State, and in such event, will be expected to assign additional staff to provide technical support to Licensee within thirty calendar days or within such other mutually agreed upon period of time, or the Licensee may, in its sole discretion, terminate this Agreement immediately without the necessity of providing thirty (30) days notice. The replacement personnel shall have equal or greater ability, experience and qualifications than the departing personnel, and shall be subject to the prior written approval of the Licensee. The Licensor shall not permanently divert any staff member from meeting work schedules developed and approved under this Agreement unless approved in writing by the Licensee. In the event of Licensor personnel loss or redirection, the services performed by the Licensor shall be uninterrupted and the Licensor shall report in required status reports its efforts and progress in finding replacements and the effect of the absence of those personnel.</w:t>
      </w:r>
    </w:p>
    <w:bookmarkEnd w:id="343"/>
    <w:p w14:paraId="2D76D5B6" w14:textId="77777777" w:rsidR="00794248" w:rsidRPr="00794248" w:rsidRDefault="00794248" w:rsidP="00794248">
      <w:pPr>
        <w:widowControl/>
        <w:autoSpaceDE/>
        <w:autoSpaceDN/>
        <w:adjustRightInd/>
        <w:jc w:val="both"/>
        <w:rPr>
          <w:rFonts w:eastAsia="Calibri" w:cs="Times New Roman"/>
        </w:rPr>
      </w:pPr>
    </w:p>
    <w:p w14:paraId="42F162D6" w14:textId="77777777" w:rsidR="00794248" w:rsidRPr="00794248" w:rsidRDefault="00794248" w:rsidP="00794248">
      <w:pPr>
        <w:widowControl/>
        <w:autoSpaceDE/>
        <w:autoSpaceDN/>
        <w:adjustRightInd/>
        <w:spacing w:after="200" w:line="276" w:lineRule="auto"/>
        <w:rPr>
          <w:rFonts w:eastAsia="Calibri" w:cs="Times New Roman"/>
        </w:rPr>
      </w:pPr>
      <w:r w:rsidRPr="00794248">
        <w:rPr>
          <w:rFonts w:eastAsia="Calibri" w:cs="Times New Roman"/>
        </w:rPr>
        <w:br w:type="page"/>
      </w:r>
    </w:p>
    <w:p w14:paraId="41697CAA" w14:textId="77777777" w:rsidR="00794248" w:rsidRPr="00794248" w:rsidRDefault="00794248" w:rsidP="00794248">
      <w:pPr>
        <w:widowControl/>
        <w:autoSpaceDE/>
        <w:autoSpaceDN/>
        <w:adjustRightInd/>
        <w:jc w:val="both"/>
        <w:rPr>
          <w:rFonts w:eastAsia="Calibri" w:cs="Times New Roman"/>
        </w:rPr>
      </w:pPr>
      <w:r w:rsidRPr="00794248">
        <w:rPr>
          <w:rFonts w:eastAsia="Calibri" w:cs="Times New Roman"/>
        </w:rPr>
        <w:t>For the faithful performance of the terms of this Agreement, the parties hereto have caused this Agreement to be executed by their undersigned authorized representatives.</w:t>
      </w:r>
    </w:p>
    <w:p w14:paraId="06E06632" w14:textId="77777777" w:rsidR="00794248" w:rsidRPr="00794248" w:rsidRDefault="00794248" w:rsidP="00794248">
      <w:pPr>
        <w:widowControl/>
        <w:autoSpaceDE/>
        <w:autoSpaceDN/>
        <w:adjustRightInd/>
        <w:jc w:val="both"/>
        <w:rPr>
          <w:rFonts w:eastAsia="Calibri" w:cs="Times New Roman"/>
        </w:rPr>
      </w:pPr>
    </w:p>
    <w:tbl>
      <w:tblPr>
        <w:tblW w:w="9522" w:type="dxa"/>
        <w:tblInd w:w="18" w:type="dxa"/>
        <w:tblLayout w:type="fixed"/>
        <w:tblCellMar>
          <w:left w:w="115" w:type="dxa"/>
          <w:right w:w="115" w:type="dxa"/>
        </w:tblCellMar>
        <w:tblLook w:val="0000" w:firstRow="0" w:lastRow="0" w:firstColumn="0" w:lastColumn="0" w:noHBand="0" w:noVBand="0"/>
      </w:tblPr>
      <w:tblGrid>
        <w:gridCol w:w="4767"/>
        <w:gridCol w:w="288"/>
        <w:gridCol w:w="4467"/>
      </w:tblGrid>
      <w:tr w:rsidR="00794248" w:rsidRPr="00794248" w14:paraId="0B07BBC8" w14:textId="77777777" w:rsidTr="00AE5D66">
        <w:trPr>
          <w:trHeight w:val="576"/>
        </w:trPr>
        <w:tc>
          <w:tcPr>
            <w:tcW w:w="4767" w:type="dxa"/>
          </w:tcPr>
          <w:p w14:paraId="69BD36DF" w14:textId="77777777" w:rsidR="00794248" w:rsidRPr="00794248" w:rsidRDefault="00794248" w:rsidP="00794248">
            <w:pPr>
              <w:keepNext/>
              <w:keepLines/>
              <w:jc w:val="both"/>
              <w:rPr>
                <w:b/>
                <w:bCs/>
              </w:rPr>
            </w:pPr>
            <w:r w:rsidRPr="00794248">
              <w:rPr>
                <w:b/>
                <w:bCs/>
              </w:rPr>
              <w:t>State of Mississippi, Department of</w:t>
            </w:r>
            <w:r w:rsidRPr="00794248">
              <w:rPr>
                <w:b/>
                <w:bCs/>
              </w:rPr>
              <w:tab/>
            </w:r>
          </w:p>
          <w:p w14:paraId="1AEEF762" w14:textId="77777777" w:rsidR="00794248" w:rsidRPr="00794248" w:rsidRDefault="00794248" w:rsidP="00794248">
            <w:pPr>
              <w:keepNext/>
              <w:keepLines/>
            </w:pPr>
            <w:r w:rsidRPr="00794248">
              <w:rPr>
                <w:b/>
                <w:bCs/>
              </w:rPr>
              <w:t xml:space="preserve">Information Technology Services, on behalf of </w:t>
            </w:r>
            <w:bookmarkStart w:id="344" w:name="agencyname3"/>
            <w:bookmarkEnd w:id="344"/>
            <w:r w:rsidRPr="00794248">
              <w:rPr>
                <w:b/>
                <w:bCs/>
              </w:rPr>
              <w:t>Mississippi Public Service Commission</w:t>
            </w:r>
          </w:p>
          <w:p w14:paraId="5C95336E" w14:textId="77777777" w:rsidR="00794248" w:rsidRPr="00794248" w:rsidRDefault="00794248" w:rsidP="00794248">
            <w:pPr>
              <w:keepNext/>
              <w:keepLines/>
            </w:pPr>
          </w:p>
        </w:tc>
        <w:tc>
          <w:tcPr>
            <w:tcW w:w="288" w:type="dxa"/>
          </w:tcPr>
          <w:p w14:paraId="62E2F214" w14:textId="77777777" w:rsidR="00794248" w:rsidRPr="00794248" w:rsidRDefault="00794248" w:rsidP="00794248">
            <w:pPr>
              <w:keepNext/>
              <w:keepLines/>
              <w:rPr>
                <w:rFonts w:eastAsia="Calibri"/>
                <w:b/>
              </w:rPr>
            </w:pPr>
          </w:p>
        </w:tc>
        <w:tc>
          <w:tcPr>
            <w:tcW w:w="4467" w:type="dxa"/>
          </w:tcPr>
          <w:p w14:paraId="376DD16B" w14:textId="77777777" w:rsidR="00794248" w:rsidRPr="00794248" w:rsidRDefault="00794248" w:rsidP="00794248">
            <w:pPr>
              <w:keepNext/>
              <w:keepLines/>
              <w:rPr>
                <w:b/>
                <w:bCs/>
              </w:rPr>
            </w:pPr>
            <w:bookmarkStart w:id="345" w:name="vendorname4"/>
            <w:bookmarkEnd w:id="345"/>
            <w:r w:rsidRPr="00794248">
              <w:rPr>
                <w:b/>
                <w:bCs/>
              </w:rPr>
              <w:t>Vendor</w:t>
            </w:r>
          </w:p>
        </w:tc>
      </w:tr>
      <w:tr w:rsidR="00794248" w:rsidRPr="00794248" w14:paraId="44E75422" w14:textId="77777777" w:rsidTr="00AE5D66">
        <w:trPr>
          <w:trHeight w:val="576"/>
        </w:trPr>
        <w:tc>
          <w:tcPr>
            <w:tcW w:w="4767" w:type="dxa"/>
            <w:vAlign w:val="bottom"/>
          </w:tcPr>
          <w:p w14:paraId="42BBAD31" w14:textId="77777777" w:rsidR="00794248" w:rsidRPr="00794248" w:rsidRDefault="00794248" w:rsidP="00794248">
            <w:pPr>
              <w:keepNext/>
              <w:keepLines/>
            </w:pPr>
            <w:r w:rsidRPr="00794248">
              <w:rPr>
                <w:b/>
                <w:bCs/>
              </w:rPr>
              <w:t>By: ______________________________</w:t>
            </w:r>
          </w:p>
        </w:tc>
        <w:tc>
          <w:tcPr>
            <w:tcW w:w="288" w:type="dxa"/>
          </w:tcPr>
          <w:p w14:paraId="34EFF9DB" w14:textId="77777777" w:rsidR="00794248" w:rsidRPr="00794248" w:rsidRDefault="00794248" w:rsidP="00794248">
            <w:pPr>
              <w:keepNext/>
              <w:keepLines/>
              <w:rPr>
                <w:b/>
                <w:bCs/>
              </w:rPr>
            </w:pPr>
          </w:p>
        </w:tc>
        <w:tc>
          <w:tcPr>
            <w:tcW w:w="4467" w:type="dxa"/>
            <w:vAlign w:val="bottom"/>
          </w:tcPr>
          <w:p w14:paraId="75512437" w14:textId="77777777" w:rsidR="00794248" w:rsidRPr="00794248" w:rsidRDefault="00794248" w:rsidP="00794248">
            <w:pPr>
              <w:keepNext/>
              <w:keepLines/>
            </w:pPr>
            <w:r w:rsidRPr="00794248">
              <w:rPr>
                <w:b/>
                <w:bCs/>
              </w:rPr>
              <w:t>By: _______________________________</w:t>
            </w:r>
          </w:p>
        </w:tc>
      </w:tr>
      <w:tr w:rsidR="00794248" w:rsidRPr="00794248" w14:paraId="68417FDD" w14:textId="77777777" w:rsidTr="00AE5D66">
        <w:trPr>
          <w:trHeight w:val="288"/>
        </w:trPr>
        <w:tc>
          <w:tcPr>
            <w:tcW w:w="4767" w:type="dxa"/>
          </w:tcPr>
          <w:p w14:paraId="79936375" w14:textId="77777777" w:rsidR="00794248" w:rsidRPr="00794248" w:rsidRDefault="00794248" w:rsidP="00794248">
            <w:pPr>
              <w:keepNext/>
              <w:keepLines/>
              <w:jc w:val="center"/>
            </w:pPr>
            <w:r w:rsidRPr="00794248">
              <w:rPr>
                <w:b/>
                <w:bCs/>
              </w:rPr>
              <w:t>Authorized Signature</w:t>
            </w:r>
          </w:p>
        </w:tc>
        <w:tc>
          <w:tcPr>
            <w:tcW w:w="288" w:type="dxa"/>
          </w:tcPr>
          <w:p w14:paraId="265B67CE" w14:textId="77777777" w:rsidR="00794248" w:rsidRPr="00794248" w:rsidRDefault="00794248" w:rsidP="00794248">
            <w:pPr>
              <w:keepNext/>
              <w:keepLines/>
              <w:jc w:val="center"/>
              <w:rPr>
                <w:b/>
                <w:bCs/>
              </w:rPr>
            </w:pPr>
          </w:p>
        </w:tc>
        <w:tc>
          <w:tcPr>
            <w:tcW w:w="4467" w:type="dxa"/>
          </w:tcPr>
          <w:p w14:paraId="1BAA1DAF" w14:textId="77777777" w:rsidR="00794248" w:rsidRPr="00794248" w:rsidRDefault="00794248" w:rsidP="00794248">
            <w:pPr>
              <w:keepNext/>
              <w:keepLines/>
              <w:jc w:val="center"/>
            </w:pPr>
            <w:r w:rsidRPr="00794248">
              <w:rPr>
                <w:b/>
                <w:bCs/>
              </w:rPr>
              <w:t>Authorized Signature</w:t>
            </w:r>
          </w:p>
        </w:tc>
      </w:tr>
      <w:tr w:rsidR="00794248" w:rsidRPr="00794248" w14:paraId="78B31FA5" w14:textId="77777777" w:rsidTr="00AE5D66">
        <w:trPr>
          <w:trHeight w:val="576"/>
        </w:trPr>
        <w:tc>
          <w:tcPr>
            <w:tcW w:w="4767" w:type="dxa"/>
            <w:vAlign w:val="bottom"/>
          </w:tcPr>
          <w:p w14:paraId="33D33174" w14:textId="77777777" w:rsidR="00794248" w:rsidRPr="00794248" w:rsidRDefault="00794248" w:rsidP="00794248">
            <w:pPr>
              <w:keepNext/>
              <w:keepLines/>
            </w:pPr>
            <w:r w:rsidRPr="00794248">
              <w:rPr>
                <w:b/>
                <w:bCs/>
              </w:rPr>
              <w:t>Printed Name: David C. Johnson</w:t>
            </w:r>
          </w:p>
        </w:tc>
        <w:tc>
          <w:tcPr>
            <w:tcW w:w="288" w:type="dxa"/>
          </w:tcPr>
          <w:p w14:paraId="481D05C2" w14:textId="77777777" w:rsidR="00794248" w:rsidRPr="00794248" w:rsidRDefault="00794248" w:rsidP="00794248">
            <w:pPr>
              <w:keepNext/>
              <w:keepLines/>
              <w:rPr>
                <w:b/>
                <w:bCs/>
              </w:rPr>
            </w:pPr>
          </w:p>
        </w:tc>
        <w:tc>
          <w:tcPr>
            <w:tcW w:w="4467" w:type="dxa"/>
            <w:vAlign w:val="bottom"/>
          </w:tcPr>
          <w:p w14:paraId="1C72BC6B" w14:textId="77777777" w:rsidR="00794248" w:rsidRPr="00794248" w:rsidRDefault="00794248" w:rsidP="00794248">
            <w:pPr>
              <w:keepNext/>
              <w:keepLines/>
            </w:pPr>
            <w:r w:rsidRPr="00794248">
              <w:rPr>
                <w:b/>
                <w:bCs/>
              </w:rPr>
              <w:t>Printed Name: _____________________</w:t>
            </w:r>
          </w:p>
        </w:tc>
      </w:tr>
      <w:tr w:rsidR="00794248" w:rsidRPr="00794248" w14:paraId="3E25FC02" w14:textId="77777777" w:rsidTr="00AE5D66">
        <w:trPr>
          <w:trHeight w:val="576"/>
        </w:trPr>
        <w:tc>
          <w:tcPr>
            <w:tcW w:w="4767" w:type="dxa"/>
            <w:vAlign w:val="bottom"/>
          </w:tcPr>
          <w:p w14:paraId="0AD207C9" w14:textId="77777777" w:rsidR="00794248" w:rsidRPr="00794248" w:rsidRDefault="00794248" w:rsidP="00794248">
            <w:pPr>
              <w:keepNext/>
              <w:keepLines/>
              <w:rPr>
                <w:b/>
                <w:bCs/>
              </w:rPr>
            </w:pPr>
            <w:r w:rsidRPr="00794248">
              <w:rPr>
                <w:b/>
                <w:bCs/>
              </w:rPr>
              <w:t>Title: Executive Director</w:t>
            </w:r>
          </w:p>
        </w:tc>
        <w:tc>
          <w:tcPr>
            <w:tcW w:w="288" w:type="dxa"/>
          </w:tcPr>
          <w:p w14:paraId="368173D3" w14:textId="77777777" w:rsidR="00794248" w:rsidRPr="00794248" w:rsidRDefault="00794248" w:rsidP="00794248">
            <w:pPr>
              <w:keepNext/>
              <w:keepLines/>
              <w:rPr>
                <w:b/>
                <w:bCs/>
              </w:rPr>
            </w:pPr>
          </w:p>
        </w:tc>
        <w:tc>
          <w:tcPr>
            <w:tcW w:w="4467" w:type="dxa"/>
            <w:vAlign w:val="bottom"/>
          </w:tcPr>
          <w:p w14:paraId="1F453C46" w14:textId="77777777" w:rsidR="00794248" w:rsidRPr="00794248" w:rsidRDefault="00794248" w:rsidP="00794248">
            <w:pPr>
              <w:keepNext/>
              <w:keepLines/>
              <w:rPr>
                <w:b/>
                <w:bCs/>
              </w:rPr>
            </w:pPr>
            <w:r w:rsidRPr="00794248">
              <w:rPr>
                <w:b/>
                <w:bCs/>
              </w:rPr>
              <w:t>Title: _____________________________</w:t>
            </w:r>
          </w:p>
        </w:tc>
      </w:tr>
      <w:tr w:rsidR="00794248" w:rsidRPr="00794248" w14:paraId="278F07AE" w14:textId="77777777" w:rsidTr="00AE5D66">
        <w:trPr>
          <w:trHeight w:val="576"/>
        </w:trPr>
        <w:tc>
          <w:tcPr>
            <w:tcW w:w="4767" w:type="dxa"/>
            <w:vAlign w:val="bottom"/>
          </w:tcPr>
          <w:p w14:paraId="5241A381" w14:textId="77777777" w:rsidR="00794248" w:rsidRPr="00794248" w:rsidRDefault="00794248" w:rsidP="00794248">
            <w:pPr>
              <w:keepNext/>
              <w:keepLines/>
            </w:pPr>
            <w:r w:rsidRPr="00794248">
              <w:rPr>
                <w:b/>
                <w:bCs/>
              </w:rPr>
              <w:t>Date: ____________________________</w:t>
            </w:r>
          </w:p>
        </w:tc>
        <w:tc>
          <w:tcPr>
            <w:tcW w:w="288" w:type="dxa"/>
          </w:tcPr>
          <w:p w14:paraId="3B2A7058" w14:textId="77777777" w:rsidR="00794248" w:rsidRPr="00794248" w:rsidRDefault="00794248" w:rsidP="00794248">
            <w:pPr>
              <w:keepNext/>
              <w:keepLines/>
              <w:rPr>
                <w:b/>
                <w:bCs/>
              </w:rPr>
            </w:pPr>
          </w:p>
        </w:tc>
        <w:tc>
          <w:tcPr>
            <w:tcW w:w="4467" w:type="dxa"/>
            <w:vAlign w:val="bottom"/>
          </w:tcPr>
          <w:p w14:paraId="6624A9B2" w14:textId="77777777" w:rsidR="00794248" w:rsidRPr="00794248" w:rsidRDefault="00794248" w:rsidP="00794248">
            <w:pPr>
              <w:keepNext/>
              <w:keepLines/>
            </w:pPr>
            <w:r w:rsidRPr="00794248">
              <w:rPr>
                <w:b/>
                <w:bCs/>
              </w:rPr>
              <w:t>Date: _____________________________</w:t>
            </w:r>
          </w:p>
        </w:tc>
      </w:tr>
    </w:tbl>
    <w:p w14:paraId="352654E9" w14:textId="77777777" w:rsidR="00794248" w:rsidRPr="00794248" w:rsidRDefault="00794248" w:rsidP="00794248">
      <w:pPr>
        <w:widowControl/>
        <w:autoSpaceDE/>
        <w:autoSpaceDN/>
        <w:adjustRightInd/>
        <w:jc w:val="both"/>
        <w:rPr>
          <w:rFonts w:eastAsia="Calibri" w:cs="Times New Roman"/>
        </w:rPr>
      </w:pPr>
    </w:p>
    <w:p w14:paraId="1A94390D" w14:textId="77777777" w:rsidR="00794248" w:rsidRPr="00794248" w:rsidRDefault="00794248" w:rsidP="00794248">
      <w:pPr>
        <w:widowControl/>
        <w:autoSpaceDE/>
        <w:autoSpaceDN/>
        <w:adjustRightInd/>
        <w:jc w:val="both"/>
        <w:rPr>
          <w:rFonts w:eastAsia="Calibri" w:cs="Times New Roman"/>
        </w:rPr>
      </w:pPr>
    </w:p>
    <w:tbl>
      <w:tblPr>
        <w:tblW w:w="5055" w:type="dxa"/>
        <w:tblInd w:w="18" w:type="dxa"/>
        <w:tblLayout w:type="fixed"/>
        <w:tblCellMar>
          <w:left w:w="115" w:type="dxa"/>
          <w:right w:w="115" w:type="dxa"/>
        </w:tblCellMar>
        <w:tblLook w:val="0000" w:firstRow="0" w:lastRow="0" w:firstColumn="0" w:lastColumn="0" w:noHBand="0" w:noVBand="0"/>
      </w:tblPr>
      <w:tblGrid>
        <w:gridCol w:w="4767"/>
        <w:gridCol w:w="288"/>
      </w:tblGrid>
      <w:tr w:rsidR="00794248" w:rsidRPr="00794248" w14:paraId="14A01212" w14:textId="77777777" w:rsidTr="00AE5D66">
        <w:trPr>
          <w:trHeight w:val="576"/>
        </w:trPr>
        <w:tc>
          <w:tcPr>
            <w:tcW w:w="4767" w:type="dxa"/>
          </w:tcPr>
          <w:p w14:paraId="435D695C" w14:textId="77777777" w:rsidR="00794248" w:rsidRPr="00794248" w:rsidRDefault="00794248" w:rsidP="00794248">
            <w:pPr>
              <w:keepNext/>
              <w:keepLines/>
            </w:pPr>
            <w:r w:rsidRPr="00794248">
              <w:rPr>
                <w:b/>
                <w:bCs/>
              </w:rPr>
              <w:t>Mississippi Public Service Commission</w:t>
            </w:r>
          </w:p>
          <w:p w14:paraId="719FCCC1" w14:textId="77777777" w:rsidR="00794248" w:rsidRPr="00794248" w:rsidRDefault="00794248" w:rsidP="00794248">
            <w:pPr>
              <w:keepNext/>
              <w:keepLines/>
            </w:pPr>
          </w:p>
        </w:tc>
        <w:tc>
          <w:tcPr>
            <w:tcW w:w="288" w:type="dxa"/>
          </w:tcPr>
          <w:p w14:paraId="1A7EFC41" w14:textId="77777777" w:rsidR="00794248" w:rsidRPr="00794248" w:rsidRDefault="00794248" w:rsidP="00794248">
            <w:pPr>
              <w:keepNext/>
              <w:keepLines/>
              <w:rPr>
                <w:rFonts w:eastAsia="Calibri"/>
                <w:b/>
              </w:rPr>
            </w:pPr>
          </w:p>
        </w:tc>
      </w:tr>
      <w:tr w:rsidR="00794248" w:rsidRPr="00794248" w14:paraId="0473DDD4" w14:textId="77777777" w:rsidTr="00AE5D66">
        <w:trPr>
          <w:trHeight w:val="576"/>
        </w:trPr>
        <w:tc>
          <w:tcPr>
            <w:tcW w:w="4767" w:type="dxa"/>
            <w:vAlign w:val="bottom"/>
          </w:tcPr>
          <w:p w14:paraId="5BE208D1" w14:textId="77777777" w:rsidR="00794248" w:rsidRPr="00794248" w:rsidRDefault="00794248" w:rsidP="00794248">
            <w:pPr>
              <w:keepNext/>
              <w:keepLines/>
            </w:pPr>
            <w:r w:rsidRPr="00794248">
              <w:rPr>
                <w:b/>
                <w:bCs/>
              </w:rPr>
              <w:t>By: ______________________________</w:t>
            </w:r>
          </w:p>
        </w:tc>
        <w:tc>
          <w:tcPr>
            <w:tcW w:w="288" w:type="dxa"/>
          </w:tcPr>
          <w:p w14:paraId="09791052" w14:textId="77777777" w:rsidR="00794248" w:rsidRPr="00794248" w:rsidRDefault="00794248" w:rsidP="00794248">
            <w:pPr>
              <w:keepNext/>
              <w:keepLines/>
              <w:rPr>
                <w:b/>
                <w:bCs/>
              </w:rPr>
            </w:pPr>
          </w:p>
        </w:tc>
      </w:tr>
      <w:tr w:rsidR="00794248" w:rsidRPr="00794248" w14:paraId="1CBA9AE4" w14:textId="77777777" w:rsidTr="00AE5D66">
        <w:trPr>
          <w:trHeight w:val="288"/>
        </w:trPr>
        <w:tc>
          <w:tcPr>
            <w:tcW w:w="4767" w:type="dxa"/>
          </w:tcPr>
          <w:p w14:paraId="6C11BECB" w14:textId="77777777" w:rsidR="00794248" w:rsidRPr="00794248" w:rsidRDefault="00794248" w:rsidP="00794248">
            <w:pPr>
              <w:keepNext/>
              <w:keepLines/>
              <w:jc w:val="center"/>
            </w:pPr>
            <w:r w:rsidRPr="00794248">
              <w:rPr>
                <w:b/>
                <w:bCs/>
              </w:rPr>
              <w:t>Authorized Signature</w:t>
            </w:r>
          </w:p>
        </w:tc>
        <w:tc>
          <w:tcPr>
            <w:tcW w:w="288" w:type="dxa"/>
          </w:tcPr>
          <w:p w14:paraId="7FD15519" w14:textId="77777777" w:rsidR="00794248" w:rsidRPr="00794248" w:rsidRDefault="00794248" w:rsidP="00794248">
            <w:pPr>
              <w:keepNext/>
              <w:keepLines/>
              <w:jc w:val="center"/>
              <w:rPr>
                <w:b/>
                <w:bCs/>
              </w:rPr>
            </w:pPr>
          </w:p>
        </w:tc>
      </w:tr>
      <w:tr w:rsidR="00794248" w:rsidRPr="00794248" w14:paraId="3C064051" w14:textId="77777777" w:rsidTr="00AE5D66">
        <w:trPr>
          <w:trHeight w:val="576"/>
        </w:trPr>
        <w:tc>
          <w:tcPr>
            <w:tcW w:w="4767" w:type="dxa"/>
            <w:vAlign w:val="bottom"/>
          </w:tcPr>
          <w:p w14:paraId="3DD4EB94" w14:textId="77777777" w:rsidR="00794248" w:rsidRPr="00794248" w:rsidRDefault="00794248" w:rsidP="00794248">
            <w:pPr>
              <w:keepNext/>
              <w:keepLines/>
            </w:pPr>
            <w:r w:rsidRPr="00794248">
              <w:rPr>
                <w:b/>
                <w:bCs/>
              </w:rPr>
              <w:t>Printed Name: _____________________</w:t>
            </w:r>
          </w:p>
        </w:tc>
        <w:tc>
          <w:tcPr>
            <w:tcW w:w="288" w:type="dxa"/>
          </w:tcPr>
          <w:p w14:paraId="2C5E62EF" w14:textId="77777777" w:rsidR="00794248" w:rsidRPr="00794248" w:rsidRDefault="00794248" w:rsidP="00794248">
            <w:pPr>
              <w:keepNext/>
              <w:keepLines/>
              <w:rPr>
                <w:b/>
                <w:bCs/>
              </w:rPr>
            </w:pPr>
          </w:p>
        </w:tc>
      </w:tr>
      <w:tr w:rsidR="00794248" w:rsidRPr="00794248" w14:paraId="38C53729" w14:textId="77777777" w:rsidTr="00AE5D66">
        <w:trPr>
          <w:trHeight w:val="576"/>
        </w:trPr>
        <w:tc>
          <w:tcPr>
            <w:tcW w:w="4767" w:type="dxa"/>
            <w:vAlign w:val="bottom"/>
          </w:tcPr>
          <w:p w14:paraId="56DE46EE" w14:textId="77777777" w:rsidR="00794248" w:rsidRPr="00794248" w:rsidRDefault="00794248" w:rsidP="00794248">
            <w:pPr>
              <w:keepNext/>
              <w:keepLines/>
              <w:rPr>
                <w:b/>
                <w:bCs/>
              </w:rPr>
            </w:pPr>
            <w:r w:rsidRPr="00794248">
              <w:rPr>
                <w:b/>
                <w:bCs/>
              </w:rPr>
              <w:t>Title: _____________________________</w:t>
            </w:r>
          </w:p>
        </w:tc>
        <w:tc>
          <w:tcPr>
            <w:tcW w:w="288" w:type="dxa"/>
          </w:tcPr>
          <w:p w14:paraId="2853FAB2" w14:textId="77777777" w:rsidR="00794248" w:rsidRPr="00794248" w:rsidRDefault="00794248" w:rsidP="00794248">
            <w:pPr>
              <w:keepNext/>
              <w:keepLines/>
              <w:rPr>
                <w:b/>
                <w:bCs/>
              </w:rPr>
            </w:pPr>
          </w:p>
        </w:tc>
      </w:tr>
      <w:tr w:rsidR="00794248" w:rsidRPr="00794248" w14:paraId="61D853E3" w14:textId="77777777" w:rsidTr="00AE5D66">
        <w:trPr>
          <w:trHeight w:val="576"/>
        </w:trPr>
        <w:tc>
          <w:tcPr>
            <w:tcW w:w="4767" w:type="dxa"/>
            <w:vAlign w:val="bottom"/>
          </w:tcPr>
          <w:p w14:paraId="00E1F817" w14:textId="77777777" w:rsidR="00794248" w:rsidRPr="00794248" w:rsidRDefault="00794248" w:rsidP="00794248">
            <w:pPr>
              <w:keepNext/>
              <w:keepLines/>
            </w:pPr>
            <w:r w:rsidRPr="00794248">
              <w:rPr>
                <w:b/>
                <w:bCs/>
              </w:rPr>
              <w:t>Date: _____________________________</w:t>
            </w:r>
          </w:p>
        </w:tc>
        <w:tc>
          <w:tcPr>
            <w:tcW w:w="288" w:type="dxa"/>
          </w:tcPr>
          <w:p w14:paraId="77F735D0" w14:textId="77777777" w:rsidR="00794248" w:rsidRPr="00794248" w:rsidRDefault="00794248" w:rsidP="00794248">
            <w:pPr>
              <w:keepNext/>
              <w:keepLines/>
              <w:rPr>
                <w:b/>
                <w:bCs/>
              </w:rPr>
            </w:pPr>
          </w:p>
        </w:tc>
      </w:tr>
    </w:tbl>
    <w:p w14:paraId="4317236D" w14:textId="77777777" w:rsidR="00794248" w:rsidRPr="00794248" w:rsidRDefault="00794248" w:rsidP="00794248">
      <w:pPr>
        <w:widowControl/>
        <w:autoSpaceDE/>
        <w:autoSpaceDN/>
        <w:adjustRightInd/>
        <w:jc w:val="both"/>
        <w:rPr>
          <w:rFonts w:eastAsia="Calibri" w:cs="Times New Roman"/>
        </w:rPr>
      </w:pPr>
    </w:p>
    <w:p w14:paraId="69B6DF04" w14:textId="77777777" w:rsidR="00794248" w:rsidRPr="00794248" w:rsidRDefault="00794248" w:rsidP="00794248">
      <w:pPr>
        <w:widowControl/>
        <w:autoSpaceDE/>
        <w:autoSpaceDN/>
        <w:adjustRightInd/>
        <w:jc w:val="both"/>
        <w:rPr>
          <w:rFonts w:eastAsia="Calibri" w:cs="Times New Roman"/>
        </w:rPr>
      </w:pPr>
    </w:p>
    <w:p w14:paraId="2796952A" w14:textId="77777777" w:rsidR="00794248" w:rsidRPr="00794248" w:rsidRDefault="00794248" w:rsidP="00794248">
      <w:pPr>
        <w:widowControl/>
        <w:autoSpaceDE/>
        <w:autoSpaceDN/>
        <w:adjustRightInd/>
        <w:spacing w:after="200" w:line="276" w:lineRule="auto"/>
        <w:rPr>
          <w:rFonts w:eastAsia="Calibri" w:cs="Times New Roman"/>
        </w:rPr>
      </w:pPr>
    </w:p>
    <w:p w14:paraId="56E537A2" w14:textId="77777777" w:rsidR="00794248" w:rsidRPr="00794248" w:rsidRDefault="00794248" w:rsidP="00794248">
      <w:pPr>
        <w:widowControl/>
        <w:autoSpaceDE/>
        <w:autoSpaceDN/>
        <w:adjustRightInd/>
        <w:jc w:val="both"/>
        <w:rPr>
          <w:rFonts w:eastAsia="Calibri" w:cs="Times New Roman"/>
        </w:rPr>
      </w:pPr>
    </w:p>
    <w:p w14:paraId="329437B7" w14:textId="77777777" w:rsidR="00794248" w:rsidRPr="00794248" w:rsidRDefault="00794248" w:rsidP="00794248">
      <w:pPr>
        <w:widowControl/>
        <w:autoSpaceDE/>
        <w:autoSpaceDN/>
        <w:adjustRightInd/>
        <w:jc w:val="center"/>
        <w:rPr>
          <w:rFonts w:eastAsia="Calibri" w:cs="Times New Roman"/>
          <w:b/>
        </w:rPr>
      </w:pPr>
    </w:p>
    <w:p w14:paraId="7B2A369A" w14:textId="77777777" w:rsidR="00794248" w:rsidRPr="00794248" w:rsidRDefault="00794248" w:rsidP="00794248">
      <w:pPr>
        <w:widowControl/>
        <w:autoSpaceDE/>
        <w:autoSpaceDN/>
        <w:adjustRightInd/>
        <w:jc w:val="center"/>
        <w:rPr>
          <w:rFonts w:eastAsia="Calibri" w:cs="Times New Roman"/>
          <w:b/>
        </w:rPr>
      </w:pPr>
    </w:p>
    <w:p w14:paraId="1D7DAAF5" w14:textId="77777777" w:rsidR="00794248" w:rsidRPr="00794248" w:rsidRDefault="00794248" w:rsidP="00794248">
      <w:pPr>
        <w:widowControl/>
        <w:autoSpaceDE/>
        <w:autoSpaceDN/>
        <w:adjustRightInd/>
        <w:jc w:val="center"/>
        <w:rPr>
          <w:rFonts w:eastAsia="Calibri" w:cs="Times New Roman"/>
          <w:b/>
        </w:rPr>
      </w:pPr>
    </w:p>
    <w:p w14:paraId="791439F7" w14:textId="77777777" w:rsidR="00794248" w:rsidRPr="00794248" w:rsidRDefault="00794248" w:rsidP="00794248">
      <w:pPr>
        <w:widowControl/>
        <w:autoSpaceDE/>
        <w:autoSpaceDN/>
        <w:adjustRightInd/>
        <w:jc w:val="center"/>
        <w:rPr>
          <w:rFonts w:eastAsia="Calibri" w:cs="Times New Roman"/>
          <w:b/>
        </w:rPr>
      </w:pPr>
    </w:p>
    <w:p w14:paraId="1800A514" w14:textId="77777777" w:rsidR="00794248" w:rsidRPr="00794248" w:rsidRDefault="00794248" w:rsidP="00794248">
      <w:pPr>
        <w:widowControl/>
        <w:autoSpaceDE/>
        <w:autoSpaceDN/>
        <w:adjustRightInd/>
        <w:jc w:val="center"/>
        <w:rPr>
          <w:rFonts w:eastAsia="Calibri" w:cs="Times New Roman"/>
          <w:b/>
        </w:rPr>
      </w:pPr>
    </w:p>
    <w:p w14:paraId="6BC9BCEA" w14:textId="77777777" w:rsidR="00794248" w:rsidRPr="00794248" w:rsidRDefault="00794248" w:rsidP="00794248">
      <w:pPr>
        <w:widowControl/>
        <w:autoSpaceDE/>
        <w:autoSpaceDN/>
        <w:adjustRightInd/>
        <w:jc w:val="center"/>
        <w:rPr>
          <w:rFonts w:eastAsia="Calibri" w:cs="Times New Roman"/>
          <w:b/>
        </w:rPr>
      </w:pPr>
    </w:p>
    <w:p w14:paraId="3561563E" w14:textId="77777777" w:rsidR="00794248" w:rsidRPr="00794248" w:rsidRDefault="00794248" w:rsidP="00794248">
      <w:pPr>
        <w:widowControl/>
        <w:autoSpaceDE/>
        <w:autoSpaceDN/>
        <w:adjustRightInd/>
        <w:jc w:val="center"/>
        <w:rPr>
          <w:rFonts w:eastAsia="Calibri" w:cs="Times New Roman"/>
          <w:b/>
        </w:rPr>
      </w:pPr>
    </w:p>
    <w:p w14:paraId="72365E77" w14:textId="77777777" w:rsidR="00794248" w:rsidRPr="00794248" w:rsidRDefault="00794248" w:rsidP="00794248">
      <w:pPr>
        <w:widowControl/>
        <w:autoSpaceDE/>
        <w:autoSpaceDN/>
        <w:adjustRightInd/>
        <w:jc w:val="center"/>
        <w:rPr>
          <w:rFonts w:eastAsia="Calibri" w:cs="Times New Roman"/>
          <w:b/>
        </w:rPr>
      </w:pPr>
    </w:p>
    <w:p w14:paraId="2AD2E22F" w14:textId="77777777" w:rsidR="00794248" w:rsidRPr="00794248" w:rsidRDefault="00794248" w:rsidP="00794248">
      <w:pPr>
        <w:widowControl/>
        <w:autoSpaceDE/>
        <w:autoSpaceDN/>
        <w:adjustRightInd/>
        <w:jc w:val="center"/>
        <w:rPr>
          <w:rFonts w:eastAsia="Calibri" w:cs="Times New Roman"/>
          <w:b/>
        </w:rPr>
      </w:pPr>
    </w:p>
    <w:p w14:paraId="773BEEBA" w14:textId="77777777" w:rsidR="00794248" w:rsidRPr="00794248" w:rsidRDefault="00794248" w:rsidP="00794248">
      <w:pPr>
        <w:widowControl/>
        <w:autoSpaceDE/>
        <w:autoSpaceDN/>
        <w:adjustRightInd/>
        <w:jc w:val="center"/>
        <w:rPr>
          <w:rFonts w:eastAsia="Calibri" w:cs="Times New Roman"/>
          <w:b/>
        </w:rPr>
      </w:pPr>
    </w:p>
    <w:p w14:paraId="5142449D" w14:textId="77777777" w:rsidR="00794248" w:rsidRPr="00794248" w:rsidRDefault="00794248" w:rsidP="00794248">
      <w:pPr>
        <w:widowControl/>
        <w:autoSpaceDE/>
        <w:autoSpaceDN/>
        <w:adjustRightInd/>
        <w:jc w:val="center"/>
        <w:rPr>
          <w:rFonts w:eastAsia="Calibri" w:cs="Times New Roman"/>
          <w:b/>
        </w:rPr>
      </w:pPr>
    </w:p>
    <w:p w14:paraId="764F1C5D" w14:textId="77777777" w:rsidR="00794248" w:rsidRPr="00794248" w:rsidRDefault="00794248" w:rsidP="00794248">
      <w:pPr>
        <w:widowControl/>
        <w:autoSpaceDE/>
        <w:autoSpaceDN/>
        <w:adjustRightInd/>
        <w:jc w:val="center"/>
        <w:rPr>
          <w:rFonts w:eastAsia="Calibri" w:cs="Times New Roman"/>
          <w:b/>
        </w:rPr>
      </w:pPr>
    </w:p>
    <w:p w14:paraId="54001A1D" w14:textId="77777777" w:rsidR="00794248" w:rsidRPr="00794248" w:rsidRDefault="00794248" w:rsidP="00794248">
      <w:pPr>
        <w:widowControl/>
        <w:autoSpaceDE/>
        <w:autoSpaceDN/>
        <w:adjustRightInd/>
        <w:jc w:val="center"/>
        <w:rPr>
          <w:rFonts w:eastAsia="Calibri" w:cs="Times New Roman"/>
          <w:b/>
        </w:rPr>
      </w:pPr>
      <w:r w:rsidRPr="00794248">
        <w:rPr>
          <w:rFonts w:eastAsia="Calibri" w:cs="Times New Roman"/>
          <w:b/>
        </w:rPr>
        <w:t>EXHIBIT A</w:t>
      </w:r>
    </w:p>
    <w:p w14:paraId="22F6ADF8" w14:textId="77777777" w:rsidR="00794248" w:rsidRPr="00794248" w:rsidRDefault="00794248" w:rsidP="00794248">
      <w:pPr>
        <w:widowControl/>
        <w:autoSpaceDE/>
        <w:autoSpaceDN/>
        <w:adjustRightInd/>
        <w:jc w:val="center"/>
        <w:rPr>
          <w:rFonts w:eastAsia="Calibri" w:cs="Times New Roman"/>
          <w:b/>
        </w:rPr>
      </w:pPr>
      <w:r w:rsidRPr="00794248">
        <w:rPr>
          <w:rFonts w:eastAsia="Calibri" w:cs="Times New Roman"/>
          <w:b/>
        </w:rPr>
        <w:t>PAYMENT SCHEDULE</w:t>
      </w:r>
    </w:p>
    <w:p w14:paraId="6C7CB7FE" w14:textId="77777777" w:rsidR="00794248" w:rsidRPr="00794248" w:rsidRDefault="00794248" w:rsidP="00794248">
      <w:pPr>
        <w:widowControl/>
        <w:autoSpaceDE/>
        <w:autoSpaceDN/>
        <w:adjustRightInd/>
        <w:jc w:val="both"/>
        <w:rPr>
          <w:rFonts w:eastAsia="Calibri" w:cs="Times New Roman"/>
        </w:rPr>
      </w:pPr>
    </w:p>
    <w:p w14:paraId="07AB6E42" w14:textId="77777777" w:rsidR="00794248" w:rsidRPr="00794248" w:rsidRDefault="00794248" w:rsidP="00794248">
      <w:pPr>
        <w:widowControl/>
        <w:autoSpaceDE/>
        <w:autoSpaceDN/>
        <w:adjustRightInd/>
        <w:jc w:val="both"/>
        <w:rPr>
          <w:rFonts w:eastAsia="Calibri" w:cs="Times New Roman"/>
        </w:rPr>
      </w:pPr>
    </w:p>
    <w:p w14:paraId="56B18B81" w14:textId="77777777" w:rsidR="00794248" w:rsidRPr="00794248" w:rsidRDefault="00794248" w:rsidP="00794248">
      <w:pPr>
        <w:widowControl/>
        <w:autoSpaceDE/>
        <w:autoSpaceDN/>
        <w:adjustRightInd/>
        <w:jc w:val="both"/>
        <w:rPr>
          <w:rFonts w:eastAsia="Calibri" w:cs="Times New Roman"/>
        </w:rPr>
      </w:pPr>
    </w:p>
    <w:p w14:paraId="7441B02C" w14:textId="77777777" w:rsidR="00794248" w:rsidRPr="00794248" w:rsidRDefault="00794248" w:rsidP="00794248">
      <w:pPr>
        <w:widowControl/>
        <w:autoSpaceDE/>
        <w:autoSpaceDN/>
        <w:adjustRightInd/>
        <w:jc w:val="both"/>
        <w:rPr>
          <w:rFonts w:eastAsia="Calibri" w:cs="Times New Roman"/>
        </w:rPr>
      </w:pPr>
    </w:p>
    <w:p w14:paraId="17107FCC" w14:textId="77777777" w:rsidR="00794248" w:rsidRPr="00794248" w:rsidRDefault="00794248" w:rsidP="00794248">
      <w:pPr>
        <w:widowControl/>
        <w:autoSpaceDE/>
        <w:autoSpaceDN/>
        <w:adjustRightInd/>
        <w:jc w:val="both"/>
        <w:rPr>
          <w:rFonts w:eastAsia="Calibri" w:cs="Times New Roman"/>
        </w:rPr>
      </w:pPr>
    </w:p>
    <w:p w14:paraId="6F0379AB" w14:textId="77777777" w:rsidR="00794248" w:rsidRPr="00794248" w:rsidRDefault="00794248" w:rsidP="00794248">
      <w:pPr>
        <w:widowControl/>
        <w:autoSpaceDE/>
        <w:autoSpaceDN/>
        <w:adjustRightInd/>
        <w:jc w:val="both"/>
        <w:rPr>
          <w:rFonts w:eastAsia="Calibri" w:cs="Times New Roman"/>
        </w:rPr>
      </w:pPr>
    </w:p>
    <w:p w14:paraId="735F76AD" w14:textId="77777777" w:rsidR="00794248" w:rsidRPr="00794248" w:rsidRDefault="00794248" w:rsidP="00794248">
      <w:pPr>
        <w:widowControl/>
        <w:autoSpaceDE/>
        <w:autoSpaceDN/>
        <w:adjustRightInd/>
        <w:jc w:val="both"/>
        <w:rPr>
          <w:rFonts w:eastAsia="Calibri" w:cs="Times New Roman"/>
        </w:rPr>
      </w:pPr>
    </w:p>
    <w:p w14:paraId="3058B7DF" w14:textId="77777777" w:rsidR="00794248" w:rsidRPr="00794248" w:rsidRDefault="00794248" w:rsidP="00794248">
      <w:pPr>
        <w:widowControl/>
        <w:autoSpaceDE/>
        <w:autoSpaceDN/>
        <w:adjustRightInd/>
        <w:jc w:val="both"/>
        <w:rPr>
          <w:rFonts w:eastAsia="Calibri" w:cs="Times New Roman"/>
        </w:rPr>
      </w:pPr>
    </w:p>
    <w:p w14:paraId="5692A493" w14:textId="77777777" w:rsidR="00794248" w:rsidRPr="00794248" w:rsidRDefault="00794248" w:rsidP="00794248">
      <w:pPr>
        <w:widowControl/>
        <w:autoSpaceDE/>
        <w:autoSpaceDN/>
        <w:adjustRightInd/>
        <w:jc w:val="both"/>
        <w:rPr>
          <w:rFonts w:eastAsia="Calibri" w:cs="Times New Roman"/>
        </w:rPr>
      </w:pPr>
    </w:p>
    <w:p w14:paraId="52C08EF1" w14:textId="77777777" w:rsidR="00794248" w:rsidRPr="00794248" w:rsidRDefault="00794248" w:rsidP="00794248">
      <w:pPr>
        <w:widowControl/>
        <w:autoSpaceDE/>
        <w:autoSpaceDN/>
        <w:adjustRightInd/>
        <w:jc w:val="both"/>
        <w:rPr>
          <w:rFonts w:eastAsia="Calibri" w:cs="Times New Roman"/>
        </w:rPr>
      </w:pPr>
    </w:p>
    <w:p w14:paraId="403890D6" w14:textId="77777777" w:rsidR="00794248" w:rsidRPr="00794248" w:rsidRDefault="00794248" w:rsidP="00794248">
      <w:pPr>
        <w:widowControl/>
        <w:autoSpaceDE/>
        <w:autoSpaceDN/>
        <w:adjustRightInd/>
        <w:jc w:val="both"/>
        <w:rPr>
          <w:rFonts w:eastAsia="Calibri" w:cs="Times New Roman"/>
        </w:rPr>
      </w:pPr>
    </w:p>
    <w:p w14:paraId="5519410D" w14:textId="77777777" w:rsidR="00794248" w:rsidRPr="00794248" w:rsidRDefault="00794248" w:rsidP="00794248">
      <w:pPr>
        <w:widowControl/>
        <w:autoSpaceDE/>
        <w:autoSpaceDN/>
        <w:adjustRightInd/>
        <w:jc w:val="both"/>
        <w:rPr>
          <w:rFonts w:eastAsia="Calibri" w:cs="Times New Roman"/>
        </w:rPr>
      </w:pPr>
    </w:p>
    <w:p w14:paraId="44E16B5C" w14:textId="77777777" w:rsidR="00794248" w:rsidRPr="00794248" w:rsidRDefault="00794248" w:rsidP="00794248">
      <w:pPr>
        <w:widowControl/>
        <w:autoSpaceDE/>
        <w:autoSpaceDN/>
        <w:adjustRightInd/>
        <w:jc w:val="both"/>
        <w:rPr>
          <w:rFonts w:eastAsia="Calibri" w:cs="Times New Roman"/>
        </w:rPr>
      </w:pPr>
    </w:p>
    <w:p w14:paraId="16E087E2" w14:textId="77777777" w:rsidR="00794248" w:rsidRPr="00794248" w:rsidRDefault="00794248" w:rsidP="00794248">
      <w:pPr>
        <w:widowControl/>
        <w:autoSpaceDE/>
        <w:autoSpaceDN/>
        <w:adjustRightInd/>
        <w:jc w:val="both"/>
        <w:rPr>
          <w:rFonts w:eastAsia="Calibri" w:cs="Times New Roman"/>
        </w:rPr>
      </w:pPr>
    </w:p>
    <w:p w14:paraId="3EC9AC50" w14:textId="77777777" w:rsidR="00794248" w:rsidRPr="00794248" w:rsidRDefault="00794248" w:rsidP="00794248">
      <w:pPr>
        <w:widowControl/>
        <w:autoSpaceDE/>
        <w:autoSpaceDN/>
        <w:adjustRightInd/>
        <w:jc w:val="both"/>
        <w:rPr>
          <w:rFonts w:eastAsia="Calibri" w:cs="Times New Roman"/>
        </w:rPr>
      </w:pPr>
    </w:p>
    <w:p w14:paraId="59E45047" w14:textId="77777777" w:rsidR="00794248" w:rsidRPr="00794248" w:rsidRDefault="00794248" w:rsidP="00794248">
      <w:pPr>
        <w:widowControl/>
        <w:autoSpaceDE/>
        <w:autoSpaceDN/>
        <w:adjustRightInd/>
        <w:jc w:val="both"/>
        <w:rPr>
          <w:rFonts w:eastAsia="Calibri" w:cs="Times New Roman"/>
        </w:rPr>
      </w:pPr>
    </w:p>
    <w:p w14:paraId="26E89E1E" w14:textId="77777777" w:rsidR="00794248" w:rsidRPr="00794248" w:rsidRDefault="00794248" w:rsidP="00794248">
      <w:pPr>
        <w:widowControl/>
        <w:autoSpaceDE/>
        <w:autoSpaceDN/>
        <w:adjustRightInd/>
        <w:jc w:val="both"/>
        <w:rPr>
          <w:rFonts w:eastAsia="Calibri" w:cs="Times New Roman"/>
        </w:rPr>
      </w:pPr>
    </w:p>
    <w:p w14:paraId="4506B512" w14:textId="77777777" w:rsidR="00794248" w:rsidRPr="00794248" w:rsidRDefault="00794248" w:rsidP="00794248">
      <w:pPr>
        <w:widowControl/>
        <w:autoSpaceDE/>
        <w:autoSpaceDN/>
        <w:adjustRightInd/>
        <w:jc w:val="both"/>
        <w:rPr>
          <w:rFonts w:eastAsia="Calibri" w:cs="Times New Roman"/>
        </w:rPr>
      </w:pPr>
    </w:p>
    <w:p w14:paraId="2D5D5B04" w14:textId="77777777" w:rsidR="00794248" w:rsidRPr="00794248" w:rsidRDefault="00794248" w:rsidP="00794248">
      <w:pPr>
        <w:widowControl/>
        <w:autoSpaceDE/>
        <w:autoSpaceDN/>
        <w:adjustRightInd/>
        <w:jc w:val="both"/>
        <w:rPr>
          <w:rFonts w:eastAsia="Calibri" w:cs="Times New Roman"/>
        </w:rPr>
      </w:pPr>
    </w:p>
    <w:p w14:paraId="71797C5F" w14:textId="77777777" w:rsidR="00794248" w:rsidRPr="00794248" w:rsidRDefault="00794248" w:rsidP="00794248">
      <w:pPr>
        <w:widowControl/>
        <w:autoSpaceDE/>
        <w:autoSpaceDN/>
        <w:adjustRightInd/>
        <w:jc w:val="both"/>
        <w:rPr>
          <w:rFonts w:eastAsia="Calibri" w:cs="Times New Roman"/>
        </w:rPr>
      </w:pPr>
    </w:p>
    <w:p w14:paraId="5CA53322" w14:textId="77777777" w:rsidR="00794248" w:rsidRPr="00794248" w:rsidRDefault="00794248" w:rsidP="00794248">
      <w:pPr>
        <w:widowControl/>
        <w:autoSpaceDE/>
        <w:autoSpaceDN/>
        <w:adjustRightInd/>
        <w:jc w:val="both"/>
        <w:rPr>
          <w:rFonts w:eastAsia="Calibri" w:cs="Times New Roman"/>
        </w:rPr>
      </w:pPr>
    </w:p>
    <w:p w14:paraId="48A78B79" w14:textId="77777777" w:rsidR="00794248" w:rsidRPr="00794248" w:rsidRDefault="00794248" w:rsidP="00794248">
      <w:pPr>
        <w:widowControl/>
        <w:autoSpaceDE/>
        <w:autoSpaceDN/>
        <w:adjustRightInd/>
        <w:jc w:val="both"/>
        <w:rPr>
          <w:rFonts w:eastAsia="Calibri" w:cs="Times New Roman"/>
        </w:rPr>
      </w:pPr>
    </w:p>
    <w:p w14:paraId="5E9E7EEA" w14:textId="77777777" w:rsidR="00794248" w:rsidRPr="00794248" w:rsidRDefault="00794248" w:rsidP="00794248">
      <w:pPr>
        <w:widowControl/>
        <w:autoSpaceDE/>
        <w:autoSpaceDN/>
        <w:adjustRightInd/>
        <w:jc w:val="both"/>
        <w:rPr>
          <w:rFonts w:eastAsia="Calibri" w:cs="Times New Roman"/>
        </w:rPr>
      </w:pPr>
    </w:p>
    <w:p w14:paraId="0177CEAC" w14:textId="77777777" w:rsidR="00794248" w:rsidRPr="00794248" w:rsidRDefault="00794248" w:rsidP="00794248">
      <w:pPr>
        <w:widowControl/>
        <w:autoSpaceDE/>
        <w:autoSpaceDN/>
        <w:adjustRightInd/>
        <w:jc w:val="both"/>
        <w:rPr>
          <w:rFonts w:eastAsia="Calibri" w:cs="Times New Roman"/>
        </w:rPr>
      </w:pPr>
    </w:p>
    <w:p w14:paraId="6C405308" w14:textId="77777777" w:rsidR="00794248" w:rsidRPr="00794248" w:rsidRDefault="00794248" w:rsidP="00794248">
      <w:pPr>
        <w:widowControl/>
        <w:autoSpaceDE/>
        <w:autoSpaceDN/>
        <w:adjustRightInd/>
        <w:jc w:val="both"/>
        <w:rPr>
          <w:rFonts w:eastAsia="Calibri" w:cs="Times New Roman"/>
        </w:rPr>
      </w:pPr>
    </w:p>
    <w:p w14:paraId="7ABE3CBC" w14:textId="77777777" w:rsidR="00794248" w:rsidRPr="00794248" w:rsidRDefault="00794248" w:rsidP="00794248">
      <w:pPr>
        <w:widowControl/>
        <w:autoSpaceDE/>
        <w:autoSpaceDN/>
        <w:adjustRightInd/>
        <w:jc w:val="both"/>
        <w:rPr>
          <w:rFonts w:eastAsia="Calibri" w:cs="Times New Roman"/>
        </w:rPr>
      </w:pPr>
    </w:p>
    <w:p w14:paraId="6F2CF427" w14:textId="77777777" w:rsidR="00794248" w:rsidRPr="00794248" w:rsidRDefault="00794248" w:rsidP="00794248">
      <w:pPr>
        <w:widowControl/>
        <w:autoSpaceDE/>
        <w:autoSpaceDN/>
        <w:adjustRightInd/>
        <w:jc w:val="both"/>
        <w:rPr>
          <w:rFonts w:eastAsia="Calibri" w:cs="Times New Roman"/>
        </w:rPr>
      </w:pPr>
    </w:p>
    <w:p w14:paraId="2A9F5FC0" w14:textId="77777777" w:rsidR="00794248" w:rsidRPr="00794248" w:rsidRDefault="00794248" w:rsidP="00794248">
      <w:pPr>
        <w:widowControl/>
        <w:autoSpaceDE/>
        <w:autoSpaceDN/>
        <w:adjustRightInd/>
        <w:jc w:val="both"/>
        <w:rPr>
          <w:rFonts w:eastAsia="Calibri" w:cs="Times New Roman"/>
        </w:rPr>
      </w:pPr>
    </w:p>
    <w:p w14:paraId="3F290BA9" w14:textId="77777777" w:rsidR="00794248" w:rsidRPr="00794248" w:rsidRDefault="00794248" w:rsidP="00794248">
      <w:pPr>
        <w:widowControl/>
        <w:autoSpaceDE/>
        <w:autoSpaceDN/>
        <w:adjustRightInd/>
        <w:jc w:val="both"/>
        <w:rPr>
          <w:rFonts w:eastAsia="Calibri" w:cs="Times New Roman"/>
        </w:rPr>
      </w:pPr>
    </w:p>
    <w:p w14:paraId="24B1341A" w14:textId="77777777" w:rsidR="00794248" w:rsidRPr="00794248" w:rsidRDefault="00794248" w:rsidP="00794248">
      <w:pPr>
        <w:widowControl/>
        <w:autoSpaceDE/>
        <w:autoSpaceDN/>
        <w:adjustRightInd/>
        <w:jc w:val="both"/>
        <w:rPr>
          <w:rFonts w:eastAsia="Calibri" w:cs="Times New Roman"/>
        </w:rPr>
      </w:pPr>
    </w:p>
    <w:p w14:paraId="3D289DE4" w14:textId="77777777" w:rsidR="00794248" w:rsidRPr="00794248" w:rsidRDefault="00794248" w:rsidP="00794248">
      <w:pPr>
        <w:widowControl/>
        <w:autoSpaceDE/>
        <w:autoSpaceDN/>
        <w:adjustRightInd/>
        <w:jc w:val="both"/>
        <w:rPr>
          <w:rFonts w:eastAsia="Calibri" w:cs="Times New Roman"/>
        </w:rPr>
      </w:pPr>
    </w:p>
    <w:p w14:paraId="5A3E0280" w14:textId="77777777" w:rsidR="00794248" w:rsidRPr="00794248" w:rsidRDefault="00794248" w:rsidP="00794248">
      <w:pPr>
        <w:widowControl/>
        <w:autoSpaceDE/>
        <w:autoSpaceDN/>
        <w:adjustRightInd/>
        <w:jc w:val="both"/>
        <w:rPr>
          <w:rFonts w:eastAsia="Calibri" w:cs="Times New Roman"/>
        </w:rPr>
      </w:pPr>
    </w:p>
    <w:p w14:paraId="17F2DE11" w14:textId="77777777" w:rsidR="00794248" w:rsidRPr="00794248" w:rsidRDefault="00794248" w:rsidP="00794248">
      <w:pPr>
        <w:widowControl/>
        <w:autoSpaceDE/>
        <w:autoSpaceDN/>
        <w:adjustRightInd/>
        <w:jc w:val="both"/>
        <w:rPr>
          <w:rFonts w:eastAsia="Calibri" w:cs="Times New Roman"/>
        </w:rPr>
      </w:pPr>
    </w:p>
    <w:p w14:paraId="5B3DE56D" w14:textId="77777777" w:rsidR="00794248" w:rsidRPr="00794248" w:rsidRDefault="00794248" w:rsidP="00794248">
      <w:pPr>
        <w:widowControl/>
        <w:autoSpaceDE/>
        <w:autoSpaceDN/>
        <w:adjustRightInd/>
        <w:jc w:val="both"/>
        <w:rPr>
          <w:rFonts w:eastAsia="Calibri" w:cs="Times New Roman"/>
        </w:rPr>
      </w:pPr>
    </w:p>
    <w:p w14:paraId="709769BA" w14:textId="77777777" w:rsidR="00794248" w:rsidRPr="00794248" w:rsidRDefault="00794248" w:rsidP="00794248">
      <w:pPr>
        <w:widowControl/>
        <w:autoSpaceDE/>
        <w:autoSpaceDN/>
        <w:adjustRightInd/>
        <w:jc w:val="both"/>
        <w:rPr>
          <w:rFonts w:eastAsia="Calibri" w:cs="Times New Roman"/>
        </w:rPr>
      </w:pPr>
    </w:p>
    <w:p w14:paraId="7BBFEA52" w14:textId="77777777" w:rsidR="00794248" w:rsidRPr="00794248" w:rsidRDefault="00794248" w:rsidP="00794248">
      <w:pPr>
        <w:widowControl/>
        <w:autoSpaceDE/>
        <w:autoSpaceDN/>
        <w:adjustRightInd/>
        <w:jc w:val="both"/>
        <w:rPr>
          <w:rFonts w:eastAsia="Calibri" w:cs="Times New Roman"/>
        </w:rPr>
      </w:pPr>
    </w:p>
    <w:p w14:paraId="0C8D3F68" w14:textId="77777777" w:rsidR="00794248" w:rsidRPr="00794248" w:rsidRDefault="00794248" w:rsidP="00794248">
      <w:pPr>
        <w:widowControl/>
        <w:autoSpaceDE/>
        <w:autoSpaceDN/>
        <w:adjustRightInd/>
        <w:jc w:val="both"/>
        <w:rPr>
          <w:rFonts w:eastAsia="Calibri" w:cs="Times New Roman"/>
        </w:rPr>
      </w:pPr>
    </w:p>
    <w:p w14:paraId="21C636C0" w14:textId="77777777" w:rsidR="00794248" w:rsidRPr="00794248" w:rsidRDefault="00794248" w:rsidP="00794248">
      <w:pPr>
        <w:widowControl/>
        <w:autoSpaceDE/>
        <w:autoSpaceDN/>
        <w:adjustRightInd/>
        <w:jc w:val="both"/>
        <w:rPr>
          <w:rFonts w:eastAsia="Calibri" w:cs="Times New Roman"/>
        </w:rPr>
      </w:pPr>
    </w:p>
    <w:p w14:paraId="4C2F1F8B" w14:textId="77777777" w:rsidR="00794248" w:rsidRPr="00794248" w:rsidRDefault="00794248" w:rsidP="00794248">
      <w:pPr>
        <w:widowControl/>
        <w:autoSpaceDE/>
        <w:autoSpaceDN/>
        <w:adjustRightInd/>
        <w:jc w:val="both"/>
        <w:rPr>
          <w:rFonts w:eastAsia="Calibri" w:cs="Times New Roman"/>
        </w:rPr>
      </w:pPr>
    </w:p>
    <w:p w14:paraId="46D9EF63" w14:textId="77777777" w:rsidR="00794248" w:rsidRPr="00794248" w:rsidRDefault="00794248" w:rsidP="00794248">
      <w:pPr>
        <w:widowControl/>
        <w:autoSpaceDE/>
        <w:autoSpaceDN/>
        <w:adjustRightInd/>
        <w:jc w:val="both"/>
        <w:rPr>
          <w:rFonts w:eastAsia="Calibri" w:cs="Times New Roman"/>
        </w:rPr>
      </w:pPr>
    </w:p>
    <w:p w14:paraId="31C18547" w14:textId="77777777" w:rsidR="00794248" w:rsidRPr="00794248" w:rsidRDefault="00794248" w:rsidP="00794248">
      <w:pPr>
        <w:widowControl/>
        <w:autoSpaceDE/>
        <w:autoSpaceDN/>
        <w:adjustRightInd/>
        <w:jc w:val="both"/>
        <w:rPr>
          <w:rFonts w:eastAsia="Calibri" w:cs="Times New Roman"/>
        </w:rPr>
      </w:pPr>
    </w:p>
    <w:p w14:paraId="6822C63D" w14:textId="77777777" w:rsidR="00794248" w:rsidRPr="00794248" w:rsidRDefault="00794248" w:rsidP="00794248">
      <w:pPr>
        <w:widowControl/>
        <w:autoSpaceDE/>
        <w:autoSpaceDN/>
        <w:adjustRightInd/>
        <w:jc w:val="both"/>
        <w:rPr>
          <w:rFonts w:eastAsia="Calibri" w:cs="Times New Roman"/>
        </w:rPr>
      </w:pPr>
    </w:p>
    <w:p w14:paraId="191BFD03" w14:textId="77777777" w:rsidR="00794248" w:rsidRPr="00794248" w:rsidRDefault="00794248" w:rsidP="00794248">
      <w:pPr>
        <w:widowControl/>
        <w:autoSpaceDE/>
        <w:autoSpaceDN/>
        <w:adjustRightInd/>
        <w:jc w:val="both"/>
        <w:rPr>
          <w:rFonts w:eastAsia="Calibri" w:cs="Times New Roman"/>
        </w:rPr>
      </w:pPr>
    </w:p>
    <w:p w14:paraId="61C61050" w14:textId="77777777" w:rsidR="00794248" w:rsidRPr="00794248" w:rsidRDefault="00794248" w:rsidP="00794248">
      <w:pPr>
        <w:widowControl/>
        <w:autoSpaceDE/>
        <w:autoSpaceDN/>
        <w:adjustRightInd/>
        <w:jc w:val="both"/>
        <w:rPr>
          <w:rFonts w:eastAsia="Calibri" w:cs="Times New Roman"/>
        </w:rPr>
      </w:pPr>
    </w:p>
    <w:tbl>
      <w:tblPr>
        <w:tblW w:w="830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14" w:type="dxa"/>
          <w:bottom w:w="14" w:type="dxa"/>
          <w:right w:w="14" w:type="dxa"/>
        </w:tblCellMar>
        <w:tblLook w:val="00A0" w:firstRow="1" w:lastRow="0" w:firstColumn="1" w:lastColumn="0" w:noHBand="0" w:noVBand="0"/>
      </w:tblPr>
      <w:tblGrid>
        <w:gridCol w:w="8309"/>
      </w:tblGrid>
      <w:tr w:rsidR="00794248" w:rsidRPr="00794248" w14:paraId="14C3F5A2" w14:textId="77777777" w:rsidTr="00AE5D66">
        <w:trPr>
          <w:trHeight w:val="791"/>
          <w:tblHeader/>
          <w:jc w:val="center"/>
        </w:trPr>
        <w:tc>
          <w:tcPr>
            <w:tcW w:w="8309" w:type="dxa"/>
            <w:tcBorders>
              <w:top w:val="nil"/>
              <w:left w:val="nil"/>
              <w:bottom w:val="single" w:sz="6" w:space="0" w:color="000000"/>
              <w:right w:val="nil"/>
            </w:tcBorders>
            <w:shd w:val="clear" w:color="auto" w:fill="auto"/>
            <w:tcMar>
              <w:top w:w="29" w:type="dxa"/>
              <w:left w:w="115" w:type="dxa"/>
              <w:bottom w:w="29" w:type="dxa"/>
              <w:right w:w="115" w:type="dxa"/>
            </w:tcMar>
            <w:vAlign w:val="center"/>
          </w:tcPr>
          <w:p w14:paraId="066CBE0F" w14:textId="77777777" w:rsidR="00794248" w:rsidRPr="00794248" w:rsidRDefault="00794248" w:rsidP="00794248">
            <w:pPr>
              <w:widowControl/>
              <w:autoSpaceDE/>
              <w:autoSpaceDN/>
              <w:adjustRightInd/>
              <w:spacing w:before="120" w:after="120"/>
              <w:ind w:right="115"/>
              <w:jc w:val="center"/>
              <w:rPr>
                <w:rFonts w:ascii="Arial Bold" w:eastAsia="SimSun" w:hAnsi="Arial Bold" w:cs="Times New Roman" w:hint="eastAsia"/>
                <w:b/>
                <w:bCs/>
              </w:rPr>
            </w:pPr>
            <w:r w:rsidRPr="00794248">
              <w:rPr>
                <w:rFonts w:eastAsia="Calibri" w:cs="Times New Roman"/>
                <w:b/>
                <w:bCs/>
              </w:rPr>
              <w:t>EXHIBIT B</w:t>
            </w:r>
          </w:p>
        </w:tc>
      </w:tr>
      <w:tr w:rsidR="00794248" w:rsidRPr="00794248" w14:paraId="321C729D" w14:textId="77777777" w:rsidTr="00794248">
        <w:trPr>
          <w:trHeight w:val="451"/>
          <w:tblHeader/>
          <w:jc w:val="center"/>
        </w:trPr>
        <w:tc>
          <w:tcPr>
            <w:tcW w:w="8309" w:type="dxa"/>
            <w:tcBorders>
              <w:top w:val="single" w:sz="6" w:space="0" w:color="000000"/>
              <w:bottom w:val="single" w:sz="6" w:space="0" w:color="000000"/>
            </w:tcBorders>
            <w:shd w:val="clear" w:color="auto" w:fill="B8CCE4"/>
            <w:tcMar>
              <w:top w:w="29" w:type="dxa"/>
              <w:left w:w="115" w:type="dxa"/>
              <w:bottom w:w="29" w:type="dxa"/>
              <w:right w:w="115" w:type="dxa"/>
            </w:tcMar>
            <w:vAlign w:val="center"/>
          </w:tcPr>
          <w:p w14:paraId="3CB2F376" w14:textId="77777777" w:rsidR="00794248" w:rsidRPr="00794248" w:rsidRDefault="00794248" w:rsidP="00794248">
            <w:pPr>
              <w:widowControl/>
              <w:autoSpaceDE/>
              <w:autoSpaceDN/>
              <w:adjustRightInd/>
              <w:spacing w:before="120" w:after="120"/>
              <w:ind w:right="115"/>
              <w:jc w:val="center"/>
              <w:rPr>
                <w:rFonts w:ascii="Arial Bold" w:eastAsia="SimSun" w:hAnsi="Arial Bold" w:cs="Times New Roman" w:hint="eastAsia"/>
                <w:b/>
                <w:bCs/>
              </w:rPr>
            </w:pPr>
            <w:bookmarkStart w:id="346" w:name="_Toc280201642"/>
            <w:bookmarkStart w:id="347" w:name="_Toc280549910"/>
            <w:bookmarkStart w:id="348" w:name="_Toc280549974"/>
            <w:bookmarkStart w:id="349" w:name="_Toc280551244"/>
            <w:bookmarkStart w:id="350" w:name="_Toc280552399"/>
            <w:bookmarkStart w:id="351" w:name="_Toc154409510"/>
            <w:bookmarkStart w:id="352" w:name="_Toc281389754"/>
            <w:bookmarkStart w:id="353" w:name="_Toc281399061"/>
            <w:r w:rsidRPr="00794248">
              <w:rPr>
                <w:rFonts w:ascii="Arial Bold" w:eastAsia="SimSun" w:hAnsi="Arial Bold" w:cs="Times New Roman"/>
                <w:b/>
                <w:bCs/>
              </w:rPr>
              <w:t>Deliverable/Plan Title</w:t>
            </w:r>
            <w:bookmarkEnd w:id="346"/>
            <w:bookmarkEnd w:id="347"/>
            <w:bookmarkEnd w:id="348"/>
            <w:bookmarkEnd w:id="349"/>
            <w:bookmarkEnd w:id="350"/>
            <w:bookmarkEnd w:id="351"/>
            <w:bookmarkEnd w:id="352"/>
            <w:bookmarkEnd w:id="353"/>
          </w:p>
        </w:tc>
      </w:tr>
      <w:tr w:rsidR="00794248" w:rsidRPr="00794248" w14:paraId="15F4DEF4" w14:textId="77777777" w:rsidTr="00AE5D66">
        <w:trPr>
          <w:trHeight w:val="379"/>
          <w:jc w:val="center"/>
        </w:trPr>
        <w:tc>
          <w:tcPr>
            <w:tcW w:w="8309" w:type="dxa"/>
            <w:tcMar>
              <w:top w:w="29" w:type="dxa"/>
              <w:left w:w="115" w:type="dxa"/>
              <w:bottom w:w="29" w:type="dxa"/>
              <w:right w:w="115" w:type="dxa"/>
            </w:tcMar>
            <w:vAlign w:val="center"/>
          </w:tcPr>
          <w:p w14:paraId="0EB37750" w14:textId="77777777" w:rsidR="00794248" w:rsidRPr="00794248" w:rsidRDefault="00794248" w:rsidP="00794248">
            <w:pPr>
              <w:widowControl/>
              <w:numPr>
                <w:ilvl w:val="0"/>
                <w:numId w:val="19"/>
              </w:numPr>
              <w:autoSpaceDE/>
              <w:autoSpaceDN/>
              <w:adjustRightInd/>
              <w:spacing w:before="20" w:after="20"/>
              <w:ind w:left="430" w:right="115" w:hanging="430"/>
              <w:jc w:val="both"/>
              <w:rPr>
                <w:rFonts w:eastAsia="SimSun"/>
              </w:rPr>
            </w:pPr>
            <w:r w:rsidRPr="00794248">
              <w:t>Implementation Requirements - Section IV</w:t>
            </w:r>
          </w:p>
        </w:tc>
      </w:tr>
      <w:tr w:rsidR="00794248" w:rsidRPr="00794248" w14:paraId="74C6E097" w14:textId="77777777" w:rsidTr="00AE5D66">
        <w:trPr>
          <w:trHeight w:val="475"/>
          <w:jc w:val="center"/>
        </w:trPr>
        <w:tc>
          <w:tcPr>
            <w:tcW w:w="8309" w:type="dxa"/>
            <w:tcMar>
              <w:top w:w="29" w:type="dxa"/>
              <w:left w:w="115" w:type="dxa"/>
              <w:bottom w:w="29" w:type="dxa"/>
              <w:right w:w="115" w:type="dxa"/>
            </w:tcMar>
            <w:vAlign w:val="center"/>
          </w:tcPr>
          <w:p w14:paraId="6E19F487" w14:textId="77777777" w:rsidR="00794248" w:rsidRPr="00794248" w:rsidRDefault="00794248" w:rsidP="00794248">
            <w:pPr>
              <w:widowControl/>
              <w:tabs>
                <w:tab w:val="left" w:pos="975"/>
              </w:tabs>
              <w:autoSpaceDE/>
              <w:autoSpaceDN/>
              <w:adjustRightInd/>
              <w:spacing w:before="20" w:after="20"/>
              <w:ind w:left="793" w:right="115"/>
              <w:jc w:val="both"/>
              <w:rPr>
                <w:rFonts w:cs="Times New Roman"/>
              </w:rPr>
            </w:pPr>
            <w:r w:rsidRPr="00794248">
              <w:rPr>
                <w:rFonts w:cs="Times New Roman"/>
              </w:rPr>
              <w:t>Project Work Plan and Schedule – Item B*</w:t>
            </w:r>
          </w:p>
        </w:tc>
      </w:tr>
      <w:tr w:rsidR="00794248" w:rsidRPr="00794248" w14:paraId="64C2AA50" w14:textId="77777777" w:rsidTr="00AE5D66">
        <w:trPr>
          <w:trHeight w:val="426"/>
          <w:jc w:val="center"/>
        </w:trPr>
        <w:tc>
          <w:tcPr>
            <w:tcW w:w="8309" w:type="dxa"/>
            <w:tcMar>
              <w:top w:w="29" w:type="dxa"/>
              <w:left w:w="115" w:type="dxa"/>
              <w:bottom w:w="29" w:type="dxa"/>
              <w:right w:w="115" w:type="dxa"/>
            </w:tcMar>
            <w:vAlign w:val="center"/>
          </w:tcPr>
          <w:p w14:paraId="0CA3034F" w14:textId="77777777" w:rsidR="00794248" w:rsidRPr="00794248" w:rsidRDefault="00794248" w:rsidP="00794248">
            <w:pPr>
              <w:widowControl/>
              <w:tabs>
                <w:tab w:val="left" w:pos="975"/>
              </w:tabs>
              <w:autoSpaceDE/>
              <w:autoSpaceDN/>
              <w:adjustRightInd/>
              <w:spacing w:before="20" w:after="20"/>
              <w:ind w:left="793" w:right="115"/>
              <w:jc w:val="both"/>
              <w:rPr>
                <w:rFonts w:cs="Times New Roman"/>
              </w:rPr>
            </w:pPr>
            <w:r w:rsidRPr="00794248">
              <w:rPr>
                <w:rFonts w:cs="Times New Roman"/>
              </w:rPr>
              <w:t>User Acceptance Testing Plan (UAT Plan) - Item D</w:t>
            </w:r>
          </w:p>
        </w:tc>
      </w:tr>
      <w:tr w:rsidR="00794248" w:rsidRPr="00794248" w14:paraId="52C4C8DE" w14:textId="77777777" w:rsidTr="00AE5D66">
        <w:trPr>
          <w:trHeight w:val="410"/>
          <w:jc w:val="center"/>
        </w:trPr>
        <w:tc>
          <w:tcPr>
            <w:tcW w:w="8309" w:type="dxa"/>
            <w:tcMar>
              <w:top w:w="29" w:type="dxa"/>
              <w:left w:w="115" w:type="dxa"/>
              <w:bottom w:w="29" w:type="dxa"/>
              <w:right w:w="115" w:type="dxa"/>
            </w:tcMar>
            <w:vAlign w:val="center"/>
          </w:tcPr>
          <w:p w14:paraId="1B0CBD3F" w14:textId="77777777" w:rsidR="00794248" w:rsidRPr="00794248" w:rsidRDefault="00794248" w:rsidP="00794248">
            <w:pPr>
              <w:widowControl/>
              <w:tabs>
                <w:tab w:val="left" w:pos="975"/>
              </w:tabs>
              <w:autoSpaceDE/>
              <w:autoSpaceDN/>
              <w:adjustRightInd/>
              <w:spacing w:before="20" w:after="20"/>
              <w:ind w:left="793" w:right="115"/>
              <w:jc w:val="both"/>
              <w:rPr>
                <w:rFonts w:cs="Times New Roman"/>
              </w:rPr>
            </w:pPr>
            <w:r w:rsidRPr="00794248">
              <w:rPr>
                <w:rFonts w:cs="Times New Roman"/>
              </w:rPr>
              <w:t>User Training and Documentation – Item F</w:t>
            </w:r>
          </w:p>
        </w:tc>
      </w:tr>
      <w:tr w:rsidR="00794248" w:rsidRPr="00794248" w14:paraId="4ED9A274" w14:textId="77777777" w:rsidTr="00AE5D66">
        <w:trPr>
          <w:trHeight w:val="617"/>
          <w:jc w:val="center"/>
        </w:trPr>
        <w:tc>
          <w:tcPr>
            <w:tcW w:w="8309" w:type="dxa"/>
            <w:tcMar>
              <w:top w:w="29" w:type="dxa"/>
              <w:left w:w="115" w:type="dxa"/>
              <w:bottom w:w="29" w:type="dxa"/>
              <w:right w:w="115" w:type="dxa"/>
            </w:tcMar>
            <w:vAlign w:val="center"/>
          </w:tcPr>
          <w:p w14:paraId="625AC237" w14:textId="77777777" w:rsidR="00794248" w:rsidRPr="00794248" w:rsidRDefault="00794248" w:rsidP="00794248">
            <w:pPr>
              <w:widowControl/>
              <w:numPr>
                <w:ilvl w:val="0"/>
                <w:numId w:val="19"/>
              </w:numPr>
              <w:autoSpaceDE/>
              <w:autoSpaceDN/>
              <w:adjustRightInd/>
              <w:spacing w:before="20" w:after="20"/>
              <w:ind w:left="430" w:right="115" w:hanging="430"/>
              <w:jc w:val="both"/>
            </w:pPr>
            <w:r w:rsidRPr="00794248">
              <w:t>System manuals and project documentation - complete and all inclusive.</w:t>
            </w:r>
          </w:p>
        </w:tc>
      </w:tr>
      <w:tr w:rsidR="00794248" w:rsidRPr="00794248" w14:paraId="660DE87B" w14:textId="77777777" w:rsidTr="00AE5D66">
        <w:trPr>
          <w:trHeight w:val="617"/>
          <w:jc w:val="center"/>
        </w:trPr>
        <w:tc>
          <w:tcPr>
            <w:tcW w:w="8309" w:type="dxa"/>
            <w:tcMar>
              <w:top w:w="29" w:type="dxa"/>
              <w:left w:w="115" w:type="dxa"/>
              <w:bottom w:w="29" w:type="dxa"/>
              <w:right w:w="115" w:type="dxa"/>
            </w:tcMar>
            <w:vAlign w:val="center"/>
          </w:tcPr>
          <w:p w14:paraId="0E3A1A41" w14:textId="77777777" w:rsidR="00794248" w:rsidRPr="00794248" w:rsidRDefault="00794248" w:rsidP="00794248">
            <w:pPr>
              <w:widowControl/>
              <w:autoSpaceDE/>
              <w:autoSpaceDN/>
              <w:adjustRightInd/>
              <w:spacing w:before="20" w:after="20"/>
              <w:ind w:right="115"/>
              <w:jc w:val="both"/>
              <w:rPr>
                <w:rFonts w:eastAsia="SimSun" w:cs="Times New Roman"/>
              </w:rPr>
            </w:pPr>
            <w:r w:rsidRPr="00794248">
              <w:rPr>
                <w:rFonts w:cs="Times New Roman"/>
                <w:sz w:val="18"/>
                <w:szCs w:val="18"/>
              </w:rPr>
              <w:t>*If the PMP does not provide enough detail to properly evaluate proposed data migration efforts, then a separate Data Migration Plan (DMP) is necessary.</w:t>
            </w:r>
          </w:p>
        </w:tc>
      </w:tr>
    </w:tbl>
    <w:p w14:paraId="3E9CB1B7" w14:textId="77777777" w:rsidR="00794248" w:rsidRPr="00794248" w:rsidRDefault="00794248" w:rsidP="00794248">
      <w:pPr>
        <w:widowControl/>
        <w:autoSpaceDE/>
        <w:autoSpaceDN/>
        <w:adjustRightInd/>
        <w:jc w:val="center"/>
        <w:rPr>
          <w:rFonts w:eastAsia="Calibri" w:cs="Times New Roman"/>
          <w:b/>
          <w:bCs/>
        </w:rPr>
      </w:pPr>
    </w:p>
    <w:p w14:paraId="1C5A9D10" w14:textId="77777777" w:rsidR="00794248" w:rsidRPr="00794248" w:rsidRDefault="00794248" w:rsidP="00794248">
      <w:pPr>
        <w:widowControl/>
        <w:autoSpaceDE/>
        <w:autoSpaceDN/>
        <w:adjustRightInd/>
        <w:jc w:val="both"/>
        <w:rPr>
          <w:rFonts w:eastAsia="Calibri" w:cs="Times New Roman"/>
        </w:rPr>
      </w:pPr>
    </w:p>
    <w:p w14:paraId="5B4831A6" w14:textId="77777777" w:rsidR="00794248" w:rsidRPr="00794248" w:rsidRDefault="00794248" w:rsidP="00794248">
      <w:pPr>
        <w:widowControl/>
        <w:autoSpaceDE/>
        <w:autoSpaceDN/>
        <w:adjustRightInd/>
        <w:jc w:val="both"/>
        <w:rPr>
          <w:rFonts w:eastAsia="Calibri" w:cs="Times New Roman"/>
        </w:rPr>
      </w:pPr>
    </w:p>
    <w:p w14:paraId="7BA5880A" w14:textId="77777777" w:rsidR="00794248" w:rsidRPr="00794248" w:rsidRDefault="00794248" w:rsidP="00794248">
      <w:pPr>
        <w:widowControl/>
        <w:autoSpaceDE/>
        <w:autoSpaceDN/>
        <w:adjustRightInd/>
        <w:jc w:val="both"/>
        <w:rPr>
          <w:rFonts w:eastAsia="Calibri" w:cs="Times New Roman"/>
        </w:rPr>
      </w:pPr>
    </w:p>
    <w:p w14:paraId="1860E690" w14:textId="77777777" w:rsidR="00794248" w:rsidRPr="00794248" w:rsidRDefault="00794248" w:rsidP="00794248">
      <w:pPr>
        <w:widowControl/>
        <w:autoSpaceDE/>
        <w:autoSpaceDN/>
        <w:adjustRightInd/>
        <w:jc w:val="both"/>
        <w:rPr>
          <w:rFonts w:eastAsia="Calibri" w:cs="Times New Roman"/>
        </w:rPr>
      </w:pPr>
    </w:p>
    <w:p w14:paraId="5879F0C3" w14:textId="77777777" w:rsidR="00794248" w:rsidRPr="00794248" w:rsidRDefault="00794248" w:rsidP="00794248">
      <w:pPr>
        <w:widowControl/>
        <w:autoSpaceDE/>
        <w:autoSpaceDN/>
        <w:adjustRightInd/>
        <w:jc w:val="both"/>
        <w:rPr>
          <w:rFonts w:eastAsia="Calibri" w:cs="Times New Roman"/>
        </w:rPr>
      </w:pPr>
    </w:p>
    <w:p w14:paraId="5916497F" w14:textId="77777777" w:rsidR="00794248" w:rsidRPr="00794248" w:rsidRDefault="00794248" w:rsidP="00794248">
      <w:pPr>
        <w:widowControl/>
        <w:autoSpaceDE/>
        <w:autoSpaceDN/>
        <w:adjustRightInd/>
        <w:jc w:val="both"/>
        <w:rPr>
          <w:rFonts w:eastAsia="Calibri" w:cs="Times New Roman"/>
        </w:rPr>
      </w:pPr>
    </w:p>
    <w:p w14:paraId="470E731D" w14:textId="77777777" w:rsidR="00794248" w:rsidRPr="00794248" w:rsidRDefault="00794248" w:rsidP="00794248">
      <w:pPr>
        <w:widowControl/>
        <w:autoSpaceDE/>
        <w:autoSpaceDN/>
        <w:adjustRightInd/>
        <w:jc w:val="both"/>
        <w:rPr>
          <w:rFonts w:eastAsia="Calibri" w:cs="Times New Roman"/>
        </w:rPr>
      </w:pPr>
    </w:p>
    <w:p w14:paraId="1063018B" w14:textId="77777777" w:rsidR="00794248" w:rsidRPr="00794248" w:rsidRDefault="00794248" w:rsidP="00794248">
      <w:pPr>
        <w:widowControl/>
        <w:autoSpaceDE/>
        <w:autoSpaceDN/>
        <w:adjustRightInd/>
        <w:jc w:val="both"/>
        <w:rPr>
          <w:rFonts w:eastAsia="Calibri" w:cs="Times New Roman"/>
        </w:rPr>
      </w:pPr>
    </w:p>
    <w:p w14:paraId="413EFB73" w14:textId="77777777" w:rsidR="00794248" w:rsidRPr="00794248" w:rsidRDefault="00794248" w:rsidP="00794248">
      <w:pPr>
        <w:widowControl/>
        <w:autoSpaceDE/>
        <w:autoSpaceDN/>
        <w:adjustRightInd/>
        <w:jc w:val="both"/>
        <w:rPr>
          <w:rFonts w:eastAsia="Calibri" w:cs="Times New Roman"/>
        </w:rPr>
      </w:pPr>
    </w:p>
    <w:p w14:paraId="28414F55" w14:textId="77777777" w:rsidR="00794248" w:rsidRPr="00794248" w:rsidRDefault="00794248" w:rsidP="00794248">
      <w:pPr>
        <w:widowControl/>
        <w:autoSpaceDE/>
        <w:autoSpaceDN/>
        <w:adjustRightInd/>
        <w:jc w:val="both"/>
        <w:rPr>
          <w:rFonts w:eastAsia="Calibri" w:cs="Times New Roman"/>
        </w:rPr>
      </w:pPr>
    </w:p>
    <w:p w14:paraId="6C8D4093" w14:textId="77777777" w:rsidR="00794248" w:rsidRPr="00794248" w:rsidRDefault="00794248" w:rsidP="00794248">
      <w:pPr>
        <w:widowControl/>
        <w:autoSpaceDE/>
        <w:autoSpaceDN/>
        <w:adjustRightInd/>
        <w:jc w:val="both"/>
        <w:rPr>
          <w:rFonts w:eastAsia="Calibri" w:cs="Times New Roman"/>
        </w:rPr>
      </w:pPr>
    </w:p>
    <w:p w14:paraId="01F3394C" w14:textId="77777777" w:rsidR="00794248" w:rsidRPr="00794248" w:rsidRDefault="00794248" w:rsidP="00794248">
      <w:pPr>
        <w:widowControl/>
        <w:autoSpaceDE/>
        <w:autoSpaceDN/>
        <w:adjustRightInd/>
        <w:jc w:val="both"/>
        <w:rPr>
          <w:rFonts w:eastAsia="Calibri" w:cs="Times New Roman"/>
        </w:rPr>
      </w:pPr>
    </w:p>
    <w:p w14:paraId="6AE9CFAE" w14:textId="77777777" w:rsidR="00794248" w:rsidRPr="00794248" w:rsidRDefault="00794248" w:rsidP="00794248">
      <w:pPr>
        <w:widowControl/>
        <w:autoSpaceDE/>
        <w:autoSpaceDN/>
        <w:adjustRightInd/>
        <w:jc w:val="both"/>
        <w:rPr>
          <w:rFonts w:eastAsia="Calibri" w:cs="Times New Roman"/>
        </w:rPr>
      </w:pPr>
    </w:p>
    <w:p w14:paraId="26D13376" w14:textId="77777777" w:rsidR="00794248" w:rsidRPr="00794248" w:rsidRDefault="00794248" w:rsidP="00794248">
      <w:pPr>
        <w:widowControl/>
        <w:autoSpaceDE/>
        <w:autoSpaceDN/>
        <w:adjustRightInd/>
        <w:jc w:val="both"/>
        <w:rPr>
          <w:rFonts w:eastAsia="Calibri" w:cs="Times New Roman"/>
        </w:rPr>
      </w:pPr>
    </w:p>
    <w:p w14:paraId="42AFF9FA" w14:textId="77777777" w:rsidR="00794248" w:rsidRPr="00794248" w:rsidRDefault="00794248" w:rsidP="00794248">
      <w:pPr>
        <w:widowControl/>
        <w:autoSpaceDE/>
        <w:autoSpaceDN/>
        <w:adjustRightInd/>
        <w:jc w:val="both"/>
        <w:rPr>
          <w:rFonts w:eastAsia="Calibri" w:cs="Times New Roman"/>
        </w:rPr>
      </w:pPr>
    </w:p>
    <w:p w14:paraId="7415C9ED" w14:textId="77777777" w:rsidR="00794248" w:rsidRPr="00794248" w:rsidRDefault="00794248" w:rsidP="00794248">
      <w:pPr>
        <w:widowControl/>
        <w:autoSpaceDE/>
        <w:autoSpaceDN/>
        <w:adjustRightInd/>
        <w:jc w:val="both"/>
        <w:rPr>
          <w:rFonts w:eastAsia="Calibri" w:cs="Times New Roman"/>
        </w:rPr>
      </w:pPr>
    </w:p>
    <w:p w14:paraId="02F08EB3" w14:textId="77777777" w:rsidR="00794248" w:rsidRPr="00794248" w:rsidRDefault="00794248" w:rsidP="00794248">
      <w:pPr>
        <w:widowControl/>
        <w:autoSpaceDE/>
        <w:autoSpaceDN/>
        <w:adjustRightInd/>
        <w:jc w:val="both"/>
        <w:rPr>
          <w:rFonts w:eastAsia="Calibri" w:cs="Times New Roman"/>
        </w:rPr>
      </w:pPr>
    </w:p>
    <w:p w14:paraId="619F1768" w14:textId="77777777" w:rsidR="00794248" w:rsidRPr="00794248" w:rsidRDefault="00794248" w:rsidP="00794248">
      <w:pPr>
        <w:widowControl/>
        <w:autoSpaceDE/>
        <w:autoSpaceDN/>
        <w:adjustRightInd/>
        <w:jc w:val="both"/>
        <w:rPr>
          <w:rFonts w:eastAsia="Calibri" w:cs="Times New Roman"/>
        </w:rPr>
      </w:pPr>
    </w:p>
    <w:p w14:paraId="2F51DB55" w14:textId="77777777" w:rsidR="00794248" w:rsidRPr="00794248" w:rsidRDefault="00794248" w:rsidP="00794248">
      <w:pPr>
        <w:widowControl/>
        <w:autoSpaceDE/>
        <w:autoSpaceDN/>
        <w:adjustRightInd/>
        <w:jc w:val="both"/>
        <w:rPr>
          <w:rFonts w:eastAsia="Calibri" w:cs="Times New Roman"/>
        </w:rPr>
      </w:pPr>
    </w:p>
    <w:p w14:paraId="72582198" w14:textId="77777777" w:rsidR="00794248" w:rsidRPr="00794248" w:rsidRDefault="00794248" w:rsidP="00794248">
      <w:pPr>
        <w:widowControl/>
        <w:autoSpaceDE/>
        <w:autoSpaceDN/>
        <w:adjustRightInd/>
        <w:jc w:val="both"/>
        <w:rPr>
          <w:rFonts w:eastAsia="Calibri" w:cs="Times New Roman"/>
        </w:rPr>
      </w:pPr>
    </w:p>
    <w:p w14:paraId="3A0DBCA1" w14:textId="77777777" w:rsidR="00794248" w:rsidRPr="00794248" w:rsidRDefault="00794248" w:rsidP="00794248">
      <w:pPr>
        <w:widowControl/>
        <w:autoSpaceDE/>
        <w:autoSpaceDN/>
        <w:adjustRightInd/>
        <w:jc w:val="both"/>
        <w:rPr>
          <w:rFonts w:eastAsia="Calibri" w:cs="Times New Roman"/>
        </w:rPr>
      </w:pPr>
    </w:p>
    <w:p w14:paraId="3C0A426E" w14:textId="77777777" w:rsidR="00794248" w:rsidRPr="00794248" w:rsidRDefault="00794248" w:rsidP="00794248">
      <w:pPr>
        <w:widowControl/>
        <w:autoSpaceDE/>
        <w:autoSpaceDN/>
        <w:adjustRightInd/>
        <w:jc w:val="both"/>
        <w:rPr>
          <w:rFonts w:eastAsia="Calibri" w:cs="Times New Roman"/>
        </w:rPr>
      </w:pPr>
    </w:p>
    <w:p w14:paraId="70A35CE9" w14:textId="77777777" w:rsidR="00794248" w:rsidRPr="00794248" w:rsidRDefault="00794248" w:rsidP="00794248">
      <w:pPr>
        <w:widowControl/>
        <w:autoSpaceDE/>
        <w:autoSpaceDN/>
        <w:adjustRightInd/>
        <w:jc w:val="both"/>
        <w:rPr>
          <w:rFonts w:eastAsia="Calibri" w:cs="Times New Roman"/>
        </w:rPr>
      </w:pPr>
    </w:p>
    <w:p w14:paraId="46304683" w14:textId="77777777" w:rsidR="00794248" w:rsidRPr="00794248" w:rsidRDefault="00794248" w:rsidP="00794248">
      <w:pPr>
        <w:widowControl/>
        <w:autoSpaceDE/>
        <w:autoSpaceDN/>
        <w:adjustRightInd/>
        <w:jc w:val="both"/>
        <w:rPr>
          <w:rFonts w:eastAsia="Calibri" w:cs="Times New Roman"/>
        </w:rPr>
      </w:pPr>
    </w:p>
    <w:p w14:paraId="450DF0C6" w14:textId="77777777" w:rsidR="00794248" w:rsidRDefault="00794248" w:rsidP="00794248">
      <w:pPr>
        <w:widowControl/>
        <w:autoSpaceDE/>
        <w:autoSpaceDN/>
        <w:adjustRightInd/>
        <w:jc w:val="both"/>
        <w:rPr>
          <w:rFonts w:eastAsia="Calibri" w:cs="Times New Roman"/>
        </w:rPr>
      </w:pPr>
    </w:p>
    <w:p w14:paraId="7BD8D73D" w14:textId="77777777" w:rsidR="00794248" w:rsidRPr="00794248" w:rsidRDefault="00794248" w:rsidP="00794248">
      <w:pPr>
        <w:widowControl/>
        <w:autoSpaceDE/>
        <w:autoSpaceDN/>
        <w:adjustRightInd/>
        <w:jc w:val="both"/>
        <w:rPr>
          <w:rFonts w:eastAsia="Calibri" w:cs="Times New Roman"/>
        </w:rPr>
      </w:pPr>
    </w:p>
    <w:p w14:paraId="42DAA5F6" w14:textId="77777777" w:rsidR="00794248" w:rsidRPr="00794248" w:rsidRDefault="00794248" w:rsidP="00794248">
      <w:pPr>
        <w:widowControl/>
        <w:autoSpaceDE/>
        <w:autoSpaceDN/>
        <w:adjustRightInd/>
        <w:jc w:val="both"/>
        <w:rPr>
          <w:rFonts w:eastAsia="Calibri" w:cs="Times New Roman"/>
        </w:rPr>
      </w:pPr>
    </w:p>
    <w:p w14:paraId="591D9386" w14:textId="77777777" w:rsidR="00794248" w:rsidRPr="00794248" w:rsidRDefault="00794248" w:rsidP="00794248">
      <w:pPr>
        <w:widowControl/>
        <w:autoSpaceDE/>
        <w:autoSpaceDN/>
        <w:adjustRightInd/>
        <w:jc w:val="both"/>
        <w:rPr>
          <w:rFonts w:eastAsia="Calibri" w:cs="Times New Roman"/>
        </w:rPr>
      </w:pPr>
    </w:p>
    <w:p w14:paraId="5EB16E9E" w14:textId="77777777" w:rsidR="00794248" w:rsidRPr="00794248" w:rsidRDefault="00794248" w:rsidP="00794248">
      <w:pPr>
        <w:widowControl/>
        <w:autoSpaceDE/>
        <w:autoSpaceDN/>
        <w:adjustRightInd/>
        <w:jc w:val="both"/>
        <w:rPr>
          <w:rFonts w:eastAsia="Calibri" w:cs="Times New Roman"/>
        </w:rPr>
      </w:pPr>
    </w:p>
    <w:p w14:paraId="57ED95AA" w14:textId="77777777" w:rsidR="00794248" w:rsidRPr="00794248" w:rsidRDefault="00794248" w:rsidP="00794248">
      <w:pPr>
        <w:widowControl/>
        <w:autoSpaceDE/>
        <w:autoSpaceDN/>
        <w:adjustRightInd/>
        <w:jc w:val="center"/>
        <w:rPr>
          <w:rFonts w:eastAsia="Calibri" w:cs="Times New Roman"/>
          <w:b/>
          <w:bCs/>
        </w:rPr>
      </w:pPr>
      <w:r w:rsidRPr="00794248">
        <w:rPr>
          <w:rFonts w:eastAsia="Calibri" w:cs="Times New Roman"/>
          <w:b/>
          <w:bCs/>
        </w:rPr>
        <w:t>EXHIBIT C</w:t>
      </w:r>
    </w:p>
    <w:p w14:paraId="509374AC" w14:textId="77777777" w:rsidR="00794248" w:rsidRPr="00794248" w:rsidRDefault="00794248" w:rsidP="00794248">
      <w:pPr>
        <w:widowControl/>
        <w:autoSpaceDE/>
        <w:autoSpaceDN/>
        <w:adjustRightInd/>
        <w:jc w:val="center"/>
        <w:rPr>
          <w:rFonts w:eastAsia="Calibri" w:cs="Times New Roman"/>
          <w:b/>
          <w:bCs/>
        </w:rPr>
      </w:pPr>
    </w:p>
    <w:tbl>
      <w:tblPr>
        <w:tblStyle w:val="TableGrid1"/>
        <w:tblW w:w="8455" w:type="dxa"/>
        <w:jc w:val="center"/>
        <w:tblLook w:val="04A0" w:firstRow="1" w:lastRow="0" w:firstColumn="1" w:lastColumn="0" w:noHBand="0" w:noVBand="1"/>
      </w:tblPr>
      <w:tblGrid>
        <w:gridCol w:w="1435"/>
        <w:gridCol w:w="3554"/>
        <w:gridCol w:w="3466"/>
      </w:tblGrid>
      <w:tr w:rsidR="00794248" w:rsidRPr="00794248" w14:paraId="601D77E4" w14:textId="77777777" w:rsidTr="00794248">
        <w:trPr>
          <w:trHeight w:val="260"/>
          <w:jc w:val="center"/>
        </w:trPr>
        <w:tc>
          <w:tcPr>
            <w:tcW w:w="8455" w:type="dxa"/>
            <w:gridSpan w:val="3"/>
            <w:tcBorders>
              <w:top w:val="nil"/>
              <w:left w:val="nil"/>
              <w:bottom w:val="single" w:sz="4" w:space="0" w:color="auto"/>
              <w:right w:val="nil"/>
            </w:tcBorders>
            <w:shd w:val="clear" w:color="auto" w:fill="FFFFFF"/>
          </w:tcPr>
          <w:p w14:paraId="43EFC320" w14:textId="77777777" w:rsidR="00794248" w:rsidRPr="00794248" w:rsidRDefault="00794248" w:rsidP="00794248">
            <w:pPr>
              <w:widowControl/>
              <w:autoSpaceDE/>
              <w:autoSpaceDN/>
              <w:adjustRightInd/>
              <w:spacing w:before="120" w:after="120"/>
              <w:ind w:right="115"/>
              <w:jc w:val="center"/>
              <w:rPr>
                <w:b/>
                <w:bCs/>
                <w:i/>
                <w:iCs/>
              </w:rPr>
            </w:pPr>
            <w:r w:rsidRPr="00794248">
              <w:rPr>
                <w:b/>
                <w:bCs/>
                <w:i/>
                <w:iCs/>
              </w:rPr>
              <w:t>Severity Levels for Incident Creation</w:t>
            </w:r>
          </w:p>
        </w:tc>
      </w:tr>
      <w:tr w:rsidR="00794248" w:rsidRPr="00794248" w14:paraId="53877B6A" w14:textId="77777777" w:rsidTr="00794248">
        <w:trPr>
          <w:jc w:val="center"/>
        </w:trPr>
        <w:tc>
          <w:tcPr>
            <w:tcW w:w="1435" w:type="dxa"/>
            <w:tcBorders>
              <w:top w:val="single" w:sz="4" w:space="0" w:color="auto"/>
            </w:tcBorders>
            <w:shd w:val="clear" w:color="auto" w:fill="B8CCE4"/>
          </w:tcPr>
          <w:p w14:paraId="658D5ACA" w14:textId="77777777" w:rsidR="00794248" w:rsidRPr="00794248" w:rsidRDefault="00794248" w:rsidP="00794248">
            <w:pPr>
              <w:widowControl/>
              <w:tabs>
                <w:tab w:val="left" w:pos="1440"/>
              </w:tabs>
              <w:autoSpaceDE/>
              <w:autoSpaceDN/>
              <w:adjustRightInd/>
              <w:spacing w:before="120" w:after="120"/>
              <w:jc w:val="both"/>
              <w:rPr>
                <w:b/>
                <w:bCs/>
              </w:rPr>
            </w:pPr>
            <w:r w:rsidRPr="00794248">
              <w:rPr>
                <w:b/>
                <w:bCs/>
              </w:rPr>
              <w:t>Incident Category</w:t>
            </w:r>
          </w:p>
        </w:tc>
        <w:tc>
          <w:tcPr>
            <w:tcW w:w="3554" w:type="dxa"/>
            <w:tcBorders>
              <w:top w:val="single" w:sz="4" w:space="0" w:color="auto"/>
            </w:tcBorders>
            <w:shd w:val="clear" w:color="auto" w:fill="B8CCE4"/>
            <w:vAlign w:val="center"/>
          </w:tcPr>
          <w:p w14:paraId="7AE0E5F9" w14:textId="77777777" w:rsidR="00794248" w:rsidRPr="00794248" w:rsidRDefault="00794248" w:rsidP="00794248">
            <w:pPr>
              <w:widowControl/>
              <w:tabs>
                <w:tab w:val="left" w:pos="1440"/>
              </w:tabs>
              <w:autoSpaceDE/>
              <w:autoSpaceDN/>
              <w:adjustRightInd/>
              <w:spacing w:before="120" w:after="120"/>
              <w:jc w:val="both"/>
              <w:rPr>
                <w:b/>
                <w:bCs/>
              </w:rPr>
            </w:pPr>
            <w:r w:rsidRPr="00794248">
              <w:rPr>
                <w:b/>
                <w:bCs/>
              </w:rPr>
              <w:t>Incident Description</w:t>
            </w:r>
          </w:p>
        </w:tc>
        <w:tc>
          <w:tcPr>
            <w:tcW w:w="3466" w:type="dxa"/>
            <w:tcBorders>
              <w:top w:val="single" w:sz="4" w:space="0" w:color="auto"/>
            </w:tcBorders>
            <w:shd w:val="clear" w:color="auto" w:fill="B8CCE4"/>
          </w:tcPr>
          <w:p w14:paraId="20E3858F" w14:textId="77777777" w:rsidR="00794248" w:rsidRPr="00794248" w:rsidRDefault="00794248" w:rsidP="00794248">
            <w:pPr>
              <w:widowControl/>
              <w:tabs>
                <w:tab w:val="left" w:pos="1440"/>
              </w:tabs>
              <w:autoSpaceDE/>
              <w:autoSpaceDN/>
              <w:adjustRightInd/>
              <w:spacing w:before="120" w:after="120"/>
              <w:rPr>
                <w:b/>
                <w:bCs/>
              </w:rPr>
            </w:pPr>
            <w:r w:rsidRPr="00794248">
              <w:rPr>
                <w:b/>
                <w:bCs/>
              </w:rPr>
              <w:t>Vendor Response Requirements</w:t>
            </w:r>
          </w:p>
        </w:tc>
      </w:tr>
      <w:tr w:rsidR="00794248" w:rsidRPr="00794248" w14:paraId="0CCE4CB1" w14:textId="77777777" w:rsidTr="00AE5D66">
        <w:trPr>
          <w:jc w:val="center"/>
        </w:trPr>
        <w:tc>
          <w:tcPr>
            <w:tcW w:w="1435" w:type="dxa"/>
          </w:tcPr>
          <w:p w14:paraId="0F9681C1" w14:textId="77777777" w:rsidR="00794248" w:rsidRPr="00794248" w:rsidRDefault="00794248" w:rsidP="00794248">
            <w:pPr>
              <w:widowControl/>
              <w:tabs>
                <w:tab w:val="left" w:pos="1440"/>
              </w:tabs>
              <w:autoSpaceDE/>
              <w:autoSpaceDN/>
              <w:adjustRightInd/>
              <w:spacing w:before="120" w:after="120"/>
              <w:jc w:val="both"/>
              <w:rPr>
                <w:sz w:val="20"/>
                <w:szCs w:val="20"/>
              </w:rPr>
            </w:pPr>
            <w:r w:rsidRPr="00794248">
              <w:rPr>
                <w:sz w:val="20"/>
                <w:szCs w:val="20"/>
              </w:rPr>
              <w:t>1 - Critical</w:t>
            </w:r>
          </w:p>
        </w:tc>
        <w:tc>
          <w:tcPr>
            <w:tcW w:w="3554" w:type="dxa"/>
          </w:tcPr>
          <w:p w14:paraId="1BFC8057" w14:textId="77777777" w:rsidR="00794248" w:rsidRPr="00794248" w:rsidRDefault="00794248" w:rsidP="00794248">
            <w:pPr>
              <w:widowControl/>
              <w:tabs>
                <w:tab w:val="left" w:pos="1440"/>
              </w:tabs>
              <w:autoSpaceDE/>
              <w:autoSpaceDN/>
              <w:adjustRightInd/>
              <w:spacing w:before="120" w:after="120"/>
              <w:jc w:val="both"/>
              <w:rPr>
                <w:b/>
                <w:sz w:val="20"/>
                <w:szCs w:val="20"/>
              </w:rPr>
            </w:pPr>
            <w:r w:rsidRPr="00794248">
              <w:rPr>
                <w:sz w:val="20"/>
                <w:szCs w:val="20"/>
              </w:rPr>
              <w:t>System Failure/Loss of Service: A problem with all or part of a component of the Licensed Software/Hosted service which causes disruption to business activity and prevents the use of the System.</w:t>
            </w:r>
          </w:p>
        </w:tc>
        <w:tc>
          <w:tcPr>
            <w:tcW w:w="3466" w:type="dxa"/>
          </w:tcPr>
          <w:p w14:paraId="40D43810" w14:textId="77777777" w:rsidR="00794248" w:rsidRPr="00794248" w:rsidRDefault="00794248" w:rsidP="00794248">
            <w:pPr>
              <w:widowControl/>
              <w:tabs>
                <w:tab w:val="left" w:pos="1440"/>
              </w:tabs>
              <w:autoSpaceDE/>
              <w:autoSpaceDN/>
              <w:adjustRightInd/>
              <w:spacing w:before="120" w:after="120"/>
              <w:rPr>
                <w:sz w:val="20"/>
                <w:szCs w:val="20"/>
              </w:rPr>
            </w:pPr>
            <w:r w:rsidRPr="00794248">
              <w:rPr>
                <w:sz w:val="20"/>
                <w:szCs w:val="20"/>
              </w:rPr>
              <w:t>Vendor Acknowledgement/ Response within one hour of intake.</w:t>
            </w:r>
          </w:p>
          <w:p w14:paraId="287788F8" w14:textId="77777777" w:rsidR="00794248" w:rsidRPr="00794248" w:rsidRDefault="00794248" w:rsidP="00794248">
            <w:pPr>
              <w:widowControl/>
              <w:tabs>
                <w:tab w:val="left" w:pos="1440"/>
              </w:tabs>
              <w:autoSpaceDE/>
              <w:autoSpaceDN/>
              <w:adjustRightInd/>
              <w:spacing w:before="120" w:after="120"/>
              <w:rPr>
                <w:sz w:val="20"/>
                <w:szCs w:val="20"/>
              </w:rPr>
            </w:pPr>
            <w:r w:rsidRPr="00794248">
              <w:rPr>
                <w:sz w:val="20"/>
                <w:szCs w:val="20"/>
              </w:rPr>
              <w:t>Incident Resolution within four (4) hours of intake.</w:t>
            </w:r>
          </w:p>
        </w:tc>
      </w:tr>
      <w:tr w:rsidR="00794248" w:rsidRPr="00794248" w14:paraId="2E0BC22E" w14:textId="77777777" w:rsidTr="00AE5D66">
        <w:trPr>
          <w:jc w:val="center"/>
        </w:trPr>
        <w:tc>
          <w:tcPr>
            <w:tcW w:w="1435" w:type="dxa"/>
          </w:tcPr>
          <w:p w14:paraId="6160D76C" w14:textId="77777777" w:rsidR="00794248" w:rsidRPr="00794248" w:rsidRDefault="00794248" w:rsidP="00794248">
            <w:pPr>
              <w:widowControl/>
              <w:tabs>
                <w:tab w:val="left" w:pos="1440"/>
              </w:tabs>
              <w:autoSpaceDE/>
              <w:autoSpaceDN/>
              <w:adjustRightInd/>
              <w:spacing w:before="120" w:after="120"/>
              <w:jc w:val="both"/>
              <w:rPr>
                <w:sz w:val="20"/>
                <w:szCs w:val="20"/>
              </w:rPr>
            </w:pPr>
            <w:r w:rsidRPr="00794248">
              <w:rPr>
                <w:sz w:val="20"/>
                <w:szCs w:val="20"/>
              </w:rPr>
              <w:t>2 - High</w:t>
            </w:r>
          </w:p>
        </w:tc>
        <w:tc>
          <w:tcPr>
            <w:tcW w:w="3554" w:type="dxa"/>
          </w:tcPr>
          <w:p w14:paraId="5B35421E" w14:textId="77777777" w:rsidR="00794248" w:rsidRPr="00794248" w:rsidRDefault="00794248" w:rsidP="00794248">
            <w:pPr>
              <w:widowControl/>
              <w:tabs>
                <w:tab w:val="left" w:pos="1440"/>
              </w:tabs>
              <w:autoSpaceDE/>
              <w:autoSpaceDN/>
              <w:adjustRightInd/>
              <w:spacing w:before="120" w:after="120"/>
              <w:jc w:val="both"/>
              <w:rPr>
                <w:b/>
                <w:sz w:val="20"/>
                <w:szCs w:val="20"/>
              </w:rPr>
            </w:pPr>
            <w:r w:rsidRPr="00794248">
              <w:rPr>
                <w:sz w:val="20"/>
                <w:szCs w:val="20"/>
              </w:rPr>
              <w:t>Non-critical System failures: A fault that prevents the System from operating in accordance with specifications. System remains usable with a moderate level of difficulty.  This category also includes incidents of response time degradation on non-critical system components.</w:t>
            </w:r>
          </w:p>
        </w:tc>
        <w:tc>
          <w:tcPr>
            <w:tcW w:w="3466" w:type="dxa"/>
          </w:tcPr>
          <w:p w14:paraId="25366AB7" w14:textId="77777777" w:rsidR="00794248" w:rsidRPr="00794248" w:rsidRDefault="00794248" w:rsidP="00794248">
            <w:pPr>
              <w:widowControl/>
              <w:tabs>
                <w:tab w:val="left" w:pos="1440"/>
              </w:tabs>
              <w:autoSpaceDE/>
              <w:autoSpaceDN/>
              <w:adjustRightInd/>
              <w:spacing w:before="120" w:after="120"/>
              <w:rPr>
                <w:sz w:val="20"/>
                <w:szCs w:val="20"/>
              </w:rPr>
            </w:pPr>
            <w:r w:rsidRPr="00794248">
              <w:rPr>
                <w:sz w:val="20"/>
                <w:szCs w:val="20"/>
              </w:rPr>
              <w:t>Vendor Acknowledgement/ Response within four (4) hours of intake.</w:t>
            </w:r>
          </w:p>
          <w:p w14:paraId="33A8C4F3" w14:textId="77777777" w:rsidR="00794248" w:rsidRPr="00794248" w:rsidRDefault="00794248" w:rsidP="00794248">
            <w:pPr>
              <w:widowControl/>
              <w:tabs>
                <w:tab w:val="left" w:pos="1440"/>
              </w:tabs>
              <w:autoSpaceDE/>
              <w:autoSpaceDN/>
              <w:adjustRightInd/>
              <w:spacing w:before="120" w:after="120"/>
              <w:rPr>
                <w:sz w:val="20"/>
                <w:szCs w:val="20"/>
              </w:rPr>
            </w:pPr>
          </w:p>
          <w:p w14:paraId="6C986947" w14:textId="77777777" w:rsidR="00794248" w:rsidRPr="00794248" w:rsidRDefault="00794248" w:rsidP="00794248">
            <w:pPr>
              <w:widowControl/>
              <w:tabs>
                <w:tab w:val="left" w:pos="1440"/>
              </w:tabs>
              <w:autoSpaceDE/>
              <w:autoSpaceDN/>
              <w:adjustRightInd/>
              <w:spacing w:before="120" w:after="120"/>
              <w:rPr>
                <w:sz w:val="20"/>
                <w:szCs w:val="20"/>
              </w:rPr>
            </w:pPr>
            <w:r w:rsidRPr="00794248">
              <w:rPr>
                <w:sz w:val="20"/>
                <w:szCs w:val="20"/>
              </w:rPr>
              <w:t>Incident Resolution within twenty-four (24) hours of intake.</w:t>
            </w:r>
          </w:p>
        </w:tc>
      </w:tr>
      <w:tr w:rsidR="00794248" w:rsidRPr="00794248" w14:paraId="45DB6477" w14:textId="77777777" w:rsidTr="00AE5D66">
        <w:trPr>
          <w:trHeight w:val="575"/>
          <w:jc w:val="center"/>
        </w:trPr>
        <w:tc>
          <w:tcPr>
            <w:tcW w:w="1435" w:type="dxa"/>
          </w:tcPr>
          <w:p w14:paraId="14251C15" w14:textId="77777777" w:rsidR="00794248" w:rsidRPr="00794248" w:rsidRDefault="00794248" w:rsidP="00794248">
            <w:pPr>
              <w:widowControl/>
              <w:tabs>
                <w:tab w:val="left" w:pos="1440"/>
              </w:tabs>
              <w:autoSpaceDE/>
              <w:autoSpaceDN/>
              <w:adjustRightInd/>
              <w:spacing w:before="120" w:after="120"/>
              <w:jc w:val="both"/>
              <w:rPr>
                <w:sz w:val="20"/>
                <w:szCs w:val="20"/>
              </w:rPr>
            </w:pPr>
            <w:r w:rsidRPr="00794248">
              <w:rPr>
                <w:sz w:val="20"/>
                <w:szCs w:val="20"/>
              </w:rPr>
              <w:t xml:space="preserve">3 - Medium </w:t>
            </w:r>
          </w:p>
        </w:tc>
        <w:tc>
          <w:tcPr>
            <w:tcW w:w="3554" w:type="dxa"/>
          </w:tcPr>
          <w:p w14:paraId="6EB2FC09" w14:textId="77777777" w:rsidR="00794248" w:rsidRPr="00794248" w:rsidRDefault="00794248" w:rsidP="00794248">
            <w:pPr>
              <w:widowControl/>
              <w:tabs>
                <w:tab w:val="left" w:pos="1440"/>
              </w:tabs>
              <w:autoSpaceDE/>
              <w:autoSpaceDN/>
              <w:adjustRightInd/>
              <w:spacing w:before="120" w:after="120"/>
              <w:jc w:val="both"/>
              <w:rPr>
                <w:b/>
                <w:sz w:val="20"/>
                <w:szCs w:val="20"/>
              </w:rPr>
            </w:pPr>
            <w:r w:rsidRPr="00794248">
              <w:rPr>
                <w:sz w:val="20"/>
                <w:szCs w:val="20"/>
              </w:rPr>
              <w:t>Non-critical System failures: A fault that prevents the System from operating in accordance with specifications.  System remains usable with a minimum level of difficulty.  This category also includes user questions and requests for information.</w:t>
            </w:r>
          </w:p>
        </w:tc>
        <w:tc>
          <w:tcPr>
            <w:tcW w:w="3466" w:type="dxa"/>
          </w:tcPr>
          <w:p w14:paraId="637BDE21" w14:textId="77777777" w:rsidR="00794248" w:rsidRPr="00794248" w:rsidRDefault="00794248" w:rsidP="00794248">
            <w:pPr>
              <w:widowControl/>
              <w:tabs>
                <w:tab w:val="left" w:pos="1440"/>
              </w:tabs>
              <w:autoSpaceDE/>
              <w:autoSpaceDN/>
              <w:adjustRightInd/>
              <w:spacing w:before="120" w:after="120"/>
              <w:rPr>
                <w:sz w:val="20"/>
                <w:szCs w:val="20"/>
              </w:rPr>
            </w:pPr>
            <w:r w:rsidRPr="00794248">
              <w:rPr>
                <w:sz w:val="20"/>
                <w:szCs w:val="20"/>
              </w:rPr>
              <w:t>Vendor Acknowledgement/ Response within four (4) hours of intake.</w:t>
            </w:r>
          </w:p>
          <w:p w14:paraId="22057161" w14:textId="77777777" w:rsidR="00794248" w:rsidRPr="00794248" w:rsidRDefault="00794248" w:rsidP="00794248">
            <w:pPr>
              <w:widowControl/>
              <w:tabs>
                <w:tab w:val="left" w:pos="1440"/>
              </w:tabs>
              <w:autoSpaceDE/>
              <w:autoSpaceDN/>
              <w:adjustRightInd/>
              <w:spacing w:before="120" w:after="120"/>
              <w:rPr>
                <w:sz w:val="20"/>
                <w:szCs w:val="20"/>
              </w:rPr>
            </w:pPr>
            <w:r w:rsidRPr="00794248">
              <w:rPr>
                <w:sz w:val="20"/>
                <w:szCs w:val="20"/>
              </w:rPr>
              <w:t>Incident Resolution within forty-eight 48 hours of intake.</w:t>
            </w:r>
          </w:p>
        </w:tc>
      </w:tr>
      <w:tr w:rsidR="00794248" w:rsidRPr="00794248" w14:paraId="1B81C4F8" w14:textId="77777777" w:rsidTr="00AE5D66">
        <w:trPr>
          <w:jc w:val="center"/>
        </w:trPr>
        <w:tc>
          <w:tcPr>
            <w:tcW w:w="1435" w:type="dxa"/>
          </w:tcPr>
          <w:p w14:paraId="0CA9F4FD" w14:textId="77777777" w:rsidR="00794248" w:rsidRPr="00794248" w:rsidRDefault="00794248" w:rsidP="00794248">
            <w:pPr>
              <w:widowControl/>
              <w:tabs>
                <w:tab w:val="left" w:pos="1440"/>
              </w:tabs>
              <w:autoSpaceDE/>
              <w:autoSpaceDN/>
              <w:adjustRightInd/>
              <w:spacing w:before="120" w:after="120"/>
              <w:jc w:val="both"/>
              <w:rPr>
                <w:sz w:val="20"/>
                <w:szCs w:val="20"/>
              </w:rPr>
            </w:pPr>
            <w:r w:rsidRPr="00794248">
              <w:rPr>
                <w:sz w:val="20"/>
                <w:szCs w:val="20"/>
              </w:rPr>
              <w:t>4 - Low</w:t>
            </w:r>
          </w:p>
        </w:tc>
        <w:tc>
          <w:tcPr>
            <w:tcW w:w="3554" w:type="dxa"/>
          </w:tcPr>
          <w:p w14:paraId="6F283386" w14:textId="77777777" w:rsidR="00794248" w:rsidRPr="00794248" w:rsidRDefault="00794248" w:rsidP="00794248">
            <w:pPr>
              <w:widowControl/>
              <w:tabs>
                <w:tab w:val="left" w:pos="1440"/>
              </w:tabs>
              <w:autoSpaceDE/>
              <w:autoSpaceDN/>
              <w:adjustRightInd/>
              <w:spacing w:before="120" w:after="120"/>
              <w:jc w:val="both"/>
              <w:rPr>
                <w:b/>
                <w:sz w:val="20"/>
                <w:szCs w:val="20"/>
              </w:rPr>
            </w:pPr>
            <w:r w:rsidRPr="00794248">
              <w:rPr>
                <w:sz w:val="20"/>
                <w:szCs w:val="20"/>
              </w:rPr>
              <w:t>Non-critical System failures: A fault that prevents the System from operating in accordance with specifications.  System remains usable with a minimum level of difficulty.  This category also includes user questions and requests for information.</w:t>
            </w:r>
          </w:p>
        </w:tc>
        <w:tc>
          <w:tcPr>
            <w:tcW w:w="3466" w:type="dxa"/>
          </w:tcPr>
          <w:p w14:paraId="744D7C8F" w14:textId="77777777" w:rsidR="00794248" w:rsidRPr="00794248" w:rsidRDefault="00794248" w:rsidP="00794248">
            <w:pPr>
              <w:widowControl/>
              <w:tabs>
                <w:tab w:val="left" w:pos="1440"/>
              </w:tabs>
              <w:autoSpaceDE/>
              <w:autoSpaceDN/>
              <w:adjustRightInd/>
              <w:spacing w:before="120" w:after="120"/>
              <w:rPr>
                <w:sz w:val="20"/>
                <w:szCs w:val="20"/>
              </w:rPr>
            </w:pPr>
            <w:r w:rsidRPr="00794248">
              <w:rPr>
                <w:sz w:val="20"/>
                <w:szCs w:val="20"/>
              </w:rPr>
              <w:t>Vendor Acknowledgement/ Response within four (4) hours of intake.</w:t>
            </w:r>
          </w:p>
          <w:p w14:paraId="5BB074E8" w14:textId="77777777" w:rsidR="00794248" w:rsidRPr="00794248" w:rsidRDefault="00794248" w:rsidP="00794248">
            <w:pPr>
              <w:widowControl/>
              <w:tabs>
                <w:tab w:val="left" w:pos="1440"/>
              </w:tabs>
              <w:autoSpaceDE/>
              <w:autoSpaceDN/>
              <w:adjustRightInd/>
              <w:spacing w:before="120" w:after="120"/>
              <w:rPr>
                <w:sz w:val="20"/>
                <w:szCs w:val="20"/>
              </w:rPr>
            </w:pPr>
            <w:r w:rsidRPr="00794248">
              <w:rPr>
                <w:sz w:val="20"/>
                <w:szCs w:val="20"/>
              </w:rPr>
              <w:t>Incident Resolution within one week (7 days) of intake.</w:t>
            </w:r>
          </w:p>
        </w:tc>
      </w:tr>
    </w:tbl>
    <w:p w14:paraId="5C6E2C05" w14:textId="77777777" w:rsidR="00794248" w:rsidRPr="00794248" w:rsidRDefault="00794248" w:rsidP="00794248">
      <w:pPr>
        <w:widowControl/>
        <w:autoSpaceDE/>
        <w:autoSpaceDN/>
        <w:adjustRightInd/>
        <w:jc w:val="both"/>
        <w:rPr>
          <w:rFonts w:eastAsia="Calibri" w:cs="Times New Roman"/>
        </w:rPr>
      </w:pPr>
    </w:p>
    <w:p w14:paraId="099B9210" w14:textId="77777777" w:rsidR="00794248" w:rsidRPr="00794248" w:rsidRDefault="00794248" w:rsidP="00794248">
      <w:pPr>
        <w:widowControl/>
        <w:autoSpaceDE/>
        <w:autoSpaceDN/>
        <w:adjustRightInd/>
        <w:jc w:val="both"/>
        <w:rPr>
          <w:rFonts w:eastAsia="Calibri" w:cs="Times New Roman"/>
        </w:rPr>
      </w:pPr>
    </w:p>
    <w:p w14:paraId="303F25E9" w14:textId="77777777" w:rsidR="00794248" w:rsidRPr="00794248" w:rsidRDefault="00794248" w:rsidP="00794248">
      <w:pPr>
        <w:widowControl/>
        <w:autoSpaceDE/>
        <w:autoSpaceDN/>
        <w:adjustRightInd/>
        <w:jc w:val="both"/>
        <w:rPr>
          <w:rFonts w:eastAsia="Calibri" w:cs="Times New Roman"/>
        </w:rPr>
      </w:pPr>
    </w:p>
    <w:p w14:paraId="019E3B08" w14:textId="77777777" w:rsidR="00794248" w:rsidRPr="00794248" w:rsidRDefault="00794248" w:rsidP="00794248">
      <w:pPr>
        <w:widowControl/>
        <w:autoSpaceDE/>
        <w:autoSpaceDN/>
        <w:adjustRightInd/>
        <w:jc w:val="both"/>
        <w:rPr>
          <w:rFonts w:eastAsia="Calibri" w:cs="Times New Roman"/>
        </w:rPr>
      </w:pPr>
    </w:p>
    <w:p w14:paraId="2E4B5E26" w14:textId="77777777" w:rsidR="00794248" w:rsidRPr="00794248" w:rsidRDefault="00794248" w:rsidP="00794248">
      <w:pPr>
        <w:widowControl/>
        <w:autoSpaceDE/>
        <w:autoSpaceDN/>
        <w:adjustRightInd/>
        <w:jc w:val="both"/>
        <w:rPr>
          <w:rFonts w:eastAsia="Calibri" w:cs="Times New Roman"/>
        </w:rPr>
      </w:pPr>
    </w:p>
    <w:p w14:paraId="1C67B325" w14:textId="77777777" w:rsidR="00794248" w:rsidRPr="00794248" w:rsidRDefault="00794248" w:rsidP="00794248">
      <w:pPr>
        <w:widowControl/>
        <w:autoSpaceDE/>
        <w:autoSpaceDN/>
        <w:adjustRightInd/>
        <w:jc w:val="both"/>
        <w:rPr>
          <w:rFonts w:eastAsia="Calibri" w:cs="Times New Roman"/>
        </w:rPr>
      </w:pPr>
    </w:p>
    <w:p w14:paraId="51506187" w14:textId="77777777" w:rsidR="00794248" w:rsidRDefault="00794248" w:rsidP="00794248">
      <w:pPr>
        <w:widowControl/>
        <w:autoSpaceDE/>
        <w:autoSpaceDN/>
        <w:adjustRightInd/>
        <w:jc w:val="both"/>
        <w:rPr>
          <w:rFonts w:eastAsia="Calibri" w:cs="Times New Roman"/>
        </w:rPr>
      </w:pPr>
    </w:p>
    <w:p w14:paraId="4DDB79AE" w14:textId="77777777" w:rsidR="00794248" w:rsidRPr="00794248" w:rsidRDefault="00794248" w:rsidP="00794248">
      <w:pPr>
        <w:widowControl/>
        <w:autoSpaceDE/>
        <w:autoSpaceDN/>
        <w:adjustRightInd/>
        <w:jc w:val="both"/>
        <w:rPr>
          <w:rFonts w:eastAsia="Calibri" w:cs="Times New Roman"/>
        </w:rPr>
      </w:pPr>
    </w:p>
    <w:p w14:paraId="13BA5A64" w14:textId="77777777" w:rsidR="00794248" w:rsidRPr="00794248" w:rsidRDefault="00794248" w:rsidP="00794248">
      <w:pPr>
        <w:widowControl/>
        <w:autoSpaceDE/>
        <w:autoSpaceDN/>
        <w:adjustRightInd/>
        <w:jc w:val="both"/>
        <w:rPr>
          <w:rFonts w:eastAsia="Calibri" w:cs="Times New Roman"/>
        </w:rPr>
      </w:pPr>
    </w:p>
    <w:p w14:paraId="6F2A5E21" w14:textId="77777777" w:rsidR="00794248" w:rsidRPr="00794248" w:rsidRDefault="00794248" w:rsidP="00794248">
      <w:pPr>
        <w:widowControl/>
        <w:autoSpaceDE/>
        <w:autoSpaceDN/>
        <w:adjustRightInd/>
        <w:jc w:val="both"/>
        <w:rPr>
          <w:rFonts w:eastAsia="Calibri" w:cs="Times New Roman"/>
        </w:rPr>
      </w:pPr>
    </w:p>
    <w:p w14:paraId="476A13D8" w14:textId="77777777" w:rsidR="00794248" w:rsidRPr="00794248" w:rsidRDefault="00794248" w:rsidP="00794248">
      <w:pPr>
        <w:widowControl/>
        <w:autoSpaceDE/>
        <w:autoSpaceDN/>
        <w:adjustRightInd/>
        <w:jc w:val="center"/>
        <w:rPr>
          <w:rFonts w:eastAsia="Calibri" w:cs="Times New Roman"/>
          <w:b/>
          <w:bCs/>
        </w:rPr>
      </w:pPr>
      <w:r w:rsidRPr="00794248">
        <w:rPr>
          <w:rFonts w:eastAsia="Calibri" w:cs="Times New Roman"/>
          <w:b/>
          <w:bCs/>
        </w:rPr>
        <w:t>EXHIBIT D</w:t>
      </w:r>
    </w:p>
    <w:p w14:paraId="4B88290C" w14:textId="77777777" w:rsidR="00794248" w:rsidRPr="00794248" w:rsidRDefault="00794248" w:rsidP="00794248">
      <w:pPr>
        <w:widowControl/>
        <w:autoSpaceDE/>
        <w:autoSpaceDN/>
        <w:adjustRightInd/>
        <w:jc w:val="center"/>
        <w:rPr>
          <w:rFonts w:eastAsia="Calibri" w:cs="Times New Roman"/>
          <w:b/>
          <w:bCs/>
        </w:rPr>
      </w:pPr>
    </w:p>
    <w:p w14:paraId="419B9A8F" w14:textId="77777777" w:rsidR="00794248" w:rsidRPr="00794248" w:rsidRDefault="00794248" w:rsidP="00794248">
      <w:pPr>
        <w:widowControl/>
        <w:autoSpaceDE/>
        <w:autoSpaceDN/>
        <w:adjustRightInd/>
        <w:jc w:val="center"/>
        <w:rPr>
          <w:rFonts w:eastAsia="Calibri" w:cs="Times New Roman"/>
          <w:b/>
          <w:bCs/>
        </w:rPr>
      </w:pPr>
      <w:r w:rsidRPr="00794248">
        <w:rPr>
          <w:rFonts w:eastAsia="Calibri" w:cs="Times New Roman"/>
          <w:b/>
          <w:bCs/>
        </w:rPr>
        <w:t>Service Credit Assessments</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2436"/>
        <w:gridCol w:w="6513"/>
      </w:tblGrid>
      <w:tr w:rsidR="00794248" w:rsidRPr="00794248" w14:paraId="661C0529" w14:textId="77777777" w:rsidTr="00794248">
        <w:trPr>
          <w:trHeight w:val="2130"/>
          <w:jc w:val="center"/>
        </w:trPr>
        <w:tc>
          <w:tcPr>
            <w:tcW w:w="2436" w:type="dxa"/>
            <w:shd w:val="clear" w:color="auto" w:fill="B8CCE4"/>
            <w:vAlign w:val="center"/>
          </w:tcPr>
          <w:p w14:paraId="09853AB1" w14:textId="77777777" w:rsidR="00794248" w:rsidRPr="00794248" w:rsidRDefault="00794248" w:rsidP="00794248">
            <w:pPr>
              <w:widowControl/>
              <w:autoSpaceDE/>
              <w:autoSpaceDN/>
              <w:adjustRightInd/>
              <w:spacing w:after="120"/>
              <w:ind w:right="115"/>
              <w:jc w:val="center"/>
              <w:rPr>
                <w:rFonts w:ascii="Arial Bold" w:eastAsia="SimSun" w:hAnsi="Arial Bold" w:cs="Times New Roman" w:hint="eastAsia"/>
                <w:b/>
                <w:bCs/>
              </w:rPr>
            </w:pPr>
            <w:bookmarkStart w:id="354" w:name="_Hlk81923973"/>
            <w:r w:rsidRPr="00794248">
              <w:rPr>
                <w:rFonts w:ascii="Arial Bold" w:eastAsia="SimSun" w:hAnsi="Arial Bold" w:cs="Times New Roman"/>
                <w:b/>
                <w:bCs/>
              </w:rPr>
              <w:t>Length of Continuous</w:t>
            </w:r>
            <w:r w:rsidRPr="00794248">
              <w:rPr>
                <w:rFonts w:ascii="Arial Bold" w:eastAsia="SimSun" w:hAnsi="Arial Bold" w:cs="Times New Roman"/>
                <w:b/>
                <w:bCs/>
              </w:rPr>
              <w:br/>
              <w:t>Unscheduled Downtime</w:t>
            </w:r>
          </w:p>
        </w:tc>
        <w:tc>
          <w:tcPr>
            <w:tcW w:w="6513" w:type="dxa"/>
            <w:shd w:val="clear" w:color="auto" w:fill="B8CCE4"/>
            <w:vAlign w:val="center"/>
          </w:tcPr>
          <w:p w14:paraId="57294A80" w14:textId="77777777" w:rsidR="00794248" w:rsidRPr="00794248" w:rsidRDefault="00794248" w:rsidP="00794248">
            <w:pPr>
              <w:widowControl/>
              <w:autoSpaceDE/>
              <w:autoSpaceDN/>
              <w:adjustRightInd/>
              <w:spacing w:after="120"/>
              <w:ind w:right="115"/>
              <w:jc w:val="center"/>
              <w:rPr>
                <w:rFonts w:ascii="Arial Bold" w:eastAsia="SimSun" w:hAnsi="Arial Bold" w:cs="Times New Roman" w:hint="eastAsia"/>
                <w:b/>
                <w:bCs/>
              </w:rPr>
            </w:pPr>
            <w:r w:rsidRPr="00794248">
              <w:rPr>
                <w:rFonts w:ascii="Arial Bold" w:eastAsia="SimSun" w:hAnsi="Arial Bold" w:cs="Times New Roman"/>
                <w:b/>
                <w:bCs/>
              </w:rPr>
              <w:t>Service Credits</w:t>
            </w:r>
          </w:p>
        </w:tc>
      </w:tr>
      <w:tr w:rsidR="00794248" w:rsidRPr="00794248" w14:paraId="7A39EFE3" w14:textId="77777777" w:rsidTr="00AE5D66">
        <w:trPr>
          <w:trHeight w:val="775"/>
          <w:jc w:val="center"/>
        </w:trPr>
        <w:tc>
          <w:tcPr>
            <w:tcW w:w="2436" w:type="dxa"/>
          </w:tcPr>
          <w:p w14:paraId="5BFEEEFA" w14:textId="77777777" w:rsidR="00794248" w:rsidRPr="00794248" w:rsidRDefault="00794248" w:rsidP="00794248">
            <w:pPr>
              <w:widowControl/>
              <w:autoSpaceDE/>
              <w:autoSpaceDN/>
              <w:adjustRightInd/>
              <w:spacing w:before="60" w:after="60"/>
              <w:ind w:right="115"/>
              <w:jc w:val="both"/>
              <w:rPr>
                <w:rFonts w:eastAsia="SimSun" w:cs="Times New Roman"/>
                <w:bCs/>
                <w:sz w:val="20"/>
                <w:szCs w:val="20"/>
              </w:rPr>
            </w:pPr>
            <w:r w:rsidRPr="00794248">
              <w:rPr>
                <w:rFonts w:eastAsia="SimSun" w:cs="Times New Roman"/>
                <w:bCs/>
                <w:sz w:val="20"/>
                <w:szCs w:val="20"/>
              </w:rPr>
              <w:t>1 to 4 hours</w:t>
            </w:r>
          </w:p>
        </w:tc>
        <w:tc>
          <w:tcPr>
            <w:tcW w:w="6513" w:type="dxa"/>
          </w:tcPr>
          <w:p w14:paraId="5E22DB0A" w14:textId="77777777" w:rsidR="00794248" w:rsidRPr="00794248" w:rsidRDefault="00794248" w:rsidP="00794248">
            <w:pPr>
              <w:widowControl/>
              <w:autoSpaceDE/>
              <w:autoSpaceDN/>
              <w:adjustRightInd/>
              <w:spacing w:before="60" w:after="60"/>
              <w:ind w:right="115"/>
              <w:jc w:val="both"/>
              <w:rPr>
                <w:rFonts w:eastAsia="SimSun" w:cs="Times New Roman"/>
                <w:bCs/>
                <w:sz w:val="20"/>
                <w:szCs w:val="20"/>
              </w:rPr>
            </w:pPr>
            <w:r w:rsidRPr="00794248">
              <w:rPr>
                <w:rFonts w:eastAsia="SimSun" w:cs="Times New Roman"/>
                <w:bCs/>
                <w:sz w:val="20"/>
                <w:szCs w:val="20"/>
              </w:rPr>
              <w:t>One day of Service Credits equal to 1/30th of Monthly Fees</w:t>
            </w:r>
          </w:p>
        </w:tc>
      </w:tr>
      <w:tr w:rsidR="00794248" w:rsidRPr="00794248" w14:paraId="052E31E9" w14:textId="77777777" w:rsidTr="00AE5D66">
        <w:trPr>
          <w:trHeight w:val="617"/>
          <w:jc w:val="center"/>
        </w:trPr>
        <w:tc>
          <w:tcPr>
            <w:tcW w:w="2436" w:type="dxa"/>
          </w:tcPr>
          <w:p w14:paraId="1BB4CED4" w14:textId="77777777" w:rsidR="00794248" w:rsidRPr="00794248" w:rsidRDefault="00794248" w:rsidP="00794248">
            <w:pPr>
              <w:widowControl/>
              <w:autoSpaceDE/>
              <w:autoSpaceDN/>
              <w:adjustRightInd/>
              <w:spacing w:before="60" w:after="60"/>
              <w:ind w:right="115"/>
              <w:jc w:val="both"/>
              <w:rPr>
                <w:rFonts w:eastAsia="SimSun" w:cs="Times New Roman"/>
                <w:bCs/>
                <w:sz w:val="20"/>
                <w:szCs w:val="20"/>
              </w:rPr>
            </w:pPr>
            <w:r w:rsidRPr="00794248">
              <w:rPr>
                <w:rFonts w:eastAsia="SimSun" w:cs="Times New Roman"/>
                <w:bCs/>
                <w:sz w:val="20"/>
                <w:szCs w:val="20"/>
              </w:rPr>
              <w:t>4 to 48 hours</w:t>
            </w:r>
          </w:p>
        </w:tc>
        <w:tc>
          <w:tcPr>
            <w:tcW w:w="6513" w:type="dxa"/>
          </w:tcPr>
          <w:p w14:paraId="026F5C22" w14:textId="77777777" w:rsidR="00794248" w:rsidRPr="00794248" w:rsidRDefault="00794248" w:rsidP="00794248">
            <w:pPr>
              <w:widowControl/>
              <w:autoSpaceDE/>
              <w:autoSpaceDN/>
              <w:adjustRightInd/>
              <w:spacing w:before="60" w:after="60"/>
              <w:ind w:right="115"/>
              <w:jc w:val="both"/>
              <w:rPr>
                <w:rFonts w:eastAsia="SimSun" w:cs="Times New Roman"/>
                <w:bCs/>
                <w:sz w:val="20"/>
                <w:szCs w:val="20"/>
              </w:rPr>
            </w:pPr>
            <w:r w:rsidRPr="00794248">
              <w:rPr>
                <w:rFonts w:eastAsia="SimSun" w:cs="Times New Roman"/>
                <w:bCs/>
                <w:sz w:val="20"/>
                <w:szCs w:val="20"/>
              </w:rPr>
              <w:t>Two days of Service Credits equal to 1/15th of Monthly Fees</w:t>
            </w:r>
          </w:p>
        </w:tc>
      </w:tr>
      <w:tr w:rsidR="00794248" w:rsidRPr="00794248" w14:paraId="7E534F01" w14:textId="77777777" w:rsidTr="00AE5D66">
        <w:trPr>
          <w:trHeight w:val="617"/>
          <w:jc w:val="center"/>
        </w:trPr>
        <w:tc>
          <w:tcPr>
            <w:tcW w:w="2436" w:type="dxa"/>
          </w:tcPr>
          <w:p w14:paraId="583D7BE8" w14:textId="77777777" w:rsidR="00794248" w:rsidRPr="00794248" w:rsidRDefault="00794248" w:rsidP="00794248">
            <w:pPr>
              <w:widowControl/>
              <w:autoSpaceDE/>
              <w:autoSpaceDN/>
              <w:adjustRightInd/>
              <w:spacing w:before="60" w:after="60"/>
              <w:ind w:right="115"/>
              <w:jc w:val="both"/>
              <w:rPr>
                <w:rFonts w:eastAsia="SimSun" w:cs="Times New Roman"/>
                <w:bCs/>
                <w:sz w:val="20"/>
                <w:szCs w:val="20"/>
              </w:rPr>
            </w:pPr>
            <w:r w:rsidRPr="00794248">
              <w:rPr>
                <w:rFonts w:eastAsia="SimSun" w:cs="Times New Roman"/>
                <w:bCs/>
                <w:sz w:val="20"/>
                <w:szCs w:val="20"/>
              </w:rPr>
              <w:t>48 to 96 hours</w:t>
            </w:r>
          </w:p>
        </w:tc>
        <w:tc>
          <w:tcPr>
            <w:tcW w:w="6513" w:type="dxa"/>
          </w:tcPr>
          <w:p w14:paraId="49C74FF5" w14:textId="77777777" w:rsidR="00794248" w:rsidRPr="00794248" w:rsidRDefault="00794248" w:rsidP="00794248">
            <w:pPr>
              <w:widowControl/>
              <w:autoSpaceDE/>
              <w:autoSpaceDN/>
              <w:adjustRightInd/>
              <w:spacing w:before="60" w:after="60"/>
              <w:ind w:right="115"/>
              <w:jc w:val="both"/>
              <w:rPr>
                <w:rFonts w:eastAsia="SimSun" w:cs="Times New Roman"/>
                <w:bCs/>
                <w:sz w:val="20"/>
                <w:szCs w:val="20"/>
              </w:rPr>
            </w:pPr>
            <w:r w:rsidRPr="00794248">
              <w:rPr>
                <w:rFonts w:eastAsia="SimSun" w:cs="Times New Roman"/>
                <w:bCs/>
                <w:sz w:val="20"/>
                <w:szCs w:val="20"/>
              </w:rPr>
              <w:t>Five days of Service Credits equal to 1/6th of Monthly Fees</w:t>
            </w:r>
          </w:p>
        </w:tc>
      </w:tr>
      <w:tr w:rsidR="00794248" w:rsidRPr="00794248" w14:paraId="5143DCE7" w14:textId="77777777" w:rsidTr="00AE5D66">
        <w:trPr>
          <w:trHeight w:val="1265"/>
          <w:jc w:val="center"/>
        </w:trPr>
        <w:tc>
          <w:tcPr>
            <w:tcW w:w="2436" w:type="dxa"/>
          </w:tcPr>
          <w:p w14:paraId="5D0AD3DF" w14:textId="77777777" w:rsidR="00794248" w:rsidRPr="00794248" w:rsidRDefault="00794248" w:rsidP="00794248">
            <w:pPr>
              <w:widowControl/>
              <w:autoSpaceDE/>
              <w:autoSpaceDN/>
              <w:adjustRightInd/>
              <w:spacing w:before="60" w:after="60"/>
              <w:ind w:right="115"/>
              <w:jc w:val="both"/>
              <w:rPr>
                <w:rFonts w:eastAsia="SimSun" w:cs="Times New Roman"/>
                <w:bCs/>
                <w:sz w:val="20"/>
                <w:szCs w:val="20"/>
              </w:rPr>
            </w:pPr>
            <w:r w:rsidRPr="00794248">
              <w:rPr>
                <w:rFonts w:eastAsia="SimSun" w:cs="Times New Roman"/>
                <w:bCs/>
                <w:sz w:val="20"/>
                <w:szCs w:val="20"/>
              </w:rPr>
              <w:t>Each additional block of 96 hours thereafter</w:t>
            </w:r>
          </w:p>
        </w:tc>
        <w:tc>
          <w:tcPr>
            <w:tcW w:w="6513" w:type="dxa"/>
          </w:tcPr>
          <w:p w14:paraId="036EEB41" w14:textId="77777777" w:rsidR="00794248" w:rsidRPr="00794248" w:rsidRDefault="00794248" w:rsidP="00794248">
            <w:pPr>
              <w:widowControl/>
              <w:autoSpaceDE/>
              <w:autoSpaceDN/>
              <w:adjustRightInd/>
              <w:spacing w:before="60" w:after="60"/>
              <w:ind w:right="115"/>
              <w:jc w:val="both"/>
              <w:rPr>
                <w:rFonts w:eastAsia="SimSun" w:cs="Times New Roman"/>
                <w:bCs/>
                <w:sz w:val="20"/>
                <w:szCs w:val="20"/>
              </w:rPr>
            </w:pPr>
            <w:r w:rsidRPr="00794248">
              <w:rPr>
                <w:rFonts w:eastAsia="SimSun" w:cs="Times New Roman"/>
                <w:bCs/>
                <w:sz w:val="20"/>
                <w:szCs w:val="20"/>
              </w:rPr>
              <w:t>Additional Five days of Service Credits equal to 1/6th of Monthly Fees</w:t>
            </w:r>
          </w:p>
        </w:tc>
      </w:tr>
      <w:bookmarkEnd w:id="354"/>
    </w:tbl>
    <w:p w14:paraId="337E5DEA" w14:textId="77777777" w:rsidR="00794248" w:rsidRPr="00794248" w:rsidRDefault="00794248" w:rsidP="00794248">
      <w:pPr>
        <w:widowControl/>
        <w:autoSpaceDE/>
        <w:autoSpaceDN/>
        <w:adjustRightInd/>
        <w:jc w:val="center"/>
        <w:rPr>
          <w:rFonts w:eastAsia="Calibri" w:cs="Times New Roman"/>
        </w:rPr>
      </w:pPr>
    </w:p>
    <w:p w14:paraId="11E5A53D" w14:textId="77777777" w:rsidR="00794248" w:rsidRPr="00794248" w:rsidRDefault="00794248" w:rsidP="00794248">
      <w:pPr>
        <w:widowControl/>
        <w:autoSpaceDE/>
        <w:autoSpaceDN/>
        <w:adjustRightInd/>
        <w:jc w:val="both"/>
        <w:rPr>
          <w:rFonts w:eastAsia="Calibri" w:cs="Times New Roman"/>
        </w:rPr>
      </w:pPr>
    </w:p>
    <w:p w14:paraId="0E1E4F42" w14:textId="77777777" w:rsidR="00794248" w:rsidRDefault="00794248" w:rsidP="00A22DA0">
      <w:pPr>
        <w:spacing w:before="240"/>
        <w:jc w:val="both"/>
      </w:pPr>
    </w:p>
    <w:sectPr w:rsidR="00794248">
      <w:headerReference w:type="default" r:id="rId3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497D" w14:textId="77777777" w:rsidR="00FA3ECF" w:rsidRDefault="00FA3ECF">
      <w:r>
        <w:separator/>
      </w:r>
    </w:p>
  </w:endnote>
  <w:endnote w:type="continuationSeparator" w:id="0">
    <w:p w14:paraId="3F40BEEE" w14:textId="77777777" w:rsidR="00FA3ECF" w:rsidRDefault="00FA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32AE" w14:textId="77777777" w:rsidR="00DA5AC8" w:rsidRDefault="00DA5AC8"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E36F9" w14:textId="77777777" w:rsidR="00DA5AC8" w:rsidRDefault="00DA5AC8"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100304"/>
      <w:docPartObj>
        <w:docPartGallery w:val="Page Numbers (Bottom of Page)"/>
        <w:docPartUnique/>
      </w:docPartObj>
    </w:sdtPr>
    <w:sdtEndPr>
      <w:rPr>
        <w:i/>
        <w:iCs/>
        <w:sz w:val="20"/>
        <w:szCs w:val="20"/>
      </w:rPr>
    </w:sdtEndPr>
    <w:sdtContent>
      <w:sdt>
        <w:sdtPr>
          <w:rPr>
            <w:i/>
            <w:iCs/>
            <w:sz w:val="20"/>
            <w:szCs w:val="20"/>
          </w:rPr>
          <w:id w:val="-1705238520"/>
          <w:docPartObj>
            <w:docPartGallery w:val="Page Numbers (Top of Page)"/>
            <w:docPartUnique/>
          </w:docPartObj>
        </w:sdtPr>
        <w:sdtEndPr/>
        <w:sdtContent>
          <w:p w14:paraId="69887480" w14:textId="77777777" w:rsidR="00DA5AC8" w:rsidRPr="000158C5" w:rsidRDefault="00DA5AC8">
            <w:pPr>
              <w:pStyle w:val="Footer"/>
              <w:rPr>
                <w:i/>
                <w:iCs/>
                <w:sz w:val="20"/>
                <w:szCs w:val="20"/>
              </w:rPr>
            </w:pPr>
            <w:r w:rsidRPr="000158C5">
              <w:rPr>
                <w:i/>
                <w:iCs/>
                <w:sz w:val="20"/>
                <w:szCs w:val="20"/>
              </w:rPr>
              <w:t xml:space="preserve">Page </w:t>
            </w:r>
            <w:r w:rsidRPr="000158C5">
              <w:rPr>
                <w:i/>
                <w:iCs/>
                <w:sz w:val="20"/>
                <w:szCs w:val="20"/>
              </w:rPr>
              <w:fldChar w:fldCharType="begin"/>
            </w:r>
            <w:r w:rsidRPr="000158C5">
              <w:rPr>
                <w:i/>
                <w:iCs/>
                <w:sz w:val="20"/>
                <w:szCs w:val="20"/>
              </w:rPr>
              <w:instrText xml:space="preserve"> PAGE </w:instrText>
            </w:r>
            <w:r w:rsidRPr="000158C5">
              <w:rPr>
                <w:i/>
                <w:iCs/>
                <w:sz w:val="20"/>
                <w:szCs w:val="20"/>
              </w:rPr>
              <w:fldChar w:fldCharType="separate"/>
            </w:r>
            <w:r w:rsidRPr="000158C5">
              <w:rPr>
                <w:i/>
                <w:iCs/>
                <w:noProof/>
                <w:sz w:val="20"/>
                <w:szCs w:val="20"/>
              </w:rPr>
              <w:t>2</w:t>
            </w:r>
            <w:r w:rsidRPr="000158C5">
              <w:rPr>
                <w:i/>
                <w:iCs/>
                <w:sz w:val="20"/>
                <w:szCs w:val="20"/>
              </w:rPr>
              <w:fldChar w:fldCharType="end"/>
            </w:r>
            <w:r w:rsidRPr="000158C5">
              <w:rPr>
                <w:i/>
                <w:iCs/>
                <w:sz w:val="20"/>
                <w:szCs w:val="20"/>
              </w:rPr>
              <w:t xml:space="preserve"> of </w:t>
            </w:r>
            <w:r w:rsidRPr="000158C5">
              <w:rPr>
                <w:i/>
                <w:iCs/>
                <w:sz w:val="20"/>
                <w:szCs w:val="20"/>
              </w:rPr>
              <w:fldChar w:fldCharType="begin"/>
            </w:r>
            <w:r w:rsidRPr="000158C5">
              <w:rPr>
                <w:i/>
                <w:iCs/>
                <w:sz w:val="20"/>
                <w:szCs w:val="20"/>
              </w:rPr>
              <w:instrText xml:space="preserve"> NUMPAGES  </w:instrText>
            </w:r>
            <w:r w:rsidRPr="000158C5">
              <w:rPr>
                <w:i/>
                <w:iCs/>
                <w:sz w:val="20"/>
                <w:szCs w:val="20"/>
              </w:rPr>
              <w:fldChar w:fldCharType="separate"/>
            </w:r>
            <w:r w:rsidRPr="000158C5">
              <w:rPr>
                <w:i/>
                <w:iCs/>
                <w:noProof/>
                <w:sz w:val="20"/>
                <w:szCs w:val="20"/>
              </w:rPr>
              <w:t>2</w:t>
            </w:r>
            <w:r w:rsidRPr="000158C5">
              <w:rPr>
                <w:i/>
                <w:iCs/>
                <w:sz w:val="20"/>
                <w:szCs w:val="20"/>
              </w:rPr>
              <w:fldChar w:fldCharType="end"/>
            </w:r>
          </w:p>
        </w:sdtContent>
      </w:sdt>
    </w:sdtContent>
  </w:sdt>
  <w:p w14:paraId="32EA4D3C" w14:textId="77777777" w:rsidR="00DA5AC8" w:rsidRPr="005E220A" w:rsidRDefault="00DA5AC8" w:rsidP="005E220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5B7" w14:textId="77777777" w:rsidR="00DA5AC8" w:rsidRDefault="00DA5AC8" w:rsidP="00905B5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923795"/>
      <w:docPartObj>
        <w:docPartGallery w:val="Page Numbers (Bottom of Page)"/>
        <w:docPartUnique/>
      </w:docPartObj>
    </w:sdtPr>
    <w:sdtEndPr>
      <w:rPr>
        <w:i/>
        <w:iCs/>
        <w:sz w:val="20"/>
        <w:szCs w:val="20"/>
      </w:rPr>
    </w:sdtEndPr>
    <w:sdtContent>
      <w:sdt>
        <w:sdtPr>
          <w:rPr>
            <w:i/>
            <w:iCs/>
            <w:sz w:val="20"/>
            <w:szCs w:val="20"/>
          </w:rPr>
          <w:id w:val="1728636285"/>
          <w:docPartObj>
            <w:docPartGallery w:val="Page Numbers (Top of Page)"/>
            <w:docPartUnique/>
          </w:docPartObj>
        </w:sdtPr>
        <w:sdtEndPr/>
        <w:sdtContent>
          <w:p w14:paraId="3B328522" w14:textId="77777777" w:rsidR="00DA5AC8" w:rsidRPr="000158C5" w:rsidRDefault="00DA5AC8">
            <w:pPr>
              <w:pStyle w:val="Footer"/>
              <w:rPr>
                <w:i/>
                <w:iCs/>
                <w:sz w:val="20"/>
                <w:szCs w:val="20"/>
              </w:rPr>
            </w:pPr>
            <w:r w:rsidRPr="000158C5">
              <w:rPr>
                <w:i/>
                <w:iCs/>
                <w:sz w:val="20"/>
                <w:szCs w:val="20"/>
              </w:rPr>
              <w:t xml:space="preserve">Page </w:t>
            </w:r>
            <w:r w:rsidRPr="000158C5">
              <w:rPr>
                <w:i/>
                <w:iCs/>
                <w:sz w:val="20"/>
                <w:szCs w:val="20"/>
              </w:rPr>
              <w:fldChar w:fldCharType="begin"/>
            </w:r>
            <w:r w:rsidRPr="000158C5">
              <w:rPr>
                <w:i/>
                <w:iCs/>
                <w:sz w:val="20"/>
                <w:szCs w:val="20"/>
              </w:rPr>
              <w:instrText xml:space="preserve"> PAGE </w:instrText>
            </w:r>
            <w:r w:rsidRPr="000158C5">
              <w:rPr>
                <w:i/>
                <w:iCs/>
                <w:sz w:val="20"/>
                <w:szCs w:val="20"/>
              </w:rPr>
              <w:fldChar w:fldCharType="separate"/>
            </w:r>
            <w:r w:rsidRPr="000158C5">
              <w:rPr>
                <w:i/>
                <w:iCs/>
                <w:noProof/>
                <w:sz w:val="20"/>
                <w:szCs w:val="20"/>
              </w:rPr>
              <w:t>2</w:t>
            </w:r>
            <w:r w:rsidRPr="000158C5">
              <w:rPr>
                <w:i/>
                <w:iCs/>
                <w:sz w:val="20"/>
                <w:szCs w:val="20"/>
              </w:rPr>
              <w:fldChar w:fldCharType="end"/>
            </w:r>
            <w:r w:rsidRPr="000158C5">
              <w:rPr>
                <w:i/>
                <w:iCs/>
                <w:sz w:val="20"/>
                <w:szCs w:val="20"/>
              </w:rPr>
              <w:t xml:space="preserve"> of </w:t>
            </w:r>
            <w:r w:rsidRPr="000158C5">
              <w:rPr>
                <w:i/>
                <w:iCs/>
                <w:sz w:val="20"/>
                <w:szCs w:val="20"/>
              </w:rPr>
              <w:fldChar w:fldCharType="begin"/>
            </w:r>
            <w:r w:rsidRPr="000158C5">
              <w:rPr>
                <w:i/>
                <w:iCs/>
                <w:sz w:val="20"/>
                <w:szCs w:val="20"/>
              </w:rPr>
              <w:instrText xml:space="preserve"> NUMPAGES  </w:instrText>
            </w:r>
            <w:r w:rsidRPr="000158C5">
              <w:rPr>
                <w:i/>
                <w:iCs/>
                <w:sz w:val="20"/>
                <w:szCs w:val="20"/>
              </w:rPr>
              <w:fldChar w:fldCharType="separate"/>
            </w:r>
            <w:r w:rsidRPr="000158C5">
              <w:rPr>
                <w:i/>
                <w:iCs/>
                <w:noProof/>
                <w:sz w:val="20"/>
                <w:szCs w:val="20"/>
              </w:rPr>
              <w:t>2</w:t>
            </w:r>
            <w:r w:rsidRPr="000158C5">
              <w:rPr>
                <w:i/>
                <w:iCs/>
                <w:sz w:val="20"/>
                <w:szCs w:val="20"/>
              </w:rPr>
              <w:fldChar w:fldCharType="end"/>
            </w:r>
          </w:p>
        </w:sdtContent>
      </w:sdt>
    </w:sdtContent>
  </w:sdt>
  <w:p w14:paraId="1C2A2AC4" w14:textId="77777777" w:rsidR="00DA5AC8" w:rsidRPr="005E220A" w:rsidRDefault="00DA5AC8" w:rsidP="005E220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EA15" w14:textId="77777777" w:rsidR="00FA3ECF" w:rsidRDefault="00FA3ECF">
      <w:r>
        <w:separator/>
      </w:r>
    </w:p>
  </w:footnote>
  <w:footnote w:type="continuationSeparator" w:id="0">
    <w:p w14:paraId="4525677A" w14:textId="77777777" w:rsidR="00FA3ECF" w:rsidRDefault="00FA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0890" w14:textId="61C5303F" w:rsidR="00DA5AC8" w:rsidRPr="0010578E" w:rsidRDefault="00DA5AC8"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FA3ECF">
      <w:rPr>
        <w:b/>
        <w:bCs/>
        <w:i/>
        <w:iCs/>
        <w:sz w:val="18"/>
        <w:szCs w:val="18"/>
      </w:rPr>
      <w:t>Error! Reference source not found.</w:t>
    </w:r>
    <w:r w:rsidRPr="0010578E">
      <w:rPr>
        <w:i/>
        <w:iCs/>
        <w:sz w:val="18"/>
        <w:szCs w:val="18"/>
      </w:rPr>
      <w:fldChar w:fldCharType="end"/>
    </w:r>
  </w:p>
  <w:p w14:paraId="58956882" w14:textId="77777777" w:rsidR="00DA5AC8" w:rsidRPr="0010578E" w:rsidRDefault="00DA5AC8" w:rsidP="00BF6B07">
    <w:pPr>
      <w:pStyle w:val="Header2"/>
      <w:rPr>
        <w:sz w:val="18"/>
        <w:szCs w:val="18"/>
      </w:rPr>
    </w:pPr>
    <w:r w:rsidRPr="0010578E">
      <w:rPr>
        <w:sz w:val="18"/>
        <w:szCs w:val="18"/>
      </w:rPr>
      <w:t xml:space="preserve">RFP Checklist </w:t>
    </w:r>
  </w:p>
  <w:p w14:paraId="76D72827" w14:textId="75FEE834" w:rsidR="00DA5AC8" w:rsidRPr="0010578E" w:rsidRDefault="00DA5AC8"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FA3ECF">
      <w:rPr>
        <w:sz w:val="18"/>
        <w:szCs w:val="18"/>
      </w:rPr>
      <w:t>Error! Reference source not found.</w:t>
    </w:r>
    <w:r w:rsidRPr="0010578E">
      <w:rPr>
        <w:b/>
        <w:bCs/>
        <w:sz w:val="18"/>
        <w:szCs w:val="18"/>
      </w:rPr>
      <w:fldChar w:fldCharType="end"/>
    </w:r>
  </w:p>
  <w:p w14:paraId="372C53B5" w14:textId="77777777" w:rsidR="00DA5AC8" w:rsidRDefault="00DA5AC8"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414A" w14:textId="7D044CD1" w:rsidR="00DA5AC8" w:rsidRPr="00544CBC" w:rsidRDefault="00DA5AC8">
    <w:pPr>
      <w:pStyle w:val="Header"/>
      <w:rPr>
        <w:i/>
        <w:iCs/>
        <w:sz w:val="18"/>
        <w:szCs w:val="18"/>
      </w:rPr>
    </w:pPr>
    <w:r w:rsidRPr="00544CBC">
      <w:rPr>
        <w:i/>
        <w:iCs/>
        <w:sz w:val="18"/>
        <w:szCs w:val="18"/>
      </w:rPr>
      <w:t xml:space="preserve">RFP No.: </w:t>
    </w:r>
    <w:bookmarkStart w:id="128" w:name="RFPNo10"/>
    <w:bookmarkEnd w:id="128"/>
    <w:r w:rsidR="00FA3ECF">
      <w:rPr>
        <w:i/>
        <w:iCs/>
        <w:sz w:val="18"/>
        <w:szCs w:val="18"/>
      </w:rPr>
      <w:t>4504</w:t>
    </w:r>
  </w:p>
  <w:p w14:paraId="23277034" w14:textId="77777777" w:rsidR="00DA5AC8" w:rsidRPr="00544CBC" w:rsidRDefault="00DA5AC8">
    <w:pPr>
      <w:pStyle w:val="Header2"/>
      <w:tabs>
        <w:tab w:val="center" w:pos="4680"/>
        <w:tab w:val="right" w:pos="9360"/>
      </w:tabs>
      <w:jc w:val="left"/>
      <w:rPr>
        <w:iCs/>
        <w:sz w:val="18"/>
        <w:szCs w:val="18"/>
      </w:rPr>
    </w:pPr>
    <w:r w:rsidRPr="00544CBC">
      <w:rPr>
        <w:iCs/>
        <w:sz w:val="18"/>
        <w:szCs w:val="18"/>
      </w:rPr>
      <w:tab/>
    </w:r>
    <w:r w:rsidRPr="00544CBC">
      <w:rPr>
        <w:iCs/>
        <w:sz w:val="18"/>
        <w:szCs w:val="18"/>
      </w:rPr>
      <w:tab/>
      <w:t>Section IV:  Legal and Contractual Information</w:t>
    </w:r>
  </w:p>
  <w:p w14:paraId="3B0836D5" w14:textId="76CCE8EE" w:rsidR="00DA5AC8" w:rsidRPr="00544CBC" w:rsidRDefault="00DA5AC8">
    <w:pPr>
      <w:pStyle w:val="Header2"/>
      <w:rPr>
        <w:iCs/>
        <w:sz w:val="18"/>
        <w:szCs w:val="18"/>
      </w:rPr>
    </w:pPr>
    <w:r w:rsidRPr="00544CBC">
      <w:rPr>
        <w:iCs/>
        <w:sz w:val="18"/>
        <w:szCs w:val="18"/>
      </w:rPr>
      <w:t xml:space="preserve">Project No.: </w:t>
    </w:r>
    <w:bookmarkStart w:id="129" w:name="RFPProjNo7"/>
    <w:bookmarkEnd w:id="129"/>
    <w:r w:rsidR="00FA3ECF">
      <w:rPr>
        <w:iCs/>
        <w:sz w:val="18"/>
        <w:szCs w:val="18"/>
      </w:rPr>
      <w:t>47368</w:t>
    </w:r>
  </w:p>
  <w:p w14:paraId="452C6F35" w14:textId="77777777" w:rsidR="00DA5AC8" w:rsidRPr="003665CD" w:rsidRDefault="00DA5AC8" w:rsidP="003665CD">
    <w:pPr>
      <w:pStyle w:val="Header"/>
      <w:rPr>
        <w:i/>
        <w:iCs/>
        <w:sz w:val="18"/>
        <w:szCs w:val="18"/>
      </w:rPr>
    </w:pPr>
    <w:r w:rsidRPr="00544CBC">
      <w:rPr>
        <w:i/>
        <w:iCs/>
        <w:sz w:val="18"/>
        <w:szCs w:val="18"/>
      </w:rPr>
      <w:t xml:space="preserve">Revised: </w:t>
    </w:r>
    <w:r>
      <w:rPr>
        <w:i/>
        <w:iCs/>
        <w:sz w:val="18"/>
        <w:szCs w:val="18"/>
      </w:rPr>
      <w:t>0</w:t>
    </w:r>
    <w:r w:rsidR="00EB2C54">
      <w:rPr>
        <w:i/>
        <w:iCs/>
        <w:sz w:val="18"/>
        <w:szCs w:val="18"/>
      </w:rPr>
      <w:t>8</w:t>
    </w:r>
    <w:r>
      <w:rPr>
        <w:i/>
        <w:iCs/>
        <w:sz w:val="18"/>
        <w:szCs w:val="18"/>
      </w:rPr>
      <w:t>/</w:t>
    </w:r>
    <w:r w:rsidR="00253D4F">
      <w:rPr>
        <w:i/>
        <w:iCs/>
        <w:sz w:val="18"/>
        <w:szCs w:val="18"/>
      </w:rPr>
      <w:t>30</w:t>
    </w:r>
    <w:r>
      <w:rPr>
        <w:i/>
        <w:iCs/>
        <w:sz w:val="18"/>
        <w:szCs w:val="18"/>
      </w:rPr>
      <w:t>/202</w:t>
    </w:r>
    <w:r w:rsidR="00EB2C54">
      <w:rPr>
        <w:i/>
        <w:iCs/>
        <w:sz w:val="18"/>
        <w:szCs w:val="18"/>
      </w:rPr>
      <w:t>3</w:t>
    </w:r>
  </w:p>
  <w:p w14:paraId="54B31853" w14:textId="77777777" w:rsidR="00DA5AC8" w:rsidRDefault="00DA5A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C23" w14:textId="2903FC37" w:rsidR="00DA5AC8" w:rsidRPr="00E6789D" w:rsidRDefault="00DA5AC8">
    <w:pPr>
      <w:pStyle w:val="Header"/>
      <w:rPr>
        <w:i/>
        <w:iCs/>
        <w:sz w:val="18"/>
        <w:szCs w:val="18"/>
      </w:rPr>
    </w:pPr>
    <w:r w:rsidRPr="00E6789D">
      <w:rPr>
        <w:i/>
        <w:iCs/>
        <w:sz w:val="18"/>
        <w:szCs w:val="18"/>
      </w:rPr>
      <w:t>RFP No.</w:t>
    </w:r>
    <w:r w:rsidR="00C04017">
      <w:rPr>
        <w:i/>
        <w:iCs/>
        <w:sz w:val="18"/>
        <w:szCs w:val="18"/>
      </w:rPr>
      <w:t xml:space="preserve">: </w:t>
    </w:r>
    <w:bookmarkStart w:id="148" w:name="RFPNo11"/>
    <w:bookmarkEnd w:id="148"/>
    <w:r w:rsidR="00FA3ECF">
      <w:rPr>
        <w:i/>
        <w:iCs/>
        <w:sz w:val="18"/>
        <w:szCs w:val="18"/>
      </w:rPr>
      <w:t>4504</w:t>
    </w:r>
    <w:r>
      <w:rPr>
        <w:i/>
        <w:iCs/>
        <w:sz w:val="18"/>
        <w:szCs w:val="18"/>
      </w:rPr>
      <w:fldChar w:fldCharType="begin"/>
    </w:r>
    <w:r>
      <w:rPr>
        <w:i/>
        <w:iCs/>
        <w:sz w:val="18"/>
        <w:szCs w:val="18"/>
      </w:rPr>
      <w:instrText xml:space="preserve"> REF RFPNo </w:instrText>
    </w:r>
    <w:r>
      <w:rPr>
        <w:i/>
        <w:iCs/>
        <w:sz w:val="18"/>
        <w:szCs w:val="18"/>
      </w:rPr>
      <w:fldChar w:fldCharType="end"/>
    </w:r>
  </w:p>
  <w:p w14:paraId="5D037274" w14:textId="77777777" w:rsidR="00DA5AC8" w:rsidRPr="00E6789D" w:rsidRDefault="00DA5AC8">
    <w:pPr>
      <w:pStyle w:val="Header2"/>
      <w:rPr>
        <w:iCs/>
        <w:sz w:val="18"/>
        <w:szCs w:val="18"/>
      </w:rPr>
    </w:pPr>
    <w:r w:rsidRPr="00E6789D">
      <w:rPr>
        <w:iCs/>
        <w:sz w:val="18"/>
        <w:szCs w:val="18"/>
      </w:rPr>
      <w:t>Section V:  Proposal Exceptions</w:t>
    </w:r>
  </w:p>
  <w:p w14:paraId="684AC0E0" w14:textId="2E10E554" w:rsidR="00DA5AC8" w:rsidRPr="00E6789D" w:rsidRDefault="00DA5AC8">
    <w:pPr>
      <w:pStyle w:val="Header2"/>
      <w:rPr>
        <w:iCs/>
        <w:sz w:val="18"/>
        <w:szCs w:val="18"/>
      </w:rPr>
    </w:pPr>
    <w:r w:rsidRPr="00E6789D">
      <w:rPr>
        <w:iCs/>
        <w:sz w:val="18"/>
        <w:szCs w:val="18"/>
      </w:rPr>
      <w:t>Project No</w:t>
    </w:r>
    <w:r>
      <w:rPr>
        <w:iCs/>
        <w:sz w:val="18"/>
        <w:szCs w:val="18"/>
      </w:rPr>
      <w:t>.</w:t>
    </w:r>
    <w:r w:rsidR="00C04017">
      <w:rPr>
        <w:iCs/>
        <w:sz w:val="18"/>
        <w:szCs w:val="18"/>
      </w:rPr>
      <w:t>:</w:t>
    </w:r>
    <w:r>
      <w:rPr>
        <w:iCs/>
        <w:sz w:val="18"/>
        <w:szCs w:val="18"/>
      </w:rPr>
      <w:t xml:space="preserve"> </w:t>
    </w:r>
    <w:bookmarkStart w:id="149" w:name="RFPProjNo8"/>
    <w:bookmarkEnd w:id="149"/>
    <w:r w:rsidR="00FA3ECF">
      <w:rPr>
        <w:iCs/>
        <w:sz w:val="18"/>
        <w:szCs w:val="18"/>
      </w:rPr>
      <w:t>47368</w:t>
    </w:r>
    <w:r>
      <w:rPr>
        <w:iCs/>
        <w:sz w:val="18"/>
        <w:szCs w:val="18"/>
      </w:rPr>
      <w:fldChar w:fldCharType="begin"/>
    </w:r>
    <w:r>
      <w:rPr>
        <w:iCs/>
        <w:sz w:val="18"/>
        <w:szCs w:val="18"/>
      </w:rPr>
      <w:instrText xml:space="preserve"> REF RFPProjNo </w:instrText>
    </w:r>
    <w:r>
      <w:rPr>
        <w:iCs/>
        <w:sz w:val="18"/>
        <w:szCs w:val="18"/>
      </w:rPr>
      <w:fldChar w:fldCharType="end"/>
    </w:r>
  </w:p>
  <w:p w14:paraId="16D6516E" w14:textId="77777777" w:rsidR="00DA5AC8" w:rsidRDefault="00DA5AC8" w:rsidP="00C269F9">
    <w:pPr>
      <w:pStyle w:val="Header"/>
    </w:pPr>
    <w:r w:rsidRPr="00E6789D">
      <w:rPr>
        <w:i/>
        <w:iCs/>
        <w:sz w:val="18"/>
        <w:szCs w:val="18"/>
      </w:rPr>
      <w:t xml:space="preserve">Revised: </w:t>
    </w:r>
    <w:r>
      <w:rPr>
        <w:i/>
        <w:iCs/>
        <w:sz w:val="18"/>
        <w:szCs w:val="18"/>
      </w:rPr>
      <w:t>07/01/2013</w:t>
    </w:r>
  </w:p>
  <w:p w14:paraId="36FEACB2" w14:textId="77777777" w:rsidR="00DA5AC8" w:rsidRDefault="00DA5A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D315" w14:textId="62A1EE5E" w:rsidR="00DA5AC8" w:rsidRDefault="00DA5AC8">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FA3ECF">
      <w:rPr>
        <w:b/>
        <w:bCs/>
        <w:i/>
        <w:iCs/>
      </w:rPr>
      <w:t>Error! Reference source not found.</w:t>
    </w:r>
    <w:r>
      <w:rPr>
        <w:i/>
        <w:iCs/>
      </w:rPr>
      <w:fldChar w:fldCharType="end"/>
    </w:r>
  </w:p>
  <w:p w14:paraId="4F5DC5CA" w14:textId="77777777" w:rsidR="00DA5AC8" w:rsidRDefault="00DA5AC8">
    <w:pPr>
      <w:pStyle w:val="Header2"/>
      <w:rPr>
        <w:iCs/>
        <w:sz w:val="18"/>
      </w:rPr>
    </w:pPr>
    <w:r>
      <w:rPr>
        <w:iCs/>
        <w:sz w:val="18"/>
      </w:rPr>
      <w:t>Section VII:  Technical Specifications</w:t>
    </w:r>
  </w:p>
  <w:p w14:paraId="5B79A535" w14:textId="20DF33FD" w:rsidR="00DA5AC8" w:rsidRDefault="00DA5AC8">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FA3ECF">
      <w:rPr>
        <w:sz w:val="18"/>
      </w:rPr>
      <w:t>Error! Reference source not found.</w:t>
    </w:r>
    <w:r>
      <w:rPr>
        <w:b/>
        <w:bCs/>
        <w:sz w:val="18"/>
      </w:rPr>
      <w:fldChar w:fldCharType="end"/>
    </w:r>
  </w:p>
  <w:p w14:paraId="64C3BF63" w14:textId="77777777" w:rsidR="00DA5AC8" w:rsidRDefault="00DA5AC8">
    <w:pPr>
      <w:pStyle w:val="Header2"/>
      <w:rPr>
        <w:iCs/>
      </w:rPr>
    </w:pPr>
    <w:r>
      <w:rPr>
        <w:iCs/>
      </w:rPr>
      <w:t>Revised: 09/06/2005</w:t>
    </w:r>
  </w:p>
  <w:p w14:paraId="449230B3" w14:textId="77777777" w:rsidR="00DA5AC8" w:rsidRDefault="00DA5AC8">
    <w:pPr>
      <w:pStyle w:val="Header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70FD" w14:textId="18EFA16D" w:rsidR="00DA5AC8" w:rsidRPr="00E6789D" w:rsidRDefault="00DA5AC8" w:rsidP="00BF6B07">
    <w:pPr>
      <w:pStyle w:val="Header"/>
      <w:rPr>
        <w:i/>
        <w:iCs/>
        <w:sz w:val="18"/>
        <w:szCs w:val="18"/>
      </w:rPr>
    </w:pPr>
    <w:r w:rsidRPr="00E6789D">
      <w:rPr>
        <w:i/>
        <w:iCs/>
        <w:sz w:val="18"/>
        <w:szCs w:val="18"/>
      </w:rPr>
      <w:t xml:space="preserve">RFP No.: </w:t>
    </w:r>
    <w:bookmarkStart w:id="165" w:name="RFPNo12"/>
    <w:bookmarkEnd w:id="165"/>
    <w:r w:rsidR="00FA3ECF">
      <w:rPr>
        <w:i/>
        <w:iCs/>
        <w:sz w:val="18"/>
        <w:szCs w:val="18"/>
      </w:rPr>
      <w:t>4504</w:t>
    </w:r>
    <w:r>
      <w:rPr>
        <w:i/>
        <w:iCs/>
        <w:sz w:val="18"/>
        <w:szCs w:val="18"/>
      </w:rPr>
      <w:fldChar w:fldCharType="begin"/>
    </w:r>
    <w:r>
      <w:rPr>
        <w:i/>
        <w:iCs/>
        <w:sz w:val="18"/>
        <w:szCs w:val="18"/>
      </w:rPr>
      <w:instrText xml:space="preserve"> REF RFPNo </w:instrText>
    </w:r>
    <w:r>
      <w:rPr>
        <w:i/>
        <w:iCs/>
        <w:sz w:val="18"/>
        <w:szCs w:val="18"/>
      </w:rPr>
      <w:fldChar w:fldCharType="end"/>
    </w:r>
  </w:p>
  <w:p w14:paraId="17738A88" w14:textId="77777777" w:rsidR="00DA5AC8" w:rsidRPr="00E6789D" w:rsidRDefault="00DA5AC8">
    <w:pPr>
      <w:pStyle w:val="Header2"/>
      <w:tabs>
        <w:tab w:val="left" w:pos="2850"/>
        <w:tab w:val="right" w:pos="9360"/>
      </w:tabs>
      <w:jc w:val="left"/>
      <w:rPr>
        <w:iCs/>
        <w:sz w:val="18"/>
        <w:szCs w:val="18"/>
      </w:rPr>
    </w:pPr>
    <w:r w:rsidRPr="00E6789D">
      <w:rPr>
        <w:iCs/>
        <w:sz w:val="18"/>
        <w:szCs w:val="18"/>
      </w:rPr>
      <w:tab/>
    </w:r>
    <w:r w:rsidRPr="00E6789D">
      <w:rPr>
        <w:iCs/>
        <w:sz w:val="18"/>
        <w:szCs w:val="18"/>
      </w:rPr>
      <w:tab/>
      <w:t>Section VI: RFP Questionnaire</w:t>
    </w:r>
  </w:p>
  <w:p w14:paraId="4696372E" w14:textId="593A8C86" w:rsidR="00DA5AC8" w:rsidRPr="00E6789D" w:rsidRDefault="00DA5AC8" w:rsidP="00BF6B07">
    <w:pPr>
      <w:pStyle w:val="Header2"/>
      <w:rPr>
        <w:iCs/>
        <w:sz w:val="18"/>
        <w:szCs w:val="18"/>
      </w:rPr>
    </w:pPr>
    <w:r w:rsidRPr="00E6789D">
      <w:rPr>
        <w:iCs/>
        <w:sz w:val="18"/>
        <w:szCs w:val="18"/>
      </w:rPr>
      <w:t>Project No</w:t>
    </w:r>
    <w:r>
      <w:rPr>
        <w:iCs/>
        <w:sz w:val="18"/>
        <w:szCs w:val="18"/>
      </w:rPr>
      <w:fldChar w:fldCharType="begin"/>
    </w:r>
    <w:r>
      <w:rPr>
        <w:iCs/>
        <w:sz w:val="18"/>
        <w:szCs w:val="18"/>
      </w:rPr>
      <w:instrText xml:space="preserve"> REF RFPProjNo </w:instrText>
    </w:r>
    <w:r>
      <w:rPr>
        <w:iCs/>
        <w:sz w:val="18"/>
        <w:szCs w:val="18"/>
      </w:rPr>
      <w:fldChar w:fldCharType="end"/>
    </w:r>
    <w:r>
      <w:rPr>
        <w:iCs/>
        <w:sz w:val="18"/>
        <w:szCs w:val="18"/>
      </w:rPr>
      <w:t xml:space="preserve">.: </w:t>
    </w:r>
    <w:bookmarkStart w:id="166" w:name="RFPProjNo9"/>
    <w:bookmarkEnd w:id="166"/>
    <w:r w:rsidR="00FA3ECF">
      <w:rPr>
        <w:iCs/>
        <w:sz w:val="18"/>
        <w:szCs w:val="18"/>
      </w:rPr>
      <w:t>47368</w:t>
    </w:r>
  </w:p>
  <w:p w14:paraId="0BCFCD42" w14:textId="77777777" w:rsidR="00EB2C54" w:rsidRPr="00EB2C54" w:rsidRDefault="00DA5AC8" w:rsidP="00EB2C54">
    <w:pPr>
      <w:pStyle w:val="Header"/>
      <w:rPr>
        <w:i/>
        <w:iCs/>
        <w:sz w:val="18"/>
        <w:szCs w:val="18"/>
      </w:rPr>
    </w:pPr>
    <w:r w:rsidRPr="00E6789D">
      <w:rPr>
        <w:i/>
        <w:iCs/>
        <w:sz w:val="18"/>
        <w:szCs w:val="18"/>
      </w:rPr>
      <w:t xml:space="preserve">Revised: </w:t>
    </w:r>
    <w:r>
      <w:rPr>
        <w:i/>
        <w:iCs/>
        <w:sz w:val="18"/>
        <w:szCs w:val="18"/>
      </w:rPr>
      <w:t>0</w:t>
    </w:r>
    <w:r w:rsidR="00EB2C54">
      <w:rPr>
        <w:i/>
        <w:iCs/>
        <w:sz w:val="18"/>
        <w:szCs w:val="18"/>
      </w:rPr>
      <w:t>8</w:t>
    </w:r>
    <w:r>
      <w:rPr>
        <w:i/>
        <w:iCs/>
        <w:sz w:val="18"/>
        <w:szCs w:val="18"/>
      </w:rPr>
      <w:t>/</w:t>
    </w:r>
    <w:r w:rsidR="00253D4F">
      <w:rPr>
        <w:i/>
        <w:iCs/>
        <w:sz w:val="18"/>
        <w:szCs w:val="18"/>
      </w:rPr>
      <w:t>30</w:t>
    </w:r>
    <w:r>
      <w:rPr>
        <w:i/>
        <w:iCs/>
        <w:sz w:val="18"/>
        <w:szCs w:val="18"/>
      </w:rPr>
      <w:t>/202</w:t>
    </w:r>
    <w:r w:rsidR="00EB2C54">
      <w:rPr>
        <w:i/>
        <w:iCs/>
        <w:sz w:val="18"/>
        <w:szCs w:val="18"/>
      </w:rPr>
      <w:t>3</w:t>
    </w:r>
  </w:p>
  <w:p w14:paraId="3E0225E2" w14:textId="77777777" w:rsidR="00DA5AC8" w:rsidRDefault="00DA5AC8"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68AE" w14:textId="3C10851A" w:rsidR="00DA5AC8" w:rsidRPr="006C7A53" w:rsidRDefault="00DA5AC8" w:rsidP="003665CD">
    <w:pPr>
      <w:pStyle w:val="Header"/>
      <w:rPr>
        <w:i/>
        <w:iCs/>
        <w:sz w:val="18"/>
        <w:szCs w:val="18"/>
      </w:rPr>
    </w:pPr>
    <w:r w:rsidRPr="006C7A53">
      <w:rPr>
        <w:i/>
        <w:iCs/>
        <w:color w:val="FFFFFF" w:themeColor="background1"/>
        <w:sz w:val="18"/>
        <w:szCs w:val="18"/>
      </w:rPr>
      <w:t>1</w:t>
    </w:r>
    <w:r w:rsidRPr="006C7A53">
      <w:rPr>
        <w:i/>
        <w:iCs/>
        <w:sz w:val="18"/>
        <w:szCs w:val="18"/>
      </w:rPr>
      <w:t xml:space="preserve"> RFP No.: </w:t>
    </w:r>
    <w:bookmarkStart w:id="176" w:name="RFPNo13"/>
    <w:bookmarkEnd w:id="176"/>
    <w:r w:rsidR="00FA3ECF">
      <w:rPr>
        <w:i/>
        <w:iCs/>
        <w:sz w:val="18"/>
        <w:szCs w:val="18"/>
      </w:rPr>
      <w:t>4504</w:t>
    </w:r>
  </w:p>
  <w:p w14:paraId="57EFC7EE" w14:textId="23E3F1B6" w:rsidR="00DA5AC8" w:rsidRPr="006C7A53" w:rsidRDefault="00DA5AC8" w:rsidP="003665CD">
    <w:pPr>
      <w:pStyle w:val="Header"/>
      <w:rPr>
        <w:i/>
        <w:iCs/>
        <w:sz w:val="18"/>
        <w:szCs w:val="18"/>
      </w:rPr>
    </w:pPr>
    <w:r w:rsidRPr="006C7A53">
      <w:rPr>
        <w:i/>
        <w:iCs/>
        <w:sz w:val="18"/>
        <w:szCs w:val="18"/>
      </w:rPr>
      <w:fldChar w:fldCharType="begin"/>
    </w:r>
    <w:r w:rsidRPr="006C7A53">
      <w:rPr>
        <w:i/>
        <w:iCs/>
        <w:sz w:val="18"/>
        <w:szCs w:val="18"/>
      </w:rPr>
      <w:instrText xml:space="preserve"> REF RFPNo  \* MERGEFORMAT </w:instrText>
    </w:r>
    <w:r w:rsidRPr="006C7A53">
      <w:rPr>
        <w:i/>
        <w:iCs/>
        <w:sz w:val="18"/>
        <w:szCs w:val="18"/>
      </w:rPr>
      <w:fldChar w:fldCharType="end"/>
    </w:r>
    <w:r w:rsidRPr="006C7A53">
      <w:rPr>
        <w:i/>
        <w:iCs/>
        <w:sz w:val="18"/>
        <w:szCs w:val="18"/>
      </w:rPr>
      <w:t xml:space="preserve">Section VII: Technical Specifications </w:t>
    </w:r>
  </w:p>
  <w:p w14:paraId="24D5E4CE" w14:textId="362DD5AF" w:rsidR="00DA5AC8" w:rsidRPr="006C7A53" w:rsidRDefault="00DA5AC8" w:rsidP="003665CD">
    <w:pPr>
      <w:pStyle w:val="Header2"/>
      <w:rPr>
        <w:bCs/>
        <w:iCs/>
        <w:sz w:val="18"/>
        <w:szCs w:val="18"/>
      </w:rPr>
    </w:pPr>
    <w:r w:rsidRPr="006C7A53">
      <w:rPr>
        <w:iCs/>
        <w:color w:val="FFFFFF" w:themeColor="background1"/>
        <w:sz w:val="18"/>
        <w:szCs w:val="18"/>
      </w:rPr>
      <w:t xml:space="preserve">1 </w:t>
    </w:r>
    <w:r w:rsidRPr="006C7A53">
      <w:rPr>
        <w:iCs/>
        <w:sz w:val="18"/>
        <w:szCs w:val="18"/>
      </w:rPr>
      <w:t>Project No.:</w:t>
    </w:r>
    <w:r w:rsidRPr="006C7A53">
      <w:rPr>
        <w:bCs/>
        <w:iCs/>
        <w:sz w:val="18"/>
        <w:szCs w:val="18"/>
      </w:rPr>
      <w:t xml:space="preserve"> </w:t>
    </w:r>
    <w:bookmarkStart w:id="177" w:name="RFPProjNo10"/>
    <w:bookmarkEnd w:id="177"/>
    <w:r w:rsidR="00FA3ECF">
      <w:rPr>
        <w:bCs/>
        <w:iCs/>
        <w:sz w:val="18"/>
        <w:szCs w:val="18"/>
      </w:rPr>
      <w:t>47368</w:t>
    </w:r>
    <w:r w:rsidRPr="006C7A53">
      <w:rPr>
        <w:bCs/>
        <w:iCs/>
        <w:sz w:val="18"/>
        <w:szCs w:val="18"/>
      </w:rPr>
      <w:fldChar w:fldCharType="begin"/>
    </w:r>
    <w:r w:rsidRPr="006C7A53">
      <w:rPr>
        <w:bCs/>
        <w:iCs/>
        <w:sz w:val="18"/>
        <w:szCs w:val="18"/>
      </w:rPr>
      <w:instrText xml:space="preserve"> REF RFPProjNo  \* MERGEFORMAT </w:instrText>
    </w:r>
    <w:r w:rsidRPr="006C7A53">
      <w:rPr>
        <w:bCs/>
        <w:iCs/>
        <w:sz w:val="18"/>
        <w:szCs w:val="18"/>
      </w:rPr>
      <w:fldChar w:fldCharType="end"/>
    </w:r>
  </w:p>
  <w:p w14:paraId="3CB78987" w14:textId="6FAA6CAD" w:rsidR="00DA5AC8" w:rsidRPr="006C7A53" w:rsidRDefault="00DA5AC8" w:rsidP="003665CD">
    <w:pPr>
      <w:pStyle w:val="Header2"/>
      <w:rPr>
        <w:iCs/>
      </w:rPr>
    </w:pPr>
    <w:r w:rsidRPr="006C7A53">
      <w:rPr>
        <w:iCs/>
        <w:sz w:val="18"/>
        <w:szCs w:val="18"/>
      </w:rPr>
      <w:t xml:space="preserve">Revised: </w:t>
    </w:r>
    <w:sdt>
      <w:sdtPr>
        <w:rPr>
          <w:iCs/>
          <w:sz w:val="18"/>
          <w:szCs w:val="18"/>
        </w:rPr>
        <w:id w:val="-1297521933"/>
        <w:placeholder>
          <w:docPart w:val="47B3B9BB47B04234B9B3065DC63A8A38"/>
        </w:placeholder>
        <w15:color w:val="FFFF00"/>
        <w:date w:fullDate="2024-01-05T00:00:00Z">
          <w:dateFormat w:val="MM/dd/yyyy"/>
          <w:lid w:val="en-US"/>
          <w:storeMappedDataAs w:val="dateTime"/>
          <w:calendar w:val="gregorian"/>
        </w:date>
      </w:sdtPr>
      <w:sdtEndPr/>
      <w:sdtContent>
        <w:r w:rsidR="00A8665E">
          <w:rPr>
            <w:iCs/>
            <w:sz w:val="18"/>
            <w:szCs w:val="18"/>
          </w:rPr>
          <w:t>01/05/2024</w:t>
        </w:r>
      </w:sdtContent>
    </w:sdt>
  </w:p>
  <w:p w14:paraId="6823DFF3" w14:textId="77777777" w:rsidR="00DA5AC8" w:rsidRDefault="00DA5AC8"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FA76" w14:textId="60CEFA41" w:rsidR="00DA5AC8" w:rsidRPr="006C7A53" w:rsidRDefault="00DA5AC8" w:rsidP="003665CD">
    <w:pPr>
      <w:pStyle w:val="Header"/>
      <w:rPr>
        <w:i/>
        <w:iCs/>
        <w:sz w:val="18"/>
        <w:szCs w:val="18"/>
      </w:rPr>
    </w:pPr>
    <w:r w:rsidRPr="006C7A53">
      <w:rPr>
        <w:i/>
        <w:iCs/>
        <w:color w:val="FFFFFF" w:themeColor="background1"/>
        <w:sz w:val="18"/>
        <w:szCs w:val="18"/>
      </w:rPr>
      <w:t>1</w:t>
    </w:r>
    <w:r w:rsidRPr="006C7A53">
      <w:rPr>
        <w:i/>
        <w:iCs/>
        <w:sz w:val="18"/>
        <w:szCs w:val="18"/>
      </w:rPr>
      <w:t xml:space="preserve"> RFP No.: </w:t>
    </w:r>
    <w:bookmarkStart w:id="183" w:name="RFPNo14"/>
    <w:bookmarkEnd w:id="183"/>
    <w:r w:rsidR="00FA3ECF">
      <w:rPr>
        <w:i/>
        <w:iCs/>
        <w:sz w:val="18"/>
        <w:szCs w:val="18"/>
      </w:rPr>
      <w:t>4504</w:t>
    </w:r>
  </w:p>
  <w:p w14:paraId="19846D71" w14:textId="4C5ECFE3" w:rsidR="00DA5AC8" w:rsidRPr="006C7A53" w:rsidRDefault="00DA5AC8" w:rsidP="003665CD">
    <w:pPr>
      <w:pStyle w:val="Header"/>
      <w:rPr>
        <w:i/>
        <w:iCs/>
        <w:sz w:val="18"/>
        <w:szCs w:val="18"/>
      </w:rPr>
    </w:pPr>
    <w:r w:rsidRPr="006C7A53">
      <w:rPr>
        <w:i/>
        <w:iCs/>
        <w:sz w:val="18"/>
        <w:szCs w:val="18"/>
      </w:rPr>
      <w:fldChar w:fldCharType="begin"/>
    </w:r>
    <w:r w:rsidRPr="006C7A53">
      <w:rPr>
        <w:i/>
        <w:iCs/>
        <w:sz w:val="18"/>
        <w:szCs w:val="18"/>
      </w:rPr>
      <w:instrText xml:space="preserve"> REF RFPNo  \* MERGEFORMAT </w:instrText>
    </w:r>
    <w:r w:rsidRPr="006C7A53">
      <w:rPr>
        <w:i/>
        <w:iCs/>
        <w:sz w:val="18"/>
        <w:szCs w:val="18"/>
      </w:rPr>
      <w:fldChar w:fldCharType="end"/>
    </w:r>
    <w:r w:rsidRPr="006C7A53">
      <w:rPr>
        <w:i/>
        <w:iCs/>
        <w:sz w:val="18"/>
        <w:szCs w:val="18"/>
      </w:rPr>
      <w:t>Section VI</w:t>
    </w:r>
    <w:r>
      <w:rPr>
        <w:i/>
        <w:iCs/>
        <w:sz w:val="18"/>
        <w:szCs w:val="18"/>
      </w:rPr>
      <w:t>I</w:t>
    </w:r>
    <w:r w:rsidRPr="006C7A53">
      <w:rPr>
        <w:i/>
        <w:iCs/>
        <w:sz w:val="18"/>
        <w:szCs w:val="18"/>
      </w:rPr>
      <w:t xml:space="preserve">I: </w:t>
    </w:r>
    <w:r>
      <w:rPr>
        <w:i/>
        <w:iCs/>
        <w:sz w:val="18"/>
        <w:szCs w:val="18"/>
      </w:rPr>
      <w:t>Cost Information Submission</w:t>
    </w:r>
    <w:r w:rsidRPr="006C7A53">
      <w:rPr>
        <w:i/>
        <w:iCs/>
        <w:sz w:val="18"/>
        <w:szCs w:val="18"/>
      </w:rPr>
      <w:t xml:space="preserve"> </w:t>
    </w:r>
  </w:p>
  <w:p w14:paraId="0867432C" w14:textId="176B6EB9" w:rsidR="00DA5AC8" w:rsidRPr="006C7A53" w:rsidRDefault="00DA5AC8" w:rsidP="003665CD">
    <w:pPr>
      <w:pStyle w:val="Header2"/>
      <w:rPr>
        <w:bCs/>
        <w:iCs/>
        <w:sz w:val="18"/>
        <w:szCs w:val="18"/>
      </w:rPr>
    </w:pPr>
    <w:r w:rsidRPr="006C7A53">
      <w:rPr>
        <w:iCs/>
        <w:color w:val="FFFFFF" w:themeColor="background1"/>
        <w:sz w:val="18"/>
        <w:szCs w:val="18"/>
      </w:rPr>
      <w:t xml:space="preserve">1 </w:t>
    </w:r>
    <w:r w:rsidRPr="006C7A53">
      <w:rPr>
        <w:iCs/>
        <w:sz w:val="18"/>
        <w:szCs w:val="18"/>
      </w:rPr>
      <w:t>Project No.:</w:t>
    </w:r>
    <w:r w:rsidRPr="006C7A53">
      <w:rPr>
        <w:bCs/>
        <w:iCs/>
        <w:sz w:val="18"/>
        <w:szCs w:val="18"/>
      </w:rPr>
      <w:t xml:space="preserve"> </w:t>
    </w:r>
    <w:bookmarkStart w:id="184" w:name="RFPProjNo11"/>
    <w:bookmarkEnd w:id="184"/>
    <w:r w:rsidR="00FA3ECF">
      <w:rPr>
        <w:bCs/>
        <w:iCs/>
        <w:sz w:val="18"/>
        <w:szCs w:val="18"/>
      </w:rPr>
      <w:t>47368</w:t>
    </w:r>
    <w:r w:rsidRPr="006C7A53">
      <w:rPr>
        <w:bCs/>
        <w:iCs/>
        <w:sz w:val="18"/>
        <w:szCs w:val="18"/>
      </w:rPr>
      <w:fldChar w:fldCharType="begin"/>
    </w:r>
    <w:r w:rsidRPr="006C7A53">
      <w:rPr>
        <w:bCs/>
        <w:iCs/>
        <w:sz w:val="18"/>
        <w:szCs w:val="18"/>
      </w:rPr>
      <w:instrText xml:space="preserve"> REF RFPProjNo  \* MERGEFORMAT </w:instrText>
    </w:r>
    <w:r w:rsidRPr="006C7A53">
      <w:rPr>
        <w:bCs/>
        <w:iCs/>
        <w:sz w:val="18"/>
        <w:szCs w:val="18"/>
      </w:rPr>
      <w:fldChar w:fldCharType="end"/>
    </w:r>
  </w:p>
  <w:p w14:paraId="7C88AE85" w14:textId="3EC534DA" w:rsidR="00DA5AC8" w:rsidRPr="00BB3AA5" w:rsidRDefault="00DA5AC8" w:rsidP="00BB3AA5">
    <w:pPr>
      <w:pStyle w:val="Header"/>
      <w:rPr>
        <w:i/>
        <w:iCs/>
      </w:rPr>
    </w:pPr>
    <w:r w:rsidRPr="00BB3AA5">
      <w:rPr>
        <w:i/>
        <w:iCs/>
        <w:sz w:val="18"/>
        <w:szCs w:val="18"/>
      </w:rPr>
      <w:t xml:space="preserve">Revised: </w:t>
    </w:r>
    <w:sdt>
      <w:sdtPr>
        <w:rPr>
          <w:i/>
          <w:iCs/>
          <w:sz w:val="18"/>
          <w:szCs w:val="18"/>
        </w:rPr>
        <w:id w:val="-60034409"/>
        <w:placeholder>
          <w:docPart w:val="E195C7165C6448E6BA6D90F145376C67"/>
        </w:placeholder>
        <w15:color w:val="FFFF00"/>
        <w:date w:fullDate="2024-01-05T00:00:00Z">
          <w:dateFormat w:val="MM/dd/yyyy"/>
          <w:lid w:val="en-US"/>
          <w:storeMappedDataAs w:val="dateTime"/>
          <w:calendar w:val="gregorian"/>
        </w:date>
      </w:sdtPr>
      <w:sdtEndPr/>
      <w:sdtContent>
        <w:r w:rsidR="00A8665E">
          <w:rPr>
            <w:i/>
            <w:iCs/>
            <w:sz w:val="18"/>
            <w:szCs w:val="18"/>
          </w:rPr>
          <w:t>01/05/2024</w:t>
        </w:r>
      </w:sdtContent>
    </w:sdt>
  </w:p>
  <w:p w14:paraId="229C25B8" w14:textId="77777777" w:rsidR="00DA5AC8" w:rsidRDefault="00DA5AC8"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E86D" w14:textId="7F637836" w:rsidR="00DA5AC8" w:rsidRPr="00E6789D" w:rsidRDefault="00DA5AC8">
    <w:pPr>
      <w:pStyle w:val="Header"/>
      <w:rPr>
        <w:i/>
        <w:iCs/>
        <w:sz w:val="18"/>
        <w:szCs w:val="18"/>
      </w:rPr>
    </w:pPr>
    <w:r w:rsidRPr="00E6789D">
      <w:rPr>
        <w:i/>
        <w:iCs/>
        <w:sz w:val="18"/>
        <w:szCs w:val="18"/>
      </w:rPr>
      <w:t>RFP No.</w:t>
    </w:r>
    <w:r>
      <w:rPr>
        <w:i/>
        <w:iCs/>
        <w:sz w:val="18"/>
        <w:szCs w:val="18"/>
      </w:rPr>
      <w:t xml:space="preserve"> </w:t>
    </w:r>
    <w:bookmarkStart w:id="197" w:name="RFPNo15"/>
    <w:bookmarkEnd w:id="197"/>
    <w:r w:rsidR="00FA3ECF">
      <w:rPr>
        <w:i/>
        <w:iCs/>
        <w:sz w:val="18"/>
        <w:szCs w:val="18"/>
      </w:rPr>
      <w:t>4504</w:t>
    </w:r>
    <w:r>
      <w:rPr>
        <w:i/>
        <w:iCs/>
        <w:sz w:val="18"/>
        <w:szCs w:val="18"/>
      </w:rPr>
      <w:fldChar w:fldCharType="begin"/>
    </w:r>
    <w:r>
      <w:rPr>
        <w:i/>
        <w:iCs/>
        <w:sz w:val="18"/>
        <w:szCs w:val="18"/>
      </w:rPr>
      <w:instrText xml:space="preserve"> REF RFPNo </w:instrText>
    </w:r>
    <w:r>
      <w:rPr>
        <w:i/>
        <w:iCs/>
        <w:sz w:val="18"/>
        <w:szCs w:val="18"/>
      </w:rPr>
      <w:fldChar w:fldCharType="end"/>
    </w:r>
  </w:p>
  <w:p w14:paraId="786C4754" w14:textId="77777777" w:rsidR="00DA5AC8" w:rsidRPr="00E6789D" w:rsidRDefault="00DA5AC8">
    <w:pPr>
      <w:pStyle w:val="Header2"/>
      <w:rPr>
        <w:iCs/>
        <w:sz w:val="18"/>
        <w:szCs w:val="18"/>
      </w:rPr>
    </w:pPr>
    <w:r w:rsidRPr="00E6789D">
      <w:rPr>
        <w:iCs/>
        <w:sz w:val="18"/>
        <w:szCs w:val="18"/>
      </w:rPr>
      <w:t>Section IX:  References</w:t>
    </w:r>
  </w:p>
  <w:p w14:paraId="6CF96862" w14:textId="0F836203" w:rsidR="00DA5AC8" w:rsidRPr="00E6789D" w:rsidRDefault="00DA5AC8">
    <w:pPr>
      <w:pStyle w:val="Header2"/>
      <w:rPr>
        <w:b/>
        <w:bCs/>
        <w:sz w:val="18"/>
        <w:szCs w:val="18"/>
      </w:rPr>
    </w:pPr>
    <w:r w:rsidRPr="00E6789D">
      <w:rPr>
        <w:iCs/>
        <w:sz w:val="18"/>
        <w:szCs w:val="18"/>
      </w:rPr>
      <w:t>Project No.:</w:t>
    </w:r>
    <w:r>
      <w:rPr>
        <w:iCs/>
        <w:sz w:val="18"/>
        <w:szCs w:val="18"/>
      </w:rPr>
      <w:fldChar w:fldCharType="begin"/>
    </w:r>
    <w:r>
      <w:rPr>
        <w:iCs/>
        <w:sz w:val="18"/>
        <w:szCs w:val="18"/>
      </w:rPr>
      <w:instrText xml:space="preserve"> REF RFPProjNo </w:instrText>
    </w:r>
    <w:r>
      <w:rPr>
        <w:iCs/>
        <w:sz w:val="18"/>
        <w:szCs w:val="18"/>
      </w:rPr>
      <w:fldChar w:fldCharType="end"/>
    </w:r>
    <w:r w:rsidRPr="00E6789D">
      <w:rPr>
        <w:iCs/>
        <w:sz w:val="18"/>
        <w:szCs w:val="18"/>
      </w:rPr>
      <w:t xml:space="preserve"> </w:t>
    </w:r>
    <w:bookmarkStart w:id="198" w:name="RFPProjNo12"/>
    <w:bookmarkEnd w:id="198"/>
    <w:r w:rsidR="00FA3ECF">
      <w:rPr>
        <w:iCs/>
        <w:sz w:val="18"/>
        <w:szCs w:val="18"/>
      </w:rPr>
      <w:t>47368</w:t>
    </w:r>
  </w:p>
  <w:p w14:paraId="37267602" w14:textId="77777777" w:rsidR="00DA5AC8" w:rsidRPr="00E6789D" w:rsidRDefault="00DA5AC8" w:rsidP="00C269F9">
    <w:pPr>
      <w:pStyle w:val="Header"/>
    </w:pPr>
    <w:r w:rsidRPr="00E6789D">
      <w:rPr>
        <w:i/>
        <w:iCs/>
        <w:sz w:val="18"/>
        <w:szCs w:val="18"/>
      </w:rPr>
      <w:t>Revised:</w:t>
    </w:r>
    <w:r>
      <w:rPr>
        <w:i/>
        <w:iCs/>
        <w:sz w:val="18"/>
        <w:szCs w:val="18"/>
      </w:rPr>
      <w:t xml:space="preserve"> 07/01/2013</w:t>
    </w:r>
    <w:r w:rsidRPr="00E6789D">
      <w:t xml:space="preserve"> </w:t>
    </w:r>
  </w:p>
  <w:p w14:paraId="5989EEAF" w14:textId="77777777" w:rsidR="00DA5AC8" w:rsidRDefault="00DA5AC8"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67A5" w14:textId="26079F56" w:rsidR="00DA5AC8" w:rsidRPr="00E6789D" w:rsidRDefault="00DA5AC8">
    <w:pPr>
      <w:pStyle w:val="Header"/>
      <w:rPr>
        <w:i/>
        <w:iCs/>
        <w:sz w:val="18"/>
        <w:szCs w:val="18"/>
      </w:rPr>
    </w:pPr>
    <w:r w:rsidRPr="00E6789D">
      <w:rPr>
        <w:i/>
        <w:iCs/>
        <w:sz w:val="18"/>
        <w:szCs w:val="18"/>
      </w:rPr>
      <w:t xml:space="preserve">RFP No.: </w:t>
    </w:r>
    <w:bookmarkStart w:id="355" w:name="RFPNo16"/>
    <w:bookmarkEnd w:id="355"/>
    <w:r w:rsidR="00FA3ECF">
      <w:rPr>
        <w:i/>
        <w:iCs/>
        <w:sz w:val="18"/>
        <w:szCs w:val="18"/>
      </w:rPr>
      <w:t>4504</w:t>
    </w:r>
    <w:r>
      <w:rPr>
        <w:i/>
        <w:iCs/>
        <w:sz w:val="18"/>
        <w:szCs w:val="18"/>
      </w:rPr>
      <w:fldChar w:fldCharType="begin"/>
    </w:r>
    <w:r>
      <w:rPr>
        <w:i/>
        <w:iCs/>
        <w:sz w:val="18"/>
        <w:szCs w:val="18"/>
      </w:rPr>
      <w:instrText xml:space="preserve"> REF RFPNo </w:instrText>
    </w:r>
    <w:r>
      <w:rPr>
        <w:i/>
        <w:iCs/>
        <w:sz w:val="18"/>
        <w:szCs w:val="18"/>
      </w:rPr>
      <w:fldChar w:fldCharType="end"/>
    </w:r>
  </w:p>
  <w:p w14:paraId="35E81F3A" w14:textId="77777777" w:rsidR="00DA5AC8" w:rsidRPr="00E6789D" w:rsidRDefault="00DA5AC8">
    <w:pPr>
      <w:pStyle w:val="Header2"/>
      <w:rPr>
        <w:iCs/>
        <w:sz w:val="18"/>
        <w:szCs w:val="18"/>
      </w:rPr>
    </w:pPr>
    <w:r w:rsidRPr="00E6789D">
      <w:rPr>
        <w:iCs/>
        <w:sz w:val="18"/>
        <w:szCs w:val="18"/>
      </w:rPr>
      <w:t>Exhibit A:  Standard Contract</w:t>
    </w:r>
  </w:p>
  <w:p w14:paraId="2502B855" w14:textId="3E53C669" w:rsidR="00DA5AC8" w:rsidRPr="00E6789D" w:rsidRDefault="00DA5AC8">
    <w:pPr>
      <w:pStyle w:val="Header2"/>
      <w:rPr>
        <w:iCs/>
        <w:sz w:val="18"/>
        <w:szCs w:val="18"/>
      </w:rPr>
    </w:pPr>
    <w:r w:rsidRPr="00E6789D">
      <w:rPr>
        <w:iCs/>
        <w:sz w:val="18"/>
        <w:szCs w:val="18"/>
      </w:rPr>
      <w:t xml:space="preserve">Project No.: </w:t>
    </w:r>
    <w:bookmarkStart w:id="356" w:name="RFPProjNo13"/>
    <w:bookmarkEnd w:id="356"/>
    <w:r w:rsidR="00FA3ECF">
      <w:rPr>
        <w:iCs/>
        <w:sz w:val="18"/>
        <w:szCs w:val="18"/>
      </w:rPr>
      <w:t>47368</w:t>
    </w:r>
    <w:r>
      <w:rPr>
        <w:b/>
        <w:bCs/>
        <w:sz w:val="18"/>
        <w:szCs w:val="18"/>
      </w:rPr>
      <w:fldChar w:fldCharType="begin"/>
    </w:r>
    <w:r>
      <w:rPr>
        <w:iCs/>
        <w:sz w:val="18"/>
        <w:szCs w:val="18"/>
      </w:rPr>
      <w:instrText xml:space="preserve"> REF RFPProjNo </w:instrText>
    </w:r>
    <w:r>
      <w:rPr>
        <w:b/>
        <w:bCs/>
        <w:sz w:val="18"/>
        <w:szCs w:val="18"/>
      </w:rPr>
      <w:fldChar w:fldCharType="end"/>
    </w:r>
  </w:p>
  <w:p w14:paraId="74665A8F" w14:textId="108E42D3" w:rsidR="00DA5AC8" w:rsidRPr="00BB3AA5" w:rsidRDefault="00DA5AC8" w:rsidP="00C269F9">
    <w:pPr>
      <w:pStyle w:val="Header"/>
      <w:rPr>
        <w:i/>
        <w:iCs/>
      </w:rPr>
    </w:pPr>
    <w:r w:rsidRPr="00BB3AA5">
      <w:rPr>
        <w:i/>
        <w:iCs/>
        <w:sz w:val="18"/>
        <w:szCs w:val="18"/>
      </w:rPr>
      <w:t xml:space="preserve">Revised: </w:t>
    </w:r>
    <w:sdt>
      <w:sdtPr>
        <w:rPr>
          <w:i/>
          <w:iCs/>
          <w:sz w:val="18"/>
          <w:szCs w:val="18"/>
        </w:rPr>
        <w:id w:val="1946653876"/>
        <w:placeholder>
          <w:docPart w:val="9360CF3FC4434112A13B56D193E317E1"/>
        </w:placeholder>
        <w15:color w:val="FFFF00"/>
        <w:date w:fullDate="2024-01-05T00:00:00Z">
          <w:dateFormat w:val="MM/dd/yyyy"/>
          <w:lid w:val="en-US"/>
          <w:storeMappedDataAs w:val="dateTime"/>
          <w:calendar w:val="gregorian"/>
        </w:date>
      </w:sdtPr>
      <w:sdtEndPr/>
      <w:sdtContent>
        <w:r w:rsidR="00A8665E">
          <w:rPr>
            <w:i/>
            <w:iCs/>
            <w:sz w:val="18"/>
            <w:szCs w:val="18"/>
          </w:rPr>
          <w:t>01/05/2024</w:t>
        </w:r>
      </w:sdtContent>
    </w:sdt>
  </w:p>
  <w:p w14:paraId="15AD1D4F" w14:textId="77777777" w:rsidR="00DA5AC8" w:rsidRDefault="00DA5AC8"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2E30" w14:textId="77777777" w:rsidR="00DA5AC8" w:rsidRDefault="00DA5AC8" w:rsidP="00680660">
    <w:pPr>
      <w:pStyle w:val="Header"/>
      <w:jc w:val="center"/>
    </w:pPr>
    <w:r>
      <w:rPr>
        <w:noProof/>
      </w:rPr>
      <w:drawing>
        <wp:inline distT="0" distB="0" distL="0" distR="0" wp14:anchorId="48C4D68C" wp14:editId="426797B8">
          <wp:extent cx="1965960" cy="815340"/>
          <wp:effectExtent l="0" t="0" r="0" b="3810"/>
          <wp:docPr id="24" name="Picture 24">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9" name="Picture 1">
                    <a:extLst>
                      <a:ext uri="{FF2B5EF4-FFF2-40B4-BE49-F238E27FC236}">
                        <a16:creationId xmlns:a16="http://schemas.microsoft.com/office/drawing/2014/main" id="{92AAE986-73CF-4230-B8E2-0F4E3BB859AC}"/>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908C" w14:textId="2B4DB52B" w:rsidR="00DA5AC8" w:rsidRPr="004E3357" w:rsidRDefault="00DA5AC8" w:rsidP="00C146CB">
    <w:pPr>
      <w:pStyle w:val="Header"/>
      <w:rPr>
        <w:i/>
        <w:iCs/>
        <w:sz w:val="18"/>
        <w:szCs w:val="18"/>
      </w:rPr>
    </w:pPr>
    <w:r w:rsidRPr="004E3357">
      <w:rPr>
        <w:i/>
        <w:iCs/>
        <w:sz w:val="18"/>
        <w:szCs w:val="18"/>
      </w:rPr>
      <w:t xml:space="preserve">RFP No.: </w:t>
    </w:r>
    <w:bookmarkStart w:id="12" w:name="RFPNo4"/>
    <w:bookmarkEnd w:id="12"/>
    <w:r w:rsidR="00FA3ECF">
      <w:rPr>
        <w:i/>
        <w:iCs/>
        <w:sz w:val="18"/>
        <w:szCs w:val="18"/>
      </w:rPr>
      <w:t>4504</w:t>
    </w:r>
    <w:r>
      <w:rPr>
        <w:i/>
        <w:iCs/>
        <w:sz w:val="18"/>
        <w:szCs w:val="18"/>
      </w:rPr>
      <w:fldChar w:fldCharType="begin"/>
    </w:r>
    <w:r>
      <w:rPr>
        <w:i/>
        <w:iCs/>
        <w:sz w:val="18"/>
        <w:szCs w:val="18"/>
      </w:rPr>
      <w:instrText xml:space="preserve"> REF RFPNo \h </w:instrText>
    </w:r>
    <w:r>
      <w:rPr>
        <w:i/>
        <w:iCs/>
        <w:sz w:val="18"/>
        <w:szCs w:val="18"/>
      </w:rPr>
    </w:r>
    <w:r>
      <w:rPr>
        <w:i/>
        <w:iCs/>
        <w:sz w:val="18"/>
        <w:szCs w:val="18"/>
      </w:rPr>
      <w:fldChar w:fldCharType="end"/>
    </w:r>
    <w:r>
      <w:rPr>
        <w:i/>
        <w:iCs/>
        <w:sz w:val="18"/>
        <w:szCs w:val="18"/>
      </w:rPr>
      <w:fldChar w:fldCharType="begin"/>
    </w:r>
    <w:r>
      <w:rPr>
        <w:i/>
        <w:iCs/>
        <w:sz w:val="18"/>
        <w:szCs w:val="18"/>
      </w:rPr>
      <w:instrText xml:space="preserve"> REF RFPNo </w:instrText>
    </w:r>
    <w:r>
      <w:rPr>
        <w:i/>
        <w:iCs/>
        <w:sz w:val="18"/>
        <w:szCs w:val="18"/>
      </w:rPr>
      <w:fldChar w:fldCharType="end"/>
    </w:r>
  </w:p>
  <w:p w14:paraId="1D3632CA" w14:textId="77777777" w:rsidR="00DA5AC8" w:rsidRPr="004E3357" w:rsidRDefault="00DA5AC8" w:rsidP="00C146CB">
    <w:pPr>
      <w:pStyle w:val="Header2"/>
      <w:rPr>
        <w:sz w:val="18"/>
        <w:szCs w:val="18"/>
      </w:rPr>
    </w:pPr>
    <w:r w:rsidRPr="004E3357">
      <w:rPr>
        <w:sz w:val="18"/>
        <w:szCs w:val="18"/>
      </w:rPr>
      <w:t>ITS RFP Response Checklist</w:t>
    </w:r>
  </w:p>
  <w:p w14:paraId="43472063" w14:textId="3E75B8E5" w:rsidR="00DA5AC8" w:rsidRPr="004E3357" w:rsidRDefault="00DA5AC8" w:rsidP="00C146CB">
    <w:pPr>
      <w:pStyle w:val="Header2"/>
      <w:rPr>
        <w:sz w:val="18"/>
        <w:szCs w:val="18"/>
      </w:rPr>
    </w:pPr>
    <w:r w:rsidRPr="004E3357">
      <w:rPr>
        <w:iCs/>
        <w:sz w:val="18"/>
        <w:szCs w:val="18"/>
      </w:rPr>
      <w:t xml:space="preserve">Project No.: </w:t>
    </w:r>
    <w:bookmarkStart w:id="13" w:name="RFPProjNo"/>
    <w:bookmarkEnd w:id="13"/>
    <w:r w:rsidR="00FA3ECF">
      <w:rPr>
        <w:iCs/>
        <w:sz w:val="18"/>
        <w:szCs w:val="18"/>
      </w:rPr>
      <w:t>47368</w:t>
    </w:r>
    <w:r>
      <w:rPr>
        <w:iCs/>
        <w:sz w:val="18"/>
        <w:szCs w:val="18"/>
      </w:rPr>
      <w:fldChar w:fldCharType="begin"/>
    </w:r>
    <w:r>
      <w:rPr>
        <w:iCs/>
        <w:sz w:val="18"/>
        <w:szCs w:val="18"/>
      </w:rPr>
      <w:instrText xml:space="preserve"> REF RFPProjNo \h </w:instrText>
    </w:r>
    <w:r>
      <w:rPr>
        <w:iCs/>
        <w:sz w:val="18"/>
        <w:szCs w:val="18"/>
      </w:rPr>
    </w:r>
    <w:r>
      <w:rPr>
        <w:iCs/>
        <w:sz w:val="18"/>
        <w:szCs w:val="18"/>
      </w:rPr>
      <w:fldChar w:fldCharType="end"/>
    </w:r>
    <w:r>
      <w:rPr>
        <w:iCs/>
        <w:sz w:val="18"/>
        <w:szCs w:val="18"/>
      </w:rPr>
      <w:fldChar w:fldCharType="begin"/>
    </w:r>
    <w:r>
      <w:rPr>
        <w:iCs/>
        <w:sz w:val="18"/>
        <w:szCs w:val="18"/>
      </w:rPr>
      <w:instrText xml:space="preserve"> REF RFPProjNo </w:instrText>
    </w:r>
    <w:r>
      <w:rPr>
        <w:iCs/>
        <w:sz w:val="18"/>
        <w:szCs w:val="18"/>
      </w:rPr>
      <w:fldChar w:fldCharType="end"/>
    </w:r>
  </w:p>
  <w:p w14:paraId="1AB247DD" w14:textId="77777777" w:rsidR="00DA5AC8" w:rsidRPr="004E3357" w:rsidRDefault="00DA5AC8">
    <w:pPr>
      <w:pStyle w:val="Header"/>
      <w:rPr>
        <w:i/>
        <w:iCs/>
        <w:sz w:val="18"/>
        <w:szCs w:val="18"/>
      </w:rPr>
    </w:pPr>
    <w:r w:rsidRPr="004E3357">
      <w:rPr>
        <w:i/>
        <w:iCs/>
        <w:sz w:val="18"/>
        <w:szCs w:val="18"/>
      </w:rPr>
      <w:t>Revised</w:t>
    </w:r>
    <w:r>
      <w:rPr>
        <w:i/>
        <w:iCs/>
        <w:sz w:val="18"/>
        <w:szCs w:val="18"/>
      </w:rPr>
      <w:t>: 04/20/2020</w:t>
    </w:r>
  </w:p>
  <w:p w14:paraId="447BB137" w14:textId="77777777" w:rsidR="00DA5AC8" w:rsidRDefault="00DA5A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2FD" w14:textId="5F2BFB4D" w:rsidR="00DA5AC8" w:rsidRPr="00E6789D" w:rsidRDefault="00DA5AC8">
    <w:pPr>
      <w:pStyle w:val="Header"/>
      <w:rPr>
        <w:i/>
        <w:iCs/>
        <w:sz w:val="18"/>
        <w:szCs w:val="18"/>
      </w:rPr>
    </w:pPr>
    <w:r w:rsidRPr="00E6789D">
      <w:rPr>
        <w:i/>
        <w:iCs/>
        <w:sz w:val="18"/>
        <w:szCs w:val="18"/>
      </w:rPr>
      <w:t xml:space="preserve">RFP No.: </w:t>
    </w:r>
    <w:bookmarkStart w:id="15" w:name="RFPNo5"/>
    <w:bookmarkEnd w:id="15"/>
    <w:r w:rsidR="00FA3ECF">
      <w:rPr>
        <w:i/>
        <w:iCs/>
        <w:sz w:val="18"/>
        <w:szCs w:val="18"/>
      </w:rPr>
      <w:t>4504</w:t>
    </w:r>
    <w:r>
      <w:rPr>
        <w:i/>
        <w:iCs/>
        <w:sz w:val="18"/>
        <w:szCs w:val="18"/>
      </w:rPr>
      <w:fldChar w:fldCharType="begin"/>
    </w:r>
    <w:r>
      <w:rPr>
        <w:i/>
        <w:iCs/>
        <w:sz w:val="18"/>
        <w:szCs w:val="18"/>
      </w:rPr>
      <w:instrText xml:space="preserve"> REF RFPNo </w:instrText>
    </w:r>
    <w:r>
      <w:rPr>
        <w:i/>
        <w:iCs/>
        <w:sz w:val="18"/>
        <w:szCs w:val="18"/>
      </w:rPr>
      <w:fldChar w:fldCharType="end"/>
    </w:r>
  </w:p>
  <w:p w14:paraId="61B3B174" w14:textId="77777777" w:rsidR="00DA5AC8" w:rsidRPr="00E6789D" w:rsidRDefault="00DA5AC8">
    <w:pPr>
      <w:pStyle w:val="Header2"/>
      <w:rPr>
        <w:sz w:val="18"/>
        <w:szCs w:val="18"/>
      </w:rPr>
    </w:pPr>
    <w:r w:rsidRPr="00E6789D">
      <w:rPr>
        <w:sz w:val="18"/>
        <w:szCs w:val="18"/>
      </w:rPr>
      <w:t xml:space="preserve">Table of Contents </w:t>
    </w:r>
  </w:p>
  <w:p w14:paraId="45AB9E69" w14:textId="45430B6C" w:rsidR="00DA5AC8" w:rsidRPr="00E6789D" w:rsidRDefault="00DA5AC8">
    <w:pPr>
      <w:pStyle w:val="Header2"/>
      <w:rPr>
        <w:sz w:val="18"/>
        <w:szCs w:val="18"/>
      </w:rPr>
    </w:pPr>
    <w:r w:rsidRPr="00E6789D">
      <w:rPr>
        <w:iCs/>
        <w:sz w:val="18"/>
        <w:szCs w:val="18"/>
      </w:rPr>
      <w:t xml:space="preserve">Project No.: </w:t>
    </w:r>
    <w:bookmarkStart w:id="16" w:name="RFPProjNo2"/>
    <w:bookmarkEnd w:id="16"/>
    <w:r w:rsidR="00FA3ECF">
      <w:rPr>
        <w:iCs/>
        <w:sz w:val="18"/>
        <w:szCs w:val="18"/>
      </w:rPr>
      <w:t>47368</w:t>
    </w:r>
    <w:r>
      <w:rPr>
        <w:iCs/>
        <w:sz w:val="18"/>
        <w:szCs w:val="18"/>
      </w:rPr>
      <w:fldChar w:fldCharType="begin"/>
    </w:r>
    <w:r>
      <w:rPr>
        <w:iCs/>
        <w:sz w:val="18"/>
        <w:szCs w:val="18"/>
      </w:rPr>
      <w:instrText xml:space="preserve"> REF RFPProjNo </w:instrText>
    </w:r>
    <w:r>
      <w:rPr>
        <w:iCs/>
        <w:sz w:val="18"/>
        <w:szCs w:val="18"/>
      </w:rPr>
      <w:fldChar w:fldCharType="end"/>
    </w:r>
  </w:p>
  <w:p w14:paraId="63E8F1DE" w14:textId="77777777" w:rsidR="00DA5AC8" w:rsidRPr="00E6789D" w:rsidRDefault="00DA5AC8">
    <w:pPr>
      <w:pStyle w:val="Header"/>
      <w:rPr>
        <w:i/>
        <w:iCs/>
        <w:sz w:val="18"/>
        <w:szCs w:val="18"/>
      </w:rPr>
    </w:pPr>
    <w:r w:rsidRPr="00E6789D">
      <w:rPr>
        <w:i/>
        <w:iCs/>
        <w:sz w:val="18"/>
        <w:szCs w:val="18"/>
      </w:rPr>
      <w:t xml:space="preserve">Revised: </w:t>
    </w:r>
    <w:r>
      <w:rPr>
        <w:i/>
        <w:iCs/>
        <w:sz w:val="18"/>
        <w:szCs w:val="18"/>
      </w:rPr>
      <w:t>07/01/2013</w:t>
    </w:r>
  </w:p>
  <w:p w14:paraId="7A93B5AD" w14:textId="77777777" w:rsidR="00DA5AC8" w:rsidRDefault="00DA5AC8">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BC4D" w14:textId="69DD664C" w:rsidR="00DA5AC8" w:rsidRDefault="00DA5AC8">
    <w:pPr>
      <w:pStyle w:val="Header"/>
    </w:pPr>
    <w:r>
      <w:t xml:space="preserve">RFP NO:  </w:t>
    </w:r>
    <w:r>
      <w:fldChar w:fldCharType="begin"/>
    </w:r>
    <w:r>
      <w:instrText xml:space="preserve"> REF RFP \* MERGEFORMAT </w:instrText>
    </w:r>
    <w:r>
      <w:fldChar w:fldCharType="separate"/>
    </w:r>
    <w:r w:rsidR="00FA3ECF">
      <w:rPr>
        <w:b/>
        <w:bCs/>
      </w:rPr>
      <w:t>Error! Reference source not found.</w:t>
    </w:r>
    <w:r>
      <w:fldChar w:fldCharType="end"/>
    </w:r>
  </w:p>
  <w:p w14:paraId="0DA0985D" w14:textId="77777777" w:rsidR="00DA5AC8" w:rsidRDefault="00DA5AC8">
    <w:pPr>
      <w:pStyle w:val="Header2"/>
    </w:pPr>
    <w:r>
      <w:rPr>
        <w:sz w:val="18"/>
      </w:rPr>
      <w:t>Section III:  Vendor Information</w:t>
    </w:r>
  </w:p>
  <w:p w14:paraId="6501D8B6" w14:textId="77777777" w:rsidR="00DA5AC8" w:rsidRDefault="00DA5AC8">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1B32" w14:textId="09AABA90" w:rsidR="00DA5AC8" w:rsidRPr="00E6789D" w:rsidRDefault="00DA5AC8">
    <w:pPr>
      <w:pStyle w:val="Header"/>
      <w:rPr>
        <w:i/>
        <w:iCs/>
        <w:sz w:val="18"/>
        <w:szCs w:val="18"/>
      </w:rPr>
    </w:pPr>
    <w:r w:rsidRPr="00E6789D">
      <w:rPr>
        <w:i/>
        <w:iCs/>
        <w:sz w:val="18"/>
        <w:szCs w:val="18"/>
      </w:rPr>
      <w:t xml:space="preserve">RFP No.: </w:t>
    </w:r>
    <w:bookmarkStart w:id="20" w:name="RFPNo7"/>
    <w:bookmarkEnd w:id="20"/>
    <w:r w:rsidR="00FA3ECF">
      <w:rPr>
        <w:i/>
        <w:iCs/>
        <w:sz w:val="18"/>
        <w:szCs w:val="18"/>
      </w:rPr>
      <w:t>4504</w:t>
    </w:r>
    <w:r>
      <w:rPr>
        <w:i/>
        <w:iCs/>
        <w:sz w:val="18"/>
        <w:szCs w:val="18"/>
      </w:rPr>
      <w:fldChar w:fldCharType="begin"/>
    </w:r>
    <w:r>
      <w:rPr>
        <w:i/>
        <w:iCs/>
        <w:sz w:val="18"/>
        <w:szCs w:val="18"/>
      </w:rPr>
      <w:instrText xml:space="preserve"> REF RFPNo </w:instrText>
    </w:r>
    <w:r>
      <w:rPr>
        <w:i/>
        <w:iCs/>
        <w:sz w:val="18"/>
        <w:szCs w:val="18"/>
      </w:rPr>
      <w:fldChar w:fldCharType="end"/>
    </w:r>
  </w:p>
  <w:p w14:paraId="2E993504" w14:textId="77777777" w:rsidR="00DA5AC8" w:rsidRPr="00E6789D" w:rsidRDefault="00DA5AC8">
    <w:pPr>
      <w:pStyle w:val="Header2"/>
      <w:rPr>
        <w:sz w:val="18"/>
        <w:szCs w:val="18"/>
      </w:rPr>
    </w:pPr>
    <w:r w:rsidRPr="00E6789D">
      <w:rPr>
        <w:sz w:val="18"/>
        <w:szCs w:val="18"/>
      </w:rPr>
      <w:t xml:space="preserve">Proposal Bonds </w:t>
    </w:r>
  </w:p>
  <w:p w14:paraId="4693AADA" w14:textId="5A7529E8" w:rsidR="00DA5AC8" w:rsidRPr="00E6789D" w:rsidRDefault="00DA5AC8">
    <w:pPr>
      <w:pStyle w:val="Header2"/>
      <w:rPr>
        <w:sz w:val="18"/>
        <w:szCs w:val="18"/>
      </w:rPr>
    </w:pPr>
    <w:r w:rsidRPr="00E6789D">
      <w:rPr>
        <w:iCs/>
        <w:sz w:val="18"/>
        <w:szCs w:val="18"/>
      </w:rPr>
      <w:t xml:space="preserve">Project No.: </w:t>
    </w:r>
    <w:bookmarkStart w:id="21" w:name="RFPProjNo4"/>
    <w:bookmarkEnd w:id="21"/>
    <w:r w:rsidR="00FA3ECF">
      <w:rPr>
        <w:iCs/>
        <w:sz w:val="18"/>
        <w:szCs w:val="18"/>
      </w:rPr>
      <w:t>47368</w:t>
    </w:r>
    <w:r>
      <w:rPr>
        <w:iCs/>
        <w:sz w:val="18"/>
        <w:szCs w:val="18"/>
      </w:rPr>
      <w:fldChar w:fldCharType="begin"/>
    </w:r>
    <w:r>
      <w:rPr>
        <w:iCs/>
        <w:sz w:val="18"/>
        <w:szCs w:val="18"/>
      </w:rPr>
      <w:instrText xml:space="preserve"> REF RFPProjNo </w:instrText>
    </w:r>
    <w:r>
      <w:rPr>
        <w:iCs/>
        <w:sz w:val="18"/>
        <w:szCs w:val="18"/>
      </w:rPr>
      <w:fldChar w:fldCharType="end"/>
    </w:r>
  </w:p>
  <w:p w14:paraId="2A0E4337" w14:textId="77777777" w:rsidR="00DA5AC8" w:rsidRPr="00BB3AA5" w:rsidRDefault="00DA5AC8" w:rsidP="00BB3AA5">
    <w:pPr>
      <w:pStyle w:val="Header"/>
      <w:rPr>
        <w:i/>
        <w:iCs/>
      </w:rPr>
    </w:pPr>
    <w:r w:rsidRPr="00BB3AA5">
      <w:rPr>
        <w:i/>
        <w:iCs/>
        <w:sz w:val="18"/>
        <w:szCs w:val="18"/>
      </w:rPr>
      <w:t>Revised</w:t>
    </w:r>
    <w:r>
      <w:rPr>
        <w:i/>
        <w:iCs/>
        <w:sz w:val="18"/>
        <w:szCs w:val="18"/>
      </w:rPr>
      <w:t>: 07/01/2013</w:t>
    </w:r>
  </w:p>
  <w:p w14:paraId="00355C8B" w14:textId="77777777" w:rsidR="00DA5AC8" w:rsidRDefault="00DA5AC8" w:rsidP="00195D75">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AC70" w14:textId="35549A28" w:rsidR="00DA5AC8" w:rsidRPr="00E6789D" w:rsidRDefault="00DA5AC8" w:rsidP="003665CD">
    <w:pPr>
      <w:pStyle w:val="Header"/>
      <w:rPr>
        <w:i/>
        <w:iCs/>
        <w:sz w:val="18"/>
        <w:szCs w:val="18"/>
      </w:rPr>
    </w:pPr>
    <w:r w:rsidRPr="00E6789D">
      <w:rPr>
        <w:i/>
        <w:iCs/>
        <w:sz w:val="18"/>
        <w:szCs w:val="18"/>
      </w:rPr>
      <w:t xml:space="preserve">RFP No.: </w:t>
    </w:r>
    <w:bookmarkStart w:id="22" w:name="RFPNo6"/>
    <w:bookmarkEnd w:id="22"/>
    <w:r w:rsidR="00FA3ECF">
      <w:rPr>
        <w:i/>
        <w:iCs/>
        <w:sz w:val="18"/>
        <w:szCs w:val="18"/>
      </w:rPr>
      <w:t>4504</w:t>
    </w:r>
    <w:r>
      <w:rPr>
        <w:i/>
        <w:iCs/>
        <w:sz w:val="18"/>
        <w:szCs w:val="18"/>
      </w:rPr>
      <w:fldChar w:fldCharType="begin"/>
    </w:r>
    <w:r>
      <w:rPr>
        <w:i/>
        <w:iCs/>
        <w:sz w:val="18"/>
        <w:szCs w:val="18"/>
      </w:rPr>
      <w:instrText xml:space="preserve"> REF RFPNo </w:instrText>
    </w:r>
    <w:r>
      <w:rPr>
        <w:i/>
        <w:iCs/>
        <w:sz w:val="18"/>
        <w:szCs w:val="18"/>
      </w:rPr>
      <w:fldChar w:fldCharType="end"/>
    </w:r>
  </w:p>
  <w:p w14:paraId="20261299" w14:textId="77777777" w:rsidR="00DA5AC8" w:rsidRPr="00E6789D" w:rsidRDefault="00DA5AC8" w:rsidP="003665CD">
    <w:pPr>
      <w:pStyle w:val="Header2"/>
      <w:rPr>
        <w:sz w:val="18"/>
        <w:szCs w:val="18"/>
      </w:rPr>
    </w:pPr>
    <w:r w:rsidRPr="00E6789D">
      <w:rPr>
        <w:sz w:val="18"/>
        <w:szCs w:val="18"/>
      </w:rPr>
      <w:t xml:space="preserve">Section </w:t>
    </w:r>
    <w:r>
      <w:rPr>
        <w:sz w:val="18"/>
        <w:szCs w:val="18"/>
      </w:rPr>
      <w:t>I</w:t>
    </w:r>
    <w:r w:rsidRPr="00E6789D">
      <w:rPr>
        <w:sz w:val="18"/>
        <w:szCs w:val="18"/>
      </w:rPr>
      <w:t>: Submission Cover Sheet &amp; Configuration Summary</w:t>
    </w:r>
  </w:p>
  <w:p w14:paraId="6FA42F53" w14:textId="381A0D18" w:rsidR="00DA5AC8" w:rsidRPr="00E6789D" w:rsidRDefault="00DA5AC8" w:rsidP="003665CD">
    <w:pPr>
      <w:pStyle w:val="Header2"/>
      <w:rPr>
        <w:sz w:val="18"/>
        <w:szCs w:val="18"/>
      </w:rPr>
    </w:pPr>
    <w:r w:rsidRPr="00E6789D">
      <w:rPr>
        <w:iCs/>
        <w:sz w:val="18"/>
        <w:szCs w:val="18"/>
      </w:rPr>
      <w:t xml:space="preserve">Project No.: </w:t>
    </w:r>
    <w:bookmarkStart w:id="23" w:name="RFPProjNo3"/>
    <w:bookmarkEnd w:id="23"/>
    <w:r w:rsidR="00FA3ECF">
      <w:rPr>
        <w:iCs/>
        <w:sz w:val="18"/>
        <w:szCs w:val="18"/>
      </w:rPr>
      <w:t>47368</w:t>
    </w:r>
    <w:r>
      <w:rPr>
        <w:iCs/>
        <w:sz w:val="18"/>
        <w:szCs w:val="18"/>
      </w:rPr>
      <w:fldChar w:fldCharType="begin"/>
    </w:r>
    <w:r>
      <w:rPr>
        <w:iCs/>
        <w:sz w:val="18"/>
        <w:szCs w:val="18"/>
      </w:rPr>
      <w:instrText xml:space="preserve"> REF RFPProjNo </w:instrText>
    </w:r>
    <w:r>
      <w:rPr>
        <w:iCs/>
        <w:sz w:val="18"/>
        <w:szCs w:val="18"/>
      </w:rPr>
      <w:fldChar w:fldCharType="end"/>
    </w:r>
  </w:p>
  <w:p w14:paraId="08B888C1" w14:textId="77777777" w:rsidR="00DA5AC8" w:rsidRPr="003665CD" w:rsidRDefault="00DA5AC8" w:rsidP="003665CD">
    <w:pPr>
      <w:pStyle w:val="Header"/>
      <w:rPr>
        <w:i/>
        <w:iCs/>
        <w:sz w:val="18"/>
        <w:szCs w:val="18"/>
      </w:rPr>
    </w:pPr>
    <w:r w:rsidRPr="00E6789D">
      <w:rPr>
        <w:i/>
        <w:iCs/>
        <w:sz w:val="18"/>
        <w:szCs w:val="18"/>
      </w:rPr>
      <w:t xml:space="preserve">Revised: </w:t>
    </w:r>
    <w:r>
      <w:rPr>
        <w:i/>
        <w:iCs/>
        <w:sz w:val="18"/>
        <w:szCs w:val="18"/>
      </w:rPr>
      <w:t>0</w:t>
    </w:r>
    <w:r w:rsidR="0051271A">
      <w:rPr>
        <w:i/>
        <w:iCs/>
        <w:sz w:val="18"/>
        <w:szCs w:val="18"/>
      </w:rPr>
      <w:t>8</w:t>
    </w:r>
    <w:r>
      <w:rPr>
        <w:i/>
        <w:iCs/>
        <w:sz w:val="18"/>
        <w:szCs w:val="18"/>
      </w:rPr>
      <w:t>/</w:t>
    </w:r>
    <w:r w:rsidR="00253D4F">
      <w:rPr>
        <w:i/>
        <w:iCs/>
        <w:sz w:val="18"/>
        <w:szCs w:val="18"/>
      </w:rPr>
      <w:t>30</w:t>
    </w:r>
    <w:r>
      <w:rPr>
        <w:i/>
        <w:iCs/>
        <w:sz w:val="18"/>
        <w:szCs w:val="18"/>
      </w:rPr>
      <w:t>/20</w:t>
    </w:r>
    <w:r w:rsidR="0051271A">
      <w:rPr>
        <w:i/>
        <w:iCs/>
        <w:sz w:val="18"/>
        <w:szCs w:val="18"/>
      </w:rPr>
      <w:t>2</w:t>
    </w:r>
    <w:r>
      <w:rPr>
        <w:i/>
        <w:iCs/>
        <w:sz w:val="18"/>
        <w:szCs w:val="18"/>
      </w:rPr>
      <w:t>3</w:t>
    </w:r>
  </w:p>
  <w:p w14:paraId="2A63027F" w14:textId="77777777" w:rsidR="00DA5AC8" w:rsidRDefault="00DA5AC8">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DCDF" w14:textId="75C3EB78" w:rsidR="00DA5AC8" w:rsidRPr="00E6789D" w:rsidRDefault="00DA5AC8">
    <w:pPr>
      <w:pStyle w:val="Header"/>
      <w:rPr>
        <w:i/>
        <w:iCs/>
        <w:sz w:val="18"/>
        <w:szCs w:val="18"/>
      </w:rPr>
    </w:pPr>
    <w:r w:rsidRPr="00E6789D">
      <w:rPr>
        <w:i/>
        <w:iCs/>
        <w:sz w:val="18"/>
        <w:szCs w:val="18"/>
      </w:rPr>
      <w:t xml:space="preserve">RFP No.: </w:t>
    </w:r>
    <w:bookmarkStart w:id="54" w:name="RFPNo8"/>
    <w:bookmarkEnd w:id="54"/>
    <w:r w:rsidR="00FA3ECF">
      <w:rPr>
        <w:i/>
        <w:iCs/>
        <w:sz w:val="18"/>
        <w:szCs w:val="18"/>
      </w:rPr>
      <w:t>4504</w:t>
    </w:r>
    <w:r>
      <w:rPr>
        <w:i/>
        <w:iCs/>
        <w:sz w:val="18"/>
        <w:szCs w:val="18"/>
      </w:rPr>
      <w:fldChar w:fldCharType="begin"/>
    </w:r>
    <w:r>
      <w:rPr>
        <w:i/>
        <w:iCs/>
        <w:sz w:val="18"/>
        <w:szCs w:val="18"/>
      </w:rPr>
      <w:instrText xml:space="preserve"> REF RFPNo </w:instrText>
    </w:r>
    <w:r>
      <w:rPr>
        <w:i/>
        <w:iCs/>
        <w:sz w:val="18"/>
        <w:szCs w:val="18"/>
      </w:rPr>
      <w:fldChar w:fldCharType="end"/>
    </w:r>
  </w:p>
  <w:p w14:paraId="7D3A0BC2" w14:textId="77777777" w:rsidR="00DA5AC8" w:rsidRPr="00E6789D" w:rsidRDefault="00DA5AC8">
    <w:pPr>
      <w:pStyle w:val="Header2"/>
      <w:tabs>
        <w:tab w:val="center" w:pos="4680"/>
        <w:tab w:val="right" w:pos="9360"/>
      </w:tabs>
      <w:jc w:val="left"/>
      <w:rPr>
        <w:iCs/>
        <w:sz w:val="18"/>
        <w:szCs w:val="18"/>
      </w:rPr>
    </w:pPr>
    <w:r w:rsidRPr="00E6789D">
      <w:rPr>
        <w:iCs/>
        <w:sz w:val="18"/>
        <w:szCs w:val="18"/>
      </w:rPr>
      <w:tab/>
    </w:r>
    <w:r w:rsidRPr="00E6789D">
      <w:rPr>
        <w:iCs/>
        <w:sz w:val="18"/>
        <w:szCs w:val="18"/>
      </w:rPr>
      <w:tab/>
      <w:t>Section II:  Proposal Submission Requirements</w:t>
    </w:r>
  </w:p>
  <w:p w14:paraId="36E20CE2" w14:textId="5BD5A177" w:rsidR="00DA5AC8" w:rsidRPr="00E6789D" w:rsidRDefault="00DA5AC8">
    <w:pPr>
      <w:pStyle w:val="Header2"/>
      <w:rPr>
        <w:iCs/>
        <w:sz w:val="18"/>
        <w:szCs w:val="18"/>
      </w:rPr>
    </w:pPr>
    <w:r w:rsidRPr="00E6789D">
      <w:rPr>
        <w:iCs/>
        <w:sz w:val="18"/>
        <w:szCs w:val="18"/>
      </w:rPr>
      <w:t xml:space="preserve">Project No.: </w:t>
    </w:r>
    <w:bookmarkStart w:id="55" w:name="RFPProjNo5"/>
    <w:bookmarkEnd w:id="55"/>
    <w:r w:rsidR="00FA3ECF">
      <w:rPr>
        <w:iCs/>
        <w:sz w:val="18"/>
        <w:szCs w:val="18"/>
      </w:rPr>
      <w:t>47368</w:t>
    </w:r>
    <w:r>
      <w:rPr>
        <w:iCs/>
        <w:sz w:val="18"/>
        <w:szCs w:val="18"/>
      </w:rPr>
      <w:fldChar w:fldCharType="begin"/>
    </w:r>
    <w:r>
      <w:rPr>
        <w:iCs/>
        <w:sz w:val="18"/>
        <w:szCs w:val="18"/>
      </w:rPr>
      <w:instrText xml:space="preserve"> REF RFPProjNo </w:instrText>
    </w:r>
    <w:r>
      <w:rPr>
        <w:iCs/>
        <w:sz w:val="18"/>
        <w:szCs w:val="18"/>
      </w:rPr>
      <w:fldChar w:fldCharType="end"/>
    </w:r>
  </w:p>
  <w:p w14:paraId="19151A3D" w14:textId="77777777" w:rsidR="00DA5AC8" w:rsidRPr="003665CD" w:rsidRDefault="00DA5AC8" w:rsidP="003665CD">
    <w:pPr>
      <w:pStyle w:val="Header"/>
      <w:rPr>
        <w:i/>
        <w:iCs/>
        <w:sz w:val="18"/>
        <w:szCs w:val="18"/>
      </w:rPr>
    </w:pPr>
    <w:r w:rsidRPr="00E6789D">
      <w:rPr>
        <w:i/>
        <w:iCs/>
        <w:sz w:val="18"/>
        <w:szCs w:val="18"/>
      </w:rPr>
      <w:t>Revised</w:t>
    </w:r>
    <w:r>
      <w:rPr>
        <w:i/>
        <w:iCs/>
        <w:sz w:val="18"/>
        <w:szCs w:val="18"/>
      </w:rPr>
      <w:t>: 0</w:t>
    </w:r>
    <w:r w:rsidR="00D61DC8">
      <w:rPr>
        <w:i/>
        <w:iCs/>
        <w:sz w:val="18"/>
        <w:szCs w:val="18"/>
      </w:rPr>
      <w:t>7</w:t>
    </w:r>
    <w:r>
      <w:rPr>
        <w:i/>
        <w:iCs/>
        <w:sz w:val="18"/>
        <w:szCs w:val="18"/>
      </w:rPr>
      <w:t>/</w:t>
    </w:r>
    <w:r w:rsidR="00D61DC8">
      <w:rPr>
        <w:i/>
        <w:iCs/>
        <w:sz w:val="18"/>
        <w:szCs w:val="18"/>
      </w:rPr>
      <w:t>12</w:t>
    </w:r>
    <w:r>
      <w:rPr>
        <w:i/>
        <w:iCs/>
        <w:sz w:val="18"/>
        <w:szCs w:val="18"/>
      </w:rPr>
      <w:t>/202</w:t>
    </w:r>
    <w:r w:rsidR="00D61DC8">
      <w:rPr>
        <w:i/>
        <w:iCs/>
        <w:sz w:val="18"/>
        <w:szCs w:val="18"/>
      </w:rPr>
      <w:t>1</w:t>
    </w:r>
  </w:p>
  <w:p w14:paraId="599C4B5C" w14:textId="77777777" w:rsidR="00DA5AC8" w:rsidRDefault="00DA5A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3858" w14:textId="782D4D88" w:rsidR="00DA5AC8" w:rsidRPr="00D00F85" w:rsidRDefault="00DA5AC8">
    <w:pPr>
      <w:pStyle w:val="Header"/>
      <w:rPr>
        <w:i/>
        <w:iCs/>
        <w:sz w:val="18"/>
        <w:szCs w:val="18"/>
      </w:rPr>
    </w:pPr>
    <w:r w:rsidRPr="00E6789D">
      <w:rPr>
        <w:i/>
        <w:iCs/>
        <w:sz w:val="18"/>
        <w:szCs w:val="18"/>
      </w:rPr>
      <w:t xml:space="preserve">RFP No.: </w:t>
    </w:r>
    <w:bookmarkStart w:id="79" w:name="RFPNo9"/>
    <w:bookmarkEnd w:id="79"/>
    <w:r w:rsidR="00FA3ECF">
      <w:rPr>
        <w:i/>
        <w:iCs/>
        <w:sz w:val="18"/>
        <w:szCs w:val="18"/>
      </w:rPr>
      <w:t>4504</w:t>
    </w:r>
    <w:r>
      <w:rPr>
        <w:i/>
        <w:iCs/>
        <w:sz w:val="18"/>
        <w:szCs w:val="18"/>
      </w:rPr>
      <w:fldChar w:fldCharType="begin"/>
    </w:r>
    <w:r>
      <w:rPr>
        <w:i/>
        <w:iCs/>
        <w:sz w:val="18"/>
        <w:szCs w:val="18"/>
      </w:rPr>
      <w:instrText xml:space="preserve"> REF RFPNo </w:instrText>
    </w:r>
    <w:r>
      <w:rPr>
        <w:i/>
        <w:iCs/>
        <w:sz w:val="18"/>
        <w:szCs w:val="18"/>
      </w:rPr>
      <w:fldChar w:fldCharType="end"/>
    </w:r>
  </w:p>
  <w:p w14:paraId="50F63872" w14:textId="77777777" w:rsidR="00DA5AC8" w:rsidRPr="00E6789D" w:rsidRDefault="00DA5AC8">
    <w:pPr>
      <w:pStyle w:val="Header2"/>
      <w:rPr>
        <w:iCs/>
        <w:sz w:val="18"/>
        <w:szCs w:val="18"/>
      </w:rPr>
    </w:pPr>
    <w:r w:rsidRPr="00E6789D">
      <w:rPr>
        <w:iCs/>
        <w:sz w:val="18"/>
        <w:szCs w:val="18"/>
      </w:rPr>
      <w:t>Section III:  Vendor Information</w:t>
    </w:r>
  </w:p>
  <w:p w14:paraId="10E05B43" w14:textId="2DA0398F" w:rsidR="00DA5AC8" w:rsidRPr="00E6789D" w:rsidRDefault="00DA5AC8">
    <w:pPr>
      <w:pStyle w:val="Header2"/>
      <w:tabs>
        <w:tab w:val="center" w:pos="4680"/>
        <w:tab w:val="right" w:pos="9360"/>
      </w:tabs>
      <w:jc w:val="left"/>
      <w:rPr>
        <w:iCs/>
        <w:sz w:val="18"/>
        <w:szCs w:val="18"/>
      </w:rPr>
    </w:pPr>
    <w:r w:rsidRPr="00E6789D">
      <w:rPr>
        <w:iCs/>
        <w:sz w:val="18"/>
        <w:szCs w:val="18"/>
      </w:rPr>
      <w:tab/>
    </w:r>
    <w:r w:rsidRPr="00E6789D">
      <w:rPr>
        <w:iCs/>
        <w:sz w:val="18"/>
        <w:szCs w:val="18"/>
      </w:rPr>
      <w:tab/>
      <w:t>Project No.:</w:t>
    </w:r>
    <w:r>
      <w:rPr>
        <w:iCs/>
        <w:sz w:val="18"/>
        <w:szCs w:val="18"/>
      </w:rPr>
      <w:fldChar w:fldCharType="begin"/>
    </w:r>
    <w:r>
      <w:rPr>
        <w:iCs/>
        <w:sz w:val="18"/>
        <w:szCs w:val="18"/>
      </w:rPr>
      <w:instrText xml:space="preserve"> REF RFPProjNo </w:instrText>
    </w:r>
    <w:r>
      <w:rPr>
        <w:iCs/>
        <w:sz w:val="18"/>
        <w:szCs w:val="18"/>
      </w:rPr>
      <w:fldChar w:fldCharType="end"/>
    </w:r>
    <w:r w:rsidRPr="00E6789D">
      <w:rPr>
        <w:iCs/>
        <w:sz w:val="18"/>
        <w:szCs w:val="18"/>
      </w:rPr>
      <w:t xml:space="preserve"> </w:t>
    </w:r>
    <w:bookmarkStart w:id="80" w:name="RFPProjNo6"/>
    <w:bookmarkEnd w:id="80"/>
    <w:r w:rsidR="00FA3ECF">
      <w:rPr>
        <w:iCs/>
        <w:sz w:val="18"/>
        <w:szCs w:val="18"/>
      </w:rPr>
      <w:t>47368</w:t>
    </w:r>
  </w:p>
  <w:p w14:paraId="0A19D7C2" w14:textId="77777777" w:rsidR="00DA5AC8" w:rsidRDefault="00DA5AC8" w:rsidP="00C269F9">
    <w:pPr>
      <w:pStyle w:val="Header"/>
    </w:pPr>
    <w:r w:rsidRPr="00E6789D">
      <w:rPr>
        <w:i/>
        <w:iCs/>
        <w:sz w:val="18"/>
        <w:szCs w:val="18"/>
      </w:rPr>
      <w:t xml:space="preserve">Revised: </w:t>
    </w:r>
    <w:r>
      <w:rPr>
        <w:i/>
        <w:iCs/>
        <w:sz w:val="18"/>
        <w:szCs w:val="18"/>
      </w:rPr>
      <w:t>0</w:t>
    </w:r>
    <w:r w:rsidR="00125B04">
      <w:rPr>
        <w:i/>
        <w:iCs/>
        <w:sz w:val="18"/>
        <w:szCs w:val="18"/>
      </w:rPr>
      <w:t>7</w:t>
    </w:r>
    <w:r>
      <w:rPr>
        <w:i/>
        <w:iCs/>
        <w:sz w:val="18"/>
        <w:szCs w:val="18"/>
      </w:rPr>
      <w:t>/</w:t>
    </w:r>
    <w:r w:rsidR="00125B04">
      <w:rPr>
        <w:i/>
        <w:iCs/>
        <w:sz w:val="18"/>
        <w:szCs w:val="18"/>
      </w:rPr>
      <w:t>12</w:t>
    </w:r>
    <w:r>
      <w:rPr>
        <w:i/>
        <w:iCs/>
        <w:sz w:val="18"/>
        <w:szCs w:val="18"/>
      </w:rPr>
      <w:t>/20</w:t>
    </w:r>
    <w:r w:rsidR="00125B04">
      <w:rPr>
        <w:i/>
        <w:iCs/>
        <w:sz w:val="18"/>
        <w:szCs w:val="18"/>
      </w:rPr>
      <w:t>21</w:t>
    </w:r>
  </w:p>
  <w:p w14:paraId="1C76ECB8" w14:textId="77777777" w:rsidR="00DA5AC8" w:rsidRDefault="00DA5AC8">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E2CF3"/>
    <w:multiLevelType w:val="hybridMultilevel"/>
    <w:tmpl w:val="5A8E5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2782"/>
    <w:multiLevelType w:val="multilevel"/>
    <w:tmpl w:val="5E7C4844"/>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Level3"/>
      <w:lvlText w:val="%1.%2.%3"/>
      <w:lvlJc w:val="left"/>
      <w:pPr>
        <w:tabs>
          <w:tab w:val="num" w:pos="2520"/>
        </w:tabs>
        <w:ind w:left="252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FPLevel4"/>
      <w:lvlText w:val="%1.%2.%3.%4"/>
      <w:lvlJc w:val="left"/>
      <w:pPr>
        <w:tabs>
          <w:tab w:val="num" w:pos="3600"/>
        </w:tabs>
        <w:ind w:left="3600" w:hanging="1080"/>
      </w:pPr>
      <w:rPr>
        <w:rFonts w:hint="default"/>
        <w:sz w:val="22"/>
        <w:szCs w:val="22"/>
      </w:rPr>
    </w:lvl>
    <w:lvl w:ilvl="4">
      <w:start w:val="1"/>
      <w:numFmt w:val="decimal"/>
      <w:pStyle w:val="RFPLevel5"/>
      <w:lvlText w:val="%1.%2.%3.%4.%5"/>
      <w:lvlJc w:val="left"/>
      <w:pPr>
        <w:tabs>
          <w:tab w:val="num" w:pos="4896"/>
        </w:tabs>
        <w:ind w:left="4860" w:hanging="12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RFPLevel6"/>
      <w:lvlText w:val="%1.%2.%3.%4.%5.%6"/>
      <w:lvlJc w:val="left"/>
      <w:pPr>
        <w:tabs>
          <w:tab w:val="num" w:pos="6120"/>
        </w:tabs>
        <w:ind w:left="61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58D24769"/>
    <w:multiLevelType w:val="hybridMultilevel"/>
    <w:tmpl w:val="7E5CF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C93E77"/>
    <w:multiLevelType w:val="hybridMultilevel"/>
    <w:tmpl w:val="531A92E4"/>
    <w:lvl w:ilvl="0" w:tplc="04090011">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5" w15:restartNumberingAfterBreak="0">
    <w:nsid w:val="790E6387"/>
    <w:multiLevelType w:val="hybridMultilevel"/>
    <w:tmpl w:val="090C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93768">
    <w:abstractNumId w:val="2"/>
  </w:num>
  <w:num w:numId="2" w16cid:durableId="365760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2262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776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7393820">
    <w:abstractNumId w:val="2"/>
  </w:num>
  <w:num w:numId="6" w16cid:durableId="304966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040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3119470">
    <w:abstractNumId w:val="0"/>
  </w:num>
  <w:num w:numId="9" w16cid:durableId="923958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4083939">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0748993">
    <w:abstractNumId w:val="1"/>
  </w:num>
  <w:num w:numId="12" w16cid:durableId="1886066349">
    <w:abstractNumId w:val="5"/>
  </w:num>
  <w:num w:numId="13" w16cid:durableId="1684164333">
    <w:abstractNumId w:val="4"/>
  </w:num>
  <w:num w:numId="14" w16cid:durableId="1781799122">
    <w:abstractNumId w:val="2"/>
  </w:num>
  <w:num w:numId="15" w16cid:durableId="1952853532">
    <w:abstractNumId w:val="2"/>
  </w:num>
  <w:num w:numId="16" w16cid:durableId="2128575413">
    <w:abstractNumId w:val="2"/>
  </w:num>
  <w:num w:numId="17" w16cid:durableId="1779065323">
    <w:abstractNumId w:val="2"/>
    <w:lvlOverride w:ilvl="0">
      <w:startOverride w:val="1"/>
    </w:lvlOverride>
  </w:num>
  <w:num w:numId="18" w16cid:durableId="1290474298">
    <w:abstractNumId w:val="2"/>
    <w:lvlOverride w:ilvl="0">
      <w:startOverride w:val="1"/>
    </w:lvlOverride>
  </w:num>
  <w:num w:numId="19" w16cid:durableId="11744918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CF"/>
    <w:rsid w:val="0000027C"/>
    <w:rsid w:val="0000230A"/>
    <w:rsid w:val="000062C4"/>
    <w:rsid w:val="00012995"/>
    <w:rsid w:val="00012E85"/>
    <w:rsid w:val="0001389D"/>
    <w:rsid w:val="000140F8"/>
    <w:rsid w:val="000158C5"/>
    <w:rsid w:val="000168DA"/>
    <w:rsid w:val="00017868"/>
    <w:rsid w:val="0002205B"/>
    <w:rsid w:val="000227B9"/>
    <w:rsid w:val="00022D00"/>
    <w:rsid w:val="00024277"/>
    <w:rsid w:val="00027B49"/>
    <w:rsid w:val="00030895"/>
    <w:rsid w:val="000310B5"/>
    <w:rsid w:val="00031895"/>
    <w:rsid w:val="00034B5E"/>
    <w:rsid w:val="000359A9"/>
    <w:rsid w:val="00037A49"/>
    <w:rsid w:val="0004368E"/>
    <w:rsid w:val="00045BB1"/>
    <w:rsid w:val="000504D7"/>
    <w:rsid w:val="00051DA9"/>
    <w:rsid w:val="00057DA5"/>
    <w:rsid w:val="0006293B"/>
    <w:rsid w:val="00063D34"/>
    <w:rsid w:val="00065698"/>
    <w:rsid w:val="00067200"/>
    <w:rsid w:val="00070A93"/>
    <w:rsid w:val="00072C22"/>
    <w:rsid w:val="000753AD"/>
    <w:rsid w:val="000814C1"/>
    <w:rsid w:val="00082C19"/>
    <w:rsid w:val="0009088A"/>
    <w:rsid w:val="00092450"/>
    <w:rsid w:val="0009523C"/>
    <w:rsid w:val="000A1E63"/>
    <w:rsid w:val="000A5857"/>
    <w:rsid w:val="000A7896"/>
    <w:rsid w:val="000B05BB"/>
    <w:rsid w:val="000B162F"/>
    <w:rsid w:val="000B33D8"/>
    <w:rsid w:val="000B411B"/>
    <w:rsid w:val="000C137C"/>
    <w:rsid w:val="000C3433"/>
    <w:rsid w:val="000C3D9B"/>
    <w:rsid w:val="000C669E"/>
    <w:rsid w:val="000C753A"/>
    <w:rsid w:val="000D1D7A"/>
    <w:rsid w:val="000D3574"/>
    <w:rsid w:val="000D70BB"/>
    <w:rsid w:val="000E13C4"/>
    <w:rsid w:val="000E1818"/>
    <w:rsid w:val="000E3766"/>
    <w:rsid w:val="000E4915"/>
    <w:rsid w:val="000F04D0"/>
    <w:rsid w:val="000F2DAB"/>
    <w:rsid w:val="000F3BFE"/>
    <w:rsid w:val="000F47E2"/>
    <w:rsid w:val="00100CD6"/>
    <w:rsid w:val="0010543F"/>
    <w:rsid w:val="00107933"/>
    <w:rsid w:val="001117C4"/>
    <w:rsid w:val="00112B04"/>
    <w:rsid w:val="00113829"/>
    <w:rsid w:val="00115674"/>
    <w:rsid w:val="001168F5"/>
    <w:rsid w:val="00116A66"/>
    <w:rsid w:val="00122B8D"/>
    <w:rsid w:val="00123FB9"/>
    <w:rsid w:val="001258AE"/>
    <w:rsid w:val="00125B04"/>
    <w:rsid w:val="001261E8"/>
    <w:rsid w:val="001301CD"/>
    <w:rsid w:val="001309B2"/>
    <w:rsid w:val="00132892"/>
    <w:rsid w:val="00132C60"/>
    <w:rsid w:val="00135E72"/>
    <w:rsid w:val="001361A4"/>
    <w:rsid w:val="00140D40"/>
    <w:rsid w:val="00142CFD"/>
    <w:rsid w:val="0014328F"/>
    <w:rsid w:val="0014443C"/>
    <w:rsid w:val="001448EE"/>
    <w:rsid w:val="00144A53"/>
    <w:rsid w:val="001458E7"/>
    <w:rsid w:val="0014630F"/>
    <w:rsid w:val="001468AE"/>
    <w:rsid w:val="00152263"/>
    <w:rsid w:val="001528E8"/>
    <w:rsid w:val="001552BA"/>
    <w:rsid w:val="00156F51"/>
    <w:rsid w:val="0016006E"/>
    <w:rsid w:val="00165C3C"/>
    <w:rsid w:val="0016617A"/>
    <w:rsid w:val="00167260"/>
    <w:rsid w:val="001674AF"/>
    <w:rsid w:val="00167BF9"/>
    <w:rsid w:val="00171F74"/>
    <w:rsid w:val="00172FB2"/>
    <w:rsid w:val="00173E93"/>
    <w:rsid w:val="00174AA0"/>
    <w:rsid w:val="00174D4C"/>
    <w:rsid w:val="0017655C"/>
    <w:rsid w:val="00180687"/>
    <w:rsid w:val="00183F5D"/>
    <w:rsid w:val="001855AC"/>
    <w:rsid w:val="0018790E"/>
    <w:rsid w:val="001904C3"/>
    <w:rsid w:val="001915AC"/>
    <w:rsid w:val="00195D75"/>
    <w:rsid w:val="001A27BE"/>
    <w:rsid w:val="001A3A20"/>
    <w:rsid w:val="001A40A0"/>
    <w:rsid w:val="001A46E4"/>
    <w:rsid w:val="001A49F8"/>
    <w:rsid w:val="001B3154"/>
    <w:rsid w:val="001B3D85"/>
    <w:rsid w:val="001B3D9F"/>
    <w:rsid w:val="001B54D7"/>
    <w:rsid w:val="001B5DAC"/>
    <w:rsid w:val="001B61CD"/>
    <w:rsid w:val="001C1768"/>
    <w:rsid w:val="001C17A0"/>
    <w:rsid w:val="001C381E"/>
    <w:rsid w:val="001D092B"/>
    <w:rsid w:val="001D0AA0"/>
    <w:rsid w:val="001D3788"/>
    <w:rsid w:val="001D4BB5"/>
    <w:rsid w:val="001D4C0F"/>
    <w:rsid w:val="001D52BF"/>
    <w:rsid w:val="001D73A3"/>
    <w:rsid w:val="001D78C5"/>
    <w:rsid w:val="001D7ACF"/>
    <w:rsid w:val="001E0E08"/>
    <w:rsid w:val="001E3467"/>
    <w:rsid w:val="001E365E"/>
    <w:rsid w:val="001E5EF6"/>
    <w:rsid w:val="001E6C71"/>
    <w:rsid w:val="001F15AD"/>
    <w:rsid w:val="001F40AE"/>
    <w:rsid w:val="001F5B19"/>
    <w:rsid w:val="001F5D63"/>
    <w:rsid w:val="00200F31"/>
    <w:rsid w:val="002037A2"/>
    <w:rsid w:val="0020559F"/>
    <w:rsid w:val="00206227"/>
    <w:rsid w:val="0021000E"/>
    <w:rsid w:val="00211574"/>
    <w:rsid w:val="00212064"/>
    <w:rsid w:val="00217C4D"/>
    <w:rsid w:val="0022074D"/>
    <w:rsid w:val="002214A4"/>
    <w:rsid w:val="0022523B"/>
    <w:rsid w:val="00227F7A"/>
    <w:rsid w:val="00230581"/>
    <w:rsid w:val="00232EAA"/>
    <w:rsid w:val="00236C5B"/>
    <w:rsid w:val="0023794E"/>
    <w:rsid w:val="00240C09"/>
    <w:rsid w:val="002421E8"/>
    <w:rsid w:val="00242E71"/>
    <w:rsid w:val="00244856"/>
    <w:rsid w:val="00244D26"/>
    <w:rsid w:val="00245EC2"/>
    <w:rsid w:val="002469CF"/>
    <w:rsid w:val="002505D3"/>
    <w:rsid w:val="00250CB5"/>
    <w:rsid w:val="00253422"/>
    <w:rsid w:val="00253D4F"/>
    <w:rsid w:val="00254AAF"/>
    <w:rsid w:val="0025628B"/>
    <w:rsid w:val="00257D48"/>
    <w:rsid w:val="00266E55"/>
    <w:rsid w:val="002676B7"/>
    <w:rsid w:val="002701B4"/>
    <w:rsid w:val="00270FE3"/>
    <w:rsid w:val="002718DD"/>
    <w:rsid w:val="0027425D"/>
    <w:rsid w:val="00275E5D"/>
    <w:rsid w:val="002806B4"/>
    <w:rsid w:val="00282312"/>
    <w:rsid w:val="00282770"/>
    <w:rsid w:val="0028566D"/>
    <w:rsid w:val="00290FFF"/>
    <w:rsid w:val="00292F19"/>
    <w:rsid w:val="00292FC8"/>
    <w:rsid w:val="0029339C"/>
    <w:rsid w:val="00294EBF"/>
    <w:rsid w:val="00295564"/>
    <w:rsid w:val="0029584B"/>
    <w:rsid w:val="00295A53"/>
    <w:rsid w:val="00295CF8"/>
    <w:rsid w:val="00297BE8"/>
    <w:rsid w:val="002A0064"/>
    <w:rsid w:val="002A2299"/>
    <w:rsid w:val="002A2DF8"/>
    <w:rsid w:val="002A40E7"/>
    <w:rsid w:val="002A7F78"/>
    <w:rsid w:val="002B0648"/>
    <w:rsid w:val="002B4321"/>
    <w:rsid w:val="002B590C"/>
    <w:rsid w:val="002C0394"/>
    <w:rsid w:val="002C092D"/>
    <w:rsid w:val="002C0A8A"/>
    <w:rsid w:val="002C0E7B"/>
    <w:rsid w:val="002C11C0"/>
    <w:rsid w:val="002C28CA"/>
    <w:rsid w:val="002C2C59"/>
    <w:rsid w:val="002C4370"/>
    <w:rsid w:val="002C553F"/>
    <w:rsid w:val="002C64F6"/>
    <w:rsid w:val="002D0FE5"/>
    <w:rsid w:val="002D18AE"/>
    <w:rsid w:val="002E021B"/>
    <w:rsid w:val="002E2763"/>
    <w:rsid w:val="002E28C7"/>
    <w:rsid w:val="002E3A84"/>
    <w:rsid w:val="002E609F"/>
    <w:rsid w:val="002E79B4"/>
    <w:rsid w:val="002F396A"/>
    <w:rsid w:val="002F70DB"/>
    <w:rsid w:val="00300E54"/>
    <w:rsid w:val="00301BFC"/>
    <w:rsid w:val="00306430"/>
    <w:rsid w:val="003074BF"/>
    <w:rsid w:val="00307D94"/>
    <w:rsid w:val="00307FB2"/>
    <w:rsid w:val="0031008D"/>
    <w:rsid w:val="00311421"/>
    <w:rsid w:val="00314F5A"/>
    <w:rsid w:val="003159D9"/>
    <w:rsid w:val="00315B0A"/>
    <w:rsid w:val="003172FB"/>
    <w:rsid w:val="003222E3"/>
    <w:rsid w:val="00325D04"/>
    <w:rsid w:val="00325E14"/>
    <w:rsid w:val="00326D9E"/>
    <w:rsid w:val="00334A91"/>
    <w:rsid w:val="003376E0"/>
    <w:rsid w:val="00341BF5"/>
    <w:rsid w:val="003465C7"/>
    <w:rsid w:val="00346F1A"/>
    <w:rsid w:val="0035091E"/>
    <w:rsid w:val="00351D1F"/>
    <w:rsid w:val="00354870"/>
    <w:rsid w:val="003560BD"/>
    <w:rsid w:val="0036050C"/>
    <w:rsid w:val="00363AA0"/>
    <w:rsid w:val="003665CD"/>
    <w:rsid w:val="00366D7D"/>
    <w:rsid w:val="003712F5"/>
    <w:rsid w:val="003721A1"/>
    <w:rsid w:val="00373E63"/>
    <w:rsid w:val="00374CAC"/>
    <w:rsid w:val="00376C4E"/>
    <w:rsid w:val="00380514"/>
    <w:rsid w:val="00383E9C"/>
    <w:rsid w:val="00385D33"/>
    <w:rsid w:val="0039128A"/>
    <w:rsid w:val="00391B93"/>
    <w:rsid w:val="00393B9A"/>
    <w:rsid w:val="00395DE3"/>
    <w:rsid w:val="003965BC"/>
    <w:rsid w:val="00397A8F"/>
    <w:rsid w:val="003A0BA3"/>
    <w:rsid w:val="003A21A1"/>
    <w:rsid w:val="003A4D43"/>
    <w:rsid w:val="003A6736"/>
    <w:rsid w:val="003B1712"/>
    <w:rsid w:val="003B17B8"/>
    <w:rsid w:val="003B4E8C"/>
    <w:rsid w:val="003B574F"/>
    <w:rsid w:val="003C0A2B"/>
    <w:rsid w:val="003C0C60"/>
    <w:rsid w:val="003C309A"/>
    <w:rsid w:val="003C3C8C"/>
    <w:rsid w:val="003C593B"/>
    <w:rsid w:val="003D01B1"/>
    <w:rsid w:val="003D1374"/>
    <w:rsid w:val="003D4573"/>
    <w:rsid w:val="003D46E5"/>
    <w:rsid w:val="003D585F"/>
    <w:rsid w:val="003D5DB7"/>
    <w:rsid w:val="003D71F8"/>
    <w:rsid w:val="003E07FC"/>
    <w:rsid w:val="003E2C4F"/>
    <w:rsid w:val="003E2DE3"/>
    <w:rsid w:val="003F150B"/>
    <w:rsid w:val="003F67A9"/>
    <w:rsid w:val="003F6DCA"/>
    <w:rsid w:val="003F7367"/>
    <w:rsid w:val="003F7412"/>
    <w:rsid w:val="004000E6"/>
    <w:rsid w:val="00404631"/>
    <w:rsid w:val="00412D6E"/>
    <w:rsid w:val="00412DAC"/>
    <w:rsid w:val="0041526B"/>
    <w:rsid w:val="00415F03"/>
    <w:rsid w:val="004226ED"/>
    <w:rsid w:val="00425D23"/>
    <w:rsid w:val="00426C1E"/>
    <w:rsid w:val="004325B3"/>
    <w:rsid w:val="004340A5"/>
    <w:rsid w:val="0043639F"/>
    <w:rsid w:val="004366DB"/>
    <w:rsid w:val="00440FEE"/>
    <w:rsid w:val="0044269B"/>
    <w:rsid w:val="00443D5F"/>
    <w:rsid w:val="00444FD0"/>
    <w:rsid w:val="00446093"/>
    <w:rsid w:val="004514F2"/>
    <w:rsid w:val="00453F3B"/>
    <w:rsid w:val="0045495A"/>
    <w:rsid w:val="004557AE"/>
    <w:rsid w:val="0045633F"/>
    <w:rsid w:val="00460B6B"/>
    <w:rsid w:val="004610A5"/>
    <w:rsid w:val="00462505"/>
    <w:rsid w:val="00463E31"/>
    <w:rsid w:val="00464912"/>
    <w:rsid w:val="00465581"/>
    <w:rsid w:val="00465FBF"/>
    <w:rsid w:val="00470EE4"/>
    <w:rsid w:val="0047178D"/>
    <w:rsid w:val="00472AB6"/>
    <w:rsid w:val="00473210"/>
    <w:rsid w:val="00477B92"/>
    <w:rsid w:val="004819D0"/>
    <w:rsid w:val="00481CD4"/>
    <w:rsid w:val="004844ED"/>
    <w:rsid w:val="00486E88"/>
    <w:rsid w:val="00490E04"/>
    <w:rsid w:val="0049153A"/>
    <w:rsid w:val="004920DB"/>
    <w:rsid w:val="00492679"/>
    <w:rsid w:val="00493F26"/>
    <w:rsid w:val="00494B9F"/>
    <w:rsid w:val="00497C06"/>
    <w:rsid w:val="004A0138"/>
    <w:rsid w:val="004A080B"/>
    <w:rsid w:val="004A246E"/>
    <w:rsid w:val="004A2D7D"/>
    <w:rsid w:val="004A32C6"/>
    <w:rsid w:val="004A346F"/>
    <w:rsid w:val="004A3EC8"/>
    <w:rsid w:val="004A4CEC"/>
    <w:rsid w:val="004A5E39"/>
    <w:rsid w:val="004B0B83"/>
    <w:rsid w:val="004B0DED"/>
    <w:rsid w:val="004B29DD"/>
    <w:rsid w:val="004B3396"/>
    <w:rsid w:val="004B388C"/>
    <w:rsid w:val="004B3A8B"/>
    <w:rsid w:val="004B7E61"/>
    <w:rsid w:val="004C02A3"/>
    <w:rsid w:val="004C04F0"/>
    <w:rsid w:val="004C27B7"/>
    <w:rsid w:val="004C2874"/>
    <w:rsid w:val="004C29DB"/>
    <w:rsid w:val="004C2EB6"/>
    <w:rsid w:val="004C4474"/>
    <w:rsid w:val="004C4D07"/>
    <w:rsid w:val="004D1A70"/>
    <w:rsid w:val="004D282B"/>
    <w:rsid w:val="004D2FEB"/>
    <w:rsid w:val="004D339C"/>
    <w:rsid w:val="004D4E36"/>
    <w:rsid w:val="004D56DC"/>
    <w:rsid w:val="004D62DD"/>
    <w:rsid w:val="004D6BA5"/>
    <w:rsid w:val="004E2EA7"/>
    <w:rsid w:val="004E3357"/>
    <w:rsid w:val="004E69F3"/>
    <w:rsid w:val="004E6E43"/>
    <w:rsid w:val="004E723F"/>
    <w:rsid w:val="004F2D3B"/>
    <w:rsid w:val="004F3FAB"/>
    <w:rsid w:val="004F45B4"/>
    <w:rsid w:val="004F5E8D"/>
    <w:rsid w:val="004F7B5F"/>
    <w:rsid w:val="004F7FE4"/>
    <w:rsid w:val="00501CC9"/>
    <w:rsid w:val="00502004"/>
    <w:rsid w:val="005020C4"/>
    <w:rsid w:val="00503182"/>
    <w:rsid w:val="00510C07"/>
    <w:rsid w:val="0051271A"/>
    <w:rsid w:val="00512D94"/>
    <w:rsid w:val="0051490A"/>
    <w:rsid w:val="00515C96"/>
    <w:rsid w:val="00515F45"/>
    <w:rsid w:val="005161CA"/>
    <w:rsid w:val="005222F9"/>
    <w:rsid w:val="00523D9C"/>
    <w:rsid w:val="00526974"/>
    <w:rsid w:val="00527A98"/>
    <w:rsid w:val="00527E5B"/>
    <w:rsid w:val="005409DD"/>
    <w:rsid w:val="00540FF2"/>
    <w:rsid w:val="00541BCC"/>
    <w:rsid w:val="00543BBE"/>
    <w:rsid w:val="0054450E"/>
    <w:rsid w:val="00544CBC"/>
    <w:rsid w:val="00551AF0"/>
    <w:rsid w:val="00552327"/>
    <w:rsid w:val="00553044"/>
    <w:rsid w:val="005549F5"/>
    <w:rsid w:val="00556CA8"/>
    <w:rsid w:val="00564B76"/>
    <w:rsid w:val="005657A6"/>
    <w:rsid w:val="005679AB"/>
    <w:rsid w:val="00571CEC"/>
    <w:rsid w:val="00573B19"/>
    <w:rsid w:val="0058138B"/>
    <w:rsid w:val="0058268B"/>
    <w:rsid w:val="00584985"/>
    <w:rsid w:val="0058550F"/>
    <w:rsid w:val="00586787"/>
    <w:rsid w:val="00590108"/>
    <w:rsid w:val="00592D63"/>
    <w:rsid w:val="00595502"/>
    <w:rsid w:val="005A7A5C"/>
    <w:rsid w:val="005B6DF1"/>
    <w:rsid w:val="005C30B4"/>
    <w:rsid w:val="005D14F0"/>
    <w:rsid w:val="005D517D"/>
    <w:rsid w:val="005D6C2A"/>
    <w:rsid w:val="005D7E0E"/>
    <w:rsid w:val="005E0D17"/>
    <w:rsid w:val="005E220A"/>
    <w:rsid w:val="005E2903"/>
    <w:rsid w:val="005E49C7"/>
    <w:rsid w:val="005E7D33"/>
    <w:rsid w:val="005F0DB0"/>
    <w:rsid w:val="005F0F5E"/>
    <w:rsid w:val="005F7F11"/>
    <w:rsid w:val="006025CB"/>
    <w:rsid w:val="00603DC2"/>
    <w:rsid w:val="00606C2B"/>
    <w:rsid w:val="00607370"/>
    <w:rsid w:val="00607E81"/>
    <w:rsid w:val="006107E3"/>
    <w:rsid w:val="00610822"/>
    <w:rsid w:val="00612AE9"/>
    <w:rsid w:val="006153FA"/>
    <w:rsid w:val="0061718B"/>
    <w:rsid w:val="006175C0"/>
    <w:rsid w:val="006213C2"/>
    <w:rsid w:val="0062630A"/>
    <w:rsid w:val="006272FB"/>
    <w:rsid w:val="006310CB"/>
    <w:rsid w:val="00634894"/>
    <w:rsid w:val="00634BEB"/>
    <w:rsid w:val="00635B26"/>
    <w:rsid w:val="006405A0"/>
    <w:rsid w:val="00641CEB"/>
    <w:rsid w:val="00643CE0"/>
    <w:rsid w:val="00645236"/>
    <w:rsid w:val="00646F2A"/>
    <w:rsid w:val="006500BA"/>
    <w:rsid w:val="00651BF9"/>
    <w:rsid w:val="00655BBC"/>
    <w:rsid w:val="00657AE8"/>
    <w:rsid w:val="00661D3E"/>
    <w:rsid w:val="00664A51"/>
    <w:rsid w:val="0066610C"/>
    <w:rsid w:val="0067109C"/>
    <w:rsid w:val="006710D3"/>
    <w:rsid w:val="00672C1F"/>
    <w:rsid w:val="006801DE"/>
    <w:rsid w:val="00680660"/>
    <w:rsid w:val="00682436"/>
    <w:rsid w:val="00682744"/>
    <w:rsid w:val="00682D85"/>
    <w:rsid w:val="00682E9E"/>
    <w:rsid w:val="00685E96"/>
    <w:rsid w:val="006865D1"/>
    <w:rsid w:val="006929F1"/>
    <w:rsid w:val="00692E2F"/>
    <w:rsid w:val="00695CC5"/>
    <w:rsid w:val="006A025E"/>
    <w:rsid w:val="006A12EB"/>
    <w:rsid w:val="006A28A0"/>
    <w:rsid w:val="006A50D5"/>
    <w:rsid w:val="006B09E3"/>
    <w:rsid w:val="006B2EE1"/>
    <w:rsid w:val="006B3D49"/>
    <w:rsid w:val="006B5646"/>
    <w:rsid w:val="006C050F"/>
    <w:rsid w:val="006C1D89"/>
    <w:rsid w:val="006C3581"/>
    <w:rsid w:val="006C70E5"/>
    <w:rsid w:val="006C71D5"/>
    <w:rsid w:val="006C7A53"/>
    <w:rsid w:val="006C7F82"/>
    <w:rsid w:val="006D07F8"/>
    <w:rsid w:val="006D0B69"/>
    <w:rsid w:val="006D210D"/>
    <w:rsid w:val="006D25C6"/>
    <w:rsid w:val="006D331D"/>
    <w:rsid w:val="006D59E1"/>
    <w:rsid w:val="006D7BB0"/>
    <w:rsid w:val="006E2C06"/>
    <w:rsid w:val="006E5D28"/>
    <w:rsid w:val="006E77BD"/>
    <w:rsid w:val="006F0345"/>
    <w:rsid w:val="006F5060"/>
    <w:rsid w:val="0070058F"/>
    <w:rsid w:val="00702786"/>
    <w:rsid w:val="007049B9"/>
    <w:rsid w:val="007049DC"/>
    <w:rsid w:val="00715A2C"/>
    <w:rsid w:val="00717C03"/>
    <w:rsid w:val="00722582"/>
    <w:rsid w:val="007260A7"/>
    <w:rsid w:val="00726AF6"/>
    <w:rsid w:val="0072774A"/>
    <w:rsid w:val="00730F87"/>
    <w:rsid w:val="007364C3"/>
    <w:rsid w:val="00736B5D"/>
    <w:rsid w:val="00741052"/>
    <w:rsid w:val="00747710"/>
    <w:rsid w:val="00754B53"/>
    <w:rsid w:val="00757B98"/>
    <w:rsid w:val="007622AC"/>
    <w:rsid w:val="007629B4"/>
    <w:rsid w:val="0076365E"/>
    <w:rsid w:val="00773653"/>
    <w:rsid w:val="00774B6E"/>
    <w:rsid w:val="00774C97"/>
    <w:rsid w:val="00780304"/>
    <w:rsid w:val="00783E2F"/>
    <w:rsid w:val="00787106"/>
    <w:rsid w:val="00787DEB"/>
    <w:rsid w:val="00790C52"/>
    <w:rsid w:val="00793319"/>
    <w:rsid w:val="00794248"/>
    <w:rsid w:val="007942F3"/>
    <w:rsid w:val="00795C44"/>
    <w:rsid w:val="007A0A2F"/>
    <w:rsid w:val="007A35CA"/>
    <w:rsid w:val="007A3B24"/>
    <w:rsid w:val="007A5AC1"/>
    <w:rsid w:val="007A624D"/>
    <w:rsid w:val="007B259C"/>
    <w:rsid w:val="007B62ED"/>
    <w:rsid w:val="007B65D5"/>
    <w:rsid w:val="007C0B42"/>
    <w:rsid w:val="007C31E2"/>
    <w:rsid w:val="007C5E59"/>
    <w:rsid w:val="007C6107"/>
    <w:rsid w:val="007D23CB"/>
    <w:rsid w:val="007D2BAD"/>
    <w:rsid w:val="007D4ADE"/>
    <w:rsid w:val="007D50D7"/>
    <w:rsid w:val="007E0B1A"/>
    <w:rsid w:val="007E4952"/>
    <w:rsid w:val="007E6B2A"/>
    <w:rsid w:val="007E71F9"/>
    <w:rsid w:val="007F0390"/>
    <w:rsid w:val="007F081C"/>
    <w:rsid w:val="007F0CEE"/>
    <w:rsid w:val="007F7F9C"/>
    <w:rsid w:val="00804702"/>
    <w:rsid w:val="00805A60"/>
    <w:rsid w:val="00806220"/>
    <w:rsid w:val="00807764"/>
    <w:rsid w:val="008116E2"/>
    <w:rsid w:val="0081400F"/>
    <w:rsid w:val="0081401F"/>
    <w:rsid w:val="008156B4"/>
    <w:rsid w:val="008170F0"/>
    <w:rsid w:val="0082079B"/>
    <w:rsid w:val="00821F3A"/>
    <w:rsid w:val="008224C9"/>
    <w:rsid w:val="00823888"/>
    <w:rsid w:val="0082484D"/>
    <w:rsid w:val="00824A75"/>
    <w:rsid w:val="00827ED8"/>
    <w:rsid w:val="00833898"/>
    <w:rsid w:val="00835DC9"/>
    <w:rsid w:val="00837013"/>
    <w:rsid w:val="00837398"/>
    <w:rsid w:val="0083798F"/>
    <w:rsid w:val="008400F2"/>
    <w:rsid w:val="00844533"/>
    <w:rsid w:val="008455EF"/>
    <w:rsid w:val="00847416"/>
    <w:rsid w:val="0084753F"/>
    <w:rsid w:val="00854FC9"/>
    <w:rsid w:val="00862C63"/>
    <w:rsid w:val="00863D0E"/>
    <w:rsid w:val="008668AD"/>
    <w:rsid w:val="00873631"/>
    <w:rsid w:val="00876CD2"/>
    <w:rsid w:val="00880040"/>
    <w:rsid w:val="008844D3"/>
    <w:rsid w:val="00892613"/>
    <w:rsid w:val="00892DBD"/>
    <w:rsid w:val="0089329F"/>
    <w:rsid w:val="0089349D"/>
    <w:rsid w:val="008949C3"/>
    <w:rsid w:val="0089683C"/>
    <w:rsid w:val="00896B82"/>
    <w:rsid w:val="008A1CA1"/>
    <w:rsid w:val="008A6676"/>
    <w:rsid w:val="008B268A"/>
    <w:rsid w:val="008B41F0"/>
    <w:rsid w:val="008B5121"/>
    <w:rsid w:val="008B64DB"/>
    <w:rsid w:val="008B69AB"/>
    <w:rsid w:val="008C57B6"/>
    <w:rsid w:val="008C6DD3"/>
    <w:rsid w:val="008D0716"/>
    <w:rsid w:val="008D5B96"/>
    <w:rsid w:val="008D74E0"/>
    <w:rsid w:val="008E0A21"/>
    <w:rsid w:val="008E0F93"/>
    <w:rsid w:val="008E1F09"/>
    <w:rsid w:val="008E25A3"/>
    <w:rsid w:val="008E3DEF"/>
    <w:rsid w:val="008E7CC0"/>
    <w:rsid w:val="008F2920"/>
    <w:rsid w:val="008F40E4"/>
    <w:rsid w:val="008F46AC"/>
    <w:rsid w:val="008F5BAA"/>
    <w:rsid w:val="008F5C11"/>
    <w:rsid w:val="008F5F84"/>
    <w:rsid w:val="008F720A"/>
    <w:rsid w:val="008F7586"/>
    <w:rsid w:val="008F7A7B"/>
    <w:rsid w:val="008F7EA6"/>
    <w:rsid w:val="009023DD"/>
    <w:rsid w:val="00902A14"/>
    <w:rsid w:val="00903D02"/>
    <w:rsid w:val="00905610"/>
    <w:rsid w:val="00905B50"/>
    <w:rsid w:val="0090792C"/>
    <w:rsid w:val="009112A5"/>
    <w:rsid w:val="009220FB"/>
    <w:rsid w:val="00922794"/>
    <w:rsid w:val="00926462"/>
    <w:rsid w:val="00927B30"/>
    <w:rsid w:val="00930C53"/>
    <w:rsid w:val="00931972"/>
    <w:rsid w:val="00933D23"/>
    <w:rsid w:val="00937080"/>
    <w:rsid w:val="009435B3"/>
    <w:rsid w:val="009460E8"/>
    <w:rsid w:val="00946893"/>
    <w:rsid w:val="00951B87"/>
    <w:rsid w:val="00951F80"/>
    <w:rsid w:val="0095429E"/>
    <w:rsid w:val="009549D0"/>
    <w:rsid w:val="00957B3A"/>
    <w:rsid w:val="0096093F"/>
    <w:rsid w:val="0097108B"/>
    <w:rsid w:val="00972832"/>
    <w:rsid w:val="00977B61"/>
    <w:rsid w:val="00983AEA"/>
    <w:rsid w:val="00984435"/>
    <w:rsid w:val="00985FDA"/>
    <w:rsid w:val="00986277"/>
    <w:rsid w:val="00991F32"/>
    <w:rsid w:val="009945CE"/>
    <w:rsid w:val="0099484C"/>
    <w:rsid w:val="00994F0D"/>
    <w:rsid w:val="00995C1A"/>
    <w:rsid w:val="009976BB"/>
    <w:rsid w:val="009A08A8"/>
    <w:rsid w:val="009B37D5"/>
    <w:rsid w:val="009D35C2"/>
    <w:rsid w:val="009E151A"/>
    <w:rsid w:val="009E4CF3"/>
    <w:rsid w:val="009E5710"/>
    <w:rsid w:val="009E67EC"/>
    <w:rsid w:val="009E7D34"/>
    <w:rsid w:val="009F35DD"/>
    <w:rsid w:val="009F4CE2"/>
    <w:rsid w:val="009F62F7"/>
    <w:rsid w:val="009F67D2"/>
    <w:rsid w:val="009F67F7"/>
    <w:rsid w:val="00A00766"/>
    <w:rsid w:val="00A02BB5"/>
    <w:rsid w:val="00A05E97"/>
    <w:rsid w:val="00A06220"/>
    <w:rsid w:val="00A06E36"/>
    <w:rsid w:val="00A07166"/>
    <w:rsid w:val="00A0763B"/>
    <w:rsid w:val="00A12037"/>
    <w:rsid w:val="00A1307C"/>
    <w:rsid w:val="00A13B0F"/>
    <w:rsid w:val="00A147DB"/>
    <w:rsid w:val="00A15BC6"/>
    <w:rsid w:val="00A1608B"/>
    <w:rsid w:val="00A16C6A"/>
    <w:rsid w:val="00A16E0E"/>
    <w:rsid w:val="00A21109"/>
    <w:rsid w:val="00A22DA0"/>
    <w:rsid w:val="00A23BC8"/>
    <w:rsid w:val="00A2424D"/>
    <w:rsid w:val="00A25FE6"/>
    <w:rsid w:val="00A3431E"/>
    <w:rsid w:val="00A43B9B"/>
    <w:rsid w:val="00A44933"/>
    <w:rsid w:val="00A51B52"/>
    <w:rsid w:val="00A51CA4"/>
    <w:rsid w:val="00A51CF0"/>
    <w:rsid w:val="00A53F6B"/>
    <w:rsid w:val="00A55CCF"/>
    <w:rsid w:val="00A5642E"/>
    <w:rsid w:val="00A60A7B"/>
    <w:rsid w:val="00A623BE"/>
    <w:rsid w:val="00A64026"/>
    <w:rsid w:val="00A70B43"/>
    <w:rsid w:val="00A70ECD"/>
    <w:rsid w:val="00A720CC"/>
    <w:rsid w:val="00A73971"/>
    <w:rsid w:val="00A73A46"/>
    <w:rsid w:val="00A74F88"/>
    <w:rsid w:val="00A80FED"/>
    <w:rsid w:val="00A833C0"/>
    <w:rsid w:val="00A8665E"/>
    <w:rsid w:val="00A87477"/>
    <w:rsid w:val="00A87B06"/>
    <w:rsid w:val="00A948FE"/>
    <w:rsid w:val="00AA0813"/>
    <w:rsid w:val="00AA1182"/>
    <w:rsid w:val="00AA25F2"/>
    <w:rsid w:val="00AA4F84"/>
    <w:rsid w:val="00AB3B18"/>
    <w:rsid w:val="00AB60A1"/>
    <w:rsid w:val="00AB686A"/>
    <w:rsid w:val="00AB7E4E"/>
    <w:rsid w:val="00AC144D"/>
    <w:rsid w:val="00AC2BEB"/>
    <w:rsid w:val="00AC3C61"/>
    <w:rsid w:val="00AC5249"/>
    <w:rsid w:val="00AC5752"/>
    <w:rsid w:val="00AC5A64"/>
    <w:rsid w:val="00AC6698"/>
    <w:rsid w:val="00AC6ED6"/>
    <w:rsid w:val="00AD2DCA"/>
    <w:rsid w:val="00AD36A0"/>
    <w:rsid w:val="00AD4ADA"/>
    <w:rsid w:val="00AD7925"/>
    <w:rsid w:val="00AE0BFE"/>
    <w:rsid w:val="00AE1267"/>
    <w:rsid w:val="00AE39E7"/>
    <w:rsid w:val="00AF0C14"/>
    <w:rsid w:val="00AF1D34"/>
    <w:rsid w:val="00AF3714"/>
    <w:rsid w:val="00AF3CA2"/>
    <w:rsid w:val="00AF5B34"/>
    <w:rsid w:val="00AF61DF"/>
    <w:rsid w:val="00B000F1"/>
    <w:rsid w:val="00B055E3"/>
    <w:rsid w:val="00B07A6F"/>
    <w:rsid w:val="00B10AFA"/>
    <w:rsid w:val="00B11FC9"/>
    <w:rsid w:val="00B12542"/>
    <w:rsid w:val="00B13D46"/>
    <w:rsid w:val="00B14AAE"/>
    <w:rsid w:val="00B14C60"/>
    <w:rsid w:val="00B203E5"/>
    <w:rsid w:val="00B21DC6"/>
    <w:rsid w:val="00B22437"/>
    <w:rsid w:val="00B2330B"/>
    <w:rsid w:val="00B23BCA"/>
    <w:rsid w:val="00B27029"/>
    <w:rsid w:val="00B27F52"/>
    <w:rsid w:val="00B30085"/>
    <w:rsid w:val="00B301AD"/>
    <w:rsid w:val="00B31132"/>
    <w:rsid w:val="00B31387"/>
    <w:rsid w:val="00B318EE"/>
    <w:rsid w:val="00B32F21"/>
    <w:rsid w:val="00B3673E"/>
    <w:rsid w:val="00B40944"/>
    <w:rsid w:val="00B4109C"/>
    <w:rsid w:val="00B43F4E"/>
    <w:rsid w:val="00B56311"/>
    <w:rsid w:val="00B57682"/>
    <w:rsid w:val="00B604A2"/>
    <w:rsid w:val="00B63A4E"/>
    <w:rsid w:val="00B6545C"/>
    <w:rsid w:val="00B65E22"/>
    <w:rsid w:val="00B70562"/>
    <w:rsid w:val="00B70E7C"/>
    <w:rsid w:val="00B72A1E"/>
    <w:rsid w:val="00B750DB"/>
    <w:rsid w:val="00B75F1C"/>
    <w:rsid w:val="00B84289"/>
    <w:rsid w:val="00B859B8"/>
    <w:rsid w:val="00B85ED1"/>
    <w:rsid w:val="00B901B9"/>
    <w:rsid w:val="00B92D5A"/>
    <w:rsid w:val="00B9417D"/>
    <w:rsid w:val="00BA46A8"/>
    <w:rsid w:val="00BA5AD7"/>
    <w:rsid w:val="00BA6C61"/>
    <w:rsid w:val="00BB16F7"/>
    <w:rsid w:val="00BB2476"/>
    <w:rsid w:val="00BB3AA5"/>
    <w:rsid w:val="00BC0532"/>
    <w:rsid w:val="00BC24FC"/>
    <w:rsid w:val="00BC73AB"/>
    <w:rsid w:val="00BD028C"/>
    <w:rsid w:val="00BD18E1"/>
    <w:rsid w:val="00BD1D3A"/>
    <w:rsid w:val="00BD2169"/>
    <w:rsid w:val="00BD2AD6"/>
    <w:rsid w:val="00BD5ADA"/>
    <w:rsid w:val="00BD6946"/>
    <w:rsid w:val="00BD6B91"/>
    <w:rsid w:val="00BE1417"/>
    <w:rsid w:val="00BE3808"/>
    <w:rsid w:val="00BF1916"/>
    <w:rsid w:val="00BF3599"/>
    <w:rsid w:val="00BF69CE"/>
    <w:rsid w:val="00BF6B07"/>
    <w:rsid w:val="00BF6CAD"/>
    <w:rsid w:val="00C04017"/>
    <w:rsid w:val="00C04FAB"/>
    <w:rsid w:val="00C0652C"/>
    <w:rsid w:val="00C06A8A"/>
    <w:rsid w:val="00C075C8"/>
    <w:rsid w:val="00C07E2D"/>
    <w:rsid w:val="00C1089D"/>
    <w:rsid w:val="00C10C03"/>
    <w:rsid w:val="00C146CB"/>
    <w:rsid w:val="00C172D1"/>
    <w:rsid w:val="00C17B90"/>
    <w:rsid w:val="00C20B67"/>
    <w:rsid w:val="00C22DAC"/>
    <w:rsid w:val="00C22E05"/>
    <w:rsid w:val="00C23DF1"/>
    <w:rsid w:val="00C2482D"/>
    <w:rsid w:val="00C269F9"/>
    <w:rsid w:val="00C30C2E"/>
    <w:rsid w:val="00C32F25"/>
    <w:rsid w:val="00C35455"/>
    <w:rsid w:val="00C35574"/>
    <w:rsid w:val="00C42632"/>
    <w:rsid w:val="00C51AFF"/>
    <w:rsid w:val="00C54C86"/>
    <w:rsid w:val="00C54E2E"/>
    <w:rsid w:val="00C54E99"/>
    <w:rsid w:val="00C55FAC"/>
    <w:rsid w:val="00C56132"/>
    <w:rsid w:val="00C565BB"/>
    <w:rsid w:val="00C614A1"/>
    <w:rsid w:val="00C61E99"/>
    <w:rsid w:val="00C62088"/>
    <w:rsid w:val="00C63905"/>
    <w:rsid w:val="00C66692"/>
    <w:rsid w:val="00C67BAE"/>
    <w:rsid w:val="00C75638"/>
    <w:rsid w:val="00C75C24"/>
    <w:rsid w:val="00C93D19"/>
    <w:rsid w:val="00C965C1"/>
    <w:rsid w:val="00C96A52"/>
    <w:rsid w:val="00C97F89"/>
    <w:rsid w:val="00CA1136"/>
    <w:rsid w:val="00CA2F95"/>
    <w:rsid w:val="00CA4A86"/>
    <w:rsid w:val="00CA77AE"/>
    <w:rsid w:val="00CB7B86"/>
    <w:rsid w:val="00CC6013"/>
    <w:rsid w:val="00CC74D3"/>
    <w:rsid w:val="00CD1B6F"/>
    <w:rsid w:val="00CD1CB0"/>
    <w:rsid w:val="00CE296A"/>
    <w:rsid w:val="00CE3451"/>
    <w:rsid w:val="00CE4972"/>
    <w:rsid w:val="00CE63A4"/>
    <w:rsid w:val="00CF05AC"/>
    <w:rsid w:val="00CF1977"/>
    <w:rsid w:val="00D00D72"/>
    <w:rsid w:val="00D00F85"/>
    <w:rsid w:val="00D066B2"/>
    <w:rsid w:val="00D06755"/>
    <w:rsid w:val="00D10C7D"/>
    <w:rsid w:val="00D1102C"/>
    <w:rsid w:val="00D14681"/>
    <w:rsid w:val="00D1522C"/>
    <w:rsid w:val="00D16AA4"/>
    <w:rsid w:val="00D21493"/>
    <w:rsid w:val="00D214BF"/>
    <w:rsid w:val="00D21C28"/>
    <w:rsid w:val="00D25E97"/>
    <w:rsid w:val="00D273A0"/>
    <w:rsid w:val="00D276E1"/>
    <w:rsid w:val="00D30DA5"/>
    <w:rsid w:val="00D3121E"/>
    <w:rsid w:val="00D3136B"/>
    <w:rsid w:val="00D314A8"/>
    <w:rsid w:val="00D31778"/>
    <w:rsid w:val="00D33CA3"/>
    <w:rsid w:val="00D36A9E"/>
    <w:rsid w:val="00D37464"/>
    <w:rsid w:val="00D41EEE"/>
    <w:rsid w:val="00D42CD8"/>
    <w:rsid w:val="00D437A8"/>
    <w:rsid w:val="00D43A5C"/>
    <w:rsid w:val="00D44D16"/>
    <w:rsid w:val="00D45F32"/>
    <w:rsid w:val="00D467C2"/>
    <w:rsid w:val="00D47997"/>
    <w:rsid w:val="00D511B1"/>
    <w:rsid w:val="00D61DC8"/>
    <w:rsid w:val="00D64F38"/>
    <w:rsid w:val="00D66B99"/>
    <w:rsid w:val="00D66D9A"/>
    <w:rsid w:val="00D674D2"/>
    <w:rsid w:val="00D72708"/>
    <w:rsid w:val="00D752AB"/>
    <w:rsid w:val="00D75A10"/>
    <w:rsid w:val="00D76F34"/>
    <w:rsid w:val="00D76F9E"/>
    <w:rsid w:val="00D81BEF"/>
    <w:rsid w:val="00D9532C"/>
    <w:rsid w:val="00D971FC"/>
    <w:rsid w:val="00DA3722"/>
    <w:rsid w:val="00DA3BF3"/>
    <w:rsid w:val="00DA5AC8"/>
    <w:rsid w:val="00DB14AE"/>
    <w:rsid w:val="00DB17A5"/>
    <w:rsid w:val="00DB470E"/>
    <w:rsid w:val="00DB4916"/>
    <w:rsid w:val="00DC4D7A"/>
    <w:rsid w:val="00DC56F4"/>
    <w:rsid w:val="00DC6F6B"/>
    <w:rsid w:val="00DD0731"/>
    <w:rsid w:val="00DD110A"/>
    <w:rsid w:val="00DD1168"/>
    <w:rsid w:val="00DD3E93"/>
    <w:rsid w:val="00DD4514"/>
    <w:rsid w:val="00DD4ADC"/>
    <w:rsid w:val="00DD4B27"/>
    <w:rsid w:val="00DD6856"/>
    <w:rsid w:val="00DD6EC1"/>
    <w:rsid w:val="00DE2510"/>
    <w:rsid w:val="00DE430C"/>
    <w:rsid w:val="00DE4E4C"/>
    <w:rsid w:val="00DE7F89"/>
    <w:rsid w:val="00DF2299"/>
    <w:rsid w:val="00E0306B"/>
    <w:rsid w:val="00E07825"/>
    <w:rsid w:val="00E113A5"/>
    <w:rsid w:val="00E1177D"/>
    <w:rsid w:val="00E1262C"/>
    <w:rsid w:val="00E15CA4"/>
    <w:rsid w:val="00E212CC"/>
    <w:rsid w:val="00E270D5"/>
    <w:rsid w:val="00E2773C"/>
    <w:rsid w:val="00E2794B"/>
    <w:rsid w:val="00E30F42"/>
    <w:rsid w:val="00E35825"/>
    <w:rsid w:val="00E36A89"/>
    <w:rsid w:val="00E40C82"/>
    <w:rsid w:val="00E40FC0"/>
    <w:rsid w:val="00E42FB4"/>
    <w:rsid w:val="00E4564D"/>
    <w:rsid w:val="00E47832"/>
    <w:rsid w:val="00E50868"/>
    <w:rsid w:val="00E54B90"/>
    <w:rsid w:val="00E55D75"/>
    <w:rsid w:val="00E57066"/>
    <w:rsid w:val="00E57CB9"/>
    <w:rsid w:val="00E57FE0"/>
    <w:rsid w:val="00E6103E"/>
    <w:rsid w:val="00E61B07"/>
    <w:rsid w:val="00E64F27"/>
    <w:rsid w:val="00E65ADC"/>
    <w:rsid w:val="00E67060"/>
    <w:rsid w:val="00E6789D"/>
    <w:rsid w:val="00E720B9"/>
    <w:rsid w:val="00E732D8"/>
    <w:rsid w:val="00E7461C"/>
    <w:rsid w:val="00E74895"/>
    <w:rsid w:val="00E762AA"/>
    <w:rsid w:val="00E762F3"/>
    <w:rsid w:val="00E8121C"/>
    <w:rsid w:val="00E83E38"/>
    <w:rsid w:val="00E86F01"/>
    <w:rsid w:val="00E90560"/>
    <w:rsid w:val="00E92762"/>
    <w:rsid w:val="00E92D57"/>
    <w:rsid w:val="00E95652"/>
    <w:rsid w:val="00EA23A5"/>
    <w:rsid w:val="00EB006E"/>
    <w:rsid w:val="00EB1B13"/>
    <w:rsid w:val="00EB2C54"/>
    <w:rsid w:val="00EB32DC"/>
    <w:rsid w:val="00EB3E44"/>
    <w:rsid w:val="00EB510B"/>
    <w:rsid w:val="00EB57A5"/>
    <w:rsid w:val="00EB6F31"/>
    <w:rsid w:val="00EB7B4D"/>
    <w:rsid w:val="00EC0078"/>
    <w:rsid w:val="00EC11A7"/>
    <w:rsid w:val="00EC1850"/>
    <w:rsid w:val="00EC327E"/>
    <w:rsid w:val="00EC361F"/>
    <w:rsid w:val="00EC45D1"/>
    <w:rsid w:val="00EC4C99"/>
    <w:rsid w:val="00EC5682"/>
    <w:rsid w:val="00ED005E"/>
    <w:rsid w:val="00ED10D5"/>
    <w:rsid w:val="00EE0146"/>
    <w:rsid w:val="00EE366C"/>
    <w:rsid w:val="00EE3B7A"/>
    <w:rsid w:val="00EF1463"/>
    <w:rsid w:val="00EF64FB"/>
    <w:rsid w:val="00F04FFA"/>
    <w:rsid w:val="00F07BBD"/>
    <w:rsid w:val="00F12E65"/>
    <w:rsid w:val="00F174A5"/>
    <w:rsid w:val="00F30007"/>
    <w:rsid w:val="00F31E2A"/>
    <w:rsid w:val="00F3266F"/>
    <w:rsid w:val="00F34152"/>
    <w:rsid w:val="00F40477"/>
    <w:rsid w:val="00F4414C"/>
    <w:rsid w:val="00F443DF"/>
    <w:rsid w:val="00F50798"/>
    <w:rsid w:val="00F52779"/>
    <w:rsid w:val="00F53EC7"/>
    <w:rsid w:val="00F5462E"/>
    <w:rsid w:val="00F566F4"/>
    <w:rsid w:val="00F60CC1"/>
    <w:rsid w:val="00F614E7"/>
    <w:rsid w:val="00F6390E"/>
    <w:rsid w:val="00F6447C"/>
    <w:rsid w:val="00F74567"/>
    <w:rsid w:val="00F74C11"/>
    <w:rsid w:val="00F76FE5"/>
    <w:rsid w:val="00F80AFC"/>
    <w:rsid w:val="00F81F31"/>
    <w:rsid w:val="00F8336D"/>
    <w:rsid w:val="00F850D9"/>
    <w:rsid w:val="00F85D65"/>
    <w:rsid w:val="00F86679"/>
    <w:rsid w:val="00F87ADF"/>
    <w:rsid w:val="00F925E1"/>
    <w:rsid w:val="00F92D52"/>
    <w:rsid w:val="00F95DFE"/>
    <w:rsid w:val="00F97037"/>
    <w:rsid w:val="00F975A2"/>
    <w:rsid w:val="00FA0D1E"/>
    <w:rsid w:val="00FA1576"/>
    <w:rsid w:val="00FA1656"/>
    <w:rsid w:val="00FA3ECF"/>
    <w:rsid w:val="00FA6BD6"/>
    <w:rsid w:val="00FA7F68"/>
    <w:rsid w:val="00FB23B0"/>
    <w:rsid w:val="00FB23B4"/>
    <w:rsid w:val="00FB29C8"/>
    <w:rsid w:val="00FB5E0E"/>
    <w:rsid w:val="00FB7258"/>
    <w:rsid w:val="00FC105E"/>
    <w:rsid w:val="00FC3BDA"/>
    <w:rsid w:val="00FD0007"/>
    <w:rsid w:val="00FD4259"/>
    <w:rsid w:val="00FD54EB"/>
    <w:rsid w:val="00FD7A34"/>
    <w:rsid w:val="00FE0DBE"/>
    <w:rsid w:val="00FE2F0F"/>
    <w:rsid w:val="00FE58CD"/>
    <w:rsid w:val="00FE6FA7"/>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F9917"/>
  <w15:chartTrackingRefBased/>
  <w15:docId w15:val="{43C768CD-EBD3-4BC3-B745-3937D1F7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autoSpaceDE w:val="0"/>
      <w:autoSpaceDN w:val="0"/>
      <w:adjustRightInd w:val="0"/>
    </w:pPr>
  </w:style>
  <w:style w:type="paragraph" w:styleId="Heading1">
    <w:name w:val="heading 1"/>
    <w:basedOn w:val="Normal"/>
    <w:next w:val="Normal"/>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pPr>
      <w:keepNext/>
      <w:autoSpaceDE/>
      <w:autoSpaceDN/>
      <w:adjustRightInd/>
      <w:jc w:val="center"/>
      <w:outlineLvl w:val="1"/>
    </w:pPr>
    <w:rPr>
      <w:b/>
      <w:snapToGrid w:val="0"/>
      <w:szCs w:val="20"/>
    </w:rPr>
  </w:style>
  <w:style w:type="paragraph" w:styleId="Heading3">
    <w:name w:val="heading 3"/>
    <w:basedOn w:val="Normal"/>
    <w:next w:val="Normal"/>
    <w:pPr>
      <w:tabs>
        <w:tab w:val="left" w:pos="1526"/>
      </w:tabs>
      <w:spacing w:before="120"/>
      <w:ind w:left="720"/>
      <w:jc w:val="center"/>
      <w:outlineLvl w:val="2"/>
    </w:pPr>
    <w:rPr>
      <w:b/>
      <w:snapToGrid w:val="0"/>
      <w:szCs w:val="20"/>
    </w:rPr>
  </w:style>
  <w:style w:type="paragraph" w:styleId="Heading4">
    <w:name w:val="heading 4"/>
    <w:basedOn w:val="Normal"/>
    <w:next w:val="Normal"/>
    <w:pPr>
      <w:keepNext/>
      <w:ind w:left="1080"/>
      <w:outlineLvl w:val="3"/>
    </w:pPr>
    <w:rPr>
      <w:b/>
    </w:rPr>
  </w:style>
  <w:style w:type="paragraph" w:styleId="Heading5">
    <w:name w:val="heading 5"/>
    <w:basedOn w:val="Normal"/>
    <w:next w:val="Normal"/>
    <w:pPr>
      <w:keepNext/>
      <w:outlineLvl w:val="4"/>
    </w:pPr>
    <w:rPr>
      <w:b/>
    </w:rPr>
  </w:style>
  <w:style w:type="paragraph" w:styleId="Heading6">
    <w:name w:val="heading 6"/>
    <w:basedOn w:val="Normal"/>
    <w:next w:val="Normal"/>
    <w:pPr>
      <w:spacing w:before="120" w:after="60"/>
      <w:outlineLvl w:val="5"/>
    </w:pPr>
    <w:rPr>
      <w:b/>
    </w:rPr>
  </w:style>
  <w:style w:type="paragraph" w:styleId="Heading7">
    <w:name w:val="heading 7"/>
    <w:basedOn w:val="Normal"/>
    <w:next w:val="Normal"/>
    <w:pPr>
      <w:spacing w:after="60"/>
      <w:outlineLvl w:val="6"/>
    </w:pPr>
    <w:rPr>
      <w:b/>
    </w:rPr>
  </w:style>
  <w:style w:type="paragraph" w:styleId="Heading8">
    <w:name w:val="heading 8"/>
    <w:basedOn w:val="Normal"/>
    <w:next w:val="Normal"/>
    <w:pPr>
      <w:keepNext/>
      <w:jc w:val="center"/>
      <w:outlineLvl w:val="7"/>
    </w:pPr>
    <w:rPr>
      <w:b/>
      <w:bCs/>
    </w:rPr>
  </w:style>
  <w:style w:type="paragraph" w:styleId="Heading9">
    <w:name w:val="heading 9"/>
    <w:basedOn w:val="Normal"/>
    <w:next w:val="Normal"/>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pPr>
      <w:autoSpaceDE/>
      <w:autoSpaceDN/>
      <w:adjustRightInd/>
      <w:jc w:val="center"/>
    </w:pPr>
    <w:rPr>
      <w:b/>
      <w:snapToGrid w:val="0"/>
      <w:sz w:val="28"/>
      <w:szCs w:val="20"/>
    </w:rPr>
  </w:style>
  <w:style w:type="paragraph" w:customStyle="1" w:styleId="Level5">
    <w:name w:val="Level 5"/>
    <w:link w:val="Level5Char"/>
    <w:rsid w:val="00CE3451"/>
    <w:pPr>
      <w:spacing w:before="240"/>
    </w:pPr>
  </w:style>
  <w:style w:type="paragraph" w:customStyle="1" w:styleId="Body">
    <w:name w:val="Body"/>
    <w:pPr>
      <w:ind w:left="720"/>
    </w:pPr>
  </w:style>
  <w:style w:type="paragraph" w:customStyle="1" w:styleId="Level6">
    <w:name w:val="Level 6"/>
    <w:link w:val="Level6Char"/>
    <w:pPr>
      <w:tabs>
        <w:tab w:val="left" w:pos="6480"/>
      </w:tabs>
      <w:spacing w:before="240"/>
    </w:pPr>
  </w:style>
  <w:style w:type="paragraph" w:styleId="Header">
    <w:name w:val="header"/>
    <w:basedOn w:val="Normal"/>
    <w:link w:val="HeaderChar"/>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rsid w:val="007D50D7"/>
    <w:pPr>
      <w:numPr>
        <w:numId w:val="1"/>
      </w:numPr>
      <w:spacing w:before="240"/>
      <w:outlineLvl w:val="0"/>
    </w:pPr>
  </w:style>
  <w:style w:type="paragraph" w:customStyle="1" w:styleId="Level2">
    <w:name w:val="Level 2"/>
    <w:link w:val="Level2Char"/>
    <w:autoRedefine/>
    <w:rsid w:val="00F07BBD"/>
    <w:pPr>
      <w:numPr>
        <w:ilvl w:val="1"/>
        <w:numId w:val="1"/>
      </w:numPr>
      <w:spacing w:before="240"/>
      <w:jc w:val="both"/>
      <w:outlineLvl w:val="1"/>
    </w:p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rsid w:val="00CE3451"/>
    <w:pPr>
      <w:spacing w:before="240"/>
      <w:outlineLvl w:val="2"/>
    </w:pPr>
  </w:style>
  <w:style w:type="paragraph" w:customStyle="1" w:styleId="Level4">
    <w:name w:val="Level 4"/>
    <w:basedOn w:val="Level3"/>
    <w:link w:val="Level4Char"/>
    <w:p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F07BBD"/>
  </w:style>
  <w:style w:type="character" w:customStyle="1" w:styleId="a">
    <w:name w:val="•"/>
    <w:basedOn w:val="DefaultParagraphFont"/>
    <w:uiPriority w:val="99"/>
    <w:rsid w:val="00A25FE6"/>
  </w:style>
  <w:style w:type="character" w:customStyle="1" w:styleId="Level1Char">
    <w:name w:val="Level 1 Char"/>
    <w:link w:val="Level1"/>
    <w:rsid w:val="007D50D7"/>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unhideWhenUsed/>
    <w:rsid w:val="00AB686A"/>
    <w:rPr>
      <w:sz w:val="20"/>
      <w:szCs w:val="20"/>
    </w:rPr>
  </w:style>
  <w:style w:type="character" w:customStyle="1" w:styleId="CommentTextChar">
    <w:name w:val="Comment Text Char"/>
    <w:basedOn w:val="DefaultParagraphFont"/>
    <w:link w:val="CommentText"/>
    <w:uiPriority w:val="99"/>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customStyle="1" w:styleId="HeaderChar">
    <w:name w:val="Header Char"/>
    <w:basedOn w:val="DefaultParagraphFont"/>
    <w:link w:val="Header"/>
    <w:rsid w:val="003665CD"/>
    <w:rPr>
      <w:snapToGrid w:val="0"/>
    </w:rPr>
  </w:style>
  <w:style w:type="character" w:styleId="UnresolvedMention">
    <w:name w:val="Unresolved Mention"/>
    <w:basedOn w:val="DefaultParagraphFont"/>
    <w:uiPriority w:val="99"/>
    <w:semiHidden/>
    <w:unhideWhenUsed/>
    <w:rsid w:val="00B10AFA"/>
    <w:rPr>
      <w:color w:val="605E5C"/>
      <w:shd w:val="clear" w:color="auto" w:fill="E1DFDD"/>
    </w:rPr>
  </w:style>
  <w:style w:type="character" w:styleId="PlaceholderText">
    <w:name w:val="Placeholder Text"/>
    <w:basedOn w:val="DefaultParagraphFont"/>
    <w:uiPriority w:val="99"/>
    <w:semiHidden/>
    <w:rsid w:val="004A246E"/>
    <w:rPr>
      <w:color w:val="808080"/>
    </w:rPr>
  </w:style>
  <w:style w:type="table" w:styleId="TableGrid">
    <w:name w:val="Table Grid"/>
    <w:basedOn w:val="TableNormal"/>
    <w:uiPriority w:val="59"/>
    <w:rsid w:val="00B0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Level1"/>
    <w:link w:val="Style1Char"/>
    <w:rsid w:val="00295CF8"/>
  </w:style>
  <w:style w:type="character" w:customStyle="1" w:styleId="Style1Char">
    <w:name w:val="Style1 Char"/>
    <w:basedOn w:val="Level1Char"/>
    <w:link w:val="Style10"/>
    <w:rsid w:val="00295CF8"/>
    <w:rPr>
      <w:sz w:val="24"/>
    </w:rPr>
  </w:style>
  <w:style w:type="paragraph" w:styleId="ListParagraph">
    <w:name w:val="List Paragraph"/>
    <w:basedOn w:val="Normal"/>
    <w:uiPriority w:val="34"/>
    <w:rsid w:val="00E74895"/>
    <w:pPr>
      <w:ind w:left="720"/>
      <w:contextualSpacing/>
    </w:pPr>
  </w:style>
  <w:style w:type="character" w:customStyle="1" w:styleId="TitleChar">
    <w:name w:val="Title Char"/>
    <w:basedOn w:val="DefaultParagraphFont"/>
    <w:link w:val="Title"/>
    <w:rsid w:val="002F70DB"/>
    <w:rPr>
      <w:b/>
      <w:snapToGrid w:val="0"/>
      <w:sz w:val="28"/>
      <w:szCs w:val="20"/>
    </w:rPr>
  </w:style>
  <w:style w:type="character" w:styleId="SubtleEmphasis">
    <w:name w:val="Subtle Emphasis"/>
    <w:basedOn w:val="DefaultParagraphFont"/>
    <w:uiPriority w:val="19"/>
    <w:rsid w:val="009112A5"/>
    <w:rPr>
      <w:rFonts w:ascii="Arial" w:hAnsi="Arial"/>
      <w:i/>
      <w:iCs/>
      <w:color w:val="404040" w:themeColor="text1" w:themeTint="BF"/>
      <w:sz w:val="22"/>
    </w:rPr>
  </w:style>
  <w:style w:type="paragraph" w:customStyle="1" w:styleId="RFPMAIN">
    <w:name w:val="RFP MAIN"/>
    <w:basedOn w:val="Level1"/>
    <w:link w:val="RFPMAINChar"/>
    <w:rsid w:val="00780304"/>
    <w:pPr>
      <w:jc w:val="both"/>
    </w:pPr>
  </w:style>
  <w:style w:type="character" w:customStyle="1" w:styleId="RFPMAINChar">
    <w:name w:val="RFP MAIN Char"/>
    <w:basedOn w:val="Level1Char"/>
    <w:link w:val="RFPMAIN"/>
    <w:rsid w:val="00780304"/>
  </w:style>
  <w:style w:type="paragraph" w:customStyle="1" w:styleId="RFPMain0">
    <w:name w:val="RFP Main"/>
    <w:basedOn w:val="Level1"/>
    <w:link w:val="RFPMainChar0"/>
    <w:rsid w:val="00B43F4E"/>
    <w:pPr>
      <w:jc w:val="both"/>
    </w:pPr>
  </w:style>
  <w:style w:type="paragraph" w:customStyle="1" w:styleId="RFPStyle2">
    <w:name w:val="RFP Style 2"/>
    <w:basedOn w:val="RFPMain0"/>
    <w:link w:val="RFPStyle2Char"/>
    <w:rsid w:val="00B43F4E"/>
  </w:style>
  <w:style w:type="character" w:customStyle="1" w:styleId="RFPMainChar0">
    <w:name w:val="RFP Main Char"/>
    <w:basedOn w:val="Level1Char"/>
    <w:link w:val="RFPMain0"/>
    <w:rsid w:val="00B43F4E"/>
  </w:style>
  <w:style w:type="paragraph" w:customStyle="1" w:styleId="RFPLevel1">
    <w:name w:val="RFP Level 1"/>
    <w:basedOn w:val="Level1"/>
    <w:link w:val="RFPLevel1Char"/>
    <w:qFormat/>
    <w:rsid w:val="00B27029"/>
    <w:pPr>
      <w:jc w:val="both"/>
    </w:pPr>
  </w:style>
  <w:style w:type="character" w:customStyle="1" w:styleId="RFPStyle2Char">
    <w:name w:val="RFP Style 2 Char"/>
    <w:basedOn w:val="RFPMainChar0"/>
    <w:link w:val="RFPStyle2"/>
    <w:rsid w:val="00B43F4E"/>
  </w:style>
  <w:style w:type="paragraph" w:customStyle="1" w:styleId="RFPLevel2">
    <w:name w:val="RFP Level 2"/>
    <w:basedOn w:val="Level2"/>
    <w:link w:val="RFPLevel2Char"/>
    <w:qFormat/>
    <w:rsid w:val="0058268B"/>
  </w:style>
  <w:style w:type="character" w:customStyle="1" w:styleId="RFPLevel1Char">
    <w:name w:val="RFP Level 1 Char"/>
    <w:basedOn w:val="Level1Char"/>
    <w:link w:val="RFPLevel1"/>
    <w:rsid w:val="00B27029"/>
  </w:style>
  <w:style w:type="paragraph" w:customStyle="1" w:styleId="RFPLevel30">
    <w:name w:val="RFP Level 3"/>
    <w:basedOn w:val="Level3"/>
    <w:link w:val="RFPLevel3Char"/>
    <w:rsid w:val="00B27029"/>
    <w:pPr>
      <w:tabs>
        <w:tab w:val="num" w:pos="2880"/>
      </w:tabs>
      <w:ind w:left="2880"/>
      <w:jc w:val="both"/>
    </w:pPr>
  </w:style>
  <w:style w:type="character" w:customStyle="1" w:styleId="RFPLevel2Char">
    <w:name w:val="RFP Level 2 Char"/>
    <w:basedOn w:val="Level2Char"/>
    <w:link w:val="RFPLevel2"/>
    <w:rsid w:val="0058268B"/>
  </w:style>
  <w:style w:type="paragraph" w:customStyle="1" w:styleId="RFPLevel40">
    <w:name w:val="RFP Level 4"/>
    <w:basedOn w:val="Level4"/>
    <w:link w:val="RFPLevel4Char"/>
    <w:rsid w:val="00B27029"/>
    <w:pPr>
      <w:tabs>
        <w:tab w:val="clear" w:pos="3600"/>
        <w:tab w:val="left" w:pos="3960"/>
      </w:tabs>
      <w:jc w:val="both"/>
    </w:pPr>
  </w:style>
  <w:style w:type="character" w:customStyle="1" w:styleId="Level3Char">
    <w:name w:val="Level 3 Char"/>
    <w:basedOn w:val="DefaultParagraphFont"/>
    <w:link w:val="Level3"/>
    <w:rsid w:val="00B27029"/>
  </w:style>
  <w:style w:type="character" w:customStyle="1" w:styleId="RFPLevel3Char">
    <w:name w:val="RFP Level 3 Char"/>
    <w:basedOn w:val="Level3Char"/>
    <w:link w:val="RFPLevel30"/>
    <w:rsid w:val="00B27029"/>
  </w:style>
  <w:style w:type="paragraph" w:customStyle="1" w:styleId="RFPNormalBody">
    <w:name w:val="RFP Normal Body"/>
    <w:basedOn w:val="Normal"/>
    <w:link w:val="RFPNormalBodyChar"/>
    <w:qFormat/>
    <w:rsid w:val="00366D7D"/>
    <w:pPr>
      <w:jc w:val="both"/>
    </w:pPr>
  </w:style>
  <w:style w:type="character" w:customStyle="1" w:styleId="Level4Char">
    <w:name w:val="Level 4 Char"/>
    <w:basedOn w:val="Level3Char"/>
    <w:link w:val="Level4"/>
    <w:rsid w:val="00B27029"/>
  </w:style>
  <w:style w:type="character" w:customStyle="1" w:styleId="RFPLevel4Char">
    <w:name w:val="RFP Level 4 Char"/>
    <w:basedOn w:val="Level4Char"/>
    <w:link w:val="RFPLevel40"/>
    <w:rsid w:val="00B27029"/>
  </w:style>
  <w:style w:type="paragraph" w:customStyle="1" w:styleId="RFPTitles">
    <w:name w:val="RFP Titles"/>
    <w:basedOn w:val="Heading2"/>
    <w:link w:val="RFPTitlesChar"/>
    <w:qFormat/>
    <w:rsid w:val="0022074D"/>
    <w:rPr>
      <w:szCs w:val="22"/>
    </w:rPr>
  </w:style>
  <w:style w:type="character" w:customStyle="1" w:styleId="RFPNormalBodyChar">
    <w:name w:val="RFP Normal Body Char"/>
    <w:basedOn w:val="DefaultParagraphFont"/>
    <w:link w:val="RFPNormalBody"/>
    <w:rsid w:val="00366D7D"/>
  </w:style>
  <w:style w:type="paragraph" w:customStyle="1" w:styleId="RFPLevel50">
    <w:name w:val="RFP Level 5"/>
    <w:basedOn w:val="Level5"/>
    <w:link w:val="RFPLevel5Char"/>
    <w:rsid w:val="00B72A1E"/>
    <w:pPr>
      <w:tabs>
        <w:tab w:val="num" w:pos="5130"/>
      </w:tabs>
      <w:ind w:left="5130" w:hanging="1170"/>
      <w:jc w:val="both"/>
    </w:pPr>
  </w:style>
  <w:style w:type="character" w:customStyle="1" w:styleId="Heading2Char">
    <w:name w:val="Heading 2 Char"/>
    <w:basedOn w:val="DefaultParagraphFont"/>
    <w:link w:val="Heading2"/>
    <w:rsid w:val="0022074D"/>
    <w:rPr>
      <w:b/>
      <w:snapToGrid w:val="0"/>
      <w:szCs w:val="20"/>
    </w:rPr>
  </w:style>
  <w:style w:type="character" w:customStyle="1" w:styleId="RFPTitlesChar">
    <w:name w:val="RFP Titles Char"/>
    <w:basedOn w:val="Heading2Char"/>
    <w:link w:val="RFPTitles"/>
    <w:rsid w:val="0022074D"/>
    <w:rPr>
      <w:b/>
      <w:snapToGrid w:val="0"/>
      <w:szCs w:val="20"/>
    </w:rPr>
  </w:style>
  <w:style w:type="character" w:customStyle="1" w:styleId="Level5Char">
    <w:name w:val="Level 5 Char"/>
    <w:basedOn w:val="DefaultParagraphFont"/>
    <w:link w:val="Level5"/>
    <w:rsid w:val="00B72A1E"/>
  </w:style>
  <w:style w:type="character" w:customStyle="1" w:styleId="RFPLevel5Char">
    <w:name w:val="RFP Level 5 Char"/>
    <w:basedOn w:val="Level5Char"/>
    <w:link w:val="RFPLevel50"/>
    <w:rsid w:val="00B72A1E"/>
  </w:style>
  <w:style w:type="paragraph" w:customStyle="1" w:styleId="StdNoSpacing">
    <w:name w:val="Std No Spacing"/>
    <w:basedOn w:val="Normal"/>
    <w:link w:val="StdNoSpacingChar"/>
    <w:qFormat/>
    <w:rsid w:val="00651BF9"/>
    <w:pPr>
      <w:jc w:val="both"/>
    </w:pPr>
  </w:style>
  <w:style w:type="character" w:customStyle="1" w:styleId="StdNoSpacingChar">
    <w:name w:val="Std No Spacing Char"/>
    <w:basedOn w:val="DefaultParagraphFont"/>
    <w:link w:val="StdNoSpacing"/>
    <w:rsid w:val="00651BF9"/>
  </w:style>
  <w:style w:type="paragraph" w:customStyle="1" w:styleId="RFPLevel51">
    <w:name w:val="RFP Level 5."/>
    <w:basedOn w:val="RFPLevel50"/>
    <w:link w:val="RFPLevel5Char0"/>
    <w:rsid w:val="003A4D43"/>
    <w:pPr>
      <w:tabs>
        <w:tab w:val="clear" w:pos="5130"/>
        <w:tab w:val="num" w:pos="5220"/>
      </w:tabs>
      <w:ind w:left="5220" w:hanging="1260"/>
    </w:pPr>
  </w:style>
  <w:style w:type="paragraph" w:customStyle="1" w:styleId="RFPLevel3">
    <w:name w:val="RFP Level 3."/>
    <w:basedOn w:val="Level3"/>
    <w:link w:val="RFPLevel3Char0"/>
    <w:qFormat/>
    <w:rsid w:val="00DA5AC8"/>
    <w:pPr>
      <w:numPr>
        <w:ilvl w:val="2"/>
        <w:numId w:val="1"/>
      </w:numPr>
      <w:tabs>
        <w:tab w:val="clear" w:pos="2520"/>
        <w:tab w:val="num" w:pos="2340"/>
      </w:tabs>
      <w:ind w:left="2340" w:hanging="900"/>
      <w:jc w:val="both"/>
    </w:pPr>
  </w:style>
  <w:style w:type="character" w:customStyle="1" w:styleId="RFPLevel5Char0">
    <w:name w:val="RFP Level 5. Char"/>
    <w:basedOn w:val="RFPLevel5Char"/>
    <w:link w:val="RFPLevel51"/>
    <w:rsid w:val="003A4D43"/>
  </w:style>
  <w:style w:type="paragraph" w:customStyle="1" w:styleId="RFPLevel4">
    <w:name w:val="RFP Level 4."/>
    <w:basedOn w:val="Level4"/>
    <w:link w:val="RFPLevel4Char0"/>
    <w:qFormat/>
    <w:rsid w:val="004D4E36"/>
    <w:pPr>
      <w:numPr>
        <w:ilvl w:val="3"/>
        <w:numId w:val="1"/>
      </w:numPr>
      <w:tabs>
        <w:tab w:val="clear" w:pos="3600"/>
      </w:tabs>
      <w:spacing w:after="120"/>
      <w:ind w:left="3384" w:hanging="1044"/>
      <w:jc w:val="both"/>
    </w:pPr>
  </w:style>
  <w:style w:type="character" w:customStyle="1" w:styleId="RFPLevel3Char0">
    <w:name w:val="RFP Level 3. Char"/>
    <w:basedOn w:val="Level3Char"/>
    <w:link w:val="RFPLevel3"/>
    <w:rsid w:val="00DA5AC8"/>
  </w:style>
  <w:style w:type="paragraph" w:customStyle="1" w:styleId="RFPLevel5">
    <w:name w:val="RFP Level 5.."/>
    <w:basedOn w:val="Level5"/>
    <w:link w:val="RFPLevel5Char1"/>
    <w:qFormat/>
    <w:rsid w:val="00F40477"/>
    <w:pPr>
      <w:numPr>
        <w:ilvl w:val="4"/>
        <w:numId w:val="1"/>
      </w:numPr>
      <w:tabs>
        <w:tab w:val="clear" w:pos="4896"/>
      </w:tabs>
      <w:ind w:left="4590" w:hanging="1170"/>
      <w:jc w:val="both"/>
    </w:pPr>
  </w:style>
  <w:style w:type="character" w:customStyle="1" w:styleId="RFPLevel4Char0">
    <w:name w:val="RFP Level 4. Char"/>
    <w:basedOn w:val="Level4Char"/>
    <w:link w:val="RFPLevel4"/>
    <w:rsid w:val="004D4E36"/>
  </w:style>
  <w:style w:type="character" w:customStyle="1" w:styleId="RFPLevel5Char1">
    <w:name w:val="RFP Level 5.. Char"/>
    <w:basedOn w:val="Level5Char"/>
    <w:link w:val="RFPLevel5"/>
    <w:rsid w:val="00F40477"/>
  </w:style>
  <w:style w:type="paragraph" w:customStyle="1" w:styleId="RFPLevel60">
    <w:name w:val="RFP Level 6"/>
    <w:basedOn w:val="Level6"/>
    <w:link w:val="RFPLevel6Char"/>
    <w:rsid w:val="00266E55"/>
    <w:pPr>
      <w:tabs>
        <w:tab w:val="clear" w:pos="6480"/>
      </w:tabs>
      <w:jc w:val="both"/>
    </w:pPr>
  </w:style>
  <w:style w:type="paragraph" w:customStyle="1" w:styleId="RFPLevel6">
    <w:name w:val="RFP Level 6."/>
    <w:basedOn w:val="RFPLevel60"/>
    <w:link w:val="RFPLevel6Char0"/>
    <w:qFormat/>
    <w:rsid w:val="004D4E36"/>
    <w:pPr>
      <w:numPr>
        <w:ilvl w:val="5"/>
        <w:numId w:val="1"/>
      </w:numPr>
      <w:tabs>
        <w:tab w:val="clear" w:pos="6120"/>
        <w:tab w:val="num" w:pos="5940"/>
      </w:tabs>
      <w:ind w:left="5940" w:hanging="1350"/>
    </w:pPr>
  </w:style>
  <w:style w:type="character" w:customStyle="1" w:styleId="Level6Char">
    <w:name w:val="Level 6 Char"/>
    <w:basedOn w:val="DefaultParagraphFont"/>
    <w:link w:val="Level6"/>
    <w:rsid w:val="00266E55"/>
  </w:style>
  <w:style w:type="character" w:customStyle="1" w:styleId="RFPLevel6Char">
    <w:name w:val="RFP Level 6 Char"/>
    <w:basedOn w:val="Level6Char"/>
    <w:link w:val="RFPLevel60"/>
    <w:rsid w:val="00266E55"/>
  </w:style>
  <w:style w:type="character" w:customStyle="1" w:styleId="RFPLevel6Char0">
    <w:name w:val="RFP Level 6. Char"/>
    <w:basedOn w:val="RFPLevel6Char"/>
    <w:link w:val="RFPLevel6"/>
    <w:rsid w:val="004D4E36"/>
  </w:style>
  <w:style w:type="paragraph" w:customStyle="1" w:styleId="Level1Sect7">
    <w:name w:val="Level1 Sect7"/>
    <w:basedOn w:val="Level1"/>
    <w:link w:val="Level1Sect7Char"/>
    <w:qFormat/>
    <w:rsid w:val="00804702"/>
    <w:pPr>
      <w:jc w:val="both"/>
    </w:pPr>
    <w:rPr>
      <w:b/>
      <w:bCs/>
    </w:rPr>
  </w:style>
  <w:style w:type="character" w:customStyle="1" w:styleId="Level1Sect7Char">
    <w:name w:val="Level1 Sect7 Char"/>
    <w:basedOn w:val="Level1Char"/>
    <w:link w:val="Level1Sect7"/>
    <w:rsid w:val="00804702"/>
    <w:rPr>
      <w:b/>
      <w:bCs/>
    </w:rPr>
  </w:style>
  <w:style w:type="character" w:customStyle="1" w:styleId="ui-provider">
    <w:name w:val="ui-provider"/>
    <w:basedOn w:val="DefaultParagraphFont"/>
    <w:rsid w:val="00EB2C54"/>
  </w:style>
  <w:style w:type="table" w:customStyle="1" w:styleId="TableGrid1">
    <w:name w:val="Table Grid1"/>
    <w:basedOn w:val="TableNormal"/>
    <w:next w:val="TableGrid"/>
    <w:uiPriority w:val="39"/>
    <w:rsid w:val="007942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78314">
      <w:bodyDiv w:val="1"/>
      <w:marLeft w:val="0"/>
      <w:marRight w:val="0"/>
      <w:marTop w:val="0"/>
      <w:marBottom w:val="0"/>
      <w:divBdr>
        <w:top w:val="none" w:sz="0" w:space="0" w:color="auto"/>
        <w:left w:val="none" w:sz="0" w:space="0" w:color="auto"/>
        <w:bottom w:val="none" w:sz="0" w:space="0" w:color="auto"/>
        <w:right w:val="none" w:sz="0" w:space="0" w:color="auto"/>
      </w:divBdr>
      <w:divsChild>
        <w:div w:id="1581216187">
          <w:marLeft w:val="0"/>
          <w:marRight w:val="0"/>
          <w:marTop w:val="0"/>
          <w:marBottom w:val="0"/>
          <w:divBdr>
            <w:top w:val="none" w:sz="0" w:space="0" w:color="auto"/>
            <w:left w:val="none" w:sz="0" w:space="0" w:color="auto"/>
            <w:bottom w:val="none" w:sz="0" w:space="0" w:color="auto"/>
            <w:right w:val="none" w:sz="0" w:space="0" w:color="auto"/>
          </w:divBdr>
          <w:divsChild>
            <w:div w:id="1114865248">
              <w:marLeft w:val="0"/>
              <w:marRight w:val="0"/>
              <w:marTop w:val="0"/>
              <w:marBottom w:val="0"/>
              <w:divBdr>
                <w:top w:val="none" w:sz="0" w:space="0" w:color="auto"/>
                <w:left w:val="none" w:sz="0" w:space="0" w:color="auto"/>
                <w:bottom w:val="none" w:sz="0" w:space="0" w:color="auto"/>
                <w:right w:val="none" w:sz="0" w:space="0" w:color="auto"/>
              </w:divBdr>
            </w:div>
          </w:divsChild>
        </w:div>
        <w:div w:id="1257907873">
          <w:marLeft w:val="0"/>
          <w:marRight w:val="0"/>
          <w:marTop w:val="0"/>
          <w:marBottom w:val="0"/>
          <w:divBdr>
            <w:top w:val="none" w:sz="0" w:space="0" w:color="auto"/>
            <w:left w:val="none" w:sz="0" w:space="0" w:color="auto"/>
            <w:bottom w:val="none" w:sz="0" w:space="0" w:color="auto"/>
            <w:right w:val="none" w:sz="0" w:space="0" w:color="auto"/>
          </w:divBdr>
          <w:divsChild>
            <w:div w:id="1084641333">
              <w:marLeft w:val="0"/>
              <w:marRight w:val="0"/>
              <w:marTop w:val="0"/>
              <w:marBottom w:val="0"/>
              <w:divBdr>
                <w:top w:val="none" w:sz="0" w:space="0" w:color="auto"/>
                <w:left w:val="none" w:sz="0" w:space="0" w:color="auto"/>
                <w:bottom w:val="none" w:sz="0" w:space="0" w:color="auto"/>
                <w:right w:val="none" w:sz="0" w:space="0" w:color="auto"/>
              </w:divBdr>
            </w:div>
            <w:div w:id="793211961">
              <w:marLeft w:val="0"/>
              <w:marRight w:val="0"/>
              <w:marTop w:val="0"/>
              <w:marBottom w:val="0"/>
              <w:divBdr>
                <w:top w:val="none" w:sz="0" w:space="0" w:color="auto"/>
                <w:left w:val="none" w:sz="0" w:space="0" w:color="auto"/>
                <w:bottom w:val="none" w:sz="0" w:space="0" w:color="auto"/>
                <w:right w:val="none" w:sz="0" w:space="0" w:color="auto"/>
              </w:divBdr>
            </w:div>
          </w:divsChild>
        </w:div>
        <w:div w:id="1859854463">
          <w:marLeft w:val="0"/>
          <w:marRight w:val="0"/>
          <w:marTop w:val="0"/>
          <w:marBottom w:val="0"/>
          <w:divBdr>
            <w:top w:val="none" w:sz="0" w:space="0" w:color="auto"/>
            <w:left w:val="none" w:sz="0" w:space="0" w:color="auto"/>
            <w:bottom w:val="none" w:sz="0" w:space="0" w:color="auto"/>
            <w:right w:val="none" w:sz="0" w:space="0" w:color="auto"/>
          </w:divBdr>
          <w:divsChild>
            <w:div w:id="2110349018">
              <w:marLeft w:val="0"/>
              <w:marRight w:val="0"/>
              <w:marTop w:val="0"/>
              <w:marBottom w:val="0"/>
              <w:divBdr>
                <w:top w:val="none" w:sz="0" w:space="0" w:color="auto"/>
                <w:left w:val="none" w:sz="0" w:space="0" w:color="auto"/>
                <w:bottom w:val="none" w:sz="0" w:space="0" w:color="auto"/>
                <w:right w:val="none" w:sz="0" w:space="0" w:color="auto"/>
              </w:divBdr>
            </w:div>
          </w:divsChild>
        </w:div>
        <w:div w:id="1835611989">
          <w:marLeft w:val="0"/>
          <w:marRight w:val="0"/>
          <w:marTop w:val="0"/>
          <w:marBottom w:val="0"/>
          <w:divBdr>
            <w:top w:val="none" w:sz="0" w:space="0" w:color="auto"/>
            <w:left w:val="none" w:sz="0" w:space="0" w:color="auto"/>
            <w:bottom w:val="none" w:sz="0" w:space="0" w:color="auto"/>
            <w:right w:val="none" w:sz="0" w:space="0" w:color="auto"/>
          </w:divBdr>
          <w:divsChild>
            <w:div w:id="1200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1091001155">
      <w:bodyDiv w:val="1"/>
      <w:marLeft w:val="0"/>
      <w:marRight w:val="0"/>
      <w:marTop w:val="0"/>
      <w:marBottom w:val="0"/>
      <w:divBdr>
        <w:top w:val="none" w:sz="0" w:space="0" w:color="auto"/>
        <w:left w:val="none" w:sz="0" w:space="0" w:color="auto"/>
        <w:bottom w:val="none" w:sz="0" w:space="0" w:color="auto"/>
        <w:right w:val="none" w:sz="0" w:space="0" w:color="auto"/>
      </w:divBdr>
    </w:div>
    <w:div w:id="15818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s.ms.gov/procurement/rfps-and-sole-sources" TargetMode="External"/><Relationship Id="rId18" Type="http://schemas.openxmlformats.org/officeDocument/2006/relationships/header" Target="header6.xml"/><Relationship Id="rId26" Type="http://schemas.openxmlformats.org/officeDocument/2006/relationships/hyperlink" Target="https://www.its.ms.gov/sites/default/files/ProcurementPDFs/ISS%20Procurement%20Manual.pdf" TargetMode="External"/><Relationship Id="rId39" Type="http://schemas.openxmlformats.org/officeDocument/2006/relationships/header" Target="header17.xml"/><Relationship Id="rId21" Type="http://schemas.openxmlformats.org/officeDocument/2006/relationships/hyperlink" Target="https://www.its.ms.gov/procurement/rfps-and-sole-sources" TargetMode="Externa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ash@dfa.ms.gov" TargetMode="External"/><Relationship Id="rId32" Type="http://schemas.openxmlformats.org/officeDocument/2006/relationships/hyperlink" Target="mailto:minority@mississippi.org" TargetMode="Externa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mississippi.org/services/minor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yperlink" Target="https://www.dfa.ms.gov/vendors" TargetMode="Externa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s://www.its.ms.gov/sites/default/files/ProcurementPDFs/ISS%20Procurement%20Manual.pdf" TargetMode="External"/><Relationship Id="rId33" Type="http://schemas.openxmlformats.org/officeDocument/2006/relationships/hyperlink" Target="https://www.its.ms.gov/procurement/rfps-and-sole-sources" TargetMode="External"/><Relationship Id="rId38" Type="http://schemas.openxmlformats.org/officeDocument/2006/relationships/hyperlink" Target="https://www.transparency.m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20202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168B71D824F79A09BF5EB00F0E85A"/>
        <w:category>
          <w:name w:val="General"/>
          <w:gallery w:val="placeholder"/>
        </w:category>
        <w:types>
          <w:type w:val="bbPlcHdr"/>
        </w:types>
        <w:behaviors>
          <w:behavior w:val="content"/>
        </w:behaviors>
        <w:guid w:val="{CAEC53CB-EB79-453C-AB00-B147912825CE}"/>
      </w:docPartPr>
      <w:docPartBody>
        <w:p w:rsidR="00474F09" w:rsidRDefault="00474F09">
          <w:pPr>
            <w:pStyle w:val="40B168B71D824F79A09BF5EB00F0E85A"/>
          </w:pPr>
          <w:r w:rsidRPr="00C30C2E">
            <w:rPr>
              <w:rStyle w:val="PlaceholderText"/>
            </w:rPr>
            <w:t>Click to enter  date.</w:t>
          </w:r>
        </w:p>
      </w:docPartBody>
    </w:docPart>
    <w:docPart>
      <w:docPartPr>
        <w:name w:val="E09E909FC4234E87979D187ADF74796E"/>
        <w:category>
          <w:name w:val="General"/>
          <w:gallery w:val="placeholder"/>
        </w:category>
        <w:types>
          <w:type w:val="bbPlcHdr"/>
        </w:types>
        <w:behaviors>
          <w:behavior w:val="content"/>
        </w:behaviors>
        <w:guid w:val="{31569985-99CA-4DFD-9827-C9E0A779F372}"/>
      </w:docPartPr>
      <w:docPartBody>
        <w:p w:rsidR="00474F09" w:rsidRDefault="00474F09">
          <w:pPr>
            <w:pStyle w:val="E09E909FC4234E87979D187ADF74796E"/>
          </w:pPr>
          <w:r w:rsidRPr="00C30C2E">
            <w:rPr>
              <w:rStyle w:val="PlaceholderText"/>
            </w:rPr>
            <w:t>Click to enter  date.</w:t>
          </w:r>
        </w:p>
      </w:docPartBody>
    </w:docPart>
    <w:docPart>
      <w:docPartPr>
        <w:name w:val="8994D48DEBA244189EDAFD1A0F3999F0"/>
        <w:category>
          <w:name w:val="General"/>
          <w:gallery w:val="placeholder"/>
        </w:category>
        <w:types>
          <w:type w:val="bbPlcHdr"/>
        </w:types>
        <w:behaviors>
          <w:behavior w:val="content"/>
        </w:behaviors>
        <w:guid w:val="{0710AECB-67D8-46E5-9DC7-89D858369C7E}"/>
      </w:docPartPr>
      <w:docPartBody>
        <w:p w:rsidR="00474F09" w:rsidRDefault="00474F09">
          <w:pPr>
            <w:pStyle w:val="8994D48DEBA244189EDAFD1A0F3999F0"/>
          </w:pPr>
          <w:r w:rsidRPr="00FA0A63">
            <w:rPr>
              <w:rStyle w:val="PlaceholderText"/>
            </w:rPr>
            <w:t>Click to enter a date.</w:t>
          </w:r>
        </w:p>
      </w:docPartBody>
    </w:docPart>
    <w:docPart>
      <w:docPartPr>
        <w:name w:val="3695B78E7FFF4D2BBB3493C9871AF1C6"/>
        <w:category>
          <w:name w:val="General"/>
          <w:gallery w:val="placeholder"/>
        </w:category>
        <w:types>
          <w:type w:val="bbPlcHdr"/>
        </w:types>
        <w:behaviors>
          <w:behavior w:val="content"/>
        </w:behaviors>
        <w:guid w:val="{A34E55C4-2AEA-4690-88B9-E71387F9E57D}"/>
      </w:docPartPr>
      <w:docPartBody>
        <w:p w:rsidR="00474F09" w:rsidRDefault="00474F09">
          <w:pPr>
            <w:pStyle w:val="3695B78E7FFF4D2BBB3493C9871AF1C6"/>
          </w:pPr>
          <w:r w:rsidRPr="00C30C2E">
            <w:rPr>
              <w:rStyle w:val="PlaceholderText"/>
            </w:rPr>
            <w:t>Click to enter  date.</w:t>
          </w:r>
        </w:p>
      </w:docPartBody>
    </w:docPart>
    <w:docPart>
      <w:docPartPr>
        <w:name w:val="763C424D9B234441AFDDA406CD798969"/>
        <w:category>
          <w:name w:val="General"/>
          <w:gallery w:val="placeholder"/>
        </w:category>
        <w:types>
          <w:type w:val="bbPlcHdr"/>
        </w:types>
        <w:behaviors>
          <w:behavior w:val="content"/>
        </w:behaviors>
        <w:guid w:val="{CA86883A-3B21-47AD-BDF5-B6AFB7AC5ECD}"/>
      </w:docPartPr>
      <w:docPartBody>
        <w:p w:rsidR="00474F09" w:rsidRDefault="00474F09">
          <w:pPr>
            <w:pStyle w:val="763C424D9B234441AFDDA406CD798969"/>
          </w:pPr>
          <w:r w:rsidRPr="00C30C2E">
            <w:rPr>
              <w:rStyle w:val="PlaceholderText"/>
            </w:rPr>
            <w:t>Click to enter  date.</w:t>
          </w:r>
        </w:p>
      </w:docPartBody>
    </w:docPart>
    <w:docPart>
      <w:docPartPr>
        <w:name w:val="057EDAF2EC6D47449DBF69363D0A2187"/>
        <w:category>
          <w:name w:val="General"/>
          <w:gallery w:val="placeholder"/>
        </w:category>
        <w:types>
          <w:type w:val="bbPlcHdr"/>
        </w:types>
        <w:behaviors>
          <w:behavior w:val="content"/>
        </w:behaviors>
        <w:guid w:val="{28B55886-ABD0-4036-BE49-2214873E0291}"/>
      </w:docPartPr>
      <w:docPartBody>
        <w:p w:rsidR="00474F09" w:rsidRDefault="00474F09">
          <w:pPr>
            <w:pStyle w:val="057EDAF2EC6D47449DBF69363D0A2187"/>
          </w:pPr>
          <w:r w:rsidRPr="00C30C2E">
            <w:rPr>
              <w:rStyle w:val="PlaceholderText"/>
            </w:rPr>
            <w:t>Click to enter  date.</w:t>
          </w:r>
        </w:p>
      </w:docPartBody>
    </w:docPart>
    <w:docPart>
      <w:docPartPr>
        <w:name w:val="5E01F1C948D849D9821D3388BC766499"/>
        <w:category>
          <w:name w:val="General"/>
          <w:gallery w:val="placeholder"/>
        </w:category>
        <w:types>
          <w:type w:val="bbPlcHdr"/>
        </w:types>
        <w:behaviors>
          <w:behavior w:val="content"/>
        </w:behaviors>
        <w:guid w:val="{8C436531-48BB-475D-94CF-81AF17520994}"/>
      </w:docPartPr>
      <w:docPartBody>
        <w:p w:rsidR="00474F09" w:rsidRDefault="00474F09">
          <w:pPr>
            <w:pStyle w:val="5E01F1C948D849D9821D3388BC766499"/>
          </w:pPr>
          <w:r w:rsidRPr="00C30C2E">
            <w:rPr>
              <w:rStyle w:val="PlaceholderText"/>
            </w:rPr>
            <w:t>Click to enter  date.</w:t>
          </w:r>
        </w:p>
      </w:docPartBody>
    </w:docPart>
    <w:docPart>
      <w:docPartPr>
        <w:name w:val="A893B4E0CF924FA390ED951216765AB0"/>
        <w:category>
          <w:name w:val="General"/>
          <w:gallery w:val="placeholder"/>
        </w:category>
        <w:types>
          <w:type w:val="bbPlcHdr"/>
        </w:types>
        <w:behaviors>
          <w:behavior w:val="content"/>
        </w:behaviors>
        <w:guid w:val="{E03F8D1F-A773-4E5F-84C7-798BC17E393D}"/>
      </w:docPartPr>
      <w:docPartBody>
        <w:p w:rsidR="00474F09" w:rsidRDefault="00474F09">
          <w:pPr>
            <w:pStyle w:val="A893B4E0CF924FA390ED951216765AB0"/>
          </w:pPr>
          <w:r w:rsidRPr="00C30C2E">
            <w:rPr>
              <w:rStyle w:val="PlaceholderText"/>
            </w:rPr>
            <w:t>Click to enter  date.</w:t>
          </w:r>
        </w:p>
      </w:docPartBody>
    </w:docPart>
    <w:docPart>
      <w:docPartPr>
        <w:name w:val="0AE519F4B390461FA05AE8F9D64A5B0C"/>
        <w:category>
          <w:name w:val="General"/>
          <w:gallery w:val="placeholder"/>
        </w:category>
        <w:types>
          <w:type w:val="bbPlcHdr"/>
        </w:types>
        <w:behaviors>
          <w:behavior w:val="content"/>
        </w:behaviors>
        <w:guid w:val="{15AFDE28-F66F-4CB7-BC5D-4AB61D4AE852}"/>
      </w:docPartPr>
      <w:docPartBody>
        <w:p w:rsidR="00474F09" w:rsidRDefault="00474F09">
          <w:pPr>
            <w:pStyle w:val="0AE519F4B390461FA05AE8F9D64A5B0C"/>
          </w:pPr>
          <w:r w:rsidRPr="004D4E36">
            <w:rPr>
              <w:rStyle w:val="PlaceholderText"/>
              <w:highlight w:val="green"/>
            </w:rPr>
            <w:t>Click to enter a date.</w:t>
          </w:r>
        </w:p>
      </w:docPartBody>
    </w:docPart>
    <w:docPart>
      <w:docPartPr>
        <w:name w:val="B014D5F8E3EC48BEBCCA934DDB75C425"/>
        <w:category>
          <w:name w:val="General"/>
          <w:gallery w:val="placeholder"/>
        </w:category>
        <w:types>
          <w:type w:val="bbPlcHdr"/>
        </w:types>
        <w:behaviors>
          <w:behavior w:val="content"/>
        </w:behaviors>
        <w:guid w:val="{89B6CBB4-EAA3-4C8C-A57A-12375AEA808C}"/>
      </w:docPartPr>
      <w:docPartBody>
        <w:p w:rsidR="00474F09" w:rsidRDefault="00474F09">
          <w:pPr>
            <w:pStyle w:val="B014D5F8E3EC48BEBCCA934DDB75C425"/>
          </w:pPr>
          <w:r w:rsidRPr="00404631">
            <w:rPr>
              <w:rStyle w:val="PlaceholderText"/>
              <w:color w:val="000000" w:themeColor="text1"/>
              <w:highlight w:val="green"/>
            </w:rPr>
            <w:t>Click to enter a date</w:t>
          </w:r>
          <w:r w:rsidRPr="00404631">
            <w:rPr>
              <w:rStyle w:val="PlaceholderText"/>
              <w:highlight w:val="green"/>
            </w:rPr>
            <w:t>.</w:t>
          </w:r>
        </w:p>
      </w:docPartBody>
    </w:docPart>
    <w:docPart>
      <w:docPartPr>
        <w:name w:val="47B3B9BB47B04234B9B3065DC63A8A38"/>
        <w:category>
          <w:name w:val="General"/>
          <w:gallery w:val="placeholder"/>
        </w:category>
        <w:types>
          <w:type w:val="bbPlcHdr"/>
        </w:types>
        <w:behaviors>
          <w:behavior w:val="content"/>
        </w:behaviors>
        <w:guid w:val="{41A68C9F-4C5E-4BA5-BFDD-641898742B4E}"/>
      </w:docPartPr>
      <w:docPartBody>
        <w:p w:rsidR="00474F09" w:rsidRDefault="00474F09">
          <w:pPr>
            <w:pStyle w:val="47B3B9BB47B04234B9B3065DC63A8A38"/>
          </w:pPr>
          <w:r w:rsidRPr="00165C3C">
            <w:rPr>
              <w:rStyle w:val="PlaceholderText"/>
              <w:highlight w:val="green"/>
            </w:rPr>
            <w:t>Click to enter date</w:t>
          </w:r>
        </w:p>
      </w:docPartBody>
    </w:docPart>
    <w:docPart>
      <w:docPartPr>
        <w:name w:val="E195C7165C6448E6BA6D90F145376C67"/>
        <w:category>
          <w:name w:val="General"/>
          <w:gallery w:val="placeholder"/>
        </w:category>
        <w:types>
          <w:type w:val="bbPlcHdr"/>
        </w:types>
        <w:behaviors>
          <w:behavior w:val="content"/>
        </w:behaviors>
        <w:guid w:val="{B65F80F2-B0A1-4938-BC33-5005443AA0DB}"/>
      </w:docPartPr>
      <w:docPartBody>
        <w:p w:rsidR="00474F09" w:rsidRDefault="00474F09">
          <w:pPr>
            <w:pStyle w:val="E195C7165C6448E6BA6D90F145376C67"/>
          </w:pPr>
          <w:r w:rsidRPr="00165C3C">
            <w:rPr>
              <w:rStyle w:val="PlaceholderText"/>
              <w:i/>
              <w:iCs/>
              <w:highlight w:val="green"/>
            </w:rPr>
            <w:t>Click to enter date</w:t>
          </w:r>
        </w:p>
      </w:docPartBody>
    </w:docPart>
    <w:docPart>
      <w:docPartPr>
        <w:name w:val="9360CF3FC4434112A13B56D193E317E1"/>
        <w:category>
          <w:name w:val="General"/>
          <w:gallery w:val="placeholder"/>
        </w:category>
        <w:types>
          <w:type w:val="bbPlcHdr"/>
        </w:types>
        <w:behaviors>
          <w:behavior w:val="content"/>
        </w:behaviors>
        <w:guid w:val="{C37DE916-4C84-47A6-9DBE-A3DAD752C0DA}"/>
      </w:docPartPr>
      <w:docPartBody>
        <w:p w:rsidR="00474F09" w:rsidRDefault="00474F09">
          <w:pPr>
            <w:pStyle w:val="9360CF3FC4434112A13B56D193E317E1"/>
          </w:pPr>
          <w:r w:rsidRPr="00165C3C">
            <w:rPr>
              <w:rStyle w:val="PlaceholderText"/>
              <w:i/>
              <w:iCs/>
              <w:highlight w:val="green"/>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09"/>
    <w:rsid w:val="00474F09"/>
    <w:rsid w:val="00502136"/>
    <w:rsid w:val="005111D7"/>
    <w:rsid w:val="00816A99"/>
    <w:rsid w:val="00852A5F"/>
    <w:rsid w:val="00A03A3E"/>
    <w:rsid w:val="00A35339"/>
    <w:rsid w:val="00D0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B168B71D824F79A09BF5EB00F0E85A">
    <w:name w:val="40B168B71D824F79A09BF5EB00F0E85A"/>
  </w:style>
  <w:style w:type="paragraph" w:customStyle="1" w:styleId="E09E909FC4234E87979D187ADF74796E">
    <w:name w:val="E09E909FC4234E87979D187ADF74796E"/>
  </w:style>
  <w:style w:type="paragraph" w:customStyle="1" w:styleId="8994D48DEBA244189EDAFD1A0F3999F0">
    <w:name w:val="8994D48DEBA244189EDAFD1A0F3999F0"/>
  </w:style>
  <w:style w:type="paragraph" w:customStyle="1" w:styleId="3695B78E7FFF4D2BBB3493C9871AF1C6">
    <w:name w:val="3695B78E7FFF4D2BBB3493C9871AF1C6"/>
  </w:style>
  <w:style w:type="paragraph" w:customStyle="1" w:styleId="763C424D9B234441AFDDA406CD798969">
    <w:name w:val="763C424D9B234441AFDDA406CD798969"/>
  </w:style>
  <w:style w:type="paragraph" w:customStyle="1" w:styleId="057EDAF2EC6D47449DBF69363D0A2187">
    <w:name w:val="057EDAF2EC6D47449DBF69363D0A2187"/>
  </w:style>
  <w:style w:type="paragraph" w:customStyle="1" w:styleId="5E01F1C948D849D9821D3388BC766499">
    <w:name w:val="5E01F1C948D849D9821D3388BC766499"/>
  </w:style>
  <w:style w:type="paragraph" w:customStyle="1" w:styleId="A893B4E0CF924FA390ED951216765AB0">
    <w:name w:val="A893B4E0CF924FA390ED951216765AB0"/>
  </w:style>
  <w:style w:type="paragraph" w:customStyle="1" w:styleId="0AE519F4B390461FA05AE8F9D64A5B0C">
    <w:name w:val="0AE519F4B390461FA05AE8F9D64A5B0C"/>
  </w:style>
  <w:style w:type="paragraph" w:customStyle="1" w:styleId="B014D5F8E3EC48BEBCCA934DDB75C425">
    <w:name w:val="B014D5F8E3EC48BEBCCA934DDB75C425"/>
  </w:style>
  <w:style w:type="paragraph" w:customStyle="1" w:styleId="47B3B9BB47B04234B9B3065DC63A8A38">
    <w:name w:val="47B3B9BB47B04234B9B3065DC63A8A38"/>
  </w:style>
  <w:style w:type="paragraph" w:customStyle="1" w:styleId="E195C7165C6448E6BA6D90F145376C67">
    <w:name w:val="E195C7165C6448E6BA6D90F145376C67"/>
  </w:style>
  <w:style w:type="paragraph" w:customStyle="1" w:styleId="9360CF3FC4434112A13B56D193E317E1">
    <w:name w:val="9360CF3FC4434112A13B56D193E31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 2023</Template>
  <TotalTime>466</TotalTime>
  <Pages>6</Pages>
  <Words>22061</Words>
  <Characters>125749</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RFP Number</vt:lpstr>
    </vt:vector>
  </TitlesOfParts>
  <Company>Dell Computer Corporation</Company>
  <LinksUpToDate>false</LinksUpToDate>
  <CharactersWithSpaces>147515</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Number</dc:title>
  <dc:subject/>
  <dc:creator>Roshunda Mitchell</dc:creator>
  <cp:keywords/>
  <cp:lastModifiedBy>Roshunda Mitchell</cp:lastModifiedBy>
  <cp:revision>33</cp:revision>
  <cp:lastPrinted>2010-11-16T16:33:00Z</cp:lastPrinted>
  <dcterms:created xsi:type="dcterms:W3CDTF">2024-01-02T17:10:00Z</dcterms:created>
  <dcterms:modified xsi:type="dcterms:W3CDTF">2024-02-28T21:14:00Z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